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2F6F7F" w:rsidP="00EA0A62">
      <w:r>
        <w:t>29 novembe</w:t>
      </w:r>
      <w:r w:rsidR="00C94E1E">
        <w:t>r 2012</w:t>
      </w:r>
    </w:p>
    <w:p w:rsidR="00EA0A62" w:rsidRDefault="00EA0A62" w:rsidP="00EA0A62"/>
    <w:p w:rsidR="00EA0A62" w:rsidRDefault="00EA0A62" w:rsidP="00EA0A62">
      <w:pPr>
        <w:pStyle w:val="Rubrik"/>
      </w:pPr>
      <w:r>
        <w:t>Pressmeddelande</w:t>
      </w:r>
    </w:p>
    <w:p w:rsidR="00EA0A62" w:rsidRDefault="00EA0A62"/>
    <w:p w:rsidR="00C94E1E" w:rsidRDefault="002F6F7F">
      <w:pPr>
        <w:rPr>
          <w:rFonts w:ascii="Arial" w:hAnsi="Arial" w:cs="Arial"/>
          <w:b/>
          <w:bCs/>
          <w:spacing w:val="-4"/>
          <w:kern w:val="28"/>
          <w:position w:val="2"/>
          <w:sz w:val="28"/>
          <w:szCs w:val="32"/>
        </w:rPr>
      </w:pPr>
      <w:r w:rsidRPr="002F6F7F">
        <w:rPr>
          <w:rFonts w:ascii="Arial" w:hAnsi="Arial" w:cs="Arial"/>
          <w:b/>
          <w:bCs/>
          <w:spacing w:val="-4"/>
          <w:kern w:val="28"/>
          <w:position w:val="2"/>
          <w:sz w:val="28"/>
          <w:szCs w:val="32"/>
        </w:rPr>
        <w:t>Effektfabriken går till final i Hollywood med scener från Intu</w:t>
      </w:r>
      <w:r w:rsidR="00F1743D">
        <w:rPr>
          <w:rFonts w:ascii="Arial" w:hAnsi="Arial" w:cs="Arial"/>
          <w:b/>
          <w:bCs/>
          <w:spacing w:val="-4"/>
          <w:kern w:val="28"/>
          <w:position w:val="2"/>
          <w:sz w:val="28"/>
          <w:szCs w:val="32"/>
        </w:rPr>
        <w:t>i</w:t>
      </w:r>
      <w:r w:rsidRPr="002F6F7F">
        <w:rPr>
          <w:rFonts w:ascii="Arial" w:hAnsi="Arial" w:cs="Arial"/>
          <w:b/>
          <w:bCs/>
          <w:spacing w:val="-4"/>
          <w:kern w:val="28"/>
          <w:position w:val="2"/>
          <w:sz w:val="28"/>
          <w:szCs w:val="32"/>
        </w:rPr>
        <w:t xml:space="preserve">tive </w:t>
      </w:r>
      <w:proofErr w:type="spellStart"/>
      <w:r w:rsidRPr="002F6F7F">
        <w:rPr>
          <w:rFonts w:ascii="Arial" w:hAnsi="Arial" w:cs="Arial"/>
          <w:b/>
          <w:bCs/>
          <w:spacing w:val="-4"/>
          <w:kern w:val="28"/>
          <w:position w:val="2"/>
          <w:sz w:val="28"/>
          <w:szCs w:val="32"/>
        </w:rPr>
        <w:t>Aerial</w:t>
      </w:r>
      <w:proofErr w:type="spellEnd"/>
    </w:p>
    <w:p w:rsidR="002F6F7F" w:rsidRDefault="002F6F7F"/>
    <w:p w:rsidR="00EA0A62" w:rsidRDefault="00443DCA" w:rsidP="00EA0A62">
      <w:pPr>
        <w:rPr>
          <w:rFonts w:ascii="Arial Narrow" w:hAnsi="Arial Narrow"/>
          <w:spacing w:val="4"/>
          <w:sz w:val="28"/>
        </w:rPr>
      </w:pPr>
      <w:r>
        <w:rPr>
          <w:noProof/>
          <w:lang w:eastAsia="sv-SE"/>
        </w:rPr>
        <w:drawing>
          <wp:anchor distT="0" distB="0" distL="114300" distR="114300" simplePos="0" relativeHeight="251658240" behindDoc="1" locked="0" layoutInCell="1" allowOverlap="1" wp14:anchorId="42E0474A" wp14:editId="311BBAAD">
            <wp:simplePos x="0" y="0"/>
            <wp:positionH relativeFrom="column">
              <wp:posOffset>282575</wp:posOffset>
            </wp:positionH>
            <wp:positionV relativeFrom="paragraph">
              <wp:posOffset>1169670</wp:posOffset>
            </wp:positionV>
            <wp:extent cx="4499610" cy="3002280"/>
            <wp:effectExtent l="0" t="0" r="0" b="7620"/>
            <wp:wrapTopAndBottom/>
            <wp:docPr id="2" name="Bildobjekt 2" descr="C:\Users\Helena\Desktop\Intuitive Aerial\BY4B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Desktop\Intuitive Aerial\BY4B17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610" cy="300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7F" w:rsidRPr="002F6F7F">
        <w:rPr>
          <w:rFonts w:ascii="Arial Narrow" w:hAnsi="Arial Narrow"/>
          <w:spacing w:val="4"/>
          <w:sz w:val="28"/>
        </w:rPr>
        <w:t xml:space="preserve">Filmen ”Pelle Plutt” (engelsk titel ”Lenny Lump”) har gått till final i den prestigefyllda kortfilmstävlingen </w:t>
      </w:r>
      <w:proofErr w:type="spellStart"/>
      <w:r w:rsidR="002F6F7F" w:rsidRPr="002F6F7F">
        <w:rPr>
          <w:rFonts w:ascii="Arial Narrow" w:hAnsi="Arial Narrow"/>
          <w:spacing w:val="4"/>
          <w:sz w:val="28"/>
        </w:rPr>
        <w:t>Shot</w:t>
      </w:r>
      <w:proofErr w:type="spellEnd"/>
      <w:r w:rsidR="002F6F7F" w:rsidRPr="002F6F7F">
        <w:rPr>
          <w:rFonts w:ascii="Arial Narrow" w:hAnsi="Arial Narrow"/>
          <w:spacing w:val="4"/>
          <w:sz w:val="28"/>
        </w:rPr>
        <w:t xml:space="preserve"> on RED i Hollywood. Huvudscener i filmen hade varit omöjliga att filma utan </w:t>
      </w:r>
      <w:r w:rsidR="002F6F7F">
        <w:rPr>
          <w:rFonts w:ascii="Arial Narrow" w:hAnsi="Arial Narrow"/>
          <w:spacing w:val="4"/>
          <w:sz w:val="28"/>
        </w:rPr>
        <w:t xml:space="preserve">LEAD-företaget </w:t>
      </w:r>
      <w:r w:rsidR="002F6F7F" w:rsidRPr="002F6F7F">
        <w:rPr>
          <w:rFonts w:ascii="Arial Narrow" w:hAnsi="Arial Narrow"/>
          <w:spacing w:val="4"/>
          <w:sz w:val="28"/>
        </w:rPr>
        <w:t xml:space="preserve">Intuitive </w:t>
      </w:r>
      <w:proofErr w:type="spellStart"/>
      <w:r w:rsidR="002F6F7F" w:rsidRPr="002F6F7F">
        <w:rPr>
          <w:rFonts w:ascii="Arial Narrow" w:hAnsi="Arial Narrow"/>
          <w:spacing w:val="4"/>
          <w:sz w:val="28"/>
        </w:rPr>
        <w:t>Aerials</w:t>
      </w:r>
      <w:proofErr w:type="spellEnd"/>
      <w:r w:rsidR="002F6F7F" w:rsidRPr="002F6F7F">
        <w:rPr>
          <w:rFonts w:ascii="Arial Narrow" w:hAnsi="Arial Narrow"/>
          <w:spacing w:val="4"/>
          <w:sz w:val="28"/>
        </w:rPr>
        <w:t xml:space="preserve"> flygande kamerastativ. Att filmen fått genomslag i Hollywood visar att det är världsklass på det som spelas in i Norrköping av Intuitive </w:t>
      </w:r>
      <w:proofErr w:type="spellStart"/>
      <w:r w:rsidR="002F6F7F" w:rsidRPr="002F6F7F">
        <w:rPr>
          <w:rFonts w:ascii="Arial Narrow" w:hAnsi="Arial Narrow"/>
          <w:spacing w:val="4"/>
          <w:sz w:val="28"/>
        </w:rPr>
        <w:t>Aerial</w:t>
      </w:r>
      <w:proofErr w:type="spellEnd"/>
      <w:r w:rsidR="002F6F7F" w:rsidRPr="002F6F7F">
        <w:rPr>
          <w:rFonts w:ascii="Arial Narrow" w:hAnsi="Arial Narrow"/>
          <w:spacing w:val="4"/>
          <w:sz w:val="28"/>
        </w:rPr>
        <w:t xml:space="preserve"> och Effektfabriken.</w:t>
      </w:r>
      <w:r w:rsidR="001A0269">
        <w:rPr>
          <w:rFonts w:ascii="Arial Narrow" w:hAnsi="Arial Narrow"/>
          <w:spacing w:val="4"/>
          <w:sz w:val="28"/>
        </w:rPr>
        <w:t xml:space="preserve"> Festivalen där vinnaren utses går av stapeln den 4-5 december.</w:t>
      </w:r>
    </w:p>
    <w:p w:rsidR="00443DCA" w:rsidRDefault="00443DCA" w:rsidP="00EA0A62"/>
    <w:p w:rsidR="002F6F7F" w:rsidRDefault="002F6F7F" w:rsidP="002F6F7F">
      <w:r>
        <w:t xml:space="preserve">Intuitive </w:t>
      </w:r>
      <w:proofErr w:type="spellStart"/>
      <w:r>
        <w:t>Aerial</w:t>
      </w:r>
      <w:proofErr w:type="spellEnd"/>
      <w:r>
        <w:t xml:space="preserve"> är ett ungt teknikbolag med säte i Norrköping som tillverkar flygande kamerastativ för filmbranschen. Bolagets produkter ger regissörer nya möjligheter att förverkliga scener snabbt och utan att begränsningar i hur kameran placeras. Produkten är utvecklad tillsammans med och för filmbranschen.</w:t>
      </w:r>
    </w:p>
    <w:p w:rsidR="002F6F7F" w:rsidRDefault="002F6F7F" w:rsidP="002F6F7F"/>
    <w:p w:rsidR="002F6F7F" w:rsidRDefault="002F6F7F" w:rsidP="002F6F7F">
      <w:r>
        <w:t xml:space="preserve">Under en intensiv filminspelning i slutet på sommaren har bland andra regissör Per von Koch från Effektfabriken och pilot Fredrik Borgsjö från Intuitive </w:t>
      </w:r>
      <w:proofErr w:type="spellStart"/>
      <w:r>
        <w:t>Aerial</w:t>
      </w:r>
      <w:proofErr w:type="spellEnd"/>
      <w:r>
        <w:t xml:space="preserve"> gjort kameraåkningar som är omöjliga att filma på annat sätt än med Intuitive </w:t>
      </w:r>
      <w:proofErr w:type="spellStart"/>
      <w:r>
        <w:t>Aerials</w:t>
      </w:r>
      <w:proofErr w:type="spellEnd"/>
      <w:r>
        <w:t xml:space="preserve"> mini-helikopter. Resultatet har använts i kortfilmen Pelle Plutt som håller så hög klass att den nu gått till final i </w:t>
      </w:r>
      <w:proofErr w:type="spellStart"/>
      <w:r>
        <w:t>Shot</w:t>
      </w:r>
      <w:proofErr w:type="spellEnd"/>
      <w:r>
        <w:t xml:space="preserve"> on RED i Hollywood.</w:t>
      </w:r>
    </w:p>
    <w:p w:rsidR="002F6F7F" w:rsidRDefault="002F6F7F" w:rsidP="002F6F7F"/>
    <w:p w:rsidR="002F6F7F" w:rsidRDefault="002F6F7F" w:rsidP="002F6F7F">
      <w:r>
        <w:t xml:space="preserve">Framtiden är ljus för Intuitive </w:t>
      </w:r>
      <w:proofErr w:type="spellStart"/>
      <w:r>
        <w:t>Aerials</w:t>
      </w:r>
      <w:proofErr w:type="spellEnd"/>
      <w:r>
        <w:t xml:space="preserve"> produkter. Intresset från Hollywood är starkt och det finns redan planerade livesändningar och reklamfilmsinspelningar med de flygande kamerastativen.</w:t>
      </w:r>
    </w:p>
    <w:p w:rsidR="002F6F7F" w:rsidRDefault="002F6F7F" w:rsidP="002F6F7F"/>
    <w:p w:rsidR="002F6F7F" w:rsidRDefault="002F6F7F" w:rsidP="002F6F7F"/>
    <w:p w:rsidR="002F6F7F" w:rsidRDefault="002F6F7F" w:rsidP="002F6F7F">
      <w:r>
        <w:lastRenderedPageBreak/>
        <w:t xml:space="preserve">Intuitive </w:t>
      </w:r>
      <w:proofErr w:type="spellStart"/>
      <w:r>
        <w:t>Aerial</w:t>
      </w:r>
      <w:proofErr w:type="spellEnd"/>
      <w:r>
        <w:t xml:space="preserve"> grundades 2010 som en avknoppning från Linköpings universitet och sitter nu hos inkubatorn LEAD i Norrköping och Linköping. Teamet har lång erfarenhet av företagsutveckling och kunskap inom mediabranschen samt många års erfarenhet av obemannade farkostsystem. Företaget leds idag av Torkel Danielsson som VD, Jonas Lindqvist som styrelseordförande och Mårten Svanfeldt som teknikchef.</w:t>
      </w:r>
    </w:p>
    <w:p w:rsidR="00EA0A62" w:rsidRDefault="00EA0A62" w:rsidP="002F6F7F"/>
    <w:p w:rsidR="00C94E1E" w:rsidRDefault="00C94E1E" w:rsidP="00EA0A62"/>
    <w:p w:rsidR="00EA0A62" w:rsidRDefault="00EA0A62" w:rsidP="00EA0A62">
      <w:r>
        <w:t xml:space="preserve">För ytterligare information kontakta: </w:t>
      </w:r>
    </w:p>
    <w:p w:rsidR="00EA0A62" w:rsidRPr="00C94E1E" w:rsidRDefault="00C94E1E" w:rsidP="00EA0A62">
      <w:r w:rsidRPr="00C94E1E">
        <w:rPr>
          <w:rStyle w:val="Betoning"/>
        </w:rPr>
        <w:t>Torkel Danielsson</w:t>
      </w:r>
      <w:r w:rsidR="00EA0A62" w:rsidRPr="00C94E1E">
        <w:t xml:space="preserve">, VD </w:t>
      </w:r>
      <w:r w:rsidRPr="00C94E1E">
        <w:t xml:space="preserve">Intuitive </w:t>
      </w:r>
      <w:proofErr w:type="spellStart"/>
      <w:r w:rsidRPr="00C94E1E">
        <w:t>Aerial</w:t>
      </w:r>
      <w:proofErr w:type="spellEnd"/>
      <w:r w:rsidRPr="00C94E1E">
        <w:t xml:space="preserve">, Tel </w:t>
      </w:r>
      <w:r w:rsidR="00C6698B">
        <w:t>0</w:t>
      </w:r>
      <w:r w:rsidR="00C6698B" w:rsidRPr="00C6698B">
        <w:t>72</w:t>
      </w:r>
      <w:r w:rsidR="00C6698B">
        <w:t>3-</w:t>
      </w:r>
      <w:r w:rsidR="00C6698B" w:rsidRPr="00C6698B">
        <w:t>04 78 79</w:t>
      </w:r>
      <w:r w:rsidR="002968B1">
        <w:t xml:space="preserve">, </w:t>
      </w:r>
      <w:hyperlink r:id="rId9" w:history="1">
        <w:r w:rsidR="002968B1" w:rsidRPr="002968B1">
          <w:rPr>
            <w:rStyle w:val="Hyperlnk"/>
            <w:spacing w:val="0"/>
          </w:rPr>
          <w:t>www.intuitiveaerial.com</w:t>
        </w:r>
      </w:hyperlink>
      <w:r w:rsidR="002968B1">
        <w:t xml:space="preserve"> </w:t>
      </w:r>
    </w:p>
    <w:p w:rsidR="00EA0A62" w:rsidRPr="00C94E1E" w:rsidRDefault="00EA0A62" w:rsidP="00EA0A62"/>
    <w:p w:rsidR="00EA0A62" w:rsidRPr="00C94E1E" w:rsidRDefault="00EA0A62" w:rsidP="00EA0A62"/>
    <w:p w:rsidR="00EA0A62" w:rsidRDefault="00C6698B" w:rsidP="00EA0A62">
      <w:pPr>
        <w:pBdr>
          <w:top w:val="single" w:sz="4" w:space="1" w:color="auto"/>
        </w:pBdr>
        <w:rPr>
          <w:rStyle w:val="Hyperlnk"/>
        </w:rPr>
      </w:pPr>
      <w:r>
        <w:rPr>
          <w:rStyle w:val="Betoning"/>
        </w:rPr>
        <w:t xml:space="preserve">Intuitive </w:t>
      </w:r>
      <w:proofErr w:type="spellStart"/>
      <w:r>
        <w:rPr>
          <w:rStyle w:val="Betoning"/>
        </w:rPr>
        <w:t>Aerial</w:t>
      </w:r>
      <w:proofErr w:type="spellEnd"/>
      <w:r w:rsidR="00C94E1E">
        <w:rPr>
          <w:rStyle w:val="Betoning"/>
        </w:rPr>
        <w:t xml:space="preserve"> är ett LEAD-företag. </w:t>
      </w:r>
      <w:r w:rsidR="00EA0A62" w:rsidRPr="007A452C">
        <w:rPr>
          <w:rStyle w:val="Betoning"/>
        </w:rPr>
        <w:t>LEAD är en företagsinkubator</w:t>
      </w:r>
      <w:r w:rsidR="00EA0A62">
        <w:t xml:space="preserve"> </w:t>
      </w:r>
      <w:r w:rsidR="002F6F7F">
        <w:t>som hjälper entreprenörer att bygga bolag snabbare och säkrare. Vi vänder sig 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Innovationsbron</w:t>
      </w:r>
      <w:r w:rsidR="00EA0A62" w:rsidRPr="007A452C">
        <w:rPr>
          <w:rStyle w:val="Hyperlnk"/>
        </w:rPr>
        <w:t>www.leadincubator.se</w:t>
      </w:r>
    </w:p>
    <w:p w:rsidR="00F1743D" w:rsidRDefault="00F1743D" w:rsidP="00EA0A62">
      <w:pPr>
        <w:pBdr>
          <w:top w:val="single" w:sz="4" w:space="1" w:color="auto"/>
        </w:pBdr>
        <w:rPr>
          <w:rStyle w:val="Hyperlnk"/>
        </w:rPr>
      </w:pPr>
    </w:p>
    <w:p w:rsidR="00F1743D" w:rsidRDefault="00F1743D" w:rsidP="00F1743D">
      <w:r>
        <w:rPr>
          <w:b/>
          <w:bCs/>
        </w:rPr>
        <w:t>Effektfabriken</w:t>
      </w:r>
      <w:r w:rsidR="003C7572">
        <w:t xml:space="preserve"> </w:t>
      </w:r>
      <w:r>
        <w:t xml:space="preserve">grundades 2004 och har sedan dess arbetat med film, spel och Digital </w:t>
      </w:r>
      <w:proofErr w:type="spellStart"/>
      <w:r>
        <w:t>Signage</w:t>
      </w:r>
      <w:proofErr w:type="spellEnd"/>
      <w:r>
        <w:t xml:space="preserve"> och har 10 anställda. Företaget grundades av Peter </w:t>
      </w:r>
      <w:proofErr w:type="spellStart"/>
      <w:r>
        <w:t>Brauner</w:t>
      </w:r>
      <w:proofErr w:type="spellEnd"/>
      <w:r>
        <w:t xml:space="preserve"> och Per von Koch och gör produktioner till bland andra Rikspolisstyrelsen, Vattenfall, Stadium, </w:t>
      </w:r>
      <w:proofErr w:type="spellStart"/>
      <w:r>
        <w:t>O'Learys</w:t>
      </w:r>
      <w:proofErr w:type="spellEnd"/>
      <w:r>
        <w:t xml:space="preserve"> och Returpack.</w:t>
      </w:r>
      <w:r w:rsidR="003C7572">
        <w:t xml:space="preserve"> </w:t>
      </w:r>
      <w:r>
        <w:t xml:space="preserve">Inom film gör Effektfabriken reklamfilm till TV men också informationsfilmer. På senare tid har fokus gått över från </w:t>
      </w:r>
      <w:proofErr w:type="spellStart"/>
      <w:r>
        <w:t>appar</w:t>
      </w:r>
      <w:proofErr w:type="spellEnd"/>
      <w:r>
        <w:t xml:space="preserve"> till tekniska plattformar till olika kunder.</w:t>
      </w:r>
      <w:r w:rsidR="003C7572">
        <w:t xml:space="preserve"> </w:t>
      </w:r>
      <w:r>
        <w:t xml:space="preserve">Digital </w:t>
      </w:r>
      <w:proofErr w:type="spellStart"/>
      <w:r>
        <w:t>Signage</w:t>
      </w:r>
      <w:proofErr w:type="spellEnd"/>
      <w:r>
        <w:t xml:space="preserve"> är ett stort område inom Effektfabriken och där </w:t>
      </w:r>
      <w:proofErr w:type="spellStart"/>
      <w:r>
        <w:t>leveras</w:t>
      </w:r>
      <w:proofErr w:type="spellEnd"/>
      <w:r>
        <w:t xml:space="preserve"> skärmlösningar till bland andra Stadium, Länsförsäkringar, Billerud Skärblacka, Arlanda m.m. Tillsammans finns det cirka 550 Digital </w:t>
      </w:r>
      <w:proofErr w:type="spellStart"/>
      <w:r>
        <w:t>Signage</w:t>
      </w:r>
      <w:proofErr w:type="spellEnd"/>
      <w:r>
        <w:t xml:space="preserve"> system ute i världen som leverats och administreras av Effektfabriken.</w:t>
      </w:r>
      <w:r w:rsidR="0016364D">
        <w:t xml:space="preserve"> </w:t>
      </w:r>
      <w:hyperlink r:id="rId10" w:history="1">
        <w:r w:rsidR="0016364D" w:rsidRPr="0016364D">
          <w:rPr>
            <w:rStyle w:val="Hyperlnk"/>
            <w:spacing w:val="0"/>
          </w:rPr>
          <w:t>www.effektfabriken.se</w:t>
        </w:r>
      </w:hyperlink>
      <w:r w:rsidR="0016364D" w:rsidRPr="0016364D">
        <w:rPr>
          <w:rFonts w:ascii="Arial Black" w:hAnsi="Arial Black"/>
        </w:rPr>
        <w:t xml:space="preserve"> </w:t>
      </w:r>
    </w:p>
    <w:p w:rsidR="00EA0A62" w:rsidRDefault="00EA0A62" w:rsidP="009F572C">
      <w:pPr>
        <w:pStyle w:val="Punktlista"/>
        <w:numPr>
          <w:ilvl w:val="0"/>
          <w:numId w:val="0"/>
        </w:numPr>
        <w:rPr>
          <w:lang w:val="sv-SE"/>
        </w:rPr>
      </w:pPr>
      <w:bookmarkStart w:id="0" w:name="_GoBack"/>
      <w:bookmarkEnd w:id="0"/>
    </w:p>
    <w:sectPr w:rsidR="00EA0A62" w:rsidSect="00EA0A62">
      <w:headerReference w:type="default" r:id="rId11"/>
      <w:footerReference w:type="default" r:id="rId12"/>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3D" w:rsidRDefault="00F1743D">
      <w:r>
        <w:separator/>
      </w:r>
    </w:p>
  </w:endnote>
  <w:endnote w:type="continuationSeparator" w:id="0">
    <w:p w:rsidR="00F1743D" w:rsidRDefault="00F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D" w:rsidRPr="0059210E" w:rsidRDefault="00F1743D"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F1743D" w:rsidRPr="0059210E" w:rsidRDefault="00F1743D"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F1743D" w:rsidRPr="0059210E" w:rsidRDefault="00F1743D"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43D" w:rsidRDefault="00F1743D" w:rsidP="00EA0A62">
                          <w:pPr>
                            <w:pStyle w:val="Sidhuvud"/>
                          </w:pPr>
                          <w:r>
                            <w:fldChar w:fldCharType="begin"/>
                          </w:r>
                          <w:r>
                            <w:instrText xml:space="preserve"> PAGE </w:instrText>
                          </w:r>
                          <w:r>
                            <w:fldChar w:fldCharType="separate"/>
                          </w:r>
                          <w:r w:rsidR="0016364D">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F1743D" w:rsidRDefault="00F1743D" w:rsidP="00EA0A62">
                    <w:pPr>
                      <w:pStyle w:val="Sidhuvud"/>
                    </w:pPr>
                    <w:r>
                      <w:fldChar w:fldCharType="begin"/>
                    </w:r>
                    <w:r>
                      <w:instrText xml:space="preserve"> PAGE </w:instrText>
                    </w:r>
                    <w:r>
                      <w:fldChar w:fldCharType="separate"/>
                    </w:r>
                    <w:r w:rsidR="0016364D">
                      <w:rPr>
                        <w:noProof/>
                      </w:rPr>
                      <w:t>2</w:t>
                    </w:r>
                    <w:r>
                      <w:rPr>
                        <w:noProof/>
                      </w:rPr>
                      <w:fldChar w:fldCharType="end"/>
                    </w:r>
                  </w:p>
                </w:txbxContent>
              </v:textbox>
            </v:shape>
          </w:pict>
        </mc:Fallback>
      </mc:AlternateContent>
    </w:r>
    <w:proofErr w:type="gramStart"/>
    <w:r w:rsidRPr="0059210E">
      <w:rPr>
        <w:rStyle w:val="Bold"/>
      </w:rPr>
      <w:t>NORRKÖPING</w:t>
    </w:r>
    <w:r w:rsidRPr="0059210E">
      <w:t xml:space="preserve"> </w:t>
    </w:r>
    <w:r>
      <w:t xml:space="preserve"> </w:t>
    </w:r>
    <w:proofErr w:type="spellStart"/>
    <w:r>
      <w:t>Norrköping</w:t>
    </w:r>
    <w:proofErr w:type="spellEnd"/>
    <w:proofErr w:type="gramEnd"/>
    <w:r>
      <w:t xml:space="preserve"> Science Park, </w:t>
    </w:r>
    <w:proofErr w:type="spellStart"/>
    <w:r>
      <w:t>Laxholmstorget</w:t>
    </w:r>
    <w:proofErr w:type="spellEnd"/>
    <w:r>
      <w:t xml:space="preserve"> 3,  SE-602 21 Norrköping, SWEDEN  |  </w:t>
    </w:r>
    <w:r>
      <w:rPr>
        <w:rStyle w:val="Bold"/>
      </w:rPr>
      <w:t>TEL</w:t>
    </w:r>
    <w:r>
      <w:t xml:space="preserve"> +46-11-12 58 50</w:t>
    </w:r>
  </w:p>
  <w:p w:rsidR="00F1743D" w:rsidRPr="0059210E" w:rsidRDefault="00F1743D"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3D" w:rsidRDefault="00F1743D">
      <w:r>
        <w:separator/>
      </w:r>
    </w:p>
  </w:footnote>
  <w:footnote w:type="continuationSeparator" w:id="0">
    <w:p w:rsidR="00F1743D" w:rsidRDefault="00F1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3D" w:rsidRPr="00C94E1E" w:rsidRDefault="00F1743D" w:rsidP="00EA0A62">
    <w:pPr>
      <w:pStyle w:val="Sidhuvud"/>
      <w:rPr>
        <w:lang w:val="en-US"/>
      </w:rPr>
    </w:pPr>
    <w:r>
      <w:rPr>
        <w:noProof/>
        <w:lang w:eastAsia="sv-SE"/>
      </w:rPr>
      <w:drawing>
        <wp:anchor distT="0" distB="0" distL="114300" distR="114300" simplePos="0" relativeHeight="251659264" behindDoc="0" locked="0" layoutInCell="1" allowOverlap="1" wp14:anchorId="4A7BD9A7" wp14:editId="0C59B8E2">
          <wp:simplePos x="0" y="0"/>
          <wp:positionH relativeFrom="column">
            <wp:posOffset>64770</wp:posOffset>
          </wp:positionH>
          <wp:positionV relativeFrom="paragraph">
            <wp:posOffset>-73660</wp:posOffset>
          </wp:positionV>
          <wp:extent cx="1627200" cy="532800"/>
          <wp:effectExtent l="0" t="0" r="0" b="635"/>
          <wp:wrapNone/>
          <wp:docPr id="4" name="Bildobjekt 4" descr="cid:76C19930-B817-4AA4-811A-9EC16828F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b08dc-1ae7-489a-a945-a46974702852" descr="cid:76C19930-B817-4AA4-811A-9EC16828FD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27200" cy="53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7216" behindDoc="0" locked="0" layoutInCell="1" allowOverlap="1" wp14:anchorId="68D7426E" wp14:editId="251C51D3">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3"/>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C94E1E">
      <w:rPr>
        <w:lang w:val="en-US"/>
      </w:rPr>
      <w:t>Quality Assured</w:t>
    </w:r>
  </w:p>
  <w:p w:rsidR="00F1743D" w:rsidRPr="00C94E1E" w:rsidRDefault="00F1743D" w:rsidP="00EA0A62">
    <w:pPr>
      <w:pStyle w:val="Sidhuvud"/>
      <w:rPr>
        <w:lang w:val="en-US"/>
      </w:rPr>
    </w:pPr>
    <w:r w:rsidRPr="00C94E1E">
      <w:rPr>
        <w:lang w:val="en-US"/>
      </w:rPr>
      <w:t>Business Incubation</w:t>
    </w:r>
  </w:p>
  <w:p w:rsidR="00F1743D" w:rsidRPr="00C94E1E" w:rsidRDefault="00F1743D" w:rsidP="00EA0A62">
    <w:pPr>
      <w:pStyle w:val="Sidhuvud"/>
      <w:rPr>
        <w:lang w:val="en-US"/>
      </w:rPr>
    </w:pPr>
    <w:r w:rsidRPr="00C94E1E">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E804E9E"/>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E2"/>
    <w:rsid w:val="00002364"/>
    <w:rsid w:val="000A5978"/>
    <w:rsid w:val="0016364D"/>
    <w:rsid w:val="001A0269"/>
    <w:rsid w:val="002968B1"/>
    <w:rsid w:val="002F6F7F"/>
    <w:rsid w:val="00327C55"/>
    <w:rsid w:val="003C7572"/>
    <w:rsid w:val="00443DCA"/>
    <w:rsid w:val="00480D5B"/>
    <w:rsid w:val="0087351B"/>
    <w:rsid w:val="008D2F90"/>
    <w:rsid w:val="009B2BFE"/>
    <w:rsid w:val="009F572C"/>
    <w:rsid w:val="00A21DDD"/>
    <w:rsid w:val="00B53E27"/>
    <w:rsid w:val="00B93CA9"/>
    <w:rsid w:val="00C6698B"/>
    <w:rsid w:val="00C94E1E"/>
    <w:rsid w:val="00D23F42"/>
    <w:rsid w:val="00E80314"/>
    <w:rsid w:val="00EA0A62"/>
    <w:rsid w:val="00EE6EE2"/>
    <w:rsid w:val="00F1743D"/>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C94E1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4E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C94E1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4E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ffektfabriken.se" TargetMode="External"/><Relationship Id="rId4" Type="http://schemas.openxmlformats.org/officeDocument/2006/relationships/settings" Target="settings.xml"/><Relationship Id="rId9" Type="http://schemas.openxmlformats.org/officeDocument/2006/relationships/hyperlink" Target="http://www.intuitiveaeri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6C19930-B817-4AA4-811A-9EC16828FD9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85</TotalTime>
  <Pages>2</Pages>
  <Words>449</Words>
  <Characters>2907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3350</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7</cp:revision>
  <cp:lastPrinted>2008-07-23T10:54:00Z</cp:lastPrinted>
  <dcterms:created xsi:type="dcterms:W3CDTF">2012-11-28T13:56:00Z</dcterms:created>
  <dcterms:modified xsi:type="dcterms:W3CDTF">2012-11-28T15:21:00Z</dcterms:modified>
  <cp:category>Template</cp:category>
</cp:coreProperties>
</file>