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A0FC3" w14:textId="645B46C6" w:rsidR="009172B6" w:rsidRPr="004A3E3D" w:rsidRDefault="000709B4" w:rsidP="00736597">
      <w:pPr>
        <w:rPr>
          <w:rFonts w:ascii="Arial" w:hAnsi="Arial" w:cs="Arial"/>
          <w:b/>
          <w:bCs/>
          <w:sz w:val="20"/>
          <w:szCs w:val="20"/>
        </w:rPr>
      </w:pPr>
      <w:r w:rsidRPr="007560F1">
        <w:rPr>
          <w:rFonts w:ascii="Arial" w:hAnsi="Arial" w:cs="Arial"/>
          <w:sz w:val="20"/>
          <w:szCs w:val="20"/>
        </w:rPr>
        <w:t xml:space="preserve">Helsingborg den </w:t>
      </w:r>
      <w:r w:rsidR="007560F1" w:rsidRPr="007560F1">
        <w:rPr>
          <w:rFonts w:ascii="Arial" w:hAnsi="Arial" w:cs="Arial"/>
          <w:sz w:val="20"/>
          <w:szCs w:val="20"/>
        </w:rPr>
        <w:t>1</w:t>
      </w:r>
      <w:r w:rsidR="00A0011B">
        <w:rPr>
          <w:rFonts w:ascii="Arial" w:hAnsi="Arial" w:cs="Arial"/>
          <w:sz w:val="20"/>
          <w:szCs w:val="20"/>
        </w:rPr>
        <w:t>5</w:t>
      </w:r>
      <w:r w:rsidR="00692D53" w:rsidRPr="007560F1">
        <w:rPr>
          <w:rFonts w:ascii="Arial" w:hAnsi="Arial" w:cs="Arial"/>
          <w:sz w:val="20"/>
          <w:szCs w:val="20"/>
        </w:rPr>
        <w:t xml:space="preserve"> </w:t>
      </w:r>
      <w:r w:rsidR="00DE6810" w:rsidRPr="007560F1">
        <w:rPr>
          <w:rFonts w:ascii="Arial" w:hAnsi="Arial" w:cs="Arial"/>
          <w:sz w:val="20"/>
          <w:szCs w:val="20"/>
        </w:rPr>
        <w:t>september</w:t>
      </w:r>
      <w:r w:rsidRPr="007560F1">
        <w:rPr>
          <w:rFonts w:ascii="Arial" w:hAnsi="Arial" w:cs="Arial"/>
          <w:sz w:val="20"/>
          <w:szCs w:val="20"/>
        </w:rPr>
        <w:t xml:space="preserve"> 2020 </w:t>
      </w:r>
      <w:r w:rsidRPr="00410819">
        <w:rPr>
          <w:rFonts w:ascii="Arial" w:hAnsi="Arial" w:cs="Arial"/>
          <w:sz w:val="20"/>
          <w:szCs w:val="20"/>
        </w:rPr>
        <w:br/>
      </w:r>
    </w:p>
    <w:p w14:paraId="7E3679FB" w14:textId="5F68C7FB" w:rsidR="002814B5" w:rsidRPr="004A3E3D" w:rsidRDefault="002814B5" w:rsidP="00736597">
      <w:pPr>
        <w:rPr>
          <w:rFonts w:ascii="Arial" w:hAnsi="Arial" w:cs="Arial"/>
          <w:b/>
          <w:bCs/>
        </w:rPr>
      </w:pPr>
      <w:r w:rsidRPr="004A3E3D">
        <w:rPr>
          <w:rFonts w:ascii="Arial" w:hAnsi="Arial" w:cs="Arial"/>
          <w:b/>
          <w:bCs/>
        </w:rPr>
        <w:t>PRESSMEDDELANDE</w:t>
      </w:r>
    </w:p>
    <w:p w14:paraId="4B6D5303" w14:textId="6C6041D8" w:rsidR="007511D6" w:rsidRDefault="007511D6" w:rsidP="0018336B">
      <w:pPr>
        <w:spacing w:after="0"/>
        <w:rPr>
          <w:rFonts w:ascii="Arial Nova" w:hAnsi="Arial Nova" w:cstheme="minorHAnsi"/>
          <w:b/>
          <w:sz w:val="12"/>
          <w:szCs w:val="12"/>
        </w:rPr>
      </w:pPr>
    </w:p>
    <w:p w14:paraId="0471EC57" w14:textId="797881C6" w:rsidR="00C07D6C" w:rsidRDefault="00C07D6C" w:rsidP="0018336B">
      <w:pPr>
        <w:spacing w:after="0"/>
        <w:rPr>
          <w:rFonts w:ascii="Arial Nova" w:hAnsi="Arial Nova" w:cstheme="minorHAnsi"/>
          <w:b/>
          <w:sz w:val="12"/>
          <w:szCs w:val="12"/>
        </w:rPr>
      </w:pPr>
    </w:p>
    <w:p w14:paraId="7031C2CD" w14:textId="176BF928" w:rsidR="00C07D6C" w:rsidRDefault="00C07D6C" w:rsidP="0018336B">
      <w:pPr>
        <w:spacing w:after="0"/>
        <w:rPr>
          <w:rFonts w:ascii="Arial Nova" w:hAnsi="Arial Nova" w:cstheme="minorHAnsi"/>
          <w:b/>
          <w:sz w:val="12"/>
          <w:szCs w:val="12"/>
        </w:rPr>
      </w:pPr>
    </w:p>
    <w:p w14:paraId="2442225D" w14:textId="77777777" w:rsidR="00E97E56" w:rsidRDefault="00E97E56" w:rsidP="0018336B">
      <w:pPr>
        <w:spacing w:after="0"/>
        <w:rPr>
          <w:rFonts w:ascii="Arial Nova" w:hAnsi="Arial Nova" w:cstheme="minorHAnsi"/>
          <w:b/>
          <w:sz w:val="12"/>
          <w:szCs w:val="12"/>
        </w:rPr>
      </w:pPr>
    </w:p>
    <w:p w14:paraId="64A7C5BF" w14:textId="69730130" w:rsidR="00C07D6C" w:rsidRDefault="00C07D6C" w:rsidP="0018336B">
      <w:pPr>
        <w:spacing w:after="0"/>
        <w:rPr>
          <w:rFonts w:ascii="Arial Nova" w:hAnsi="Arial Nova" w:cstheme="minorHAnsi"/>
          <w:b/>
          <w:sz w:val="12"/>
          <w:szCs w:val="12"/>
        </w:rPr>
      </w:pPr>
    </w:p>
    <w:p w14:paraId="0F575F4A" w14:textId="072AA3A0" w:rsidR="00B9333D" w:rsidRPr="000220F5" w:rsidRDefault="00B9333D" w:rsidP="00B9333D">
      <w:pPr>
        <w:autoSpaceDE w:val="0"/>
        <w:autoSpaceDN w:val="0"/>
        <w:adjustRightInd w:val="0"/>
        <w:spacing w:after="0" w:line="240" w:lineRule="auto"/>
        <w:rPr>
          <w:rFonts w:ascii="Arial Nova" w:hAnsi="Arial Nova" w:cs="DINPro-Bold"/>
          <w:b/>
          <w:bCs/>
          <w:sz w:val="38"/>
          <w:szCs w:val="38"/>
        </w:rPr>
      </w:pPr>
      <w:bookmarkStart w:id="0" w:name="_Hlk34223511"/>
      <w:r w:rsidRPr="000220F5">
        <w:rPr>
          <w:rFonts w:ascii="Arial Nova" w:hAnsi="Arial Nova" w:cs="DINPro-Bold"/>
          <w:b/>
          <w:bCs/>
          <w:sz w:val="38"/>
          <w:szCs w:val="38"/>
        </w:rPr>
        <w:t>Woody stärker erbjudandet genom avtal med Festool</w:t>
      </w:r>
    </w:p>
    <w:p w14:paraId="79BB9E0D" w14:textId="0514EB44" w:rsidR="007511D6" w:rsidRPr="000220F5" w:rsidRDefault="007511D6" w:rsidP="00AA329C">
      <w:pPr>
        <w:pStyle w:val="xmsonormal"/>
        <w:autoSpaceDE w:val="0"/>
        <w:autoSpaceDN w:val="0"/>
        <w:rPr>
          <w:rFonts w:ascii="Arial Nova" w:hAnsi="Arial Nova" w:cstheme="minorHAnsi"/>
          <w:b/>
          <w:sz w:val="4"/>
          <w:szCs w:val="4"/>
        </w:rPr>
      </w:pPr>
    </w:p>
    <w:p w14:paraId="6F204E81" w14:textId="334A857E" w:rsidR="005215B5" w:rsidRPr="005215B5" w:rsidRDefault="005215B5" w:rsidP="005215B5">
      <w:pPr>
        <w:spacing w:after="0"/>
        <w:rPr>
          <w:rFonts w:ascii="Arial Nova" w:hAnsi="Arial Nova" w:cs="DINPro-Regular"/>
          <w:b/>
          <w:bCs/>
          <w:sz w:val="8"/>
          <w:szCs w:val="8"/>
        </w:rPr>
      </w:pPr>
    </w:p>
    <w:p w14:paraId="267C111E" w14:textId="059FBD93" w:rsidR="00E97E56" w:rsidRPr="00E97E56" w:rsidRDefault="000D709D" w:rsidP="00E97E56">
      <w:pPr>
        <w:rPr>
          <w:rFonts w:ascii="Arial Nova" w:hAnsi="Arial Nova" w:cs="DINPro-Regular"/>
          <w:b/>
          <w:bCs/>
          <w:sz w:val="24"/>
          <w:szCs w:val="24"/>
        </w:rPr>
      </w:pPr>
      <w:r>
        <w:rPr>
          <w:rFonts w:ascii="Arial Nova" w:hAnsi="Arial Nova" w:cs="DINPro-Regular"/>
          <w:b/>
          <w:bCs/>
          <w:sz w:val="24"/>
          <w:szCs w:val="24"/>
        </w:rPr>
        <w:t>G</w:t>
      </w:r>
      <w:r w:rsidR="00047341" w:rsidRPr="000220F5">
        <w:rPr>
          <w:rFonts w:ascii="Arial Nova" w:hAnsi="Arial Nova" w:cs="DINPro-Regular"/>
          <w:b/>
          <w:bCs/>
          <w:sz w:val="24"/>
          <w:szCs w:val="24"/>
        </w:rPr>
        <w:t xml:space="preserve">enom </w:t>
      </w:r>
      <w:r w:rsidR="00A51F64">
        <w:rPr>
          <w:rFonts w:ascii="Arial Nova" w:hAnsi="Arial Nova" w:cs="DINPro-Regular"/>
          <w:b/>
          <w:bCs/>
          <w:sz w:val="24"/>
          <w:szCs w:val="24"/>
        </w:rPr>
        <w:t>ett</w:t>
      </w:r>
      <w:r>
        <w:rPr>
          <w:rFonts w:ascii="Arial Nova" w:hAnsi="Arial Nova" w:cs="DINPro-Regular"/>
          <w:b/>
          <w:bCs/>
          <w:sz w:val="24"/>
          <w:szCs w:val="24"/>
        </w:rPr>
        <w:t xml:space="preserve"> </w:t>
      </w:r>
      <w:r w:rsidR="00A51F64">
        <w:rPr>
          <w:rFonts w:ascii="Arial Nova" w:hAnsi="Arial Nova" w:cs="DINPro-Regular"/>
          <w:b/>
          <w:bCs/>
          <w:sz w:val="24"/>
          <w:szCs w:val="24"/>
        </w:rPr>
        <w:t xml:space="preserve">nytt </w:t>
      </w:r>
      <w:r w:rsidR="00047341" w:rsidRPr="000220F5">
        <w:rPr>
          <w:rFonts w:ascii="Arial Nova" w:hAnsi="Arial Nova" w:cs="DINPro-Regular"/>
          <w:b/>
          <w:bCs/>
          <w:sz w:val="24"/>
          <w:szCs w:val="24"/>
        </w:rPr>
        <w:t>utöka</w:t>
      </w:r>
      <w:r w:rsidR="00A51F64">
        <w:rPr>
          <w:rFonts w:ascii="Arial Nova" w:hAnsi="Arial Nova" w:cs="DINPro-Regular"/>
          <w:b/>
          <w:bCs/>
          <w:sz w:val="24"/>
          <w:szCs w:val="24"/>
        </w:rPr>
        <w:t>t</w:t>
      </w:r>
      <w:r w:rsidR="00047341" w:rsidRPr="000220F5">
        <w:rPr>
          <w:rFonts w:ascii="Arial Nova" w:hAnsi="Arial Nova" w:cs="DINPro-Regular"/>
          <w:b/>
          <w:bCs/>
          <w:sz w:val="24"/>
          <w:szCs w:val="24"/>
        </w:rPr>
        <w:t xml:space="preserve"> samar</w:t>
      </w:r>
      <w:r w:rsidR="00A51F64">
        <w:rPr>
          <w:rFonts w:ascii="Arial Nova" w:hAnsi="Arial Nova" w:cs="DINPro-Regular"/>
          <w:b/>
          <w:bCs/>
          <w:sz w:val="24"/>
          <w:szCs w:val="24"/>
        </w:rPr>
        <w:t>b</w:t>
      </w:r>
      <w:r w:rsidR="00047341" w:rsidRPr="000220F5">
        <w:rPr>
          <w:rFonts w:ascii="Arial Nova" w:hAnsi="Arial Nova" w:cs="DINPro-Regular"/>
          <w:b/>
          <w:bCs/>
          <w:sz w:val="24"/>
          <w:szCs w:val="24"/>
        </w:rPr>
        <w:t>ete med Woody</w:t>
      </w:r>
      <w:r w:rsidR="00A51F64">
        <w:rPr>
          <w:rFonts w:ascii="Arial Nova" w:hAnsi="Arial Nova" w:cs="DINPro-Regular"/>
          <w:b/>
          <w:bCs/>
          <w:sz w:val="24"/>
          <w:szCs w:val="24"/>
        </w:rPr>
        <w:t xml:space="preserve"> Bygghandel</w:t>
      </w:r>
      <w:r w:rsidR="00047341" w:rsidRPr="000220F5">
        <w:rPr>
          <w:rFonts w:ascii="Arial Nova" w:hAnsi="Arial Nova" w:cs="DINPro-Regular"/>
          <w:b/>
          <w:bCs/>
          <w:sz w:val="24"/>
          <w:szCs w:val="24"/>
        </w:rPr>
        <w:t xml:space="preserve"> </w:t>
      </w:r>
      <w:r w:rsidR="00A51F64">
        <w:rPr>
          <w:rFonts w:ascii="Arial Nova" w:hAnsi="Arial Nova" w:cs="DINPro-Regular"/>
          <w:b/>
          <w:bCs/>
          <w:sz w:val="24"/>
          <w:szCs w:val="24"/>
        </w:rPr>
        <w:t>vill</w:t>
      </w:r>
      <w:r w:rsidR="00047341" w:rsidRPr="000220F5">
        <w:rPr>
          <w:rFonts w:ascii="Arial Nova" w:hAnsi="Arial Nova" w:cs="DINPro-Regular"/>
          <w:b/>
          <w:bCs/>
          <w:sz w:val="24"/>
          <w:szCs w:val="24"/>
        </w:rPr>
        <w:t xml:space="preserve"> </w:t>
      </w:r>
      <w:r>
        <w:rPr>
          <w:rFonts w:ascii="Arial Nova" w:hAnsi="Arial Nova" w:cs="DINPro-Regular"/>
          <w:b/>
          <w:bCs/>
          <w:sz w:val="24"/>
          <w:szCs w:val="24"/>
        </w:rPr>
        <w:t xml:space="preserve">Festool </w:t>
      </w:r>
      <w:r w:rsidR="00A51F64">
        <w:rPr>
          <w:rFonts w:ascii="Arial Nova" w:hAnsi="Arial Nova" w:cs="DINPro-Regular"/>
          <w:b/>
          <w:bCs/>
          <w:sz w:val="24"/>
          <w:szCs w:val="24"/>
        </w:rPr>
        <w:t xml:space="preserve">stärka </w:t>
      </w:r>
      <w:r w:rsidR="00047341" w:rsidRPr="000220F5">
        <w:rPr>
          <w:rFonts w:ascii="Arial Nova" w:hAnsi="Arial Nova" w:cs="DINPro-Regular"/>
          <w:b/>
          <w:bCs/>
          <w:sz w:val="24"/>
          <w:szCs w:val="24"/>
        </w:rPr>
        <w:t>sin närvaro inom segmentet proffsbygg.</w:t>
      </w:r>
      <w:r w:rsidR="00371708">
        <w:rPr>
          <w:rFonts w:ascii="Arial Nova" w:hAnsi="Arial Nova" w:cstheme="minorHAnsi"/>
          <w:b/>
          <w:sz w:val="24"/>
          <w:szCs w:val="24"/>
        </w:rPr>
        <w:t xml:space="preserve"> </w:t>
      </w:r>
      <w:r w:rsidR="000220F5" w:rsidRPr="000220F5">
        <w:rPr>
          <w:rFonts w:ascii="Arial Nova" w:hAnsi="Arial Nova" w:cs="DINPro-Regular"/>
          <w:b/>
          <w:bCs/>
          <w:sz w:val="24"/>
          <w:szCs w:val="24"/>
        </w:rPr>
        <w:t>Detta då både</w:t>
      </w:r>
      <w:r w:rsidR="00B9333D" w:rsidRPr="000220F5">
        <w:rPr>
          <w:rFonts w:ascii="Arial Nova" w:hAnsi="Arial Nova" w:cs="DINPro-Regular"/>
          <w:b/>
          <w:bCs/>
          <w:sz w:val="24"/>
          <w:szCs w:val="24"/>
        </w:rPr>
        <w:t xml:space="preserve"> Woody </w:t>
      </w:r>
      <w:r w:rsidR="000220F5" w:rsidRPr="000220F5">
        <w:rPr>
          <w:rFonts w:ascii="Arial Nova" w:hAnsi="Arial Nova" w:cs="DINPro-Regular"/>
          <w:b/>
          <w:bCs/>
          <w:sz w:val="24"/>
          <w:szCs w:val="24"/>
        </w:rPr>
        <w:t xml:space="preserve">och </w:t>
      </w:r>
      <w:r w:rsidR="00B9333D" w:rsidRPr="000220F5">
        <w:rPr>
          <w:rFonts w:ascii="Arial Nova" w:hAnsi="Arial Nova" w:cs="DINPro-Regular"/>
          <w:b/>
          <w:bCs/>
          <w:sz w:val="24"/>
          <w:szCs w:val="24"/>
        </w:rPr>
        <w:t>Festool vänder sig till den professionell</w:t>
      </w:r>
      <w:r w:rsidR="00A51F64">
        <w:rPr>
          <w:rFonts w:ascii="Arial Nova" w:hAnsi="Arial Nova" w:cs="DINPro-Regular"/>
          <w:b/>
          <w:bCs/>
          <w:sz w:val="24"/>
          <w:szCs w:val="24"/>
        </w:rPr>
        <w:t>a</w:t>
      </w:r>
      <w:r w:rsidR="00B9333D" w:rsidRPr="000220F5">
        <w:rPr>
          <w:rFonts w:ascii="Arial Nova" w:hAnsi="Arial Nova" w:cs="DINPro-Regular"/>
          <w:b/>
          <w:bCs/>
          <w:sz w:val="24"/>
          <w:szCs w:val="24"/>
        </w:rPr>
        <w:t xml:space="preserve"> hantverkaren som värderar hög kvalitet, pålitliga verktyg och starka varumärken. </w:t>
      </w:r>
    </w:p>
    <w:p w14:paraId="4498FAD4" w14:textId="5C9F15EE" w:rsidR="000220F5" w:rsidRPr="0082421B" w:rsidRDefault="00E97E56" w:rsidP="000220F5">
      <w:pPr>
        <w:autoSpaceDE w:val="0"/>
        <w:autoSpaceDN w:val="0"/>
        <w:adjustRightInd w:val="0"/>
        <w:spacing w:after="0" w:line="240" w:lineRule="auto"/>
        <w:rPr>
          <w:rFonts w:ascii="Arial Nova" w:hAnsi="Arial Nova" w:cs="DINPro-Regular"/>
        </w:rPr>
      </w:pPr>
      <w:r>
        <w:rPr>
          <w:rFonts w:ascii="Arial" w:hAnsi="Arial" w:cs="Arial"/>
          <w:noProof/>
          <w:sz w:val="20"/>
          <w:szCs w:val="20"/>
        </w:rPr>
        <w:drawing>
          <wp:anchor distT="0" distB="0" distL="114300" distR="114300" simplePos="0" relativeHeight="251661312" behindDoc="1" locked="0" layoutInCell="1" allowOverlap="1" wp14:anchorId="06BBD3A4" wp14:editId="24926F85">
            <wp:simplePos x="0" y="0"/>
            <wp:positionH relativeFrom="margin">
              <wp:posOffset>3157855</wp:posOffset>
            </wp:positionH>
            <wp:positionV relativeFrom="paragraph">
              <wp:posOffset>58420</wp:posOffset>
            </wp:positionV>
            <wp:extent cx="2971800" cy="188595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808"/>
                    <a:stretch/>
                  </pic:blipFill>
                  <pic:spPr bwMode="auto">
                    <a:xfrm>
                      <a:off x="0" y="0"/>
                      <a:ext cx="2971800" cy="188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421B" w:rsidRPr="0082421B">
        <w:rPr>
          <w:rFonts w:ascii="Arial Nova" w:hAnsi="Arial Nova" w:cs="DINPro-Regular"/>
          <w:b/>
          <w:bCs/>
          <w:noProof/>
          <w:sz w:val="24"/>
          <w:szCs w:val="24"/>
        </w:rPr>
        <mc:AlternateContent>
          <mc:Choice Requires="wps">
            <w:drawing>
              <wp:anchor distT="45720" distB="45720" distL="114300" distR="114300" simplePos="0" relativeHeight="251660288" behindDoc="0" locked="0" layoutInCell="1" allowOverlap="1" wp14:anchorId="435DD945" wp14:editId="62C8C75F">
                <wp:simplePos x="0" y="0"/>
                <wp:positionH relativeFrom="column">
                  <wp:posOffset>3634105</wp:posOffset>
                </wp:positionH>
                <wp:positionV relativeFrom="paragraph">
                  <wp:posOffset>473075</wp:posOffset>
                </wp:positionV>
                <wp:extent cx="1600200" cy="819150"/>
                <wp:effectExtent l="0" t="0" r="1905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19150"/>
                        </a:xfrm>
                        <a:prstGeom prst="rect">
                          <a:avLst/>
                        </a:prstGeom>
                        <a:solidFill>
                          <a:srgbClr val="FFFFFF"/>
                        </a:solidFill>
                        <a:ln w="9525">
                          <a:solidFill>
                            <a:srgbClr val="000000"/>
                          </a:solidFill>
                          <a:miter lim="800000"/>
                          <a:headEnd/>
                          <a:tailEnd/>
                        </a:ln>
                      </wps:spPr>
                      <wps:txbx>
                        <w:txbxContent>
                          <w:p w14:paraId="1F2E99C2" w14:textId="66CF3D2A" w:rsidR="0082421B" w:rsidRPr="0082421B" w:rsidRDefault="0082421B" w:rsidP="0082421B">
                            <w:pPr>
                              <w:jc w:val="center"/>
                              <w:rPr>
                                <w:rFonts w:ascii="Arial Black" w:hAnsi="Arial Black"/>
                                <w:color w:val="FF0000"/>
                                <w:sz w:val="48"/>
                                <w:szCs w:val="48"/>
                              </w:rPr>
                            </w:pPr>
                            <w:r w:rsidRPr="0082421B">
                              <w:rPr>
                                <w:rFonts w:ascii="Arial Black" w:hAnsi="Arial Black"/>
                                <w:color w:val="FF0000"/>
                                <w:sz w:val="48"/>
                                <w:szCs w:val="48"/>
                              </w:rPr>
                              <w:t>BILD?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DD945" id="_x0000_t202" coordsize="21600,21600" o:spt="202" path="m,l,21600r21600,l21600,xe">
                <v:stroke joinstyle="miter"/>
                <v:path gradientshapeok="t" o:connecttype="rect"/>
              </v:shapetype>
              <v:shape id="Textruta 2" o:spid="_x0000_s1026" type="#_x0000_t202" style="position:absolute;margin-left:286.15pt;margin-top:37.25pt;width:126pt;height:6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">
                <v:textbox>
                  <w:txbxContent>
                    <w:p w14:paraId="1F2E99C2" w14:textId="66CF3D2A" w:rsidR="0082421B" w:rsidRPr="0082421B" w:rsidRDefault="0082421B" w:rsidP="0082421B">
                      <w:pPr>
                        <w:jc w:val="center"/>
                        <w:rPr>
                          <w:rFonts w:ascii="Arial Black" w:hAnsi="Arial Black"/>
                          <w:color w:val="FF0000"/>
                          <w:sz w:val="48"/>
                          <w:szCs w:val="48"/>
                        </w:rPr>
                      </w:pPr>
                      <w:r w:rsidRPr="0082421B">
                        <w:rPr>
                          <w:rFonts w:ascii="Arial Black" w:hAnsi="Arial Black"/>
                          <w:color w:val="FF0000"/>
                          <w:sz w:val="48"/>
                          <w:szCs w:val="48"/>
                        </w:rPr>
                        <w:t>BILD?</w:t>
                      </w:r>
                    </w:p>
                  </w:txbxContent>
                </v:textbox>
                <w10:wrap type="square"/>
              </v:shape>
            </w:pict>
          </mc:Fallback>
        </mc:AlternateContent>
      </w:r>
      <w:r w:rsidR="00711555" w:rsidRPr="00711555">
        <w:rPr>
          <w:rFonts w:ascii="Arial Nova" w:hAnsi="Arial Nova" w:cstheme="minorHAnsi"/>
          <w:b/>
          <w:sz w:val="8"/>
          <w:szCs w:val="8"/>
        </w:rPr>
        <w:br/>
      </w:r>
      <w:r w:rsidR="000220F5" w:rsidRPr="00F95EF4">
        <w:rPr>
          <w:rFonts w:ascii="Arial Nova" w:hAnsi="Arial Nova" w:cs="DINPro-Regular"/>
        </w:rPr>
        <w:t>– Genom att</w:t>
      </w:r>
      <w:r>
        <w:rPr>
          <w:rFonts w:ascii="Arial Nova" w:hAnsi="Arial Nova" w:cs="DINPro-Regular"/>
        </w:rPr>
        <w:t xml:space="preserve"> </w:t>
      </w:r>
      <w:r w:rsidR="000220F5" w:rsidRPr="00F95EF4">
        <w:rPr>
          <w:rFonts w:ascii="Arial Nova" w:hAnsi="Arial Nova" w:cs="DINPro-Regular"/>
        </w:rPr>
        <w:t xml:space="preserve">lägga till Festool till vår </w:t>
      </w:r>
      <w:r w:rsidR="000220F5" w:rsidRPr="00E97E56">
        <w:rPr>
          <w:rFonts w:ascii="Arial Nova" w:hAnsi="Arial Nova" w:cs="DINPro-Regular"/>
        </w:rPr>
        <w:t>redan</w:t>
      </w:r>
      <w:r w:rsidRPr="007560F1">
        <w:rPr>
          <w:rFonts w:ascii="Arial Nova" w:hAnsi="Arial Nova" w:cs="DINPro-Regular"/>
        </w:rPr>
        <w:t xml:space="preserve"> </w:t>
      </w:r>
      <w:r w:rsidR="000220F5" w:rsidRPr="007560F1">
        <w:rPr>
          <w:rFonts w:ascii="Arial Nova" w:hAnsi="Arial Nova" w:cs="DINPro-Regular"/>
        </w:rPr>
        <w:t xml:space="preserve">breda </w:t>
      </w:r>
      <w:r w:rsidR="000220F5" w:rsidRPr="00F95EF4">
        <w:rPr>
          <w:rFonts w:ascii="Arial Nova" w:hAnsi="Arial Nova" w:cs="DINPro-Regular"/>
        </w:rPr>
        <w:t xml:space="preserve">produktportfölj inom </w:t>
      </w:r>
      <w:r w:rsidR="000220F5" w:rsidRPr="00F95EF4">
        <w:rPr>
          <w:rFonts w:ascii="Arial Nova" w:hAnsi="Arial Nova" w:cs="DINPro-Regular"/>
          <w:i/>
          <w:iCs/>
        </w:rPr>
        <w:t>Elhandverktyg</w:t>
      </w:r>
      <w:r w:rsidR="000220F5" w:rsidRPr="00F95EF4">
        <w:rPr>
          <w:rFonts w:ascii="Arial Nova" w:hAnsi="Arial Nova" w:cs="DINPro-Regular"/>
        </w:rPr>
        <w:t xml:space="preserve"> </w:t>
      </w:r>
      <w:r w:rsidR="000220F5" w:rsidRPr="0082421B">
        <w:rPr>
          <w:rFonts w:ascii="Arial Nova" w:hAnsi="Arial Nova" w:cs="DINPro-Regular"/>
        </w:rPr>
        <w:t>så stärker</w:t>
      </w:r>
      <w:r w:rsidR="00A51F64">
        <w:rPr>
          <w:rFonts w:ascii="Arial Nova" w:hAnsi="Arial Nova" w:cs="DINPro-Regular"/>
        </w:rPr>
        <w:t xml:space="preserve"> vi på</w:t>
      </w:r>
      <w:r w:rsidR="000220F5" w:rsidRPr="0082421B">
        <w:rPr>
          <w:rFonts w:ascii="Arial Nova" w:hAnsi="Arial Nova" w:cs="DINPro-Regular"/>
        </w:rPr>
        <w:t xml:space="preserve"> Woody </w:t>
      </w:r>
      <w:r w:rsidR="00A51F64">
        <w:rPr>
          <w:rFonts w:ascii="Arial Nova" w:hAnsi="Arial Nova" w:cs="DINPro-Regular"/>
        </w:rPr>
        <w:t>vårt</w:t>
      </w:r>
      <w:r w:rsidR="000220F5" w:rsidRPr="0082421B">
        <w:rPr>
          <w:rFonts w:ascii="Arial Nova" w:hAnsi="Arial Nova" w:cs="DINPro-Regular"/>
        </w:rPr>
        <w:t xml:space="preserve"> erbjudande till proffskunden, säger Anna Münter,</w:t>
      </w:r>
      <w:r w:rsidR="00A51F64">
        <w:rPr>
          <w:rFonts w:ascii="Arial Nova" w:hAnsi="Arial Nova" w:cs="DINPro-Regular"/>
        </w:rPr>
        <w:t xml:space="preserve"> </w:t>
      </w:r>
      <w:r w:rsidR="004120A7">
        <w:rPr>
          <w:rFonts w:ascii="Arial Nova" w:hAnsi="Arial Nova" w:cs="DINPro-Regular"/>
        </w:rPr>
        <w:t>kategorichef</w:t>
      </w:r>
      <w:r w:rsidR="000220F5" w:rsidRPr="0082421B">
        <w:rPr>
          <w:rFonts w:ascii="Arial Nova" w:hAnsi="Arial Nova" w:cs="DINPro-Regular"/>
        </w:rPr>
        <w:t xml:space="preserve"> på Woody Bygghandel.</w:t>
      </w:r>
    </w:p>
    <w:p w14:paraId="3BDB7773" w14:textId="5E824D01" w:rsidR="000220F5" w:rsidRPr="00E97E56" w:rsidRDefault="000220F5" w:rsidP="000220F5">
      <w:pPr>
        <w:autoSpaceDE w:val="0"/>
        <w:autoSpaceDN w:val="0"/>
        <w:adjustRightInd w:val="0"/>
        <w:spacing w:after="0" w:line="240" w:lineRule="auto"/>
        <w:rPr>
          <w:rFonts w:ascii="Arial Nova" w:hAnsi="Arial Nova" w:cs="DINPro-Regular"/>
          <w:sz w:val="16"/>
          <w:szCs w:val="16"/>
        </w:rPr>
      </w:pPr>
    </w:p>
    <w:p w14:paraId="6D8247D9" w14:textId="2AEC08F7" w:rsidR="000220F5" w:rsidRPr="00E80BB0" w:rsidRDefault="000220F5" w:rsidP="000220F5">
      <w:pPr>
        <w:autoSpaceDE w:val="0"/>
        <w:autoSpaceDN w:val="0"/>
        <w:adjustRightInd w:val="0"/>
        <w:spacing w:after="0" w:line="240" w:lineRule="auto"/>
        <w:rPr>
          <w:rFonts w:ascii="Arial Nova" w:hAnsi="Arial Nova" w:cs="DINPro-Regular"/>
        </w:rPr>
      </w:pPr>
      <w:r w:rsidRPr="0082421B">
        <w:rPr>
          <w:rFonts w:ascii="Arial Nova" w:hAnsi="Arial Nova" w:cs="DINPro-Regular"/>
        </w:rPr>
        <w:t xml:space="preserve">Festool har under de senaste åren haft stora framgångar och ökat sin försäljning men inte haft mer än ett fåtal av Woodys anläggningar som återförsäljare. Med det nya samarbetsavtalet så har man ambitionen att finnas i de flesta av Woodys butiker. </w:t>
      </w:r>
      <w:r w:rsidR="00CB6BDB">
        <w:rPr>
          <w:rFonts w:ascii="Arial Nova" w:hAnsi="Arial Nova" w:cs="DINPro-Regular"/>
        </w:rPr>
        <w:t>Avtalet gäller från och med 1 juli och u</w:t>
      </w:r>
      <w:r w:rsidRPr="0082421B">
        <w:rPr>
          <w:rFonts w:ascii="Arial Nova" w:hAnsi="Arial Nova" w:cs="DINPro-Regular"/>
        </w:rPr>
        <w:t>trullningen av det utökade samarbetet inleds under september 2020.</w:t>
      </w:r>
    </w:p>
    <w:p w14:paraId="3A0B3E34" w14:textId="77777777" w:rsidR="000220F5" w:rsidRPr="00E97E56" w:rsidRDefault="000220F5" w:rsidP="000220F5">
      <w:pPr>
        <w:autoSpaceDE w:val="0"/>
        <w:autoSpaceDN w:val="0"/>
        <w:adjustRightInd w:val="0"/>
        <w:spacing w:after="0" w:line="240" w:lineRule="auto"/>
        <w:rPr>
          <w:rFonts w:ascii="Arial Nova" w:hAnsi="Arial Nova" w:cs="DINPro-Regular"/>
          <w:sz w:val="16"/>
          <w:szCs w:val="16"/>
        </w:rPr>
      </w:pPr>
    </w:p>
    <w:p w14:paraId="5C5E19CB" w14:textId="55E75210" w:rsidR="000220F5" w:rsidRPr="0082421B" w:rsidRDefault="00F95EF4" w:rsidP="000220F5">
      <w:pPr>
        <w:autoSpaceDE w:val="0"/>
        <w:autoSpaceDN w:val="0"/>
        <w:adjustRightInd w:val="0"/>
        <w:spacing w:after="0" w:line="240" w:lineRule="auto"/>
        <w:rPr>
          <w:rFonts w:ascii="Arial Nova" w:hAnsi="Arial Nova" w:cs="DINPro-Regular"/>
        </w:rPr>
      </w:pPr>
      <w:r w:rsidRPr="0082421B">
        <w:rPr>
          <w:rFonts w:ascii="Arial Nova" w:hAnsi="Arial Nova" w:cs="DINPro-Regular"/>
        </w:rPr>
        <w:softHyphen/>
        <w:t>–</w:t>
      </w:r>
      <w:r w:rsidR="000220F5" w:rsidRPr="0082421B">
        <w:rPr>
          <w:rFonts w:ascii="Arial Nova" w:hAnsi="Arial Nova" w:cs="DINPro-Regular"/>
        </w:rPr>
        <w:t xml:space="preserve"> Festool har sedan tidigare ett starkt fäste inom snickeri och måleri men i takt med att produkt</w:t>
      </w:r>
      <w:r w:rsidR="0082421B">
        <w:rPr>
          <w:rFonts w:ascii="Arial Nova" w:hAnsi="Arial Nova" w:cs="DINPro-Regular"/>
        </w:rPr>
        <w:t>-</w:t>
      </w:r>
      <w:r w:rsidR="000220F5" w:rsidRPr="0082421B">
        <w:rPr>
          <w:rFonts w:ascii="Arial Nova" w:hAnsi="Arial Nova" w:cs="DINPro-Regular"/>
        </w:rPr>
        <w:t>portföljen vuxit, vill vi utveckla vår försäljning t</w:t>
      </w:r>
      <w:r w:rsidR="003B1DAD">
        <w:rPr>
          <w:rFonts w:ascii="Arial Nova" w:hAnsi="Arial Nova" w:cs="DINPro-Regular"/>
        </w:rPr>
        <w:t xml:space="preserve">ill </w:t>
      </w:r>
      <w:r w:rsidR="000220F5" w:rsidRPr="0082421B">
        <w:rPr>
          <w:rFonts w:ascii="Arial Nova" w:hAnsi="Arial Nova" w:cs="DINPro-Regular"/>
        </w:rPr>
        <w:t>bygg, säger Martin Andersson, Sverigechef på Festool</w:t>
      </w:r>
      <w:r w:rsidR="000220F5" w:rsidRPr="0082421B">
        <w:rPr>
          <w:rFonts w:ascii="Arial Nova" w:hAnsi="Arial Nova" w:cs="DINPro-Light"/>
        </w:rPr>
        <w:t xml:space="preserve"> och utvecklar:</w:t>
      </w:r>
      <w:r w:rsidR="000220F5" w:rsidRPr="0082421B">
        <w:rPr>
          <w:rFonts w:ascii="Arial Nova" w:hAnsi="Arial Nova" w:cs="DINPro-Regular"/>
        </w:rPr>
        <w:br/>
        <w:t xml:space="preserve">– Woody har </w:t>
      </w:r>
      <w:r w:rsidR="003B1DAD">
        <w:rPr>
          <w:rFonts w:ascii="Arial Nova" w:hAnsi="Arial Nova" w:cs="DINPro-Regular"/>
        </w:rPr>
        <w:t xml:space="preserve">ett starkt fäste i detta segment </w:t>
      </w:r>
      <w:r w:rsidR="000220F5" w:rsidRPr="0082421B">
        <w:rPr>
          <w:rFonts w:ascii="Arial Nova" w:hAnsi="Arial Nova" w:cs="DINPro-Regular"/>
        </w:rPr>
        <w:t>och en struktur med lokala delägare</w:t>
      </w:r>
      <w:r w:rsidR="0082421B" w:rsidRPr="0082421B">
        <w:rPr>
          <w:rFonts w:ascii="Arial Nova" w:hAnsi="Arial Nova" w:cs="DINPro-Regular"/>
        </w:rPr>
        <w:t xml:space="preserve"> </w:t>
      </w:r>
      <w:r w:rsidR="0082421B" w:rsidRPr="007560F1">
        <w:rPr>
          <w:rFonts w:ascii="Arial Nova" w:hAnsi="Arial Nova" w:cs="DINPro-Regular"/>
        </w:rPr>
        <w:t>runt om i landet</w:t>
      </w:r>
      <w:r w:rsidR="000220F5" w:rsidRPr="007560F1">
        <w:rPr>
          <w:rFonts w:ascii="Arial Nova" w:hAnsi="Arial Nova" w:cs="DINPro-Regular"/>
        </w:rPr>
        <w:t xml:space="preserve"> </w:t>
      </w:r>
      <w:r w:rsidR="000220F5" w:rsidRPr="0082421B">
        <w:rPr>
          <w:rFonts w:ascii="Arial Nova" w:hAnsi="Arial Nova" w:cs="DINPro-Regular"/>
        </w:rPr>
        <w:t xml:space="preserve">som passar oss utmärkt. Vi behöver finnas där kunderna finns vilket gör detta </w:t>
      </w:r>
      <w:r w:rsidR="00DC17B7">
        <w:rPr>
          <w:rFonts w:ascii="Arial Nova" w:hAnsi="Arial Nova" w:cs="DINPro-Regular"/>
        </w:rPr>
        <w:t>blir</w:t>
      </w:r>
      <w:r w:rsidR="000220F5" w:rsidRPr="0082421B">
        <w:rPr>
          <w:rFonts w:ascii="Arial Nova" w:hAnsi="Arial Nova" w:cs="DINPro-Regular"/>
        </w:rPr>
        <w:t xml:space="preserve"> perfekt för båda parter</w:t>
      </w:r>
      <w:r w:rsidR="0082421B" w:rsidRPr="0082421B">
        <w:rPr>
          <w:rFonts w:ascii="Arial Nova" w:hAnsi="Arial Nova" w:cs="DINPro-Regular"/>
        </w:rPr>
        <w:t>.</w:t>
      </w:r>
    </w:p>
    <w:p w14:paraId="211076D6" w14:textId="77777777" w:rsidR="000220F5" w:rsidRPr="00E97E56" w:rsidRDefault="000220F5" w:rsidP="000220F5">
      <w:pPr>
        <w:autoSpaceDE w:val="0"/>
        <w:autoSpaceDN w:val="0"/>
        <w:adjustRightInd w:val="0"/>
        <w:spacing w:after="0" w:line="240" w:lineRule="auto"/>
        <w:rPr>
          <w:rFonts w:ascii="Arial Nova" w:hAnsi="Arial Nova" w:cs="DINPro-Regular"/>
          <w:sz w:val="16"/>
          <w:szCs w:val="16"/>
        </w:rPr>
      </w:pPr>
    </w:p>
    <w:p w14:paraId="0FABAD69" w14:textId="61E5A42F" w:rsidR="000220F5" w:rsidRPr="0082421B" w:rsidRDefault="000220F5" w:rsidP="000220F5">
      <w:pPr>
        <w:autoSpaceDE w:val="0"/>
        <w:autoSpaceDN w:val="0"/>
        <w:adjustRightInd w:val="0"/>
        <w:spacing w:after="0" w:line="240" w:lineRule="auto"/>
        <w:rPr>
          <w:rFonts w:ascii="Arial Nova" w:hAnsi="Arial Nova" w:cs="DINPro-Regular"/>
        </w:rPr>
      </w:pPr>
      <w:r w:rsidRPr="0082421B">
        <w:rPr>
          <w:rFonts w:ascii="Arial Nova" w:hAnsi="Arial Nova" w:cs="DINPro-Regular"/>
        </w:rPr>
        <w:t xml:space="preserve">Woody Bygghandel AB är en frivilligkedja med totalt 100 butiker och 49 starka lokala </w:t>
      </w:r>
      <w:r w:rsidR="002F1770" w:rsidRPr="0082421B">
        <w:rPr>
          <w:rFonts w:ascii="Arial Nova" w:hAnsi="Arial Nova" w:cs="DINPro-Regular"/>
        </w:rPr>
        <w:t xml:space="preserve">delägare och </w:t>
      </w:r>
      <w:r w:rsidRPr="0082421B">
        <w:rPr>
          <w:rFonts w:ascii="Arial Nova" w:hAnsi="Arial Nova" w:cs="DINPro-Regular"/>
        </w:rPr>
        <w:t>entreprenörer där många har varit i branschen i generationer, vilket gör att man känner sin</w:t>
      </w:r>
      <w:r w:rsidR="00DC17B7">
        <w:rPr>
          <w:rFonts w:ascii="Arial Nova" w:hAnsi="Arial Nova" w:cs="DINPro-Regular"/>
        </w:rPr>
        <w:t>a</w:t>
      </w:r>
      <w:r w:rsidRPr="0082421B">
        <w:rPr>
          <w:rFonts w:ascii="Arial Nova" w:hAnsi="Arial Nova" w:cs="DINPro-Regular"/>
        </w:rPr>
        <w:t xml:space="preserve"> lokala marknader mycket väl.</w:t>
      </w:r>
    </w:p>
    <w:p w14:paraId="48285B6D" w14:textId="77777777" w:rsidR="000220F5" w:rsidRPr="00E97E56" w:rsidRDefault="000220F5" w:rsidP="000220F5">
      <w:pPr>
        <w:autoSpaceDE w:val="0"/>
        <w:autoSpaceDN w:val="0"/>
        <w:adjustRightInd w:val="0"/>
        <w:spacing w:after="0" w:line="240" w:lineRule="auto"/>
        <w:rPr>
          <w:rFonts w:ascii="Arial Nova" w:hAnsi="Arial Nova" w:cs="DINPro-Regular"/>
          <w:sz w:val="16"/>
          <w:szCs w:val="16"/>
        </w:rPr>
      </w:pPr>
    </w:p>
    <w:p w14:paraId="4F484CF9" w14:textId="4D877D7B" w:rsidR="000220F5" w:rsidRPr="0082421B" w:rsidRDefault="002F1770" w:rsidP="000220F5">
      <w:pPr>
        <w:autoSpaceDE w:val="0"/>
        <w:autoSpaceDN w:val="0"/>
        <w:adjustRightInd w:val="0"/>
        <w:spacing w:after="0" w:line="240" w:lineRule="auto"/>
        <w:rPr>
          <w:rFonts w:ascii="Arial Nova" w:hAnsi="Arial Nova" w:cs="DINPro-Regular"/>
        </w:rPr>
      </w:pPr>
      <w:r w:rsidRPr="0082421B">
        <w:rPr>
          <w:rFonts w:ascii="Arial Nova" w:hAnsi="Arial Nova" w:cs="DINPro-Regular"/>
        </w:rPr>
        <w:t>–</w:t>
      </w:r>
      <w:r w:rsidR="000220F5" w:rsidRPr="0082421B">
        <w:rPr>
          <w:rFonts w:ascii="Arial Nova" w:hAnsi="Arial Nova" w:cs="DINPro-Regular"/>
        </w:rPr>
        <w:t xml:space="preserve"> Det har funnits ett önskemål från våra delägare att ha tillgång till Festools starka varumärke samt proffsinriktade sortiment genom ett centralt avtal</w:t>
      </w:r>
      <w:r w:rsidRPr="0082421B">
        <w:rPr>
          <w:rFonts w:ascii="Arial Nova" w:hAnsi="Arial Nova" w:cs="DINPro-Regular"/>
        </w:rPr>
        <w:t>. Där</w:t>
      </w:r>
      <w:r w:rsidR="000220F5" w:rsidRPr="0082421B">
        <w:rPr>
          <w:rFonts w:ascii="Arial Nova" w:hAnsi="Arial Nova" w:cs="DINPro-Regular"/>
        </w:rPr>
        <w:t xml:space="preserve"> vi </w:t>
      </w:r>
      <w:r w:rsidR="005215B5">
        <w:rPr>
          <w:rFonts w:ascii="Arial Nova" w:hAnsi="Arial Nova" w:cs="DINPro-Regular"/>
        </w:rPr>
        <w:t xml:space="preserve">även </w:t>
      </w:r>
      <w:r w:rsidR="000220F5" w:rsidRPr="0082421B">
        <w:rPr>
          <w:rFonts w:ascii="Arial Nova" w:hAnsi="Arial Nova" w:cs="DINPro-Regular"/>
        </w:rPr>
        <w:t xml:space="preserve">ser stora </w:t>
      </w:r>
      <w:r w:rsidRPr="0082421B">
        <w:rPr>
          <w:rFonts w:ascii="Arial Nova" w:hAnsi="Arial Nova" w:cs="DINPro-Regular"/>
        </w:rPr>
        <w:t xml:space="preserve">möjligheter </w:t>
      </w:r>
      <w:r w:rsidR="000220F5" w:rsidRPr="0082421B">
        <w:rPr>
          <w:rFonts w:ascii="Arial Nova" w:hAnsi="Arial Nova" w:cs="DINPro-Regular"/>
        </w:rPr>
        <w:t>för Festool att</w:t>
      </w:r>
      <w:r w:rsidR="005215B5">
        <w:rPr>
          <w:rFonts w:ascii="Arial Nova" w:hAnsi="Arial Nova" w:cs="DINPro-Regular"/>
        </w:rPr>
        <w:t xml:space="preserve"> </w:t>
      </w:r>
      <w:r w:rsidR="005215B5">
        <w:rPr>
          <w:rFonts w:ascii="Arial Nova" w:hAnsi="Arial Nova" w:cs="DINPro-Regular"/>
        </w:rPr>
        <w:br/>
      </w:r>
      <w:r w:rsidR="000220F5" w:rsidRPr="0082421B">
        <w:rPr>
          <w:rFonts w:ascii="Arial Nova" w:hAnsi="Arial Nova" w:cs="DINPro-Regular"/>
        </w:rPr>
        <w:t xml:space="preserve">nå ut </w:t>
      </w:r>
      <w:r w:rsidRPr="0082421B">
        <w:rPr>
          <w:rFonts w:ascii="Arial Nova" w:hAnsi="Arial Nova" w:cs="DINPro-Regular"/>
        </w:rPr>
        <w:t xml:space="preserve">ännu bättre </w:t>
      </w:r>
      <w:r w:rsidR="000220F5" w:rsidRPr="0082421B">
        <w:rPr>
          <w:rFonts w:ascii="Arial Nova" w:hAnsi="Arial Nova" w:cs="DINPro-Regular"/>
        </w:rPr>
        <w:t xml:space="preserve">med </w:t>
      </w:r>
      <w:r w:rsidRPr="0082421B">
        <w:rPr>
          <w:rFonts w:ascii="Arial Nova" w:hAnsi="Arial Nova" w:cs="DINPro-Regular"/>
        </w:rPr>
        <w:t xml:space="preserve">både </w:t>
      </w:r>
      <w:r w:rsidR="000220F5" w:rsidRPr="0082421B">
        <w:rPr>
          <w:rFonts w:ascii="Arial Nova" w:hAnsi="Arial Nova" w:cs="DINPro-Regular"/>
        </w:rPr>
        <w:t xml:space="preserve">sitt varumärke och </w:t>
      </w:r>
      <w:r w:rsidR="00CB6BDB">
        <w:rPr>
          <w:rFonts w:ascii="Arial Nova" w:hAnsi="Arial Nova" w:cs="DINPro-Regular"/>
        </w:rPr>
        <w:t>produkter</w:t>
      </w:r>
      <w:r w:rsidR="005215B5">
        <w:rPr>
          <w:rFonts w:ascii="Arial Nova" w:hAnsi="Arial Nova" w:cs="DINPro-Regular"/>
        </w:rPr>
        <w:t xml:space="preserve"> till våra </w:t>
      </w:r>
      <w:r w:rsidR="00DC17B7">
        <w:rPr>
          <w:rFonts w:ascii="Arial Nova" w:hAnsi="Arial Nova" w:cs="DINPro-Regular"/>
        </w:rPr>
        <w:t xml:space="preserve">lokala </w:t>
      </w:r>
      <w:r w:rsidR="005215B5">
        <w:rPr>
          <w:rFonts w:ascii="Arial Nova" w:hAnsi="Arial Nova" w:cs="DINPro-Regular"/>
        </w:rPr>
        <w:t xml:space="preserve">delägare och </w:t>
      </w:r>
      <w:r w:rsidR="00CB6BDB">
        <w:rPr>
          <w:rFonts w:ascii="Arial Nova" w:hAnsi="Arial Nova" w:cs="DINPro-Regular"/>
        </w:rPr>
        <w:t xml:space="preserve">deras </w:t>
      </w:r>
      <w:r w:rsidR="005215B5">
        <w:rPr>
          <w:rFonts w:ascii="Arial Nova" w:hAnsi="Arial Nova" w:cs="DINPro-Regular"/>
        </w:rPr>
        <w:t>kunder</w:t>
      </w:r>
      <w:r w:rsidRPr="0082421B">
        <w:rPr>
          <w:rFonts w:ascii="Arial Nova" w:hAnsi="Arial Nova" w:cs="DINPro-Regular"/>
        </w:rPr>
        <w:t xml:space="preserve">, </w:t>
      </w:r>
      <w:r w:rsidR="000220F5" w:rsidRPr="0082421B">
        <w:rPr>
          <w:rFonts w:ascii="Arial Nova" w:hAnsi="Arial Nova" w:cs="DINPro-Regular"/>
        </w:rPr>
        <w:t xml:space="preserve">avslutar Anna Münter. </w:t>
      </w:r>
    </w:p>
    <w:p w14:paraId="322F7C39" w14:textId="23BDC746" w:rsidR="00303EB7" w:rsidRPr="00C07D6C" w:rsidRDefault="00711555" w:rsidP="000220F5">
      <w:pPr>
        <w:rPr>
          <w:sz w:val="8"/>
          <w:szCs w:val="8"/>
        </w:rPr>
      </w:pPr>
      <w:r w:rsidRPr="00CF3904">
        <w:rPr>
          <w:rFonts w:ascii="Arial Nova" w:hAnsi="Arial Nova" w:cstheme="minorHAnsi"/>
          <w:sz w:val="8"/>
          <w:szCs w:val="8"/>
        </w:rPr>
        <w:br/>
      </w:r>
      <w:r w:rsidR="00320DDE" w:rsidRPr="00320DDE">
        <w:rPr>
          <w:rFonts w:ascii="Arial Nova" w:hAnsi="Arial Nova" w:cstheme="minorHAnsi"/>
          <w:sz w:val="8"/>
          <w:szCs w:val="8"/>
        </w:rPr>
        <w:br/>
      </w:r>
      <w:bookmarkEnd w:id="0"/>
    </w:p>
    <w:p w14:paraId="7CBBAE73" w14:textId="5E2FC5D8" w:rsidR="0082421B" w:rsidRDefault="000709B4" w:rsidP="00C07D6C">
      <w:pPr>
        <w:pStyle w:val="xmsonormal"/>
        <w:autoSpaceDE w:val="0"/>
        <w:autoSpaceDN w:val="0"/>
        <w:rPr>
          <w:rFonts w:ascii="Arial Nova" w:hAnsi="Arial Nova" w:cstheme="minorHAnsi"/>
          <w:sz w:val="20"/>
          <w:szCs w:val="20"/>
        </w:rPr>
      </w:pPr>
      <w:r w:rsidRPr="0082421B">
        <w:rPr>
          <w:rFonts w:ascii="Arial Nova" w:hAnsi="Arial Nova" w:cstheme="minorHAnsi"/>
          <w:sz w:val="20"/>
          <w:szCs w:val="20"/>
          <w:u w:val="single"/>
        </w:rPr>
        <w:t xml:space="preserve">För </w:t>
      </w:r>
      <w:r w:rsidR="00D14EDF" w:rsidRPr="0082421B">
        <w:rPr>
          <w:rFonts w:ascii="Arial Nova" w:hAnsi="Arial Nova" w:cstheme="minorHAnsi"/>
          <w:sz w:val="20"/>
          <w:szCs w:val="20"/>
          <w:u w:val="single"/>
        </w:rPr>
        <w:t>mer information</w:t>
      </w:r>
      <w:r w:rsidRPr="0082421B">
        <w:rPr>
          <w:rFonts w:ascii="Arial Nova" w:hAnsi="Arial Nova" w:cstheme="minorHAnsi"/>
          <w:sz w:val="20"/>
          <w:szCs w:val="20"/>
          <w:u w:val="single"/>
        </w:rPr>
        <w:t xml:space="preserve"> kontakta:</w:t>
      </w:r>
      <w:r w:rsidRPr="00FC44F7">
        <w:rPr>
          <w:rFonts w:ascii="Arial Nova" w:hAnsi="Arial Nova" w:cstheme="minorHAnsi"/>
          <w:b/>
          <w:sz w:val="20"/>
          <w:szCs w:val="20"/>
        </w:rPr>
        <w:t xml:space="preserve"> </w:t>
      </w:r>
      <w:r w:rsidRPr="00FC44F7">
        <w:rPr>
          <w:rFonts w:ascii="Arial Nova" w:hAnsi="Arial Nova" w:cstheme="minorHAnsi"/>
          <w:sz w:val="20"/>
          <w:szCs w:val="20"/>
        </w:rPr>
        <w:br/>
      </w:r>
      <w:r w:rsidR="007560F1" w:rsidRPr="00A0011B">
        <w:rPr>
          <w:rFonts w:ascii="Arial Nova" w:hAnsi="Arial Nova" w:cstheme="minorHAnsi"/>
          <w:b/>
          <w:bCs/>
          <w:sz w:val="20"/>
          <w:szCs w:val="20"/>
        </w:rPr>
        <w:t>Anna Münter</w:t>
      </w:r>
      <w:r w:rsidR="007560F1" w:rsidRPr="00A0011B">
        <w:rPr>
          <w:rFonts w:ascii="Arial Nova" w:hAnsi="Arial Nova" w:cstheme="minorHAnsi"/>
          <w:sz w:val="20"/>
          <w:szCs w:val="20"/>
        </w:rPr>
        <w:t xml:space="preserve">, Kategorichef, Woody Bygghandel, </w:t>
      </w:r>
      <w:r w:rsidR="004567B6" w:rsidRPr="00A0011B">
        <w:rPr>
          <w:rFonts w:ascii="Arial Nova" w:hAnsi="Arial Nova" w:cstheme="minorHAnsi"/>
          <w:sz w:val="20"/>
          <w:szCs w:val="20"/>
        </w:rPr>
        <w:t>0733</w:t>
      </w:r>
      <w:r w:rsidR="007560F1" w:rsidRPr="00A0011B">
        <w:rPr>
          <w:rFonts w:ascii="Arial Nova" w:hAnsi="Arial Nova" w:cstheme="minorHAnsi"/>
          <w:sz w:val="20"/>
          <w:szCs w:val="20"/>
        </w:rPr>
        <w:t>-</w:t>
      </w:r>
      <w:r w:rsidR="004567B6" w:rsidRPr="00A0011B">
        <w:rPr>
          <w:rFonts w:ascii="Arial Nova" w:hAnsi="Arial Nova" w:cstheme="minorHAnsi"/>
          <w:sz w:val="20"/>
          <w:szCs w:val="20"/>
        </w:rPr>
        <w:t>22</w:t>
      </w:r>
      <w:r w:rsidR="007560F1" w:rsidRPr="00A0011B">
        <w:rPr>
          <w:rFonts w:ascii="Arial Nova" w:hAnsi="Arial Nova" w:cstheme="minorHAnsi"/>
          <w:sz w:val="20"/>
          <w:szCs w:val="20"/>
        </w:rPr>
        <w:t xml:space="preserve"> </w:t>
      </w:r>
      <w:r w:rsidR="004567B6" w:rsidRPr="00A0011B">
        <w:rPr>
          <w:rFonts w:ascii="Arial Nova" w:hAnsi="Arial Nova" w:cstheme="minorHAnsi"/>
          <w:sz w:val="20"/>
          <w:szCs w:val="20"/>
        </w:rPr>
        <w:t>30</w:t>
      </w:r>
      <w:r w:rsidR="007560F1" w:rsidRPr="00A0011B">
        <w:rPr>
          <w:rFonts w:ascii="Arial Nova" w:hAnsi="Arial Nova" w:cstheme="minorHAnsi"/>
          <w:sz w:val="20"/>
          <w:szCs w:val="20"/>
        </w:rPr>
        <w:t xml:space="preserve"> </w:t>
      </w:r>
      <w:r w:rsidR="004567B6" w:rsidRPr="00A0011B">
        <w:rPr>
          <w:rFonts w:ascii="Arial Nova" w:hAnsi="Arial Nova" w:cstheme="minorHAnsi"/>
          <w:sz w:val="20"/>
          <w:szCs w:val="20"/>
        </w:rPr>
        <w:t>17</w:t>
      </w:r>
      <w:r w:rsidR="007560F1" w:rsidRPr="00A0011B">
        <w:rPr>
          <w:rFonts w:ascii="Arial Nova" w:hAnsi="Arial Nova" w:cstheme="minorHAnsi"/>
          <w:b/>
          <w:sz w:val="20"/>
          <w:szCs w:val="20"/>
        </w:rPr>
        <w:br/>
      </w:r>
      <w:r w:rsidR="002F1770" w:rsidRPr="00A0011B">
        <w:rPr>
          <w:rFonts w:ascii="Arial Nova" w:hAnsi="Arial Nova" w:cstheme="minorHAnsi"/>
          <w:b/>
          <w:sz w:val="20"/>
          <w:szCs w:val="20"/>
        </w:rPr>
        <w:t>Martin Andersson,</w:t>
      </w:r>
      <w:r w:rsidR="00EE3ECA" w:rsidRPr="00A0011B">
        <w:rPr>
          <w:rFonts w:ascii="Arial Nova" w:hAnsi="Arial Nova" w:cstheme="minorHAnsi"/>
          <w:sz w:val="20"/>
          <w:szCs w:val="20"/>
        </w:rPr>
        <w:t xml:space="preserve"> </w:t>
      </w:r>
      <w:r w:rsidR="002F1770" w:rsidRPr="00A0011B">
        <w:rPr>
          <w:rFonts w:ascii="Arial Nova" w:hAnsi="Arial Nova" w:cstheme="minorHAnsi"/>
          <w:sz w:val="20"/>
          <w:szCs w:val="20"/>
        </w:rPr>
        <w:t xml:space="preserve">National </w:t>
      </w:r>
      <w:r w:rsidR="00A51F64" w:rsidRPr="00A0011B">
        <w:rPr>
          <w:rFonts w:ascii="Arial Nova" w:hAnsi="Arial Nova" w:cstheme="minorHAnsi"/>
          <w:sz w:val="20"/>
          <w:szCs w:val="20"/>
        </w:rPr>
        <w:t>Sales</w:t>
      </w:r>
      <w:r w:rsidR="002F1770" w:rsidRPr="00A0011B">
        <w:rPr>
          <w:rFonts w:ascii="Arial Nova" w:hAnsi="Arial Nova" w:cstheme="minorHAnsi"/>
          <w:sz w:val="20"/>
          <w:szCs w:val="20"/>
        </w:rPr>
        <w:t xml:space="preserve"> Manager Sweden</w:t>
      </w:r>
      <w:r w:rsidR="00EE3ECA" w:rsidRPr="00A0011B">
        <w:rPr>
          <w:rFonts w:ascii="Arial Nova" w:hAnsi="Arial Nova" w:cstheme="minorHAnsi"/>
          <w:sz w:val="20"/>
          <w:szCs w:val="20"/>
        </w:rPr>
        <w:t>,</w:t>
      </w:r>
      <w:r w:rsidR="0082421B" w:rsidRPr="00A0011B">
        <w:rPr>
          <w:rFonts w:ascii="Arial Nova" w:hAnsi="Arial Nova" w:cstheme="minorHAnsi"/>
          <w:sz w:val="20"/>
          <w:szCs w:val="20"/>
        </w:rPr>
        <w:t xml:space="preserve"> Festool</w:t>
      </w:r>
      <w:r w:rsidR="00A0011B" w:rsidRPr="00A0011B">
        <w:rPr>
          <w:rFonts w:ascii="Arial Nova" w:hAnsi="Arial Nova" w:cstheme="minorHAnsi"/>
          <w:sz w:val="20"/>
          <w:szCs w:val="20"/>
        </w:rPr>
        <w:t xml:space="preserve"> Sverige AB</w:t>
      </w:r>
      <w:r w:rsidR="00EE3ECA" w:rsidRPr="00A0011B">
        <w:rPr>
          <w:rFonts w:ascii="Arial Nova" w:hAnsi="Arial Nova" w:cstheme="minorHAnsi"/>
          <w:sz w:val="20"/>
          <w:szCs w:val="20"/>
        </w:rPr>
        <w:t xml:space="preserve"> </w:t>
      </w:r>
      <w:r w:rsidR="007560F1" w:rsidRPr="00A0011B">
        <w:rPr>
          <w:rFonts w:ascii="Arial Nova" w:hAnsi="Arial Nova" w:cstheme="minorHAnsi"/>
          <w:sz w:val="20"/>
          <w:szCs w:val="20"/>
        </w:rPr>
        <w:t>0708</w:t>
      </w:r>
      <w:r w:rsidR="00EE3ECA" w:rsidRPr="00A0011B">
        <w:rPr>
          <w:rFonts w:ascii="Arial Nova" w:hAnsi="Arial Nova" w:cstheme="minorHAnsi"/>
          <w:sz w:val="20"/>
          <w:szCs w:val="20"/>
        </w:rPr>
        <w:t>-</w:t>
      </w:r>
      <w:r w:rsidR="007560F1" w:rsidRPr="00A0011B">
        <w:rPr>
          <w:rFonts w:ascii="Arial Nova" w:hAnsi="Arial Nova" w:cstheme="minorHAnsi"/>
          <w:sz w:val="20"/>
          <w:szCs w:val="20"/>
        </w:rPr>
        <w:t>45 59 27</w:t>
      </w:r>
      <w:r w:rsidR="007560F1">
        <w:rPr>
          <w:rFonts w:ascii="Arial Nova" w:hAnsi="Arial Nova" w:cstheme="minorHAnsi"/>
          <w:sz w:val="20"/>
          <w:szCs w:val="20"/>
        </w:rPr>
        <w:br/>
      </w:r>
      <w:r w:rsidR="00EE3ECA">
        <w:rPr>
          <w:rFonts w:ascii="Arial Nova" w:hAnsi="Arial Nova" w:cstheme="minorHAnsi"/>
          <w:b/>
          <w:bCs/>
          <w:sz w:val="20"/>
          <w:szCs w:val="20"/>
        </w:rPr>
        <w:br/>
      </w:r>
      <w:bookmarkStart w:id="1" w:name="_Hlk34223640"/>
    </w:p>
    <w:p w14:paraId="09772926" w14:textId="65D9369F" w:rsidR="004544B1" w:rsidRPr="00CB6BDB" w:rsidRDefault="000709B4" w:rsidP="00CB6BDB">
      <w:pPr>
        <w:pStyle w:val="xmsonormal"/>
        <w:autoSpaceDE w:val="0"/>
        <w:autoSpaceDN w:val="0"/>
        <w:rPr>
          <w:rStyle w:val="Hyperlnk"/>
          <w:color w:val="auto"/>
          <w:sz w:val="8"/>
          <w:szCs w:val="8"/>
          <w:u w:val="none"/>
        </w:rPr>
      </w:pPr>
      <w:r w:rsidRPr="00FC44F7">
        <w:rPr>
          <w:rFonts w:ascii="Helvetica" w:hAnsi="Helvetica" w:cs="Helvetica"/>
          <w:i/>
          <w:color w:val="777777"/>
          <w:sz w:val="20"/>
          <w:szCs w:val="20"/>
          <w:shd w:val="clear" w:color="auto" w:fill="FFFFFF"/>
        </w:rPr>
        <w:t xml:space="preserve">Woody Bygghandel är en frivilligkedja inom byggmaterial med </w:t>
      </w:r>
      <w:r w:rsidR="00DD774E">
        <w:rPr>
          <w:rFonts w:ascii="Helvetica" w:hAnsi="Helvetica" w:cs="Helvetica"/>
          <w:i/>
          <w:color w:val="777777"/>
          <w:sz w:val="20"/>
          <w:szCs w:val="20"/>
          <w:shd w:val="clear" w:color="auto" w:fill="FFFFFF"/>
        </w:rPr>
        <w:t>6</w:t>
      </w:r>
      <w:r w:rsidRPr="00FC44F7">
        <w:rPr>
          <w:rFonts w:ascii="Helvetica" w:hAnsi="Helvetica" w:cs="Helvetica"/>
          <w:i/>
          <w:color w:val="777777"/>
          <w:sz w:val="20"/>
          <w:szCs w:val="20"/>
          <w:shd w:val="clear" w:color="auto" w:fill="FFFFFF"/>
        </w:rPr>
        <w:t xml:space="preserve"> miljarder i omsättning,</w:t>
      </w:r>
      <w:r w:rsidR="00096A00">
        <w:rPr>
          <w:rFonts w:ascii="Helvetica" w:hAnsi="Helvetica" w:cs="Helvetica"/>
          <w:i/>
          <w:color w:val="777777"/>
          <w:sz w:val="20"/>
          <w:szCs w:val="20"/>
          <w:shd w:val="clear" w:color="auto" w:fill="FFFFFF"/>
        </w:rPr>
        <w:t xml:space="preserve"> 49</w:t>
      </w:r>
      <w:r w:rsidRPr="00FC44F7">
        <w:rPr>
          <w:rFonts w:ascii="Helvetica" w:hAnsi="Helvetica" w:cs="Helvetica"/>
          <w:i/>
          <w:color w:val="777777"/>
          <w:sz w:val="20"/>
          <w:szCs w:val="20"/>
          <w:shd w:val="clear" w:color="auto" w:fill="FFFFFF"/>
        </w:rPr>
        <w:t xml:space="preserve"> delägare med</w:t>
      </w:r>
      <w:r w:rsidR="00096A00">
        <w:rPr>
          <w:rFonts w:ascii="Helvetica" w:hAnsi="Helvetica" w:cs="Helvetica"/>
          <w:i/>
          <w:color w:val="777777"/>
          <w:sz w:val="20"/>
          <w:szCs w:val="20"/>
          <w:shd w:val="clear" w:color="auto" w:fill="FFFFFF"/>
        </w:rPr>
        <w:t xml:space="preserve"> </w:t>
      </w:r>
      <w:r w:rsidR="0083505E">
        <w:rPr>
          <w:rFonts w:ascii="Helvetica" w:hAnsi="Helvetica" w:cs="Helvetica"/>
          <w:i/>
          <w:color w:val="777777"/>
          <w:sz w:val="20"/>
          <w:szCs w:val="20"/>
          <w:shd w:val="clear" w:color="auto" w:fill="FFFFFF"/>
        </w:rPr>
        <w:t>över</w:t>
      </w:r>
      <w:r w:rsidR="00096A00">
        <w:rPr>
          <w:rFonts w:ascii="Helvetica" w:hAnsi="Helvetica" w:cs="Helvetica"/>
          <w:i/>
          <w:color w:val="777777"/>
          <w:sz w:val="20"/>
          <w:szCs w:val="20"/>
          <w:shd w:val="clear" w:color="auto" w:fill="FFFFFF"/>
        </w:rPr>
        <w:t xml:space="preserve"> </w:t>
      </w:r>
      <w:r w:rsidR="009C0373" w:rsidRPr="00FC44F7">
        <w:rPr>
          <w:rFonts w:ascii="Helvetica" w:hAnsi="Helvetica" w:cs="Helvetica"/>
          <w:i/>
          <w:color w:val="777777"/>
          <w:sz w:val="20"/>
          <w:szCs w:val="20"/>
          <w:shd w:val="clear" w:color="auto" w:fill="FFFFFF"/>
        </w:rPr>
        <w:t>100</w:t>
      </w:r>
      <w:r w:rsidRPr="00FC44F7">
        <w:rPr>
          <w:rFonts w:ascii="Helvetica" w:hAnsi="Helvetica" w:cs="Helvetica"/>
          <w:i/>
          <w:color w:val="777777"/>
          <w:sz w:val="20"/>
          <w:szCs w:val="20"/>
          <w:shd w:val="clear" w:color="auto" w:fill="FFFFFF"/>
        </w:rPr>
        <w:t xml:space="preserve"> anläggningar som har ett tydligt fokus på proffskunden och den medvetne konsumenten. Kedjan ägs av lokala entreprenörer som samarbetar inom områden såsom inköp, marknad, IT, miljö och utbildning. Mer info på: </w:t>
      </w:r>
      <w:hyperlink r:id="rId12" w:history="1">
        <w:r w:rsidRPr="00FC44F7">
          <w:rPr>
            <w:rStyle w:val="Hyperlnk"/>
            <w:rFonts w:ascii="Helvetica" w:hAnsi="Helvetica" w:cs="Helvetica"/>
            <w:i/>
            <w:sz w:val="20"/>
            <w:szCs w:val="20"/>
            <w:shd w:val="clear" w:color="auto" w:fill="FFFFFF"/>
          </w:rPr>
          <w:t>www.woody.se</w:t>
        </w:r>
      </w:hyperlink>
      <w:bookmarkEnd w:id="1"/>
    </w:p>
    <w:sectPr w:rsidR="004544B1" w:rsidRPr="00CB6BDB" w:rsidSect="00F75D34">
      <w:headerReference w:type="even" r:id="rId13"/>
      <w:headerReference w:type="default" r:id="rId14"/>
      <w:footerReference w:type="default" r:id="rId15"/>
      <w:headerReference w:type="first" r:id="rId16"/>
      <w:pgSz w:w="11906" w:h="16838" w:code="9"/>
      <w:pgMar w:top="244" w:right="843" w:bottom="1134" w:left="1417" w:header="708" w:footer="5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208F9" w14:textId="77777777" w:rsidR="009A6542" w:rsidRDefault="009A6542">
      <w:r>
        <w:separator/>
      </w:r>
    </w:p>
  </w:endnote>
  <w:endnote w:type="continuationSeparator" w:id="0">
    <w:p w14:paraId="5BFCC686" w14:textId="77777777" w:rsidR="009A6542" w:rsidRDefault="009A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DINPro-Bold">
    <w:altName w:val="Calibri"/>
    <w:panose1 w:val="00000000000000000000"/>
    <w:charset w:val="00"/>
    <w:family w:val="swiss"/>
    <w:notTrueType/>
    <w:pitch w:val="default"/>
    <w:sig w:usb0="00000003" w:usb1="00000000" w:usb2="00000000" w:usb3="00000000" w:csb0="00000001" w:csb1="00000000"/>
  </w:font>
  <w:font w:name="DINPro-Regular">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DINPro-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6A1C6" w14:textId="77777777" w:rsidR="00221B31" w:rsidRDefault="009A6542">
    <w:pPr>
      <w:pStyle w:val="Sidfot"/>
    </w:pPr>
    <w:r>
      <w:rPr>
        <w:noProof/>
        <w:lang w:eastAsia="sv-SE"/>
      </w:rPr>
      <w:pict w14:anchorId="6B612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71.1pt;margin-top:724.95pt;width:442.45pt;height:70.15pt;z-index:-251659264;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4235A" w14:textId="77777777" w:rsidR="009A6542" w:rsidRDefault="009A6542">
      <w:r>
        <w:separator/>
      </w:r>
    </w:p>
  </w:footnote>
  <w:footnote w:type="continuationSeparator" w:id="0">
    <w:p w14:paraId="3580688A" w14:textId="77777777" w:rsidR="009A6542" w:rsidRDefault="009A6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6228" w14:textId="77777777" w:rsidR="00221B31" w:rsidRDefault="009A6542">
    <w:pPr>
      <w:pStyle w:val="Sidhuvud"/>
    </w:pPr>
    <w:r>
      <w:rPr>
        <w:noProof/>
        <w:lang w:eastAsia="sv-SE"/>
      </w:rPr>
      <w:pict w14:anchorId="4539C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8240;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75E65" w14:textId="77777777" w:rsidR="00221B31" w:rsidRDefault="00221B31" w:rsidP="005A25B3">
    <w:pPr>
      <w:pStyle w:val="Sidhuvud"/>
      <w:tabs>
        <w:tab w:val="clear" w:pos="9072"/>
        <w:tab w:val="right" w:pos="9720"/>
      </w:tabs>
    </w:pPr>
    <w:r>
      <w:rPr>
        <w:noProof/>
        <w:lang w:eastAsia="sv-SE"/>
      </w:rPr>
      <w:drawing>
        <wp:anchor distT="0" distB="0" distL="114300" distR="114300" simplePos="0" relativeHeight="251656192" behindDoc="1" locked="0" layoutInCell="1" allowOverlap="1" wp14:anchorId="55BFE6DD" wp14:editId="66EFD945">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201" name="Bildobjekt 20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F07D1" w14:textId="77777777" w:rsidR="00221B31" w:rsidRDefault="009A6542">
    <w:pPr>
      <w:pStyle w:val="Sidhuvud"/>
    </w:pPr>
    <w:r>
      <w:rPr>
        <w:noProof/>
        <w:lang w:eastAsia="sv-SE"/>
      </w:rPr>
      <w:pict w14:anchorId="08D5E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61AB"/>
    <w:multiLevelType w:val="hybridMultilevel"/>
    <w:tmpl w:val="59FA436E"/>
    <w:lvl w:ilvl="0" w:tplc="B67E70BC">
      <w:start w:val="1"/>
      <w:numFmt w:val="lowerLetter"/>
      <w:lvlText w:val="%1)"/>
      <w:lvlJc w:val="left"/>
      <w:pPr>
        <w:ind w:left="720" w:hanging="360"/>
      </w:pPr>
      <w:rPr>
        <w:rFonts w:eastAsia="Cambr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6126AA8"/>
    <w:multiLevelType w:val="hybridMultilevel"/>
    <w:tmpl w:val="F69C6B96"/>
    <w:lvl w:ilvl="0" w:tplc="E74CFC1A">
      <w:start w:val="14"/>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8C"/>
    <w:rsid w:val="00002770"/>
    <w:rsid w:val="0000282E"/>
    <w:rsid w:val="000041CD"/>
    <w:rsid w:val="00004309"/>
    <w:rsid w:val="00013A4A"/>
    <w:rsid w:val="00013F7B"/>
    <w:rsid w:val="000220F5"/>
    <w:rsid w:val="000227FE"/>
    <w:rsid w:val="00025F3B"/>
    <w:rsid w:val="00026DA3"/>
    <w:rsid w:val="000300C2"/>
    <w:rsid w:val="0003064B"/>
    <w:rsid w:val="00031B3C"/>
    <w:rsid w:val="0003233D"/>
    <w:rsid w:val="0003267A"/>
    <w:rsid w:val="000328C0"/>
    <w:rsid w:val="00033077"/>
    <w:rsid w:val="000338C6"/>
    <w:rsid w:val="000340A1"/>
    <w:rsid w:val="000357F8"/>
    <w:rsid w:val="00036A59"/>
    <w:rsid w:val="000408B2"/>
    <w:rsid w:val="00041F16"/>
    <w:rsid w:val="000438A2"/>
    <w:rsid w:val="00045DF7"/>
    <w:rsid w:val="0004612C"/>
    <w:rsid w:val="0004703D"/>
    <w:rsid w:val="00047341"/>
    <w:rsid w:val="00050626"/>
    <w:rsid w:val="00051947"/>
    <w:rsid w:val="0005449B"/>
    <w:rsid w:val="00055643"/>
    <w:rsid w:val="00056867"/>
    <w:rsid w:val="00057616"/>
    <w:rsid w:val="00064C26"/>
    <w:rsid w:val="000653DD"/>
    <w:rsid w:val="000659A6"/>
    <w:rsid w:val="00067733"/>
    <w:rsid w:val="0007095E"/>
    <w:rsid w:val="000709B4"/>
    <w:rsid w:val="0007266A"/>
    <w:rsid w:val="00072ECA"/>
    <w:rsid w:val="00073431"/>
    <w:rsid w:val="00073569"/>
    <w:rsid w:val="00074343"/>
    <w:rsid w:val="000826F1"/>
    <w:rsid w:val="000844AF"/>
    <w:rsid w:val="00084D71"/>
    <w:rsid w:val="00096573"/>
    <w:rsid w:val="00096A00"/>
    <w:rsid w:val="000A10AE"/>
    <w:rsid w:val="000A1624"/>
    <w:rsid w:val="000A4CD8"/>
    <w:rsid w:val="000A50A9"/>
    <w:rsid w:val="000A580B"/>
    <w:rsid w:val="000A7A91"/>
    <w:rsid w:val="000B5CE5"/>
    <w:rsid w:val="000B7D34"/>
    <w:rsid w:val="000C0DFE"/>
    <w:rsid w:val="000C1C5B"/>
    <w:rsid w:val="000D3DA2"/>
    <w:rsid w:val="000D431A"/>
    <w:rsid w:val="000D6B0A"/>
    <w:rsid w:val="000D6EF8"/>
    <w:rsid w:val="000D709D"/>
    <w:rsid w:val="000D78FB"/>
    <w:rsid w:val="000D79F6"/>
    <w:rsid w:val="000E4008"/>
    <w:rsid w:val="000E4185"/>
    <w:rsid w:val="000E6795"/>
    <w:rsid w:val="000F3723"/>
    <w:rsid w:val="000F46BC"/>
    <w:rsid w:val="000F60F8"/>
    <w:rsid w:val="000F6994"/>
    <w:rsid w:val="000F7243"/>
    <w:rsid w:val="00100611"/>
    <w:rsid w:val="0010076F"/>
    <w:rsid w:val="00101A0C"/>
    <w:rsid w:val="00104303"/>
    <w:rsid w:val="00104FE8"/>
    <w:rsid w:val="00107EEA"/>
    <w:rsid w:val="00112B9E"/>
    <w:rsid w:val="00116DD5"/>
    <w:rsid w:val="00122DAA"/>
    <w:rsid w:val="00124746"/>
    <w:rsid w:val="00125F30"/>
    <w:rsid w:val="00131449"/>
    <w:rsid w:val="00133839"/>
    <w:rsid w:val="00136ADE"/>
    <w:rsid w:val="00137663"/>
    <w:rsid w:val="00142F5E"/>
    <w:rsid w:val="0014542C"/>
    <w:rsid w:val="0015396F"/>
    <w:rsid w:val="00155731"/>
    <w:rsid w:val="0015667B"/>
    <w:rsid w:val="00161CF2"/>
    <w:rsid w:val="00162398"/>
    <w:rsid w:val="00162EC8"/>
    <w:rsid w:val="001705E1"/>
    <w:rsid w:val="00177DB8"/>
    <w:rsid w:val="00180F9F"/>
    <w:rsid w:val="00181DA6"/>
    <w:rsid w:val="0018336B"/>
    <w:rsid w:val="00190B91"/>
    <w:rsid w:val="00195709"/>
    <w:rsid w:val="001971C6"/>
    <w:rsid w:val="001A0342"/>
    <w:rsid w:val="001A1E92"/>
    <w:rsid w:val="001A526E"/>
    <w:rsid w:val="001A60E7"/>
    <w:rsid w:val="001A6E61"/>
    <w:rsid w:val="001A71B9"/>
    <w:rsid w:val="001A781C"/>
    <w:rsid w:val="001B001E"/>
    <w:rsid w:val="001B1B5C"/>
    <w:rsid w:val="001B3891"/>
    <w:rsid w:val="001B49FC"/>
    <w:rsid w:val="001B4D49"/>
    <w:rsid w:val="001B5B7C"/>
    <w:rsid w:val="001B5C3D"/>
    <w:rsid w:val="001C3075"/>
    <w:rsid w:val="001D0969"/>
    <w:rsid w:val="001D0A61"/>
    <w:rsid w:val="001D1C2F"/>
    <w:rsid w:val="001D5D6D"/>
    <w:rsid w:val="001D6857"/>
    <w:rsid w:val="001E0D4E"/>
    <w:rsid w:val="001E139D"/>
    <w:rsid w:val="001E7C5E"/>
    <w:rsid w:val="001F296A"/>
    <w:rsid w:val="00201464"/>
    <w:rsid w:val="002045E1"/>
    <w:rsid w:val="00205F23"/>
    <w:rsid w:val="00206C6E"/>
    <w:rsid w:val="00212442"/>
    <w:rsid w:val="00212CEC"/>
    <w:rsid w:val="00214CB6"/>
    <w:rsid w:val="00216AF8"/>
    <w:rsid w:val="00220143"/>
    <w:rsid w:val="00221393"/>
    <w:rsid w:val="00221446"/>
    <w:rsid w:val="00221B31"/>
    <w:rsid w:val="0022538B"/>
    <w:rsid w:val="002269A0"/>
    <w:rsid w:val="00227537"/>
    <w:rsid w:val="00231035"/>
    <w:rsid w:val="00233C02"/>
    <w:rsid w:val="00233EC9"/>
    <w:rsid w:val="00234471"/>
    <w:rsid w:val="00241592"/>
    <w:rsid w:val="00241B72"/>
    <w:rsid w:val="00241FCB"/>
    <w:rsid w:val="0024345A"/>
    <w:rsid w:val="00254058"/>
    <w:rsid w:val="002548C6"/>
    <w:rsid w:val="00256FEE"/>
    <w:rsid w:val="00257799"/>
    <w:rsid w:val="00257890"/>
    <w:rsid w:val="00257B36"/>
    <w:rsid w:val="002616DF"/>
    <w:rsid w:val="00262F00"/>
    <w:rsid w:val="00263271"/>
    <w:rsid w:val="00265A6B"/>
    <w:rsid w:val="00266557"/>
    <w:rsid w:val="00270092"/>
    <w:rsid w:val="0027035F"/>
    <w:rsid w:val="00271821"/>
    <w:rsid w:val="00273558"/>
    <w:rsid w:val="002745FB"/>
    <w:rsid w:val="00276EC1"/>
    <w:rsid w:val="00280F67"/>
    <w:rsid w:val="002814B5"/>
    <w:rsid w:val="00281A9A"/>
    <w:rsid w:val="00281F16"/>
    <w:rsid w:val="002834DB"/>
    <w:rsid w:val="00284BF8"/>
    <w:rsid w:val="002876E9"/>
    <w:rsid w:val="0029320C"/>
    <w:rsid w:val="00293C20"/>
    <w:rsid w:val="002940E5"/>
    <w:rsid w:val="002955E2"/>
    <w:rsid w:val="002973C8"/>
    <w:rsid w:val="002A1646"/>
    <w:rsid w:val="002A78E8"/>
    <w:rsid w:val="002A79D7"/>
    <w:rsid w:val="002A7EC0"/>
    <w:rsid w:val="002B2208"/>
    <w:rsid w:val="002B24A3"/>
    <w:rsid w:val="002B376A"/>
    <w:rsid w:val="002B4F19"/>
    <w:rsid w:val="002B51B5"/>
    <w:rsid w:val="002B6BAD"/>
    <w:rsid w:val="002B7EAC"/>
    <w:rsid w:val="002C042A"/>
    <w:rsid w:val="002C3968"/>
    <w:rsid w:val="002C4159"/>
    <w:rsid w:val="002D0817"/>
    <w:rsid w:val="002D1EEC"/>
    <w:rsid w:val="002D32B9"/>
    <w:rsid w:val="002E11D7"/>
    <w:rsid w:val="002E13E4"/>
    <w:rsid w:val="002E329F"/>
    <w:rsid w:val="002E4876"/>
    <w:rsid w:val="002E5709"/>
    <w:rsid w:val="002E66FB"/>
    <w:rsid w:val="002E6A64"/>
    <w:rsid w:val="002E6A78"/>
    <w:rsid w:val="002E6FBD"/>
    <w:rsid w:val="002F1770"/>
    <w:rsid w:val="002F54E8"/>
    <w:rsid w:val="002F715F"/>
    <w:rsid w:val="002F74BB"/>
    <w:rsid w:val="00300085"/>
    <w:rsid w:val="00301CD1"/>
    <w:rsid w:val="0030249D"/>
    <w:rsid w:val="00303EB7"/>
    <w:rsid w:val="00305BC1"/>
    <w:rsid w:val="00307CE4"/>
    <w:rsid w:val="00310675"/>
    <w:rsid w:val="00311A3B"/>
    <w:rsid w:val="00313C7D"/>
    <w:rsid w:val="003149A4"/>
    <w:rsid w:val="00315019"/>
    <w:rsid w:val="003151D2"/>
    <w:rsid w:val="00320DDE"/>
    <w:rsid w:val="00322292"/>
    <w:rsid w:val="00323839"/>
    <w:rsid w:val="00323F59"/>
    <w:rsid w:val="00324035"/>
    <w:rsid w:val="00324CA5"/>
    <w:rsid w:val="003256D4"/>
    <w:rsid w:val="00325A09"/>
    <w:rsid w:val="00326107"/>
    <w:rsid w:val="0033064C"/>
    <w:rsid w:val="00332CAF"/>
    <w:rsid w:val="00333641"/>
    <w:rsid w:val="00333B55"/>
    <w:rsid w:val="003364D8"/>
    <w:rsid w:val="00341C0A"/>
    <w:rsid w:val="00341D7F"/>
    <w:rsid w:val="00343390"/>
    <w:rsid w:val="0034419B"/>
    <w:rsid w:val="00347543"/>
    <w:rsid w:val="003604C5"/>
    <w:rsid w:val="0036357B"/>
    <w:rsid w:val="003636DA"/>
    <w:rsid w:val="00365853"/>
    <w:rsid w:val="00370083"/>
    <w:rsid w:val="00371708"/>
    <w:rsid w:val="0037205E"/>
    <w:rsid w:val="00375C5A"/>
    <w:rsid w:val="00376779"/>
    <w:rsid w:val="00380061"/>
    <w:rsid w:val="0038158C"/>
    <w:rsid w:val="003838A1"/>
    <w:rsid w:val="00390A22"/>
    <w:rsid w:val="003911C8"/>
    <w:rsid w:val="0039519E"/>
    <w:rsid w:val="003A0020"/>
    <w:rsid w:val="003A13D0"/>
    <w:rsid w:val="003A36EB"/>
    <w:rsid w:val="003A521D"/>
    <w:rsid w:val="003A6C5B"/>
    <w:rsid w:val="003A7D30"/>
    <w:rsid w:val="003B1DAD"/>
    <w:rsid w:val="003B27A9"/>
    <w:rsid w:val="003B3145"/>
    <w:rsid w:val="003B3AB8"/>
    <w:rsid w:val="003B3E5B"/>
    <w:rsid w:val="003B407A"/>
    <w:rsid w:val="003B4859"/>
    <w:rsid w:val="003B4AE9"/>
    <w:rsid w:val="003B64FB"/>
    <w:rsid w:val="003B786D"/>
    <w:rsid w:val="003B7923"/>
    <w:rsid w:val="003B7B71"/>
    <w:rsid w:val="003C0B7C"/>
    <w:rsid w:val="003C1C4B"/>
    <w:rsid w:val="003C2C5D"/>
    <w:rsid w:val="003C3AB3"/>
    <w:rsid w:val="003C6D97"/>
    <w:rsid w:val="003D3917"/>
    <w:rsid w:val="003D4F21"/>
    <w:rsid w:val="003D6807"/>
    <w:rsid w:val="003D685F"/>
    <w:rsid w:val="003E03E9"/>
    <w:rsid w:val="003E054C"/>
    <w:rsid w:val="003E07AC"/>
    <w:rsid w:val="003E62A5"/>
    <w:rsid w:val="003E7A3B"/>
    <w:rsid w:val="003E7E47"/>
    <w:rsid w:val="003F1194"/>
    <w:rsid w:val="003F3CF1"/>
    <w:rsid w:val="003F3D96"/>
    <w:rsid w:val="003F5328"/>
    <w:rsid w:val="003F620C"/>
    <w:rsid w:val="003F64ED"/>
    <w:rsid w:val="003F65D2"/>
    <w:rsid w:val="004007BF"/>
    <w:rsid w:val="00410017"/>
    <w:rsid w:val="00410819"/>
    <w:rsid w:val="004120A7"/>
    <w:rsid w:val="0041655E"/>
    <w:rsid w:val="0041694E"/>
    <w:rsid w:val="00417CAA"/>
    <w:rsid w:val="00421872"/>
    <w:rsid w:val="00421FD4"/>
    <w:rsid w:val="00424C81"/>
    <w:rsid w:val="00424DED"/>
    <w:rsid w:val="00425287"/>
    <w:rsid w:val="0042542C"/>
    <w:rsid w:val="0042595C"/>
    <w:rsid w:val="00425FFA"/>
    <w:rsid w:val="00426011"/>
    <w:rsid w:val="00426C7C"/>
    <w:rsid w:val="0043543A"/>
    <w:rsid w:val="00436E7A"/>
    <w:rsid w:val="00437D7C"/>
    <w:rsid w:val="0044267B"/>
    <w:rsid w:val="004428C6"/>
    <w:rsid w:val="00443123"/>
    <w:rsid w:val="00444A52"/>
    <w:rsid w:val="00444D2E"/>
    <w:rsid w:val="00445493"/>
    <w:rsid w:val="004466CE"/>
    <w:rsid w:val="00451A52"/>
    <w:rsid w:val="00454194"/>
    <w:rsid w:val="004544B1"/>
    <w:rsid w:val="0045463C"/>
    <w:rsid w:val="00454928"/>
    <w:rsid w:val="004564A1"/>
    <w:rsid w:val="004566C4"/>
    <w:rsid w:val="004567B6"/>
    <w:rsid w:val="00460577"/>
    <w:rsid w:val="00465161"/>
    <w:rsid w:val="00465424"/>
    <w:rsid w:val="004661F3"/>
    <w:rsid w:val="0047031A"/>
    <w:rsid w:val="004768CC"/>
    <w:rsid w:val="00476B45"/>
    <w:rsid w:val="00477445"/>
    <w:rsid w:val="00477745"/>
    <w:rsid w:val="004825AE"/>
    <w:rsid w:val="004828D0"/>
    <w:rsid w:val="00483153"/>
    <w:rsid w:val="004838C8"/>
    <w:rsid w:val="004861FD"/>
    <w:rsid w:val="004912CF"/>
    <w:rsid w:val="00491AC9"/>
    <w:rsid w:val="00492CB7"/>
    <w:rsid w:val="00493949"/>
    <w:rsid w:val="00494EAE"/>
    <w:rsid w:val="00495857"/>
    <w:rsid w:val="004A18CA"/>
    <w:rsid w:val="004A28F0"/>
    <w:rsid w:val="004A2B6B"/>
    <w:rsid w:val="004A3674"/>
    <w:rsid w:val="004A3E3D"/>
    <w:rsid w:val="004A4D6F"/>
    <w:rsid w:val="004A5DBE"/>
    <w:rsid w:val="004A6931"/>
    <w:rsid w:val="004B006C"/>
    <w:rsid w:val="004B0237"/>
    <w:rsid w:val="004B6287"/>
    <w:rsid w:val="004B632A"/>
    <w:rsid w:val="004B73C5"/>
    <w:rsid w:val="004C0B36"/>
    <w:rsid w:val="004C237A"/>
    <w:rsid w:val="004C3B8A"/>
    <w:rsid w:val="004C6092"/>
    <w:rsid w:val="004C736F"/>
    <w:rsid w:val="004C7E97"/>
    <w:rsid w:val="004D0CE8"/>
    <w:rsid w:val="004D2FFC"/>
    <w:rsid w:val="004D698F"/>
    <w:rsid w:val="004F04A1"/>
    <w:rsid w:val="004F09C1"/>
    <w:rsid w:val="005010E1"/>
    <w:rsid w:val="005037D3"/>
    <w:rsid w:val="00504E79"/>
    <w:rsid w:val="0051093F"/>
    <w:rsid w:val="00511D79"/>
    <w:rsid w:val="00513C84"/>
    <w:rsid w:val="005145F4"/>
    <w:rsid w:val="005155EA"/>
    <w:rsid w:val="005156E8"/>
    <w:rsid w:val="005215B5"/>
    <w:rsid w:val="00521D2C"/>
    <w:rsid w:val="0052387F"/>
    <w:rsid w:val="00525C88"/>
    <w:rsid w:val="005311C4"/>
    <w:rsid w:val="005319B4"/>
    <w:rsid w:val="00534D12"/>
    <w:rsid w:val="00535713"/>
    <w:rsid w:val="0053779F"/>
    <w:rsid w:val="0054009B"/>
    <w:rsid w:val="00545117"/>
    <w:rsid w:val="0055224A"/>
    <w:rsid w:val="00556D05"/>
    <w:rsid w:val="0056022F"/>
    <w:rsid w:val="005645C1"/>
    <w:rsid w:val="00565049"/>
    <w:rsid w:val="00571566"/>
    <w:rsid w:val="00573144"/>
    <w:rsid w:val="00575441"/>
    <w:rsid w:val="005755D8"/>
    <w:rsid w:val="00575647"/>
    <w:rsid w:val="00575976"/>
    <w:rsid w:val="00577AC9"/>
    <w:rsid w:val="00580C8A"/>
    <w:rsid w:val="005816C2"/>
    <w:rsid w:val="00581A44"/>
    <w:rsid w:val="00581ACF"/>
    <w:rsid w:val="005849C8"/>
    <w:rsid w:val="00584F17"/>
    <w:rsid w:val="00590B11"/>
    <w:rsid w:val="00591999"/>
    <w:rsid w:val="005941D6"/>
    <w:rsid w:val="005977E6"/>
    <w:rsid w:val="005A0CD0"/>
    <w:rsid w:val="005A1D8C"/>
    <w:rsid w:val="005A25B3"/>
    <w:rsid w:val="005A5EB0"/>
    <w:rsid w:val="005A6300"/>
    <w:rsid w:val="005A65F4"/>
    <w:rsid w:val="005A6952"/>
    <w:rsid w:val="005A760D"/>
    <w:rsid w:val="005B0436"/>
    <w:rsid w:val="005B1052"/>
    <w:rsid w:val="005B4DF5"/>
    <w:rsid w:val="005B72D4"/>
    <w:rsid w:val="005B741F"/>
    <w:rsid w:val="005C2955"/>
    <w:rsid w:val="005C3191"/>
    <w:rsid w:val="005C3D90"/>
    <w:rsid w:val="005C406B"/>
    <w:rsid w:val="005C5DE5"/>
    <w:rsid w:val="005C7E44"/>
    <w:rsid w:val="005D1B64"/>
    <w:rsid w:val="005D1F01"/>
    <w:rsid w:val="005D4D33"/>
    <w:rsid w:val="005D6233"/>
    <w:rsid w:val="005D69F6"/>
    <w:rsid w:val="005E0446"/>
    <w:rsid w:val="005E09EA"/>
    <w:rsid w:val="005E5F6D"/>
    <w:rsid w:val="005E70C6"/>
    <w:rsid w:val="005F22E6"/>
    <w:rsid w:val="005F432E"/>
    <w:rsid w:val="005F5776"/>
    <w:rsid w:val="005F79DA"/>
    <w:rsid w:val="006044D5"/>
    <w:rsid w:val="0060640D"/>
    <w:rsid w:val="006108AE"/>
    <w:rsid w:val="006119E6"/>
    <w:rsid w:val="00611FB5"/>
    <w:rsid w:val="00612713"/>
    <w:rsid w:val="00612EF7"/>
    <w:rsid w:val="006203FA"/>
    <w:rsid w:val="00621C01"/>
    <w:rsid w:val="0062260A"/>
    <w:rsid w:val="00624508"/>
    <w:rsid w:val="006245E6"/>
    <w:rsid w:val="00631CD8"/>
    <w:rsid w:val="00631E1D"/>
    <w:rsid w:val="00632EFE"/>
    <w:rsid w:val="00637056"/>
    <w:rsid w:val="00641B6D"/>
    <w:rsid w:val="00643519"/>
    <w:rsid w:val="00645141"/>
    <w:rsid w:val="00645475"/>
    <w:rsid w:val="0065296D"/>
    <w:rsid w:val="00655548"/>
    <w:rsid w:val="006623EE"/>
    <w:rsid w:val="00663812"/>
    <w:rsid w:val="00663AE3"/>
    <w:rsid w:val="00664C07"/>
    <w:rsid w:val="00665DF9"/>
    <w:rsid w:val="0066794C"/>
    <w:rsid w:val="00670D1A"/>
    <w:rsid w:val="00674B12"/>
    <w:rsid w:val="00674E6A"/>
    <w:rsid w:val="006753BD"/>
    <w:rsid w:val="006764A4"/>
    <w:rsid w:val="006775B7"/>
    <w:rsid w:val="00677BC9"/>
    <w:rsid w:val="00681F0C"/>
    <w:rsid w:val="00683FD4"/>
    <w:rsid w:val="00692D53"/>
    <w:rsid w:val="00695EAE"/>
    <w:rsid w:val="00696DD5"/>
    <w:rsid w:val="00697FC4"/>
    <w:rsid w:val="006A40EB"/>
    <w:rsid w:val="006A749A"/>
    <w:rsid w:val="006B2518"/>
    <w:rsid w:val="006B4A85"/>
    <w:rsid w:val="006B4E28"/>
    <w:rsid w:val="006B6884"/>
    <w:rsid w:val="006B76FD"/>
    <w:rsid w:val="006C0460"/>
    <w:rsid w:val="006C0D30"/>
    <w:rsid w:val="006C272D"/>
    <w:rsid w:val="006C43F4"/>
    <w:rsid w:val="006D4455"/>
    <w:rsid w:val="006D6D19"/>
    <w:rsid w:val="006E614B"/>
    <w:rsid w:val="006E679C"/>
    <w:rsid w:val="006F01CB"/>
    <w:rsid w:val="006F1679"/>
    <w:rsid w:val="006F7C4C"/>
    <w:rsid w:val="00700824"/>
    <w:rsid w:val="00703D32"/>
    <w:rsid w:val="00705F5E"/>
    <w:rsid w:val="00706188"/>
    <w:rsid w:val="00707908"/>
    <w:rsid w:val="00711555"/>
    <w:rsid w:val="007123F3"/>
    <w:rsid w:val="00712CEB"/>
    <w:rsid w:val="0071574B"/>
    <w:rsid w:val="00717D68"/>
    <w:rsid w:val="0072043F"/>
    <w:rsid w:val="007248F0"/>
    <w:rsid w:val="00727C5F"/>
    <w:rsid w:val="00731269"/>
    <w:rsid w:val="007322C2"/>
    <w:rsid w:val="00735459"/>
    <w:rsid w:val="00736597"/>
    <w:rsid w:val="00736739"/>
    <w:rsid w:val="007406CE"/>
    <w:rsid w:val="00741B1B"/>
    <w:rsid w:val="00742B32"/>
    <w:rsid w:val="00745183"/>
    <w:rsid w:val="00745ADA"/>
    <w:rsid w:val="00747DC2"/>
    <w:rsid w:val="00751071"/>
    <w:rsid w:val="007511D6"/>
    <w:rsid w:val="00751F2C"/>
    <w:rsid w:val="00753691"/>
    <w:rsid w:val="007560F1"/>
    <w:rsid w:val="00757697"/>
    <w:rsid w:val="0076537D"/>
    <w:rsid w:val="00770649"/>
    <w:rsid w:val="00771528"/>
    <w:rsid w:val="0077781B"/>
    <w:rsid w:val="00781C35"/>
    <w:rsid w:val="00782BE1"/>
    <w:rsid w:val="00783CFD"/>
    <w:rsid w:val="007860AD"/>
    <w:rsid w:val="00786880"/>
    <w:rsid w:val="00790DCB"/>
    <w:rsid w:val="00794477"/>
    <w:rsid w:val="0079500B"/>
    <w:rsid w:val="007953F7"/>
    <w:rsid w:val="00797525"/>
    <w:rsid w:val="007A5877"/>
    <w:rsid w:val="007A7C38"/>
    <w:rsid w:val="007B050A"/>
    <w:rsid w:val="007B25B2"/>
    <w:rsid w:val="007B32C0"/>
    <w:rsid w:val="007B6704"/>
    <w:rsid w:val="007B723D"/>
    <w:rsid w:val="007C00D9"/>
    <w:rsid w:val="007C0FF4"/>
    <w:rsid w:val="007C3801"/>
    <w:rsid w:val="007D0243"/>
    <w:rsid w:val="007D2F43"/>
    <w:rsid w:val="007D4E7D"/>
    <w:rsid w:val="007D69B3"/>
    <w:rsid w:val="007E059D"/>
    <w:rsid w:val="007E1B0E"/>
    <w:rsid w:val="007E1B64"/>
    <w:rsid w:val="007E55A6"/>
    <w:rsid w:val="007E5736"/>
    <w:rsid w:val="007E7214"/>
    <w:rsid w:val="007E7409"/>
    <w:rsid w:val="007F20A9"/>
    <w:rsid w:val="007F4C1B"/>
    <w:rsid w:val="0080137D"/>
    <w:rsid w:val="008034FD"/>
    <w:rsid w:val="00815C20"/>
    <w:rsid w:val="0081732B"/>
    <w:rsid w:val="008205FB"/>
    <w:rsid w:val="008206CB"/>
    <w:rsid w:val="0082421B"/>
    <w:rsid w:val="00827AA6"/>
    <w:rsid w:val="00827C43"/>
    <w:rsid w:val="0083055A"/>
    <w:rsid w:val="0083276E"/>
    <w:rsid w:val="0083505E"/>
    <w:rsid w:val="0083664E"/>
    <w:rsid w:val="008419CE"/>
    <w:rsid w:val="008436EF"/>
    <w:rsid w:val="008439C3"/>
    <w:rsid w:val="00843E02"/>
    <w:rsid w:val="008456E7"/>
    <w:rsid w:val="00846698"/>
    <w:rsid w:val="00852305"/>
    <w:rsid w:val="00854513"/>
    <w:rsid w:val="008554C5"/>
    <w:rsid w:val="00857993"/>
    <w:rsid w:val="00857D27"/>
    <w:rsid w:val="00860A0E"/>
    <w:rsid w:val="00860DF9"/>
    <w:rsid w:val="00861D39"/>
    <w:rsid w:val="00862A8E"/>
    <w:rsid w:val="00862C06"/>
    <w:rsid w:val="008653E1"/>
    <w:rsid w:val="00865514"/>
    <w:rsid w:val="00871A20"/>
    <w:rsid w:val="00873223"/>
    <w:rsid w:val="00873585"/>
    <w:rsid w:val="00873B95"/>
    <w:rsid w:val="00874168"/>
    <w:rsid w:val="008806D7"/>
    <w:rsid w:val="00880758"/>
    <w:rsid w:val="00880E35"/>
    <w:rsid w:val="00880F7A"/>
    <w:rsid w:val="008843C6"/>
    <w:rsid w:val="00885B26"/>
    <w:rsid w:val="00886931"/>
    <w:rsid w:val="0088693C"/>
    <w:rsid w:val="00893C75"/>
    <w:rsid w:val="008968C7"/>
    <w:rsid w:val="008A26DB"/>
    <w:rsid w:val="008A29D2"/>
    <w:rsid w:val="008B3C73"/>
    <w:rsid w:val="008C11FE"/>
    <w:rsid w:val="008C2557"/>
    <w:rsid w:val="008C3BC9"/>
    <w:rsid w:val="008C599C"/>
    <w:rsid w:val="008C5EEE"/>
    <w:rsid w:val="008D7350"/>
    <w:rsid w:val="008E044D"/>
    <w:rsid w:val="008E2CA2"/>
    <w:rsid w:val="008E5A09"/>
    <w:rsid w:val="008E61E6"/>
    <w:rsid w:val="008F17A0"/>
    <w:rsid w:val="008F1E74"/>
    <w:rsid w:val="008F45D4"/>
    <w:rsid w:val="008F4720"/>
    <w:rsid w:val="008F6BA2"/>
    <w:rsid w:val="00900EB1"/>
    <w:rsid w:val="00901EE9"/>
    <w:rsid w:val="00902E7F"/>
    <w:rsid w:val="00903692"/>
    <w:rsid w:val="00903AB9"/>
    <w:rsid w:val="00903E64"/>
    <w:rsid w:val="00906F31"/>
    <w:rsid w:val="0090716B"/>
    <w:rsid w:val="00907F2D"/>
    <w:rsid w:val="00907FF7"/>
    <w:rsid w:val="009104C4"/>
    <w:rsid w:val="00912F8B"/>
    <w:rsid w:val="009139C6"/>
    <w:rsid w:val="00914197"/>
    <w:rsid w:val="00916590"/>
    <w:rsid w:val="009172B6"/>
    <w:rsid w:val="0092200F"/>
    <w:rsid w:val="009241D7"/>
    <w:rsid w:val="00924E4C"/>
    <w:rsid w:val="00930B60"/>
    <w:rsid w:val="00930E25"/>
    <w:rsid w:val="00932E1A"/>
    <w:rsid w:val="00933817"/>
    <w:rsid w:val="00937C6A"/>
    <w:rsid w:val="00942BE5"/>
    <w:rsid w:val="009433B4"/>
    <w:rsid w:val="00943B3C"/>
    <w:rsid w:val="009450AB"/>
    <w:rsid w:val="00945C80"/>
    <w:rsid w:val="00946053"/>
    <w:rsid w:val="0094622D"/>
    <w:rsid w:val="00946B34"/>
    <w:rsid w:val="00946D32"/>
    <w:rsid w:val="0094774D"/>
    <w:rsid w:val="009511E7"/>
    <w:rsid w:val="00951A66"/>
    <w:rsid w:val="00952D30"/>
    <w:rsid w:val="00953F98"/>
    <w:rsid w:val="00955AE3"/>
    <w:rsid w:val="00956CF8"/>
    <w:rsid w:val="00957947"/>
    <w:rsid w:val="00960795"/>
    <w:rsid w:val="009643E0"/>
    <w:rsid w:val="00964BE8"/>
    <w:rsid w:val="00966A11"/>
    <w:rsid w:val="00966AA9"/>
    <w:rsid w:val="00966FFF"/>
    <w:rsid w:val="0097364B"/>
    <w:rsid w:val="009738B6"/>
    <w:rsid w:val="00973D23"/>
    <w:rsid w:val="009760F6"/>
    <w:rsid w:val="00977984"/>
    <w:rsid w:val="00983001"/>
    <w:rsid w:val="00985FC0"/>
    <w:rsid w:val="009864CC"/>
    <w:rsid w:val="0099333F"/>
    <w:rsid w:val="009A06E0"/>
    <w:rsid w:val="009A099D"/>
    <w:rsid w:val="009A2796"/>
    <w:rsid w:val="009A2B63"/>
    <w:rsid w:val="009A6542"/>
    <w:rsid w:val="009A7B4A"/>
    <w:rsid w:val="009B0425"/>
    <w:rsid w:val="009B1BCF"/>
    <w:rsid w:val="009B4E34"/>
    <w:rsid w:val="009B52B7"/>
    <w:rsid w:val="009B580A"/>
    <w:rsid w:val="009B6106"/>
    <w:rsid w:val="009C0373"/>
    <w:rsid w:val="009C4A75"/>
    <w:rsid w:val="009C4A8C"/>
    <w:rsid w:val="009C5A7D"/>
    <w:rsid w:val="009D12D4"/>
    <w:rsid w:val="009D33B9"/>
    <w:rsid w:val="009D3901"/>
    <w:rsid w:val="009D3E77"/>
    <w:rsid w:val="009D4CD1"/>
    <w:rsid w:val="009D591D"/>
    <w:rsid w:val="009D67CC"/>
    <w:rsid w:val="009E0B4E"/>
    <w:rsid w:val="009E157E"/>
    <w:rsid w:val="009E1F8F"/>
    <w:rsid w:val="009E35A2"/>
    <w:rsid w:val="009E3D64"/>
    <w:rsid w:val="009F0886"/>
    <w:rsid w:val="009F1D8B"/>
    <w:rsid w:val="009F2292"/>
    <w:rsid w:val="009F23C0"/>
    <w:rsid w:val="009F30E3"/>
    <w:rsid w:val="009F6653"/>
    <w:rsid w:val="009F7605"/>
    <w:rsid w:val="009F7E90"/>
    <w:rsid w:val="00A0011B"/>
    <w:rsid w:val="00A00C0C"/>
    <w:rsid w:val="00A01C6F"/>
    <w:rsid w:val="00A027C9"/>
    <w:rsid w:val="00A05937"/>
    <w:rsid w:val="00A06630"/>
    <w:rsid w:val="00A1120F"/>
    <w:rsid w:val="00A123D4"/>
    <w:rsid w:val="00A12B7B"/>
    <w:rsid w:val="00A12BD0"/>
    <w:rsid w:val="00A12E66"/>
    <w:rsid w:val="00A2190A"/>
    <w:rsid w:val="00A2323B"/>
    <w:rsid w:val="00A2594F"/>
    <w:rsid w:val="00A26591"/>
    <w:rsid w:val="00A27C88"/>
    <w:rsid w:val="00A30D68"/>
    <w:rsid w:val="00A31413"/>
    <w:rsid w:val="00A35166"/>
    <w:rsid w:val="00A352E1"/>
    <w:rsid w:val="00A365C7"/>
    <w:rsid w:val="00A36FF7"/>
    <w:rsid w:val="00A376C0"/>
    <w:rsid w:val="00A4094C"/>
    <w:rsid w:val="00A40D80"/>
    <w:rsid w:val="00A41544"/>
    <w:rsid w:val="00A42684"/>
    <w:rsid w:val="00A4277D"/>
    <w:rsid w:val="00A43153"/>
    <w:rsid w:val="00A444A0"/>
    <w:rsid w:val="00A47E07"/>
    <w:rsid w:val="00A50EA0"/>
    <w:rsid w:val="00A51F64"/>
    <w:rsid w:val="00A5224B"/>
    <w:rsid w:val="00A55664"/>
    <w:rsid w:val="00A55E9B"/>
    <w:rsid w:val="00A603D0"/>
    <w:rsid w:val="00A621FE"/>
    <w:rsid w:val="00A65DC9"/>
    <w:rsid w:val="00A71292"/>
    <w:rsid w:val="00A72993"/>
    <w:rsid w:val="00A73724"/>
    <w:rsid w:val="00A756D8"/>
    <w:rsid w:val="00A824DB"/>
    <w:rsid w:val="00A86224"/>
    <w:rsid w:val="00A86A00"/>
    <w:rsid w:val="00A86E54"/>
    <w:rsid w:val="00A92650"/>
    <w:rsid w:val="00AA0CB6"/>
    <w:rsid w:val="00AA329C"/>
    <w:rsid w:val="00AA5271"/>
    <w:rsid w:val="00AA5B88"/>
    <w:rsid w:val="00AB07D4"/>
    <w:rsid w:val="00AB357F"/>
    <w:rsid w:val="00AB555D"/>
    <w:rsid w:val="00AB5A01"/>
    <w:rsid w:val="00AB7A42"/>
    <w:rsid w:val="00AC2627"/>
    <w:rsid w:val="00AC3DA1"/>
    <w:rsid w:val="00AC7A5D"/>
    <w:rsid w:val="00AD0385"/>
    <w:rsid w:val="00AD25EB"/>
    <w:rsid w:val="00AD42B0"/>
    <w:rsid w:val="00AD5DEB"/>
    <w:rsid w:val="00AD6461"/>
    <w:rsid w:val="00AE13A4"/>
    <w:rsid w:val="00AE1B6E"/>
    <w:rsid w:val="00AE2649"/>
    <w:rsid w:val="00AE3F8D"/>
    <w:rsid w:val="00AF2B96"/>
    <w:rsid w:val="00AF31E9"/>
    <w:rsid w:val="00AF3D70"/>
    <w:rsid w:val="00AF4404"/>
    <w:rsid w:val="00AF6870"/>
    <w:rsid w:val="00AF6974"/>
    <w:rsid w:val="00B00DF2"/>
    <w:rsid w:val="00B02CE4"/>
    <w:rsid w:val="00B03C1A"/>
    <w:rsid w:val="00B06BDA"/>
    <w:rsid w:val="00B077BE"/>
    <w:rsid w:val="00B07FB8"/>
    <w:rsid w:val="00B123BA"/>
    <w:rsid w:val="00B15494"/>
    <w:rsid w:val="00B1560E"/>
    <w:rsid w:val="00B21756"/>
    <w:rsid w:val="00B21AB1"/>
    <w:rsid w:val="00B223DA"/>
    <w:rsid w:val="00B22BE3"/>
    <w:rsid w:val="00B2318C"/>
    <w:rsid w:val="00B24A5F"/>
    <w:rsid w:val="00B25ED4"/>
    <w:rsid w:val="00B264BC"/>
    <w:rsid w:val="00B3144C"/>
    <w:rsid w:val="00B32497"/>
    <w:rsid w:val="00B32A30"/>
    <w:rsid w:val="00B36CA4"/>
    <w:rsid w:val="00B37B40"/>
    <w:rsid w:val="00B43B27"/>
    <w:rsid w:val="00B453BD"/>
    <w:rsid w:val="00B50EDF"/>
    <w:rsid w:val="00B5179B"/>
    <w:rsid w:val="00B55498"/>
    <w:rsid w:val="00B60388"/>
    <w:rsid w:val="00B61162"/>
    <w:rsid w:val="00B628C2"/>
    <w:rsid w:val="00B64B55"/>
    <w:rsid w:val="00B65906"/>
    <w:rsid w:val="00B67D11"/>
    <w:rsid w:val="00B710FA"/>
    <w:rsid w:val="00B7381B"/>
    <w:rsid w:val="00B75874"/>
    <w:rsid w:val="00B77077"/>
    <w:rsid w:val="00B80057"/>
    <w:rsid w:val="00B80CF5"/>
    <w:rsid w:val="00B81E0C"/>
    <w:rsid w:val="00B82C97"/>
    <w:rsid w:val="00B902B9"/>
    <w:rsid w:val="00B9333D"/>
    <w:rsid w:val="00B95B10"/>
    <w:rsid w:val="00BA08F3"/>
    <w:rsid w:val="00BA57DB"/>
    <w:rsid w:val="00BA668B"/>
    <w:rsid w:val="00BA6AD4"/>
    <w:rsid w:val="00BB0512"/>
    <w:rsid w:val="00BB2704"/>
    <w:rsid w:val="00BB3BB9"/>
    <w:rsid w:val="00BB4F65"/>
    <w:rsid w:val="00BB5655"/>
    <w:rsid w:val="00BB5BBB"/>
    <w:rsid w:val="00BB7E20"/>
    <w:rsid w:val="00BC0C98"/>
    <w:rsid w:val="00BC1565"/>
    <w:rsid w:val="00BC408C"/>
    <w:rsid w:val="00BC5378"/>
    <w:rsid w:val="00BC7846"/>
    <w:rsid w:val="00BD28CB"/>
    <w:rsid w:val="00BD28E1"/>
    <w:rsid w:val="00BD6049"/>
    <w:rsid w:val="00BD71D9"/>
    <w:rsid w:val="00BD7878"/>
    <w:rsid w:val="00BD79C3"/>
    <w:rsid w:val="00BD7C87"/>
    <w:rsid w:val="00BE0EFB"/>
    <w:rsid w:val="00BE3ADA"/>
    <w:rsid w:val="00BE491F"/>
    <w:rsid w:val="00BE53CE"/>
    <w:rsid w:val="00BE62EC"/>
    <w:rsid w:val="00BE69FE"/>
    <w:rsid w:val="00BF160D"/>
    <w:rsid w:val="00BF20C4"/>
    <w:rsid w:val="00BF2B1E"/>
    <w:rsid w:val="00BF34CB"/>
    <w:rsid w:val="00BF3943"/>
    <w:rsid w:val="00BF4413"/>
    <w:rsid w:val="00BF442E"/>
    <w:rsid w:val="00BF6E77"/>
    <w:rsid w:val="00C00745"/>
    <w:rsid w:val="00C033FF"/>
    <w:rsid w:val="00C03501"/>
    <w:rsid w:val="00C041B7"/>
    <w:rsid w:val="00C07D6C"/>
    <w:rsid w:val="00C14444"/>
    <w:rsid w:val="00C15B6F"/>
    <w:rsid w:val="00C16ED4"/>
    <w:rsid w:val="00C171F9"/>
    <w:rsid w:val="00C17E96"/>
    <w:rsid w:val="00C220C2"/>
    <w:rsid w:val="00C31003"/>
    <w:rsid w:val="00C314E2"/>
    <w:rsid w:val="00C35428"/>
    <w:rsid w:val="00C37625"/>
    <w:rsid w:val="00C47D64"/>
    <w:rsid w:val="00C504CD"/>
    <w:rsid w:val="00C50724"/>
    <w:rsid w:val="00C55E9F"/>
    <w:rsid w:val="00C578DE"/>
    <w:rsid w:val="00C60696"/>
    <w:rsid w:val="00C60A5B"/>
    <w:rsid w:val="00C61129"/>
    <w:rsid w:val="00C615F0"/>
    <w:rsid w:val="00C616DC"/>
    <w:rsid w:val="00C6244B"/>
    <w:rsid w:val="00C641F2"/>
    <w:rsid w:val="00C66A51"/>
    <w:rsid w:val="00C71787"/>
    <w:rsid w:val="00C74D8B"/>
    <w:rsid w:val="00C771BD"/>
    <w:rsid w:val="00C8436A"/>
    <w:rsid w:val="00C84A55"/>
    <w:rsid w:val="00C90782"/>
    <w:rsid w:val="00C92489"/>
    <w:rsid w:val="00C92621"/>
    <w:rsid w:val="00C92CC8"/>
    <w:rsid w:val="00C942E4"/>
    <w:rsid w:val="00CA2E30"/>
    <w:rsid w:val="00CA4570"/>
    <w:rsid w:val="00CB0F5E"/>
    <w:rsid w:val="00CB23FB"/>
    <w:rsid w:val="00CB6BDB"/>
    <w:rsid w:val="00CB7F54"/>
    <w:rsid w:val="00CC07B6"/>
    <w:rsid w:val="00CC0855"/>
    <w:rsid w:val="00CC33CC"/>
    <w:rsid w:val="00CC46AC"/>
    <w:rsid w:val="00CC57A3"/>
    <w:rsid w:val="00CC65B5"/>
    <w:rsid w:val="00CD4F07"/>
    <w:rsid w:val="00CE0DF9"/>
    <w:rsid w:val="00CE0E89"/>
    <w:rsid w:val="00CE1FD1"/>
    <w:rsid w:val="00CE4B3D"/>
    <w:rsid w:val="00CE54DE"/>
    <w:rsid w:val="00CE7B39"/>
    <w:rsid w:val="00CF00BE"/>
    <w:rsid w:val="00CF0616"/>
    <w:rsid w:val="00CF14B5"/>
    <w:rsid w:val="00CF2D60"/>
    <w:rsid w:val="00CF3904"/>
    <w:rsid w:val="00CF3EA4"/>
    <w:rsid w:val="00CF426B"/>
    <w:rsid w:val="00CF50AD"/>
    <w:rsid w:val="00CF56CC"/>
    <w:rsid w:val="00CF656E"/>
    <w:rsid w:val="00CF73D8"/>
    <w:rsid w:val="00CF7931"/>
    <w:rsid w:val="00D020DC"/>
    <w:rsid w:val="00D05648"/>
    <w:rsid w:val="00D05DB3"/>
    <w:rsid w:val="00D05F89"/>
    <w:rsid w:val="00D06ED1"/>
    <w:rsid w:val="00D13CE9"/>
    <w:rsid w:val="00D14EDF"/>
    <w:rsid w:val="00D15588"/>
    <w:rsid w:val="00D16822"/>
    <w:rsid w:val="00D24A39"/>
    <w:rsid w:val="00D26035"/>
    <w:rsid w:val="00D3098A"/>
    <w:rsid w:val="00D35111"/>
    <w:rsid w:val="00D352A9"/>
    <w:rsid w:val="00D37E4C"/>
    <w:rsid w:val="00D42A87"/>
    <w:rsid w:val="00D43EB9"/>
    <w:rsid w:val="00D467C8"/>
    <w:rsid w:val="00D47CCF"/>
    <w:rsid w:val="00D5007D"/>
    <w:rsid w:val="00D51FB4"/>
    <w:rsid w:val="00D5273C"/>
    <w:rsid w:val="00D602FD"/>
    <w:rsid w:val="00D64D43"/>
    <w:rsid w:val="00D67DD2"/>
    <w:rsid w:val="00D7444B"/>
    <w:rsid w:val="00D74784"/>
    <w:rsid w:val="00D7772F"/>
    <w:rsid w:val="00D80A8E"/>
    <w:rsid w:val="00D84516"/>
    <w:rsid w:val="00D869EE"/>
    <w:rsid w:val="00D877E0"/>
    <w:rsid w:val="00D9010B"/>
    <w:rsid w:val="00D93636"/>
    <w:rsid w:val="00DA16F8"/>
    <w:rsid w:val="00DA2462"/>
    <w:rsid w:val="00DA25C7"/>
    <w:rsid w:val="00DA2B9B"/>
    <w:rsid w:val="00DA2BD9"/>
    <w:rsid w:val="00DA3819"/>
    <w:rsid w:val="00DB1CC6"/>
    <w:rsid w:val="00DB4501"/>
    <w:rsid w:val="00DB4F92"/>
    <w:rsid w:val="00DC17B7"/>
    <w:rsid w:val="00DC25E0"/>
    <w:rsid w:val="00DC39E5"/>
    <w:rsid w:val="00DD0420"/>
    <w:rsid w:val="00DD1559"/>
    <w:rsid w:val="00DD5223"/>
    <w:rsid w:val="00DD54A2"/>
    <w:rsid w:val="00DD774E"/>
    <w:rsid w:val="00DE0001"/>
    <w:rsid w:val="00DE0653"/>
    <w:rsid w:val="00DE12D4"/>
    <w:rsid w:val="00DE6810"/>
    <w:rsid w:val="00DE6F10"/>
    <w:rsid w:val="00DE792A"/>
    <w:rsid w:val="00DF69BF"/>
    <w:rsid w:val="00E00A94"/>
    <w:rsid w:val="00E00B80"/>
    <w:rsid w:val="00E01A18"/>
    <w:rsid w:val="00E021F9"/>
    <w:rsid w:val="00E0248E"/>
    <w:rsid w:val="00E10B64"/>
    <w:rsid w:val="00E119EF"/>
    <w:rsid w:val="00E14C2F"/>
    <w:rsid w:val="00E22548"/>
    <w:rsid w:val="00E23AEA"/>
    <w:rsid w:val="00E269BA"/>
    <w:rsid w:val="00E269FD"/>
    <w:rsid w:val="00E2723E"/>
    <w:rsid w:val="00E27BC1"/>
    <w:rsid w:val="00E309B4"/>
    <w:rsid w:val="00E3135C"/>
    <w:rsid w:val="00E32146"/>
    <w:rsid w:val="00E32C7D"/>
    <w:rsid w:val="00E3429B"/>
    <w:rsid w:val="00E346AE"/>
    <w:rsid w:val="00E356B5"/>
    <w:rsid w:val="00E35DF6"/>
    <w:rsid w:val="00E36E8A"/>
    <w:rsid w:val="00E421A3"/>
    <w:rsid w:val="00E43900"/>
    <w:rsid w:val="00E43E29"/>
    <w:rsid w:val="00E469F1"/>
    <w:rsid w:val="00E47A71"/>
    <w:rsid w:val="00E53E39"/>
    <w:rsid w:val="00E566C0"/>
    <w:rsid w:val="00E61611"/>
    <w:rsid w:val="00E61CDB"/>
    <w:rsid w:val="00E62ABB"/>
    <w:rsid w:val="00E630A5"/>
    <w:rsid w:val="00E75648"/>
    <w:rsid w:val="00E7657B"/>
    <w:rsid w:val="00E7661D"/>
    <w:rsid w:val="00E80920"/>
    <w:rsid w:val="00E80BB0"/>
    <w:rsid w:val="00E81719"/>
    <w:rsid w:val="00E83119"/>
    <w:rsid w:val="00E84DE8"/>
    <w:rsid w:val="00E84FA4"/>
    <w:rsid w:val="00E859A9"/>
    <w:rsid w:val="00E9020F"/>
    <w:rsid w:val="00E91C40"/>
    <w:rsid w:val="00E91D0E"/>
    <w:rsid w:val="00E921EB"/>
    <w:rsid w:val="00E929B2"/>
    <w:rsid w:val="00E9455E"/>
    <w:rsid w:val="00E94F5E"/>
    <w:rsid w:val="00E96317"/>
    <w:rsid w:val="00E97E56"/>
    <w:rsid w:val="00EA7812"/>
    <w:rsid w:val="00EB1AFC"/>
    <w:rsid w:val="00EB1C8F"/>
    <w:rsid w:val="00EC5F45"/>
    <w:rsid w:val="00EC6C0F"/>
    <w:rsid w:val="00EC701F"/>
    <w:rsid w:val="00ED16BC"/>
    <w:rsid w:val="00ED182F"/>
    <w:rsid w:val="00ED2B91"/>
    <w:rsid w:val="00ED5655"/>
    <w:rsid w:val="00ED64DA"/>
    <w:rsid w:val="00EE02A7"/>
    <w:rsid w:val="00EE3ECA"/>
    <w:rsid w:val="00EE4727"/>
    <w:rsid w:val="00EE594E"/>
    <w:rsid w:val="00EE6F0B"/>
    <w:rsid w:val="00EE7016"/>
    <w:rsid w:val="00EE7CB7"/>
    <w:rsid w:val="00EF05DB"/>
    <w:rsid w:val="00EF2D1B"/>
    <w:rsid w:val="00EF38EF"/>
    <w:rsid w:val="00F0113B"/>
    <w:rsid w:val="00F01446"/>
    <w:rsid w:val="00F03E6D"/>
    <w:rsid w:val="00F05FE6"/>
    <w:rsid w:val="00F06943"/>
    <w:rsid w:val="00F1219E"/>
    <w:rsid w:val="00F13204"/>
    <w:rsid w:val="00F161B3"/>
    <w:rsid w:val="00F16868"/>
    <w:rsid w:val="00F16D65"/>
    <w:rsid w:val="00F21EEC"/>
    <w:rsid w:val="00F22616"/>
    <w:rsid w:val="00F24C16"/>
    <w:rsid w:val="00F24C3A"/>
    <w:rsid w:val="00F307BF"/>
    <w:rsid w:val="00F34D18"/>
    <w:rsid w:val="00F35CC1"/>
    <w:rsid w:val="00F4057B"/>
    <w:rsid w:val="00F53E3B"/>
    <w:rsid w:val="00F56112"/>
    <w:rsid w:val="00F579E1"/>
    <w:rsid w:val="00F60DA3"/>
    <w:rsid w:val="00F66052"/>
    <w:rsid w:val="00F70965"/>
    <w:rsid w:val="00F72B22"/>
    <w:rsid w:val="00F72EDA"/>
    <w:rsid w:val="00F75D34"/>
    <w:rsid w:val="00F809C4"/>
    <w:rsid w:val="00F81818"/>
    <w:rsid w:val="00F81D97"/>
    <w:rsid w:val="00F85496"/>
    <w:rsid w:val="00F867F3"/>
    <w:rsid w:val="00F9121D"/>
    <w:rsid w:val="00F934D1"/>
    <w:rsid w:val="00F93B25"/>
    <w:rsid w:val="00F94411"/>
    <w:rsid w:val="00F95EF4"/>
    <w:rsid w:val="00F97A9B"/>
    <w:rsid w:val="00FA0BBC"/>
    <w:rsid w:val="00FA15E4"/>
    <w:rsid w:val="00FA356D"/>
    <w:rsid w:val="00FA38E6"/>
    <w:rsid w:val="00FA3C0B"/>
    <w:rsid w:val="00FA4FEC"/>
    <w:rsid w:val="00FA739D"/>
    <w:rsid w:val="00FA745D"/>
    <w:rsid w:val="00FB31B9"/>
    <w:rsid w:val="00FB3DD6"/>
    <w:rsid w:val="00FB4977"/>
    <w:rsid w:val="00FB5016"/>
    <w:rsid w:val="00FB624E"/>
    <w:rsid w:val="00FC2853"/>
    <w:rsid w:val="00FC44F7"/>
    <w:rsid w:val="00FC5CDF"/>
    <w:rsid w:val="00FC5E55"/>
    <w:rsid w:val="00FC7D5D"/>
    <w:rsid w:val="00FD01DF"/>
    <w:rsid w:val="00FD0C71"/>
    <w:rsid w:val="00FD292D"/>
    <w:rsid w:val="00FD64EB"/>
    <w:rsid w:val="00FD749F"/>
    <w:rsid w:val="00FF1108"/>
    <w:rsid w:val="00FF692B"/>
    <w:rsid w:val="00FF716D"/>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13C93EB"/>
  <w15:docId w15:val="{113FA833-1937-4FE2-B34A-F364D77F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w:qFormat/>
    <w:rsid w:val="0038158C"/>
    <w:pPr>
      <w:spacing w:after="160" w:line="259"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customStyle="1" w:styleId="Default">
    <w:name w:val="Default"/>
    <w:rsid w:val="0038158C"/>
    <w:pPr>
      <w:autoSpaceDE w:val="0"/>
      <w:autoSpaceDN w:val="0"/>
      <w:adjustRightInd w:val="0"/>
    </w:pPr>
    <w:rPr>
      <w:rFonts w:ascii="Arial" w:eastAsiaTheme="minorHAnsi" w:hAnsi="Arial" w:cs="Arial"/>
      <w:color w:val="000000"/>
      <w:sz w:val="24"/>
      <w:szCs w:val="24"/>
      <w:lang w:eastAsia="en-US"/>
    </w:rPr>
  </w:style>
  <w:style w:type="character" w:styleId="Hyperlnk">
    <w:name w:val="Hyperlink"/>
    <w:basedOn w:val="Standardstycketeckensnitt"/>
    <w:uiPriority w:val="99"/>
    <w:unhideWhenUsed/>
    <w:rsid w:val="0038158C"/>
    <w:rPr>
      <w:color w:val="0563C1"/>
      <w:u w:val="single"/>
    </w:rPr>
  </w:style>
  <w:style w:type="paragraph" w:styleId="Normalwebb">
    <w:name w:val="Normal (Web)"/>
    <w:basedOn w:val="Normal"/>
    <w:uiPriority w:val="99"/>
    <w:unhideWhenUsed/>
    <w:rsid w:val="00B324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B32497"/>
    <w:rPr>
      <w:i/>
      <w:iCs/>
    </w:rPr>
  </w:style>
  <w:style w:type="character" w:customStyle="1" w:styleId="Olstomnmnande1">
    <w:name w:val="Olöst omnämnande1"/>
    <w:basedOn w:val="Standardstycketeckensnitt"/>
    <w:uiPriority w:val="99"/>
    <w:semiHidden/>
    <w:unhideWhenUsed/>
    <w:rsid w:val="00AD0385"/>
    <w:rPr>
      <w:color w:val="605E5C"/>
      <w:shd w:val="clear" w:color="auto" w:fill="E1DFDD"/>
    </w:rPr>
  </w:style>
  <w:style w:type="character" w:styleId="Kommentarsreferens">
    <w:name w:val="annotation reference"/>
    <w:basedOn w:val="Standardstycketeckensnitt"/>
    <w:uiPriority w:val="99"/>
    <w:semiHidden/>
    <w:unhideWhenUsed/>
    <w:rsid w:val="006C43F4"/>
    <w:rPr>
      <w:sz w:val="16"/>
      <w:szCs w:val="16"/>
    </w:rPr>
  </w:style>
  <w:style w:type="paragraph" w:styleId="Kommentarer">
    <w:name w:val="annotation text"/>
    <w:basedOn w:val="Normal"/>
    <w:link w:val="KommentarerChar"/>
    <w:uiPriority w:val="99"/>
    <w:semiHidden/>
    <w:unhideWhenUsed/>
    <w:rsid w:val="006C43F4"/>
    <w:pPr>
      <w:spacing w:line="240" w:lineRule="auto"/>
    </w:pPr>
    <w:rPr>
      <w:sz w:val="20"/>
      <w:szCs w:val="20"/>
    </w:rPr>
  </w:style>
  <w:style w:type="character" w:customStyle="1" w:styleId="KommentarerChar">
    <w:name w:val="Kommentarer Char"/>
    <w:basedOn w:val="Standardstycketeckensnitt"/>
    <w:link w:val="Kommentarer"/>
    <w:uiPriority w:val="99"/>
    <w:semiHidden/>
    <w:rsid w:val="006C43F4"/>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6C43F4"/>
    <w:rPr>
      <w:b/>
      <w:bCs/>
    </w:rPr>
  </w:style>
  <w:style w:type="character" w:customStyle="1" w:styleId="KommentarsmneChar">
    <w:name w:val="Kommentarsämne Char"/>
    <w:basedOn w:val="KommentarerChar"/>
    <w:link w:val="Kommentarsmne"/>
    <w:uiPriority w:val="99"/>
    <w:semiHidden/>
    <w:rsid w:val="006C43F4"/>
    <w:rPr>
      <w:rFonts w:asciiTheme="minorHAnsi" w:eastAsiaTheme="minorHAnsi" w:hAnsiTheme="minorHAnsi" w:cstheme="minorBidi"/>
      <w:b/>
      <w:bCs/>
      <w:lang w:eastAsia="en-US"/>
    </w:rPr>
  </w:style>
  <w:style w:type="paragraph" w:styleId="Liststycke">
    <w:name w:val="List Paragraph"/>
    <w:basedOn w:val="Normal"/>
    <w:uiPriority w:val="34"/>
    <w:qFormat/>
    <w:rsid w:val="00C942E4"/>
    <w:pPr>
      <w:spacing w:line="256" w:lineRule="auto"/>
      <w:ind w:left="720"/>
      <w:contextualSpacing/>
    </w:pPr>
  </w:style>
  <w:style w:type="character" w:styleId="Olstomnmnande">
    <w:name w:val="Unresolved Mention"/>
    <w:basedOn w:val="Standardstycketeckensnitt"/>
    <w:uiPriority w:val="99"/>
    <w:semiHidden/>
    <w:unhideWhenUsed/>
    <w:rsid w:val="00BC5378"/>
    <w:rPr>
      <w:color w:val="605E5C"/>
      <w:shd w:val="clear" w:color="auto" w:fill="E1DFDD"/>
    </w:rPr>
  </w:style>
  <w:style w:type="paragraph" w:customStyle="1" w:styleId="xmsonormal">
    <w:name w:val="x_msonormal"/>
    <w:basedOn w:val="Normal"/>
    <w:rsid w:val="006B2518"/>
    <w:pPr>
      <w:spacing w:after="0"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84946">
      <w:bodyDiv w:val="1"/>
      <w:marLeft w:val="0"/>
      <w:marRight w:val="0"/>
      <w:marTop w:val="0"/>
      <w:marBottom w:val="0"/>
      <w:divBdr>
        <w:top w:val="none" w:sz="0" w:space="0" w:color="auto"/>
        <w:left w:val="none" w:sz="0" w:space="0" w:color="auto"/>
        <w:bottom w:val="none" w:sz="0" w:space="0" w:color="auto"/>
        <w:right w:val="none" w:sz="0" w:space="0" w:color="auto"/>
      </w:divBdr>
    </w:div>
    <w:div w:id="826558227">
      <w:bodyDiv w:val="1"/>
      <w:marLeft w:val="0"/>
      <w:marRight w:val="0"/>
      <w:marTop w:val="0"/>
      <w:marBottom w:val="0"/>
      <w:divBdr>
        <w:top w:val="none" w:sz="0" w:space="0" w:color="auto"/>
        <w:left w:val="none" w:sz="0" w:space="0" w:color="auto"/>
        <w:bottom w:val="none" w:sz="0" w:space="0" w:color="auto"/>
        <w:right w:val="none" w:sz="0" w:space="0" w:color="auto"/>
      </w:divBdr>
    </w:div>
    <w:div w:id="1052313302">
      <w:bodyDiv w:val="1"/>
      <w:marLeft w:val="0"/>
      <w:marRight w:val="0"/>
      <w:marTop w:val="0"/>
      <w:marBottom w:val="0"/>
      <w:divBdr>
        <w:top w:val="none" w:sz="0" w:space="0" w:color="auto"/>
        <w:left w:val="none" w:sz="0" w:space="0" w:color="auto"/>
        <w:bottom w:val="none" w:sz="0" w:space="0" w:color="auto"/>
        <w:right w:val="none" w:sz="0" w:space="0" w:color="auto"/>
      </w:divBdr>
    </w:div>
    <w:div w:id="1288121074">
      <w:bodyDiv w:val="1"/>
      <w:marLeft w:val="0"/>
      <w:marRight w:val="0"/>
      <w:marTop w:val="0"/>
      <w:marBottom w:val="0"/>
      <w:divBdr>
        <w:top w:val="none" w:sz="0" w:space="0" w:color="auto"/>
        <w:left w:val="none" w:sz="0" w:space="0" w:color="auto"/>
        <w:bottom w:val="none" w:sz="0" w:space="0" w:color="auto"/>
        <w:right w:val="none" w:sz="0" w:space="0" w:color="auto"/>
      </w:divBdr>
    </w:div>
    <w:div w:id="1492134806">
      <w:bodyDiv w:val="1"/>
      <w:marLeft w:val="0"/>
      <w:marRight w:val="0"/>
      <w:marTop w:val="0"/>
      <w:marBottom w:val="0"/>
      <w:divBdr>
        <w:top w:val="none" w:sz="0" w:space="0" w:color="auto"/>
        <w:left w:val="none" w:sz="0" w:space="0" w:color="auto"/>
        <w:bottom w:val="none" w:sz="0" w:space="0" w:color="auto"/>
        <w:right w:val="none" w:sz="0" w:space="0" w:color="auto"/>
      </w:divBdr>
    </w:div>
    <w:div w:id="1544177370">
      <w:bodyDiv w:val="1"/>
      <w:marLeft w:val="0"/>
      <w:marRight w:val="0"/>
      <w:marTop w:val="0"/>
      <w:marBottom w:val="0"/>
      <w:divBdr>
        <w:top w:val="none" w:sz="0" w:space="0" w:color="auto"/>
        <w:left w:val="none" w:sz="0" w:space="0" w:color="auto"/>
        <w:bottom w:val="none" w:sz="0" w:space="0" w:color="auto"/>
        <w:right w:val="none" w:sz="0" w:space="0" w:color="auto"/>
      </w:divBdr>
    </w:div>
    <w:div w:id="1548950284">
      <w:bodyDiv w:val="1"/>
      <w:marLeft w:val="0"/>
      <w:marRight w:val="0"/>
      <w:marTop w:val="0"/>
      <w:marBottom w:val="0"/>
      <w:divBdr>
        <w:top w:val="none" w:sz="0" w:space="0" w:color="auto"/>
        <w:left w:val="none" w:sz="0" w:space="0" w:color="auto"/>
        <w:bottom w:val="none" w:sz="0" w:space="0" w:color="auto"/>
        <w:right w:val="none" w:sz="0" w:space="0" w:color="auto"/>
      </w:divBdr>
    </w:div>
    <w:div w:id="1550341668">
      <w:bodyDiv w:val="1"/>
      <w:marLeft w:val="0"/>
      <w:marRight w:val="0"/>
      <w:marTop w:val="0"/>
      <w:marBottom w:val="0"/>
      <w:divBdr>
        <w:top w:val="none" w:sz="0" w:space="0" w:color="auto"/>
        <w:left w:val="none" w:sz="0" w:space="0" w:color="auto"/>
        <w:bottom w:val="none" w:sz="0" w:space="0" w:color="auto"/>
        <w:right w:val="none" w:sz="0" w:space="0" w:color="auto"/>
      </w:divBdr>
    </w:div>
    <w:div w:id="1867063966">
      <w:bodyDiv w:val="1"/>
      <w:marLeft w:val="0"/>
      <w:marRight w:val="0"/>
      <w:marTop w:val="0"/>
      <w:marBottom w:val="0"/>
      <w:divBdr>
        <w:top w:val="none" w:sz="0" w:space="0" w:color="auto"/>
        <w:left w:val="none" w:sz="0" w:space="0" w:color="auto"/>
        <w:bottom w:val="none" w:sz="0" w:space="0" w:color="auto"/>
        <w:right w:val="none" w:sz="0" w:space="0" w:color="auto"/>
      </w:divBdr>
    </w:div>
    <w:div w:id="1869951803">
      <w:bodyDiv w:val="1"/>
      <w:marLeft w:val="0"/>
      <w:marRight w:val="0"/>
      <w:marTop w:val="0"/>
      <w:marBottom w:val="0"/>
      <w:divBdr>
        <w:top w:val="none" w:sz="0" w:space="0" w:color="auto"/>
        <w:left w:val="none" w:sz="0" w:space="0" w:color="auto"/>
        <w:bottom w:val="none" w:sz="0" w:space="0" w:color="auto"/>
        <w:right w:val="none" w:sz="0" w:space="0" w:color="auto"/>
      </w:divBdr>
    </w:div>
    <w:div w:id="1931771508">
      <w:bodyDiv w:val="1"/>
      <w:marLeft w:val="0"/>
      <w:marRight w:val="0"/>
      <w:marTop w:val="0"/>
      <w:marBottom w:val="0"/>
      <w:divBdr>
        <w:top w:val="none" w:sz="0" w:space="0" w:color="auto"/>
        <w:left w:val="none" w:sz="0" w:space="0" w:color="auto"/>
        <w:bottom w:val="none" w:sz="0" w:space="0" w:color="auto"/>
        <w:right w:val="none" w:sz="0" w:space="0" w:color="auto"/>
      </w:divBdr>
    </w:div>
    <w:div w:id="1936552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ody.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svensander\Downloads\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592CBA2A435349A0F5E5684743B18A" ma:contentTypeVersion="7" ma:contentTypeDescription="Skapa ett nytt dokument." ma:contentTypeScope="" ma:versionID="427b50fc26f454dd75f23bb90d0c3ff0">
  <xsd:schema xmlns:xsd="http://www.w3.org/2001/XMLSchema" xmlns:xs="http://www.w3.org/2001/XMLSchema" xmlns:p="http://schemas.microsoft.com/office/2006/metadata/properties" xmlns:ns3="6437f155-0726-48d1-b14e-cb92335eb9fc" targetNamespace="http://schemas.microsoft.com/office/2006/metadata/properties" ma:root="true" ma:fieldsID="de6a2883ad08ec5114bb40b513acfbbc" ns3:_="">
    <xsd:import namespace="6437f155-0726-48d1-b14e-cb92335eb9f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7f155-0726-48d1-b14e-cb92335eb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32B76-67B6-4167-A146-2FE582E6E7EE}">
  <ds:schemaRefs>
    <ds:schemaRef ds:uri="http://schemas.microsoft.com/sharepoint/v3/contenttype/forms"/>
  </ds:schemaRefs>
</ds:datastoreItem>
</file>

<file path=customXml/itemProps2.xml><?xml version="1.0" encoding="utf-8"?>
<ds:datastoreItem xmlns:ds="http://schemas.openxmlformats.org/officeDocument/2006/customXml" ds:itemID="{6D4ABABD-AD72-444E-BC4E-90C7FA5507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27862A-E592-454E-999E-69DBEBE30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7f155-0726-48d1-b14e-cb92335eb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17C13A-9630-419C-995E-526BAD4E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woody_brevmall</Template>
  <TotalTime>7</TotalTime>
  <Pages>1</Pages>
  <Words>389</Words>
  <Characters>2064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2449</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Svensander</dc:creator>
  <cp:keywords/>
  <dc:description/>
  <cp:lastModifiedBy>Niklas Svensander</cp:lastModifiedBy>
  <cp:revision>5</cp:revision>
  <cp:lastPrinted>2020-09-10T13:42:00Z</cp:lastPrinted>
  <dcterms:created xsi:type="dcterms:W3CDTF">2020-09-14T16:24:00Z</dcterms:created>
  <dcterms:modified xsi:type="dcterms:W3CDTF">2020-09-14T16:27:00Z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0x01010017592CBA2A435349A0F5E5684743B18A</vt:lpwstr>
  </property>
</Properties>
</file>