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ED" w:rsidRDefault="00B059ED" w:rsidP="004F6025">
      <w:pPr>
        <w:spacing w:before="240"/>
        <w:rPr>
          <w:rFonts w:cs="Arial"/>
          <w:b/>
          <w:sz w:val="24"/>
          <w:szCs w:val="24"/>
        </w:rPr>
      </w:pPr>
      <w:r w:rsidRPr="00686A6C">
        <w:rPr>
          <w:b/>
          <w:sz w:val="32"/>
          <w:szCs w:val="32"/>
        </w:rPr>
        <w:t>PRESSEINFORMATION</w:t>
      </w:r>
      <w:r w:rsidRPr="00686A6C">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Salzburg, </w:t>
      </w:r>
      <w:r w:rsidR="002A5CD6">
        <w:rPr>
          <w:rFonts w:cs="Arial"/>
          <w:b/>
          <w:sz w:val="24"/>
          <w:szCs w:val="24"/>
        </w:rPr>
        <w:t>09</w:t>
      </w:r>
      <w:r>
        <w:rPr>
          <w:rFonts w:cs="Arial"/>
          <w:b/>
          <w:sz w:val="24"/>
          <w:szCs w:val="24"/>
        </w:rPr>
        <w:t>.</w:t>
      </w:r>
      <w:r w:rsidR="00AF6697">
        <w:rPr>
          <w:rFonts w:cs="Arial"/>
          <w:b/>
          <w:sz w:val="24"/>
          <w:szCs w:val="24"/>
        </w:rPr>
        <w:t>1</w:t>
      </w:r>
      <w:r w:rsidR="000358DE">
        <w:rPr>
          <w:rFonts w:cs="Arial"/>
          <w:b/>
          <w:sz w:val="24"/>
          <w:szCs w:val="24"/>
        </w:rPr>
        <w:t>2</w:t>
      </w:r>
      <w:r>
        <w:rPr>
          <w:rFonts w:cs="Arial"/>
          <w:b/>
          <w:sz w:val="24"/>
          <w:szCs w:val="24"/>
        </w:rPr>
        <w:t>.</w:t>
      </w:r>
      <w:r w:rsidR="00072677">
        <w:rPr>
          <w:rFonts w:cs="Arial"/>
          <w:b/>
          <w:sz w:val="24"/>
          <w:szCs w:val="24"/>
        </w:rPr>
        <w:t>201</w:t>
      </w:r>
      <w:r w:rsidR="002A5CD6">
        <w:rPr>
          <w:rFonts w:cs="Arial"/>
          <w:b/>
          <w:sz w:val="24"/>
          <w:szCs w:val="24"/>
        </w:rPr>
        <w:t>9</w:t>
      </w:r>
    </w:p>
    <w:p w:rsidR="00A331FC" w:rsidRDefault="00A331FC" w:rsidP="00A331FC">
      <w:pPr>
        <w:autoSpaceDE w:val="0"/>
        <w:autoSpaceDN w:val="0"/>
        <w:adjustRightInd w:val="0"/>
        <w:spacing w:after="0" w:line="240" w:lineRule="auto"/>
        <w:jc w:val="both"/>
        <w:rPr>
          <w:rFonts w:cs="Arial"/>
          <w:b/>
          <w:sz w:val="24"/>
        </w:rPr>
      </w:pPr>
    </w:p>
    <w:p w:rsidR="001C480F" w:rsidRPr="00072677" w:rsidRDefault="000F2701" w:rsidP="00072677">
      <w:pPr>
        <w:spacing w:after="120"/>
        <w:jc w:val="both"/>
        <w:rPr>
          <w:b/>
        </w:rPr>
      </w:pPr>
      <w:r w:rsidRPr="00072677">
        <w:rPr>
          <w:b/>
        </w:rPr>
        <w:t xml:space="preserve">Fressnapf setzt </w:t>
      </w:r>
      <w:r w:rsidR="00072677">
        <w:rPr>
          <w:b/>
        </w:rPr>
        <w:t>einzigartiges Zeichen</w:t>
      </w:r>
      <w:r w:rsidRPr="00072677">
        <w:rPr>
          <w:b/>
        </w:rPr>
        <w:t>:</w:t>
      </w:r>
    </w:p>
    <w:p w:rsidR="00A331FC" w:rsidRPr="00072677" w:rsidRDefault="00F363B6" w:rsidP="00072677">
      <w:pPr>
        <w:spacing w:after="0" w:line="360" w:lineRule="auto"/>
        <w:rPr>
          <w:b/>
          <w:sz w:val="32"/>
          <w:szCs w:val="32"/>
        </w:rPr>
      </w:pPr>
      <w:r w:rsidRPr="00072677">
        <w:rPr>
          <w:b/>
          <w:sz w:val="32"/>
          <w:szCs w:val="32"/>
        </w:rPr>
        <w:t xml:space="preserve">Tiere </w:t>
      </w:r>
      <w:r w:rsidR="001D5E08">
        <w:rPr>
          <w:b/>
          <w:sz w:val="32"/>
          <w:szCs w:val="32"/>
        </w:rPr>
        <w:t>sind kein</w:t>
      </w:r>
      <w:r w:rsidRPr="00072677">
        <w:rPr>
          <w:b/>
          <w:sz w:val="32"/>
          <w:szCs w:val="32"/>
        </w:rPr>
        <w:t xml:space="preserve"> </w:t>
      </w:r>
      <w:r w:rsidR="00DB5FF3">
        <w:rPr>
          <w:b/>
          <w:sz w:val="32"/>
          <w:szCs w:val="32"/>
        </w:rPr>
        <w:t>Weihnachtsgeschenk</w:t>
      </w:r>
    </w:p>
    <w:p w:rsidR="007547E8" w:rsidRPr="00072677" w:rsidRDefault="00C5197A" w:rsidP="00A331FC">
      <w:pPr>
        <w:autoSpaceDE w:val="0"/>
        <w:autoSpaceDN w:val="0"/>
        <w:adjustRightInd w:val="0"/>
        <w:jc w:val="both"/>
        <w:rPr>
          <w:b/>
        </w:rPr>
      </w:pPr>
      <w:r w:rsidRPr="00072677">
        <w:rPr>
          <w:b/>
        </w:rPr>
        <w:t xml:space="preserve">Unter dem Motto </w:t>
      </w:r>
      <w:r w:rsidR="00F363B6" w:rsidRPr="00072677">
        <w:rPr>
          <w:b/>
        </w:rPr>
        <w:t>„Tiere sind kein Weihnachtsgeschenk</w:t>
      </w:r>
      <w:r w:rsidRPr="00072677">
        <w:rPr>
          <w:b/>
        </w:rPr>
        <w:t xml:space="preserve">!“ </w:t>
      </w:r>
      <w:r w:rsidR="008033A2" w:rsidRPr="00072677">
        <w:rPr>
          <w:b/>
        </w:rPr>
        <w:t>setzt</w:t>
      </w:r>
      <w:r w:rsidR="001C480F" w:rsidRPr="00072677">
        <w:rPr>
          <w:b/>
        </w:rPr>
        <w:t xml:space="preserve"> Fressnapf </w:t>
      </w:r>
      <w:r w:rsidRPr="00072677">
        <w:rPr>
          <w:b/>
        </w:rPr>
        <w:t xml:space="preserve">Österreich </w:t>
      </w:r>
      <w:r w:rsidR="001C480F" w:rsidRPr="00072677">
        <w:rPr>
          <w:b/>
        </w:rPr>
        <w:t xml:space="preserve">im Sinne des Tierschutzes </w:t>
      </w:r>
      <w:r w:rsidR="008033A2" w:rsidRPr="00072677">
        <w:rPr>
          <w:b/>
        </w:rPr>
        <w:t>ein einzigartiges Zeichen im Zoofachhandel.</w:t>
      </w:r>
      <w:r w:rsidR="007547E8" w:rsidRPr="00072677">
        <w:rPr>
          <w:b/>
        </w:rPr>
        <w:t xml:space="preserve"> Während des Zeitraumes von 1</w:t>
      </w:r>
      <w:r w:rsidR="00DB5FF3">
        <w:rPr>
          <w:b/>
        </w:rPr>
        <w:t>8</w:t>
      </w:r>
      <w:r w:rsidR="007547E8" w:rsidRPr="00072677">
        <w:rPr>
          <w:b/>
        </w:rPr>
        <w:t xml:space="preserve">.12. bis </w:t>
      </w:r>
      <w:r w:rsidR="008235A0" w:rsidRPr="00072677">
        <w:rPr>
          <w:b/>
        </w:rPr>
        <w:t xml:space="preserve">einschließlich </w:t>
      </w:r>
      <w:r w:rsidR="007547E8" w:rsidRPr="00072677">
        <w:rPr>
          <w:b/>
        </w:rPr>
        <w:t>2</w:t>
      </w:r>
      <w:r w:rsidR="00DB5FF3">
        <w:rPr>
          <w:b/>
        </w:rPr>
        <w:t>6</w:t>
      </w:r>
      <w:r w:rsidR="007547E8" w:rsidRPr="00072677">
        <w:rPr>
          <w:b/>
        </w:rPr>
        <w:t>.1</w:t>
      </w:r>
      <w:r w:rsidR="006A581A" w:rsidRPr="00072677">
        <w:rPr>
          <w:b/>
        </w:rPr>
        <w:t>2.201</w:t>
      </w:r>
      <w:r w:rsidR="00DB5FF3">
        <w:rPr>
          <w:b/>
        </w:rPr>
        <w:t>9</w:t>
      </w:r>
      <w:r w:rsidR="006A581A" w:rsidRPr="00072677">
        <w:rPr>
          <w:b/>
        </w:rPr>
        <w:t xml:space="preserve"> werden keine Kleinsäuger wie Kaninchen, Meerschweinchen, Hamster, Maus und Co. </w:t>
      </w:r>
      <w:r w:rsidR="007547E8" w:rsidRPr="00072677">
        <w:rPr>
          <w:b/>
        </w:rPr>
        <w:t xml:space="preserve">in den österreichischen Fressnapf-Filialen an Kunden </w:t>
      </w:r>
      <w:r w:rsidR="0035649D">
        <w:rPr>
          <w:b/>
        </w:rPr>
        <w:t>ab</w:t>
      </w:r>
      <w:r w:rsidR="007547E8" w:rsidRPr="00072677">
        <w:rPr>
          <w:b/>
        </w:rPr>
        <w:t>gegeben.</w:t>
      </w:r>
      <w:r w:rsidR="008033A2" w:rsidRPr="00072677">
        <w:rPr>
          <w:b/>
        </w:rPr>
        <w:t xml:space="preserve"> </w:t>
      </w:r>
      <w:r w:rsidR="007547E8" w:rsidRPr="00072677">
        <w:rPr>
          <w:b/>
        </w:rPr>
        <w:t>„</w:t>
      </w:r>
      <w:r w:rsidR="005F0E0A">
        <w:rPr>
          <w:b/>
        </w:rPr>
        <w:t xml:space="preserve">Ein Haustier ist kein Geschenk und dessen Kauf </w:t>
      </w:r>
      <w:r w:rsidR="007547E8" w:rsidRPr="00072677">
        <w:rPr>
          <w:b/>
        </w:rPr>
        <w:t xml:space="preserve">soll </w:t>
      </w:r>
      <w:r w:rsidR="005F0E0A">
        <w:rPr>
          <w:b/>
        </w:rPr>
        <w:t>auch nicht an einem Feiertag festgemacht werden.</w:t>
      </w:r>
      <w:r w:rsidR="00FD7564">
        <w:rPr>
          <w:b/>
        </w:rPr>
        <w:t xml:space="preserve"> E</w:t>
      </w:r>
      <w:r w:rsidR="005F0E0A" w:rsidRPr="005F0E0A">
        <w:rPr>
          <w:b/>
        </w:rPr>
        <w:t>in Haustier zu schenken</w:t>
      </w:r>
      <w:r w:rsidR="005F0E0A">
        <w:rPr>
          <w:b/>
        </w:rPr>
        <w:t xml:space="preserve"> </w:t>
      </w:r>
      <w:r w:rsidR="00FD7564">
        <w:rPr>
          <w:b/>
        </w:rPr>
        <w:t xml:space="preserve">ist eine langfristige Entscheidung und </w:t>
      </w:r>
      <w:r w:rsidR="005F0E0A">
        <w:rPr>
          <w:b/>
        </w:rPr>
        <w:t>soll besser getroffen werden</w:t>
      </w:r>
      <w:r w:rsidR="007547E8" w:rsidRPr="00072677">
        <w:rPr>
          <w:b/>
        </w:rPr>
        <w:t xml:space="preserve">, wenn Feiertage und Trubel vorüber sind“, sagt </w:t>
      </w:r>
      <w:r w:rsidR="00FD7564">
        <w:rPr>
          <w:b/>
        </w:rPr>
        <w:t>Hermann Aigner</w:t>
      </w:r>
      <w:r w:rsidR="007547E8" w:rsidRPr="00072677">
        <w:rPr>
          <w:b/>
        </w:rPr>
        <w:t>, Geschäftsführer Fressnapf Österreich.</w:t>
      </w:r>
    </w:p>
    <w:p w:rsidR="007D13C8" w:rsidRPr="00072677" w:rsidRDefault="00516EB9" w:rsidP="00072677">
      <w:pPr>
        <w:spacing w:after="120"/>
        <w:jc w:val="both"/>
        <w:rPr>
          <w:b/>
        </w:rPr>
      </w:pPr>
      <w:r w:rsidRPr="00072677">
        <w:rPr>
          <w:b/>
        </w:rPr>
        <w:t>Tiere sind kein Weihnachtsgeschenk</w:t>
      </w:r>
    </w:p>
    <w:p w:rsidR="00241F4F" w:rsidRPr="00072677" w:rsidRDefault="00516EB9" w:rsidP="004D2378">
      <w:pPr>
        <w:autoSpaceDE w:val="0"/>
        <w:autoSpaceDN w:val="0"/>
        <w:adjustRightInd w:val="0"/>
        <w:spacing w:after="0"/>
        <w:jc w:val="both"/>
      </w:pPr>
      <w:r w:rsidRPr="00072677">
        <w:t xml:space="preserve">Tierische Freunde unter dem Weihnachtsbaum bedeuten leuchtende Kinderaugen und glückliche Eltern. </w:t>
      </w:r>
      <w:r w:rsidR="00DB5FF3">
        <w:t xml:space="preserve">Auch wenn es als Überraschung gedacht ist und ein niedliches Kaninchen oder ein Hamster Kinderherzen höher schlagen lässt. </w:t>
      </w:r>
      <w:r w:rsidR="007547E8" w:rsidRPr="00072677">
        <w:t xml:space="preserve">Einem tierischen Begleiter ein neues Zuhause zu geben, ist eine langfristige und verantwortungsvolle Aufgabe. </w:t>
      </w:r>
      <w:r w:rsidRPr="00072677">
        <w:t xml:space="preserve">Meist </w:t>
      </w:r>
      <w:r w:rsidR="007547E8" w:rsidRPr="00072677">
        <w:t xml:space="preserve">jedoch </w:t>
      </w:r>
      <w:r w:rsidRPr="00072677">
        <w:t>verfliegt die erste Begeisterung sehr schnell</w:t>
      </w:r>
      <w:r w:rsidR="00F363B6" w:rsidRPr="00072677">
        <w:t>.</w:t>
      </w:r>
      <w:r w:rsidRPr="00072677">
        <w:t xml:space="preserve"> </w:t>
      </w:r>
      <w:r w:rsidR="00F363B6" w:rsidRPr="00072677">
        <w:t>D</w:t>
      </w:r>
      <w:r w:rsidRPr="00072677">
        <w:t xml:space="preserve">er Alltag </w:t>
      </w:r>
      <w:r w:rsidR="00F363B6" w:rsidRPr="00072677">
        <w:t xml:space="preserve">kehrt </w:t>
      </w:r>
      <w:r w:rsidRPr="00072677">
        <w:t xml:space="preserve">ein und </w:t>
      </w:r>
      <w:r w:rsidR="00F363B6" w:rsidRPr="00072677">
        <w:t xml:space="preserve">die </w:t>
      </w:r>
      <w:r w:rsidRPr="00072677">
        <w:t>damit verbundene Pflege</w:t>
      </w:r>
      <w:r w:rsidR="00F363B6" w:rsidRPr="00072677">
        <w:t xml:space="preserve"> des Tieres</w:t>
      </w:r>
      <w:r w:rsidR="00ED3378" w:rsidRPr="00072677">
        <w:t>,</w:t>
      </w:r>
      <w:r w:rsidRPr="00072677">
        <w:t xml:space="preserve"> </w:t>
      </w:r>
      <w:r w:rsidR="00F363B6" w:rsidRPr="00072677">
        <w:t>wird zur lästigen Pflicht.</w:t>
      </w:r>
      <w:r w:rsidR="00D34C6A" w:rsidRPr="00072677">
        <w:t xml:space="preserve"> </w:t>
      </w:r>
      <w:r w:rsidR="00DA201F">
        <w:t>Viele der</w:t>
      </w:r>
      <w:r w:rsidR="00630080">
        <w:t xml:space="preserve"> verschenkte</w:t>
      </w:r>
      <w:r w:rsidR="00DA201F">
        <w:t>n</w:t>
      </w:r>
      <w:r w:rsidR="00630080">
        <w:t xml:space="preserve"> Tiere landen nach den Feiertagen im Tierheim. </w:t>
      </w:r>
      <w:r w:rsidR="006D3490" w:rsidRPr="00072677">
        <w:t>De</w:t>
      </w:r>
      <w:r w:rsidR="00450A6A" w:rsidRPr="00072677">
        <w:t>shalb ist die</w:t>
      </w:r>
      <w:r w:rsidR="006D3490" w:rsidRPr="00072677">
        <w:t xml:space="preserve"> Entscheidung, ein Haustier zu schenken</w:t>
      </w:r>
      <w:r w:rsidR="00450A6A" w:rsidRPr="00072677">
        <w:t>,</w:t>
      </w:r>
      <w:r w:rsidR="006D3490" w:rsidRPr="00072677">
        <w:t xml:space="preserve"> von den Verantwortlichen gut </w:t>
      </w:r>
      <w:r w:rsidR="00450A6A" w:rsidRPr="00072677">
        <w:t xml:space="preserve">zu </w:t>
      </w:r>
      <w:r w:rsidR="006D3490" w:rsidRPr="00072677">
        <w:t>überleg</w:t>
      </w:r>
      <w:r w:rsidR="00450A6A" w:rsidRPr="00072677">
        <w:t>en</w:t>
      </w:r>
      <w:r w:rsidR="006D3490" w:rsidRPr="00072677">
        <w:t>.</w:t>
      </w:r>
      <w:r w:rsidR="00241F4F" w:rsidRPr="00072677">
        <w:t xml:space="preserve"> Gerade </w:t>
      </w:r>
      <w:r w:rsidR="003C1D1D" w:rsidRPr="00072677">
        <w:t>während der Feiertage</w:t>
      </w:r>
      <w:r w:rsidR="00241F4F" w:rsidRPr="00072677">
        <w:t xml:space="preserve"> herrscht zu Hause viel Stress und Trubel.</w:t>
      </w:r>
      <w:r w:rsidR="004A2A32">
        <w:t xml:space="preserve"> „Da ich selbst mehrere Kaninchen besitze, weiß ich aus Erfahrung, dass die Tiere rund um die Weihnachts- und Neujahrszeit besonders Ruhe benötigen.“ sagt Aigner. </w:t>
      </w:r>
      <w:r w:rsidR="00DB5FF3">
        <w:t xml:space="preserve">Vor allem </w:t>
      </w:r>
      <w:r w:rsidR="00DB5FF3" w:rsidRPr="00072677">
        <w:t>Kleinsäuger</w:t>
      </w:r>
      <w:r w:rsidR="00DB5FF3">
        <w:t xml:space="preserve">, benötigen wie </w:t>
      </w:r>
      <w:r w:rsidR="00630080" w:rsidRPr="00072677">
        <w:t>Hunde und Katzen</w:t>
      </w:r>
      <w:r w:rsidR="00DB5FF3">
        <w:t>,</w:t>
      </w:r>
      <w:r w:rsidR="00630080" w:rsidRPr="00072677">
        <w:t xml:space="preserve"> am Anfang sehr viel Ruhe und eine entspannte Atmosphäre, um sich gut in die neue Umgebung einzuleben.</w:t>
      </w:r>
      <w:r w:rsidR="0093405D">
        <w:t xml:space="preserve"> </w:t>
      </w:r>
      <w:r w:rsidR="00630080">
        <w:t>Darum</w:t>
      </w:r>
      <w:r w:rsidR="00F363B6" w:rsidRPr="00072677">
        <w:t xml:space="preserve"> </w:t>
      </w:r>
      <w:r w:rsidR="0093405D">
        <w:t xml:space="preserve">soll </w:t>
      </w:r>
      <w:r w:rsidR="00630080">
        <w:t>die Anschaffung eines Haustieres</w:t>
      </w:r>
      <w:r w:rsidR="00F363B6" w:rsidRPr="00072677">
        <w:t xml:space="preserve"> lang und intensiv</w:t>
      </w:r>
      <w:r w:rsidR="0093405D">
        <w:t xml:space="preserve"> überlegt und </w:t>
      </w:r>
      <w:r w:rsidR="00F363B6" w:rsidRPr="00072677">
        <w:t>nicht an einem Feiertag wie Weihnachten festgemacht werden, da d</w:t>
      </w:r>
      <w:r w:rsidR="00241F4F" w:rsidRPr="00072677">
        <w:t>ies ein schlechte</w:t>
      </w:r>
      <w:r w:rsidR="005A7514">
        <w:t>r</w:t>
      </w:r>
      <w:r w:rsidR="00241F4F" w:rsidRPr="00072677">
        <w:t xml:space="preserve"> </w:t>
      </w:r>
      <w:r w:rsidR="005A7514">
        <w:t>Zeitpunkt</w:t>
      </w:r>
      <w:r w:rsidR="00241F4F" w:rsidRPr="00072677">
        <w:t xml:space="preserve"> zum Start mit </w:t>
      </w:r>
      <w:r w:rsidR="003C1D1D" w:rsidRPr="00072677">
        <w:t>dem</w:t>
      </w:r>
      <w:r w:rsidR="00241F4F" w:rsidRPr="00072677">
        <w:t xml:space="preserve"> tierischen </w:t>
      </w:r>
      <w:r w:rsidR="00DB5FF3">
        <w:t>Familienmitglied</w:t>
      </w:r>
      <w:r w:rsidR="00F363B6" w:rsidRPr="00072677">
        <w:t xml:space="preserve"> ist</w:t>
      </w:r>
      <w:r w:rsidR="004D2378">
        <w:t>.</w:t>
      </w:r>
    </w:p>
    <w:p w:rsidR="00241F4F" w:rsidRDefault="00241F4F" w:rsidP="00241F4F">
      <w:pPr>
        <w:autoSpaceDE w:val="0"/>
        <w:autoSpaceDN w:val="0"/>
        <w:adjustRightInd w:val="0"/>
        <w:spacing w:after="0"/>
        <w:jc w:val="both"/>
        <w:rPr>
          <w:rFonts w:ascii="Verdana" w:hAnsi="Verdana"/>
          <w:color w:val="333333"/>
          <w:sz w:val="20"/>
          <w:szCs w:val="20"/>
          <w:shd w:val="clear" w:color="auto" w:fill="FFFFFF"/>
        </w:rPr>
      </w:pPr>
    </w:p>
    <w:p w:rsidR="00241F4F" w:rsidRPr="00072677" w:rsidRDefault="00C656B4" w:rsidP="00072677">
      <w:pPr>
        <w:spacing w:after="120"/>
        <w:jc w:val="both"/>
        <w:rPr>
          <w:b/>
        </w:rPr>
      </w:pPr>
      <w:r w:rsidRPr="00072677">
        <w:rPr>
          <w:b/>
        </w:rPr>
        <w:t>Tierfreundlich Schenken</w:t>
      </w:r>
    </w:p>
    <w:p w:rsidR="00C656B4" w:rsidRPr="00072677" w:rsidRDefault="006A4B6B" w:rsidP="004D2378">
      <w:pPr>
        <w:autoSpaceDE w:val="0"/>
        <w:autoSpaceDN w:val="0"/>
        <w:adjustRightInd w:val="0"/>
        <w:spacing w:after="0"/>
        <w:jc w:val="both"/>
      </w:pPr>
      <w:r w:rsidRPr="00072677">
        <w:t>Damit das tierische Familienmitglied einen stressfreien Start im neuen Zuhause hat, setzt Fressnapf</w:t>
      </w:r>
      <w:r w:rsidR="001D1479">
        <w:t>, zum widerholten Mal</w:t>
      </w:r>
      <w:r w:rsidR="006B303B">
        <w:t xml:space="preserve"> fläch</w:t>
      </w:r>
      <w:r w:rsidR="00D22B48">
        <w:t>en</w:t>
      </w:r>
      <w:r w:rsidR="006B303B">
        <w:t>deckend</w:t>
      </w:r>
      <w:r w:rsidR="001D1479">
        <w:t>,</w:t>
      </w:r>
      <w:r w:rsidRPr="00072677">
        <w:t xml:space="preserve"> ein einzigartiges Zeichen</w:t>
      </w:r>
      <w:r w:rsidR="003073D5">
        <w:t xml:space="preserve"> im Tierhandel</w:t>
      </w:r>
      <w:r w:rsidR="00072677">
        <w:t>:</w:t>
      </w:r>
      <w:r w:rsidRPr="00072677">
        <w:t xml:space="preserve"> </w:t>
      </w:r>
      <w:r w:rsidR="005A7514">
        <w:t xml:space="preserve">Vom </w:t>
      </w:r>
      <w:r w:rsidRPr="00072677">
        <w:t>1</w:t>
      </w:r>
      <w:r w:rsidR="002E1AC7">
        <w:t>8</w:t>
      </w:r>
      <w:bookmarkStart w:id="0" w:name="_GoBack"/>
      <w:bookmarkEnd w:id="0"/>
      <w:r w:rsidRPr="00072677">
        <w:t>.12. bis einschließlich 2</w:t>
      </w:r>
      <w:r w:rsidR="00DB5FF3">
        <w:t>6</w:t>
      </w:r>
      <w:r w:rsidRPr="00072677">
        <w:t>.12.201</w:t>
      </w:r>
      <w:r w:rsidR="00DB5FF3">
        <w:t>9</w:t>
      </w:r>
      <w:r w:rsidRPr="00072677">
        <w:t xml:space="preserve"> werden in den österreichischen Fressnapf-Filialen keine Kleinsäuger wie Kaninchen, Meersch</w:t>
      </w:r>
      <w:r w:rsidR="00CF6922" w:rsidRPr="00072677">
        <w:t xml:space="preserve">weinchen, Hamster, Maus und Co. </w:t>
      </w:r>
      <w:r w:rsidR="00300B9B" w:rsidRPr="00072677">
        <w:t>a</w:t>
      </w:r>
      <w:r w:rsidR="00CF6922" w:rsidRPr="00072677">
        <w:t>bgegeben.</w:t>
      </w:r>
      <w:r w:rsidRPr="00072677">
        <w:t xml:space="preserve"> </w:t>
      </w:r>
      <w:r w:rsidR="00C656B4" w:rsidRPr="00072677">
        <w:t xml:space="preserve">Sollte der Wunsch nach einem Haustier groß sein, so kann man auch tierfreundlich Schenken. Statt einem </w:t>
      </w:r>
      <w:r w:rsidR="002F2866" w:rsidRPr="00072677">
        <w:t>L</w:t>
      </w:r>
      <w:r w:rsidR="00C656B4" w:rsidRPr="00072677">
        <w:t>ebendtier</w:t>
      </w:r>
      <w:r w:rsidR="002F2866" w:rsidRPr="00072677">
        <w:t xml:space="preserve"> </w:t>
      </w:r>
      <w:r w:rsidR="00DA201F">
        <w:t>wird</w:t>
      </w:r>
      <w:r w:rsidR="002F2866" w:rsidRPr="00072677">
        <w:t xml:space="preserve"> ein passendes Stofftier mit dazugehörigem Gutschein verschenkt </w:t>
      </w:r>
      <w:r w:rsidR="00630080">
        <w:t xml:space="preserve">und das </w:t>
      </w:r>
      <w:r w:rsidR="003073D5">
        <w:t xml:space="preserve">echte </w:t>
      </w:r>
      <w:r w:rsidR="00630080">
        <w:t xml:space="preserve">Tier wird in Ruhe nach den Festtagen gemeinsam </w:t>
      </w:r>
      <w:r w:rsidR="004D2378">
        <w:t>ausgesucht und nach Hause</w:t>
      </w:r>
      <w:r w:rsidR="00630080">
        <w:t xml:space="preserve"> geholt</w:t>
      </w:r>
      <w:r w:rsidR="002F2866" w:rsidRPr="00072677">
        <w:t>. Somit darf das Kind von Beginn an bei dem neuen Familienmitglied mitentscheiden, was wiederum zu einer stärkeren Bindung führt. In Verbindung mit einem Stofftier ist auch ein informativer Tierratgeber ein hilfreiches Geschenk</w:t>
      </w:r>
      <w:r w:rsidR="00F57E59" w:rsidRPr="00072677">
        <w:t>,</w:t>
      </w:r>
      <w:r w:rsidR="002F2866" w:rsidRPr="00072677">
        <w:t xml:space="preserve"> um auf die richtige Tierhaltung und Tierpflege vorzubereiten. „</w:t>
      </w:r>
      <w:r w:rsidR="004D2378" w:rsidRPr="00072677">
        <w:t xml:space="preserve">Die teilweise Übergabe </w:t>
      </w:r>
      <w:r w:rsidR="004D2378">
        <w:t xml:space="preserve">von </w:t>
      </w:r>
      <w:r w:rsidR="002F2866" w:rsidRPr="00072677">
        <w:t xml:space="preserve">Verantwortung für ein Haustier ist ein wertvoller Beitrag zur ganzheitlichen Weiterentwicklung eines Kindes oder Jugendlichen.“ betont </w:t>
      </w:r>
      <w:r w:rsidR="003073D5">
        <w:t xml:space="preserve">Fressnapf Geschäftsführer </w:t>
      </w:r>
      <w:r w:rsidR="00FD7564">
        <w:t>Hermann Aigner</w:t>
      </w:r>
      <w:r w:rsidR="002F2866" w:rsidRPr="00072677">
        <w:t>.</w:t>
      </w:r>
    </w:p>
    <w:p w:rsidR="00C656B4" w:rsidRDefault="00C656B4" w:rsidP="00A331FC">
      <w:pPr>
        <w:autoSpaceDE w:val="0"/>
        <w:autoSpaceDN w:val="0"/>
        <w:adjustRightInd w:val="0"/>
        <w:spacing w:after="0"/>
        <w:jc w:val="both"/>
        <w:rPr>
          <w:rFonts w:cs="Arial"/>
          <w:sz w:val="24"/>
        </w:rPr>
      </w:pPr>
    </w:p>
    <w:p w:rsidR="00072677" w:rsidRDefault="00072677" w:rsidP="00A331FC">
      <w:pPr>
        <w:autoSpaceDE w:val="0"/>
        <w:autoSpaceDN w:val="0"/>
        <w:adjustRightInd w:val="0"/>
        <w:spacing w:after="0"/>
        <w:jc w:val="both"/>
        <w:rPr>
          <w:rFonts w:cs="Arial"/>
          <w:sz w:val="24"/>
        </w:rPr>
      </w:pPr>
    </w:p>
    <w:p w:rsidR="004D2378" w:rsidRDefault="004D2378" w:rsidP="00A331FC">
      <w:pPr>
        <w:autoSpaceDE w:val="0"/>
        <w:autoSpaceDN w:val="0"/>
        <w:adjustRightInd w:val="0"/>
        <w:spacing w:after="0"/>
        <w:jc w:val="both"/>
        <w:rPr>
          <w:rFonts w:cs="Arial"/>
          <w:sz w:val="24"/>
        </w:rPr>
      </w:pPr>
    </w:p>
    <w:p w:rsidR="004D2378" w:rsidRDefault="004D2378" w:rsidP="00A331FC">
      <w:pPr>
        <w:autoSpaceDE w:val="0"/>
        <w:autoSpaceDN w:val="0"/>
        <w:adjustRightInd w:val="0"/>
        <w:spacing w:after="0"/>
        <w:jc w:val="both"/>
        <w:rPr>
          <w:rFonts w:cs="Arial"/>
          <w:sz w:val="24"/>
        </w:rPr>
      </w:pPr>
    </w:p>
    <w:p w:rsidR="00844406" w:rsidRDefault="00844406" w:rsidP="00A331FC">
      <w:pPr>
        <w:autoSpaceDE w:val="0"/>
        <w:autoSpaceDN w:val="0"/>
        <w:adjustRightInd w:val="0"/>
        <w:spacing w:after="0"/>
        <w:jc w:val="both"/>
        <w:rPr>
          <w:rFonts w:cs="Arial"/>
          <w:sz w:val="24"/>
        </w:rPr>
      </w:pPr>
    </w:p>
    <w:p w:rsidR="00C656B4" w:rsidRPr="00072677" w:rsidRDefault="00844406" w:rsidP="00072677">
      <w:pPr>
        <w:spacing w:after="120"/>
        <w:jc w:val="both"/>
        <w:rPr>
          <w:b/>
        </w:rPr>
      </w:pPr>
      <w:r w:rsidRPr="00072677">
        <w:rPr>
          <w:b/>
        </w:rPr>
        <w:t>Hilfestellung bei der Überlegung zu einem Haustier</w:t>
      </w:r>
    </w:p>
    <w:p w:rsidR="00072677" w:rsidRPr="00072677" w:rsidRDefault="00844406" w:rsidP="00C3336B">
      <w:pPr>
        <w:autoSpaceDE w:val="0"/>
        <w:autoSpaceDN w:val="0"/>
        <w:adjustRightInd w:val="0"/>
        <w:spacing w:after="0"/>
        <w:jc w:val="both"/>
      </w:pPr>
      <w:r w:rsidRPr="00072677">
        <w:t>Aus der anfänglichen Kinderfreude über einen tierischen Freund kann schnell Unlust und Überforderung werden. Bei der Anschaffung eines Tieres sollen deshalb folgende Punkte bedacht werden:</w:t>
      </w:r>
    </w:p>
    <w:p w:rsidR="00844406" w:rsidRPr="00072677" w:rsidRDefault="00BF12B5" w:rsidP="00072677">
      <w:pPr>
        <w:pStyle w:val="Listenabsatz"/>
        <w:numPr>
          <w:ilvl w:val="0"/>
          <w:numId w:val="12"/>
        </w:numPr>
        <w:autoSpaceDE w:val="0"/>
        <w:autoSpaceDN w:val="0"/>
        <w:adjustRightInd w:val="0"/>
        <w:spacing w:after="0"/>
        <w:jc w:val="both"/>
      </w:pPr>
      <w:r w:rsidRPr="00072677">
        <w:t>Ist ein H</w:t>
      </w:r>
      <w:r w:rsidR="00844406" w:rsidRPr="00072677">
        <w:t>austier im Mietvertrag erlaubt?</w:t>
      </w:r>
    </w:p>
    <w:p w:rsidR="00844406" w:rsidRPr="00072677" w:rsidRDefault="00BF12B5" w:rsidP="00072677">
      <w:pPr>
        <w:pStyle w:val="Listenabsatz"/>
        <w:numPr>
          <w:ilvl w:val="0"/>
          <w:numId w:val="12"/>
        </w:numPr>
        <w:autoSpaceDE w:val="0"/>
        <w:autoSpaceDN w:val="0"/>
        <w:adjustRightInd w:val="0"/>
        <w:spacing w:after="0"/>
        <w:jc w:val="both"/>
      </w:pPr>
      <w:r w:rsidRPr="00072677">
        <w:t>Besitzt das Kind oder die jeweilige Person die notwendige Reife und Ausdauer, um die Verantwortung f</w:t>
      </w:r>
      <w:r w:rsidR="00844406" w:rsidRPr="00072677">
        <w:t>ür ein Lebewesen zu übernehmen?</w:t>
      </w:r>
    </w:p>
    <w:p w:rsidR="00844406" w:rsidRPr="00072677" w:rsidRDefault="00241F4F" w:rsidP="00072677">
      <w:pPr>
        <w:pStyle w:val="Listenabsatz"/>
        <w:numPr>
          <w:ilvl w:val="0"/>
          <w:numId w:val="12"/>
        </w:numPr>
        <w:autoSpaceDE w:val="0"/>
        <w:autoSpaceDN w:val="0"/>
        <w:adjustRightInd w:val="0"/>
        <w:spacing w:after="0"/>
        <w:jc w:val="both"/>
      </w:pPr>
      <w:r w:rsidRPr="00072677">
        <w:t>Hat die Familie ausreichend Zeit und finanzielle Mittel</w:t>
      </w:r>
      <w:r w:rsidR="00F57E59" w:rsidRPr="00072677">
        <w:t>,</w:t>
      </w:r>
      <w:r w:rsidRPr="00072677">
        <w:t xml:space="preserve"> um sich ein Tierleben lang um das neue Familienmitglied zu kümmern?</w:t>
      </w:r>
    </w:p>
    <w:p w:rsidR="00072677" w:rsidRPr="00072677" w:rsidRDefault="002D3372" w:rsidP="00072677">
      <w:pPr>
        <w:pStyle w:val="Listenabsatz"/>
        <w:numPr>
          <w:ilvl w:val="0"/>
          <w:numId w:val="12"/>
        </w:numPr>
        <w:autoSpaceDE w:val="0"/>
        <w:autoSpaceDN w:val="0"/>
        <w:adjustRightInd w:val="0"/>
        <w:spacing w:after="0"/>
        <w:jc w:val="both"/>
      </w:pPr>
      <w:r>
        <w:t>Wird sich jemand</w:t>
      </w:r>
      <w:r w:rsidR="00844406" w:rsidRPr="00072677">
        <w:t xml:space="preserve"> bei etwaigen Urlauben um das Tier kümmern? Wer übernimmt die Verantwortung während der Abwesenheit?</w:t>
      </w:r>
    </w:p>
    <w:p w:rsidR="00072677" w:rsidRDefault="00072677" w:rsidP="00A331FC">
      <w:pPr>
        <w:autoSpaceDE w:val="0"/>
        <w:autoSpaceDN w:val="0"/>
        <w:adjustRightInd w:val="0"/>
        <w:spacing w:after="0"/>
        <w:jc w:val="both"/>
      </w:pPr>
    </w:p>
    <w:p w:rsidR="007D13C8" w:rsidRPr="00072677" w:rsidRDefault="00241F4F" w:rsidP="00A331FC">
      <w:pPr>
        <w:autoSpaceDE w:val="0"/>
        <w:autoSpaceDN w:val="0"/>
        <w:adjustRightInd w:val="0"/>
        <w:spacing w:after="0"/>
        <w:jc w:val="both"/>
      </w:pPr>
      <w:r w:rsidRPr="00072677">
        <w:t xml:space="preserve">Können all diese Fragen mit einem klaren Ja beantwortet werden, </w:t>
      </w:r>
      <w:r w:rsidR="00865409" w:rsidRPr="00072677">
        <w:t>stehen geprüfte Zoofachhändler von Fressnapf mit Rat und Tat zur Seite.</w:t>
      </w:r>
      <w:r w:rsidR="00167216" w:rsidRPr="00072677">
        <w:t xml:space="preserve"> </w:t>
      </w:r>
      <w:r w:rsidR="00F57E59" w:rsidRPr="00072677">
        <w:t>„</w:t>
      </w:r>
      <w:r w:rsidR="00167216" w:rsidRPr="00072677">
        <w:t>Zu bedenken ist auch, dass Tiere Lebewesen sind und keine Handelsware, die wie ein Pullover nach Weihnachten einfach wieder umgetauscht werden k</w:t>
      </w:r>
      <w:r w:rsidR="00F57E59" w:rsidRPr="00072677">
        <w:t>ö</w:t>
      </w:r>
      <w:r w:rsidR="00167216" w:rsidRPr="00072677">
        <w:t>nn</w:t>
      </w:r>
      <w:r w:rsidR="00F57E59" w:rsidRPr="00072677">
        <w:t xml:space="preserve">en“, betont </w:t>
      </w:r>
      <w:r w:rsidR="00D32A1A">
        <w:t>Aigner</w:t>
      </w:r>
      <w:r w:rsidR="00F57E59" w:rsidRPr="00072677">
        <w:t>.</w:t>
      </w:r>
    </w:p>
    <w:p w:rsidR="007D13C8" w:rsidRDefault="007D13C8" w:rsidP="00A331FC">
      <w:pPr>
        <w:autoSpaceDE w:val="0"/>
        <w:autoSpaceDN w:val="0"/>
        <w:adjustRightInd w:val="0"/>
        <w:spacing w:after="0"/>
        <w:jc w:val="both"/>
        <w:rPr>
          <w:rFonts w:cs="Arial"/>
          <w:sz w:val="24"/>
        </w:rPr>
      </w:pPr>
    </w:p>
    <w:p w:rsidR="00D22B48" w:rsidRPr="005744EE" w:rsidRDefault="00D22B48" w:rsidP="005744EE">
      <w:pPr>
        <w:autoSpaceDE w:val="0"/>
        <w:autoSpaceDN w:val="0"/>
        <w:adjustRightInd w:val="0"/>
        <w:spacing w:after="0" w:line="240" w:lineRule="auto"/>
        <w:jc w:val="both"/>
        <w:rPr>
          <w:rFonts w:cs="Arial"/>
          <w:sz w:val="16"/>
          <w:szCs w:val="16"/>
        </w:rPr>
      </w:pPr>
      <w:r w:rsidRPr="005744EE">
        <w:rPr>
          <w:rStyle w:val="Hervorhebung"/>
          <w:rFonts w:asciiTheme="minorHAnsi" w:eastAsia="Times New Roman" w:hAnsiTheme="minorHAnsi"/>
          <w:color w:val="000000"/>
          <w:sz w:val="16"/>
          <w:szCs w:val="16"/>
        </w:rPr>
        <w:t>- - - - - - - - - - - - - - -</w:t>
      </w:r>
    </w:p>
    <w:p w:rsidR="00D22B48" w:rsidRPr="005744EE" w:rsidRDefault="00D22B48" w:rsidP="005744EE">
      <w:pPr>
        <w:pStyle w:val="Default"/>
        <w:rPr>
          <w:rFonts w:asciiTheme="minorHAnsi" w:hAnsiTheme="minorHAnsi" w:cs="Arial"/>
          <w:b/>
          <w:i/>
          <w:iCs/>
          <w:color w:val="auto"/>
          <w:sz w:val="16"/>
          <w:szCs w:val="16"/>
          <w:lang w:val="de-AT" w:eastAsia="de-AT"/>
        </w:rPr>
      </w:pPr>
      <w:r w:rsidRPr="005744EE">
        <w:rPr>
          <w:rFonts w:asciiTheme="minorHAnsi" w:hAnsiTheme="minorHAnsi" w:cs="Arial"/>
          <w:b/>
          <w:i/>
          <w:iCs/>
          <w:color w:val="auto"/>
          <w:sz w:val="16"/>
          <w:szCs w:val="16"/>
          <w:lang w:val="de-AT" w:eastAsia="de-AT"/>
        </w:rPr>
        <w:t>Über Fressnapf:</w:t>
      </w:r>
    </w:p>
    <w:p w:rsidR="00D22B48" w:rsidRPr="00D22B48" w:rsidRDefault="009F38BE" w:rsidP="005744EE">
      <w:pPr>
        <w:widowControl w:val="0"/>
        <w:autoSpaceDE w:val="0"/>
        <w:autoSpaceDN w:val="0"/>
        <w:adjustRightInd w:val="0"/>
        <w:spacing w:after="0" w:line="240" w:lineRule="auto"/>
        <w:textAlignment w:val="center"/>
        <w:rPr>
          <w:rFonts w:asciiTheme="minorHAnsi" w:hAnsiTheme="minorHAnsi"/>
          <w:sz w:val="20"/>
          <w:szCs w:val="20"/>
        </w:rPr>
      </w:pPr>
      <w:r w:rsidRPr="009F38BE">
        <w:rPr>
          <w:rFonts w:asciiTheme="minorHAnsi" w:hAnsiTheme="minorHAnsi" w:cstheme="minorHAnsi"/>
          <w:color w:val="555555"/>
          <w:sz w:val="16"/>
          <w:szCs w:val="16"/>
          <w:shd w:val="clear" w:color="auto" w:fill="FFFFFF"/>
        </w:rPr>
        <w:t>Fressnapf ist österreichweit mit 132 Filialen Marktführer bei Tierfutter und -zubehör. Die österreichische Fressnapf Handels GmbH wurde 1997 gegründet und ist der erfolgreichste Auslandsmarkt der Fressnapf-Kette mit 1.000 Mitarbeitenden. Im Jahr 2018 hat Fressnapf Österreich einen neuen Rekordumsatz von 173,5 Millionen Euro erzielt. </w:t>
      </w:r>
      <w:r w:rsidRPr="009F38BE">
        <w:rPr>
          <w:rFonts w:asciiTheme="minorHAnsi" w:hAnsiTheme="minorHAnsi" w:cstheme="minorHAnsi"/>
          <w:color w:val="555555"/>
          <w:sz w:val="16"/>
          <w:szCs w:val="16"/>
        </w:rPr>
        <w:t xml:space="preserve">Die Fressnapf- Gruppe ist Marktführer im Heimtierbedarf in Europa. Das Unternehmen wurde 1990 von Inhaber Torsten </w:t>
      </w:r>
      <w:proofErr w:type="spellStart"/>
      <w:r w:rsidRPr="009F38BE">
        <w:rPr>
          <w:rFonts w:asciiTheme="minorHAnsi" w:hAnsiTheme="minorHAnsi" w:cstheme="minorHAnsi"/>
          <w:color w:val="555555"/>
          <w:sz w:val="16"/>
          <w:szCs w:val="16"/>
        </w:rPr>
        <w:t>Toeller</w:t>
      </w:r>
      <w:proofErr w:type="spellEnd"/>
      <w:r w:rsidRPr="009F38BE">
        <w:rPr>
          <w:rFonts w:asciiTheme="minorHAnsi" w:hAnsiTheme="minorHAnsi" w:cstheme="minorHAnsi"/>
          <w:color w:val="555555"/>
          <w:sz w:val="16"/>
          <w:szCs w:val="16"/>
        </w:rPr>
        <w:t xml:space="preserve"> in Erkelenz (NRW) gegründet. Zur Unternehmensgruppe gehören heute mehr als 1.600 Fachmärkte in elf europäischen Ländern (dort meist unter dem Namen Maxi Zoo) und mehr als 12.000 Beschäftigte. Moderne Märkte, kompetente Beratung, attraktive Preise, vielfältige Service-Angebote und ein Online-Shop machen die Fressnapf-Gruppe mehr und mehr zum Cross-Channel-Händler. Heute setzt die Unternehmensgruppe jährlich mehr als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 Die Mission der Unternehmensgruppe lautet: „Wir geben alles dafür, das Zusammenleben von Mensch und Tier einfacher, besser und glücklicher zu machen.“</w:t>
      </w:r>
      <w:r w:rsidR="00D22B48" w:rsidRPr="009F38BE">
        <w:rPr>
          <w:rFonts w:asciiTheme="minorHAnsi" w:eastAsia="Times New Roman" w:hAnsiTheme="minorHAnsi" w:cstheme="minorHAnsi"/>
          <w:color w:val="000000"/>
          <w:sz w:val="16"/>
          <w:szCs w:val="16"/>
        </w:rPr>
        <w:br/>
      </w:r>
      <w:r w:rsidR="00D22B48" w:rsidRPr="00D22B48">
        <w:rPr>
          <w:rStyle w:val="Hervorhebung"/>
          <w:rFonts w:asciiTheme="minorHAnsi" w:eastAsia="Times New Roman" w:hAnsiTheme="minorHAnsi"/>
          <w:color w:val="000000"/>
          <w:sz w:val="20"/>
          <w:szCs w:val="20"/>
        </w:rPr>
        <w:t>- - - - - - - - - - - - - - -</w:t>
      </w:r>
    </w:p>
    <w:p w:rsidR="005744EE" w:rsidRDefault="005744EE" w:rsidP="00C5197A">
      <w:pPr>
        <w:jc w:val="both"/>
        <w:rPr>
          <w:rFonts w:cs="Arial"/>
          <w:b/>
          <w:bCs/>
          <w:sz w:val="20"/>
          <w:szCs w:val="20"/>
        </w:rPr>
      </w:pPr>
    </w:p>
    <w:p w:rsidR="00C5197A" w:rsidRPr="005744EE" w:rsidRDefault="00C5197A" w:rsidP="005744EE">
      <w:pPr>
        <w:spacing w:after="0" w:line="360" w:lineRule="auto"/>
        <w:jc w:val="both"/>
        <w:rPr>
          <w:rFonts w:cs="Arial"/>
          <w:sz w:val="20"/>
          <w:szCs w:val="20"/>
        </w:rPr>
      </w:pPr>
      <w:r w:rsidRPr="005744EE">
        <w:rPr>
          <w:rFonts w:cs="Arial"/>
          <w:b/>
          <w:bCs/>
          <w:sz w:val="20"/>
          <w:szCs w:val="20"/>
        </w:rPr>
        <w:t>Bildtexte:</w:t>
      </w:r>
      <w:r w:rsidRPr="005744EE">
        <w:rPr>
          <w:rFonts w:cs="Arial"/>
          <w:sz w:val="20"/>
          <w:szCs w:val="20"/>
        </w:rPr>
        <w:t xml:space="preserve"> (Fotos honorarfrei, Fotonachweis Fressnapf)</w:t>
      </w:r>
    </w:p>
    <w:p w:rsidR="00C5197A" w:rsidRDefault="00C5197A" w:rsidP="005744EE">
      <w:pPr>
        <w:spacing w:after="120"/>
        <w:jc w:val="both"/>
        <w:rPr>
          <w:rFonts w:cs="Arial"/>
          <w:sz w:val="20"/>
          <w:szCs w:val="20"/>
        </w:rPr>
      </w:pPr>
      <w:r w:rsidRPr="005744EE">
        <w:rPr>
          <w:rFonts w:cs="Arial"/>
          <w:b/>
          <w:sz w:val="20"/>
          <w:szCs w:val="20"/>
        </w:rPr>
        <w:t>Bild 1:</w:t>
      </w:r>
      <w:r w:rsidRPr="005744EE">
        <w:rPr>
          <w:rFonts w:cs="Arial"/>
          <w:sz w:val="20"/>
          <w:szCs w:val="20"/>
        </w:rPr>
        <w:t xml:space="preserve"> Fressnapf-Geschäftsführer </w:t>
      </w:r>
      <w:r w:rsidR="009943F2" w:rsidRPr="005744EE">
        <w:rPr>
          <w:rFonts w:cs="Arial"/>
          <w:sz w:val="20"/>
          <w:szCs w:val="20"/>
        </w:rPr>
        <w:t>Hermann Aigner</w:t>
      </w:r>
    </w:p>
    <w:p w:rsidR="005744EE" w:rsidRDefault="005744EE" w:rsidP="005744EE">
      <w:pPr>
        <w:spacing w:after="120"/>
        <w:jc w:val="both"/>
        <w:rPr>
          <w:rFonts w:cs="Arial"/>
          <w:sz w:val="24"/>
        </w:rPr>
      </w:pPr>
      <w:r w:rsidRPr="005744EE">
        <w:rPr>
          <w:rFonts w:cs="Arial"/>
          <w:b/>
          <w:sz w:val="20"/>
          <w:szCs w:val="20"/>
        </w:rPr>
        <w:t>Bild 2:</w:t>
      </w:r>
      <w:r>
        <w:rPr>
          <w:rFonts w:cs="Arial"/>
          <w:sz w:val="24"/>
        </w:rPr>
        <w:t xml:space="preserve"> </w:t>
      </w:r>
      <w:r w:rsidR="004A288A" w:rsidRPr="004A288A">
        <w:rPr>
          <w:rFonts w:cs="Arial"/>
          <w:sz w:val="20"/>
          <w:szCs w:val="20"/>
        </w:rPr>
        <w:t>Kaninchen sind, wie Meerschweinchen, bei vielen Kindern sehr beliebt. Jedoch sind sie Lebewesen mit bestimmten Ansprüchen und Gruppentiere, die alleine todunglücklich sind. Eine laute Umgebung und Hektik sind eine enorme Belastung für sie und führen zu Stress.</w:t>
      </w:r>
    </w:p>
    <w:p w:rsidR="004A288A" w:rsidRDefault="005744EE" w:rsidP="005744EE">
      <w:pPr>
        <w:spacing w:after="120"/>
        <w:jc w:val="both"/>
        <w:rPr>
          <w:rFonts w:cs="Arial"/>
          <w:sz w:val="20"/>
          <w:szCs w:val="20"/>
        </w:rPr>
      </w:pPr>
      <w:r w:rsidRPr="005744EE">
        <w:rPr>
          <w:rFonts w:cs="Arial"/>
          <w:b/>
          <w:sz w:val="20"/>
          <w:szCs w:val="20"/>
        </w:rPr>
        <w:t>Bild 3:</w:t>
      </w:r>
      <w:r>
        <w:rPr>
          <w:rFonts w:cs="Arial"/>
          <w:sz w:val="24"/>
        </w:rPr>
        <w:t xml:space="preserve"> </w:t>
      </w:r>
      <w:r w:rsidR="004A288A" w:rsidRPr="004A288A">
        <w:rPr>
          <w:rFonts w:cs="Arial"/>
          <w:sz w:val="20"/>
          <w:szCs w:val="20"/>
        </w:rPr>
        <w:t xml:space="preserve">Meerschweinchen sind bei vielen Kindern beliebt. Jedoch sind sie Lebewesen mit bestimmten Ansprüchen und sind Gruppentiere, die alleine todunglücklich sind. Eine laute Umgebung und Hektik sind eine enorme Belastung  für sie und führen zu Stress. </w:t>
      </w:r>
    </w:p>
    <w:p w:rsidR="005744EE" w:rsidRDefault="005744EE" w:rsidP="005744EE">
      <w:pPr>
        <w:spacing w:after="120"/>
        <w:jc w:val="both"/>
        <w:rPr>
          <w:rFonts w:cs="Arial"/>
          <w:sz w:val="24"/>
        </w:rPr>
      </w:pPr>
      <w:r w:rsidRPr="005744EE">
        <w:rPr>
          <w:rFonts w:cs="Arial"/>
          <w:b/>
          <w:sz w:val="20"/>
          <w:szCs w:val="20"/>
        </w:rPr>
        <w:t>Bild 4:</w:t>
      </w:r>
      <w:r>
        <w:rPr>
          <w:rFonts w:cs="Arial"/>
          <w:sz w:val="24"/>
        </w:rPr>
        <w:t xml:space="preserve"> </w:t>
      </w:r>
      <w:r w:rsidR="00B76CE9">
        <w:rPr>
          <w:rFonts w:cs="Arial"/>
          <w:sz w:val="20"/>
          <w:szCs w:val="20"/>
        </w:rPr>
        <w:t>Meerschweinchen</w:t>
      </w:r>
      <w:r w:rsidR="00B76CE9" w:rsidRPr="004A288A">
        <w:rPr>
          <w:rFonts w:cs="Arial"/>
          <w:sz w:val="20"/>
          <w:szCs w:val="20"/>
        </w:rPr>
        <w:t xml:space="preserve"> si</w:t>
      </w:r>
      <w:r w:rsidR="00B76CE9">
        <w:rPr>
          <w:rFonts w:cs="Arial"/>
          <w:sz w:val="20"/>
          <w:szCs w:val="20"/>
        </w:rPr>
        <w:t>nd</w:t>
      </w:r>
      <w:r w:rsidR="00B76CE9" w:rsidRPr="004A288A">
        <w:rPr>
          <w:rFonts w:cs="Arial"/>
          <w:sz w:val="20"/>
          <w:szCs w:val="20"/>
        </w:rPr>
        <w:t xml:space="preserve"> Lebewesen mit bestimmten Ansprüchen und Gruppentiere, die alleine todunglücklich sind.</w:t>
      </w:r>
    </w:p>
    <w:p w:rsidR="005744EE" w:rsidRDefault="005744EE" w:rsidP="00C5197A">
      <w:pPr>
        <w:jc w:val="both"/>
        <w:rPr>
          <w:rFonts w:cs="Arial"/>
          <w:sz w:val="24"/>
        </w:rPr>
      </w:pPr>
    </w:p>
    <w:p w:rsidR="005744EE" w:rsidRPr="00167A01" w:rsidRDefault="005744EE" w:rsidP="005744EE">
      <w:pPr>
        <w:pStyle w:val="Default"/>
        <w:rPr>
          <w:rFonts w:ascii="Calibri" w:hAnsi="Calibri" w:cs="Calibri"/>
          <w:sz w:val="16"/>
          <w:szCs w:val="16"/>
        </w:rPr>
      </w:pPr>
      <w:r w:rsidRPr="00167A01">
        <w:rPr>
          <w:rFonts w:ascii="Calibri" w:hAnsi="Calibri" w:cs="Calibri"/>
          <w:b/>
          <w:bCs/>
          <w:sz w:val="16"/>
          <w:szCs w:val="16"/>
        </w:rPr>
        <w:t>Pressekontakt</w:t>
      </w:r>
      <w:r w:rsidRPr="00167A01">
        <w:rPr>
          <w:rFonts w:ascii="Calibri" w:hAnsi="Calibri" w:cs="Calibri"/>
          <w:sz w:val="16"/>
          <w:szCs w:val="16"/>
        </w:rPr>
        <w:t>:</w:t>
      </w:r>
    </w:p>
    <w:p w:rsidR="005744EE" w:rsidRPr="00167A01" w:rsidRDefault="005744EE" w:rsidP="005744EE">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 xml:space="preserve">Fressnapf </w:t>
      </w:r>
      <w:r>
        <w:rPr>
          <w:rFonts w:ascii="Calibri" w:eastAsia="Times New Roman" w:hAnsi="Calibri" w:cs="Calibri"/>
          <w:sz w:val="16"/>
          <w:szCs w:val="16"/>
          <w:lang w:eastAsia="de-DE"/>
        </w:rPr>
        <w:t>Handels GmbH</w:t>
      </w:r>
    </w:p>
    <w:p w:rsidR="005744EE" w:rsidRPr="00167A01" w:rsidRDefault="005744EE" w:rsidP="005744EE">
      <w:pPr>
        <w:tabs>
          <w:tab w:val="left" w:pos="720"/>
        </w:tabs>
        <w:spacing w:after="0" w:line="240" w:lineRule="auto"/>
        <w:rPr>
          <w:rFonts w:ascii="Calibri" w:eastAsia="Times New Roman" w:hAnsi="Calibri" w:cs="Calibri"/>
          <w:sz w:val="16"/>
          <w:szCs w:val="16"/>
          <w:lang w:eastAsia="de-DE"/>
        </w:rPr>
      </w:pPr>
      <w:r w:rsidRPr="005744EE">
        <w:rPr>
          <w:rFonts w:ascii="Calibri" w:eastAsia="Times New Roman" w:hAnsi="Calibri" w:cs="Calibri"/>
          <w:sz w:val="16"/>
          <w:szCs w:val="16"/>
          <w:lang w:eastAsia="de-DE"/>
        </w:rPr>
        <w:t>Mag. Jürgen Seiwaldstätter</w:t>
      </w:r>
    </w:p>
    <w:p w:rsidR="005744EE" w:rsidRPr="00523CAE" w:rsidRDefault="005744EE" w:rsidP="005744EE">
      <w:pPr>
        <w:tabs>
          <w:tab w:val="left" w:pos="720"/>
        </w:tabs>
        <w:spacing w:after="0" w:line="240" w:lineRule="auto"/>
        <w:rPr>
          <w:rFonts w:ascii="Calibri" w:eastAsia="Times New Roman" w:hAnsi="Calibri" w:cs="Calibri"/>
          <w:sz w:val="16"/>
          <w:szCs w:val="16"/>
          <w:lang w:val="it-IT" w:eastAsia="de-DE"/>
        </w:rPr>
      </w:pPr>
      <w:r w:rsidRPr="00523CAE">
        <w:rPr>
          <w:rFonts w:ascii="Calibri" w:eastAsia="Times New Roman" w:hAnsi="Calibri" w:cs="Calibri"/>
          <w:sz w:val="16"/>
          <w:szCs w:val="16"/>
          <w:lang w:val="it-IT" w:eastAsia="de-DE"/>
        </w:rPr>
        <w:t>5020 Salzburg</w:t>
      </w:r>
    </w:p>
    <w:p w:rsidR="005744EE" w:rsidRPr="00523CAE" w:rsidRDefault="005744EE" w:rsidP="005744EE">
      <w:pPr>
        <w:spacing w:after="0" w:line="240" w:lineRule="auto"/>
        <w:rPr>
          <w:rFonts w:ascii="Calibri" w:eastAsia="Times New Roman" w:hAnsi="Calibri" w:cs="Calibri"/>
          <w:sz w:val="16"/>
          <w:szCs w:val="16"/>
          <w:lang w:val="it-IT" w:eastAsia="de-DE"/>
        </w:rPr>
      </w:pPr>
      <w:r w:rsidRPr="00523CAE">
        <w:rPr>
          <w:rFonts w:ascii="Calibri" w:eastAsia="Times New Roman" w:hAnsi="Calibri" w:cs="Calibri"/>
          <w:sz w:val="16"/>
          <w:szCs w:val="16"/>
          <w:lang w:val="it-IT" w:eastAsia="de-DE"/>
        </w:rPr>
        <w:t>Tel: 0662/855200-756</w:t>
      </w:r>
    </w:p>
    <w:p w:rsidR="00072677" w:rsidRPr="00523CAE" w:rsidRDefault="005744EE" w:rsidP="005744EE">
      <w:pPr>
        <w:pStyle w:val="Default"/>
        <w:spacing w:line="360" w:lineRule="auto"/>
        <w:rPr>
          <w:rFonts w:ascii="Calibri" w:hAnsi="Calibri" w:cs="Calibri"/>
          <w:color w:val="auto"/>
          <w:sz w:val="16"/>
          <w:szCs w:val="16"/>
          <w:lang w:val="it-IT"/>
        </w:rPr>
      </w:pPr>
      <w:r w:rsidRPr="00523CAE">
        <w:rPr>
          <w:rFonts w:ascii="Calibri" w:hAnsi="Calibri" w:cs="Calibri"/>
          <w:color w:val="auto"/>
          <w:sz w:val="16"/>
          <w:szCs w:val="16"/>
          <w:lang w:val="it-IT"/>
        </w:rPr>
        <w:t>E-Mail: presse@fressnapf.at</w:t>
      </w:r>
    </w:p>
    <w:sectPr w:rsidR="00072677" w:rsidRPr="00523CAE" w:rsidSect="00733A6F">
      <w:headerReference w:type="default" r:id="rId7"/>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6B" w:rsidRDefault="006A4B6B" w:rsidP="00A43E7D">
      <w:pPr>
        <w:spacing w:after="0" w:line="240" w:lineRule="auto"/>
      </w:pPr>
      <w:r>
        <w:separator/>
      </w:r>
    </w:p>
  </w:endnote>
  <w:endnote w:type="continuationSeparator" w:id="0">
    <w:p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6B" w:rsidRDefault="006A4B6B" w:rsidP="00A43E7D">
      <w:pPr>
        <w:spacing w:after="0" w:line="240" w:lineRule="auto"/>
      </w:pPr>
      <w:r>
        <w:separator/>
      </w:r>
    </w:p>
  </w:footnote>
  <w:footnote w:type="continuationSeparator" w:id="0">
    <w:p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6B" w:rsidRDefault="006A4B6B">
    <w:pPr>
      <w:pStyle w:val="Kopfzeile"/>
    </w:pPr>
    <w:r>
      <w:rPr>
        <w:noProof/>
        <w:lang w:val="en-US"/>
      </w:rPr>
      <w:drawing>
        <wp:anchor distT="0" distB="0" distL="114300" distR="114300" simplePos="0" relativeHeight="251657728" behindDoc="1" locked="0" layoutInCell="1" allowOverlap="1" wp14:anchorId="0A967F65" wp14:editId="4AA20515">
          <wp:simplePos x="0" y="0"/>
          <wp:positionH relativeFrom="column">
            <wp:posOffset>-902335</wp:posOffset>
          </wp:positionH>
          <wp:positionV relativeFrom="paragraph">
            <wp:posOffset>-335280</wp:posOffset>
          </wp:positionV>
          <wp:extent cx="7565390" cy="1132205"/>
          <wp:effectExtent l="0" t="0" r="0" b="0"/>
          <wp:wrapThrough wrapText="bothSides">
            <wp:wrapPolygon edited="0">
              <wp:start x="0" y="0"/>
              <wp:lineTo x="0" y="21079"/>
              <wp:lineTo x="21538" y="21079"/>
              <wp:lineTo x="215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32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11918"/>
    <w:rsid w:val="000358DE"/>
    <w:rsid w:val="000541AE"/>
    <w:rsid w:val="00065A99"/>
    <w:rsid w:val="00072677"/>
    <w:rsid w:val="000855A1"/>
    <w:rsid w:val="000C2A40"/>
    <w:rsid w:val="000F180C"/>
    <w:rsid w:val="000F2701"/>
    <w:rsid w:val="00113F17"/>
    <w:rsid w:val="00126F3E"/>
    <w:rsid w:val="001610FA"/>
    <w:rsid w:val="00167216"/>
    <w:rsid w:val="0019096A"/>
    <w:rsid w:val="00196E89"/>
    <w:rsid w:val="001C480F"/>
    <w:rsid w:val="001D1479"/>
    <w:rsid w:val="001D5E08"/>
    <w:rsid w:val="001E6542"/>
    <w:rsid w:val="00241F4F"/>
    <w:rsid w:val="00251966"/>
    <w:rsid w:val="002525F1"/>
    <w:rsid w:val="00253DF1"/>
    <w:rsid w:val="00262417"/>
    <w:rsid w:val="00262B64"/>
    <w:rsid w:val="002725B1"/>
    <w:rsid w:val="002911E7"/>
    <w:rsid w:val="002920FC"/>
    <w:rsid w:val="002A5CD6"/>
    <w:rsid w:val="002C1A9A"/>
    <w:rsid w:val="002C7CA1"/>
    <w:rsid w:val="002D3372"/>
    <w:rsid w:val="002E1AC7"/>
    <w:rsid w:val="002F2866"/>
    <w:rsid w:val="00300B9B"/>
    <w:rsid w:val="00303C9C"/>
    <w:rsid w:val="003073D5"/>
    <w:rsid w:val="0031213A"/>
    <w:rsid w:val="00336974"/>
    <w:rsid w:val="003479C6"/>
    <w:rsid w:val="00351E2C"/>
    <w:rsid w:val="0035649D"/>
    <w:rsid w:val="003633EF"/>
    <w:rsid w:val="0037150E"/>
    <w:rsid w:val="003859F6"/>
    <w:rsid w:val="00396B51"/>
    <w:rsid w:val="00397FB8"/>
    <w:rsid w:val="003A4E66"/>
    <w:rsid w:val="003B255F"/>
    <w:rsid w:val="003C1D1D"/>
    <w:rsid w:val="003C5FC8"/>
    <w:rsid w:val="003D2B9B"/>
    <w:rsid w:val="0041731A"/>
    <w:rsid w:val="0044335B"/>
    <w:rsid w:val="00445B01"/>
    <w:rsid w:val="00450A6A"/>
    <w:rsid w:val="004853CA"/>
    <w:rsid w:val="004A288A"/>
    <w:rsid w:val="004A2A32"/>
    <w:rsid w:val="004A4866"/>
    <w:rsid w:val="004C6C14"/>
    <w:rsid w:val="004C7431"/>
    <w:rsid w:val="004D2378"/>
    <w:rsid w:val="004D7431"/>
    <w:rsid w:val="004E734C"/>
    <w:rsid w:val="004F0B73"/>
    <w:rsid w:val="004F6025"/>
    <w:rsid w:val="00516EB9"/>
    <w:rsid w:val="00517503"/>
    <w:rsid w:val="00523CAE"/>
    <w:rsid w:val="005709A8"/>
    <w:rsid w:val="005744EE"/>
    <w:rsid w:val="005A37F0"/>
    <w:rsid w:val="005A7514"/>
    <w:rsid w:val="005C672B"/>
    <w:rsid w:val="005F0E0A"/>
    <w:rsid w:val="005F454B"/>
    <w:rsid w:val="006012B9"/>
    <w:rsid w:val="006127A5"/>
    <w:rsid w:val="00623230"/>
    <w:rsid w:val="00630080"/>
    <w:rsid w:val="00635179"/>
    <w:rsid w:val="006469EA"/>
    <w:rsid w:val="00677770"/>
    <w:rsid w:val="00685D16"/>
    <w:rsid w:val="00686A6C"/>
    <w:rsid w:val="006A4B6B"/>
    <w:rsid w:val="006A581A"/>
    <w:rsid w:val="006A6D6C"/>
    <w:rsid w:val="006B303B"/>
    <w:rsid w:val="006D3490"/>
    <w:rsid w:val="006E21B9"/>
    <w:rsid w:val="006F364D"/>
    <w:rsid w:val="006F3B70"/>
    <w:rsid w:val="0070427A"/>
    <w:rsid w:val="0070722E"/>
    <w:rsid w:val="00733A6F"/>
    <w:rsid w:val="007547E8"/>
    <w:rsid w:val="007B67E9"/>
    <w:rsid w:val="007D13C8"/>
    <w:rsid w:val="007E755E"/>
    <w:rsid w:val="00801F0F"/>
    <w:rsid w:val="008033A2"/>
    <w:rsid w:val="008235A0"/>
    <w:rsid w:val="00830650"/>
    <w:rsid w:val="00840404"/>
    <w:rsid w:val="00844406"/>
    <w:rsid w:val="008460EE"/>
    <w:rsid w:val="0084776F"/>
    <w:rsid w:val="0086206F"/>
    <w:rsid w:val="00865409"/>
    <w:rsid w:val="0087681E"/>
    <w:rsid w:val="008C5D63"/>
    <w:rsid w:val="008D5631"/>
    <w:rsid w:val="0093405D"/>
    <w:rsid w:val="00956C84"/>
    <w:rsid w:val="00971369"/>
    <w:rsid w:val="009751EB"/>
    <w:rsid w:val="009943F2"/>
    <w:rsid w:val="009A21B4"/>
    <w:rsid w:val="009B4C44"/>
    <w:rsid w:val="009B66DA"/>
    <w:rsid w:val="009F38BE"/>
    <w:rsid w:val="009F3E5A"/>
    <w:rsid w:val="00A23C32"/>
    <w:rsid w:val="00A331FC"/>
    <w:rsid w:val="00A43E7D"/>
    <w:rsid w:val="00A96ADA"/>
    <w:rsid w:val="00AF6697"/>
    <w:rsid w:val="00B05765"/>
    <w:rsid w:val="00B059ED"/>
    <w:rsid w:val="00B17081"/>
    <w:rsid w:val="00B44DC3"/>
    <w:rsid w:val="00B76CE9"/>
    <w:rsid w:val="00B94EF8"/>
    <w:rsid w:val="00BB4370"/>
    <w:rsid w:val="00BD2320"/>
    <w:rsid w:val="00BE5E06"/>
    <w:rsid w:val="00BF12B5"/>
    <w:rsid w:val="00BF1DA6"/>
    <w:rsid w:val="00C0438F"/>
    <w:rsid w:val="00C12E92"/>
    <w:rsid w:val="00C1461F"/>
    <w:rsid w:val="00C3336B"/>
    <w:rsid w:val="00C5185D"/>
    <w:rsid w:val="00C5197A"/>
    <w:rsid w:val="00C656B4"/>
    <w:rsid w:val="00C76FD3"/>
    <w:rsid w:val="00C85ADD"/>
    <w:rsid w:val="00C8788D"/>
    <w:rsid w:val="00CA0E29"/>
    <w:rsid w:val="00CA193D"/>
    <w:rsid w:val="00CA4ED5"/>
    <w:rsid w:val="00CC2BC6"/>
    <w:rsid w:val="00CF6922"/>
    <w:rsid w:val="00CF7E8A"/>
    <w:rsid w:val="00D22B48"/>
    <w:rsid w:val="00D257E2"/>
    <w:rsid w:val="00D32A1A"/>
    <w:rsid w:val="00D34C6A"/>
    <w:rsid w:val="00D6336E"/>
    <w:rsid w:val="00D85685"/>
    <w:rsid w:val="00DA201F"/>
    <w:rsid w:val="00DB2F0D"/>
    <w:rsid w:val="00DB5FF3"/>
    <w:rsid w:val="00DD0997"/>
    <w:rsid w:val="00DF1A2C"/>
    <w:rsid w:val="00E0326A"/>
    <w:rsid w:val="00E13243"/>
    <w:rsid w:val="00E244DB"/>
    <w:rsid w:val="00E711B1"/>
    <w:rsid w:val="00E92FBD"/>
    <w:rsid w:val="00E93DB2"/>
    <w:rsid w:val="00EA17DE"/>
    <w:rsid w:val="00EB1E81"/>
    <w:rsid w:val="00EB50D4"/>
    <w:rsid w:val="00EC1CB2"/>
    <w:rsid w:val="00EC2FBB"/>
    <w:rsid w:val="00EC3886"/>
    <w:rsid w:val="00ED3378"/>
    <w:rsid w:val="00ED7AD0"/>
    <w:rsid w:val="00ED7CCD"/>
    <w:rsid w:val="00EE2472"/>
    <w:rsid w:val="00EE751A"/>
    <w:rsid w:val="00EF332B"/>
    <w:rsid w:val="00F11CF5"/>
    <w:rsid w:val="00F15157"/>
    <w:rsid w:val="00F32E6D"/>
    <w:rsid w:val="00F363B6"/>
    <w:rsid w:val="00F57E59"/>
    <w:rsid w:val="00F654E4"/>
    <w:rsid w:val="00F8002E"/>
    <w:rsid w:val="00F81BB5"/>
    <w:rsid w:val="00FB5E6E"/>
    <w:rsid w:val="00FD7564"/>
    <w:rsid w:val="00FE196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40050DB"/>
  <w15:docId w15:val="{3B183844-678D-47AF-81E3-070131C5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uiPriority w:val="99"/>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uiPriority w:val="99"/>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D22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868031295">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893</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11</cp:revision>
  <cp:lastPrinted>2018-12-17T07:57:00Z</cp:lastPrinted>
  <dcterms:created xsi:type="dcterms:W3CDTF">2018-12-14T13:48:00Z</dcterms:created>
  <dcterms:modified xsi:type="dcterms:W3CDTF">2019-12-09T14:04:00Z</dcterms:modified>
</cp:coreProperties>
</file>