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A55D3" w14:textId="4D6AEC7A" w:rsidR="00EB76D5" w:rsidRPr="00264FEC" w:rsidRDefault="005033F6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När Ford</w:t>
      </w:r>
      <w:r w:rsidR="00A12834">
        <w:rPr>
          <w:b/>
          <w:sz w:val="40"/>
          <w:szCs w:val="32"/>
        </w:rPr>
        <w:t xml:space="preserve"> </w:t>
      </w:r>
      <w:r w:rsidR="00BF7DE2">
        <w:rPr>
          <w:b/>
          <w:sz w:val="40"/>
          <w:szCs w:val="32"/>
        </w:rPr>
        <w:t>hyllar</w:t>
      </w:r>
      <w:r w:rsidR="00A12834">
        <w:rPr>
          <w:b/>
          <w:sz w:val="40"/>
          <w:szCs w:val="32"/>
        </w:rPr>
        <w:t xml:space="preserve"> USA:s självständighetsdag</w:t>
      </w:r>
      <w:r w:rsidR="00BF7DE2">
        <w:rPr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 xml:space="preserve">är det ”the </w:t>
      </w:r>
      <w:proofErr w:type="spellStart"/>
      <w:r>
        <w:rPr>
          <w:b/>
          <w:sz w:val="40"/>
          <w:szCs w:val="32"/>
        </w:rPr>
        <w:t>American</w:t>
      </w:r>
      <w:proofErr w:type="spellEnd"/>
      <w:r>
        <w:rPr>
          <w:b/>
          <w:sz w:val="40"/>
          <w:szCs w:val="32"/>
        </w:rPr>
        <w:t xml:space="preserve"> </w:t>
      </w:r>
      <w:proofErr w:type="spellStart"/>
      <w:r>
        <w:rPr>
          <w:b/>
          <w:sz w:val="40"/>
          <w:szCs w:val="32"/>
        </w:rPr>
        <w:t>way</w:t>
      </w:r>
      <w:proofErr w:type="spellEnd"/>
      <w:r>
        <w:rPr>
          <w:b/>
          <w:sz w:val="40"/>
          <w:szCs w:val="32"/>
        </w:rPr>
        <w:t>” som gäller</w:t>
      </w:r>
    </w:p>
    <w:p w14:paraId="0FB7D36D" w14:textId="77777777" w:rsidR="00814032" w:rsidRDefault="00814032" w:rsidP="00623ADB">
      <w:pPr>
        <w:spacing w:line="276" w:lineRule="auto"/>
      </w:pPr>
    </w:p>
    <w:p w14:paraId="5CD4ABBB" w14:textId="43BB1F18" w:rsidR="00EB76D5" w:rsidRPr="005F1F21" w:rsidRDefault="0028659C" w:rsidP="00623ADB">
      <w:pPr>
        <w:spacing w:line="276" w:lineRule="auto"/>
        <w:rPr>
          <w:rFonts w:ascii="Georgia" w:hAnsi="Georgia"/>
          <w:b/>
          <w:sz w:val="22"/>
          <w:szCs w:val="22"/>
        </w:rPr>
      </w:pPr>
      <w:r w:rsidRPr="005F1F21">
        <w:rPr>
          <w:rFonts w:ascii="Georgia" w:hAnsi="Georgia"/>
          <w:b/>
          <w:sz w:val="22"/>
          <w:szCs w:val="22"/>
        </w:rPr>
        <w:t xml:space="preserve">Ford Motor Company har som tradition att </w:t>
      </w:r>
      <w:r w:rsidR="007548FF" w:rsidRPr="005F1F21">
        <w:rPr>
          <w:rFonts w:ascii="Georgia" w:hAnsi="Georgia"/>
          <w:b/>
          <w:sz w:val="22"/>
          <w:szCs w:val="22"/>
        </w:rPr>
        <w:t>hylla den</w:t>
      </w:r>
      <w:r w:rsidRPr="005F1F21">
        <w:rPr>
          <w:rFonts w:ascii="Georgia" w:hAnsi="Georgia"/>
          <w:b/>
          <w:sz w:val="22"/>
          <w:szCs w:val="22"/>
        </w:rPr>
        <w:t xml:space="preserve"> amerikanska självständighetsdagen</w:t>
      </w:r>
      <w:r w:rsidR="007548FF" w:rsidRPr="005F1F21">
        <w:rPr>
          <w:rFonts w:ascii="Georgia" w:hAnsi="Georgia"/>
          <w:b/>
          <w:sz w:val="22"/>
          <w:szCs w:val="22"/>
        </w:rPr>
        <w:t xml:space="preserve">, även kallad ”4th of July”. Ford anordnar en </w:t>
      </w:r>
      <w:r w:rsidRPr="005F1F21">
        <w:rPr>
          <w:rFonts w:ascii="Georgia" w:hAnsi="Georgia"/>
          <w:b/>
          <w:sz w:val="22"/>
          <w:szCs w:val="22"/>
        </w:rPr>
        <w:t>rad aktiviteter</w:t>
      </w:r>
      <w:r w:rsidR="007548FF" w:rsidRPr="005F1F21">
        <w:rPr>
          <w:rFonts w:ascii="Georgia" w:hAnsi="Georgia"/>
          <w:b/>
          <w:sz w:val="22"/>
          <w:szCs w:val="22"/>
        </w:rPr>
        <w:t xml:space="preserve"> i samband med firandet</w:t>
      </w:r>
      <w:r w:rsidR="00BD6BB5" w:rsidRPr="005F1F21">
        <w:rPr>
          <w:rFonts w:ascii="Georgia" w:hAnsi="Georgia"/>
          <w:b/>
          <w:sz w:val="22"/>
          <w:szCs w:val="22"/>
        </w:rPr>
        <w:t>, bland annat ”</w:t>
      </w:r>
      <w:r w:rsidR="00CA6DF9" w:rsidRPr="005F1F21">
        <w:rPr>
          <w:rFonts w:ascii="Georgia" w:hAnsi="Georgia"/>
          <w:b/>
          <w:sz w:val="22"/>
          <w:szCs w:val="22"/>
        </w:rPr>
        <w:t>Ford Firework</w:t>
      </w:r>
      <w:r w:rsidR="00BD6BB5" w:rsidRPr="005F1F21">
        <w:rPr>
          <w:rFonts w:ascii="Georgia" w:hAnsi="Georgia"/>
          <w:b/>
          <w:sz w:val="22"/>
          <w:szCs w:val="22"/>
        </w:rPr>
        <w:t>s”</w:t>
      </w:r>
      <w:r w:rsidR="00914E90" w:rsidRPr="005F1F21">
        <w:rPr>
          <w:rFonts w:ascii="Georgia" w:hAnsi="Georgia"/>
          <w:b/>
          <w:sz w:val="22"/>
          <w:szCs w:val="22"/>
        </w:rPr>
        <w:t xml:space="preserve">. Det spektakulära eventet som lyser upp himlen med över 10 000 fyrverkerieffekter samlar tusentals </w:t>
      </w:r>
      <w:r w:rsidR="007548FF" w:rsidRPr="005F1F21">
        <w:rPr>
          <w:rFonts w:ascii="Georgia" w:hAnsi="Georgia"/>
          <w:b/>
          <w:sz w:val="22"/>
          <w:szCs w:val="22"/>
        </w:rPr>
        <w:t>amerikaner varje år.</w:t>
      </w:r>
    </w:p>
    <w:p w14:paraId="65CD0464" w14:textId="77777777" w:rsidR="00EB76D5" w:rsidRPr="005F1F21" w:rsidRDefault="00EB76D5" w:rsidP="00623ADB">
      <w:pPr>
        <w:spacing w:line="276" w:lineRule="auto"/>
        <w:rPr>
          <w:rFonts w:ascii="Georgia" w:hAnsi="Georgia"/>
          <w:sz w:val="22"/>
          <w:szCs w:val="22"/>
        </w:rPr>
      </w:pPr>
    </w:p>
    <w:p w14:paraId="052E59E8" w14:textId="6FD2EF3C" w:rsidR="00F31FF6" w:rsidRPr="005F1F21" w:rsidRDefault="007548FF" w:rsidP="00D731A2">
      <w:pPr>
        <w:spacing w:line="276" w:lineRule="auto"/>
        <w:rPr>
          <w:rFonts w:ascii="Georgia" w:hAnsi="Georgia"/>
          <w:sz w:val="22"/>
          <w:szCs w:val="22"/>
        </w:rPr>
      </w:pPr>
      <w:r w:rsidRPr="005F1F21">
        <w:rPr>
          <w:rFonts w:ascii="Georgia" w:hAnsi="Georgia"/>
          <w:sz w:val="22"/>
          <w:szCs w:val="22"/>
        </w:rPr>
        <w:t xml:space="preserve">Den 4:e juli firar amerikanska folket ”4th of July” </w:t>
      </w:r>
      <w:r w:rsidR="00B30042" w:rsidRPr="005F1F21">
        <w:rPr>
          <w:rFonts w:ascii="Georgia" w:hAnsi="Georgia"/>
          <w:sz w:val="22"/>
          <w:szCs w:val="22"/>
        </w:rPr>
        <w:t>–</w:t>
      </w:r>
      <w:r w:rsidRPr="005F1F21">
        <w:rPr>
          <w:rFonts w:ascii="Georgia" w:hAnsi="Georgia"/>
          <w:sz w:val="22"/>
          <w:szCs w:val="22"/>
        </w:rPr>
        <w:t xml:space="preserve"> </w:t>
      </w:r>
      <w:r w:rsidR="00B30042" w:rsidRPr="005F1F21">
        <w:rPr>
          <w:rFonts w:ascii="Georgia" w:hAnsi="Georgia"/>
          <w:sz w:val="22"/>
          <w:szCs w:val="22"/>
        </w:rPr>
        <w:t>USA:s självständighetsdag. Ford Motor Company</w:t>
      </w:r>
      <w:r w:rsidR="0019170D" w:rsidRPr="005F1F21">
        <w:rPr>
          <w:rFonts w:ascii="Georgia" w:hAnsi="Georgia"/>
          <w:sz w:val="22"/>
          <w:szCs w:val="22"/>
        </w:rPr>
        <w:t>, i rollen som amerikansk biltillverkare,</w:t>
      </w:r>
      <w:r w:rsidR="00B30042" w:rsidRPr="005F1F21">
        <w:rPr>
          <w:rFonts w:ascii="Georgia" w:hAnsi="Georgia"/>
          <w:sz w:val="22"/>
          <w:szCs w:val="22"/>
        </w:rPr>
        <w:t xml:space="preserve"> deltar i festligheterna </w:t>
      </w:r>
      <w:r w:rsidR="0019170D" w:rsidRPr="005F1F21">
        <w:rPr>
          <w:rFonts w:ascii="Georgia" w:hAnsi="Georgia"/>
          <w:sz w:val="22"/>
          <w:szCs w:val="22"/>
        </w:rPr>
        <w:t xml:space="preserve">och </w:t>
      </w:r>
      <w:r w:rsidR="00B30042" w:rsidRPr="005F1F21">
        <w:rPr>
          <w:rFonts w:ascii="Georgia" w:hAnsi="Georgia"/>
          <w:sz w:val="22"/>
          <w:szCs w:val="22"/>
        </w:rPr>
        <w:t>anordna</w:t>
      </w:r>
      <w:r w:rsidR="0019170D" w:rsidRPr="005F1F21">
        <w:rPr>
          <w:rFonts w:ascii="Georgia" w:hAnsi="Georgia"/>
          <w:sz w:val="22"/>
          <w:szCs w:val="22"/>
        </w:rPr>
        <w:t>r flera</w:t>
      </w:r>
      <w:r w:rsidR="00B30042" w:rsidRPr="005F1F21">
        <w:rPr>
          <w:rFonts w:ascii="Georgia" w:hAnsi="Georgia"/>
          <w:sz w:val="22"/>
          <w:szCs w:val="22"/>
        </w:rPr>
        <w:t xml:space="preserve"> olika event, däribland ett av världens största fyrverkerier</w:t>
      </w:r>
      <w:r w:rsidR="0019170D" w:rsidRPr="005F1F21">
        <w:rPr>
          <w:rFonts w:ascii="Georgia" w:hAnsi="Georgia"/>
          <w:sz w:val="22"/>
          <w:szCs w:val="22"/>
        </w:rPr>
        <w:t xml:space="preserve">. </w:t>
      </w:r>
    </w:p>
    <w:p w14:paraId="730B3B52" w14:textId="77777777" w:rsidR="0019170D" w:rsidRPr="005F1F21" w:rsidRDefault="0019170D" w:rsidP="00D731A2">
      <w:pPr>
        <w:spacing w:line="276" w:lineRule="auto"/>
        <w:rPr>
          <w:rFonts w:ascii="Georgia" w:hAnsi="Georgia"/>
          <w:sz w:val="22"/>
          <w:szCs w:val="22"/>
        </w:rPr>
      </w:pPr>
    </w:p>
    <w:p w14:paraId="10EF9ACC" w14:textId="0049A05F" w:rsidR="0019170D" w:rsidRPr="005F1F21" w:rsidRDefault="0019170D" w:rsidP="00D731A2">
      <w:pPr>
        <w:spacing w:line="276" w:lineRule="auto"/>
        <w:rPr>
          <w:rFonts w:ascii="Georgia" w:hAnsi="Georgia"/>
          <w:b/>
          <w:sz w:val="22"/>
          <w:szCs w:val="22"/>
        </w:rPr>
      </w:pPr>
      <w:r w:rsidRPr="005F1F21">
        <w:rPr>
          <w:rFonts w:ascii="Georgia" w:hAnsi="Georgia"/>
          <w:b/>
          <w:sz w:val="22"/>
          <w:szCs w:val="22"/>
        </w:rPr>
        <w:t>Fords amerikanska arv</w:t>
      </w:r>
    </w:p>
    <w:p w14:paraId="6F02613C" w14:textId="3EBDB6A1" w:rsidR="006430AC" w:rsidRPr="005F1F21" w:rsidRDefault="006430AC" w:rsidP="006430AC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F1F21">
        <w:rPr>
          <w:rFonts w:ascii="Georgia" w:eastAsia="Times New Roman" w:hAnsi="Georgia" w:cs="Arial"/>
          <w:color w:val="000000" w:themeColor="text1"/>
          <w:sz w:val="22"/>
          <w:szCs w:val="22"/>
          <w:shd w:val="clear" w:color="auto" w:fill="FFFFFF"/>
          <w:lang w:eastAsia="sv-SE"/>
        </w:rPr>
        <w:t xml:space="preserve">Bilens historia förändrades för alltid när Henry Ford grundade Ford Motor Company 1903 i </w:t>
      </w:r>
      <w:r w:rsidRPr="005F1F21">
        <w:rPr>
          <w:rFonts w:ascii="Georgia" w:hAnsi="Georgia"/>
          <w:color w:val="000000" w:themeColor="text1"/>
          <w:sz w:val="22"/>
          <w:szCs w:val="22"/>
        </w:rPr>
        <w:t>Detroit, Michigan. Ford</w:t>
      </w:r>
      <w:r w:rsidR="00EA40C0" w:rsidRPr="005F1F21">
        <w:rPr>
          <w:rFonts w:ascii="Georgia" w:hAnsi="Georgia"/>
          <w:color w:val="000000" w:themeColor="text1"/>
          <w:sz w:val="22"/>
          <w:szCs w:val="22"/>
        </w:rPr>
        <w:t xml:space="preserve"> som idag är världens fjärde största biltillverkare</w:t>
      </w:r>
      <w:r w:rsidRPr="005F1F2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F17A31" w:rsidRPr="005F1F21">
        <w:rPr>
          <w:rFonts w:ascii="Georgia" w:hAnsi="Georgia"/>
          <w:color w:val="000000" w:themeColor="text1"/>
          <w:sz w:val="22"/>
          <w:szCs w:val="22"/>
        </w:rPr>
        <w:t xml:space="preserve">är oerhört stolta över </w:t>
      </w:r>
      <w:r w:rsidR="00A606C9" w:rsidRPr="005F1F21">
        <w:rPr>
          <w:rFonts w:ascii="Georgia" w:hAnsi="Georgia"/>
          <w:color w:val="000000" w:themeColor="text1"/>
          <w:sz w:val="22"/>
          <w:szCs w:val="22"/>
        </w:rPr>
        <w:t xml:space="preserve">sitt </w:t>
      </w:r>
      <w:r w:rsidRPr="005F1F21">
        <w:rPr>
          <w:rFonts w:ascii="Georgia" w:hAnsi="Georgia"/>
          <w:color w:val="000000" w:themeColor="text1"/>
          <w:sz w:val="22"/>
          <w:szCs w:val="22"/>
        </w:rPr>
        <w:t>amerikanska arv</w:t>
      </w:r>
      <w:r w:rsidR="00F17A31" w:rsidRPr="005F1F21">
        <w:rPr>
          <w:rFonts w:ascii="Georgia" w:hAnsi="Georgia"/>
          <w:color w:val="000000" w:themeColor="text1"/>
          <w:sz w:val="22"/>
          <w:szCs w:val="22"/>
        </w:rPr>
        <w:t xml:space="preserve">, vilket genomsyrar hela företaget. </w:t>
      </w:r>
      <w:r w:rsidR="00BF7DE2" w:rsidRPr="005F1F21">
        <w:rPr>
          <w:rFonts w:ascii="Georgia" w:hAnsi="Georgia"/>
          <w:color w:val="000000" w:themeColor="text1"/>
          <w:sz w:val="22"/>
          <w:szCs w:val="22"/>
        </w:rPr>
        <w:t>Genom att delta i själv</w:t>
      </w:r>
      <w:r w:rsidR="00002E3A" w:rsidRPr="005F1F21">
        <w:rPr>
          <w:rFonts w:ascii="Georgia" w:hAnsi="Georgia"/>
          <w:color w:val="000000" w:themeColor="text1"/>
          <w:sz w:val="22"/>
          <w:szCs w:val="22"/>
        </w:rPr>
        <w:t xml:space="preserve">ständighetsdagens firande får Ford </w:t>
      </w:r>
      <w:r w:rsidR="003837C3" w:rsidRPr="005F1F21">
        <w:rPr>
          <w:rFonts w:ascii="Georgia" w:hAnsi="Georgia"/>
          <w:color w:val="000000" w:themeColor="text1"/>
          <w:sz w:val="22"/>
          <w:szCs w:val="22"/>
        </w:rPr>
        <w:t xml:space="preserve">en </w:t>
      </w:r>
      <w:r w:rsidR="00A472E1" w:rsidRPr="005F1F21">
        <w:rPr>
          <w:rFonts w:ascii="Georgia" w:hAnsi="Georgia"/>
          <w:color w:val="000000" w:themeColor="text1"/>
          <w:sz w:val="22"/>
          <w:szCs w:val="22"/>
        </w:rPr>
        <w:t>möjlighet att ge tillbaka till samhället och till staden där allt startade.</w:t>
      </w:r>
    </w:p>
    <w:p w14:paraId="42D8FB41" w14:textId="77777777" w:rsidR="00EA40C0" w:rsidRPr="005F1F21" w:rsidRDefault="00EA40C0" w:rsidP="006430AC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bookmarkStart w:id="0" w:name="_GoBack"/>
      <w:bookmarkEnd w:id="0"/>
    </w:p>
    <w:p w14:paraId="19E8F1AC" w14:textId="2D0FFA0B" w:rsidR="00EA40C0" w:rsidRPr="005F1F21" w:rsidRDefault="005F21FD" w:rsidP="00D94F7F">
      <w:pPr>
        <w:pStyle w:val="Liststycke"/>
        <w:numPr>
          <w:ilvl w:val="0"/>
          <w:numId w:val="3"/>
        </w:num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5F1F21">
        <w:rPr>
          <w:rFonts w:ascii="Georgia" w:hAnsi="Georgia"/>
          <w:color w:val="000000" w:themeColor="text1"/>
          <w:sz w:val="22"/>
          <w:szCs w:val="22"/>
        </w:rPr>
        <w:t xml:space="preserve">Ford har alltid stöttat befolkningen och samhället i Michigan. Ford Fireworks är en </w:t>
      </w:r>
      <w:r w:rsidR="00D94F7F" w:rsidRPr="005F1F21">
        <w:rPr>
          <w:rFonts w:ascii="Georgia" w:hAnsi="Georgia"/>
          <w:color w:val="000000" w:themeColor="text1"/>
          <w:sz w:val="22"/>
          <w:szCs w:val="22"/>
        </w:rPr>
        <w:t xml:space="preserve">hyllning till vårt gemensamma arv som amerikaner, medan det också lyfter fram våra olikheter och vår mångfald – något som gör oss starkare som samhälle och </w:t>
      </w:r>
      <w:r w:rsidR="002601E7">
        <w:rPr>
          <w:rFonts w:ascii="Georgia" w:hAnsi="Georgia"/>
          <w:color w:val="000000" w:themeColor="text1"/>
          <w:sz w:val="22"/>
          <w:szCs w:val="22"/>
        </w:rPr>
        <w:t xml:space="preserve">som </w:t>
      </w:r>
      <w:r w:rsidR="00D94F7F" w:rsidRPr="005F1F21">
        <w:rPr>
          <w:rFonts w:ascii="Georgia" w:hAnsi="Georgia"/>
          <w:color w:val="000000" w:themeColor="text1"/>
          <w:sz w:val="22"/>
          <w:szCs w:val="22"/>
        </w:rPr>
        <w:t>”Detroiters”</w:t>
      </w:r>
      <w:r w:rsidR="005456D3" w:rsidRPr="005F1F21">
        <w:rPr>
          <w:rFonts w:ascii="Georgia" w:hAnsi="Georgia"/>
          <w:color w:val="000000" w:themeColor="text1"/>
          <w:sz w:val="22"/>
          <w:szCs w:val="22"/>
        </w:rPr>
        <w:t>, säger Jim Vella på Ford Motor Company Fund.</w:t>
      </w:r>
    </w:p>
    <w:p w14:paraId="56A9DC60" w14:textId="77777777" w:rsidR="006259F8" w:rsidRPr="005F1F21" w:rsidRDefault="006259F8" w:rsidP="006259F8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</w:p>
    <w:p w14:paraId="53124E10" w14:textId="593C958B" w:rsidR="0019170D" w:rsidRPr="005F1F21" w:rsidRDefault="005F1F21" w:rsidP="00D731A2">
      <w:pPr>
        <w:spacing w:line="276" w:lineRule="auto"/>
        <w:rPr>
          <w:rFonts w:ascii="Georgia" w:eastAsia="Times New Roman" w:hAnsi="Georgia" w:cs="Times New Roman"/>
          <w:b/>
          <w:color w:val="000000" w:themeColor="text1"/>
          <w:sz w:val="22"/>
          <w:szCs w:val="22"/>
          <w:lang w:eastAsia="sv-SE"/>
        </w:rPr>
      </w:pPr>
      <w:r w:rsidRPr="005F1F21">
        <w:rPr>
          <w:rFonts w:ascii="Georgia" w:eastAsia="Times New Roman" w:hAnsi="Georgia" w:cs="Times New Roman"/>
          <w:b/>
          <w:color w:val="000000" w:themeColor="text1"/>
          <w:sz w:val="22"/>
          <w:szCs w:val="22"/>
          <w:lang w:eastAsia="sv-SE"/>
        </w:rPr>
        <w:t xml:space="preserve">Fortsätter stötta </w:t>
      </w:r>
      <w:r w:rsidR="005033F6">
        <w:rPr>
          <w:rFonts w:ascii="Georgia" w:eastAsia="Times New Roman" w:hAnsi="Georgia" w:cs="Times New Roman"/>
          <w:b/>
          <w:color w:val="000000" w:themeColor="text1"/>
          <w:sz w:val="22"/>
          <w:szCs w:val="22"/>
          <w:lang w:eastAsia="sv-SE"/>
        </w:rPr>
        <w:t>välgörande ändamål</w:t>
      </w:r>
    </w:p>
    <w:p w14:paraId="6C4BD7F8" w14:textId="35E70E5A" w:rsidR="005F1F21" w:rsidRPr="005F1F21" w:rsidRDefault="00742392" w:rsidP="00D731A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Ford har investerat i </w:t>
      </w:r>
      <w:r w:rsidR="005033F6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välgörenhet</w:t>
      </w:r>
      <w:r w:rsidR="005033F6">
        <w:rPr>
          <w:rStyle w:val="Kommentarsreferens"/>
        </w:rPr>
        <w:t xml:space="preserve"> </w:t>
      </w:r>
      <w:r w:rsidR="005033F6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se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dan företaget grundades 1903. Under de senaste 10 åren har Ford och Ford Fund donerat över 150 miljon</w:t>
      </w:r>
      <w:r w:rsidR="007C31C2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er dollar till organisationer runt om i världen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, där man stöttat i områden som utbildning, körsäkerhet och hungerbekämpning. </w:t>
      </w:r>
    </w:p>
    <w:sectPr w:rsidR="005F1F21" w:rsidRPr="005F1F21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843FC" w14:textId="77777777" w:rsidR="007E4705" w:rsidRDefault="007E4705" w:rsidP="00264FEC">
      <w:r>
        <w:separator/>
      </w:r>
    </w:p>
  </w:endnote>
  <w:endnote w:type="continuationSeparator" w:id="0">
    <w:p w14:paraId="422651D8" w14:textId="77777777" w:rsidR="007E4705" w:rsidRDefault="007E470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95155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4F122A6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06F0B8DD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5BF09FCB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392F20B6" w14:textId="77777777" w:rsidR="003A6362" w:rsidRDefault="003A6362">
    <w:pPr>
      <w:pStyle w:val="Sidfot"/>
      <w:rPr>
        <w:rFonts w:ascii="Georgia" w:hAnsi="Georgia"/>
        <w:sz w:val="18"/>
      </w:rPr>
    </w:pPr>
  </w:p>
  <w:p w14:paraId="6006CA85" w14:textId="77777777" w:rsidR="003A6362" w:rsidRDefault="003A6362">
    <w:pPr>
      <w:pStyle w:val="Sidfot"/>
      <w:rPr>
        <w:rFonts w:ascii="Georgia" w:hAnsi="Georgia"/>
        <w:sz w:val="18"/>
      </w:rPr>
    </w:pPr>
  </w:p>
  <w:p w14:paraId="7F943970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6F32" w14:textId="77777777" w:rsidR="007E4705" w:rsidRDefault="007E4705" w:rsidP="00264FEC">
      <w:r>
        <w:separator/>
      </w:r>
    </w:p>
  </w:footnote>
  <w:footnote w:type="continuationSeparator" w:id="0">
    <w:p w14:paraId="60A37CA7" w14:textId="77777777" w:rsidR="007E4705" w:rsidRDefault="007E470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CDAC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4CEF790" wp14:editId="22FC2449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60159" w14:textId="77777777" w:rsidR="003A6362" w:rsidRDefault="003A6362">
    <w:pPr>
      <w:pStyle w:val="Sidhuvud"/>
    </w:pPr>
  </w:p>
  <w:p w14:paraId="152E8036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515F0C">
      <w:rPr>
        <w:sz w:val="22"/>
      </w:rPr>
      <w:t>07-04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62F7"/>
    <w:multiLevelType w:val="hybridMultilevel"/>
    <w:tmpl w:val="BAC83A1E"/>
    <w:lvl w:ilvl="0" w:tplc="84DEAA9C">
      <w:start w:val="5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0C"/>
    <w:rsid w:val="00002E3A"/>
    <w:rsid w:val="00077065"/>
    <w:rsid w:val="000B2899"/>
    <w:rsid w:val="0013161A"/>
    <w:rsid w:val="00153DE0"/>
    <w:rsid w:val="00187260"/>
    <w:rsid w:val="0019170D"/>
    <w:rsid w:val="001D1731"/>
    <w:rsid w:val="0025679E"/>
    <w:rsid w:val="002601E7"/>
    <w:rsid w:val="00264FEC"/>
    <w:rsid w:val="00276314"/>
    <w:rsid w:val="0028659C"/>
    <w:rsid w:val="002E1773"/>
    <w:rsid w:val="002E237B"/>
    <w:rsid w:val="003837C3"/>
    <w:rsid w:val="003A6362"/>
    <w:rsid w:val="0042490D"/>
    <w:rsid w:val="005033F6"/>
    <w:rsid w:val="00515F0C"/>
    <w:rsid w:val="005456D3"/>
    <w:rsid w:val="00572EF1"/>
    <w:rsid w:val="005D0C4B"/>
    <w:rsid w:val="005F1F21"/>
    <w:rsid w:val="005F21FD"/>
    <w:rsid w:val="00623ADB"/>
    <w:rsid w:val="006259F8"/>
    <w:rsid w:val="006430AC"/>
    <w:rsid w:val="00742392"/>
    <w:rsid w:val="007548FF"/>
    <w:rsid w:val="007C31C2"/>
    <w:rsid w:val="007E4705"/>
    <w:rsid w:val="00814032"/>
    <w:rsid w:val="00903156"/>
    <w:rsid w:val="00914E90"/>
    <w:rsid w:val="00915896"/>
    <w:rsid w:val="009462A1"/>
    <w:rsid w:val="009C2E64"/>
    <w:rsid w:val="009D62C7"/>
    <w:rsid w:val="00A12834"/>
    <w:rsid w:val="00A472E1"/>
    <w:rsid w:val="00A516C9"/>
    <w:rsid w:val="00A606C9"/>
    <w:rsid w:val="00A846D9"/>
    <w:rsid w:val="00AD02F5"/>
    <w:rsid w:val="00B30042"/>
    <w:rsid w:val="00B31635"/>
    <w:rsid w:val="00B901A2"/>
    <w:rsid w:val="00BA3171"/>
    <w:rsid w:val="00BC107D"/>
    <w:rsid w:val="00BD6BB5"/>
    <w:rsid w:val="00BF7DE2"/>
    <w:rsid w:val="00C35DD6"/>
    <w:rsid w:val="00C42391"/>
    <w:rsid w:val="00C5447C"/>
    <w:rsid w:val="00CA6DF9"/>
    <w:rsid w:val="00D109A5"/>
    <w:rsid w:val="00D24113"/>
    <w:rsid w:val="00D731A2"/>
    <w:rsid w:val="00D853C5"/>
    <w:rsid w:val="00D94F7F"/>
    <w:rsid w:val="00DB1546"/>
    <w:rsid w:val="00E05D2F"/>
    <w:rsid w:val="00EA40C0"/>
    <w:rsid w:val="00EB76D5"/>
    <w:rsid w:val="00F17A31"/>
    <w:rsid w:val="00F31FF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2AB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44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447C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447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44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4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121</TotalTime>
  <Pages>1</Pages>
  <Words>262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14</cp:revision>
  <dcterms:created xsi:type="dcterms:W3CDTF">2016-06-30T18:28:00Z</dcterms:created>
  <dcterms:modified xsi:type="dcterms:W3CDTF">2016-07-03T23:38:00Z</dcterms:modified>
</cp:coreProperties>
</file>