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4602E" w14:textId="5D2D5AD1" w:rsidR="0009565C" w:rsidRPr="005B31A8" w:rsidRDefault="00CB5CBF" w:rsidP="0009565C">
      <w:pPr>
        <w:pStyle w:val="Otsikko10"/>
        <w:tabs>
          <w:tab w:val="left" w:pos="690"/>
        </w:tabs>
        <w:rPr>
          <w:b w:val="0"/>
          <w:sz w:val="20"/>
          <w:szCs w:val="20"/>
        </w:rPr>
      </w:pPr>
      <w:r w:rsidRPr="005B31A8">
        <w:rPr>
          <w:b w:val="0"/>
          <w:sz w:val="20"/>
          <w:szCs w:val="20"/>
        </w:rPr>
        <w:t>Lehdistö</w:t>
      </w:r>
      <w:r w:rsidR="0009565C" w:rsidRPr="005B31A8">
        <w:rPr>
          <w:b w:val="0"/>
          <w:sz w:val="20"/>
          <w:szCs w:val="20"/>
        </w:rPr>
        <w:t xml:space="preserve">tiedote </w:t>
      </w:r>
      <w:r w:rsidR="00857D29" w:rsidRPr="00672F7F">
        <w:rPr>
          <w:b w:val="0"/>
          <w:sz w:val="20"/>
          <w:szCs w:val="20"/>
        </w:rPr>
        <w:t>18.9.</w:t>
      </w:r>
      <w:r w:rsidR="00672F7F" w:rsidRPr="00672F7F">
        <w:rPr>
          <w:b w:val="0"/>
          <w:sz w:val="20"/>
          <w:szCs w:val="20"/>
        </w:rPr>
        <w:t>2018</w:t>
      </w:r>
    </w:p>
    <w:p w14:paraId="026A8C92" w14:textId="11F9E443" w:rsidR="0081633A" w:rsidRPr="005B31A8" w:rsidRDefault="00E455C6" w:rsidP="0009565C">
      <w:pPr>
        <w:pStyle w:val="Otsikko10"/>
        <w:rPr>
          <w:sz w:val="36"/>
          <w:szCs w:val="36"/>
        </w:rPr>
      </w:pPr>
      <w:r>
        <w:rPr>
          <w:rFonts w:ascii="Gerbera Light" w:hAnsi="Gerbera Light"/>
          <w:sz w:val="28"/>
          <w:szCs w:val="28"/>
        </w:rPr>
        <w:br/>
      </w:r>
      <w:r w:rsidRPr="005B31A8">
        <w:rPr>
          <w:sz w:val="36"/>
          <w:szCs w:val="36"/>
        </w:rPr>
        <w:t>Maailman sydänpäivä</w:t>
      </w:r>
      <w:r w:rsidR="00A543CA">
        <w:rPr>
          <w:sz w:val="36"/>
          <w:szCs w:val="36"/>
        </w:rPr>
        <w:t>nä pukeudutaan punaiseen</w:t>
      </w:r>
      <w:r w:rsidR="0071154D">
        <w:rPr>
          <w:sz w:val="36"/>
          <w:szCs w:val="36"/>
        </w:rPr>
        <w:t xml:space="preserve"> </w:t>
      </w:r>
    </w:p>
    <w:p w14:paraId="20E0B78D" w14:textId="77777777" w:rsidR="00776206" w:rsidRDefault="00776206" w:rsidP="000F362A">
      <w:pPr>
        <w:rPr>
          <w:rFonts w:ascii="Gerbera Light" w:hAnsi="Gerbera Light" w:cs="Helvetica"/>
          <w:color w:val="555555"/>
          <w:sz w:val="20"/>
          <w:szCs w:val="20"/>
          <w:shd w:val="clear" w:color="auto" w:fill="FFFFFF"/>
        </w:rPr>
      </w:pPr>
    </w:p>
    <w:p w14:paraId="45F11040" w14:textId="446527A5" w:rsidR="00025F07" w:rsidRPr="00162BE8" w:rsidRDefault="00025D82" w:rsidP="73EDBB29">
      <w:pPr>
        <w:rPr>
          <w:rFonts w:cs="Helvetica"/>
          <w:b/>
          <w:bCs/>
          <w:color w:val="555555"/>
          <w:sz w:val="20"/>
          <w:szCs w:val="20"/>
        </w:rPr>
      </w:pPr>
      <w:r>
        <w:rPr>
          <w:rFonts w:cs="Helvetica"/>
          <w:b/>
          <w:bCs/>
          <w:color w:val="555555"/>
          <w:sz w:val="20"/>
          <w:szCs w:val="20"/>
          <w:shd w:val="clear" w:color="auto" w:fill="FFFFFF"/>
        </w:rPr>
        <w:t xml:space="preserve">Maailman sydänpäivää vietetään 29. syyskuuta. </w:t>
      </w:r>
      <w:r w:rsidR="00B563FC" w:rsidRPr="73EDBB29">
        <w:rPr>
          <w:rFonts w:cs="Helvetica"/>
          <w:b/>
          <w:bCs/>
          <w:color w:val="555555"/>
          <w:sz w:val="20"/>
          <w:szCs w:val="20"/>
          <w:shd w:val="clear" w:color="auto" w:fill="FFFFFF"/>
        </w:rPr>
        <w:t>Maailman sydänjärjestön (WH</w:t>
      </w:r>
      <w:r w:rsidR="00A238FC" w:rsidRPr="73EDBB29">
        <w:rPr>
          <w:rFonts w:cs="Helvetica"/>
          <w:b/>
          <w:bCs/>
          <w:color w:val="555555"/>
          <w:sz w:val="20"/>
          <w:szCs w:val="20"/>
          <w:shd w:val="clear" w:color="auto" w:fill="FFFFFF"/>
        </w:rPr>
        <w:t xml:space="preserve">F) </w:t>
      </w:r>
      <w:r w:rsidR="006E138E" w:rsidRPr="73EDBB29">
        <w:rPr>
          <w:rFonts w:cs="Helvetica"/>
          <w:b/>
          <w:bCs/>
          <w:color w:val="555555"/>
          <w:sz w:val="20"/>
          <w:szCs w:val="20"/>
          <w:shd w:val="clear" w:color="auto" w:fill="FFFFFF"/>
        </w:rPr>
        <w:t>organisoimaa</w:t>
      </w:r>
      <w:r w:rsidR="00A238FC" w:rsidRPr="73EDBB29">
        <w:rPr>
          <w:rFonts w:cs="Helvetica"/>
          <w:b/>
          <w:bCs/>
          <w:color w:val="555555"/>
          <w:sz w:val="20"/>
          <w:szCs w:val="20"/>
          <w:shd w:val="clear" w:color="auto" w:fill="FFFFFF"/>
        </w:rPr>
        <w:t xml:space="preserve"> </w:t>
      </w:r>
      <w:r w:rsidR="00F42B41">
        <w:rPr>
          <w:rFonts w:cs="Helvetica"/>
          <w:b/>
          <w:bCs/>
          <w:color w:val="555555"/>
          <w:sz w:val="20"/>
          <w:szCs w:val="20"/>
          <w:shd w:val="clear" w:color="auto" w:fill="FFFFFF"/>
        </w:rPr>
        <w:t>v</w:t>
      </w:r>
      <w:r w:rsidR="00D347A6" w:rsidRPr="73EDBB29">
        <w:rPr>
          <w:rFonts w:cs="Helvetica"/>
          <w:b/>
          <w:bCs/>
          <w:color w:val="555555"/>
          <w:sz w:val="20"/>
          <w:szCs w:val="20"/>
          <w:shd w:val="clear" w:color="auto" w:fill="FFFFFF"/>
        </w:rPr>
        <w:t>uosittaista</w:t>
      </w:r>
      <w:r w:rsidR="0099405B" w:rsidRPr="73EDBB29">
        <w:rPr>
          <w:rFonts w:cs="Helvetica"/>
          <w:b/>
          <w:bCs/>
          <w:color w:val="555555"/>
          <w:sz w:val="20"/>
          <w:szCs w:val="20"/>
          <w:shd w:val="clear" w:color="auto" w:fill="FFFFFF"/>
        </w:rPr>
        <w:t xml:space="preserve"> sydänterveyden</w:t>
      </w:r>
      <w:r w:rsidR="002A5DBE" w:rsidRPr="73EDBB29">
        <w:rPr>
          <w:rFonts w:cs="Helvetica"/>
          <w:b/>
          <w:bCs/>
          <w:color w:val="555555"/>
          <w:sz w:val="20"/>
          <w:szCs w:val="20"/>
          <w:shd w:val="clear" w:color="auto" w:fill="FFFFFF"/>
        </w:rPr>
        <w:t xml:space="preserve"> </w:t>
      </w:r>
      <w:r w:rsidR="0099405B" w:rsidRPr="73EDBB29">
        <w:rPr>
          <w:rFonts w:cs="Helvetica"/>
          <w:b/>
          <w:bCs/>
          <w:color w:val="555555"/>
          <w:sz w:val="20"/>
          <w:szCs w:val="20"/>
          <w:shd w:val="clear" w:color="auto" w:fill="FFFFFF"/>
        </w:rPr>
        <w:t xml:space="preserve">päivää </w:t>
      </w:r>
      <w:r w:rsidR="002A5DBE" w:rsidRPr="73EDBB29">
        <w:rPr>
          <w:rFonts w:cs="Helvetica"/>
          <w:b/>
          <w:bCs/>
          <w:color w:val="555555"/>
          <w:sz w:val="20"/>
          <w:szCs w:val="20"/>
          <w:shd w:val="clear" w:color="auto" w:fill="FFFFFF"/>
        </w:rPr>
        <w:t>vietetään</w:t>
      </w:r>
      <w:r w:rsidR="00D347A6" w:rsidRPr="73EDBB29">
        <w:rPr>
          <w:rFonts w:cs="Helvetica"/>
          <w:b/>
          <w:bCs/>
          <w:color w:val="555555"/>
          <w:sz w:val="20"/>
          <w:szCs w:val="20"/>
          <w:shd w:val="clear" w:color="auto" w:fill="FFFFFF"/>
        </w:rPr>
        <w:t xml:space="preserve"> </w:t>
      </w:r>
      <w:r w:rsidR="002A5DBE" w:rsidRPr="73EDBB29">
        <w:rPr>
          <w:rFonts w:cs="Helvetica"/>
          <w:b/>
          <w:bCs/>
          <w:color w:val="555555"/>
          <w:sz w:val="20"/>
          <w:szCs w:val="20"/>
          <w:shd w:val="clear" w:color="auto" w:fill="FFFFFF"/>
        </w:rPr>
        <w:t>nyt</w:t>
      </w:r>
      <w:r w:rsidR="00313DDC" w:rsidRPr="73EDBB29">
        <w:rPr>
          <w:rFonts w:cs="Helvetica"/>
          <w:b/>
          <w:bCs/>
          <w:color w:val="555555"/>
          <w:sz w:val="20"/>
          <w:szCs w:val="20"/>
          <w:shd w:val="clear" w:color="auto" w:fill="FFFFFF"/>
        </w:rPr>
        <w:t xml:space="preserve"> 18</w:t>
      </w:r>
      <w:r w:rsidR="006A310B" w:rsidRPr="73EDBB29">
        <w:rPr>
          <w:rFonts w:cs="Helvetica"/>
          <w:b/>
          <w:bCs/>
          <w:color w:val="555555"/>
          <w:sz w:val="20"/>
          <w:szCs w:val="20"/>
          <w:shd w:val="clear" w:color="auto" w:fill="FFFFFF"/>
        </w:rPr>
        <w:t>:tta</w:t>
      </w:r>
      <w:r w:rsidR="00313DDC" w:rsidRPr="73EDBB29">
        <w:rPr>
          <w:rFonts w:cs="Helvetica"/>
          <w:b/>
          <w:bCs/>
          <w:color w:val="555555"/>
          <w:sz w:val="20"/>
          <w:szCs w:val="20"/>
          <w:shd w:val="clear" w:color="auto" w:fill="FFFFFF"/>
        </w:rPr>
        <w:t xml:space="preserve"> kertaa.</w:t>
      </w:r>
      <w:r w:rsidR="000806AD" w:rsidRPr="73EDBB29">
        <w:rPr>
          <w:rFonts w:cs="Helvetica"/>
          <w:b/>
          <w:bCs/>
          <w:color w:val="555555"/>
          <w:sz w:val="20"/>
          <w:szCs w:val="20"/>
          <w:shd w:val="clear" w:color="auto" w:fill="FFFFFF"/>
        </w:rPr>
        <w:t xml:space="preserve"> Suomessa päivä</w:t>
      </w:r>
      <w:r w:rsidR="00D93F3D" w:rsidRPr="73EDBB29">
        <w:rPr>
          <w:rFonts w:cs="Helvetica"/>
          <w:b/>
          <w:bCs/>
          <w:color w:val="555555"/>
          <w:sz w:val="20"/>
          <w:szCs w:val="20"/>
          <w:shd w:val="clear" w:color="auto" w:fill="FFFFFF"/>
        </w:rPr>
        <w:t xml:space="preserve">n järjestävät Suomen </w:t>
      </w:r>
      <w:r w:rsidR="008D4C5F">
        <w:rPr>
          <w:rFonts w:cs="Helvetica"/>
          <w:b/>
          <w:bCs/>
          <w:color w:val="555555"/>
          <w:sz w:val="20"/>
          <w:szCs w:val="20"/>
          <w:shd w:val="clear" w:color="auto" w:fill="FFFFFF"/>
        </w:rPr>
        <w:t>S</w:t>
      </w:r>
      <w:r w:rsidR="00D93F3D" w:rsidRPr="73EDBB29">
        <w:rPr>
          <w:rFonts w:cs="Helvetica"/>
          <w:b/>
          <w:bCs/>
          <w:color w:val="555555"/>
          <w:sz w:val="20"/>
          <w:szCs w:val="20"/>
          <w:shd w:val="clear" w:color="auto" w:fill="FFFFFF"/>
        </w:rPr>
        <w:t>ydänliitto, sydänpiiri</w:t>
      </w:r>
      <w:r w:rsidR="00EE6CAB" w:rsidRPr="73EDBB29">
        <w:rPr>
          <w:rFonts w:cs="Helvetica"/>
          <w:b/>
          <w:bCs/>
          <w:color w:val="555555"/>
          <w:sz w:val="20"/>
          <w:szCs w:val="20"/>
          <w:shd w:val="clear" w:color="auto" w:fill="FFFFFF"/>
        </w:rPr>
        <w:t>t ja sydänyhdistykset.</w:t>
      </w:r>
      <w:r w:rsidR="001C63C9" w:rsidRPr="73EDBB29">
        <w:rPr>
          <w:rFonts w:cs="Helvetica"/>
          <w:b/>
          <w:bCs/>
          <w:color w:val="555555"/>
          <w:sz w:val="20"/>
          <w:szCs w:val="20"/>
          <w:shd w:val="clear" w:color="auto" w:fill="FFFFFF"/>
        </w:rPr>
        <w:t xml:space="preserve"> </w:t>
      </w:r>
      <w:r w:rsidR="00F52D45" w:rsidRPr="73EDBB29">
        <w:rPr>
          <w:rFonts w:cs="Helvetica"/>
          <w:b/>
          <w:bCs/>
          <w:color w:val="555555"/>
          <w:sz w:val="20"/>
          <w:szCs w:val="20"/>
          <w:shd w:val="clear" w:color="auto" w:fill="FFFFFF"/>
        </w:rPr>
        <w:t>Päivän t</w:t>
      </w:r>
      <w:r w:rsidR="00EA1036" w:rsidRPr="73EDBB29">
        <w:rPr>
          <w:rFonts w:cs="Helvetica"/>
          <w:b/>
          <w:bCs/>
          <w:color w:val="555555"/>
          <w:sz w:val="20"/>
          <w:szCs w:val="20"/>
          <w:shd w:val="clear" w:color="auto" w:fill="FFFFFF"/>
        </w:rPr>
        <w:t xml:space="preserve">avoitteena on </w:t>
      </w:r>
      <w:r w:rsidR="00253056" w:rsidRPr="73EDBB29">
        <w:rPr>
          <w:rFonts w:cs="Helvetica"/>
          <w:b/>
          <w:bCs/>
          <w:color w:val="555555"/>
          <w:sz w:val="20"/>
          <w:szCs w:val="20"/>
          <w:shd w:val="clear" w:color="auto" w:fill="FFFFFF"/>
        </w:rPr>
        <w:t>lisätä tietoisuutta sydän- ja verisuonisairauksista</w:t>
      </w:r>
      <w:r w:rsidR="00995043" w:rsidRPr="73EDBB29">
        <w:rPr>
          <w:rFonts w:cs="Helvetica"/>
          <w:b/>
          <w:bCs/>
          <w:color w:val="555555"/>
          <w:sz w:val="20"/>
          <w:szCs w:val="20"/>
          <w:shd w:val="clear" w:color="auto" w:fill="FFFFFF"/>
        </w:rPr>
        <w:t xml:space="preserve"> ja auttaa</w:t>
      </w:r>
      <w:r w:rsidR="00A03537" w:rsidRPr="73EDBB29">
        <w:rPr>
          <w:rFonts w:cs="Helvetica"/>
          <w:b/>
          <w:bCs/>
          <w:color w:val="555555"/>
          <w:sz w:val="20"/>
          <w:szCs w:val="20"/>
          <w:shd w:val="clear" w:color="auto" w:fill="FFFFFF"/>
        </w:rPr>
        <w:t xml:space="preserve"> ihmisiä tekemään sydänterveyttä edistäviä valintoj</w:t>
      </w:r>
      <w:r w:rsidR="00FD7891">
        <w:rPr>
          <w:rFonts w:cs="Helvetica"/>
          <w:b/>
          <w:bCs/>
          <w:color w:val="555555"/>
          <w:sz w:val="20"/>
          <w:szCs w:val="20"/>
          <w:shd w:val="clear" w:color="auto" w:fill="FFFFFF"/>
        </w:rPr>
        <w:t>a</w:t>
      </w:r>
      <w:r w:rsidR="00A03537" w:rsidRPr="73EDBB29">
        <w:rPr>
          <w:rFonts w:cs="Helvetica"/>
          <w:b/>
          <w:bCs/>
          <w:color w:val="555555"/>
          <w:sz w:val="20"/>
          <w:szCs w:val="20"/>
          <w:shd w:val="clear" w:color="auto" w:fill="FFFFFF"/>
        </w:rPr>
        <w:t>.</w:t>
      </w:r>
      <w:r w:rsidR="007375EB" w:rsidRPr="73EDBB29">
        <w:rPr>
          <w:rFonts w:cs="Helvetica"/>
          <w:b/>
          <w:bCs/>
          <w:color w:val="555555"/>
          <w:sz w:val="20"/>
          <w:szCs w:val="20"/>
          <w:shd w:val="clear" w:color="auto" w:fill="FFFFFF"/>
        </w:rPr>
        <w:t xml:space="preserve"> </w:t>
      </w:r>
    </w:p>
    <w:p w14:paraId="4D710C06" w14:textId="77777777" w:rsidR="00025F07" w:rsidRDefault="00025F07" w:rsidP="000F362A">
      <w:pPr>
        <w:rPr>
          <w:rFonts w:ascii="Gerbera Light" w:hAnsi="Gerbera Light" w:cs="Helvetica"/>
          <w:b/>
          <w:color w:val="555555"/>
          <w:sz w:val="20"/>
          <w:szCs w:val="20"/>
          <w:shd w:val="clear" w:color="auto" w:fill="FFFFFF"/>
        </w:rPr>
      </w:pPr>
    </w:p>
    <w:p w14:paraId="1580B1DC" w14:textId="03C2C38D" w:rsidR="00576954" w:rsidRPr="00FC096E" w:rsidRDefault="00B24504" w:rsidP="000F362A">
      <w:pPr>
        <w:rPr>
          <w:rFonts w:cs="Helvetica"/>
          <w:color w:val="FF0000"/>
          <w:sz w:val="20"/>
          <w:szCs w:val="20"/>
          <w:shd w:val="clear" w:color="auto" w:fill="FFFFFF"/>
        </w:rPr>
      </w:pPr>
      <w:r w:rsidRPr="00162BE8">
        <w:rPr>
          <w:rFonts w:cs="Helvetica"/>
          <w:color w:val="555555"/>
          <w:sz w:val="20"/>
          <w:szCs w:val="20"/>
          <w:shd w:val="clear" w:color="auto" w:fill="FFFFFF"/>
        </w:rPr>
        <w:t>Suomess</w:t>
      </w:r>
      <w:r w:rsidR="00E939FB">
        <w:rPr>
          <w:rFonts w:cs="Helvetica"/>
          <w:color w:val="555555"/>
          <w:sz w:val="20"/>
          <w:szCs w:val="20"/>
          <w:shd w:val="clear" w:color="auto" w:fill="FFFFFF"/>
        </w:rPr>
        <w:t>a</w:t>
      </w:r>
      <w:r w:rsidR="00EF2808" w:rsidRPr="00162BE8">
        <w:rPr>
          <w:rFonts w:cs="Helvetica"/>
          <w:color w:val="555555"/>
          <w:sz w:val="20"/>
          <w:szCs w:val="20"/>
          <w:shd w:val="clear" w:color="auto" w:fill="FFFFFF"/>
        </w:rPr>
        <w:t xml:space="preserve"> </w:t>
      </w:r>
      <w:r w:rsidR="004D57BA" w:rsidRPr="00162BE8">
        <w:rPr>
          <w:rFonts w:cs="Helvetica"/>
          <w:color w:val="555555"/>
          <w:sz w:val="20"/>
          <w:szCs w:val="20"/>
          <w:shd w:val="clear" w:color="auto" w:fill="FFFFFF"/>
        </w:rPr>
        <w:t>kannust</w:t>
      </w:r>
      <w:r w:rsidR="00E7509D" w:rsidRPr="00162BE8">
        <w:rPr>
          <w:rFonts w:cs="Helvetica"/>
          <w:color w:val="555555"/>
          <w:sz w:val="20"/>
          <w:szCs w:val="20"/>
          <w:shd w:val="clear" w:color="auto" w:fill="FFFFFF"/>
        </w:rPr>
        <w:t>a</w:t>
      </w:r>
      <w:r w:rsidR="00337FCD">
        <w:rPr>
          <w:rFonts w:cs="Helvetica"/>
          <w:color w:val="555555"/>
          <w:sz w:val="20"/>
          <w:szCs w:val="20"/>
          <w:shd w:val="clear" w:color="auto" w:fill="FFFFFF"/>
        </w:rPr>
        <w:t>mme</w:t>
      </w:r>
      <w:r w:rsidR="004D57BA" w:rsidRPr="00162BE8">
        <w:rPr>
          <w:rFonts w:cs="Helvetica"/>
          <w:color w:val="555555"/>
          <w:sz w:val="20"/>
          <w:szCs w:val="20"/>
          <w:shd w:val="clear" w:color="auto" w:fill="FFFFFF"/>
        </w:rPr>
        <w:t xml:space="preserve"> ihmisiä </w:t>
      </w:r>
      <w:r w:rsidR="008E175C" w:rsidRPr="00162BE8">
        <w:rPr>
          <w:rFonts w:cs="Helvetica"/>
          <w:color w:val="555555"/>
          <w:sz w:val="20"/>
          <w:szCs w:val="20"/>
          <w:shd w:val="clear" w:color="auto" w:fill="FFFFFF"/>
        </w:rPr>
        <w:t>pukeutumaan</w:t>
      </w:r>
      <w:r w:rsidR="002A651F" w:rsidRPr="00162BE8">
        <w:rPr>
          <w:rFonts w:cs="Helvetica"/>
          <w:color w:val="555555"/>
          <w:sz w:val="20"/>
          <w:szCs w:val="20"/>
          <w:shd w:val="clear" w:color="auto" w:fill="FFFFFF"/>
        </w:rPr>
        <w:t xml:space="preserve"> </w:t>
      </w:r>
      <w:r w:rsidR="008B7017" w:rsidRPr="00162BE8">
        <w:rPr>
          <w:rFonts w:cs="Helvetica"/>
          <w:color w:val="555555"/>
          <w:sz w:val="20"/>
          <w:szCs w:val="20"/>
          <w:shd w:val="clear" w:color="auto" w:fill="FFFFFF"/>
        </w:rPr>
        <w:t>punaiseen</w:t>
      </w:r>
      <w:r w:rsidR="00337FCD">
        <w:rPr>
          <w:rFonts w:cs="Helvetica"/>
          <w:color w:val="555555"/>
          <w:sz w:val="20"/>
          <w:szCs w:val="20"/>
          <w:shd w:val="clear" w:color="auto" w:fill="FFFFFF"/>
        </w:rPr>
        <w:t xml:space="preserve"> Maailman sydänpäivänä</w:t>
      </w:r>
      <w:r w:rsidR="008B7017" w:rsidRPr="00162BE8">
        <w:rPr>
          <w:rFonts w:cs="Helvetica"/>
          <w:color w:val="555555"/>
          <w:sz w:val="20"/>
          <w:szCs w:val="20"/>
          <w:shd w:val="clear" w:color="auto" w:fill="FFFFFF"/>
        </w:rPr>
        <w:t xml:space="preserve"> ja tekemään siten sydän</w:t>
      </w:r>
      <w:r w:rsidR="00D614D4" w:rsidRPr="00162BE8">
        <w:rPr>
          <w:rFonts w:cs="Helvetica"/>
          <w:color w:val="555555"/>
          <w:sz w:val="20"/>
          <w:szCs w:val="20"/>
          <w:shd w:val="clear" w:color="auto" w:fill="FFFFFF"/>
        </w:rPr>
        <w:t xml:space="preserve">terveydestä ja -työstä näkyvää. </w:t>
      </w:r>
      <w:r w:rsidR="002A651F" w:rsidRPr="00162BE8">
        <w:rPr>
          <w:rFonts w:cs="Helvetica"/>
          <w:color w:val="555555"/>
          <w:sz w:val="20"/>
          <w:szCs w:val="20"/>
          <w:shd w:val="clear" w:color="auto" w:fill="FFFFFF"/>
        </w:rPr>
        <w:t>Teemapäivänä myös</w:t>
      </w:r>
      <w:r w:rsidR="00F01143" w:rsidRPr="00162BE8">
        <w:rPr>
          <w:rFonts w:cs="Helvetica"/>
          <w:color w:val="555555"/>
          <w:sz w:val="20"/>
          <w:szCs w:val="20"/>
          <w:shd w:val="clear" w:color="auto" w:fill="FFFFFF"/>
        </w:rPr>
        <w:t xml:space="preserve"> rakennukset ja maamerkit</w:t>
      </w:r>
      <w:r w:rsidR="00EE69BF" w:rsidRPr="00162BE8">
        <w:rPr>
          <w:rFonts w:cs="Helvetica"/>
          <w:color w:val="555555"/>
          <w:sz w:val="20"/>
          <w:szCs w:val="20"/>
          <w:shd w:val="clear" w:color="auto" w:fill="FFFFFF"/>
        </w:rPr>
        <w:t xml:space="preserve"> </w:t>
      </w:r>
      <w:r w:rsidR="00F8534B">
        <w:rPr>
          <w:rFonts w:cs="Helvetica"/>
          <w:color w:val="555555"/>
          <w:sz w:val="20"/>
          <w:szCs w:val="20"/>
          <w:shd w:val="clear" w:color="auto" w:fill="FFFFFF"/>
        </w:rPr>
        <w:t xml:space="preserve">ympäri Suomea </w:t>
      </w:r>
      <w:r w:rsidR="00EE69BF" w:rsidRPr="00162BE8">
        <w:rPr>
          <w:rFonts w:cs="Helvetica"/>
          <w:color w:val="555555"/>
          <w:sz w:val="20"/>
          <w:szCs w:val="20"/>
          <w:shd w:val="clear" w:color="auto" w:fill="FFFFFF"/>
        </w:rPr>
        <w:t>pukeutuvat punaiseen</w:t>
      </w:r>
      <w:r w:rsidR="00B55A5D" w:rsidRPr="00162BE8">
        <w:rPr>
          <w:rFonts w:cs="Helvetica"/>
          <w:color w:val="555555"/>
          <w:sz w:val="20"/>
          <w:szCs w:val="20"/>
          <w:shd w:val="clear" w:color="auto" w:fill="FFFFFF"/>
        </w:rPr>
        <w:t xml:space="preserve">. </w:t>
      </w:r>
      <w:r w:rsidR="001128A9" w:rsidRPr="00162BE8">
        <w:rPr>
          <w:rFonts w:cs="Helvetica"/>
          <w:color w:val="555555"/>
          <w:sz w:val="20"/>
          <w:szCs w:val="20"/>
          <w:shd w:val="clear" w:color="auto" w:fill="FFFFFF"/>
        </w:rPr>
        <w:t xml:space="preserve">Punaisen </w:t>
      </w:r>
      <w:r w:rsidR="00C31292" w:rsidRPr="00162BE8">
        <w:rPr>
          <w:rFonts w:cs="Helvetica"/>
          <w:color w:val="555555"/>
          <w:sz w:val="20"/>
          <w:szCs w:val="20"/>
          <w:shd w:val="clear" w:color="auto" w:fill="FFFFFF"/>
        </w:rPr>
        <w:t>julki</w:t>
      </w:r>
      <w:r w:rsidR="001128A9" w:rsidRPr="00162BE8">
        <w:rPr>
          <w:rFonts w:cs="Helvetica"/>
          <w:color w:val="555555"/>
          <w:sz w:val="20"/>
          <w:szCs w:val="20"/>
          <w:shd w:val="clear" w:color="auto" w:fill="FFFFFF"/>
        </w:rPr>
        <w:t xml:space="preserve">valaisun </w:t>
      </w:r>
      <w:r w:rsidR="004C40AC" w:rsidRPr="00162BE8">
        <w:rPr>
          <w:rFonts w:cs="Helvetica"/>
          <w:color w:val="555555"/>
          <w:sz w:val="20"/>
          <w:szCs w:val="20"/>
          <w:shd w:val="clear" w:color="auto" w:fill="FFFFFF"/>
        </w:rPr>
        <w:t xml:space="preserve">saavat </w:t>
      </w:r>
      <w:hyperlink r:id="rId7" w:history="1">
        <w:r w:rsidR="002C1C17" w:rsidRPr="00162BE8">
          <w:rPr>
            <w:rStyle w:val="Hyperlinkki"/>
            <w:rFonts w:cs="Helvetica"/>
            <w:sz w:val="20"/>
            <w:szCs w:val="20"/>
            <w:shd w:val="clear" w:color="auto" w:fill="FFFFFF"/>
          </w:rPr>
          <w:t>24</w:t>
        </w:r>
        <w:r w:rsidR="00A16EAF" w:rsidRPr="00162BE8">
          <w:rPr>
            <w:rStyle w:val="Hyperlinkki"/>
            <w:rFonts w:cs="Helvetica"/>
            <w:sz w:val="20"/>
            <w:szCs w:val="20"/>
            <w:shd w:val="clear" w:color="auto" w:fill="FFFFFF"/>
          </w:rPr>
          <w:t xml:space="preserve"> tunnettua</w:t>
        </w:r>
        <w:r w:rsidR="002C1C17" w:rsidRPr="00162BE8">
          <w:rPr>
            <w:rStyle w:val="Hyperlinkki"/>
            <w:rFonts w:cs="Helvetica"/>
            <w:sz w:val="20"/>
            <w:szCs w:val="20"/>
            <w:shd w:val="clear" w:color="auto" w:fill="FFFFFF"/>
          </w:rPr>
          <w:t xml:space="preserve"> kohdetta</w:t>
        </w:r>
      </w:hyperlink>
      <w:r w:rsidR="004C40AC" w:rsidRPr="00162BE8">
        <w:rPr>
          <w:rFonts w:cs="Helvetica"/>
          <w:color w:val="555555"/>
          <w:sz w:val="20"/>
          <w:szCs w:val="20"/>
          <w:shd w:val="clear" w:color="auto" w:fill="FFFFFF"/>
        </w:rPr>
        <w:t xml:space="preserve">, joiden joukossa </w:t>
      </w:r>
      <w:r w:rsidR="0009392C" w:rsidRPr="00162BE8">
        <w:rPr>
          <w:rFonts w:cs="Helvetica"/>
          <w:color w:val="555555"/>
          <w:sz w:val="20"/>
          <w:szCs w:val="20"/>
          <w:shd w:val="clear" w:color="auto" w:fill="FFFFFF"/>
        </w:rPr>
        <w:t>o</w:t>
      </w:r>
      <w:r w:rsidR="00D47349" w:rsidRPr="00162BE8">
        <w:rPr>
          <w:rFonts w:cs="Helvetica"/>
          <w:color w:val="555555"/>
          <w:sz w:val="20"/>
          <w:szCs w:val="20"/>
          <w:shd w:val="clear" w:color="auto" w:fill="FFFFFF"/>
        </w:rPr>
        <w:t>vat</w:t>
      </w:r>
      <w:r w:rsidR="0009392C" w:rsidRPr="00162BE8">
        <w:rPr>
          <w:rFonts w:cs="Helvetica"/>
          <w:color w:val="555555"/>
          <w:sz w:val="20"/>
          <w:szCs w:val="20"/>
          <w:shd w:val="clear" w:color="auto" w:fill="FFFFFF"/>
        </w:rPr>
        <w:t xml:space="preserve"> </w:t>
      </w:r>
      <w:r w:rsidR="004C40AC" w:rsidRPr="00162BE8">
        <w:rPr>
          <w:rFonts w:cs="Helvetica"/>
          <w:color w:val="555555"/>
          <w:sz w:val="20"/>
          <w:szCs w:val="20"/>
          <w:shd w:val="clear" w:color="auto" w:fill="FFFFFF"/>
        </w:rPr>
        <w:t>mm.</w:t>
      </w:r>
      <w:r w:rsidR="00672F7F">
        <w:rPr>
          <w:rFonts w:cs="Helvetica"/>
          <w:color w:val="555555"/>
          <w:sz w:val="20"/>
          <w:szCs w:val="20"/>
          <w:shd w:val="clear" w:color="auto" w:fill="FFFFFF"/>
        </w:rPr>
        <w:t xml:space="preserve"> </w:t>
      </w:r>
      <w:r w:rsidR="00672F7F" w:rsidRPr="0028209E">
        <w:rPr>
          <w:rFonts w:cs="Helvetica"/>
          <w:b/>
          <w:color w:val="555555"/>
          <w:sz w:val="20"/>
          <w:szCs w:val="20"/>
          <w:shd w:val="clear" w:color="auto" w:fill="FFFFFF"/>
        </w:rPr>
        <w:t>Finlandia-talo</w:t>
      </w:r>
      <w:r w:rsidR="00672F7F">
        <w:rPr>
          <w:rFonts w:cs="Helvetica"/>
          <w:color w:val="555555"/>
          <w:sz w:val="20"/>
          <w:szCs w:val="20"/>
          <w:shd w:val="clear" w:color="auto" w:fill="FFFFFF"/>
        </w:rPr>
        <w:t xml:space="preserve">, </w:t>
      </w:r>
      <w:r w:rsidR="00672F7F" w:rsidRPr="0028209E">
        <w:rPr>
          <w:rFonts w:cs="Helvetica"/>
          <w:b/>
          <w:color w:val="555555"/>
          <w:sz w:val="20"/>
          <w:szCs w:val="20"/>
          <w:shd w:val="clear" w:color="auto" w:fill="FFFFFF"/>
        </w:rPr>
        <w:t>Näsinneula</w:t>
      </w:r>
      <w:r w:rsidR="00016F60">
        <w:rPr>
          <w:rFonts w:cs="Helvetica"/>
          <w:color w:val="555555"/>
          <w:sz w:val="20"/>
          <w:szCs w:val="20"/>
          <w:shd w:val="clear" w:color="auto" w:fill="FFFFFF"/>
        </w:rPr>
        <w:t xml:space="preserve"> ja </w:t>
      </w:r>
      <w:r w:rsidR="00016F60" w:rsidRPr="0028209E">
        <w:rPr>
          <w:rFonts w:cs="Helvetica"/>
          <w:b/>
          <w:color w:val="555555"/>
          <w:sz w:val="20"/>
          <w:szCs w:val="20"/>
          <w:shd w:val="clear" w:color="auto" w:fill="FFFFFF"/>
        </w:rPr>
        <w:t>Lakeuden Risti</w:t>
      </w:r>
      <w:r w:rsidR="00016F60">
        <w:rPr>
          <w:rFonts w:cs="Helvetica"/>
          <w:color w:val="555555"/>
          <w:sz w:val="20"/>
          <w:szCs w:val="20"/>
          <w:shd w:val="clear" w:color="auto" w:fill="FFFFFF"/>
        </w:rPr>
        <w:t>.</w:t>
      </w:r>
      <w:r w:rsidR="004C40AC" w:rsidRPr="00162BE8">
        <w:rPr>
          <w:rFonts w:cs="Helvetica"/>
          <w:color w:val="555555"/>
          <w:sz w:val="20"/>
          <w:szCs w:val="20"/>
          <w:shd w:val="clear" w:color="auto" w:fill="FFFFFF"/>
        </w:rPr>
        <w:t xml:space="preserve"> </w:t>
      </w:r>
      <w:r w:rsidR="00016F60">
        <w:rPr>
          <w:rFonts w:cs="Helvetica"/>
          <w:color w:val="555555"/>
          <w:sz w:val="20"/>
          <w:szCs w:val="20"/>
          <w:shd w:val="clear" w:color="auto" w:fill="FFFFFF"/>
        </w:rPr>
        <w:t>Yksin Tampereella</w:t>
      </w:r>
      <w:r w:rsidR="00A4110C">
        <w:rPr>
          <w:rFonts w:cs="Helvetica"/>
          <w:color w:val="555555"/>
          <w:sz w:val="20"/>
          <w:szCs w:val="20"/>
          <w:shd w:val="clear" w:color="auto" w:fill="FFFFFF"/>
        </w:rPr>
        <w:t xml:space="preserve"> valaistaan</w:t>
      </w:r>
      <w:r w:rsidR="00FC096E">
        <w:rPr>
          <w:rFonts w:cs="Helvetica"/>
          <w:color w:val="555555"/>
          <w:sz w:val="20"/>
          <w:szCs w:val="20"/>
          <w:shd w:val="clear" w:color="auto" w:fill="FFFFFF"/>
        </w:rPr>
        <w:t xml:space="preserve"> 6 näyttävää rakennusta.</w:t>
      </w:r>
    </w:p>
    <w:p w14:paraId="5951476E" w14:textId="77777777" w:rsidR="00533303" w:rsidRDefault="00533303" w:rsidP="000F362A">
      <w:pPr>
        <w:rPr>
          <w:rFonts w:cs="Helvetica"/>
          <w:b/>
          <w:sz w:val="20"/>
          <w:szCs w:val="20"/>
          <w:u w:val="single"/>
          <w:shd w:val="clear" w:color="auto" w:fill="FFFFFF"/>
        </w:rPr>
      </w:pPr>
    </w:p>
    <w:p w14:paraId="2442A2A4" w14:textId="66DD77FE" w:rsidR="00822309" w:rsidRPr="003200E4" w:rsidRDefault="00822309" w:rsidP="000F362A">
      <w:pPr>
        <w:rPr>
          <w:rFonts w:cs="Helvetica"/>
          <w:b/>
          <w:sz w:val="20"/>
          <w:szCs w:val="20"/>
          <w:u w:val="single"/>
          <w:shd w:val="clear" w:color="auto" w:fill="FFFFFF"/>
        </w:rPr>
      </w:pPr>
      <w:r w:rsidRPr="003200E4">
        <w:rPr>
          <w:rFonts w:cs="Helvetica"/>
          <w:b/>
          <w:sz w:val="20"/>
          <w:szCs w:val="20"/>
          <w:u w:val="single"/>
          <w:shd w:val="clear" w:color="auto" w:fill="FFFFFF"/>
        </w:rPr>
        <w:t>Tietoa sydän</w:t>
      </w:r>
      <w:r w:rsidR="003200E4" w:rsidRPr="003200E4">
        <w:rPr>
          <w:rFonts w:cs="Helvetica"/>
          <w:b/>
          <w:sz w:val="20"/>
          <w:szCs w:val="20"/>
          <w:u w:val="single"/>
          <w:shd w:val="clear" w:color="auto" w:fill="FFFFFF"/>
        </w:rPr>
        <w:t>- ja verisuonisairauksista</w:t>
      </w:r>
    </w:p>
    <w:p w14:paraId="41C528B1" w14:textId="77777777" w:rsidR="003D19B4" w:rsidRPr="00162BE8" w:rsidRDefault="003D19B4" w:rsidP="000F362A">
      <w:pPr>
        <w:rPr>
          <w:rFonts w:cs="Helvetica"/>
          <w:b/>
          <w:color w:val="555555"/>
          <w:sz w:val="20"/>
          <w:szCs w:val="20"/>
          <w:shd w:val="clear" w:color="auto" w:fill="FFFFFF"/>
        </w:rPr>
      </w:pPr>
    </w:p>
    <w:p w14:paraId="2E98B0E4" w14:textId="6B310F4C" w:rsidR="00DE5F8C" w:rsidRPr="00B450BC" w:rsidRDefault="00DE5F8C" w:rsidP="73EDBB29">
      <w:pPr>
        <w:rPr>
          <w:rFonts w:cs="Helvetica"/>
          <w:sz w:val="20"/>
          <w:szCs w:val="20"/>
          <w:shd w:val="clear" w:color="auto" w:fill="FFFFFF"/>
        </w:rPr>
      </w:pPr>
      <w:r w:rsidRPr="00B450BC">
        <w:rPr>
          <w:shd w:val="clear" w:color="auto" w:fill="FFFFFF"/>
        </w:rPr>
        <w:t>Sydän- ja verisuonisairauksiin kuolee maailmassa vuosittain 17,5 miljoonaa ihmistä.</w:t>
      </w:r>
      <w:r w:rsidR="00470DAF" w:rsidRPr="00B450BC">
        <w:rPr>
          <w:shd w:val="clear" w:color="auto" w:fill="FFFFFF"/>
        </w:rPr>
        <w:t xml:space="preserve"> </w:t>
      </w:r>
      <w:r w:rsidR="001F6FAD" w:rsidRPr="00B450BC">
        <w:rPr>
          <w:shd w:val="clear" w:color="auto" w:fill="FFFFFF"/>
        </w:rPr>
        <w:t>Y</w:t>
      </w:r>
      <w:r w:rsidR="00470DAF" w:rsidRPr="00B450BC">
        <w:rPr>
          <w:shd w:val="clear" w:color="auto" w:fill="FFFFFF"/>
        </w:rPr>
        <w:t xml:space="preserve">ksin </w:t>
      </w:r>
      <w:r w:rsidR="000A3111" w:rsidRPr="00B450BC">
        <w:rPr>
          <w:shd w:val="clear" w:color="auto" w:fill="FFFFFF"/>
        </w:rPr>
        <w:t>sepelvaltimotauti</w:t>
      </w:r>
      <w:r w:rsidR="00F7445E" w:rsidRPr="00B450BC">
        <w:rPr>
          <w:shd w:val="clear" w:color="auto" w:fill="FFFFFF"/>
        </w:rPr>
        <w:t xml:space="preserve"> aiheuttaa</w:t>
      </w:r>
      <w:r w:rsidR="001F6FAD" w:rsidRPr="00B450BC">
        <w:rPr>
          <w:shd w:val="clear" w:color="auto" w:fill="FFFFFF"/>
        </w:rPr>
        <w:t xml:space="preserve"> Suomessa</w:t>
      </w:r>
      <w:r w:rsidR="00F7445E" w:rsidRPr="00B450BC">
        <w:rPr>
          <w:shd w:val="clear" w:color="auto" w:fill="FFFFFF"/>
        </w:rPr>
        <w:t xml:space="preserve"> joka viidennen kuoleman.</w:t>
      </w:r>
      <w:r w:rsidR="003E05B4" w:rsidRPr="00B450BC">
        <w:rPr>
          <w:shd w:val="clear" w:color="auto" w:fill="FFFFFF"/>
        </w:rPr>
        <w:t xml:space="preserve"> </w:t>
      </w:r>
      <w:r w:rsidR="00B450BC" w:rsidRPr="00B450BC">
        <w:rPr>
          <w:shd w:val="clear" w:color="auto" w:fill="FFFFFF"/>
        </w:rPr>
        <w:t>Kuitenkin 80 % s</w:t>
      </w:r>
      <w:r w:rsidR="003E05B4" w:rsidRPr="00B450BC">
        <w:rPr>
          <w:shd w:val="clear" w:color="auto" w:fill="FFFFFF"/>
        </w:rPr>
        <w:t>ydän- ja verisuoni</w:t>
      </w:r>
      <w:r w:rsidR="00765787" w:rsidRPr="00B450BC">
        <w:rPr>
          <w:shd w:val="clear" w:color="auto" w:fill="FFFFFF"/>
        </w:rPr>
        <w:t>tautien aiheuttamista kohtauksista</w:t>
      </w:r>
      <w:r w:rsidR="00F603FC" w:rsidRPr="00B450BC">
        <w:rPr>
          <w:shd w:val="clear" w:color="auto" w:fill="FFFFFF"/>
        </w:rPr>
        <w:t xml:space="preserve"> jäisi tapahtumatta, jos sairauksien ehkäisy toimisi parhaalla mahdollisella tavalla. Jokainen vaikuttaa sydänterveyteensä omilla valitsemillaan elintavoilla.</w:t>
      </w:r>
    </w:p>
    <w:p w14:paraId="53D080F8" w14:textId="46E875AF" w:rsidR="00576954" w:rsidRDefault="00576954" w:rsidP="000F362A">
      <w:pPr>
        <w:rPr>
          <w:rFonts w:cs="Helvetica"/>
          <w:color w:val="555555"/>
          <w:sz w:val="20"/>
          <w:szCs w:val="20"/>
          <w:shd w:val="clear" w:color="auto" w:fill="FFFFFF"/>
        </w:rPr>
      </w:pPr>
    </w:p>
    <w:p w14:paraId="56477A84" w14:textId="1A2B29EC" w:rsidR="004A61B2" w:rsidRPr="00414655" w:rsidRDefault="00ED57F9" w:rsidP="000F362A">
      <w:pPr>
        <w:rPr>
          <w:rFonts w:cs="Helvetica"/>
          <w:b/>
          <w:color w:val="555555"/>
          <w:sz w:val="20"/>
          <w:szCs w:val="20"/>
          <w:u w:val="single"/>
          <w:shd w:val="clear" w:color="auto" w:fill="FFFFFF"/>
        </w:rPr>
      </w:pPr>
      <w:r w:rsidRPr="00414655">
        <w:rPr>
          <w:rFonts w:cs="Helvetica"/>
          <w:b/>
          <w:color w:val="555555"/>
          <w:sz w:val="20"/>
          <w:szCs w:val="20"/>
          <w:u w:val="single"/>
          <w:shd w:val="clear" w:color="auto" w:fill="FFFFFF"/>
        </w:rPr>
        <w:t>Viisi neuvoa sydämen hyvinvointiin</w:t>
      </w:r>
    </w:p>
    <w:p w14:paraId="51646913" w14:textId="355B39ED" w:rsidR="003D19B4" w:rsidRPr="00DC2D99" w:rsidRDefault="003D19B4" w:rsidP="000F362A">
      <w:pPr>
        <w:rPr>
          <w:rFonts w:cs="Helvetica"/>
          <w:b/>
          <w:color w:val="555555"/>
          <w:sz w:val="20"/>
          <w:szCs w:val="20"/>
          <w:shd w:val="clear" w:color="auto" w:fill="FFFFFF"/>
        </w:rPr>
      </w:pPr>
    </w:p>
    <w:p w14:paraId="5C0B73C0" w14:textId="40E5085D" w:rsidR="006149CA" w:rsidRPr="00DC2D99" w:rsidRDefault="00A864D7" w:rsidP="00390DA5">
      <w:pPr>
        <w:pStyle w:val="Luettelokappale"/>
        <w:numPr>
          <w:ilvl w:val="0"/>
          <w:numId w:val="7"/>
        </w:numPr>
        <w:ind w:left="360"/>
        <w:rPr>
          <w:rFonts w:cs="Helvetica"/>
          <w:b/>
          <w:color w:val="555555"/>
          <w:sz w:val="20"/>
          <w:szCs w:val="20"/>
          <w:shd w:val="clear" w:color="auto" w:fill="FFFFFF"/>
        </w:rPr>
      </w:pPr>
      <w:r w:rsidRPr="00DC2D99">
        <w:rPr>
          <w:rFonts w:cs="Helvetica"/>
          <w:b/>
          <w:color w:val="555555"/>
          <w:sz w:val="20"/>
          <w:szCs w:val="20"/>
          <w:shd w:val="clear" w:color="auto" w:fill="FFFFFF"/>
        </w:rPr>
        <w:t>Liiku aina</w:t>
      </w:r>
      <w:r w:rsidR="000B4B62">
        <w:rPr>
          <w:rFonts w:cs="Helvetica"/>
          <w:b/>
          <w:color w:val="555555"/>
          <w:sz w:val="20"/>
          <w:szCs w:val="20"/>
          <w:shd w:val="clear" w:color="auto" w:fill="FFFFFF"/>
        </w:rPr>
        <w:t>,</w:t>
      </w:r>
      <w:r w:rsidRPr="00DC2D99">
        <w:rPr>
          <w:rFonts w:cs="Helvetica"/>
          <w:b/>
          <w:color w:val="555555"/>
          <w:sz w:val="20"/>
          <w:szCs w:val="20"/>
          <w:shd w:val="clear" w:color="auto" w:fill="FFFFFF"/>
        </w:rPr>
        <w:t xml:space="preserve"> kun mahdollista</w:t>
      </w:r>
    </w:p>
    <w:p w14:paraId="35EA2115" w14:textId="5416FF5D" w:rsidR="00BC39B0" w:rsidRPr="00DC2D99" w:rsidRDefault="00873FCD" w:rsidP="00390DA5">
      <w:pPr>
        <w:pStyle w:val="Luettelokappale"/>
        <w:numPr>
          <w:ilvl w:val="0"/>
          <w:numId w:val="8"/>
        </w:numPr>
        <w:ind w:left="720"/>
        <w:rPr>
          <w:rFonts w:cs="Helvetica"/>
          <w:color w:val="555555"/>
          <w:sz w:val="20"/>
          <w:szCs w:val="20"/>
          <w:shd w:val="clear" w:color="auto" w:fill="FFFFFF"/>
        </w:rPr>
      </w:pPr>
      <w:r w:rsidRPr="00DC2D99">
        <w:rPr>
          <w:rFonts w:cs="Helvetica"/>
          <w:color w:val="555555"/>
          <w:sz w:val="20"/>
          <w:szCs w:val="20"/>
          <w:shd w:val="clear" w:color="auto" w:fill="FFFFFF"/>
        </w:rPr>
        <w:t xml:space="preserve">Löydä liikkumisen hetkiä </w:t>
      </w:r>
      <w:r w:rsidR="004F28C9">
        <w:rPr>
          <w:rFonts w:cs="Helvetica"/>
          <w:color w:val="555555"/>
          <w:sz w:val="20"/>
          <w:szCs w:val="20"/>
          <w:shd w:val="clear" w:color="auto" w:fill="FFFFFF"/>
        </w:rPr>
        <w:t>useita</w:t>
      </w:r>
      <w:r w:rsidRPr="00DC2D99">
        <w:rPr>
          <w:rFonts w:cs="Helvetica"/>
          <w:color w:val="555555"/>
          <w:sz w:val="20"/>
          <w:szCs w:val="20"/>
          <w:shd w:val="clear" w:color="auto" w:fill="FFFFFF"/>
        </w:rPr>
        <w:t xml:space="preserve"> kert</w:t>
      </w:r>
      <w:r w:rsidR="004F28C9">
        <w:rPr>
          <w:rFonts w:cs="Helvetica"/>
          <w:color w:val="555555"/>
          <w:sz w:val="20"/>
          <w:szCs w:val="20"/>
          <w:shd w:val="clear" w:color="auto" w:fill="FFFFFF"/>
        </w:rPr>
        <w:t>oja</w:t>
      </w:r>
      <w:r w:rsidRPr="00DC2D99">
        <w:rPr>
          <w:rFonts w:cs="Helvetica"/>
          <w:color w:val="555555"/>
          <w:sz w:val="20"/>
          <w:szCs w:val="20"/>
          <w:shd w:val="clear" w:color="auto" w:fill="FFFFFF"/>
        </w:rPr>
        <w:t xml:space="preserve"> viikossa</w:t>
      </w:r>
    </w:p>
    <w:p w14:paraId="153C650B" w14:textId="087EB4D6" w:rsidR="00DA4371" w:rsidRPr="00576954" w:rsidRDefault="003F6F56" w:rsidP="00390DA5">
      <w:pPr>
        <w:pStyle w:val="Luettelokappale"/>
        <w:numPr>
          <w:ilvl w:val="0"/>
          <w:numId w:val="8"/>
        </w:numPr>
        <w:ind w:left="720"/>
        <w:rPr>
          <w:rFonts w:cs="Helvetica"/>
          <w:color w:val="555555"/>
          <w:sz w:val="20"/>
          <w:szCs w:val="20"/>
          <w:shd w:val="clear" w:color="auto" w:fill="FFFFFF"/>
        </w:rPr>
      </w:pPr>
      <w:r w:rsidRPr="00DC2D99">
        <w:rPr>
          <w:rFonts w:cs="Helvetica"/>
          <w:color w:val="555555"/>
          <w:sz w:val="20"/>
          <w:szCs w:val="20"/>
          <w:shd w:val="clear" w:color="auto" w:fill="FFFFFF"/>
        </w:rPr>
        <w:t>Jokainen askel kannatta</w:t>
      </w:r>
      <w:r w:rsidR="007B3E5E">
        <w:rPr>
          <w:rFonts w:cs="Helvetica"/>
          <w:color w:val="555555"/>
          <w:sz w:val="20"/>
          <w:szCs w:val="20"/>
          <w:shd w:val="clear" w:color="auto" w:fill="FFFFFF"/>
        </w:rPr>
        <w:t>a</w:t>
      </w:r>
      <w:r w:rsidRPr="00DC2D99">
        <w:rPr>
          <w:rFonts w:cs="Helvetica"/>
          <w:color w:val="555555"/>
          <w:sz w:val="20"/>
          <w:szCs w:val="20"/>
          <w:shd w:val="clear" w:color="auto" w:fill="FFFFFF"/>
        </w:rPr>
        <w:t xml:space="preserve">. </w:t>
      </w:r>
      <w:r w:rsidR="00DA4371" w:rsidRPr="00DC2D99">
        <w:rPr>
          <w:rFonts w:cs="Helvetica"/>
          <w:color w:val="555555"/>
          <w:sz w:val="20"/>
          <w:szCs w:val="20"/>
          <w:shd w:val="clear" w:color="auto" w:fill="FFFFFF"/>
        </w:rPr>
        <w:t>Käytä portaita tai</w:t>
      </w:r>
      <w:r w:rsidR="00457C0F">
        <w:rPr>
          <w:rFonts w:cs="Helvetica"/>
          <w:color w:val="555555"/>
          <w:sz w:val="20"/>
          <w:szCs w:val="20"/>
          <w:shd w:val="clear" w:color="auto" w:fill="FFFFFF"/>
        </w:rPr>
        <w:t xml:space="preserve"> </w:t>
      </w:r>
      <w:r w:rsidR="00DA4371" w:rsidRPr="00DC2D99">
        <w:rPr>
          <w:rFonts w:cs="Helvetica"/>
          <w:color w:val="555555"/>
          <w:sz w:val="20"/>
          <w:szCs w:val="20"/>
          <w:shd w:val="clear" w:color="auto" w:fill="FFFFFF"/>
        </w:rPr>
        <w:t>pois</w:t>
      </w:r>
      <w:r w:rsidR="00457C0F">
        <w:rPr>
          <w:rFonts w:cs="Helvetica"/>
          <w:color w:val="555555"/>
          <w:sz w:val="20"/>
          <w:szCs w:val="20"/>
          <w:shd w:val="clear" w:color="auto" w:fill="FFFFFF"/>
        </w:rPr>
        <w:t>tu bussista</w:t>
      </w:r>
      <w:r w:rsidR="00DA4371" w:rsidRPr="00DC2D99">
        <w:rPr>
          <w:rFonts w:cs="Helvetica"/>
          <w:color w:val="555555"/>
          <w:sz w:val="20"/>
          <w:szCs w:val="20"/>
          <w:shd w:val="clear" w:color="auto" w:fill="FFFFFF"/>
        </w:rPr>
        <w:t xml:space="preserve"> pari pysäkkiä ennen </w:t>
      </w:r>
      <w:r w:rsidR="00D71229">
        <w:rPr>
          <w:rFonts w:cs="Helvetica"/>
          <w:color w:val="555555"/>
          <w:sz w:val="20"/>
          <w:szCs w:val="20"/>
          <w:shd w:val="clear" w:color="auto" w:fill="FFFFFF"/>
        </w:rPr>
        <w:t xml:space="preserve">määränpäätä </w:t>
      </w:r>
      <w:r w:rsidR="00C66FE0">
        <w:rPr>
          <w:rFonts w:cs="Helvetica"/>
          <w:color w:val="555555"/>
          <w:sz w:val="20"/>
          <w:szCs w:val="20"/>
          <w:shd w:val="clear" w:color="auto" w:fill="FFFFFF"/>
        </w:rPr>
        <w:t>lisä</w:t>
      </w:r>
      <w:r w:rsidR="00544F62">
        <w:rPr>
          <w:rFonts w:cs="Helvetica"/>
          <w:color w:val="555555"/>
          <w:sz w:val="20"/>
          <w:szCs w:val="20"/>
          <w:shd w:val="clear" w:color="auto" w:fill="FFFFFF"/>
        </w:rPr>
        <w:t>täksesi</w:t>
      </w:r>
      <w:r w:rsidR="00D71229">
        <w:rPr>
          <w:rFonts w:cs="Helvetica"/>
          <w:color w:val="555555"/>
          <w:sz w:val="20"/>
          <w:szCs w:val="20"/>
          <w:shd w:val="clear" w:color="auto" w:fill="FFFFFF"/>
        </w:rPr>
        <w:t xml:space="preserve"> askelia</w:t>
      </w:r>
    </w:p>
    <w:p w14:paraId="3DB6A819" w14:textId="77777777" w:rsidR="00576954" w:rsidRPr="00DC2D99" w:rsidRDefault="00576954" w:rsidP="00390DA5">
      <w:pPr>
        <w:rPr>
          <w:rFonts w:cs="Helvetica"/>
          <w:color w:val="555555"/>
          <w:sz w:val="20"/>
          <w:szCs w:val="20"/>
          <w:shd w:val="clear" w:color="auto" w:fill="FFFFFF"/>
        </w:rPr>
      </w:pPr>
    </w:p>
    <w:p w14:paraId="026924FE" w14:textId="2BB678C0" w:rsidR="006149CA" w:rsidRPr="00DC2D99" w:rsidRDefault="006149CA" w:rsidP="00390DA5">
      <w:pPr>
        <w:pStyle w:val="Luettelokappale"/>
        <w:numPr>
          <w:ilvl w:val="0"/>
          <w:numId w:val="7"/>
        </w:numPr>
        <w:ind w:left="360"/>
        <w:rPr>
          <w:rFonts w:cs="Helvetica"/>
          <w:b/>
          <w:color w:val="555555"/>
          <w:sz w:val="20"/>
          <w:szCs w:val="20"/>
          <w:shd w:val="clear" w:color="auto" w:fill="FFFFFF"/>
        </w:rPr>
      </w:pPr>
      <w:r w:rsidRPr="00DC2D99">
        <w:rPr>
          <w:rFonts w:cs="Helvetica"/>
          <w:b/>
          <w:color w:val="555555"/>
          <w:sz w:val="20"/>
          <w:szCs w:val="20"/>
          <w:shd w:val="clear" w:color="auto" w:fill="FFFFFF"/>
        </w:rPr>
        <w:t>Syö terveellisesti</w:t>
      </w:r>
    </w:p>
    <w:p w14:paraId="12432529" w14:textId="425B345C" w:rsidR="00613D09" w:rsidRDefault="009D3C45" w:rsidP="00390DA5">
      <w:pPr>
        <w:pStyle w:val="Luettelokappale"/>
        <w:numPr>
          <w:ilvl w:val="0"/>
          <w:numId w:val="8"/>
        </w:numPr>
        <w:ind w:left="720"/>
        <w:rPr>
          <w:rFonts w:cs="Helvetica"/>
          <w:color w:val="555555"/>
          <w:sz w:val="20"/>
          <w:szCs w:val="20"/>
          <w:shd w:val="clear" w:color="auto" w:fill="FFFFFF"/>
        </w:rPr>
      </w:pPr>
      <w:r>
        <w:rPr>
          <w:rFonts w:cs="Helvetica"/>
          <w:color w:val="555555"/>
          <w:sz w:val="20"/>
          <w:szCs w:val="20"/>
          <w:shd w:val="clear" w:color="auto" w:fill="FFFFFF"/>
        </w:rPr>
        <w:t>Pyri syömään</w:t>
      </w:r>
      <w:r w:rsidR="00613D09" w:rsidRPr="00DC2D99">
        <w:rPr>
          <w:rFonts w:cs="Helvetica"/>
          <w:color w:val="555555"/>
          <w:sz w:val="20"/>
          <w:szCs w:val="20"/>
          <w:shd w:val="clear" w:color="auto" w:fill="FFFFFF"/>
        </w:rPr>
        <w:t xml:space="preserve"> päivässä ainakin viisi kourallista </w:t>
      </w:r>
      <w:r w:rsidR="00191490" w:rsidRPr="00DC2D99">
        <w:rPr>
          <w:rFonts w:cs="Helvetica"/>
          <w:color w:val="555555"/>
          <w:sz w:val="20"/>
          <w:szCs w:val="20"/>
          <w:shd w:val="clear" w:color="auto" w:fill="FFFFFF"/>
        </w:rPr>
        <w:t>kasviksia</w:t>
      </w:r>
      <w:r w:rsidR="00F71C6B" w:rsidRPr="00DC2D99">
        <w:rPr>
          <w:rFonts w:cs="Helvetica"/>
          <w:color w:val="555555"/>
          <w:sz w:val="20"/>
          <w:szCs w:val="20"/>
          <w:shd w:val="clear" w:color="auto" w:fill="FFFFFF"/>
        </w:rPr>
        <w:t xml:space="preserve"> eli vihanneksia, juureksia, marjoja tai hedelmiä</w:t>
      </w:r>
      <w:bookmarkStart w:id="0" w:name="_GoBack"/>
      <w:bookmarkEnd w:id="0"/>
      <w:r>
        <w:rPr>
          <w:rFonts w:cs="Helvetica"/>
          <w:color w:val="555555"/>
          <w:sz w:val="20"/>
          <w:szCs w:val="20"/>
          <w:shd w:val="clear" w:color="auto" w:fill="FFFFFF"/>
        </w:rPr>
        <w:t xml:space="preserve"> </w:t>
      </w:r>
    </w:p>
    <w:p w14:paraId="4B9EFEF1" w14:textId="14A7CC5B" w:rsidR="00AA76A0" w:rsidRPr="00DC2D99" w:rsidRDefault="00660208" w:rsidP="00390DA5">
      <w:pPr>
        <w:pStyle w:val="Luettelokappale"/>
        <w:numPr>
          <w:ilvl w:val="0"/>
          <w:numId w:val="8"/>
        </w:numPr>
        <w:ind w:left="720"/>
        <w:rPr>
          <w:rFonts w:cs="Helvetica"/>
          <w:color w:val="555555"/>
          <w:sz w:val="20"/>
          <w:szCs w:val="20"/>
          <w:shd w:val="clear" w:color="auto" w:fill="FFFFFF"/>
        </w:rPr>
      </w:pPr>
      <w:r>
        <w:rPr>
          <w:rFonts w:cs="Helvetica"/>
          <w:color w:val="555555"/>
          <w:sz w:val="20"/>
          <w:szCs w:val="20"/>
          <w:shd w:val="clear" w:color="auto" w:fill="FFFFFF"/>
        </w:rPr>
        <w:t>Suosi pehmeitä rasvoja ja kuituja</w:t>
      </w:r>
    </w:p>
    <w:p w14:paraId="43193461" w14:textId="759B9780" w:rsidR="00F71C6B" w:rsidRPr="00DC2D99" w:rsidRDefault="00B13778" w:rsidP="73EDBB29">
      <w:pPr>
        <w:pStyle w:val="Luettelokappale"/>
        <w:numPr>
          <w:ilvl w:val="0"/>
          <w:numId w:val="8"/>
        </w:numPr>
        <w:ind w:left="720"/>
        <w:rPr>
          <w:rFonts w:cs="Helvetica"/>
          <w:color w:val="555555"/>
          <w:sz w:val="20"/>
          <w:szCs w:val="20"/>
        </w:rPr>
      </w:pPr>
      <w:r w:rsidRPr="00DC2D99">
        <w:rPr>
          <w:rFonts w:cs="Helvetica"/>
          <w:color w:val="555555"/>
          <w:sz w:val="20"/>
          <w:szCs w:val="20"/>
          <w:shd w:val="clear" w:color="auto" w:fill="FFFFFF"/>
        </w:rPr>
        <w:t>Valitse kaupassa Sydänmerkki-tuotteita</w:t>
      </w:r>
    </w:p>
    <w:p w14:paraId="192BB6B9" w14:textId="77777777" w:rsidR="00576954" w:rsidRPr="00DC2D99" w:rsidRDefault="00576954" w:rsidP="00390DA5">
      <w:pPr>
        <w:rPr>
          <w:rFonts w:cs="Helvetica"/>
          <w:color w:val="555555"/>
          <w:sz w:val="20"/>
          <w:szCs w:val="20"/>
          <w:shd w:val="clear" w:color="auto" w:fill="FFFFFF"/>
        </w:rPr>
      </w:pPr>
    </w:p>
    <w:p w14:paraId="6CFC800C" w14:textId="047368F0" w:rsidR="00B13778" w:rsidRPr="00DC2D99" w:rsidRDefault="00B13778" w:rsidP="00390DA5">
      <w:pPr>
        <w:pStyle w:val="Luettelokappale"/>
        <w:numPr>
          <w:ilvl w:val="0"/>
          <w:numId w:val="7"/>
        </w:numPr>
        <w:ind w:left="360"/>
        <w:rPr>
          <w:rFonts w:cs="Helvetica"/>
          <w:b/>
          <w:color w:val="555555"/>
          <w:sz w:val="20"/>
          <w:szCs w:val="20"/>
          <w:shd w:val="clear" w:color="auto" w:fill="FFFFFF"/>
        </w:rPr>
      </w:pPr>
      <w:r w:rsidRPr="00DC2D99">
        <w:rPr>
          <w:rFonts w:cs="Helvetica"/>
          <w:b/>
          <w:color w:val="555555"/>
          <w:sz w:val="20"/>
          <w:szCs w:val="20"/>
          <w:shd w:val="clear" w:color="auto" w:fill="FFFFFF"/>
        </w:rPr>
        <w:t>Lopeta tupakointi</w:t>
      </w:r>
    </w:p>
    <w:p w14:paraId="5A8D5FB5" w14:textId="7DD7EEF9" w:rsidR="00B13778" w:rsidRPr="00DC2D99" w:rsidRDefault="009C3FB2" w:rsidP="00390DA5">
      <w:pPr>
        <w:pStyle w:val="Luettelokappale"/>
        <w:numPr>
          <w:ilvl w:val="0"/>
          <w:numId w:val="8"/>
        </w:numPr>
        <w:ind w:left="720"/>
        <w:rPr>
          <w:rFonts w:cs="Helvetica"/>
          <w:color w:val="555555"/>
          <w:sz w:val="20"/>
          <w:szCs w:val="20"/>
          <w:shd w:val="clear" w:color="auto" w:fill="FFFFFF"/>
        </w:rPr>
      </w:pPr>
      <w:r w:rsidRPr="00DC2D99">
        <w:rPr>
          <w:rFonts w:cs="Helvetica"/>
          <w:color w:val="555555"/>
          <w:sz w:val="20"/>
          <w:szCs w:val="20"/>
          <w:shd w:val="clear" w:color="auto" w:fill="FFFFFF"/>
        </w:rPr>
        <w:t xml:space="preserve">Paras yksittäinen teko </w:t>
      </w:r>
      <w:r w:rsidR="00137E1D" w:rsidRPr="00DC2D99">
        <w:rPr>
          <w:rFonts w:cs="Helvetica"/>
          <w:color w:val="555555"/>
          <w:sz w:val="20"/>
          <w:szCs w:val="20"/>
          <w:shd w:val="clear" w:color="auto" w:fill="FFFFFF"/>
        </w:rPr>
        <w:t>sydämesi hyväksi</w:t>
      </w:r>
    </w:p>
    <w:p w14:paraId="5FF7C59C" w14:textId="336964D5" w:rsidR="00137E1D" w:rsidRPr="00DC2D99" w:rsidRDefault="00137E1D" w:rsidP="00390DA5">
      <w:pPr>
        <w:pStyle w:val="Luettelokappale"/>
        <w:numPr>
          <w:ilvl w:val="0"/>
          <w:numId w:val="8"/>
        </w:numPr>
        <w:ind w:left="720"/>
        <w:rPr>
          <w:rFonts w:cs="Helvetica"/>
          <w:color w:val="555555"/>
          <w:sz w:val="20"/>
          <w:szCs w:val="20"/>
          <w:shd w:val="clear" w:color="auto" w:fill="FFFFFF"/>
        </w:rPr>
      </w:pPr>
      <w:r w:rsidRPr="00DC2D99">
        <w:rPr>
          <w:rFonts w:cs="Helvetica"/>
          <w:color w:val="555555"/>
          <w:sz w:val="20"/>
          <w:szCs w:val="20"/>
          <w:shd w:val="clear" w:color="auto" w:fill="FFFFFF"/>
        </w:rPr>
        <w:t>Pyydä tarvittaessa apua lopettamiseen lääkäriltäsi</w:t>
      </w:r>
    </w:p>
    <w:p w14:paraId="6D4E0B47" w14:textId="4AAAB31E" w:rsidR="00137E1D" w:rsidRPr="00DC2D99" w:rsidRDefault="00137E1D" w:rsidP="00390DA5">
      <w:pPr>
        <w:rPr>
          <w:rFonts w:cs="Helvetica"/>
          <w:color w:val="555555"/>
          <w:sz w:val="20"/>
          <w:szCs w:val="20"/>
          <w:shd w:val="clear" w:color="auto" w:fill="FFFFFF"/>
        </w:rPr>
      </w:pPr>
    </w:p>
    <w:p w14:paraId="11A662F6" w14:textId="74C75B18" w:rsidR="00F25ACD" w:rsidRPr="00DC2D99" w:rsidRDefault="00F25ACD" w:rsidP="00390DA5">
      <w:pPr>
        <w:pStyle w:val="Luettelokappale"/>
        <w:numPr>
          <w:ilvl w:val="0"/>
          <w:numId w:val="7"/>
        </w:numPr>
        <w:ind w:left="360"/>
        <w:rPr>
          <w:rFonts w:cs="Helvetica"/>
          <w:b/>
          <w:color w:val="555555"/>
          <w:sz w:val="20"/>
          <w:szCs w:val="20"/>
          <w:shd w:val="clear" w:color="auto" w:fill="FFFFFF"/>
        </w:rPr>
      </w:pPr>
      <w:r w:rsidRPr="00DC2D99">
        <w:rPr>
          <w:rFonts w:cs="Helvetica"/>
          <w:b/>
          <w:color w:val="555555"/>
          <w:sz w:val="20"/>
          <w:szCs w:val="20"/>
          <w:shd w:val="clear" w:color="auto" w:fill="FFFFFF"/>
        </w:rPr>
        <w:t>Mittaa verenpaineesi säännöllisesti</w:t>
      </w:r>
    </w:p>
    <w:p w14:paraId="7D89B699" w14:textId="65C77BE9" w:rsidR="00517E8E" w:rsidRPr="00DC2D99" w:rsidRDefault="00517E8E" w:rsidP="00A61680">
      <w:pPr>
        <w:pStyle w:val="Luettelokappale"/>
        <w:numPr>
          <w:ilvl w:val="0"/>
          <w:numId w:val="8"/>
        </w:numPr>
        <w:ind w:left="720"/>
        <w:rPr>
          <w:rFonts w:cs="Helvetica"/>
          <w:color w:val="555555"/>
          <w:sz w:val="20"/>
          <w:szCs w:val="20"/>
          <w:shd w:val="clear" w:color="auto" w:fill="FFFFFF"/>
        </w:rPr>
      </w:pPr>
      <w:r w:rsidRPr="00DC2D99">
        <w:rPr>
          <w:rFonts w:cs="Helvetica"/>
          <w:color w:val="555555"/>
          <w:sz w:val="20"/>
          <w:szCs w:val="20"/>
          <w:shd w:val="clear" w:color="auto" w:fill="FFFFFF"/>
        </w:rPr>
        <w:t>Jos verenpaineesi on koholla, tutki voitko korjata tilanteen muuttamalla elintapojasi</w:t>
      </w:r>
    </w:p>
    <w:p w14:paraId="62513902" w14:textId="5ABF5B4F" w:rsidR="00F85552" w:rsidRPr="00F85552" w:rsidRDefault="00785A9A" w:rsidP="00DC2D99">
      <w:pPr>
        <w:pStyle w:val="Luettelokappale"/>
        <w:numPr>
          <w:ilvl w:val="0"/>
          <w:numId w:val="8"/>
        </w:numPr>
        <w:ind w:left="720"/>
        <w:rPr>
          <w:rFonts w:ascii="Gerbera Light" w:hAnsi="Gerbera Light" w:cs="Helvetica"/>
          <w:color w:val="555555"/>
          <w:sz w:val="20"/>
          <w:szCs w:val="20"/>
          <w:shd w:val="clear" w:color="auto" w:fill="FFFFFF"/>
        </w:rPr>
      </w:pPr>
      <w:r>
        <w:rPr>
          <w:rFonts w:cs="Helvetica"/>
          <w:color w:val="555555"/>
          <w:sz w:val="20"/>
          <w:szCs w:val="20"/>
          <w:shd w:val="clear" w:color="auto" w:fill="FFFFFF"/>
        </w:rPr>
        <w:t>Tarvittaessa voidaan lisäksi käyttää lääkehoitoa</w:t>
      </w:r>
    </w:p>
    <w:p w14:paraId="63D4F7E3" w14:textId="77777777" w:rsidR="00F85552" w:rsidRDefault="00F85552" w:rsidP="00F85552">
      <w:pPr>
        <w:rPr>
          <w:rFonts w:ascii="Gerbera Light" w:hAnsi="Gerbera Light" w:cs="Helvetica"/>
          <w:color w:val="555555"/>
          <w:sz w:val="20"/>
          <w:szCs w:val="20"/>
          <w:shd w:val="clear" w:color="auto" w:fill="FFFFFF"/>
        </w:rPr>
      </w:pPr>
    </w:p>
    <w:p w14:paraId="7616E426" w14:textId="589C1960" w:rsidR="00F85552" w:rsidRPr="00DC2D99" w:rsidRDefault="00F85552" w:rsidP="00F85552">
      <w:pPr>
        <w:pStyle w:val="Luettelokappale"/>
        <w:numPr>
          <w:ilvl w:val="0"/>
          <w:numId w:val="7"/>
        </w:numPr>
        <w:ind w:left="360"/>
        <w:rPr>
          <w:rFonts w:cs="Helvetica"/>
          <w:b/>
          <w:color w:val="555555"/>
          <w:sz w:val="20"/>
          <w:szCs w:val="20"/>
          <w:shd w:val="clear" w:color="auto" w:fill="FFFFFF"/>
        </w:rPr>
      </w:pPr>
      <w:r>
        <w:rPr>
          <w:rFonts w:cs="Helvetica"/>
          <w:b/>
          <w:color w:val="555555"/>
          <w:sz w:val="20"/>
          <w:szCs w:val="20"/>
          <w:shd w:val="clear" w:color="auto" w:fill="FFFFFF"/>
        </w:rPr>
        <w:t>Nu</w:t>
      </w:r>
      <w:r w:rsidR="00491F7E">
        <w:rPr>
          <w:rFonts w:cs="Helvetica"/>
          <w:b/>
          <w:color w:val="555555"/>
          <w:sz w:val="20"/>
          <w:szCs w:val="20"/>
          <w:shd w:val="clear" w:color="auto" w:fill="FFFFFF"/>
        </w:rPr>
        <w:t>ku riittävästi ja muista rentoutua</w:t>
      </w:r>
    </w:p>
    <w:p w14:paraId="71E70897" w14:textId="4462605E" w:rsidR="00F85552" w:rsidRPr="000447CD" w:rsidRDefault="0038366B" w:rsidP="00F85552">
      <w:pPr>
        <w:pStyle w:val="Luettelokappale"/>
        <w:numPr>
          <w:ilvl w:val="0"/>
          <w:numId w:val="8"/>
        </w:numPr>
        <w:ind w:left="720"/>
        <w:rPr>
          <w:rFonts w:ascii="Gerbera Light" w:hAnsi="Gerbera Light" w:cs="Helvetica"/>
          <w:color w:val="555555"/>
          <w:sz w:val="20"/>
          <w:szCs w:val="20"/>
          <w:shd w:val="clear" w:color="auto" w:fill="FFFFFF"/>
        </w:rPr>
      </w:pPr>
      <w:r>
        <w:rPr>
          <w:rFonts w:cs="Helvetica"/>
          <w:color w:val="555555"/>
          <w:sz w:val="20"/>
          <w:szCs w:val="20"/>
          <w:shd w:val="clear" w:color="auto" w:fill="FFFFFF"/>
        </w:rPr>
        <w:t>Huolehdi, että saat riittävästi unta ja lepoa</w:t>
      </w:r>
    </w:p>
    <w:p w14:paraId="0D17DDDA" w14:textId="6C565F8B" w:rsidR="000447CD" w:rsidRPr="00553E71" w:rsidRDefault="000447CD" w:rsidP="00F85552">
      <w:pPr>
        <w:pStyle w:val="Luettelokappale"/>
        <w:numPr>
          <w:ilvl w:val="0"/>
          <w:numId w:val="8"/>
        </w:numPr>
        <w:ind w:left="720"/>
        <w:rPr>
          <w:rFonts w:cs="Helvetica"/>
          <w:color w:val="555555"/>
          <w:sz w:val="20"/>
          <w:szCs w:val="20"/>
          <w:shd w:val="clear" w:color="auto" w:fill="FFFFFF"/>
        </w:rPr>
      </w:pPr>
      <w:r w:rsidRPr="00553E71">
        <w:rPr>
          <w:rFonts w:cs="Helvetica"/>
          <w:color w:val="555555"/>
          <w:sz w:val="20"/>
          <w:szCs w:val="20"/>
          <w:shd w:val="clear" w:color="auto" w:fill="FFFFFF"/>
        </w:rPr>
        <w:t>Tee asioita, jotka tuottavat sinulle iloa</w:t>
      </w:r>
    </w:p>
    <w:p w14:paraId="1BF30A8D" w14:textId="0EA143C8" w:rsidR="00C01BBB" w:rsidRPr="00F85552" w:rsidRDefault="00C01BBB" w:rsidP="00F85552">
      <w:pPr>
        <w:rPr>
          <w:rFonts w:ascii="Gerbera Light" w:hAnsi="Gerbera Light" w:cs="Helvetica"/>
          <w:color w:val="555555"/>
          <w:sz w:val="20"/>
          <w:szCs w:val="20"/>
          <w:shd w:val="clear" w:color="auto" w:fill="FFFFFF"/>
        </w:rPr>
      </w:pPr>
      <w:r w:rsidRPr="00F85552">
        <w:rPr>
          <w:rFonts w:ascii="Gerbera Light" w:hAnsi="Gerbera Light" w:cs="Helvetica"/>
          <w:color w:val="555555"/>
          <w:sz w:val="20"/>
          <w:szCs w:val="20"/>
          <w:shd w:val="clear" w:color="auto" w:fill="FFFFFF"/>
        </w:rPr>
        <w:lastRenderedPageBreak/>
        <w:br/>
      </w:r>
    </w:p>
    <w:p w14:paraId="552D7F69" w14:textId="72A9892A" w:rsidR="00CB5FED" w:rsidRDefault="008E65D2" w:rsidP="0009565C">
      <w:pPr>
        <w:pStyle w:val="Sisennetty"/>
        <w:ind w:left="0"/>
        <w:rPr>
          <w:rFonts w:cs="Helvetica"/>
          <w:b/>
          <w:color w:val="555555"/>
          <w:sz w:val="20"/>
          <w:szCs w:val="20"/>
          <w:shd w:val="clear" w:color="auto" w:fill="FFFFFF"/>
        </w:rPr>
      </w:pPr>
      <w:r>
        <w:rPr>
          <w:rFonts w:cs="Helvetica"/>
          <w:b/>
          <w:color w:val="555555"/>
          <w:sz w:val="20"/>
          <w:szCs w:val="20"/>
          <w:shd w:val="clear" w:color="auto" w:fill="FFFFFF"/>
        </w:rPr>
        <w:t>Lehdistömateriaali</w:t>
      </w:r>
      <w:r w:rsidR="00776206">
        <w:rPr>
          <w:rFonts w:cs="Helvetica"/>
          <w:b/>
          <w:color w:val="555555"/>
          <w:sz w:val="20"/>
          <w:szCs w:val="20"/>
          <w:shd w:val="clear" w:color="auto" w:fill="FFFFFF"/>
        </w:rPr>
        <w:t>:</w:t>
      </w:r>
      <w:r w:rsidR="00B778CA">
        <w:rPr>
          <w:rFonts w:cs="Helvetica"/>
          <w:b/>
          <w:color w:val="555555"/>
          <w:sz w:val="20"/>
          <w:szCs w:val="20"/>
          <w:shd w:val="clear" w:color="auto" w:fill="FFFFFF"/>
        </w:rPr>
        <w:t xml:space="preserve"> </w:t>
      </w:r>
    </w:p>
    <w:p w14:paraId="334ECC9D" w14:textId="5CB226D2" w:rsidR="00F739FC" w:rsidRPr="00F739FC" w:rsidRDefault="0083076C" w:rsidP="0009565C">
      <w:pPr>
        <w:pStyle w:val="Sisennetty"/>
        <w:ind w:left="0"/>
        <w:rPr>
          <w:rFonts w:cs="Helvetica"/>
          <w:color w:val="555555"/>
          <w:sz w:val="20"/>
          <w:szCs w:val="20"/>
          <w:shd w:val="clear" w:color="auto" w:fill="FFFFFF"/>
        </w:rPr>
      </w:pPr>
      <w:hyperlink r:id="rId8" w:history="1">
        <w:r w:rsidR="00CB5FED" w:rsidRPr="00FE5FC4">
          <w:rPr>
            <w:rStyle w:val="Hyperlinkki"/>
            <w:rFonts w:cs="Helvetica"/>
            <w:sz w:val="20"/>
            <w:szCs w:val="20"/>
            <w:shd w:val="clear" w:color="auto" w:fill="FFFFFF"/>
          </w:rPr>
          <w:t>https://sydanliitto.kuvat.fi/kuvat/Pressi/Maailman+syd%C3%A4np%C3%A4iv%C3%A4+29.9./</w:t>
        </w:r>
      </w:hyperlink>
    </w:p>
    <w:p w14:paraId="55601D32" w14:textId="63CC3A13" w:rsidR="00CC3444" w:rsidRPr="00DA5519" w:rsidRDefault="003A5181" w:rsidP="0009565C">
      <w:pPr>
        <w:pStyle w:val="Sisennetty"/>
        <w:ind w:left="0"/>
        <w:rPr>
          <w:rFonts w:cs="Helvetica"/>
          <w:b/>
          <w:color w:val="FF0000"/>
          <w:sz w:val="20"/>
          <w:szCs w:val="20"/>
          <w:shd w:val="clear" w:color="auto" w:fill="FFFFFF"/>
        </w:rPr>
      </w:pPr>
      <w:r>
        <w:rPr>
          <w:rFonts w:cs="Helvetica"/>
          <w:b/>
          <w:color w:val="555555"/>
          <w:sz w:val="20"/>
          <w:szCs w:val="20"/>
          <w:shd w:val="clear" w:color="auto" w:fill="FFFFFF"/>
        </w:rPr>
        <w:br/>
      </w:r>
      <w:r w:rsidR="00F739FC">
        <w:rPr>
          <w:rFonts w:cs="Helvetica"/>
          <w:b/>
          <w:color w:val="555555"/>
          <w:sz w:val="20"/>
          <w:szCs w:val="20"/>
          <w:shd w:val="clear" w:color="auto" w:fill="FFFFFF"/>
        </w:rPr>
        <w:t>Lisätietoa verkosta:</w:t>
      </w:r>
      <w:r w:rsidR="00F739FC">
        <w:rPr>
          <w:rFonts w:cs="Helvetica"/>
          <w:b/>
          <w:color w:val="555555"/>
          <w:sz w:val="20"/>
          <w:szCs w:val="20"/>
          <w:shd w:val="clear" w:color="auto" w:fill="FFFFFF"/>
        </w:rPr>
        <w:br/>
      </w:r>
      <w:r w:rsidR="00C01BBB" w:rsidRPr="002A33F8">
        <w:rPr>
          <w:rFonts w:cs="Helvetica"/>
          <w:b/>
          <w:color w:val="555555"/>
          <w:sz w:val="20"/>
          <w:szCs w:val="20"/>
          <w:shd w:val="clear" w:color="auto" w:fill="FFFFFF"/>
        </w:rPr>
        <w:br/>
      </w:r>
      <w:hyperlink r:id="rId9" w:history="1">
        <w:r w:rsidR="00C01BBB" w:rsidRPr="002A33F8">
          <w:rPr>
            <w:rStyle w:val="Hyperlinkki"/>
            <w:rFonts w:cs="Helvetica"/>
            <w:b/>
            <w:sz w:val="20"/>
            <w:szCs w:val="20"/>
            <w:shd w:val="clear" w:color="auto" w:fill="FFFFFF"/>
          </w:rPr>
          <w:t>https://sydan.fi/pukeudupunaiseen/</w:t>
        </w:r>
      </w:hyperlink>
      <w:r w:rsidR="00CB5CBF" w:rsidRPr="002A33F8">
        <w:rPr>
          <w:rFonts w:cs="Helvetica"/>
          <w:b/>
          <w:color w:val="555555"/>
          <w:sz w:val="20"/>
          <w:szCs w:val="20"/>
          <w:shd w:val="clear" w:color="auto" w:fill="FFFFFF"/>
        </w:rPr>
        <w:br/>
      </w:r>
      <w:hyperlink r:id="rId10" w:history="1">
        <w:r w:rsidR="00CB5CBF" w:rsidRPr="002A33F8">
          <w:rPr>
            <w:rStyle w:val="Hyperlinkki"/>
            <w:rFonts w:cs="Helvetica"/>
            <w:b/>
            <w:sz w:val="20"/>
            <w:szCs w:val="20"/>
            <w:shd w:val="clear" w:color="auto" w:fill="FFFFFF"/>
          </w:rPr>
          <w:t>https://www.worldheartday.org/</w:t>
        </w:r>
      </w:hyperlink>
    </w:p>
    <w:p w14:paraId="634CDAB5" w14:textId="66AAAB4B" w:rsidR="00CC3444" w:rsidRPr="002A33F8" w:rsidRDefault="00F739FC" w:rsidP="0009565C">
      <w:pPr>
        <w:pStyle w:val="Sisennetty"/>
        <w:ind w:left="0"/>
        <w:rPr>
          <w:rFonts w:cs="Helvetica"/>
          <w:b/>
          <w:color w:val="555555"/>
          <w:sz w:val="20"/>
          <w:szCs w:val="20"/>
          <w:shd w:val="clear" w:color="auto" w:fill="FFFFFF"/>
        </w:rPr>
      </w:pPr>
      <w:r>
        <w:rPr>
          <w:rFonts w:cs="Helvetica"/>
          <w:b/>
          <w:color w:val="555555"/>
          <w:sz w:val="20"/>
          <w:szCs w:val="20"/>
          <w:shd w:val="clear" w:color="auto" w:fill="FFFFFF"/>
        </w:rPr>
        <w:br/>
      </w:r>
      <w:r w:rsidR="00CC3444" w:rsidRPr="002A33F8">
        <w:rPr>
          <w:rFonts w:cs="Helvetica"/>
          <w:b/>
          <w:color w:val="555555"/>
          <w:sz w:val="20"/>
          <w:szCs w:val="20"/>
          <w:shd w:val="clear" w:color="auto" w:fill="FFFFFF"/>
        </w:rPr>
        <w:t xml:space="preserve">Lisätietoja </w:t>
      </w:r>
      <w:r w:rsidR="00274DEC">
        <w:rPr>
          <w:rFonts w:cs="Helvetica"/>
          <w:b/>
          <w:color w:val="555555"/>
          <w:sz w:val="20"/>
          <w:szCs w:val="20"/>
          <w:shd w:val="clear" w:color="auto" w:fill="FFFFFF"/>
        </w:rPr>
        <w:t xml:space="preserve">Maailman sydänpäivästä </w:t>
      </w:r>
      <w:r w:rsidR="00CC3444" w:rsidRPr="002A33F8">
        <w:rPr>
          <w:rFonts w:cs="Helvetica"/>
          <w:b/>
          <w:color w:val="555555"/>
          <w:sz w:val="20"/>
          <w:szCs w:val="20"/>
          <w:shd w:val="clear" w:color="auto" w:fill="FFFFFF"/>
        </w:rPr>
        <w:t>ja haastattelupyynnöt:</w:t>
      </w:r>
    </w:p>
    <w:p w14:paraId="2D195A2E" w14:textId="2BA7F1B1" w:rsidR="005667EE" w:rsidRDefault="00CC3444" w:rsidP="0009565C">
      <w:pPr>
        <w:pStyle w:val="Sisennetty"/>
        <w:ind w:left="0"/>
        <w:rPr>
          <w:rFonts w:cs="Helvetica"/>
          <w:b/>
          <w:color w:val="555555"/>
          <w:sz w:val="20"/>
          <w:szCs w:val="20"/>
          <w:shd w:val="clear" w:color="auto" w:fill="FFFFFF"/>
        </w:rPr>
      </w:pPr>
      <w:r w:rsidRPr="002A33F8">
        <w:rPr>
          <w:rFonts w:cs="Helvetica"/>
          <w:b/>
          <w:color w:val="555555"/>
          <w:sz w:val="20"/>
          <w:szCs w:val="20"/>
          <w:shd w:val="clear" w:color="auto" w:fill="FFFFFF"/>
        </w:rPr>
        <w:t>Esa Takala, viestinnän tuottaja</w:t>
      </w:r>
      <w:r w:rsidR="00CB5CBF" w:rsidRPr="002A33F8">
        <w:rPr>
          <w:rFonts w:cs="Helvetica"/>
          <w:b/>
          <w:color w:val="555555"/>
          <w:sz w:val="20"/>
          <w:szCs w:val="20"/>
          <w:shd w:val="clear" w:color="auto" w:fill="FFFFFF"/>
        </w:rPr>
        <w:br/>
      </w:r>
      <w:hyperlink r:id="rId11" w:history="1">
        <w:r w:rsidR="00CB5CBF" w:rsidRPr="002A33F8">
          <w:rPr>
            <w:rStyle w:val="Hyperlinkki"/>
            <w:rFonts w:cs="Helvetica"/>
            <w:b/>
            <w:sz w:val="20"/>
            <w:szCs w:val="20"/>
            <w:shd w:val="clear" w:color="auto" w:fill="FFFFFF"/>
          </w:rPr>
          <w:t>esa.takala@sydanliitto.fi</w:t>
        </w:r>
      </w:hyperlink>
      <w:r w:rsidR="00CB5CBF" w:rsidRPr="002A33F8">
        <w:rPr>
          <w:rFonts w:cs="Helvetica"/>
          <w:b/>
          <w:color w:val="555555"/>
          <w:sz w:val="20"/>
          <w:szCs w:val="20"/>
          <w:shd w:val="clear" w:color="auto" w:fill="FFFFFF"/>
        </w:rPr>
        <w:t xml:space="preserve"> , p.</w:t>
      </w:r>
      <w:r w:rsidR="00C01BBB" w:rsidRPr="002A33F8">
        <w:rPr>
          <w:rFonts w:cs="Helvetica"/>
          <w:b/>
          <w:color w:val="555555"/>
          <w:sz w:val="20"/>
          <w:szCs w:val="20"/>
          <w:shd w:val="clear" w:color="auto" w:fill="FFFFFF"/>
        </w:rPr>
        <w:t xml:space="preserve"> 050 565 1255</w:t>
      </w:r>
    </w:p>
    <w:p w14:paraId="64EFD3BD" w14:textId="77777777" w:rsidR="003A5181" w:rsidRPr="003A5181" w:rsidRDefault="003A5181" w:rsidP="0009565C">
      <w:pPr>
        <w:pStyle w:val="Sisennetty"/>
        <w:ind w:left="0"/>
        <w:rPr>
          <w:rFonts w:cs="Helvetica"/>
          <w:b/>
          <w:color w:val="555555"/>
          <w:sz w:val="20"/>
          <w:szCs w:val="20"/>
          <w:shd w:val="clear" w:color="auto" w:fill="FFFFFF"/>
        </w:rPr>
      </w:pPr>
    </w:p>
    <w:p w14:paraId="5F00E52A" w14:textId="0E68EB69" w:rsidR="003A5181" w:rsidRPr="003A5181" w:rsidRDefault="005667EE" w:rsidP="0009565C">
      <w:pPr>
        <w:pStyle w:val="Sisennetty"/>
        <w:ind w:left="0"/>
        <w:rPr>
          <w:rFonts w:cs="Helvetica"/>
          <w:color w:val="555555"/>
          <w:sz w:val="20"/>
          <w:szCs w:val="20"/>
          <w:shd w:val="clear" w:color="auto" w:fill="FFFFFF"/>
        </w:rPr>
      </w:pPr>
      <w:r w:rsidRPr="005667EE">
        <w:rPr>
          <w:rFonts w:cs="Helvetica"/>
          <w:color w:val="555555"/>
          <w:sz w:val="20"/>
          <w:szCs w:val="20"/>
          <w:shd w:val="clear" w:color="auto" w:fill="FFFFFF"/>
        </w:rPr>
        <w:t>#</w:t>
      </w:r>
      <w:proofErr w:type="spellStart"/>
      <w:r w:rsidRPr="005667EE">
        <w:rPr>
          <w:rFonts w:cs="Helvetica"/>
          <w:color w:val="555555"/>
          <w:sz w:val="20"/>
          <w:szCs w:val="20"/>
          <w:shd w:val="clear" w:color="auto" w:fill="FFFFFF"/>
        </w:rPr>
        <w:t>pukeudupunaiseen</w:t>
      </w:r>
      <w:proofErr w:type="spellEnd"/>
      <w:r w:rsidRPr="005667EE">
        <w:rPr>
          <w:rFonts w:cs="Helvetica"/>
          <w:color w:val="555555"/>
          <w:sz w:val="20"/>
          <w:szCs w:val="20"/>
          <w:shd w:val="clear" w:color="auto" w:fill="FFFFFF"/>
        </w:rPr>
        <w:t xml:space="preserve"> #maailmansydänpäivä #</w:t>
      </w:r>
      <w:proofErr w:type="spellStart"/>
      <w:r w:rsidRPr="005667EE">
        <w:rPr>
          <w:rFonts w:cs="Helvetica"/>
          <w:color w:val="555555"/>
          <w:sz w:val="20"/>
          <w:szCs w:val="20"/>
          <w:shd w:val="clear" w:color="auto" w:fill="FFFFFF"/>
        </w:rPr>
        <w:t>worldheartday</w:t>
      </w:r>
      <w:proofErr w:type="spellEnd"/>
    </w:p>
    <w:p w14:paraId="413F1796" w14:textId="33C35F45" w:rsidR="00C01BBB" w:rsidRDefault="00C01BBB" w:rsidP="0009565C">
      <w:pPr>
        <w:pStyle w:val="Sisennetty"/>
        <w:ind w:left="0"/>
        <w:rPr>
          <w:rFonts w:ascii="Gerbera Light" w:hAnsi="Gerbera Light" w:cs="Helvetica"/>
          <w:i/>
          <w:color w:val="555555"/>
          <w:sz w:val="20"/>
          <w:szCs w:val="20"/>
          <w:shd w:val="clear" w:color="auto" w:fill="FFFFFF"/>
        </w:rPr>
      </w:pPr>
      <w:r>
        <w:rPr>
          <w:rFonts w:ascii="Gerbera Light" w:hAnsi="Gerbera Light" w:cs="Helvetica"/>
          <w:i/>
          <w:color w:val="555555"/>
          <w:sz w:val="20"/>
          <w:szCs w:val="20"/>
          <w:shd w:val="clear" w:color="auto" w:fill="FFFFFF"/>
        </w:rPr>
        <w:t>___________________________________________________________________________________________________</w:t>
      </w:r>
    </w:p>
    <w:p w14:paraId="2C78BC85" w14:textId="77777777" w:rsidR="00BD26A6" w:rsidRPr="00BD26A6" w:rsidRDefault="0009565C" w:rsidP="00C01BBB">
      <w:pPr>
        <w:pStyle w:val="Sisennetty"/>
        <w:ind w:left="0"/>
        <w:rPr>
          <w:rFonts w:ascii="Gerbera Light" w:hAnsi="Gerbera Light" w:cs="Helvetica"/>
          <w:i/>
          <w:color w:val="555555"/>
          <w:sz w:val="20"/>
          <w:szCs w:val="20"/>
          <w:shd w:val="clear" w:color="auto" w:fill="FFFFFF"/>
        </w:rPr>
      </w:pPr>
      <w:r w:rsidRPr="00C01BBB">
        <w:rPr>
          <w:rFonts w:ascii="Gerbera Light" w:hAnsi="Gerbera Light" w:cs="Helvetica"/>
          <w:i/>
          <w:color w:val="555555"/>
          <w:sz w:val="20"/>
          <w:szCs w:val="20"/>
          <w:shd w:val="clear" w:color="auto" w:fill="FFFFFF"/>
        </w:rPr>
        <w:t xml:space="preserve">Sydänliitto on yli 70 000 jäsenen sydänyhteisö, joka on järjestäytynyt 226 paikalliseen sydänyhdistykseen, 16 alueelliseen sydänpiiriin ja kolmeen valtakunnalliseen järjestöön (Sydänlapset ja -aikuiset ry, Sydän- ja </w:t>
      </w:r>
      <w:proofErr w:type="spellStart"/>
      <w:r w:rsidRPr="00C01BBB">
        <w:rPr>
          <w:rFonts w:ascii="Gerbera Light" w:hAnsi="Gerbera Light" w:cs="Helvetica"/>
          <w:i/>
          <w:color w:val="555555"/>
          <w:sz w:val="20"/>
          <w:szCs w:val="20"/>
          <w:shd w:val="clear" w:color="auto" w:fill="FFFFFF"/>
        </w:rPr>
        <w:t>keuhkosiirrokkaat</w:t>
      </w:r>
      <w:proofErr w:type="spellEnd"/>
      <w:r w:rsidRPr="00C01BBB">
        <w:rPr>
          <w:rFonts w:ascii="Gerbera Light" w:hAnsi="Gerbera Light" w:cs="Helvetica"/>
          <w:i/>
          <w:color w:val="555555"/>
          <w:sz w:val="20"/>
          <w:szCs w:val="20"/>
          <w:shd w:val="clear" w:color="auto" w:fill="FFFFFF"/>
        </w:rPr>
        <w:t xml:space="preserve"> SYKE ry ja </w:t>
      </w:r>
      <w:proofErr w:type="spellStart"/>
      <w:r w:rsidRPr="00C01BBB">
        <w:rPr>
          <w:rFonts w:ascii="Gerbera Light" w:hAnsi="Gerbera Light" w:cs="Helvetica"/>
          <w:i/>
          <w:color w:val="555555"/>
          <w:sz w:val="20"/>
          <w:szCs w:val="20"/>
          <w:shd w:val="clear" w:color="auto" w:fill="FFFFFF"/>
        </w:rPr>
        <w:t>Karpatiat</w:t>
      </w:r>
      <w:proofErr w:type="spellEnd"/>
      <w:r w:rsidRPr="00C01BBB">
        <w:rPr>
          <w:rFonts w:ascii="Gerbera Light" w:hAnsi="Gerbera Light" w:cs="Helvetica"/>
          <w:i/>
          <w:color w:val="555555"/>
          <w:sz w:val="20"/>
          <w:szCs w:val="20"/>
          <w:shd w:val="clear" w:color="auto" w:fill="FFFFFF"/>
        </w:rPr>
        <w:t xml:space="preserve"> ry). </w:t>
      </w:r>
    </w:p>
    <w:sectPr w:rsidR="00BD26A6" w:rsidRPr="00BD26A6" w:rsidSect="002A1A38">
      <w:headerReference w:type="default" r:id="rId12"/>
      <w:footerReference w:type="default" r:id="rId13"/>
      <w:pgSz w:w="11906" w:h="16838"/>
      <w:pgMar w:top="1134" w:right="851" w:bottom="1985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76C" w:rsidP="0018633A" w:rsidRDefault="0083076C" w14:paraId="4F781150" w14:textId="77777777">
      <w:r>
        <w:separator/>
      </w:r>
    </w:p>
  </w:endnote>
  <w:endnote w:type="continuationSeparator" w:id="0">
    <w:p w:rsidR="0083076C" w:rsidP="0018633A" w:rsidRDefault="0083076C" w14:paraId="5D2FF68D" w14:textId="77777777">
      <w:r>
        <w:continuationSeparator/>
      </w:r>
    </w:p>
  </w:endnote>
  <w:endnote w:type="continuationNotice" w:id="1">
    <w:p w:rsidR="0083076C" w:rsidRDefault="0083076C" w14:paraId="22C6A042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rbera Light">
    <w:panose1 w:val="02000300000000000000"/>
    <w:charset w:val="00"/>
    <w:family w:val="modern"/>
    <w:notTrueType/>
    <w:pitch w:val="variable"/>
    <w:sig w:usb0="800002AF" w:usb1="5000206A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737E1" w14:textId="77777777" w:rsidR="007C3A28" w:rsidRPr="002A1A38" w:rsidRDefault="0083076C" w:rsidP="0009565C">
    <w:pPr>
      <w:pStyle w:val="Alatunniste1"/>
      <w:ind w:left="0"/>
      <w:rPr>
        <w:lang w:val="sv-FI"/>
      </w:rPr>
    </w:pPr>
    <w:sdt>
      <w:sdtPr>
        <w:rPr>
          <w:lang w:val="sv-FI"/>
        </w:rPr>
        <w:alias w:val="Company"/>
        <w:tag w:val=""/>
        <w:id w:val="1083099214"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7C3A28" w:rsidRPr="002A1A38">
          <w:rPr>
            <w:lang w:val="sv-FI"/>
          </w:rPr>
          <w:t>Suomen Sydänliitto ry</w:t>
        </w:r>
      </w:sdtContent>
    </w:sdt>
    <w:r w:rsidR="007C3A28" w:rsidRPr="002A1A38">
      <w:rPr>
        <w:lang w:val="sv-FI"/>
      </w:rPr>
      <w:tab/>
    </w:r>
    <w:r w:rsidR="007C3A28" w:rsidRPr="002A1A38">
      <w:rPr>
        <w:lang w:val="sv-FI"/>
      </w:rPr>
      <w:t>Oltermannintie 8</w:t>
    </w:r>
  </w:p>
  <w:p w14:paraId="0667AE00" w14:textId="77777777" w:rsidR="007C3A28" w:rsidRDefault="007C3A28" w:rsidP="0009565C">
    <w:pPr>
      <w:pStyle w:val="Alatunniste1"/>
      <w:ind w:left="0"/>
      <w:rPr>
        <w:lang w:val="sv-FI"/>
      </w:rPr>
    </w:pPr>
    <w:r w:rsidRPr="0081633A">
      <w:rPr>
        <w:lang w:val="sv-FI"/>
      </w:rPr>
      <w:t>Finlands Hjärtförbund rf</w:t>
    </w:r>
    <w:r w:rsidRPr="0081633A">
      <w:rPr>
        <w:lang w:val="sv-FI"/>
      </w:rPr>
      <w:tab/>
    </w:r>
    <w:r w:rsidRPr="0081633A">
      <w:rPr>
        <w:lang w:val="sv-FI"/>
      </w:rPr>
      <w:t>PL 50, 00621 Helsinki</w:t>
    </w:r>
  </w:p>
  <w:p w14:paraId="528AF8C3" w14:textId="77777777" w:rsidR="007C3A28" w:rsidRDefault="007C3A28" w:rsidP="0009565C">
    <w:pPr>
      <w:pStyle w:val="Alatunniste1"/>
      <w:ind w:left="0"/>
      <w:rPr>
        <w:lang w:val="sv-FI"/>
      </w:rPr>
    </w:pPr>
    <w:r w:rsidRPr="002A1A38">
      <w:rPr>
        <w:lang w:val="en-US"/>
      </w:rPr>
      <w:t>Puh./Tel. (09) 752 7521</w:t>
    </w:r>
  </w:p>
  <w:p w14:paraId="3876249C" w14:textId="77777777" w:rsidR="007C3A28" w:rsidRPr="0009565C" w:rsidRDefault="007C3A28" w:rsidP="0009565C">
    <w:pPr>
      <w:pStyle w:val="Alatunniste1"/>
      <w:ind w:left="0"/>
      <w:rPr>
        <w:lang w:val="sv-FI"/>
      </w:rPr>
    </w:pPr>
    <w:r w:rsidRPr="002A1A38">
      <w:rPr>
        <w:lang w:val="en-US"/>
      </w:rPr>
      <w:t>www.sydan.fi</w:t>
    </w:r>
  </w:p>
  <w:p w14:paraId="2767515C" w14:textId="77777777" w:rsidR="007C3A28" w:rsidRPr="002A1A38" w:rsidRDefault="007C3A28" w:rsidP="0009565C">
    <w:pPr>
      <w:pStyle w:val="Alatunniste1"/>
      <w:ind w:left="0"/>
      <w:rPr>
        <w:lang w:val="en-US"/>
      </w:rPr>
    </w:pPr>
    <w:r w:rsidRPr="002A1A38">
      <w:rPr>
        <w:lang w:val="en-US"/>
      </w:rPr>
      <w:t>www.sydanliitto.fi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76C" w:rsidP="0018633A" w:rsidRDefault="0083076C" w14:paraId="693CA4E5" w14:textId="77777777">
      <w:r>
        <w:separator/>
      </w:r>
    </w:p>
  </w:footnote>
  <w:footnote w:type="continuationSeparator" w:id="0">
    <w:p w:rsidR="0083076C" w:rsidP="0018633A" w:rsidRDefault="0083076C" w14:paraId="40FADCC6" w14:textId="77777777">
      <w:r>
        <w:continuationSeparator/>
      </w:r>
    </w:p>
  </w:footnote>
  <w:footnote w:type="continuationNotice" w:id="1">
    <w:p w:rsidR="0083076C" w:rsidRDefault="0083076C" w14:paraId="2378E9E0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614C7" w14:textId="541C4637" w:rsidR="007C3A28" w:rsidRPr="0009565C" w:rsidRDefault="007C3A28" w:rsidP="00BF42EB">
    <w:pPr>
      <w:pStyle w:val="Yltunniste1"/>
    </w:pPr>
    <w:r>
      <w:drawing>
        <wp:anchor distT="0" distB="0" distL="114300" distR="114300" simplePos="0" relativeHeight="251658240" behindDoc="1" locked="0" layoutInCell="1" allowOverlap="1" wp14:anchorId="27D503DE" wp14:editId="320214AC">
          <wp:simplePos x="0" y="0"/>
          <wp:positionH relativeFrom="column">
            <wp:posOffset>40640</wp:posOffset>
          </wp:positionH>
          <wp:positionV relativeFrom="page">
            <wp:posOffset>500075</wp:posOffset>
          </wp:positionV>
          <wp:extent cx="1440000" cy="540000"/>
          <wp:effectExtent l="0" t="0" r="8255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ydan_tunn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sdt>
      <w:sdtPr>
        <w:alias w:val="Title"/>
        <w:tag w:val=""/>
        <w:id w:val="364955255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43390">
          <w:t xml:space="preserve">     </w:t>
        </w:r>
      </w:sdtContent>
    </w:sdt>
    <w:r w:rsidRPr="0009565C">
      <w:tab/>
    </w:r>
    <w:r w:rsidR="0083076C">
      <w:fldChar w:fldCharType="begin"/>
    </w:r>
    <w:r w:rsidR="0083076C">
      <w:instrText xml:space="preserve"> DOCPROPERTY  "Document number"  \* MERGEFORMAT </w:instrText>
    </w:r>
    <w:r w:rsidR="0083076C">
      <w:fldChar w:fldCharType="separate"/>
    </w:r>
    <w:r w:rsidR="00675D64">
      <w:t xml:space="preserve"> </w:t>
    </w:r>
    <w:r w:rsidR="0083076C">
      <w:fldChar w:fldCharType="end"/>
    </w:r>
    <w:r w:rsidRPr="0009565C">
      <w:tab/>
    </w:r>
    <w:r w:rsidRPr="0009565C">
      <w:fldChar w:fldCharType="begin"/>
    </w:r>
    <w:r w:rsidRPr="0009565C">
      <w:instrText xml:space="preserve"> IF </w:instrText>
    </w:r>
    <w:r w:rsidRPr="0009565C">
      <w:fldChar w:fldCharType="begin"/>
    </w:r>
    <w:r w:rsidRPr="0009565C">
      <w:instrText xml:space="preserve"> NUMPAGES </w:instrText>
    </w:r>
    <w:r w:rsidRPr="0009565C">
      <w:fldChar w:fldCharType="separate"/>
    </w:r>
    <w:r w:rsidR="00E00E7A">
      <w:instrText>2</w:instrText>
    </w:r>
    <w:r w:rsidRPr="0009565C">
      <w:fldChar w:fldCharType="end"/>
    </w:r>
    <w:r w:rsidRPr="0009565C">
      <w:instrText xml:space="preserve"> &gt; 1 "</w:instrText>
    </w:r>
    <w:r w:rsidRPr="0009565C">
      <w:fldChar w:fldCharType="begin"/>
    </w:r>
    <w:r w:rsidRPr="0009565C">
      <w:instrText xml:space="preserve"> PAGE </w:instrText>
    </w:r>
    <w:r w:rsidRPr="0009565C">
      <w:fldChar w:fldCharType="separate"/>
    </w:r>
    <w:r w:rsidR="00E00E7A">
      <w:instrText>2</w:instrText>
    </w:r>
    <w:r w:rsidRPr="0009565C">
      <w:fldChar w:fldCharType="end"/>
    </w:r>
    <w:r w:rsidRPr="0009565C">
      <w:instrText xml:space="preserve"> (</w:instrText>
    </w:r>
    <w:r w:rsidRPr="0009565C">
      <w:fldChar w:fldCharType="begin"/>
    </w:r>
    <w:r w:rsidRPr="0009565C">
      <w:instrText xml:space="preserve"> NUMPAGES </w:instrText>
    </w:r>
    <w:r w:rsidRPr="0009565C">
      <w:fldChar w:fldCharType="separate"/>
    </w:r>
    <w:r w:rsidR="00E00E7A">
      <w:instrText>2</w:instrText>
    </w:r>
    <w:r w:rsidRPr="0009565C">
      <w:fldChar w:fldCharType="end"/>
    </w:r>
    <w:r w:rsidRPr="0009565C">
      <w:instrText xml:space="preserve">)" </w:instrText>
    </w:r>
    <w:r w:rsidR="00E00E7A">
      <w:fldChar w:fldCharType="separate"/>
    </w:r>
    <w:r w:rsidR="00E00E7A">
      <w:t>2</w:t>
    </w:r>
    <w:r w:rsidR="00E00E7A" w:rsidRPr="0009565C">
      <w:t xml:space="preserve"> (</w:t>
    </w:r>
    <w:r w:rsidR="00E00E7A">
      <w:t>2</w:t>
    </w:r>
    <w:r w:rsidR="00E00E7A" w:rsidRPr="0009565C">
      <w:t>)</w:t>
    </w:r>
    <w:r w:rsidRPr="0009565C">
      <w:fldChar w:fldCharType="end"/>
    </w:r>
  </w:p>
  <w:p w14:paraId="76681179" w14:textId="77777777" w:rsidR="007C3A28" w:rsidRDefault="007C3A28" w:rsidP="00BF42EB">
    <w:pPr>
      <w:pStyle w:val="Yltunniste1"/>
    </w:pPr>
    <w:r w:rsidRPr="0009565C">
      <w:tab/>
    </w:r>
    <w:r w:rsidRPr="0009565C">
      <w:tab/>
    </w:r>
    <w:r w:rsidRPr="0009565C">
      <w:tab/>
    </w:r>
    <w:r w:rsidRPr="0009565C">
      <w:tab/>
    </w:r>
    <w:r>
      <w:tab/>
    </w:r>
    <w:r>
      <w:tab/>
    </w:r>
    <w:r>
      <w:tab/>
    </w:r>
  </w:p>
  <w:p w14:paraId="1173407A" w14:textId="77777777" w:rsidR="007C3A28" w:rsidRDefault="007C3A28" w:rsidP="00BF42EB">
    <w:pPr>
      <w:pStyle w:val="Yltunniste1"/>
    </w:pPr>
  </w:p>
  <w:p w14:paraId="0D7D42FE" w14:textId="77777777" w:rsidR="007C3A28" w:rsidRDefault="007C3A28" w:rsidP="00BF42EB">
    <w:pPr>
      <w:pStyle w:val="Yltunniste1"/>
    </w:pPr>
    <w:r>
      <w:tab/>
    </w:r>
    <w:r>
      <w:tab/>
    </w:r>
    <w:r>
      <w:tab/>
    </w:r>
    <w:r>
      <w:tab/>
    </w:r>
    <w:r>
      <w:tab/>
    </w:r>
  </w:p>
  <w:p w14:paraId="197FC65E" w14:textId="77777777" w:rsidR="007C3A28" w:rsidRDefault="007C3A28" w:rsidP="00BF42EB">
    <w:pPr>
      <w:pStyle w:val="Yltunniste1"/>
    </w:pPr>
  </w:p>
  <w:p w14:paraId="55E9D18C" w14:textId="77777777" w:rsidR="007C3A28" w:rsidRDefault="007C3A28" w:rsidP="00BF42EB">
    <w:pPr>
      <w:pStyle w:val="Yltunniste1"/>
    </w:pPr>
  </w:p>
  <w:p w14:paraId="0618DA0E" w14:textId="77777777" w:rsidR="007C3A28" w:rsidRDefault="007C3A28" w:rsidP="00BF42EB">
    <w:pPr>
      <w:pStyle w:val="Yltunniste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C4F4B"/>
    <w:multiLevelType w:val="hybridMultilevel"/>
    <w:tmpl w:val="79CC1488"/>
    <w:lvl w:ilvl="0" w:tplc="B25C12F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 w:cs="Helvetica" w:eastAsiaTheme="minorHAnsi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8DF56DC"/>
    <w:multiLevelType w:val="hybridMultilevel"/>
    <w:tmpl w:val="CCAED11C"/>
    <w:lvl w:ilvl="0" w:tplc="B26084F4">
      <w:start w:val="1"/>
      <w:numFmt w:val="decimal"/>
      <w:pStyle w:val="Numeroitulista"/>
      <w:lvlText w:val="%1."/>
      <w:lvlJc w:val="left"/>
      <w:pPr>
        <w:ind w:left="3913" w:hanging="1305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hint="default" w:ascii="Wingdings" w:hAnsi="Wingdings"/>
      </w:rPr>
    </w:lvl>
  </w:abstractNum>
  <w:abstractNum w:abstractNumId="2" w15:restartNumberingAfterBreak="0">
    <w:nsid w:val="321B649E"/>
    <w:multiLevelType w:val="hybridMultilevel"/>
    <w:tmpl w:val="C1E86F28"/>
    <w:lvl w:ilvl="0" w:tplc="B25C12F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 w:cs="Helvetica" w:eastAsiaTheme="minorHAnsi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58A7543A"/>
    <w:multiLevelType w:val="hybridMultilevel"/>
    <w:tmpl w:val="2398CC8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D1780"/>
    <w:multiLevelType w:val="hybridMultilevel"/>
    <w:tmpl w:val="7F242FB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52BD3"/>
    <w:multiLevelType w:val="hybridMultilevel"/>
    <w:tmpl w:val="E73C74F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50BAE"/>
    <w:multiLevelType w:val="hybridMultilevel"/>
    <w:tmpl w:val="6DC823BA"/>
    <w:lvl w:ilvl="0" w:tplc="1B12FF28">
      <w:numFmt w:val="bullet"/>
      <w:pStyle w:val="Lista"/>
      <w:lvlText w:val="•"/>
      <w:lvlJc w:val="left"/>
      <w:pPr>
        <w:ind w:left="3913" w:hanging="1305"/>
      </w:pPr>
      <w:rPr>
        <w:rFonts w:hint="default" w:ascii="Frutiger LT Std 55 Roman" w:hAnsi="Frutiger LT Std 55 Roman" w:eastAsiaTheme="minorHAnsi" w:cstheme="minorHAnsi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hint="default" w:ascii="Wingdings" w:hAnsi="Wingdings"/>
      </w:rPr>
    </w:lvl>
  </w:abstractNum>
  <w:abstractNum w:abstractNumId="7" w15:restartNumberingAfterBreak="0">
    <w:nsid w:val="7D9E65FC"/>
    <w:multiLevelType w:val="hybridMultilevel"/>
    <w:tmpl w:val="9F2493C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clean"/>
  <w:attachedTemplate r:id="rId1"/>
  <w:defaultTabStop w:val="1304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1D"/>
    <w:rsid w:val="000036F1"/>
    <w:rsid w:val="00003EEF"/>
    <w:rsid w:val="00016F60"/>
    <w:rsid w:val="00025D82"/>
    <w:rsid w:val="00025F07"/>
    <w:rsid w:val="0003587E"/>
    <w:rsid w:val="00036315"/>
    <w:rsid w:val="00040B85"/>
    <w:rsid w:val="000431C8"/>
    <w:rsid w:val="000447CD"/>
    <w:rsid w:val="0004608E"/>
    <w:rsid w:val="00046180"/>
    <w:rsid w:val="00046917"/>
    <w:rsid w:val="000504C0"/>
    <w:rsid w:val="00050F32"/>
    <w:rsid w:val="00063DBD"/>
    <w:rsid w:val="00074BBA"/>
    <w:rsid w:val="000806AD"/>
    <w:rsid w:val="00081B37"/>
    <w:rsid w:val="0009392C"/>
    <w:rsid w:val="0009442D"/>
    <w:rsid w:val="0009565C"/>
    <w:rsid w:val="000A1147"/>
    <w:rsid w:val="000A3111"/>
    <w:rsid w:val="000A7416"/>
    <w:rsid w:val="000B4B62"/>
    <w:rsid w:val="000F362A"/>
    <w:rsid w:val="0010477F"/>
    <w:rsid w:val="001128A9"/>
    <w:rsid w:val="001142BA"/>
    <w:rsid w:val="00114FCC"/>
    <w:rsid w:val="001163F3"/>
    <w:rsid w:val="00117359"/>
    <w:rsid w:val="00125A0F"/>
    <w:rsid w:val="00137DCC"/>
    <w:rsid w:val="00137E1D"/>
    <w:rsid w:val="00140E95"/>
    <w:rsid w:val="00147C47"/>
    <w:rsid w:val="00152F16"/>
    <w:rsid w:val="00162BE8"/>
    <w:rsid w:val="00180506"/>
    <w:rsid w:val="0018633A"/>
    <w:rsid w:val="00187C86"/>
    <w:rsid w:val="00191490"/>
    <w:rsid w:val="001A42A0"/>
    <w:rsid w:val="001A45E3"/>
    <w:rsid w:val="001B4239"/>
    <w:rsid w:val="001C60D4"/>
    <w:rsid w:val="001C63C9"/>
    <w:rsid w:val="001D20B1"/>
    <w:rsid w:val="001E08CB"/>
    <w:rsid w:val="001E1653"/>
    <w:rsid w:val="001F4C52"/>
    <w:rsid w:val="001F6FAD"/>
    <w:rsid w:val="00236C4F"/>
    <w:rsid w:val="00253056"/>
    <w:rsid w:val="00267AAD"/>
    <w:rsid w:val="002733CC"/>
    <w:rsid w:val="00274DEC"/>
    <w:rsid w:val="00276E84"/>
    <w:rsid w:val="0028209E"/>
    <w:rsid w:val="002A0B80"/>
    <w:rsid w:val="002A1A38"/>
    <w:rsid w:val="002A33F8"/>
    <w:rsid w:val="002A5DBE"/>
    <w:rsid w:val="002A651F"/>
    <w:rsid w:val="002B3573"/>
    <w:rsid w:val="002C1C17"/>
    <w:rsid w:val="002C6A02"/>
    <w:rsid w:val="002E1642"/>
    <w:rsid w:val="002E1B62"/>
    <w:rsid w:val="00301CAF"/>
    <w:rsid w:val="00302FF2"/>
    <w:rsid w:val="00313DDC"/>
    <w:rsid w:val="0031487B"/>
    <w:rsid w:val="003200E4"/>
    <w:rsid w:val="00331199"/>
    <w:rsid w:val="003368A1"/>
    <w:rsid w:val="00337126"/>
    <w:rsid w:val="00337FCD"/>
    <w:rsid w:val="003609B7"/>
    <w:rsid w:val="0037511F"/>
    <w:rsid w:val="0037649F"/>
    <w:rsid w:val="003820C9"/>
    <w:rsid w:val="0038366B"/>
    <w:rsid w:val="00390DA5"/>
    <w:rsid w:val="003921EE"/>
    <w:rsid w:val="00394C3D"/>
    <w:rsid w:val="003A5181"/>
    <w:rsid w:val="003C69FB"/>
    <w:rsid w:val="003D19B4"/>
    <w:rsid w:val="003D2BAC"/>
    <w:rsid w:val="003E05B4"/>
    <w:rsid w:val="003F2900"/>
    <w:rsid w:val="003F2967"/>
    <w:rsid w:val="003F6F56"/>
    <w:rsid w:val="004060B9"/>
    <w:rsid w:val="004143DD"/>
    <w:rsid w:val="00414655"/>
    <w:rsid w:val="0042312A"/>
    <w:rsid w:val="0042457C"/>
    <w:rsid w:val="00424F47"/>
    <w:rsid w:val="0042542F"/>
    <w:rsid w:val="00425F26"/>
    <w:rsid w:val="00444D37"/>
    <w:rsid w:val="00452B82"/>
    <w:rsid w:val="00454A04"/>
    <w:rsid w:val="00457C0F"/>
    <w:rsid w:val="00470DAF"/>
    <w:rsid w:val="00491F7E"/>
    <w:rsid w:val="004A61B2"/>
    <w:rsid w:val="004B543D"/>
    <w:rsid w:val="004C40AC"/>
    <w:rsid w:val="004D57BA"/>
    <w:rsid w:val="004F28C9"/>
    <w:rsid w:val="00517D8D"/>
    <w:rsid w:val="00517E8E"/>
    <w:rsid w:val="00533303"/>
    <w:rsid w:val="00534AB0"/>
    <w:rsid w:val="0054074D"/>
    <w:rsid w:val="00544F62"/>
    <w:rsid w:val="00545742"/>
    <w:rsid w:val="00553E71"/>
    <w:rsid w:val="005667EE"/>
    <w:rsid w:val="0057174C"/>
    <w:rsid w:val="00576954"/>
    <w:rsid w:val="0058043A"/>
    <w:rsid w:val="0058439C"/>
    <w:rsid w:val="00590C98"/>
    <w:rsid w:val="005A29F5"/>
    <w:rsid w:val="005B1C36"/>
    <w:rsid w:val="005B31A8"/>
    <w:rsid w:val="005B7454"/>
    <w:rsid w:val="005C43C3"/>
    <w:rsid w:val="005C6097"/>
    <w:rsid w:val="005C62FB"/>
    <w:rsid w:val="005D2EFF"/>
    <w:rsid w:val="005D2F5E"/>
    <w:rsid w:val="005E2F2B"/>
    <w:rsid w:val="006123FA"/>
    <w:rsid w:val="00613D09"/>
    <w:rsid w:val="006149CA"/>
    <w:rsid w:val="0063510D"/>
    <w:rsid w:val="006362B9"/>
    <w:rsid w:val="00640FC7"/>
    <w:rsid w:val="006448F0"/>
    <w:rsid w:val="00660208"/>
    <w:rsid w:val="006623CE"/>
    <w:rsid w:val="00672F7F"/>
    <w:rsid w:val="006739B8"/>
    <w:rsid w:val="00675D64"/>
    <w:rsid w:val="006878B1"/>
    <w:rsid w:val="00692309"/>
    <w:rsid w:val="00697B78"/>
    <w:rsid w:val="006A310B"/>
    <w:rsid w:val="006C2865"/>
    <w:rsid w:val="006D0E52"/>
    <w:rsid w:val="006E138E"/>
    <w:rsid w:val="006E2230"/>
    <w:rsid w:val="00700E71"/>
    <w:rsid w:val="00705918"/>
    <w:rsid w:val="0071154D"/>
    <w:rsid w:val="00714A7D"/>
    <w:rsid w:val="0072081A"/>
    <w:rsid w:val="00731EF3"/>
    <w:rsid w:val="00736C3C"/>
    <w:rsid w:val="007375EB"/>
    <w:rsid w:val="0075159E"/>
    <w:rsid w:val="00751B40"/>
    <w:rsid w:val="00762A5A"/>
    <w:rsid w:val="00762FCB"/>
    <w:rsid w:val="00765787"/>
    <w:rsid w:val="00776206"/>
    <w:rsid w:val="00785A9A"/>
    <w:rsid w:val="007B3E5E"/>
    <w:rsid w:val="007C3A28"/>
    <w:rsid w:val="007D1A91"/>
    <w:rsid w:val="007D63F6"/>
    <w:rsid w:val="007E12DA"/>
    <w:rsid w:val="007E6272"/>
    <w:rsid w:val="007F1138"/>
    <w:rsid w:val="007F4250"/>
    <w:rsid w:val="00813FED"/>
    <w:rsid w:val="0081633A"/>
    <w:rsid w:val="00822309"/>
    <w:rsid w:val="0083076C"/>
    <w:rsid w:val="00834654"/>
    <w:rsid w:val="00845F4E"/>
    <w:rsid w:val="00851819"/>
    <w:rsid w:val="00854B5E"/>
    <w:rsid w:val="00857D29"/>
    <w:rsid w:val="008728F6"/>
    <w:rsid w:val="00873FCD"/>
    <w:rsid w:val="00874F67"/>
    <w:rsid w:val="0087705F"/>
    <w:rsid w:val="008844AE"/>
    <w:rsid w:val="00885642"/>
    <w:rsid w:val="0088635B"/>
    <w:rsid w:val="008B7017"/>
    <w:rsid w:val="008C47B5"/>
    <w:rsid w:val="008C6135"/>
    <w:rsid w:val="008C6D55"/>
    <w:rsid w:val="008D4C5F"/>
    <w:rsid w:val="008D6AEA"/>
    <w:rsid w:val="008E175C"/>
    <w:rsid w:val="008E4C1A"/>
    <w:rsid w:val="008E65D2"/>
    <w:rsid w:val="008F1EDE"/>
    <w:rsid w:val="008F3699"/>
    <w:rsid w:val="008F7E3C"/>
    <w:rsid w:val="0091095A"/>
    <w:rsid w:val="00920ECB"/>
    <w:rsid w:val="0092759F"/>
    <w:rsid w:val="00931833"/>
    <w:rsid w:val="00962DF5"/>
    <w:rsid w:val="00973E14"/>
    <w:rsid w:val="0099405B"/>
    <w:rsid w:val="00995043"/>
    <w:rsid w:val="009A2015"/>
    <w:rsid w:val="009A6EA3"/>
    <w:rsid w:val="009B7ACB"/>
    <w:rsid w:val="009C3FB2"/>
    <w:rsid w:val="009D341D"/>
    <w:rsid w:val="009D3C45"/>
    <w:rsid w:val="009D6A50"/>
    <w:rsid w:val="009E5BBB"/>
    <w:rsid w:val="00A03537"/>
    <w:rsid w:val="00A073F5"/>
    <w:rsid w:val="00A16EAF"/>
    <w:rsid w:val="00A238FC"/>
    <w:rsid w:val="00A4110C"/>
    <w:rsid w:val="00A4444A"/>
    <w:rsid w:val="00A45667"/>
    <w:rsid w:val="00A543CA"/>
    <w:rsid w:val="00A610F1"/>
    <w:rsid w:val="00A61680"/>
    <w:rsid w:val="00A6335D"/>
    <w:rsid w:val="00A80487"/>
    <w:rsid w:val="00A864D7"/>
    <w:rsid w:val="00AA76A0"/>
    <w:rsid w:val="00AC6E64"/>
    <w:rsid w:val="00AF4F52"/>
    <w:rsid w:val="00B12BDF"/>
    <w:rsid w:val="00B13778"/>
    <w:rsid w:val="00B24504"/>
    <w:rsid w:val="00B26B8E"/>
    <w:rsid w:val="00B36E71"/>
    <w:rsid w:val="00B36FD7"/>
    <w:rsid w:val="00B450BC"/>
    <w:rsid w:val="00B527AE"/>
    <w:rsid w:val="00B55A5D"/>
    <w:rsid w:val="00B563FC"/>
    <w:rsid w:val="00B778CA"/>
    <w:rsid w:val="00B8371F"/>
    <w:rsid w:val="00B838A8"/>
    <w:rsid w:val="00B84D6B"/>
    <w:rsid w:val="00B852EE"/>
    <w:rsid w:val="00B97AC1"/>
    <w:rsid w:val="00BC39B0"/>
    <w:rsid w:val="00BC542A"/>
    <w:rsid w:val="00BD26A6"/>
    <w:rsid w:val="00BE54C7"/>
    <w:rsid w:val="00BF42EB"/>
    <w:rsid w:val="00BF7661"/>
    <w:rsid w:val="00C01BBB"/>
    <w:rsid w:val="00C06F51"/>
    <w:rsid w:val="00C2553E"/>
    <w:rsid w:val="00C31292"/>
    <w:rsid w:val="00C436CC"/>
    <w:rsid w:val="00C50D9E"/>
    <w:rsid w:val="00C65A86"/>
    <w:rsid w:val="00C66FE0"/>
    <w:rsid w:val="00C71034"/>
    <w:rsid w:val="00C822BB"/>
    <w:rsid w:val="00C87A55"/>
    <w:rsid w:val="00CA3D96"/>
    <w:rsid w:val="00CA5FCD"/>
    <w:rsid w:val="00CA68FB"/>
    <w:rsid w:val="00CB5CBF"/>
    <w:rsid w:val="00CB5FED"/>
    <w:rsid w:val="00CB6458"/>
    <w:rsid w:val="00CB731A"/>
    <w:rsid w:val="00CB7C57"/>
    <w:rsid w:val="00CC211E"/>
    <w:rsid w:val="00CC275F"/>
    <w:rsid w:val="00CC3444"/>
    <w:rsid w:val="00CE619F"/>
    <w:rsid w:val="00D16FE3"/>
    <w:rsid w:val="00D25ED8"/>
    <w:rsid w:val="00D31452"/>
    <w:rsid w:val="00D347A6"/>
    <w:rsid w:val="00D42D8D"/>
    <w:rsid w:val="00D43390"/>
    <w:rsid w:val="00D47349"/>
    <w:rsid w:val="00D60E33"/>
    <w:rsid w:val="00D614D4"/>
    <w:rsid w:val="00D67A15"/>
    <w:rsid w:val="00D71229"/>
    <w:rsid w:val="00D93F3D"/>
    <w:rsid w:val="00DA4371"/>
    <w:rsid w:val="00DA5519"/>
    <w:rsid w:val="00DC2D99"/>
    <w:rsid w:val="00DE5F8C"/>
    <w:rsid w:val="00DF5E27"/>
    <w:rsid w:val="00E00E7A"/>
    <w:rsid w:val="00E12C75"/>
    <w:rsid w:val="00E22A5A"/>
    <w:rsid w:val="00E31EAC"/>
    <w:rsid w:val="00E452D5"/>
    <w:rsid w:val="00E455C6"/>
    <w:rsid w:val="00E60014"/>
    <w:rsid w:val="00E6721C"/>
    <w:rsid w:val="00E7509D"/>
    <w:rsid w:val="00E77775"/>
    <w:rsid w:val="00E91AE0"/>
    <w:rsid w:val="00E92B10"/>
    <w:rsid w:val="00E939FB"/>
    <w:rsid w:val="00EA1036"/>
    <w:rsid w:val="00EB6D81"/>
    <w:rsid w:val="00EC4838"/>
    <w:rsid w:val="00ED57F9"/>
    <w:rsid w:val="00EE04B2"/>
    <w:rsid w:val="00EE5243"/>
    <w:rsid w:val="00EE69BF"/>
    <w:rsid w:val="00EE6CAB"/>
    <w:rsid w:val="00EE7ABB"/>
    <w:rsid w:val="00EF2808"/>
    <w:rsid w:val="00F01143"/>
    <w:rsid w:val="00F02365"/>
    <w:rsid w:val="00F07DB8"/>
    <w:rsid w:val="00F14C4C"/>
    <w:rsid w:val="00F24E15"/>
    <w:rsid w:val="00F25ACD"/>
    <w:rsid w:val="00F372EA"/>
    <w:rsid w:val="00F42B41"/>
    <w:rsid w:val="00F52D45"/>
    <w:rsid w:val="00F603FC"/>
    <w:rsid w:val="00F71C6B"/>
    <w:rsid w:val="00F739FC"/>
    <w:rsid w:val="00F7445E"/>
    <w:rsid w:val="00F8529E"/>
    <w:rsid w:val="00F8534B"/>
    <w:rsid w:val="00F85552"/>
    <w:rsid w:val="00F901A7"/>
    <w:rsid w:val="00F97F3C"/>
    <w:rsid w:val="00FC096E"/>
    <w:rsid w:val="00FC6FA3"/>
    <w:rsid w:val="00FD7452"/>
    <w:rsid w:val="00FD7891"/>
    <w:rsid w:val="00FE07C0"/>
    <w:rsid w:val="00FF406B"/>
    <w:rsid w:val="00FF5A3F"/>
    <w:rsid w:val="73EDB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7A8E8"/>
  <w15:chartTrackingRefBased/>
  <w15:docId w15:val="{9FE5BEB1-B3F8-4BCA-BED3-C459560D5B0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HAnsi"/>
        <w:sz w:val="22"/>
        <w:szCs w:val="22"/>
        <w:lang w:val="fi-FI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uiPriority="9" w:semiHidden="1" w:qFormat="1"/>
    <w:lsdException w:name="heading 3" w:uiPriority="9" w:semiHidden="1" w:qFormat="1"/>
    <w:lsdException w:name="heading 4" w:uiPriority="9" w:semiHidden="1" w:qFormat="1"/>
    <w:lsdException w:name="heading 5" w:uiPriority="9" w:semiHidden="1" w:qFormat="1"/>
    <w:lsdException w:name="heading 6" w:uiPriority="9" w:semiHidden="1" w:qFormat="1"/>
    <w:lsdException w:name="heading 7" w:uiPriority="9" w:semiHidden="1" w:qFormat="1"/>
    <w:lsdException w:name="heading 8" w:uiPriority="9" w:semiHidden="1" w:qFormat="1"/>
    <w:lsdException w:name="heading 9" w:uiPriority="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semiHidden="1"/>
    <w:lsdException w:name="toc 2" w:uiPriority="39" w:semiHidden="1"/>
    <w:lsdException w:name="toc 3" w:uiPriority="39" w:semiHidden="1"/>
    <w:lsdException w:name="toc 4" w:uiPriority="39" w:semiHidden="1"/>
    <w:lsdException w:name="toc 5" w:uiPriority="39" w:semiHidden="1"/>
    <w:lsdException w:name="toc 6" w:uiPriority="39" w:semiHidden="1"/>
    <w:lsdException w:name="toc 7" w:uiPriority="39" w:semiHidden="1"/>
    <w:lsdException w:name="toc 8" w:uiPriority="39" w:semiHidden="1"/>
    <w:lsdException w:name="toc 9" w:uiPriority="3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uiPriority="35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uiPriority="1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semiHidden="1" w:qFormat="1"/>
    <w:lsdException w:name="Emphasis" w:uiPriority="20" w:semiHidden="1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qFormat="1"/>
    <w:lsdException w:name="Quote" w:uiPriority="29" w:semiHidden="1" w:qFormat="1"/>
    <w:lsdException w:name="Intense Quote" w:uiPriority="3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/>
    <w:lsdException w:name="Intense Emphasis" w:uiPriority="21" w:semiHidden="1" w:qFormat="1"/>
    <w:lsdException w:name="Subtle Reference" w:uiPriority="31" w:semiHidden="1" w:qFormat="1"/>
    <w:lsdException w:name="Intense Reference" w:uiPriority="32" w:semiHidden="1" w:qFormat="1"/>
    <w:lsdException w:name="Book Title" w:uiPriority="33" w:semiHidden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ali" w:default="1">
    <w:name w:val="Normal"/>
    <w:rsid w:val="0081633A"/>
    <w:pPr>
      <w:spacing w:after="0"/>
    </w:pPr>
    <w:rPr>
      <w:rFonts w:ascii="Verdana" w:hAnsi="Verdana"/>
      <w:sz w:val="19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E91AE0"/>
    <w:pPr>
      <w:keepNext/>
      <w:spacing w:before="220"/>
      <w:outlineLvl w:val="0"/>
    </w:pPr>
    <w:rPr>
      <w:szCs w:val="32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character" w:styleId="Otsikko1Char" w:customStyle="1">
    <w:name w:val="Otsikko 1 Char"/>
    <w:basedOn w:val="Kappaleenoletusfontti"/>
    <w:link w:val="Otsikko1"/>
    <w:uiPriority w:val="9"/>
    <w:semiHidden/>
    <w:rsid w:val="00050F32"/>
    <w:rPr>
      <w:rFonts w:ascii="Georgia" w:hAnsi="Georgia"/>
      <w:szCs w:val="32"/>
    </w:rPr>
  </w:style>
  <w:style w:type="paragraph" w:styleId="Alaotsikko">
    <w:name w:val="Subtitle"/>
    <w:basedOn w:val="Normaali"/>
    <w:next w:val="Normaali"/>
    <w:link w:val="AlaotsikkoChar"/>
    <w:uiPriority w:val="11"/>
    <w:semiHidden/>
    <w:qFormat/>
    <w:rsid w:val="00E91AE0"/>
    <w:pPr>
      <w:keepNext/>
      <w:spacing w:before="220" w:after="220"/>
    </w:pPr>
    <w:rPr>
      <w:szCs w:val="28"/>
    </w:rPr>
  </w:style>
  <w:style w:type="character" w:styleId="AlaotsikkoChar" w:customStyle="1">
    <w:name w:val="Alaotsikko Char"/>
    <w:basedOn w:val="Kappaleenoletusfontti"/>
    <w:link w:val="Alaotsikko"/>
    <w:uiPriority w:val="11"/>
    <w:semiHidden/>
    <w:rsid w:val="00050F32"/>
    <w:rPr>
      <w:rFonts w:ascii="Georgia" w:hAnsi="Georgia"/>
      <w:szCs w:val="28"/>
    </w:rPr>
  </w:style>
  <w:style w:type="paragraph" w:styleId="Otsikko">
    <w:name w:val="Title"/>
    <w:basedOn w:val="Normaali"/>
    <w:next w:val="Normaali"/>
    <w:link w:val="OtsikkoChar"/>
    <w:uiPriority w:val="10"/>
    <w:semiHidden/>
    <w:qFormat/>
    <w:rsid w:val="00E91AE0"/>
    <w:pPr>
      <w:spacing w:before="5600"/>
    </w:pPr>
    <w:rPr>
      <w:b/>
      <w:szCs w:val="36"/>
    </w:rPr>
  </w:style>
  <w:style w:type="character" w:styleId="OtsikkoChar" w:customStyle="1">
    <w:name w:val="Otsikko Char"/>
    <w:basedOn w:val="Kappaleenoletusfontti"/>
    <w:link w:val="Otsikko"/>
    <w:uiPriority w:val="10"/>
    <w:semiHidden/>
    <w:rsid w:val="00050F32"/>
    <w:rPr>
      <w:rFonts w:ascii="Georgia" w:hAnsi="Georgia"/>
      <w:b/>
      <w:szCs w:val="36"/>
    </w:rPr>
  </w:style>
  <w:style w:type="paragraph" w:styleId="Sisllysluettelonotsikko">
    <w:name w:val="TOC Heading"/>
    <w:basedOn w:val="Otsikko1"/>
    <w:next w:val="Normaali"/>
    <w:uiPriority w:val="39"/>
    <w:semiHidden/>
    <w:qFormat/>
    <w:rsid w:val="00E91AE0"/>
    <w:pPr>
      <w:spacing w:before="0" w:after="220"/>
    </w:pPr>
    <w:rPr>
      <w:b/>
    </w:rPr>
  </w:style>
  <w:style w:type="paragraph" w:styleId="Leipteksti">
    <w:name w:val="Body Text"/>
    <w:basedOn w:val="Normaali"/>
    <w:link w:val="LeiptekstiChar"/>
    <w:uiPriority w:val="99"/>
    <w:rsid w:val="003820C9"/>
    <w:pPr>
      <w:ind w:left="2608" w:hanging="2608"/>
    </w:pPr>
  </w:style>
  <w:style w:type="character" w:styleId="LeiptekstiChar" w:customStyle="1">
    <w:name w:val="Leipäteksti Char"/>
    <w:basedOn w:val="Kappaleenoletusfontti"/>
    <w:link w:val="Leipteksti"/>
    <w:uiPriority w:val="99"/>
    <w:rsid w:val="003820C9"/>
    <w:rPr>
      <w:rFonts w:ascii="Frutiger LT Std 55 Roman" w:hAnsi="Frutiger LT Std 55 Roman"/>
    </w:rPr>
  </w:style>
  <w:style w:type="table" w:styleId="TaulukkoRuudukko">
    <w:name w:val="Table Grid"/>
    <w:basedOn w:val="Normaalitaulukko"/>
    <w:uiPriority w:val="39"/>
    <w:rsid w:val="00E92B10"/>
    <w:pPr>
      <w:spacing w:after="0"/>
    </w:pPr>
    <w:rPr>
      <w:rFonts w:ascii="Georgia" w:hAnsi="Georgia"/>
    </w:rPr>
    <w:tblPr>
      <w:tblBorders>
        <w:top w:val="single" w:color="A6A6A6" w:themeColor="background1" w:themeShade="A6" w:sz="4" w:space="0"/>
        <w:left w:val="single" w:color="A6A6A6" w:themeColor="background1" w:themeShade="A6" w:sz="4" w:space="0"/>
        <w:bottom w:val="single" w:color="A6A6A6" w:themeColor="background1" w:themeShade="A6" w:sz="4" w:space="0"/>
        <w:right w:val="single" w:color="A6A6A6" w:themeColor="background1" w:themeShade="A6" w:sz="4" w:space="0"/>
        <w:insideH w:val="single" w:color="A6A6A6" w:themeColor="background1" w:themeShade="A6" w:sz="4" w:space="0"/>
        <w:insideV w:val="single" w:color="A6A6A6" w:themeColor="background1" w:themeShade="A6" w:sz="4" w:space="0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Bodytight" w:customStyle="1">
    <w:name w:val="Body tight"/>
    <w:basedOn w:val="Leipteksti"/>
    <w:next w:val="Normaali"/>
    <w:link w:val="BodytightChar"/>
    <w:rsid w:val="00E92B10"/>
  </w:style>
  <w:style w:type="character" w:styleId="BodytightChar" w:customStyle="1">
    <w:name w:val="Body tight Char"/>
    <w:basedOn w:val="LeiptekstiChar"/>
    <w:link w:val="Bodytight"/>
    <w:rsid w:val="00E92B10"/>
    <w:rPr>
      <w:rFonts w:ascii="Georgia" w:hAnsi="Georgia"/>
    </w:rPr>
  </w:style>
  <w:style w:type="paragraph" w:styleId="Yltunniste">
    <w:name w:val="header"/>
    <w:basedOn w:val="Normaali"/>
    <w:link w:val="YltunnisteChar"/>
    <w:uiPriority w:val="99"/>
    <w:semiHidden/>
    <w:rsid w:val="0018633A"/>
    <w:pPr>
      <w:tabs>
        <w:tab w:val="center" w:pos="4819"/>
        <w:tab w:val="right" w:pos="9638"/>
      </w:tabs>
    </w:pPr>
  </w:style>
  <w:style w:type="character" w:styleId="YltunnisteChar" w:customStyle="1">
    <w:name w:val="Ylätunniste Char"/>
    <w:basedOn w:val="Kappaleenoletusfontti"/>
    <w:link w:val="Yltunniste"/>
    <w:uiPriority w:val="99"/>
    <w:semiHidden/>
    <w:rsid w:val="0018633A"/>
    <w:rPr>
      <w:rFonts w:ascii="Georgia" w:hAnsi="Georgia"/>
    </w:rPr>
  </w:style>
  <w:style w:type="paragraph" w:styleId="Alatunniste">
    <w:name w:val="footer"/>
    <w:basedOn w:val="Normaali"/>
    <w:link w:val="AlatunnisteChar"/>
    <w:uiPriority w:val="99"/>
    <w:semiHidden/>
    <w:rsid w:val="0018633A"/>
    <w:pPr>
      <w:tabs>
        <w:tab w:val="center" w:pos="4819"/>
        <w:tab w:val="right" w:pos="9638"/>
      </w:tabs>
    </w:pPr>
  </w:style>
  <w:style w:type="character" w:styleId="AlatunnisteChar" w:customStyle="1">
    <w:name w:val="Alatunniste Char"/>
    <w:basedOn w:val="Kappaleenoletusfontti"/>
    <w:link w:val="Alatunniste"/>
    <w:uiPriority w:val="99"/>
    <w:semiHidden/>
    <w:rsid w:val="0018633A"/>
    <w:rPr>
      <w:rFonts w:ascii="Georgia" w:hAnsi="Georgia"/>
    </w:rPr>
  </w:style>
  <w:style w:type="character" w:styleId="Paikkamerkkiteksti">
    <w:name w:val="Placeholder Text"/>
    <w:basedOn w:val="Kappaleenoletusfontti"/>
    <w:uiPriority w:val="99"/>
    <w:semiHidden/>
    <w:rsid w:val="009A2015"/>
    <w:rPr>
      <w:color w:val="808080"/>
    </w:rPr>
  </w:style>
  <w:style w:type="paragraph" w:styleId="Yltunniste1" w:customStyle="1">
    <w:name w:val="Ylätunniste1"/>
    <w:basedOn w:val="Normaali"/>
    <w:rsid w:val="00114FCC"/>
    <w:pPr>
      <w:widowControl w:val="0"/>
    </w:pPr>
    <w:rPr>
      <w:noProof/>
      <w:lang w:eastAsia="fi-FI"/>
    </w:rPr>
  </w:style>
  <w:style w:type="paragraph" w:styleId="Alatunniste1" w:customStyle="1">
    <w:name w:val="Alatunniste1"/>
    <w:basedOn w:val="Yltunniste1"/>
    <w:rsid w:val="0081633A"/>
    <w:pPr>
      <w:ind w:left="5216"/>
    </w:pPr>
    <w:rPr>
      <w:color w:val="C00000"/>
      <w:sz w:val="16"/>
    </w:rPr>
  </w:style>
  <w:style w:type="paragraph" w:styleId="Leipteksti1" w:customStyle="1">
    <w:name w:val="Leipäteksti1"/>
    <w:basedOn w:val="Normaali"/>
    <w:qFormat/>
    <w:rsid w:val="00444D37"/>
    <w:pPr>
      <w:spacing w:after="190"/>
    </w:pPr>
  </w:style>
  <w:style w:type="paragraph" w:styleId="Otsikko10" w:customStyle="1">
    <w:name w:val="Otsikko1"/>
    <w:basedOn w:val="Leipteksti1"/>
    <w:next w:val="Sisennetty"/>
    <w:qFormat/>
    <w:rsid w:val="003820C9"/>
    <w:rPr>
      <w:b/>
    </w:rPr>
  </w:style>
  <w:style w:type="paragraph" w:styleId="Vliotsikko" w:customStyle="1">
    <w:name w:val="Väliotsikko"/>
    <w:basedOn w:val="Leipteksti1"/>
    <w:next w:val="Sisennetty"/>
    <w:qFormat/>
    <w:rsid w:val="0081633A"/>
    <w:pPr>
      <w:keepNext/>
    </w:pPr>
    <w:rPr>
      <w:caps/>
      <w:sz w:val="16"/>
    </w:rPr>
  </w:style>
  <w:style w:type="paragraph" w:styleId="Sisennetty" w:customStyle="1">
    <w:name w:val="Sisennetty"/>
    <w:basedOn w:val="Leipteksti1"/>
    <w:qFormat/>
    <w:rsid w:val="002733CC"/>
    <w:pPr>
      <w:ind w:left="2608"/>
    </w:pPr>
  </w:style>
  <w:style w:type="paragraph" w:styleId="Yksirivinen" w:customStyle="1">
    <w:name w:val="Yksirivinen"/>
    <w:basedOn w:val="Leipteksti1"/>
    <w:qFormat/>
    <w:rsid w:val="00331199"/>
    <w:pPr>
      <w:spacing w:after="0"/>
    </w:pPr>
  </w:style>
  <w:style w:type="paragraph" w:styleId="Riippuva" w:customStyle="1">
    <w:name w:val="Riippuva"/>
    <w:basedOn w:val="Leipteksti1"/>
    <w:next w:val="Sisennetty"/>
    <w:qFormat/>
    <w:rsid w:val="00F24E15"/>
    <w:pPr>
      <w:ind w:left="2608" w:hanging="2608"/>
    </w:pPr>
  </w:style>
  <w:style w:type="paragraph" w:styleId="Riippuvayksirivinen" w:customStyle="1">
    <w:name w:val="Riippuva yksirivinen"/>
    <w:basedOn w:val="Riippuva"/>
    <w:rsid w:val="000504C0"/>
    <w:pPr>
      <w:spacing w:after="0"/>
    </w:pPr>
  </w:style>
  <w:style w:type="paragraph" w:styleId="Sisennettyyksirivinen" w:customStyle="1">
    <w:name w:val="Sisennetty yksirivinen"/>
    <w:basedOn w:val="Sisennetty"/>
    <w:rsid w:val="000504C0"/>
    <w:pPr>
      <w:spacing w:after="0"/>
    </w:pPr>
  </w:style>
  <w:style w:type="paragraph" w:styleId="Lista" w:customStyle="1">
    <w:name w:val="Lista"/>
    <w:basedOn w:val="Sisennetty"/>
    <w:qFormat/>
    <w:rsid w:val="003D2BAC"/>
    <w:pPr>
      <w:numPr>
        <w:numId w:val="1"/>
      </w:numPr>
      <w:ind w:left="2934" w:hanging="326"/>
      <w:contextualSpacing/>
    </w:pPr>
  </w:style>
  <w:style w:type="paragraph" w:styleId="Numeroitulista" w:customStyle="1">
    <w:name w:val="Numeroitu lista"/>
    <w:basedOn w:val="Lista"/>
    <w:qFormat/>
    <w:rsid w:val="002C6A02"/>
    <w:pPr>
      <w:numPr>
        <w:numId w:val="2"/>
      </w:numPr>
      <w:ind w:left="3033" w:hanging="425"/>
    </w:pPr>
  </w:style>
  <w:style w:type="paragraph" w:styleId="Kuvateksti" w:customStyle="1">
    <w:name w:val="Kuvateksti"/>
    <w:basedOn w:val="Sisennetty"/>
    <w:next w:val="Sisennetty"/>
    <w:rsid w:val="0081633A"/>
    <w:rPr>
      <w:rFonts w:ascii="Georgia" w:hAnsi="Georgia"/>
      <w:i/>
      <w:sz w:val="22"/>
    </w:rPr>
  </w:style>
  <w:style w:type="character" w:styleId="Hyperlinkki">
    <w:name w:val="Hyperlink"/>
    <w:basedOn w:val="Kappaleenoletusfontti"/>
    <w:uiPriority w:val="99"/>
    <w:semiHidden/>
    <w:rsid w:val="0081633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A3D96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rsid w:val="00CA3D96"/>
    <w:rPr>
      <w:color w:val="954F72" w:themeColor="followedHyperlink"/>
      <w:u w:val="single"/>
    </w:rPr>
  </w:style>
  <w:style w:type="paragraph" w:styleId="Luettelokappale">
    <w:name w:val="List Paragraph"/>
    <w:basedOn w:val="Normaali"/>
    <w:uiPriority w:val="34"/>
    <w:semiHidden/>
    <w:qFormat/>
    <w:rsid w:val="00A864D7"/>
    <w:pPr>
      <w:ind w:left="720"/>
      <w:contextualSpacing/>
    </w:pPr>
  </w:style>
  <w:style w:type="paragraph" w:styleId="Kommentinteksti">
    <w:name w:val="annotation text"/>
    <w:basedOn w:val="Normaali"/>
    <w:link w:val="KommentintekstiChar"/>
    <w:uiPriority w:val="99"/>
    <w:semiHidden/>
    <w:rPr>
      <w:sz w:val="20"/>
      <w:szCs w:val="20"/>
    </w:rPr>
  </w:style>
  <w:style w:type="character" w:styleId="KommentintekstiChar" w:customStyle="1">
    <w:name w:val="Kommentin teksti Char"/>
    <w:basedOn w:val="Kappaleenoletusfontti"/>
    <w:link w:val="Kommentinteksti"/>
    <w:uiPriority w:val="99"/>
    <w:semiHidden/>
    <w:rPr>
      <w:rFonts w:ascii="Verdana" w:hAnsi="Verdana"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rPr>
      <w:sz w:val="16"/>
      <w:szCs w:val="16"/>
    </w:rPr>
  </w:style>
  <w:style w:type="paragraph" w:styleId="Seliteteksti">
    <w:name w:val="Balloon Text"/>
    <w:basedOn w:val="Normaali"/>
    <w:link w:val="SelitetekstiChar"/>
    <w:uiPriority w:val="99"/>
    <w:semiHidden/>
    <w:rsid w:val="008E4C1A"/>
    <w:rPr>
      <w:rFonts w:ascii="Segoe UI" w:hAnsi="Segoe UI" w:cs="Segoe UI"/>
      <w:sz w:val="18"/>
      <w:szCs w:val="18"/>
    </w:rPr>
  </w:style>
  <w:style w:type="character" w:styleId="SelitetekstiChar" w:customStyle="1">
    <w:name w:val="Seliteteksti Char"/>
    <w:basedOn w:val="Kappaleenoletusfontti"/>
    <w:link w:val="Seliteteksti"/>
    <w:uiPriority w:val="99"/>
    <w:semiHidden/>
    <w:rsid w:val="008E4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5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danliitto.kuvat.fi/kuvat/Pressi/Maailman+syd%C3%A4np%C3%A4iv%C3%A4+29.9.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ydan.fi/pukeudupunaiseen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sa.takala@sydanliitto.f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worldheartday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ydan.fi/pukeudupunaiseen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ltsrv02\mallipohjat\Syd&#228;nliitto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Sydänliitto</Template>
  <TotalTime>50</TotalTime>
  <Pages>2</Pages>
  <Words>343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Sydänliitto ry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 Takala</dc:creator>
  <cp:keywords/>
  <dc:description/>
  <cp:lastModifiedBy>Esa Takala</cp:lastModifiedBy>
  <cp:revision>6</cp:revision>
  <cp:lastPrinted>2018-09-18T06:24:00Z</cp:lastPrinted>
  <dcterms:created xsi:type="dcterms:W3CDTF">2018-09-18T05:54:00Z</dcterms:created>
  <dcterms:modified xsi:type="dcterms:W3CDTF">2018-09-18T07:38:00Z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 </vt:lpwstr>
  </property>
</Properties>
</file>