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2FABC" w14:textId="77777777" w:rsidR="000518F4" w:rsidRDefault="000518F4">
      <w:pPr>
        <w:rPr>
          <w:b/>
          <w:sz w:val="32"/>
          <w:szCs w:val="32"/>
        </w:rPr>
      </w:pPr>
      <w:bookmarkStart w:id="0" w:name="_GoBack"/>
    </w:p>
    <w:p w14:paraId="7D29C600" w14:textId="77777777" w:rsidR="00146E1A" w:rsidRPr="001E03B1" w:rsidRDefault="001E03B1">
      <w:pPr>
        <w:rPr>
          <w:b/>
          <w:sz w:val="32"/>
          <w:szCs w:val="32"/>
        </w:rPr>
      </w:pPr>
      <w:r w:rsidRPr="001E03B1">
        <w:rPr>
          <w:b/>
          <w:sz w:val="32"/>
          <w:szCs w:val="32"/>
        </w:rPr>
        <w:t>NorthSide har verdens bedste lyd</w:t>
      </w:r>
    </w:p>
    <w:p w14:paraId="469DE7AF" w14:textId="77777777" w:rsidR="001E03B1" w:rsidRDefault="001E03B1"/>
    <w:p w14:paraId="32CDFDD1" w14:textId="77777777" w:rsidR="001E03B1" w:rsidRPr="001E03B1" w:rsidRDefault="001E03B1">
      <w:pPr>
        <w:rPr>
          <w:b/>
        </w:rPr>
      </w:pPr>
      <w:r w:rsidRPr="001E03B1">
        <w:rPr>
          <w:b/>
        </w:rPr>
        <w:t xml:space="preserve">Festivalen installerer </w:t>
      </w:r>
      <w:r w:rsidR="00C13C3A">
        <w:rPr>
          <w:b/>
        </w:rPr>
        <w:t xml:space="preserve">i år </w:t>
      </w:r>
      <w:r w:rsidRPr="001E03B1">
        <w:rPr>
          <w:b/>
        </w:rPr>
        <w:t>det prisvindende lydsystem K1 på begge scener</w:t>
      </w:r>
    </w:p>
    <w:p w14:paraId="238EFB37" w14:textId="77777777" w:rsidR="001E03B1" w:rsidRDefault="001E03B1"/>
    <w:p w14:paraId="3F4840FA" w14:textId="77777777" w:rsidR="001E03B1" w:rsidRDefault="001E03B1">
      <w:r>
        <w:t xml:space="preserve">Når kunstnere som Radiohead, Tom </w:t>
      </w:r>
      <w:proofErr w:type="spellStart"/>
      <w:r>
        <w:t>Petty</w:t>
      </w:r>
      <w:proofErr w:type="spellEnd"/>
      <w:r>
        <w:t xml:space="preserve">, </w:t>
      </w:r>
      <w:proofErr w:type="spellStart"/>
      <w:r>
        <w:t>Rammstein</w:t>
      </w:r>
      <w:proofErr w:type="spellEnd"/>
      <w:r>
        <w:t xml:space="preserve"> og Paul McCartney tager på turné, medbringer de lydsystemet K1, der siden lanceringen i 2008 har positioneret sig som det bedste </w:t>
      </w:r>
      <w:r w:rsidR="00896EC0">
        <w:t>lyd</w:t>
      </w:r>
      <w:r>
        <w:t>system i verden til festivaler og stadionkoncerter.</w:t>
      </w:r>
    </w:p>
    <w:p w14:paraId="51F1820C" w14:textId="77777777" w:rsidR="001E03B1" w:rsidRDefault="001E03B1"/>
    <w:p w14:paraId="3916EE49" w14:textId="77777777" w:rsidR="001E03B1" w:rsidRDefault="001E03B1">
      <w:r>
        <w:t xml:space="preserve">Systemet vandt i 2010 hovedprisen </w:t>
      </w:r>
      <w:proofErr w:type="spellStart"/>
      <w:r>
        <w:t>Indispensable</w:t>
      </w:r>
      <w:proofErr w:type="spellEnd"/>
      <w:r>
        <w:t xml:space="preserve"> Technology til musikkens svar på Oscar-uddelingen – </w:t>
      </w:r>
      <w:proofErr w:type="spellStart"/>
      <w:r>
        <w:t>Parnelli</w:t>
      </w:r>
      <w:proofErr w:type="spellEnd"/>
      <w:r>
        <w:t xml:space="preserve"> Awards, og systemet kan høres rundt i verden på festivaler som </w:t>
      </w:r>
      <w:proofErr w:type="spellStart"/>
      <w:r>
        <w:t>Coachella</w:t>
      </w:r>
      <w:proofErr w:type="spellEnd"/>
      <w:r>
        <w:t>, Stagecoach og Download, og i 2011 blev systemet også installeret på Roskilde Festivals Orange Scene.</w:t>
      </w:r>
    </w:p>
    <w:p w14:paraId="3FC03DE3" w14:textId="77777777" w:rsidR="00ED064E" w:rsidRDefault="00ED064E"/>
    <w:p w14:paraId="4D12FF5C" w14:textId="77777777" w:rsidR="00ED064E" w:rsidRDefault="00ED064E">
      <w:r>
        <w:t>Om opgraderingen af scener</w:t>
      </w:r>
      <w:r w:rsidR="00896EC0">
        <w:t>ne og lydsystemet</w:t>
      </w:r>
      <w:r>
        <w:t xml:space="preserve"> på årets NorthSide Festival siger talsmand John Fogde:</w:t>
      </w:r>
    </w:p>
    <w:p w14:paraId="6CDB5AB7" w14:textId="77777777" w:rsidR="00C13C3A" w:rsidRDefault="00C13C3A"/>
    <w:p w14:paraId="363406B5" w14:textId="4D8FB628" w:rsidR="00C13C3A" w:rsidRDefault="00C13C3A">
      <w:r>
        <w:t>”Vi arbejder hårdt på at skabe de optimale forhold for gæster og musikere på NorthSide, og derfor opstiller vi i år to lige store scener, der begge er udstyret med storskærme og K1-systemet. Dermed får alle musikere fantastiske arbejdsvilkår på begge scener, og publikum får samme visuelle og lydmæssige oplevelse</w:t>
      </w:r>
      <w:r w:rsidR="00CC45D9">
        <w:t xml:space="preserve">, uanset </w:t>
      </w:r>
      <w:r>
        <w:t>hvilket band de er til koncert med</w:t>
      </w:r>
      <w:r w:rsidR="00ED064E">
        <w:t>”</w:t>
      </w:r>
      <w:r>
        <w:t>.</w:t>
      </w:r>
      <w:r w:rsidR="00ED064E">
        <w:t xml:space="preserve"> </w:t>
      </w:r>
    </w:p>
    <w:p w14:paraId="04F21AB6" w14:textId="77777777" w:rsidR="001E03B1" w:rsidRDefault="001E03B1"/>
    <w:p w14:paraId="56F75A22" w14:textId="1E3919B1" w:rsidR="001E03B1" w:rsidRDefault="001E03B1">
      <w:r>
        <w:t>På NorthSide vil man i år kunne opleve K1-systemet på både Green Stage og Blue Stage</w:t>
      </w:r>
      <w:r w:rsidR="002F1E50">
        <w:t xml:space="preserve">, så navne som The </w:t>
      </w:r>
      <w:proofErr w:type="spellStart"/>
      <w:r w:rsidR="002F1E50">
        <w:t>xx</w:t>
      </w:r>
      <w:proofErr w:type="spellEnd"/>
      <w:r w:rsidR="002F1E50">
        <w:t xml:space="preserve">, Justice, The Stone Roses, Garbage og </w:t>
      </w:r>
      <w:proofErr w:type="spellStart"/>
      <w:r w:rsidR="002F1E50">
        <w:t>Snow</w:t>
      </w:r>
      <w:proofErr w:type="spellEnd"/>
      <w:r w:rsidR="002F1E50">
        <w:t xml:space="preserve"> </w:t>
      </w:r>
      <w:proofErr w:type="spellStart"/>
      <w:r w:rsidR="002F1E50">
        <w:t>Patrol</w:t>
      </w:r>
      <w:proofErr w:type="spellEnd"/>
      <w:r w:rsidR="001B7E9C">
        <w:t xml:space="preserve"> </w:t>
      </w:r>
      <w:r w:rsidR="007F2721">
        <w:t>skal</w:t>
      </w:r>
      <w:r w:rsidR="001B7E9C">
        <w:t xml:space="preserve"> </w:t>
      </w:r>
      <w:r w:rsidR="007F2721">
        <w:t>alle spille på samme exceptionelle system</w:t>
      </w:r>
      <w:r w:rsidR="00CC45D9">
        <w:t>,</w:t>
      </w:r>
      <w:r w:rsidR="007F2721">
        <w:t xml:space="preserve"> som blev brugt, da Roger Waters </w:t>
      </w:r>
      <w:r w:rsidR="00ED064E">
        <w:t xml:space="preserve">sidste år </w:t>
      </w:r>
      <w:r w:rsidR="007F2721">
        <w:t xml:space="preserve">fremførte The </w:t>
      </w:r>
      <w:proofErr w:type="spellStart"/>
      <w:r w:rsidR="007F2721">
        <w:t>Wall</w:t>
      </w:r>
      <w:proofErr w:type="spellEnd"/>
      <w:r w:rsidR="007F2721">
        <w:t xml:space="preserve"> i Parken.</w:t>
      </w:r>
    </w:p>
    <w:p w14:paraId="6A49B605" w14:textId="77777777" w:rsidR="00ED064E" w:rsidRDefault="00ED064E"/>
    <w:p w14:paraId="28D8DEB2" w14:textId="77777777" w:rsidR="00ED064E" w:rsidRDefault="00ED064E">
      <w:r>
        <w:t>Både scener og lydsystemer opstilles igen i år i samarbejde med Nordic.</w:t>
      </w:r>
    </w:p>
    <w:p w14:paraId="22E41654" w14:textId="77777777" w:rsidR="00ED064E" w:rsidRDefault="00ED064E"/>
    <w:p w14:paraId="233948D1" w14:textId="77777777" w:rsidR="00ED064E" w:rsidRPr="00ED064E" w:rsidRDefault="00ED064E" w:rsidP="00ED064E">
      <w:pPr>
        <w:rPr>
          <w:b/>
        </w:rPr>
      </w:pPr>
      <w:r w:rsidRPr="00ED064E">
        <w:t>NorthSide Festival 2012 afvikles i dagene 15.-17. juni, og billetter kan købes på Northside.dk eller via Billetlugen.dk.</w:t>
      </w:r>
      <w:r w:rsidRPr="00ED064E">
        <w:rPr>
          <w:b/>
        </w:rPr>
        <w:t xml:space="preserve"> </w:t>
      </w:r>
    </w:p>
    <w:p w14:paraId="67AB4B85" w14:textId="77777777" w:rsidR="00ED064E" w:rsidRPr="00ED064E" w:rsidRDefault="00ED064E" w:rsidP="00ED064E">
      <w:pPr>
        <w:rPr>
          <w:b/>
        </w:rPr>
      </w:pPr>
    </w:p>
    <w:p w14:paraId="317D261A" w14:textId="77777777" w:rsidR="00ED064E" w:rsidRPr="00ED064E" w:rsidRDefault="00ED064E" w:rsidP="00ED064E">
      <w:pPr>
        <w:rPr>
          <w:b/>
        </w:rPr>
      </w:pPr>
      <w:r w:rsidRPr="00ED064E">
        <w:t>Besøg NorthSide.dk eller facebook.com/</w:t>
      </w:r>
      <w:proofErr w:type="spellStart"/>
      <w:r w:rsidRPr="00ED064E">
        <w:t>northsidefestival</w:t>
      </w:r>
      <w:proofErr w:type="spellEnd"/>
      <w:r w:rsidRPr="00ED064E">
        <w:t xml:space="preserve"> for mere information om NorthSide Festival 2012. </w:t>
      </w:r>
    </w:p>
    <w:p w14:paraId="292B85CB" w14:textId="77777777" w:rsidR="00ED064E" w:rsidRDefault="00ED064E"/>
    <w:p w14:paraId="05B88821" w14:textId="77777777" w:rsidR="007F2721" w:rsidRDefault="007F2721"/>
    <w:p w14:paraId="134B0321" w14:textId="77777777" w:rsidR="007F2721" w:rsidRDefault="007F2721"/>
    <w:bookmarkEnd w:id="0"/>
    <w:sectPr w:rsidR="007F2721" w:rsidSect="00146E1A">
      <w:headerReference w:type="even" r:id="rId7"/>
      <w:headerReference w:type="default" r:id="rId8"/>
      <w:footerReference w:type="even" r:id="rId9"/>
      <w:footerReference w:type="default" r:id="rId10"/>
      <w:headerReference w:type="first" r:id="rId11"/>
      <w:footerReference w:type="first" r:id="rId12"/>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CBF16" w14:textId="77777777" w:rsidR="00CC45D9" w:rsidRDefault="00CC45D9" w:rsidP="00835920">
      <w:r>
        <w:separator/>
      </w:r>
    </w:p>
  </w:endnote>
  <w:endnote w:type="continuationSeparator" w:id="0">
    <w:p w14:paraId="6C4CC9C7" w14:textId="77777777" w:rsidR="00CC45D9" w:rsidRDefault="00CC45D9" w:rsidP="0083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481DF4" w14:textId="77777777" w:rsidR="00CC45D9" w:rsidRDefault="00CC45D9">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15C483" w14:textId="77777777" w:rsidR="00CC45D9" w:rsidRDefault="00CC45D9">
    <w:pPr>
      <w:pStyle w:val="Sidefod"/>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84C71D1" w14:textId="77777777" w:rsidR="00CC45D9" w:rsidRDefault="00CC45D9">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3B1C0" w14:textId="77777777" w:rsidR="00CC45D9" w:rsidRDefault="00CC45D9" w:rsidP="00835920">
      <w:r>
        <w:separator/>
      </w:r>
    </w:p>
  </w:footnote>
  <w:footnote w:type="continuationSeparator" w:id="0">
    <w:p w14:paraId="3F1B3AF1" w14:textId="77777777" w:rsidR="00CC45D9" w:rsidRDefault="00CC45D9" w:rsidP="008359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A36D2F" w14:textId="77777777" w:rsidR="00CC45D9" w:rsidRDefault="00CC45D9">
    <w:pPr>
      <w:pStyle w:val="Sidehoved"/>
    </w:pPr>
    <w:r>
      <w:rPr>
        <w:noProof/>
        <w:lang w:val="en-US"/>
      </w:rPr>
      <w:pict w14:anchorId="34236C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8752;mso-wrap-edited:f;mso-position-horizontal:center;mso-position-horizontal-relative:margin;mso-position-vertical:center;mso-position-vertical-relative:margin" wrapcoords="16676 0 15805 615 15778 673 15941 846 16104 923 16485 1211 15696 1500 14118 1692 14200 1961 14581 2134 14826 2173 15152 2404 15370 2461 15751 2750 15859 2788 17464 3077 17464 3154 19206 3365 10827 3673 10800 18772 -27 19003 -27 19484 108 19676 217 19695 1033 20292 1006 20619 -27 21369 -27 21561 7018 21561 6556 21234 11697 21215 20593 21042 20620 20849 5685 20619 5658 20445 5304 20407 3400 20311 3400 19080 10800 18772 10800 3692 14200 3673 20049 3500 20103 3365 20919 2769 21409 2750 21600 2673 21600 827 21219 615 21436 596 21600 480 21600 0 16676 0">
          <v:imagedata r:id="rId1" o:title="Northside2012_brev_watermark"/>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3AD134" w14:textId="77777777" w:rsidR="00CC45D9" w:rsidRDefault="00CC45D9">
    <w:pPr>
      <w:pStyle w:val="Sidehoved"/>
    </w:pPr>
    <w:r>
      <w:rPr>
        <w:noProof/>
        <w:lang w:val="en-US"/>
      </w:rPr>
      <w:pict w14:anchorId="4DFFD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9776;mso-wrap-edited:f;mso-position-horizontal:center;mso-position-horizontal-relative:margin;mso-position-vertical:center;mso-position-vertical-relative:margin" wrapcoords="16676 0 15805 615 15778 673 15941 846 16104 923 16485 1211 15696 1500 14118 1692 14200 1961 14581 2134 14826 2173 15152 2404 15370 2461 15751 2750 15859 2788 17464 3077 17464 3154 19206 3365 10827 3673 10800 18772 -27 19003 -27 19484 108 19676 217 19695 1033 20292 1006 20619 -27 21369 -27 21561 7018 21561 6556 21234 11697 21215 20593 21042 20620 20849 5685 20619 5658 20445 5304 20407 3400 20311 3400 19080 10800 18772 10800 3692 14200 3673 20049 3500 20103 3365 20919 2769 21409 2750 21600 2673 21600 827 21219 615 21436 596 21600 480 21600 0 16676 0">
          <v:imagedata r:id="rId1" o:title="Northside2012_brev_watermark"/>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CEF977" w14:textId="77777777" w:rsidR="00CC45D9" w:rsidRDefault="00CC45D9">
    <w:pPr>
      <w:pStyle w:val="Sidehoved"/>
    </w:pPr>
    <w:r>
      <w:rPr>
        <w:noProof/>
        <w:lang w:val="en-US"/>
      </w:rPr>
      <w:pict w14:anchorId="6A2F8F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7728;mso-wrap-edited:f;mso-position-horizontal:center;mso-position-horizontal-relative:margin;mso-position-vertical:center;mso-position-vertical-relative:margin" wrapcoords="16676 0 15805 615 15778 673 15941 846 16104 923 16485 1211 15696 1500 14118 1692 14200 1961 14581 2134 14826 2173 15152 2404 15370 2461 15751 2750 15859 2788 17464 3077 17464 3154 19206 3365 10827 3673 10800 18772 -27 19003 -27 19484 108 19676 217 19695 1033 20292 1006 20619 -27 21369 -27 21561 7018 21561 6556 21234 11697 21215 20593 21042 20620 20849 5685 20619 5658 20445 5304 20407 3400 20311 3400 19080 10800 18772 10800 3692 14200 3673 20049 3500 20103 3365 20919 2769 21409 2750 21600 2673 21600 827 21219 615 21436 596 21600 480 21600 0 16676 0">
          <v:imagedata r:id="rId1" o:title="Northside2012_brev_watermar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1304"/>
  <w:hyphenationZone w:val="425"/>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3B1"/>
    <w:rsid w:val="000518F4"/>
    <w:rsid w:val="00146E1A"/>
    <w:rsid w:val="001B7E9C"/>
    <w:rsid w:val="001E03B1"/>
    <w:rsid w:val="002F1E50"/>
    <w:rsid w:val="0037206D"/>
    <w:rsid w:val="00680F63"/>
    <w:rsid w:val="007F2721"/>
    <w:rsid w:val="00835920"/>
    <w:rsid w:val="00896EC0"/>
    <w:rsid w:val="00BE0EBF"/>
    <w:rsid w:val="00C13C3A"/>
    <w:rsid w:val="00CC45D9"/>
    <w:rsid w:val="00ED064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F5DE7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835920"/>
    <w:pPr>
      <w:tabs>
        <w:tab w:val="center" w:pos="4819"/>
        <w:tab w:val="right" w:pos="9638"/>
      </w:tabs>
    </w:pPr>
  </w:style>
  <w:style w:type="character" w:customStyle="1" w:styleId="SidehovedTegn">
    <w:name w:val="Sidehoved Tegn"/>
    <w:basedOn w:val="Standardskrifttypeiafsnit"/>
    <w:link w:val="Sidehoved"/>
    <w:uiPriority w:val="99"/>
    <w:rsid w:val="00835920"/>
  </w:style>
  <w:style w:type="paragraph" w:styleId="Sidefod">
    <w:name w:val="footer"/>
    <w:basedOn w:val="Normal"/>
    <w:link w:val="SidefodTegn"/>
    <w:uiPriority w:val="99"/>
    <w:unhideWhenUsed/>
    <w:rsid w:val="00835920"/>
    <w:pPr>
      <w:tabs>
        <w:tab w:val="center" w:pos="4819"/>
        <w:tab w:val="right" w:pos="9638"/>
      </w:tabs>
    </w:pPr>
  </w:style>
  <w:style w:type="character" w:customStyle="1" w:styleId="SidefodTegn">
    <w:name w:val="Sidefod Tegn"/>
    <w:basedOn w:val="Standardskrifttypeiafsnit"/>
    <w:link w:val="Sidefod"/>
    <w:uiPriority w:val="99"/>
    <w:rsid w:val="008359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835920"/>
    <w:pPr>
      <w:tabs>
        <w:tab w:val="center" w:pos="4819"/>
        <w:tab w:val="right" w:pos="9638"/>
      </w:tabs>
    </w:pPr>
  </w:style>
  <w:style w:type="character" w:customStyle="1" w:styleId="SidehovedTegn">
    <w:name w:val="Sidehoved Tegn"/>
    <w:basedOn w:val="Standardskrifttypeiafsnit"/>
    <w:link w:val="Sidehoved"/>
    <w:uiPriority w:val="99"/>
    <w:rsid w:val="00835920"/>
  </w:style>
  <w:style w:type="paragraph" w:styleId="Sidefod">
    <w:name w:val="footer"/>
    <w:basedOn w:val="Normal"/>
    <w:link w:val="SidefodTegn"/>
    <w:uiPriority w:val="99"/>
    <w:unhideWhenUsed/>
    <w:rsid w:val="00835920"/>
    <w:pPr>
      <w:tabs>
        <w:tab w:val="center" w:pos="4819"/>
        <w:tab w:val="right" w:pos="9638"/>
      </w:tabs>
    </w:pPr>
  </w:style>
  <w:style w:type="character" w:customStyle="1" w:styleId="SidefodTegn">
    <w:name w:val="Sidefod Tegn"/>
    <w:basedOn w:val="Standardskrifttypeiafsnit"/>
    <w:link w:val="Sidefod"/>
    <w:uiPriority w:val="99"/>
    <w:rsid w:val="00835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hnfogde:Library:Application%20Support:Microsoft:Office:Brugerskabeloner:Mine%20skabeloner:NS%20brev%20skabelon.dot"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NS brev skabelon.dot</Template>
  <TotalTime>43</TotalTime>
  <Pages>1</Pages>
  <Words>235</Words>
  <Characters>1437</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Northside Entertainment</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Fogde</dc:creator>
  <cp:keywords/>
  <dc:description/>
  <cp:lastModifiedBy>John Fogde</cp:lastModifiedBy>
  <cp:revision>3</cp:revision>
  <dcterms:created xsi:type="dcterms:W3CDTF">2012-06-08T07:41:00Z</dcterms:created>
  <dcterms:modified xsi:type="dcterms:W3CDTF">2012-06-08T09:55:00Z</dcterms:modified>
</cp:coreProperties>
</file>