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8F" w:rsidRDefault="003B0D8F" w:rsidP="00437DED">
      <w:pPr>
        <w:rPr>
          <w:rFonts w:asciiTheme="majorHAnsi" w:hAnsiTheme="majorHAnsi"/>
          <w:b/>
          <w:sz w:val="36"/>
          <w:szCs w:val="36"/>
        </w:rPr>
      </w:pPr>
    </w:p>
    <w:p w:rsidR="003B0D8F" w:rsidRDefault="004B5E3E" w:rsidP="00437DED">
      <w:pPr>
        <w:rPr>
          <w:rFonts w:asciiTheme="majorHAnsi" w:hAnsiTheme="majorHAnsi"/>
          <w:b/>
          <w:sz w:val="36"/>
          <w:szCs w:val="36"/>
        </w:rPr>
      </w:pPr>
      <w:r w:rsidRPr="004B5E3E">
        <w:rPr>
          <w:rFonts w:asciiTheme="majorHAnsi" w:hAnsiTheme="majorHAnsi"/>
          <w:b/>
          <w:sz w:val="36"/>
          <w:szCs w:val="36"/>
        </w:rPr>
        <w:t>Nu kan du panta på återvinningscentralen i Gävle</w:t>
      </w:r>
    </w:p>
    <w:p w:rsidR="004B5E3E" w:rsidRDefault="004B5E3E" w:rsidP="00437DED">
      <w:pPr>
        <w:rPr>
          <w:rFonts w:asciiTheme="majorHAnsi" w:hAnsiTheme="majorHAnsi"/>
          <w:b/>
        </w:rPr>
      </w:pPr>
    </w:p>
    <w:p w:rsidR="0051546C" w:rsidRPr="00A46F1B" w:rsidRDefault="004B5E3E" w:rsidP="00437DED">
      <w:pPr>
        <w:rPr>
          <w:rFonts w:asciiTheme="majorHAnsi" w:hAnsiTheme="majorHAnsi"/>
          <w:b/>
        </w:rPr>
      </w:pPr>
      <w:r w:rsidRPr="004B5E3E">
        <w:rPr>
          <w:rFonts w:asciiTheme="majorHAnsi" w:hAnsiTheme="majorHAnsi"/>
          <w:b/>
        </w:rPr>
        <w:t>På lördag den 18 mars</w:t>
      </w:r>
      <w:r>
        <w:rPr>
          <w:rFonts w:asciiTheme="majorHAnsi" w:hAnsiTheme="majorHAnsi"/>
          <w:b/>
        </w:rPr>
        <w:t xml:space="preserve"> </w:t>
      </w:r>
      <w:r w:rsidRPr="004B5E3E">
        <w:rPr>
          <w:rFonts w:asciiTheme="majorHAnsi" w:hAnsiTheme="majorHAnsi"/>
          <w:b/>
        </w:rPr>
        <w:t xml:space="preserve">invigs den nya pantautomaten </w:t>
      </w:r>
      <w:proofErr w:type="spellStart"/>
      <w:r w:rsidRPr="004B5E3E">
        <w:rPr>
          <w:rFonts w:asciiTheme="majorHAnsi" w:hAnsiTheme="majorHAnsi"/>
          <w:b/>
        </w:rPr>
        <w:t>Pantamera</w:t>
      </w:r>
      <w:proofErr w:type="spellEnd"/>
      <w:r w:rsidRPr="004B5E3E">
        <w:rPr>
          <w:rFonts w:asciiTheme="majorHAnsi" w:hAnsiTheme="majorHAnsi"/>
          <w:b/>
        </w:rPr>
        <w:t xml:space="preserve"> Express på återvinningscentralen i Gävle. I den nya maskinen tömmer du hela påsen direkt i maskinen som sedan sorterar och räknar ut summan åt dig.</w:t>
      </w:r>
    </w:p>
    <w:p w:rsidR="0051546C" w:rsidRDefault="0051546C" w:rsidP="00437DED">
      <w:pPr>
        <w:rPr>
          <w:sz w:val="24"/>
          <w:szCs w:val="24"/>
        </w:rPr>
      </w:pPr>
    </w:p>
    <w:p w:rsidR="004B5E3E" w:rsidRDefault="004B5E3E" w:rsidP="004B5E3E">
      <w:r>
        <w:t xml:space="preserve">Den nya pantautomaten är särskilt framtagen för att underlätta för den som vill panta mycket på en gång. Istället för att panta varje burk och PET-flaska för sig, häller man i förpackningarna direkt ur påsen/säcken ner i ett fack. Maskinen sorterar och räknar panten, vilket går fort då kapaciteten är ungefär 100 förpackningar på ett par minuter. När det är klart får pantaren välja mellan olika utbetalningslösningar. </w:t>
      </w:r>
    </w:p>
    <w:p w:rsidR="004B5E3E" w:rsidRDefault="004B5E3E" w:rsidP="004B5E3E"/>
    <w:p w:rsidR="0043372D" w:rsidRDefault="004B5E3E" w:rsidP="004B5E3E">
      <w:r>
        <w:t xml:space="preserve">Med </w:t>
      </w:r>
      <w:proofErr w:type="spellStart"/>
      <w:r>
        <w:t>Pantamera</w:t>
      </w:r>
      <w:proofErr w:type="spellEnd"/>
      <w:r>
        <w:t xml:space="preserve"> Express pantar man smidigt, snabbt och nästintill kladdfritt, även om man har mycket pant.</w:t>
      </w:r>
      <w:r w:rsidR="00281EB8" w:rsidRPr="003B0D8F">
        <w:br/>
      </w:r>
      <w:proofErr w:type="gramStart"/>
      <w:r w:rsidRPr="004B5E3E">
        <w:rPr>
          <w:i/>
        </w:rPr>
        <w:t>-</w:t>
      </w:r>
      <w:proofErr w:type="gramEnd"/>
      <w:r w:rsidRPr="004B5E3E">
        <w:rPr>
          <w:i/>
        </w:rPr>
        <w:t xml:space="preserve"> Vi är glada att kunna ge våra besökare möjlighet att ta med panten när de besöker återvinningscentralen i Gävle framöver. Vi hoppas också såklart att det här kommer bidra till att fler pet-flaskor och burkar kommer att kunna återvinnas till nya produkter, </w:t>
      </w:r>
      <w:r w:rsidR="00E37252" w:rsidRPr="003B0D8F">
        <w:t xml:space="preserve">säger Peter Tham </w:t>
      </w:r>
      <w:proofErr w:type="spellStart"/>
      <w:r w:rsidR="00E37252" w:rsidRPr="003B0D8F">
        <w:t>produktionscontroller</w:t>
      </w:r>
      <w:proofErr w:type="spellEnd"/>
      <w:r w:rsidR="00E37252" w:rsidRPr="003B0D8F">
        <w:t xml:space="preserve"> på Gästr</w:t>
      </w:r>
      <w:r w:rsidR="0043372D" w:rsidRPr="003B0D8F">
        <w:t>ike återvinnare.</w:t>
      </w:r>
    </w:p>
    <w:p w:rsidR="004B5E3E" w:rsidRDefault="004B5E3E" w:rsidP="004B5E3E"/>
    <w:p w:rsidR="004B5E3E" w:rsidRDefault="004B5E3E" w:rsidP="004B5E3E">
      <w:r w:rsidRPr="004B5E3E">
        <w:t xml:space="preserve">Pantaren kan välja mellan att få panten utbetald till sitt </w:t>
      </w:r>
      <w:proofErr w:type="spellStart"/>
      <w:r w:rsidRPr="004B5E3E">
        <w:t>PayPal</w:t>
      </w:r>
      <w:proofErr w:type="spellEnd"/>
      <w:r w:rsidRPr="004B5E3E">
        <w:t>-konto eller via Kuponginlösens värdekuponger, som man kan handla för i de allra flesta dagligvarubutiker. Dessutom kan man välja att skänka sina pantpengar till välgörande ändamål. På återvinningscentralen i Gävle kan du skänka din gåvopant till Matakuten.</w:t>
      </w:r>
      <w:r w:rsidRPr="003B0D8F">
        <w:br/>
      </w:r>
      <w:proofErr w:type="gramStart"/>
      <w:r w:rsidRPr="004B5E3E">
        <w:rPr>
          <w:i/>
        </w:rPr>
        <w:t>-</w:t>
      </w:r>
      <w:proofErr w:type="gramEnd"/>
      <w:r w:rsidRPr="004B5E3E">
        <w:rPr>
          <w:i/>
        </w:rPr>
        <w:t xml:space="preserve"> Pantpengen kommer kunna skänkas till Matakuten, ett lokalt företag som arbetar både för miljön och för utsatta människor, </w:t>
      </w:r>
      <w:r>
        <w:t>fortsätter</w:t>
      </w:r>
      <w:r w:rsidRPr="004B5E3E">
        <w:t xml:space="preserve"> Peter Tham, </w:t>
      </w:r>
      <w:proofErr w:type="spellStart"/>
      <w:r w:rsidRPr="004B5E3E">
        <w:t>produktionscontroller</w:t>
      </w:r>
      <w:proofErr w:type="spellEnd"/>
      <w:r w:rsidRPr="004B5E3E">
        <w:t xml:space="preserve"> på Gästrike återvinnare.</w:t>
      </w:r>
    </w:p>
    <w:p w:rsidR="0043372D" w:rsidRPr="003B0D8F" w:rsidRDefault="0043372D" w:rsidP="00437DED"/>
    <w:p w:rsidR="004B5E3E" w:rsidRDefault="004B5E3E" w:rsidP="004B5E3E">
      <w:r w:rsidRPr="004B5E3E">
        <w:rPr>
          <w:rFonts w:ascii="Corbel" w:hAnsi="Corbel"/>
          <w:b/>
          <w:sz w:val="28"/>
          <w:szCs w:val="28"/>
        </w:rPr>
        <w:t>Ett sätt att öka tillgängligheten</w:t>
      </w:r>
      <w:r w:rsidR="0043372D" w:rsidRPr="003B0D8F">
        <w:rPr>
          <w:b/>
        </w:rPr>
        <w:br/>
      </w:r>
      <w:r>
        <w:t xml:space="preserve">Med </w:t>
      </w:r>
      <w:proofErr w:type="spellStart"/>
      <w:r>
        <w:t>Pantamera</w:t>
      </w:r>
      <w:proofErr w:type="spellEnd"/>
      <w:r>
        <w:t xml:space="preserve"> Express ökar möjligheten att återvinna pant på bästa sätt. </w:t>
      </w:r>
    </w:p>
    <w:p w:rsidR="004B5E3E" w:rsidRDefault="004B5E3E" w:rsidP="004B5E3E"/>
    <w:p w:rsidR="007D56F8" w:rsidRDefault="004B5E3E" w:rsidP="004B5E3E">
      <w:pPr>
        <w:rPr>
          <w:rFonts w:ascii="Corbel" w:hAnsi="Corbel"/>
          <w:b/>
          <w:sz w:val="28"/>
          <w:szCs w:val="28"/>
        </w:rPr>
      </w:pPr>
      <w:r w:rsidRPr="004B5E3E">
        <w:rPr>
          <w:i/>
        </w:rPr>
        <w:t>– Vi jobbar ständigt med att öka tillgängligheten och göra det lätt att göra rätt. Nu har vi hittat ytterligare ett smart sätt att panta på och hoppas att ännu fler kommer panta mera. Att samarbeta med återvinningscentraler känns självklart. Hit kommer man för att återvinna och många har efterfrågat att även kunna panta sina flaskor och burkar där</w:t>
      </w:r>
      <w:r>
        <w:t>, säger Carita Classon, ansvarig produktchef på Returpack/</w:t>
      </w:r>
      <w:proofErr w:type="spellStart"/>
      <w:r>
        <w:t>Pantamera</w:t>
      </w:r>
      <w:proofErr w:type="spellEnd"/>
      <w:r>
        <w:t>.</w:t>
      </w:r>
      <w:r w:rsidR="007D56F8">
        <w:br/>
      </w:r>
      <w:r w:rsidR="007D56F8">
        <w:br/>
      </w:r>
      <w:r w:rsidR="007D56F8">
        <w:rPr>
          <w:rFonts w:ascii="Corbel" w:hAnsi="Corbel"/>
          <w:b/>
          <w:sz w:val="28"/>
          <w:szCs w:val="28"/>
        </w:rPr>
        <w:t xml:space="preserve">Invigning lördag 18 mars </w:t>
      </w:r>
    </w:p>
    <w:p w:rsidR="00C542CF" w:rsidRDefault="007D56F8" w:rsidP="004B5E3E">
      <w:r>
        <w:t xml:space="preserve">På lördag den 18 mars </w:t>
      </w:r>
      <w:proofErr w:type="spellStart"/>
      <w:r>
        <w:t>kl</w:t>
      </w:r>
      <w:proofErr w:type="spellEnd"/>
      <w:r>
        <w:t xml:space="preserve"> 10-14 finns personal från Gästrike återvinnare och Returpack/</w:t>
      </w:r>
      <w:proofErr w:type="spellStart"/>
      <w:r>
        <w:t>Pantamera</w:t>
      </w:r>
      <w:proofErr w:type="spellEnd"/>
      <w:r>
        <w:t xml:space="preserve"> på plats för att hjälpa besökare till rätta och bjuda på fika.</w:t>
      </w:r>
    </w:p>
    <w:p w:rsidR="004B5E3E" w:rsidRDefault="004B5E3E" w:rsidP="004B5E3E"/>
    <w:p w:rsidR="004B5E3E" w:rsidRPr="004B5E3E" w:rsidRDefault="004B5E3E" w:rsidP="004B5E3E">
      <w:pPr>
        <w:rPr>
          <w:rFonts w:ascii="Corbel" w:hAnsi="Corbel" w:cs="Arial"/>
          <w:b/>
          <w:bCs/>
          <w:sz w:val="28"/>
          <w:szCs w:val="28"/>
        </w:rPr>
      </w:pPr>
      <w:r w:rsidRPr="004B5E3E">
        <w:rPr>
          <w:rFonts w:ascii="Corbel" w:hAnsi="Corbel" w:cs="Arial"/>
          <w:b/>
          <w:bCs/>
          <w:sz w:val="28"/>
          <w:szCs w:val="28"/>
        </w:rPr>
        <w:t>För mer information kontakta: </w:t>
      </w:r>
    </w:p>
    <w:p w:rsidR="004B5E3E" w:rsidRPr="004B5E3E" w:rsidRDefault="004B5E3E" w:rsidP="004B5E3E">
      <w:pPr>
        <w:rPr>
          <w:rFonts w:asciiTheme="minorHAnsi" w:hAnsiTheme="minorHAnsi" w:cs="Arial"/>
          <w:color w:val="000000" w:themeColor="text1"/>
        </w:rPr>
      </w:pPr>
      <w:r w:rsidRPr="004B5E3E">
        <w:rPr>
          <w:rFonts w:asciiTheme="minorHAnsi" w:hAnsiTheme="minorHAnsi" w:cs="Arial"/>
          <w:color w:val="000000" w:themeColor="text1"/>
        </w:rPr>
        <w:t xml:space="preserve">Peter Tham, </w:t>
      </w:r>
      <w:proofErr w:type="spellStart"/>
      <w:r w:rsidRPr="004B5E3E">
        <w:rPr>
          <w:rFonts w:asciiTheme="minorHAnsi" w:hAnsiTheme="minorHAnsi" w:cs="Arial"/>
          <w:color w:val="000000" w:themeColor="text1"/>
        </w:rPr>
        <w:t>p</w:t>
      </w:r>
      <w:r w:rsidRPr="004B5E3E">
        <w:rPr>
          <w:rFonts w:asciiTheme="minorHAnsi" w:hAnsiTheme="minorHAnsi" w:cs="Arial"/>
          <w:color w:val="111111"/>
          <w:spacing w:val="11"/>
          <w:shd w:val="clear" w:color="auto" w:fill="FFFFFF"/>
        </w:rPr>
        <w:t>roduktionscontroller</w:t>
      </w:r>
      <w:proofErr w:type="spellEnd"/>
      <w:r w:rsidRPr="004B5E3E">
        <w:rPr>
          <w:rFonts w:asciiTheme="minorHAnsi" w:hAnsiTheme="minorHAnsi" w:cs="Arial"/>
          <w:color w:val="111111"/>
          <w:spacing w:val="11"/>
          <w:shd w:val="clear" w:color="auto" w:fill="FFFFFF"/>
        </w:rPr>
        <w:t xml:space="preserve"> Gästrike återvinnare</w:t>
      </w:r>
      <w:bookmarkStart w:id="0" w:name="_GoBack"/>
      <w:bookmarkEnd w:id="0"/>
      <w:r w:rsidRPr="004B5E3E">
        <w:rPr>
          <w:rFonts w:asciiTheme="minorHAnsi" w:hAnsiTheme="minorHAnsi" w:cs="Arial"/>
          <w:color w:val="111111"/>
          <w:spacing w:val="11"/>
          <w:shd w:val="clear" w:color="auto" w:fill="FFFFFF"/>
        </w:rPr>
        <w:br/>
      </w:r>
      <w:r w:rsidRPr="004B5E3E">
        <w:rPr>
          <w:rFonts w:asciiTheme="minorHAnsi" w:hAnsiTheme="minorHAnsi" w:cs="Arial"/>
          <w:color w:val="000000" w:themeColor="text1"/>
        </w:rPr>
        <w:t>Tel: 026-17 72 01</w:t>
      </w:r>
      <w:r>
        <w:rPr>
          <w:rFonts w:asciiTheme="minorHAnsi" w:hAnsiTheme="minorHAnsi" w:cs="Arial"/>
          <w:color w:val="000000" w:themeColor="text1"/>
        </w:rPr>
        <w:t xml:space="preserve">, </w:t>
      </w:r>
      <w:r w:rsidRPr="004B5E3E">
        <w:rPr>
          <w:rFonts w:asciiTheme="minorHAnsi" w:hAnsiTheme="minorHAnsi" w:cs="Arial"/>
          <w:color w:val="000000" w:themeColor="text1"/>
        </w:rPr>
        <w:t xml:space="preserve">peter.tham@gastrikeatervinnare.se </w:t>
      </w:r>
    </w:p>
    <w:p w:rsidR="004B5E3E" w:rsidRPr="004B5E3E" w:rsidRDefault="004B5E3E" w:rsidP="004B5E3E">
      <w:pPr>
        <w:rPr>
          <w:rFonts w:asciiTheme="minorHAnsi" w:hAnsiTheme="minorHAnsi" w:cs="Arial"/>
        </w:rPr>
      </w:pPr>
    </w:p>
    <w:p w:rsidR="004B5E3E" w:rsidRPr="004B5E3E" w:rsidRDefault="004B5E3E" w:rsidP="004B5E3E">
      <w:pPr>
        <w:rPr>
          <w:rFonts w:asciiTheme="minorHAnsi" w:eastAsia="MS Mincho" w:hAnsiTheme="minorHAnsi" w:cs="Arial"/>
        </w:rPr>
      </w:pPr>
      <w:r w:rsidRPr="004B5E3E">
        <w:rPr>
          <w:rFonts w:asciiTheme="minorHAnsi" w:hAnsiTheme="minorHAnsi" w:cs="Arial"/>
        </w:rPr>
        <w:t xml:space="preserve">Carita Classon, produktchef på </w:t>
      </w:r>
      <w:proofErr w:type="spellStart"/>
      <w:r w:rsidRPr="004B5E3E">
        <w:rPr>
          <w:rFonts w:asciiTheme="minorHAnsi" w:hAnsiTheme="minorHAnsi" w:cs="Arial"/>
        </w:rPr>
        <w:t>Pantamera</w:t>
      </w:r>
      <w:proofErr w:type="spellEnd"/>
      <w:r w:rsidRPr="004B5E3E">
        <w:rPr>
          <w:rFonts w:asciiTheme="minorHAnsi" w:hAnsiTheme="minorHAnsi" w:cs="Arial"/>
        </w:rPr>
        <w:t>/Returpack</w:t>
      </w:r>
      <w:r w:rsidRPr="004B5E3E">
        <w:rPr>
          <w:rFonts w:ascii="MS Mincho" w:eastAsia="MS Mincho" w:hAnsi="MS Mincho" w:cs="MS Mincho" w:hint="eastAsia"/>
        </w:rPr>
        <w:t> </w:t>
      </w:r>
    </w:p>
    <w:p w:rsidR="004B5E3E" w:rsidRPr="004B5E3E" w:rsidRDefault="004B5E3E" w:rsidP="004B5E3E">
      <w:pPr>
        <w:rPr>
          <w:rFonts w:asciiTheme="minorHAnsi" w:hAnsiTheme="minorHAnsi" w:cs="Arial"/>
        </w:rPr>
      </w:pPr>
      <w:r w:rsidRPr="004B5E3E">
        <w:rPr>
          <w:rFonts w:asciiTheme="minorHAnsi" w:hAnsiTheme="minorHAnsi" w:cs="Arial"/>
        </w:rPr>
        <w:t>0708-71 75 80,</w:t>
      </w:r>
      <w:r w:rsidRPr="004B5E3E">
        <w:rPr>
          <w:rFonts w:ascii="MS Mincho" w:eastAsia="MS Mincho" w:hAnsi="MS Mincho" w:cs="MS Mincho" w:hint="eastAsia"/>
        </w:rPr>
        <w:t> </w:t>
      </w:r>
      <w:r w:rsidRPr="004B5E3E">
        <w:rPr>
          <w:rFonts w:asciiTheme="minorHAnsi" w:hAnsiTheme="minorHAnsi" w:cs="Arial"/>
        </w:rPr>
        <w:t>carita.classon@returpack.se</w:t>
      </w:r>
    </w:p>
    <w:p w:rsidR="004B5E3E" w:rsidRPr="003B0D8F" w:rsidRDefault="004B5E3E" w:rsidP="004B5E3E"/>
    <w:p w:rsidR="004B5E3E" w:rsidRDefault="00D20C15" w:rsidP="004B5E3E">
      <w:r w:rsidRPr="003B0D8F">
        <w:br/>
      </w:r>
      <w:r w:rsidR="004B5E3E">
        <w:rPr>
          <w:rFonts w:ascii="Corbel" w:hAnsi="Corbel"/>
          <w:b/>
          <w:sz w:val="28"/>
          <w:szCs w:val="28"/>
        </w:rPr>
        <w:t>Fakta</w:t>
      </w:r>
      <w:r w:rsidRPr="003B0D8F">
        <w:rPr>
          <w:b/>
        </w:rPr>
        <w:br/>
      </w:r>
      <w:r w:rsidR="004B5E3E">
        <w:t xml:space="preserve">Med </w:t>
      </w:r>
      <w:proofErr w:type="spellStart"/>
      <w:r w:rsidR="004B5E3E">
        <w:t>PayPal</w:t>
      </w:r>
      <w:proofErr w:type="spellEnd"/>
      <w:r w:rsidR="004B5E3E">
        <w:t xml:space="preserve"> är det möjligt att få panten överförd till sitt bankkonto eller betala med pengarna direkt från sitt </w:t>
      </w:r>
      <w:proofErr w:type="spellStart"/>
      <w:r w:rsidR="004B5E3E">
        <w:t>PayPal</w:t>
      </w:r>
      <w:proofErr w:type="spellEnd"/>
      <w:r w:rsidR="004B5E3E">
        <w:t>-konto.  Läs mer på paypal.com.</w:t>
      </w:r>
    </w:p>
    <w:p w:rsidR="004B5E3E" w:rsidRDefault="004B5E3E" w:rsidP="004B5E3E"/>
    <w:p w:rsidR="004B5E3E" w:rsidRDefault="004B5E3E" w:rsidP="004B5E3E">
      <w:proofErr w:type="spellStart"/>
      <w:r>
        <w:t>Pantamera</w:t>
      </w:r>
      <w:proofErr w:type="spellEnd"/>
      <w:r>
        <w:t xml:space="preserve"> Express är framtagen tillsammans med det amerikanska företaget </w:t>
      </w:r>
      <w:proofErr w:type="spellStart"/>
      <w:r>
        <w:t>Envipco</w:t>
      </w:r>
      <w:proofErr w:type="spellEnd"/>
      <w:r>
        <w:t xml:space="preserve">. Mer information om </w:t>
      </w:r>
      <w:proofErr w:type="spellStart"/>
      <w:r>
        <w:t>Envipco</w:t>
      </w:r>
      <w:proofErr w:type="spellEnd"/>
      <w:r>
        <w:t xml:space="preserve"> finns på </w:t>
      </w:r>
      <w:proofErr w:type="spellStart"/>
      <w:r>
        <w:t>envipco</w:t>
      </w:r>
      <w:proofErr w:type="spellEnd"/>
      <w:r>
        <w:t xml:space="preserve">. </w:t>
      </w:r>
      <w:proofErr w:type="spellStart"/>
      <w:r>
        <w:t>com.</w:t>
      </w:r>
      <w:proofErr w:type="spellEnd"/>
    </w:p>
    <w:p w:rsidR="004B5E3E" w:rsidRDefault="004B5E3E" w:rsidP="004B5E3E"/>
    <w:p w:rsidR="004B5E3E" w:rsidRDefault="004B5E3E" w:rsidP="004B5E3E">
      <w:proofErr w:type="spellStart"/>
      <w:r w:rsidRPr="004B5E3E">
        <w:rPr>
          <w:b/>
        </w:rPr>
        <w:t>Pantamera</w:t>
      </w:r>
      <w:proofErr w:type="spellEnd"/>
      <w:r>
        <w:t xml:space="preserve"> drivs av Returpack AB för att öka återvinningen av burkar och PET-flaskor. Vi arbetar för att säkra ett effektivt, hållbart och tillgängligt pantsystem. Målet är att 90 procent av alla burkar och PET-flaskor ska återvinnas. Huvudkontoret, liksom fabriken ligger i Norrköping. Här tar vi varje år emot över 1,6 miljarder burkar och PET-flaskor. Returpack ägs till </w:t>
      </w:r>
      <w:proofErr w:type="gramStart"/>
      <w:r>
        <w:t>50%</w:t>
      </w:r>
      <w:proofErr w:type="gramEnd"/>
      <w:r>
        <w:t xml:space="preserve"> av Sveriges Bryggerier AB, till 25% av Svensk Dagligvaruhandel och till 25% av Livsmedelshandlarna. </w:t>
      </w:r>
    </w:p>
    <w:p w:rsidR="004B5E3E" w:rsidRDefault="004B5E3E" w:rsidP="004B5E3E">
      <w:r>
        <w:t xml:space="preserve">www.returpack.se - www.pantamera.nu </w:t>
      </w:r>
    </w:p>
    <w:p w:rsidR="004B5E3E" w:rsidRDefault="004B5E3E" w:rsidP="004B5E3E"/>
    <w:p w:rsidR="005251FF" w:rsidRPr="003B0D8F" w:rsidRDefault="004B5E3E" w:rsidP="004B5E3E">
      <w:r w:rsidRPr="004B5E3E">
        <w:rPr>
          <w:b/>
        </w:rPr>
        <w:t>Matakutens verksamhet</w:t>
      </w:r>
      <w:r>
        <w:t xml:space="preserve"> bygger på en stark medkänsla för de mest utsatta människorna i samhället och når uppskattningsvis ut till mellan 500-600 behövande varje vecka med bröd, mat, hygienartiklar och kläder. Livsmedel som skänks av restauranger, caféer och livsmedelsbutiker och som annars skulle kastats på grund av förpackningsfel eller kort bäst före datum.</w:t>
      </w:r>
    </w:p>
    <w:p w:rsidR="00CB6797" w:rsidRDefault="00CB6797" w:rsidP="00437DED">
      <w:pPr>
        <w:rPr>
          <w:sz w:val="24"/>
          <w:szCs w:val="24"/>
        </w:rPr>
      </w:pPr>
    </w:p>
    <w:sectPr w:rsidR="00CB6797"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ED" w:rsidRDefault="00437DED" w:rsidP="009B236D">
      <w:pPr>
        <w:spacing w:line="240" w:lineRule="auto"/>
      </w:pPr>
      <w:r>
        <w:separator/>
      </w:r>
    </w:p>
  </w:endnote>
  <w:endnote w:type="continuationSeparator" w:id="0">
    <w:p w:rsidR="00437DED" w:rsidRDefault="00437DE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7D56F8">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7D56F8">
            <w:rPr>
              <w:noProof/>
            </w:rPr>
            <w:t>2</w:t>
          </w:r>
          <w:r w:rsidRPr="00867FD0">
            <w:fldChar w:fldCharType="end"/>
          </w:r>
          <w:r w:rsidR="00D306DC" w:rsidRPr="00867FD0">
            <w:t>)</w:t>
          </w:r>
        </w:p>
      </w:tc>
    </w:tr>
  </w:tbl>
  <w:p w:rsidR="00424D02" w:rsidRPr="00D306DC" w:rsidRDefault="00437DED"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245979">
                            <w:fldChar w:fldCharType="begin"/>
                          </w:r>
                          <w:r w:rsidR="00245979">
                            <w:instrText xml:space="preserve"> DOCPROPERTY  Dok_ID  \* MERGEFORMAT </w:instrText>
                          </w:r>
                          <w:r w:rsidR="00245979">
                            <w:fldChar w:fldCharType="separate"/>
                          </w:r>
                          <w:proofErr w:type="spellStart"/>
                          <w:r w:rsidR="00B370A6" w:rsidRPr="00B370A6">
                            <w:rPr>
                              <w:rFonts w:asciiTheme="majorHAnsi" w:hAnsiTheme="majorHAnsi"/>
                              <w:color w:val="292929"/>
                              <w:sz w:val="16"/>
                              <w:szCs w:val="16"/>
                            </w:rPr>
                            <w:t>Dok_ID</w:t>
                          </w:r>
                          <w:proofErr w:type="spellEnd"/>
                          <w:r w:rsidR="00245979">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B370A6" w:rsidRPr="00B370A6">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245979">
                      <w:fldChar w:fldCharType="begin"/>
                    </w:r>
                    <w:r w:rsidR="00245979">
                      <w:instrText xml:space="preserve"> DOCPROPERTY  Dok_ID  \* MERGEFORMAT </w:instrText>
                    </w:r>
                    <w:r w:rsidR="00245979">
                      <w:fldChar w:fldCharType="separate"/>
                    </w:r>
                    <w:proofErr w:type="spellStart"/>
                    <w:r w:rsidR="00B370A6" w:rsidRPr="00B370A6">
                      <w:rPr>
                        <w:rFonts w:asciiTheme="majorHAnsi" w:hAnsiTheme="majorHAnsi"/>
                        <w:color w:val="292929"/>
                        <w:sz w:val="16"/>
                        <w:szCs w:val="16"/>
                      </w:rPr>
                      <w:t>Dok_ID</w:t>
                    </w:r>
                    <w:proofErr w:type="spellEnd"/>
                    <w:r w:rsidR="00245979">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B370A6" w:rsidRPr="00B370A6">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7D56F8" w:rsidP="008C7396">
          <w:pPr>
            <w:pStyle w:val="Sidfot"/>
          </w:pPr>
          <w:sdt>
            <w:sdtPr>
              <w:rPr>
                <w:rStyle w:val="SidfotChar"/>
              </w:rPr>
              <w:alias w:val="Telefonnummer"/>
              <w:tag w:val="Telefonnummer"/>
              <w:id w:val="17564204"/>
              <w:lock w:val="sdtLocked"/>
            </w:sdtPr>
            <w:sdtEndPr>
              <w:rPr>
                <w:rStyle w:val="SidfotChar"/>
              </w:rPr>
            </w:sdtEndPr>
            <w:sdtContent>
              <w:r w:rsidR="00D20C15">
                <w:rPr>
                  <w:rStyle w:val="SidfotChar"/>
                </w:rPr>
                <w:t xml:space="preserve">Tel: </w:t>
              </w:r>
              <w:r w:rsidR="00D20C15">
                <w:t>020 – 63 00 63</w:t>
              </w:r>
              <w:r w:rsidR="00D20C15">
                <w:rPr>
                  <w:rStyle w:val="SidfotChar"/>
                </w:rPr>
                <w:t xml:space="preserve"> </w:t>
              </w:r>
            </w:sdtContent>
          </w:sdt>
        </w:p>
        <w:p w:rsidR="00D306DC" w:rsidRPr="00DA5CF0" w:rsidRDefault="007D56F8" w:rsidP="00D20C15">
          <w:pPr>
            <w:pStyle w:val="Sidfot"/>
          </w:pPr>
          <w:sdt>
            <w:sdtPr>
              <w:rPr>
                <w:rStyle w:val="SidfotChar"/>
              </w:rPr>
              <w:alias w:val="Epost"/>
              <w:tag w:val="Epost"/>
              <w:id w:val="17564205"/>
              <w:lock w:val="sdtLocked"/>
            </w:sdtPr>
            <w:sdtEndPr>
              <w:rPr>
                <w:rStyle w:val="SidfotChar"/>
              </w:rPr>
            </w:sdtEndPr>
            <w:sdtContent>
              <w:r w:rsidR="00D20C15">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7D56F8">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7D56F8">
            <w:rPr>
              <w:noProof/>
            </w:rPr>
            <w:t>2</w:t>
          </w:r>
          <w:r>
            <w:fldChar w:fldCharType="end"/>
          </w:r>
          <w:r w:rsidR="00D306DC" w:rsidRPr="00867FD0">
            <w:t>)</w:t>
          </w:r>
        </w:p>
      </w:tc>
    </w:tr>
  </w:tbl>
  <w:p w:rsidR="00BC19C0" w:rsidRPr="00D306DC" w:rsidRDefault="00437DED" w:rsidP="00D306DC">
    <w:pPr>
      <w:pStyle w:val="Sidfot"/>
    </w:pPr>
    <w:r>
      <w:rPr>
        <w:noProof/>
        <w:lang w:eastAsia="sv-SE"/>
      </w:rPr>
      <mc:AlternateContent>
        <mc:Choice Requires="wps">
          <w:drawing>
            <wp:anchor distT="0" distB="0" distL="114300" distR="114300" simplePos="0" relativeHeight="251670528" behindDoc="0" locked="1" layoutInCell="1" allowOverlap="1" wp14:anchorId="499CCC21" wp14:editId="1F4FE8A7">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CC21"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79D2044" wp14:editId="41EBA320">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ED" w:rsidRDefault="00437DED" w:rsidP="009B236D">
      <w:pPr>
        <w:spacing w:line="240" w:lineRule="auto"/>
      </w:pPr>
      <w:r>
        <w:separator/>
      </w:r>
    </w:p>
  </w:footnote>
  <w:footnote w:type="continuationSeparator" w:id="0">
    <w:p w:rsidR="00437DED" w:rsidRDefault="00437DE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EE" w:rsidRPr="00ED4418" w:rsidRDefault="00E853B5" w:rsidP="00A44224">
    <w:pPr>
      <w:pStyle w:val="Sidhuvud"/>
    </w:pPr>
    <w:r>
      <w:rPr>
        <w:noProof/>
        <w:lang w:eastAsia="sv-SE"/>
      </w:rPr>
      <w:drawing>
        <wp:anchor distT="0" distB="0" distL="114300" distR="114300" simplePos="0" relativeHeight="251672576" behindDoc="0" locked="1" layoutInCell="1" allowOverlap="1">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437DED">
      <w:t>Gävle, 201</w:t>
    </w:r>
    <w:r w:rsidR="004B5E3E">
      <w:t>7-03-16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ED"/>
    <w:rsid w:val="0001481E"/>
    <w:rsid w:val="000223D5"/>
    <w:rsid w:val="00033F20"/>
    <w:rsid w:val="00041FC4"/>
    <w:rsid w:val="00051FC4"/>
    <w:rsid w:val="00055670"/>
    <w:rsid w:val="00081EC8"/>
    <w:rsid w:val="000A66CD"/>
    <w:rsid w:val="000B0511"/>
    <w:rsid w:val="000B5D5D"/>
    <w:rsid w:val="000C053B"/>
    <w:rsid w:val="000E6ADA"/>
    <w:rsid w:val="000F1E67"/>
    <w:rsid w:val="00102686"/>
    <w:rsid w:val="00103F3B"/>
    <w:rsid w:val="00110EEA"/>
    <w:rsid w:val="00112C6D"/>
    <w:rsid w:val="00114D89"/>
    <w:rsid w:val="00150B10"/>
    <w:rsid w:val="00166D18"/>
    <w:rsid w:val="00175F46"/>
    <w:rsid w:val="001A4986"/>
    <w:rsid w:val="001A601D"/>
    <w:rsid w:val="001C7496"/>
    <w:rsid w:val="00204907"/>
    <w:rsid w:val="0022061D"/>
    <w:rsid w:val="00224A39"/>
    <w:rsid w:val="00233A33"/>
    <w:rsid w:val="002349AF"/>
    <w:rsid w:val="00235C7B"/>
    <w:rsid w:val="002425B6"/>
    <w:rsid w:val="00245979"/>
    <w:rsid w:val="00257FF4"/>
    <w:rsid w:val="00281EB8"/>
    <w:rsid w:val="00293176"/>
    <w:rsid w:val="0029379F"/>
    <w:rsid w:val="00297CD2"/>
    <w:rsid w:val="002C1B78"/>
    <w:rsid w:val="002C5CC6"/>
    <w:rsid w:val="002D307F"/>
    <w:rsid w:val="002D5E45"/>
    <w:rsid w:val="002E4819"/>
    <w:rsid w:val="002F578B"/>
    <w:rsid w:val="00311F6B"/>
    <w:rsid w:val="00313E4E"/>
    <w:rsid w:val="003262AF"/>
    <w:rsid w:val="00333787"/>
    <w:rsid w:val="003576BF"/>
    <w:rsid w:val="0038592A"/>
    <w:rsid w:val="003A10A1"/>
    <w:rsid w:val="003B0D8F"/>
    <w:rsid w:val="003D050C"/>
    <w:rsid w:val="00424D02"/>
    <w:rsid w:val="00424EBF"/>
    <w:rsid w:val="0043372D"/>
    <w:rsid w:val="00437DED"/>
    <w:rsid w:val="004572B5"/>
    <w:rsid w:val="00475F0C"/>
    <w:rsid w:val="00482CE3"/>
    <w:rsid w:val="00492523"/>
    <w:rsid w:val="00497E9B"/>
    <w:rsid w:val="004B5E3E"/>
    <w:rsid w:val="004C26A7"/>
    <w:rsid w:val="004C2CCF"/>
    <w:rsid w:val="004C6D17"/>
    <w:rsid w:val="004F16B7"/>
    <w:rsid w:val="004F756B"/>
    <w:rsid w:val="004F7922"/>
    <w:rsid w:val="00510FB1"/>
    <w:rsid w:val="0051546C"/>
    <w:rsid w:val="00517A19"/>
    <w:rsid w:val="005251FF"/>
    <w:rsid w:val="00531E34"/>
    <w:rsid w:val="00537D45"/>
    <w:rsid w:val="0054203A"/>
    <w:rsid w:val="00547944"/>
    <w:rsid w:val="00581F88"/>
    <w:rsid w:val="005941C1"/>
    <w:rsid w:val="00594F24"/>
    <w:rsid w:val="005A5B0A"/>
    <w:rsid w:val="005C1002"/>
    <w:rsid w:val="005F41A3"/>
    <w:rsid w:val="006079F3"/>
    <w:rsid w:val="00693EC0"/>
    <w:rsid w:val="006B17A8"/>
    <w:rsid w:val="006B4A1D"/>
    <w:rsid w:val="006B6812"/>
    <w:rsid w:val="006C59FB"/>
    <w:rsid w:val="006E0415"/>
    <w:rsid w:val="00741896"/>
    <w:rsid w:val="0074526F"/>
    <w:rsid w:val="007555B9"/>
    <w:rsid w:val="00757C98"/>
    <w:rsid w:val="007723FB"/>
    <w:rsid w:val="00790938"/>
    <w:rsid w:val="00797D27"/>
    <w:rsid w:val="007C6B73"/>
    <w:rsid w:val="007D56F8"/>
    <w:rsid w:val="00816E82"/>
    <w:rsid w:val="008252C0"/>
    <w:rsid w:val="0083444A"/>
    <w:rsid w:val="00842245"/>
    <w:rsid w:val="00852848"/>
    <w:rsid w:val="008562AA"/>
    <w:rsid w:val="008632F4"/>
    <w:rsid w:val="00867FD0"/>
    <w:rsid w:val="00876BCC"/>
    <w:rsid w:val="008B4878"/>
    <w:rsid w:val="008C2B0A"/>
    <w:rsid w:val="008D60C2"/>
    <w:rsid w:val="008F7A36"/>
    <w:rsid w:val="00935349"/>
    <w:rsid w:val="00954468"/>
    <w:rsid w:val="00960CA9"/>
    <w:rsid w:val="00962027"/>
    <w:rsid w:val="009815DA"/>
    <w:rsid w:val="00996B64"/>
    <w:rsid w:val="009B236D"/>
    <w:rsid w:val="009B638E"/>
    <w:rsid w:val="009D4B21"/>
    <w:rsid w:val="009F6078"/>
    <w:rsid w:val="00A0536B"/>
    <w:rsid w:val="00A27FBA"/>
    <w:rsid w:val="00A30274"/>
    <w:rsid w:val="00A44224"/>
    <w:rsid w:val="00A46F1B"/>
    <w:rsid w:val="00A62DD2"/>
    <w:rsid w:val="00A73CF2"/>
    <w:rsid w:val="00A81CF5"/>
    <w:rsid w:val="00A83314"/>
    <w:rsid w:val="00AC1D74"/>
    <w:rsid w:val="00AE66CA"/>
    <w:rsid w:val="00AF31E1"/>
    <w:rsid w:val="00B2390A"/>
    <w:rsid w:val="00B370A6"/>
    <w:rsid w:val="00B53FA6"/>
    <w:rsid w:val="00B67B86"/>
    <w:rsid w:val="00B73521"/>
    <w:rsid w:val="00B84C7E"/>
    <w:rsid w:val="00BB0022"/>
    <w:rsid w:val="00BC19C0"/>
    <w:rsid w:val="00BE0D6F"/>
    <w:rsid w:val="00BE0EAC"/>
    <w:rsid w:val="00BE3B97"/>
    <w:rsid w:val="00BF2884"/>
    <w:rsid w:val="00C27A1F"/>
    <w:rsid w:val="00C378C4"/>
    <w:rsid w:val="00C405C1"/>
    <w:rsid w:val="00C542CF"/>
    <w:rsid w:val="00C6705A"/>
    <w:rsid w:val="00C7539B"/>
    <w:rsid w:val="00C80177"/>
    <w:rsid w:val="00C83D96"/>
    <w:rsid w:val="00CB6797"/>
    <w:rsid w:val="00CC31F3"/>
    <w:rsid w:val="00D07F01"/>
    <w:rsid w:val="00D20C15"/>
    <w:rsid w:val="00D23CE5"/>
    <w:rsid w:val="00D306DC"/>
    <w:rsid w:val="00D311DF"/>
    <w:rsid w:val="00D46A91"/>
    <w:rsid w:val="00D64F08"/>
    <w:rsid w:val="00D86DBE"/>
    <w:rsid w:val="00DA5CF0"/>
    <w:rsid w:val="00DC787D"/>
    <w:rsid w:val="00DE3313"/>
    <w:rsid w:val="00E37252"/>
    <w:rsid w:val="00E37F6F"/>
    <w:rsid w:val="00E76498"/>
    <w:rsid w:val="00E853B5"/>
    <w:rsid w:val="00E914EE"/>
    <w:rsid w:val="00EA4719"/>
    <w:rsid w:val="00EA64C9"/>
    <w:rsid w:val="00ED4418"/>
    <w:rsid w:val="00ED6FB0"/>
    <w:rsid w:val="00EE2289"/>
    <w:rsid w:val="00EF59EA"/>
    <w:rsid w:val="00F0119F"/>
    <w:rsid w:val="00F0143C"/>
    <w:rsid w:val="00F02ED7"/>
    <w:rsid w:val="00F347EE"/>
    <w:rsid w:val="00FB6B4C"/>
    <w:rsid w:val="00FD1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614E0DE-270B-4D1A-BC74-57D814A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semiHidden/>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character" w:styleId="Kommentarsreferens">
    <w:name w:val="annotation reference"/>
    <w:basedOn w:val="Standardstycketeckensnitt"/>
    <w:uiPriority w:val="99"/>
    <w:semiHidden/>
    <w:unhideWhenUsed/>
    <w:rsid w:val="00D20C15"/>
    <w:rPr>
      <w:sz w:val="16"/>
      <w:szCs w:val="16"/>
    </w:rPr>
  </w:style>
  <w:style w:type="paragraph" w:styleId="Kommentarer">
    <w:name w:val="annotation text"/>
    <w:basedOn w:val="Normal"/>
    <w:link w:val="KommentarerChar"/>
    <w:uiPriority w:val="99"/>
    <w:semiHidden/>
    <w:unhideWhenUsed/>
    <w:rsid w:val="00D20C15"/>
    <w:pPr>
      <w:spacing w:line="240" w:lineRule="auto"/>
    </w:pPr>
    <w:rPr>
      <w:sz w:val="20"/>
      <w:szCs w:val="20"/>
    </w:rPr>
  </w:style>
  <w:style w:type="character" w:customStyle="1" w:styleId="KommentarerChar">
    <w:name w:val="Kommentarer Char"/>
    <w:basedOn w:val="Standardstycketeckensnitt"/>
    <w:link w:val="Kommentarer"/>
    <w:uiPriority w:val="99"/>
    <w:semiHidden/>
    <w:rsid w:val="00D20C15"/>
    <w:rPr>
      <w:sz w:val="20"/>
      <w:szCs w:val="20"/>
    </w:rPr>
  </w:style>
  <w:style w:type="paragraph" w:styleId="Kommentarsmne">
    <w:name w:val="annotation subject"/>
    <w:basedOn w:val="Kommentarer"/>
    <w:next w:val="Kommentarer"/>
    <w:link w:val="KommentarsmneChar"/>
    <w:uiPriority w:val="99"/>
    <w:semiHidden/>
    <w:unhideWhenUsed/>
    <w:rsid w:val="00D20C15"/>
    <w:rPr>
      <w:b/>
      <w:bCs/>
    </w:rPr>
  </w:style>
  <w:style w:type="character" w:customStyle="1" w:styleId="KommentarsmneChar">
    <w:name w:val="Kommentarsämne Char"/>
    <w:basedOn w:val="KommentarerChar"/>
    <w:link w:val="Kommentarsmne"/>
    <w:uiPriority w:val="99"/>
    <w:semiHidden/>
    <w:rsid w:val="00D20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7586D-A4D1-4C54-BAD0-32F092F6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5</TotalTime>
  <Pages>2</Pages>
  <Words>594</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Åhlström, Madelene</cp:lastModifiedBy>
  <cp:revision>3</cp:revision>
  <cp:lastPrinted>2017-01-10T13:32:00Z</cp:lastPrinted>
  <dcterms:created xsi:type="dcterms:W3CDTF">2017-03-15T15:56:00Z</dcterms:created>
  <dcterms:modified xsi:type="dcterms:W3CDTF">2017-03-15T16:01:00Z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ies>
</file>