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51" w:rsidRDefault="006F4351" w:rsidP="006F4351">
      <w:pPr>
        <w:pStyle w:val="SVHuvudrubrik"/>
      </w:pPr>
      <w:r>
        <w:t xml:space="preserve">Politisk bredd </w:t>
      </w:r>
      <w:r>
        <w:t>gynnar folkbildning</w:t>
      </w:r>
    </w:p>
    <w:p w:rsidR="006F4351" w:rsidRDefault="006F4351" w:rsidP="006F4351">
      <w:pPr>
        <w:pStyle w:val="Normalwebb"/>
        <w:rPr>
          <w:rStyle w:val="Stark"/>
          <w:rFonts w:ascii="SVkepler" w:hAnsi="SVkepler"/>
          <w:b w:val="0"/>
        </w:rPr>
      </w:pPr>
      <w:r w:rsidRPr="006F4351">
        <w:rPr>
          <w:rStyle w:val="Stark"/>
          <w:rFonts w:ascii="SVkepler" w:hAnsi="SVkepler"/>
          <w:b w:val="0"/>
        </w:rPr>
        <w:t>Senast</w:t>
      </w:r>
      <w:r>
        <w:rPr>
          <w:rStyle w:val="Stark"/>
          <w:rFonts w:ascii="SVkepler" w:hAnsi="SVkepler"/>
          <w:b w:val="0"/>
        </w:rPr>
        <w:t xml:space="preserve"> den 18:e mars skall Maria Arnholm presentera regeringens förslag om den framtida folkbildningspolitiken.</w:t>
      </w:r>
    </w:p>
    <w:p w:rsidR="006F4351" w:rsidRPr="006F4351" w:rsidRDefault="006F4351" w:rsidP="006F4351">
      <w:pPr>
        <w:pStyle w:val="Normalwebb"/>
        <w:numPr>
          <w:ilvl w:val="0"/>
          <w:numId w:val="1"/>
        </w:numPr>
        <w:rPr>
          <w:rFonts w:ascii="SVkepler" w:hAnsi="SVkepler"/>
        </w:rPr>
      </w:pPr>
      <w:r w:rsidRPr="006F4351">
        <w:rPr>
          <w:rFonts w:ascii="SVkepler" w:hAnsi="SVkepler"/>
        </w:rPr>
        <w:t>2006 valde regeringen i brett samförstånd att föreslå en ordentlig satsning på folkbildningen. Nya resurser tillfördes. Den breda politiska överenskommelsen, vilket är det sätt som folkbildningspolitiken hanterats över tid, visat sig vara framgångsrik och vi utgår ifrån att regeringen väljer samma modell den här gången. Allt annat vore ett misstag</w:t>
      </w:r>
      <w:r>
        <w:rPr>
          <w:rFonts w:ascii="SVkepler" w:hAnsi="SVkepler"/>
        </w:rPr>
        <w:t>, skriver Anders Öhberg, i ledaren i senast numret av Impuls</w:t>
      </w:r>
      <w:r w:rsidRPr="006F4351">
        <w:rPr>
          <w:rFonts w:ascii="SVkepler" w:hAnsi="SVkepler"/>
        </w:rPr>
        <w:t>.</w:t>
      </w:r>
    </w:p>
    <w:p w:rsidR="006F4351" w:rsidRDefault="006F4351" w:rsidP="006F4351">
      <w:pPr>
        <w:pStyle w:val="SVNormal"/>
        <w:numPr>
          <w:ilvl w:val="0"/>
          <w:numId w:val="2"/>
        </w:numPr>
      </w:pPr>
      <w:r>
        <w:t>Vi, och folkbildningssverige med oss, har en förväntan på en folkbildningsproposition som innehåller</w:t>
      </w:r>
      <w:r>
        <w:t xml:space="preserve">; </w:t>
      </w:r>
      <w:r>
        <w:t>en tydlig markering av att regeringen i studieförbund och folkhögskolor ser en resurs för att utveckla individen och därmed tillför utökade resurser</w:t>
      </w:r>
      <w:r>
        <w:t xml:space="preserve">; </w:t>
      </w:r>
      <w:r>
        <w:t>en minskad detaljstyrning av folkbildningen och istället betoning av ”fritt och frivilligt”</w:t>
      </w:r>
      <w:r>
        <w:t xml:space="preserve">; </w:t>
      </w:r>
      <w:r>
        <w:t>en markering av att studieförbund och folkhögskolor skall öka sin profilering</w:t>
      </w:r>
      <w:r>
        <w:t xml:space="preserve">; </w:t>
      </w:r>
      <w:r>
        <w:t>en utvärderingsmodell som känns legitim för såväl anslagsgivare som folkbildningen men inte innebär stora administrativa belastningar som drar resurser från verksamheten</w:t>
      </w:r>
      <w:r>
        <w:t>, skriver Impuls.</w:t>
      </w:r>
    </w:p>
    <w:p w:rsidR="006F4351" w:rsidRPr="006F4351" w:rsidRDefault="006F4351" w:rsidP="00736B3B">
      <w:pPr>
        <w:pStyle w:val="SVNormal"/>
        <w:numPr>
          <w:ilvl w:val="0"/>
          <w:numId w:val="2"/>
        </w:numPr>
        <w:rPr>
          <w:bCs/>
        </w:rPr>
      </w:pPr>
      <w:r>
        <w:t>Senast den 18:e mars får vi svar på om våra förväntningar infrias.</w:t>
      </w:r>
    </w:p>
    <w:p w:rsidR="006F4351" w:rsidRPr="006F4351" w:rsidRDefault="006F4351" w:rsidP="006F4351">
      <w:pPr>
        <w:pStyle w:val="SVNormal"/>
        <w:rPr>
          <w:bCs/>
        </w:rPr>
      </w:pPr>
    </w:p>
    <w:p w:rsidR="00736B3B" w:rsidRPr="006F4351" w:rsidRDefault="006F4351" w:rsidP="006F4351">
      <w:pPr>
        <w:pStyle w:val="SVNormal"/>
        <w:rPr>
          <w:rStyle w:val="Stark"/>
          <w:b w:val="0"/>
        </w:rPr>
      </w:pPr>
      <w:r>
        <w:t>T</w:t>
      </w:r>
      <w:r w:rsidR="00736B3B" w:rsidRPr="006F4351">
        <w:rPr>
          <w:rStyle w:val="Stark"/>
          <w:b w:val="0"/>
        </w:rPr>
        <w:t>idningen Impuls ges ut av Studieförbundet Vuxenskolan.</w:t>
      </w:r>
    </w:p>
    <w:p w:rsidR="001A6048" w:rsidRDefault="001A6048" w:rsidP="00736B3B">
      <w:r>
        <w:rPr>
          <w:rStyle w:val="Stark"/>
        </w:rPr>
        <w:t>Kontaktuppgifter</w:t>
      </w:r>
    </w:p>
    <w:p w:rsidR="001A6048" w:rsidRDefault="001A6048" w:rsidP="00736B3B">
      <w:r>
        <w:t xml:space="preserve">Anders Öhberg, </w:t>
      </w:r>
      <w:r w:rsidR="00314640">
        <w:t xml:space="preserve">ledarskribent </w:t>
      </w:r>
      <w:bookmarkStart w:id="0" w:name="_GoBack"/>
      <w:bookmarkEnd w:id="0"/>
      <w:r>
        <w:t xml:space="preserve">Impuls, </w:t>
      </w:r>
      <w:hyperlink r:id="rId8" w:history="1">
        <w:r>
          <w:rPr>
            <w:rStyle w:val="Hyperlnk"/>
          </w:rPr>
          <w:t>anders.ohberg@sv.se</w:t>
        </w:r>
      </w:hyperlink>
      <w:r>
        <w:t>, 070 – 626 38 88</w:t>
      </w:r>
    </w:p>
    <w:p w:rsidR="006F6A1D" w:rsidRDefault="001A6048" w:rsidP="00736B3B">
      <w:r>
        <w:t xml:space="preserve">Mats Nilsson, redaktionssekreterare Impuls, </w:t>
      </w:r>
      <w:hyperlink r:id="rId9" w:history="1">
        <w:r>
          <w:rPr>
            <w:rStyle w:val="Hyperlnk"/>
          </w:rPr>
          <w:t>mats@sv.se</w:t>
        </w:r>
      </w:hyperlink>
      <w:r>
        <w:t>, 0708 – 855 30 81</w:t>
      </w:r>
    </w:p>
    <w:p w:rsidR="001A6048" w:rsidRDefault="00314640" w:rsidP="00736B3B">
      <w:hyperlink r:id="rId10" w:history="1">
        <w:r w:rsidR="00736B3B" w:rsidRPr="008F2BF5">
          <w:rPr>
            <w:rStyle w:val="Hyperlnk"/>
          </w:rPr>
          <w:t>www.impuls.nu</w:t>
        </w:r>
      </w:hyperlink>
    </w:p>
    <w:p w:rsidR="00736B3B" w:rsidRDefault="00736B3B" w:rsidP="00736B3B"/>
    <w:sectPr w:rsidR="00736B3B" w:rsidSect="00DE579D">
      <w:headerReference w:type="even" r:id="rId11"/>
      <w:headerReference w:type="default" r:id="rId12"/>
      <w:footerReference w:type="even" r:id="rId13"/>
      <w:footerReference w:type="default" r:id="rId14"/>
      <w:headerReference w:type="first" r:id="rId15"/>
      <w:footerReference w:type="first" r:id="rId16"/>
      <w:pgSz w:w="11906" w:h="16838" w:code="9"/>
      <w:pgMar w:top="3119" w:right="794" w:bottom="1985" w:left="907"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909" w:rsidRDefault="00497909">
      <w:r>
        <w:separator/>
      </w:r>
    </w:p>
  </w:endnote>
  <w:endnote w:type="continuationSeparator" w:id="0">
    <w:p w:rsidR="00497909" w:rsidRDefault="0049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Vkepler">
    <w:panose1 w:val="02000503070000020003"/>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Vmyriad">
    <w:panose1 w:val="0200050305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7C" w:rsidRDefault="00B0647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4D" w:rsidRDefault="00F032CD" w:rsidP="00775F4D">
    <w:pPr>
      <w:pStyle w:val="Sidfot"/>
      <w:rPr>
        <w:rFonts w:ascii="SVmyriad" w:hAnsi="SVmyriad"/>
        <w:sz w:val="20"/>
      </w:rPr>
    </w:pPr>
    <w:r>
      <w:rPr>
        <w:rFonts w:ascii="SVmyriad" w:hAnsi="SVmyriad"/>
        <w:noProof/>
        <w:sz w:val="20"/>
      </w:rPr>
      <w:drawing>
        <wp:anchor distT="0" distB="0" distL="114300" distR="114300" simplePos="0" relativeHeight="251658240" behindDoc="1" locked="1" layoutInCell="1" allowOverlap="0" wp14:anchorId="4EF5F077" wp14:editId="4C16E045">
          <wp:simplePos x="0" y="0"/>
          <wp:positionH relativeFrom="column">
            <wp:posOffset>5050253</wp:posOffset>
          </wp:positionH>
          <wp:positionV relativeFrom="page">
            <wp:posOffset>9516110</wp:posOffset>
          </wp:positionV>
          <wp:extent cx="1353600" cy="734400"/>
          <wp:effectExtent l="0" t="0" r="0" b="889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274.jpg"/>
                  <pic:cNvPicPr/>
                </pic:nvPicPr>
                <pic:blipFill rotWithShape="1">
                  <a:blip r:embed="rId1">
                    <a:extLst>
                      <a:ext uri="{28A0092B-C50C-407E-A947-70E740481C1C}">
                        <a14:useLocalDpi xmlns:a14="http://schemas.microsoft.com/office/drawing/2010/main" val="0"/>
                      </a:ext>
                    </a:extLst>
                  </a:blip>
                  <a:srcRect t="15099" r="83499"/>
                  <a:stretch/>
                </pic:blipFill>
                <pic:spPr bwMode="auto">
                  <a:xfrm>
                    <a:off x="0" y="0"/>
                    <a:ext cx="1353600" cy="73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5F4D">
      <w:rPr>
        <w:rFonts w:ascii="SVmyriad" w:hAnsi="SVmyriad"/>
        <w:sz w:val="20"/>
      </w:rPr>
      <w:t xml:space="preserve">Postadress: </w:t>
    </w:r>
    <w:r w:rsidR="00BE0BA8">
      <w:rPr>
        <w:rFonts w:ascii="SVmyriad" w:hAnsi="SVmyriad"/>
        <w:sz w:val="20"/>
      </w:rPr>
      <w:t>Impuls</w:t>
    </w:r>
    <w:r w:rsidR="00775F4D">
      <w:rPr>
        <w:rFonts w:ascii="SVmyriad" w:hAnsi="SVmyriad"/>
        <w:sz w:val="20"/>
      </w:rPr>
      <w:t>,</w:t>
    </w:r>
    <w:r w:rsidR="00A010B4">
      <w:rPr>
        <w:rFonts w:ascii="SVmyriad" w:hAnsi="SVmyriad"/>
        <w:sz w:val="20"/>
      </w:rPr>
      <w:t xml:space="preserve"> Box </w:t>
    </w:r>
    <w:r w:rsidR="00BE0BA8">
      <w:rPr>
        <w:rFonts w:ascii="SVmyriad" w:hAnsi="SVmyriad"/>
        <w:sz w:val="20"/>
      </w:rPr>
      <w:t>30083</w:t>
    </w:r>
    <w:r w:rsidR="00775F4D">
      <w:rPr>
        <w:rFonts w:ascii="SVmyriad" w:hAnsi="SVmyriad"/>
        <w:sz w:val="20"/>
      </w:rPr>
      <w:t xml:space="preserve">, </w:t>
    </w:r>
    <w:r w:rsidR="00BE0BA8">
      <w:rPr>
        <w:rFonts w:ascii="SVmyriad" w:hAnsi="SVmyriad"/>
        <w:sz w:val="20"/>
      </w:rPr>
      <w:t>104 25</w:t>
    </w:r>
    <w:r w:rsidR="00A010B4">
      <w:rPr>
        <w:rFonts w:ascii="SVmyriad" w:hAnsi="SVmyriad"/>
        <w:sz w:val="20"/>
      </w:rPr>
      <w:t xml:space="preserve"> Stockholm</w:t>
    </w:r>
  </w:p>
  <w:p w:rsidR="006F6A1D" w:rsidRDefault="00775F4D" w:rsidP="00F032CD">
    <w:pPr>
      <w:pStyle w:val="Sidfot"/>
      <w:tabs>
        <w:tab w:val="clear" w:pos="4536"/>
        <w:tab w:val="clear" w:pos="9072"/>
        <w:tab w:val="center" w:pos="5102"/>
      </w:tabs>
      <w:rPr>
        <w:rFonts w:ascii="SVmyriad" w:hAnsi="SVmyriad"/>
        <w:sz w:val="20"/>
      </w:rPr>
    </w:pPr>
    <w:r>
      <w:rPr>
        <w:rFonts w:ascii="SVmyriad" w:hAnsi="SVmyriad"/>
        <w:sz w:val="20"/>
      </w:rPr>
      <w:t xml:space="preserve">Besöksadress: </w:t>
    </w:r>
    <w:r w:rsidR="00BE0BA8">
      <w:rPr>
        <w:rFonts w:ascii="SVmyriad" w:hAnsi="SVmyriad"/>
        <w:sz w:val="20"/>
      </w:rPr>
      <w:t>Franzéngatan 6</w:t>
    </w:r>
    <w:r w:rsidR="00A010B4">
      <w:rPr>
        <w:rFonts w:ascii="SVmyriad" w:hAnsi="SVmyriad"/>
        <w:sz w:val="20"/>
      </w:rPr>
      <w:t>, Stockholm</w:t>
    </w:r>
    <w:r w:rsidR="00F032CD">
      <w:rPr>
        <w:rFonts w:ascii="SVmyriad" w:hAnsi="SVmyriad"/>
        <w:sz w:val="20"/>
      </w:rPr>
      <w:tab/>
    </w:r>
    <w:r w:rsidR="00A010B4">
      <w:rPr>
        <w:rFonts w:ascii="SVmyriad" w:hAnsi="SVmyriad"/>
        <w:sz w:val="20"/>
      </w:rPr>
      <w:br/>
      <w:t>h</w:t>
    </w:r>
    <w:r>
      <w:rPr>
        <w:rFonts w:ascii="SVmyriad" w:hAnsi="SVmyriad"/>
        <w:sz w:val="20"/>
      </w:rPr>
      <w:t xml:space="preserve">emsida: </w:t>
    </w:r>
    <w:r w:rsidR="00A010B4">
      <w:rPr>
        <w:rFonts w:ascii="SVmyriad" w:hAnsi="SVmyriad"/>
        <w:sz w:val="20"/>
      </w:rPr>
      <w:t>www.</w:t>
    </w:r>
    <w:r w:rsidR="00BE0BA8">
      <w:rPr>
        <w:rFonts w:ascii="SVmyriad" w:hAnsi="SVmyriad"/>
        <w:sz w:val="20"/>
      </w:rPr>
      <w:t>impuls.nu</w:t>
    </w:r>
    <w:r w:rsidR="006F6A1D">
      <w:rPr>
        <w:rFonts w:ascii="SVmyriad" w:hAnsi="SVmyriad"/>
        <w:sz w:val="20"/>
      </w:rPr>
      <w:tab/>
    </w:r>
    <w:r w:rsidR="006F6A1D">
      <w:rPr>
        <w:rFonts w:ascii="SVmyriad" w:hAnsi="SVmyriad"/>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7C" w:rsidRDefault="00B0647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909" w:rsidRDefault="00497909">
      <w:r>
        <w:separator/>
      </w:r>
    </w:p>
  </w:footnote>
  <w:footnote w:type="continuationSeparator" w:id="0">
    <w:p w:rsidR="00497909" w:rsidRDefault="0049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7C" w:rsidRDefault="00B0647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A1D" w:rsidRDefault="006F6A1D">
    <w:pPr>
      <w:pStyle w:val="Sidhuvud"/>
      <w:jc w:val="right"/>
      <w:rPr>
        <w:i/>
        <w:iCs/>
        <w:sz w:val="72"/>
      </w:rPr>
    </w:pPr>
    <w:r>
      <w:rPr>
        <w:i/>
        <w:iCs/>
        <w:sz w:val="72"/>
      </w:rPr>
      <w:t>Pressmeddelande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7C" w:rsidRDefault="00B064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A72D6"/>
    <w:multiLevelType w:val="hybridMultilevel"/>
    <w:tmpl w:val="9FCE2772"/>
    <w:lvl w:ilvl="0" w:tplc="ED06C76E">
      <w:numFmt w:val="bullet"/>
      <w:lvlText w:val="-"/>
      <w:lvlJc w:val="left"/>
      <w:pPr>
        <w:ind w:left="720" w:hanging="360"/>
      </w:pPr>
      <w:rPr>
        <w:rFonts w:ascii="SVkepler" w:eastAsia="Times New Roman" w:hAnsi="SVkeple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E6F047C"/>
    <w:multiLevelType w:val="hybridMultilevel"/>
    <w:tmpl w:val="370AFAF0"/>
    <w:lvl w:ilvl="0" w:tplc="67164960">
      <w:numFmt w:val="bullet"/>
      <w:lvlText w:val="-"/>
      <w:lvlJc w:val="left"/>
      <w:pPr>
        <w:ind w:left="720" w:hanging="360"/>
      </w:pPr>
      <w:rPr>
        <w:rFonts w:ascii="SVkepler" w:eastAsia="Times New Roman" w:hAnsi="SVkeple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CD"/>
    <w:rsid w:val="000E5BEC"/>
    <w:rsid w:val="001307D5"/>
    <w:rsid w:val="00170A87"/>
    <w:rsid w:val="001A6048"/>
    <w:rsid w:val="001F600D"/>
    <w:rsid w:val="0028478A"/>
    <w:rsid w:val="00314640"/>
    <w:rsid w:val="003D558A"/>
    <w:rsid w:val="0048223F"/>
    <w:rsid w:val="00497909"/>
    <w:rsid w:val="004E7CAD"/>
    <w:rsid w:val="0054074F"/>
    <w:rsid w:val="00596909"/>
    <w:rsid w:val="006F0EF8"/>
    <w:rsid w:val="006F4351"/>
    <w:rsid w:val="006F6A1D"/>
    <w:rsid w:val="00736B3B"/>
    <w:rsid w:val="00775F4D"/>
    <w:rsid w:val="007C533A"/>
    <w:rsid w:val="008D718C"/>
    <w:rsid w:val="009818D2"/>
    <w:rsid w:val="009C51FC"/>
    <w:rsid w:val="00A010B4"/>
    <w:rsid w:val="00B0647C"/>
    <w:rsid w:val="00B535D0"/>
    <w:rsid w:val="00B73F02"/>
    <w:rsid w:val="00BE0BA8"/>
    <w:rsid w:val="00C66689"/>
    <w:rsid w:val="00CB5892"/>
    <w:rsid w:val="00DE579D"/>
    <w:rsid w:val="00E4484E"/>
    <w:rsid w:val="00F032CD"/>
    <w:rsid w:val="00FF79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semiHidden="1" w:qFormat="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73F02"/>
    <w:rPr>
      <w:rFonts w:ascii="SVkepler" w:hAnsi="SVkeple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eskrivning">
    <w:name w:val="caption"/>
    <w:basedOn w:val="Normal"/>
    <w:next w:val="Normal"/>
    <w:semiHidden/>
    <w:qFormat/>
    <w:pPr>
      <w:spacing w:before="120" w:after="120"/>
    </w:pPr>
    <w:rPr>
      <w:b/>
      <w:bCs/>
      <w:sz w:val="20"/>
      <w:szCs w:val="20"/>
    </w:rPr>
  </w:style>
  <w:style w:type="paragraph" w:customStyle="1" w:styleId="SVNormalLttlst">
    <w:name w:val="SVNormalLättläst"/>
    <w:basedOn w:val="Normal"/>
    <w:rsid w:val="007C533A"/>
    <w:pPr>
      <w:keepNext/>
      <w:keepLines/>
      <w:suppressAutoHyphens/>
      <w:spacing w:before="120" w:after="120" w:line="360" w:lineRule="auto"/>
    </w:pPr>
    <w:rPr>
      <w:kern w:val="28"/>
      <w:sz w:val="28"/>
    </w:rPr>
  </w:style>
  <w:style w:type="paragraph" w:customStyle="1" w:styleId="SVHuvudrubrikLttlst">
    <w:name w:val="SV Huvudrubrik Lättläst"/>
    <w:basedOn w:val="SVNormalLttlst"/>
    <w:next w:val="SVNormalLttlst"/>
    <w:rsid w:val="007C533A"/>
    <w:pPr>
      <w:outlineLvl w:val="0"/>
    </w:pPr>
    <w:rPr>
      <w:b/>
      <w:sz w:val="36"/>
    </w:rPr>
  </w:style>
  <w:style w:type="paragraph" w:customStyle="1" w:styleId="SVUnderrubrikLttlst">
    <w:name w:val="SVUnderrubrikLättläst"/>
    <w:basedOn w:val="SVNormalLttlst"/>
    <w:next w:val="SVNormalLttlst"/>
    <w:rsid w:val="007C533A"/>
    <w:pPr>
      <w:outlineLvl w:val="2"/>
    </w:pPr>
    <w:rPr>
      <w:b/>
    </w:rPr>
  </w:style>
  <w:style w:type="paragraph" w:customStyle="1" w:styleId="SVMellanrubrikLttlst">
    <w:name w:val="SV Mellanrubrik Lättläst"/>
    <w:basedOn w:val="SVUnderrubrikLttlst"/>
    <w:next w:val="SVNormalLttlst"/>
    <w:rsid w:val="007C533A"/>
    <w:pPr>
      <w:outlineLvl w:val="1"/>
    </w:pPr>
    <w:rPr>
      <w:sz w:val="32"/>
    </w:rPr>
  </w:style>
  <w:style w:type="paragraph" w:customStyle="1" w:styleId="SVHuvudrubrik">
    <w:name w:val="SVHuvudrubrik"/>
    <w:basedOn w:val="Normal"/>
    <w:next w:val="Normal"/>
    <w:qFormat/>
    <w:rsid w:val="007C533A"/>
    <w:pPr>
      <w:keepNext/>
      <w:suppressAutoHyphens/>
      <w:spacing w:before="240" w:after="120"/>
      <w:outlineLvl w:val="0"/>
    </w:pPr>
    <w:rPr>
      <w:i/>
      <w:sz w:val="36"/>
    </w:rPr>
  </w:style>
  <w:style w:type="paragraph" w:customStyle="1" w:styleId="SVMellanrubrik">
    <w:name w:val="SVMellanrubrik"/>
    <w:basedOn w:val="Normal"/>
    <w:next w:val="Normal"/>
    <w:qFormat/>
    <w:rsid w:val="007C533A"/>
    <w:pPr>
      <w:keepNext/>
      <w:suppressAutoHyphens/>
      <w:overflowPunct w:val="0"/>
      <w:autoSpaceDE w:val="0"/>
      <w:autoSpaceDN w:val="0"/>
      <w:adjustRightInd w:val="0"/>
      <w:spacing w:before="240" w:after="40"/>
      <w:textAlignment w:val="baseline"/>
      <w:outlineLvl w:val="1"/>
    </w:pPr>
    <w:rPr>
      <w:rFonts w:ascii="SVmyriad" w:hAnsi="SVmyriad"/>
      <w:b/>
      <w:szCs w:val="20"/>
    </w:rPr>
  </w:style>
  <w:style w:type="paragraph" w:customStyle="1" w:styleId="SVNormal">
    <w:name w:val="SVNormal"/>
    <w:basedOn w:val="Normal"/>
    <w:link w:val="SVNormalChar"/>
    <w:qFormat/>
    <w:rsid w:val="007C533A"/>
    <w:pPr>
      <w:spacing w:before="60" w:after="120"/>
    </w:pPr>
  </w:style>
  <w:style w:type="paragraph" w:customStyle="1" w:styleId="SVMellanunderrubrik">
    <w:name w:val="SVMellanunderrubrik"/>
    <w:basedOn w:val="SVNormal"/>
    <w:next w:val="SVNormal"/>
    <w:qFormat/>
    <w:rsid w:val="007C533A"/>
    <w:pPr>
      <w:spacing w:before="200" w:after="40"/>
      <w:outlineLvl w:val="3"/>
    </w:pPr>
    <w:rPr>
      <w:rFonts w:ascii="SVmyriad" w:hAnsi="SVmyriad"/>
      <w:sz w:val="20"/>
    </w:rPr>
  </w:style>
  <w:style w:type="paragraph" w:customStyle="1" w:styleId="SVUnderrubrik">
    <w:name w:val="SVUnderrubrik"/>
    <w:basedOn w:val="Normal"/>
    <w:next w:val="SVNormal"/>
    <w:qFormat/>
    <w:rsid w:val="007C533A"/>
    <w:pPr>
      <w:keepNext/>
      <w:suppressAutoHyphens/>
      <w:overflowPunct w:val="0"/>
      <w:autoSpaceDE w:val="0"/>
      <w:autoSpaceDN w:val="0"/>
      <w:adjustRightInd w:val="0"/>
      <w:spacing w:before="240" w:after="40"/>
      <w:textAlignment w:val="baseline"/>
      <w:outlineLvl w:val="2"/>
    </w:pPr>
    <w:rPr>
      <w:rFonts w:ascii="SVmyriad" w:hAnsi="SVmyriad"/>
      <w:b/>
      <w:sz w:val="20"/>
      <w:szCs w:val="20"/>
    </w:rPr>
  </w:style>
  <w:style w:type="paragraph" w:styleId="Ballongtext">
    <w:name w:val="Balloon Text"/>
    <w:basedOn w:val="Normal"/>
    <w:link w:val="BallongtextChar"/>
    <w:rsid w:val="00F032CD"/>
    <w:rPr>
      <w:rFonts w:ascii="Tahoma" w:hAnsi="Tahoma" w:cs="Tahoma"/>
      <w:sz w:val="16"/>
      <w:szCs w:val="16"/>
    </w:rPr>
  </w:style>
  <w:style w:type="character" w:customStyle="1" w:styleId="BallongtextChar">
    <w:name w:val="Ballongtext Char"/>
    <w:basedOn w:val="Standardstycketeckensnitt"/>
    <w:link w:val="Ballongtext"/>
    <w:rsid w:val="00F032CD"/>
    <w:rPr>
      <w:rFonts w:ascii="Tahoma" w:hAnsi="Tahoma" w:cs="Tahoma"/>
      <w:sz w:val="16"/>
      <w:szCs w:val="16"/>
    </w:rPr>
  </w:style>
  <w:style w:type="paragraph" w:styleId="Normalwebb">
    <w:name w:val="Normal (Web)"/>
    <w:basedOn w:val="Normal"/>
    <w:uiPriority w:val="99"/>
    <w:unhideWhenUsed/>
    <w:rsid w:val="001A6048"/>
    <w:pPr>
      <w:spacing w:before="100" w:beforeAutospacing="1" w:after="100" w:afterAutospacing="1"/>
    </w:pPr>
    <w:rPr>
      <w:rFonts w:ascii="Times New Roman" w:hAnsi="Times New Roman"/>
    </w:rPr>
  </w:style>
  <w:style w:type="character" w:styleId="Stark">
    <w:name w:val="Strong"/>
    <w:basedOn w:val="Standardstycketeckensnitt"/>
    <w:uiPriority w:val="22"/>
    <w:qFormat/>
    <w:rsid w:val="001A6048"/>
    <w:rPr>
      <w:b/>
      <w:bCs/>
    </w:rPr>
  </w:style>
  <w:style w:type="character" w:styleId="Hyperlnk">
    <w:name w:val="Hyperlink"/>
    <w:basedOn w:val="Standardstycketeckensnitt"/>
    <w:uiPriority w:val="99"/>
    <w:unhideWhenUsed/>
    <w:rsid w:val="001A6048"/>
    <w:rPr>
      <w:color w:val="0000FF"/>
      <w:u w:val="single"/>
    </w:rPr>
  </w:style>
  <w:style w:type="character" w:customStyle="1" w:styleId="SVNormalChar">
    <w:name w:val="SVNormal Char"/>
    <w:basedOn w:val="Standardstycketeckensnitt"/>
    <w:link w:val="SVNormal"/>
    <w:rsid w:val="006F4351"/>
    <w:rPr>
      <w:rFonts w:ascii="SVkepler" w:hAnsi="SVkepl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semiHidden="1" w:qFormat="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73F02"/>
    <w:rPr>
      <w:rFonts w:ascii="SVkepler" w:hAnsi="SVkeple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eskrivning">
    <w:name w:val="caption"/>
    <w:basedOn w:val="Normal"/>
    <w:next w:val="Normal"/>
    <w:semiHidden/>
    <w:qFormat/>
    <w:pPr>
      <w:spacing w:before="120" w:after="120"/>
    </w:pPr>
    <w:rPr>
      <w:b/>
      <w:bCs/>
      <w:sz w:val="20"/>
      <w:szCs w:val="20"/>
    </w:rPr>
  </w:style>
  <w:style w:type="paragraph" w:customStyle="1" w:styleId="SVNormalLttlst">
    <w:name w:val="SVNormalLättläst"/>
    <w:basedOn w:val="Normal"/>
    <w:rsid w:val="007C533A"/>
    <w:pPr>
      <w:keepNext/>
      <w:keepLines/>
      <w:suppressAutoHyphens/>
      <w:spacing w:before="120" w:after="120" w:line="360" w:lineRule="auto"/>
    </w:pPr>
    <w:rPr>
      <w:kern w:val="28"/>
      <w:sz w:val="28"/>
    </w:rPr>
  </w:style>
  <w:style w:type="paragraph" w:customStyle="1" w:styleId="SVHuvudrubrikLttlst">
    <w:name w:val="SV Huvudrubrik Lättläst"/>
    <w:basedOn w:val="SVNormalLttlst"/>
    <w:next w:val="SVNormalLttlst"/>
    <w:rsid w:val="007C533A"/>
    <w:pPr>
      <w:outlineLvl w:val="0"/>
    </w:pPr>
    <w:rPr>
      <w:b/>
      <w:sz w:val="36"/>
    </w:rPr>
  </w:style>
  <w:style w:type="paragraph" w:customStyle="1" w:styleId="SVUnderrubrikLttlst">
    <w:name w:val="SVUnderrubrikLättläst"/>
    <w:basedOn w:val="SVNormalLttlst"/>
    <w:next w:val="SVNormalLttlst"/>
    <w:rsid w:val="007C533A"/>
    <w:pPr>
      <w:outlineLvl w:val="2"/>
    </w:pPr>
    <w:rPr>
      <w:b/>
    </w:rPr>
  </w:style>
  <w:style w:type="paragraph" w:customStyle="1" w:styleId="SVMellanrubrikLttlst">
    <w:name w:val="SV Mellanrubrik Lättläst"/>
    <w:basedOn w:val="SVUnderrubrikLttlst"/>
    <w:next w:val="SVNormalLttlst"/>
    <w:rsid w:val="007C533A"/>
    <w:pPr>
      <w:outlineLvl w:val="1"/>
    </w:pPr>
    <w:rPr>
      <w:sz w:val="32"/>
    </w:rPr>
  </w:style>
  <w:style w:type="paragraph" w:customStyle="1" w:styleId="SVHuvudrubrik">
    <w:name w:val="SVHuvudrubrik"/>
    <w:basedOn w:val="Normal"/>
    <w:next w:val="Normal"/>
    <w:qFormat/>
    <w:rsid w:val="007C533A"/>
    <w:pPr>
      <w:keepNext/>
      <w:suppressAutoHyphens/>
      <w:spacing w:before="240" w:after="120"/>
      <w:outlineLvl w:val="0"/>
    </w:pPr>
    <w:rPr>
      <w:i/>
      <w:sz w:val="36"/>
    </w:rPr>
  </w:style>
  <w:style w:type="paragraph" w:customStyle="1" w:styleId="SVMellanrubrik">
    <w:name w:val="SVMellanrubrik"/>
    <w:basedOn w:val="Normal"/>
    <w:next w:val="Normal"/>
    <w:qFormat/>
    <w:rsid w:val="007C533A"/>
    <w:pPr>
      <w:keepNext/>
      <w:suppressAutoHyphens/>
      <w:overflowPunct w:val="0"/>
      <w:autoSpaceDE w:val="0"/>
      <w:autoSpaceDN w:val="0"/>
      <w:adjustRightInd w:val="0"/>
      <w:spacing w:before="240" w:after="40"/>
      <w:textAlignment w:val="baseline"/>
      <w:outlineLvl w:val="1"/>
    </w:pPr>
    <w:rPr>
      <w:rFonts w:ascii="SVmyriad" w:hAnsi="SVmyriad"/>
      <w:b/>
      <w:szCs w:val="20"/>
    </w:rPr>
  </w:style>
  <w:style w:type="paragraph" w:customStyle="1" w:styleId="SVNormal">
    <w:name w:val="SVNormal"/>
    <w:basedOn w:val="Normal"/>
    <w:link w:val="SVNormalChar"/>
    <w:qFormat/>
    <w:rsid w:val="007C533A"/>
    <w:pPr>
      <w:spacing w:before="60" w:after="120"/>
    </w:pPr>
  </w:style>
  <w:style w:type="paragraph" w:customStyle="1" w:styleId="SVMellanunderrubrik">
    <w:name w:val="SVMellanunderrubrik"/>
    <w:basedOn w:val="SVNormal"/>
    <w:next w:val="SVNormal"/>
    <w:qFormat/>
    <w:rsid w:val="007C533A"/>
    <w:pPr>
      <w:spacing w:before="200" w:after="40"/>
      <w:outlineLvl w:val="3"/>
    </w:pPr>
    <w:rPr>
      <w:rFonts w:ascii="SVmyriad" w:hAnsi="SVmyriad"/>
      <w:sz w:val="20"/>
    </w:rPr>
  </w:style>
  <w:style w:type="paragraph" w:customStyle="1" w:styleId="SVUnderrubrik">
    <w:name w:val="SVUnderrubrik"/>
    <w:basedOn w:val="Normal"/>
    <w:next w:val="SVNormal"/>
    <w:qFormat/>
    <w:rsid w:val="007C533A"/>
    <w:pPr>
      <w:keepNext/>
      <w:suppressAutoHyphens/>
      <w:overflowPunct w:val="0"/>
      <w:autoSpaceDE w:val="0"/>
      <w:autoSpaceDN w:val="0"/>
      <w:adjustRightInd w:val="0"/>
      <w:spacing w:before="240" w:after="40"/>
      <w:textAlignment w:val="baseline"/>
      <w:outlineLvl w:val="2"/>
    </w:pPr>
    <w:rPr>
      <w:rFonts w:ascii="SVmyriad" w:hAnsi="SVmyriad"/>
      <w:b/>
      <w:sz w:val="20"/>
      <w:szCs w:val="20"/>
    </w:rPr>
  </w:style>
  <w:style w:type="paragraph" w:styleId="Ballongtext">
    <w:name w:val="Balloon Text"/>
    <w:basedOn w:val="Normal"/>
    <w:link w:val="BallongtextChar"/>
    <w:rsid w:val="00F032CD"/>
    <w:rPr>
      <w:rFonts w:ascii="Tahoma" w:hAnsi="Tahoma" w:cs="Tahoma"/>
      <w:sz w:val="16"/>
      <w:szCs w:val="16"/>
    </w:rPr>
  </w:style>
  <w:style w:type="character" w:customStyle="1" w:styleId="BallongtextChar">
    <w:name w:val="Ballongtext Char"/>
    <w:basedOn w:val="Standardstycketeckensnitt"/>
    <w:link w:val="Ballongtext"/>
    <w:rsid w:val="00F032CD"/>
    <w:rPr>
      <w:rFonts w:ascii="Tahoma" w:hAnsi="Tahoma" w:cs="Tahoma"/>
      <w:sz w:val="16"/>
      <w:szCs w:val="16"/>
    </w:rPr>
  </w:style>
  <w:style w:type="paragraph" w:styleId="Normalwebb">
    <w:name w:val="Normal (Web)"/>
    <w:basedOn w:val="Normal"/>
    <w:uiPriority w:val="99"/>
    <w:unhideWhenUsed/>
    <w:rsid w:val="001A6048"/>
    <w:pPr>
      <w:spacing w:before="100" w:beforeAutospacing="1" w:after="100" w:afterAutospacing="1"/>
    </w:pPr>
    <w:rPr>
      <w:rFonts w:ascii="Times New Roman" w:hAnsi="Times New Roman"/>
    </w:rPr>
  </w:style>
  <w:style w:type="character" w:styleId="Stark">
    <w:name w:val="Strong"/>
    <w:basedOn w:val="Standardstycketeckensnitt"/>
    <w:uiPriority w:val="22"/>
    <w:qFormat/>
    <w:rsid w:val="001A6048"/>
    <w:rPr>
      <w:b/>
      <w:bCs/>
    </w:rPr>
  </w:style>
  <w:style w:type="character" w:styleId="Hyperlnk">
    <w:name w:val="Hyperlink"/>
    <w:basedOn w:val="Standardstycketeckensnitt"/>
    <w:uiPriority w:val="99"/>
    <w:unhideWhenUsed/>
    <w:rsid w:val="001A6048"/>
    <w:rPr>
      <w:color w:val="0000FF"/>
      <w:u w:val="single"/>
    </w:rPr>
  </w:style>
  <w:style w:type="character" w:customStyle="1" w:styleId="SVNormalChar">
    <w:name w:val="SVNormal Char"/>
    <w:basedOn w:val="Standardstycketeckensnitt"/>
    <w:link w:val="SVNormal"/>
    <w:rsid w:val="006F4351"/>
    <w:rPr>
      <w:rFonts w:ascii="SVkepler" w:hAnsi="SVkepl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ers.ohberg@sv.s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mpuls.nu" TargetMode="External"/><Relationship Id="rId4" Type="http://schemas.openxmlformats.org/officeDocument/2006/relationships/settings" Target="settings.xml"/><Relationship Id="rId9" Type="http://schemas.openxmlformats.org/officeDocument/2006/relationships/hyperlink" Target="mailto:mats@sv.s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COBS\AppData\Roaming\Microsoft\Mallar\SV%20Pressmeddelan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 Pressmeddelande.dotx</Template>
  <TotalTime>7</TotalTime>
  <Pages>1</Pages>
  <Words>201</Words>
  <Characters>1385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SV</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SVCOBS</dc:creator>
  <cp:lastModifiedBy>Anders Öhberg</cp:lastModifiedBy>
  <cp:revision>4</cp:revision>
  <cp:lastPrinted>2005-11-01T13:28:00Z</cp:lastPrinted>
  <dcterms:created xsi:type="dcterms:W3CDTF">2014-02-16T09:28:00Z</dcterms:created>
  <dcterms:modified xsi:type="dcterms:W3CDTF">2014-02-16T09:34:00Z</dcterms:modified>
</cp:coreProperties>
</file>