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D" w:rsidRDefault="001C428D" w:rsidP="00116013">
      <w:pPr>
        <w:pStyle w:val="berschrift1"/>
        <w:spacing w:line="360"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601230">
        <w:rPr>
          <w:rFonts w:ascii="Sparkasse Rg" w:eastAsia="Sparkasse Rg" w:hAnsi="Sparkasse Rg" w:cs="Sparkasse Rg"/>
          <w:sz w:val="22"/>
          <w:szCs w:val="22"/>
        </w:rPr>
        <w:t>2</w:t>
      </w:r>
      <w:r w:rsidR="009F6678">
        <w:rPr>
          <w:rFonts w:ascii="Sparkasse Rg" w:eastAsia="Sparkasse Rg" w:hAnsi="Sparkasse Rg" w:cs="Sparkasse Rg"/>
          <w:sz w:val="22"/>
          <w:szCs w:val="22"/>
        </w:rPr>
        <w:t>8</w:t>
      </w:r>
      <w:r w:rsidR="00601230">
        <w:rPr>
          <w:rFonts w:ascii="Sparkasse Rg" w:eastAsia="Sparkasse Rg" w:hAnsi="Sparkasse Rg" w:cs="Sparkasse Rg"/>
          <w:sz w:val="22"/>
          <w:szCs w:val="22"/>
        </w:rPr>
        <w:t>.01.2020</w:t>
      </w:r>
    </w:p>
    <w:p w:rsidR="00F516F4" w:rsidRPr="00F516F4" w:rsidRDefault="00F516F4" w:rsidP="00116013">
      <w:pPr>
        <w:ind w:right="2410"/>
      </w:pPr>
    </w:p>
    <w:p w:rsidR="008D3A00" w:rsidRPr="00442E5D" w:rsidRDefault="009F6678" w:rsidP="00116013">
      <w:pPr>
        <w:spacing w:before="120" w:after="120" w:line="360" w:lineRule="auto"/>
        <w:ind w:right="2410"/>
        <w:rPr>
          <w:b/>
        </w:rPr>
      </w:pPr>
      <w:r w:rsidRPr="009F6678">
        <w:rPr>
          <w:b/>
          <w:bCs/>
        </w:rPr>
        <w:t>Landeshauptstadt München begibt eine “Münchner Stadtanleihe”</w:t>
      </w:r>
    </w:p>
    <w:p w:rsidR="009F6678" w:rsidRDefault="00BB2B08" w:rsidP="009F6678">
      <w:pPr>
        <w:spacing w:after="120" w:line="340" w:lineRule="exact"/>
        <w:ind w:right="1985"/>
        <w:rPr>
          <w:color w:val="000000" w:themeColor="text1"/>
        </w:rPr>
      </w:pPr>
      <w:r w:rsidRPr="00BB2B08">
        <w:rPr>
          <w:b/>
          <w:color w:val="000000" w:themeColor="text1"/>
        </w:rPr>
        <w:t>München (</w:t>
      </w:r>
      <w:proofErr w:type="spellStart"/>
      <w:r w:rsidRPr="00BB2B08">
        <w:rPr>
          <w:b/>
          <w:color w:val="000000" w:themeColor="text1"/>
        </w:rPr>
        <w:t>sskm</w:t>
      </w:r>
      <w:proofErr w:type="spellEnd"/>
      <w:r w:rsidRPr="00BB2B08">
        <w:rPr>
          <w:color w:val="000000" w:themeColor="text1"/>
        </w:rPr>
        <w:t xml:space="preserve">). </w:t>
      </w:r>
      <w:r w:rsidR="009F6678" w:rsidRPr="009F6678">
        <w:rPr>
          <w:color w:val="000000" w:themeColor="text1"/>
        </w:rPr>
        <w:t>Der Münchner Stadtrat hat sich in seiner Sitzung vom 22.01.2020 mit breiter Mehrheit für die Emission einer „Münchner Stadtanleihe“ ausgesprochen.</w:t>
      </w:r>
      <w:r w:rsidR="009F6678">
        <w:rPr>
          <w:color w:val="000000" w:themeColor="text1"/>
        </w:rPr>
        <w:t xml:space="preserve"> </w:t>
      </w:r>
    </w:p>
    <w:p w:rsidR="009F6678" w:rsidRPr="009F6678" w:rsidRDefault="009F6678" w:rsidP="009F6678">
      <w:pPr>
        <w:spacing w:after="120" w:line="340" w:lineRule="exact"/>
        <w:ind w:right="1985"/>
        <w:rPr>
          <w:color w:val="000000" w:themeColor="text1"/>
        </w:rPr>
      </w:pPr>
      <w:r w:rsidRPr="009F6678">
        <w:rPr>
          <w:color w:val="000000" w:themeColor="text1"/>
        </w:rPr>
        <w:t xml:space="preserve">Das geplante Volumen der Stadtanleihe soll 100 bis 120 Millionen Euro bei einer Laufzeit von zehn Jahren betragen. Nach aktueller Marktlage würde sich voraussichtlich ein Zinskupon mit einer positiven Rendite von ca. 0,20 bis 0,30 Prozent ergeben. Die tatsächliche Rendite der Emission hängt sehr stark von der Nachfrage und der aktuellen Zinssituation am Emissionstag der Anleihe ab. Während der notwendigen Vorbereitungsarbeiten können sich die Verhältnisse am Kapitalmarkt durch Marktveränderungen bis zum geplanten Tag der Emission stark verändern. </w:t>
      </w:r>
    </w:p>
    <w:p w:rsidR="009F6678" w:rsidRPr="009F6678" w:rsidRDefault="009F6678" w:rsidP="009F6678">
      <w:pPr>
        <w:spacing w:after="120" w:line="340" w:lineRule="exact"/>
        <w:ind w:right="1985"/>
        <w:rPr>
          <w:color w:val="000000" w:themeColor="text1"/>
        </w:rPr>
      </w:pPr>
      <w:r w:rsidRPr="009F6678">
        <w:rPr>
          <w:color w:val="000000" w:themeColor="text1"/>
        </w:rPr>
        <w:t xml:space="preserve">Die Transaktion wird von der BayernLB (technische Federführung) und der UniCredit (Strukturierung der Nachhaltigkeitskomponente) als mandatierte Konsortialführer geführt sowie von der Stadtsparkasse München als sogenannter Co-Lead begleitet. </w:t>
      </w:r>
    </w:p>
    <w:p w:rsidR="009F6678" w:rsidRPr="009F6678" w:rsidRDefault="009F6678" w:rsidP="009F6678">
      <w:pPr>
        <w:spacing w:after="120" w:line="340" w:lineRule="exact"/>
        <w:ind w:right="1985"/>
        <w:rPr>
          <w:color w:val="000000" w:themeColor="text1"/>
        </w:rPr>
      </w:pPr>
      <w:r w:rsidRPr="009F6678">
        <w:rPr>
          <w:color w:val="000000" w:themeColor="text1"/>
        </w:rPr>
        <w:t>Die Stadtanleihe soll an der Börse München gehandelt werden. Der genaue Emissionszeitpunkt wird im Laufe des ersten Quartals 2020 rechtzeitig bekannt gegeben. Neben institutionellen Anlegern sollen über das Filialnetz der HypoVereinsbank und der Stadtsparkasse München auch Privatanleger und damit die Münchner Bürgerinnen und Bürger die Anleihe erwerben können. Dabei werden sowohl der Kauf der Anleihe während der Vermarktungsphase als auch ihre Depotverwahrung bei der HypoVereinsbank und der Stadtsparkasse München gebührenfrei sein. Details können Anleger zum Emissionszeitpunkt in den Filialen der Institute in Erfahrung bringen.</w:t>
      </w:r>
    </w:p>
    <w:p w:rsidR="009F6678" w:rsidRPr="009F6678" w:rsidRDefault="009F6678" w:rsidP="009F6678">
      <w:pPr>
        <w:spacing w:after="120" w:line="340" w:lineRule="exact"/>
        <w:ind w:right="1985"/>
        <w:rPr>
          <w:b/>
          <w:color w:val="000000" w:themeColor="text1"/>
        </w:rPr>
      </w:pPr>
      <w:r w:rsidRPr="009F6678">
        <w:rPr>
          <w:b/>
          <w:color w:val="000000" w:themeColor="text1"/>
        </w:rPr>
        <w:t>Verwendung der Mittel aus der aufgelegten „Münchner Stadtanleihe“, „</w:t>
      </w:r>
      <w:proofErr w:type="spellStart"/>
      <w:r w:rsidRPr="009F6678">
        <w:rPr>
          <w:b/>
          <w:color w:val="000000" w:themeColor="text1"/>
        </w:rPr>
        <w:t>Social</w:t>
      </w:r>
      <w:proofErr w:type="spellEnd"/>
      <w:r w:rsidRPr="009F6678">
        <w:rPr>
          <w:b/>
          <w:color w:val="000000" w:themeColor="text1"/>
        </w:rPr>
        <w:t xml:space="preserve"> Bond“</w:t>
      </w:r>
    </w:p>
    <w:p w:rsidR="009F6678" w:rsidRPr="009F6678" w:rsidRDefault="009F6678" w:rsidP="009F6678">
      <w:pPr>
        <w:spacing w:after="120" w:line="340" w:lineRule="exact"/>
        <w:ind w:right="1985"/>
        <w:rPr>
          <w:color w:val="000000" w:themeColor="text1"/>
        </w:rPr>
      </w:pPr>
      <w:r w:rsidRPr="009F6678">
        <w:rPr>
          <w:color w:val="000000" w:themeColor="text1"/>
        </w:rPr>
        <w:t>Die Mittel aus der Emission der „Münchner Stadtanleihe“ werden im Rahmen der Gesamtdeckung des Haushaltes vor allem zur Finanzierung der Ausübung von Vorkaufsrechten und damit zum Schutz von Mieterinnen und Mietern in München verwendet. Dazu soll die Anleihe als so genannter „</w:t>
      </w:r>
      <w:proofErr w:type="spellStart"/>
      <w:r w:rsidRPr="009F6678">
        <w:rPr>
          <w:color w:val="000000" w:themeColor="text1"/>
        </w:rPr>
        <w:t>Social</w:t>
      </w:r>
      <w:proofErr w:type="spellEnd"/>
      <w:r w:rsidRPr="009F6678">
        <w:rPr>
          <w:color w:val="000000" w:themeColor="text1"/>
        </w:rPr>
        <w:t xml:space="preserve"> Bond“ ausgestaltet werden. </w:t>
      </w:r>
    </w:p>
    <w:p w:rsidR="009F6678" w:rsidRPr="009F6678" w:rsidRDefault="009F6678" w:rsidP="009F6678">
      <w:pPr>
        <w:spacing w:after="120" w:line="340" w:lineRule="exact"/>
        <w:ind w:right="1985"/>
        <w:rPr>
          <w:color w:val="000000" w:themeColor="text1"/>
        </w:rPr>
      </w:pPr>
      <w:r w:rsidRPr="009F6678">
        <w:rPr>
          <w:color w:val="000000" w:themeColor="text1"/>
        </w:rPr>
        <w:lastRenderedPageBreak/>
        <w:t>„Das Instrument einer Stadtanleihe, die sich zusätzlich auch als „</w:t>
      </w:r>
      <w:proofErr w:type="spellStart"/>
      <w:r w:rsidRPr="009F6678">
        <w:rPr>
          <w:color w:val="000000" w:themeColor="text1"/>
        </w:rPr>
        <w:t>Social</w:t>
      </w:r>
      <w:proofErr w:type="spellEnd"/>
      <w:r w:rsidRPr="009F6678">
        <w:rPr>
          <w:color w:val="000000" w:themeColor="text1"/>
        </w:rPr>
        <w:t xml:space="preserve"> Bond“ oder „Nachhaltigkeitsanleihe“ qualifiziert, stellt gerade im Hinblick auf das überdurchschnittliche Investitionsvolumen eine gute zusätzliche Finanzierungsquelle für die Stadt dar. Die Stadtanleihe bietet gleichzeitig den Bürgerinnen und Bürgern eine gute Gelegenheit, sich für die Stadtgesellschaft zu engagieren“, so Stadtkämmerer Christoph Frey.</w:t>
      </w:r>
    </w:p>
    <w:p w:rsidR="009F6678" w:rsidRPr="009F6678" w:rsidRDefault="009F6678" w:rsidP="009F6678">
      <w:pPr>
        <w:spacing w:after="120" w:line="340" w:lineRule="exact"/>
        <w:ind w:right="1985"/>
        <w:rPr>
          <w:color w:val="000000" w:themeColor="text1"/>
        </w:rPr>
      </w:pPr>
      <w:r w:rsidRPr="009F6678">
        <w:rPr>
          <w:color w:val="000000" w:themeColor="text1"/>
        </w:rPr>
        <w:t xml:space="preserve">„Mit dem ersten </w:t>
      </w:r>
      <w:proofErr w:type="spellStart"/>
      <w:r w:rsidRPr="009F6678">
        <w:rPr>
          <w:color w:val="000000" w:themeColor="text1"/>
        </w:rPr>
        <w:t>Social</w:t>
      </w:r>
      <w:proofErr w:type="spellEnd"/>
      <w:r w:rsidRPr="009F6678">
        <w:rPr>
          <w:color w:val="000000" w:themeColor="text1"/>
        </w:rPr>
        <w:t xml:space="preserve"> Bond einer europäischen Großstadt geht München als Vorreiter bei sozialer und nachhaltiger Kommunalfinanzierung voran“, sagt Dr. Michael Diederich, Sprecher des Vorstands der HypoVereinsbank. „Zugleich haben die Münchner die Möglichkeit, eine Rendite zu erwirtschaften und ihrer Stadt dabei etwas Gutes zu tun.“</w:t>
      </w:r>
    </w:p>
    <w:p w:rsidR="009F6678" w:rsidRPr="009F6678" w:rsidRDefault="009F6678" w:rsidP="009F6678">
      <w:pPr>
        <w:spacing w:after="120" w:line="340" w:lineRule="exact"/>
        <w:ind w:right="1985"/>
        <w:rPr>
          <w:color w:val="000000" w:themeColor="text1"/>
        </w:rPr>
      </w:pPr>
      <w:r w:rsidRPr="009F6678">
        <w:rPr>
          <w:color w:val="000000" w:themeColor="text1"/>
        </w:rPr>
        <w:t xml:space="preserve">„München setzt mit der Stadtanleihe neue Standards für die Finanzierung sozialer und nachhaltiger Investitionen von Kommunen“, sagt Michael </w:t>
      </w:r>
      <w:proofErr w:type="spellStart"/>
      <w:r w:rsidRPr="009F6678">
        <w:rPr>
          <w:color w:val="000000" w:themeColor="text1"/>
        </w:rPr>
        <w:t>Bücker</w:t>
      </w:r>
      <w:proofErr w:type="spellEnd"/>
      <w:r w:rsidRPr="009F6678">
        <w:rPr>
          <w:color w:val="000000" w:themeColor="text1"/>
        </w:rPr>
        <w:t>, Mitglied des Vorstands der BayernLB. „Davon profitieren nicht nur Anleger, sondern alle Bürgerinnen und Bürger der Landeshauptstadt. Wir sind stolz darauf, dieses Leuchtturmprojekt in unserer Heimatstadt zu begleiten.“</w:t>
      </w:r>
    </w:p>
    <w:p w:rsidR="00C95A4D" w:rsidRDefault="009F6678" w:rsidP="009F6678">
      <w:pPr>
        <w:spacing w:after="120" w:line="340" w:lineRule="exact"/>
        <w:ind w:right="1985"/>
        <w:rPr>
          <w:color w:val="000000" w:themeColor="text1"/>
        </w:rPr>
      </w:pPr>
      <w:r w:rsidRPr="009F6678">
        <w:rPr>
          <w:color w:val="000000" w:themeColor="text1"/>
        </w:rPr>
        <w:t>„Wir begrüßen den Schritt der bayerischen Landeshauptstadt, einen „</w:t>
      </w:r>
      <w:proofErr w:type="spellStart"/>
      <w:r w:rsidRPr="009F6678">
        <w:rPr>
          <w:color w:val="000000" w:themeColor="text1"/>
        </w:rPr>
        <w:t>Social</w:t>
      </w:r>
      <w:proofErr w:type="spellEnd"/>
      <w:r w:rsidRPr="009F6678">
        <w:rPr>
          <w:color w:val="000000" w:themeColor="text1"/>
        </w:rPr>
        <w:t xml:space="preserve"> Bond“ mit der Selbstverpflichtung aufzulegen und die Mittel vor allem für den Kauf von Wohnungen und damit den Schutz von Mieterinnen und Mietern zu verwenden. Dieses Projekt wird nach unserer Überzeugung als Vorbildcharakter für viele weitere Kommunen dienen und zugleich Anlegern eine Verzinsung bei einem erstklassigen Emittenten bieten“, </w:t>
      </w:r>
      <w:r>
        <w:rPr>
          <w:color w:val="000000" w:themeColor="text1"/>
        </w:rPr>
        <w:t>befürwortet</w:t>
      </w:r>
      <w:r w:rsidRPr="009F6678">
        <w:rPr>
          <w:color w:val="000000" w:themeColor="text1"/>
        </w:rPr>
        <w:t xml:space="preserve"> der Vorstandsvorsitzende der Stadtsparkasse München, Ralf Fleischer, diese Finanzierungsmaßnahme der Stadt München.</w:t>
      </w:r>
    </w:p>
    <w:p w:rsidR="000D24F3" w:rsidRPr="00287740" w:rsidRDefault="000D24F3" w:rsidP="00116013">
      <w:pPr>
        <w:pBdr>
          <w:top w:val="single" w:sz="4" w:space="1" w:color="auto"/>
          <w:left w:val="single" w:sz="4" w:space="4" w:color="auto"/>
          <w:bottom w:val="single" w:sz="4" w:space="1" w:color="auto"/>
          <w:right w:val="single" w:sz="4" w:space="4" w:color="auto"/>
        </w:pBdr>
        <w:spacing w:after="60" w:line="276" w:lineRule="auto"/>
        <w:ind w:right="425"/>
        <w:rPr>
          <w:b/>
          <w:sz w:val="20"/>
        </w:rPr>
      </w:pPr>
      <w:r w:rsidRPr="00287740">
        <w:rPr>
          <w:b/>
          <w:sz w:val="20"/>
        </w:rPr>
        <w:t>Die Stadtsparkasse München</w:t>
      </w:r>
    </w:p>
    <w:p w:rsidR="000D24F3" w:rsidRPr="00287740" w:rsidRDefault="000D24F3" w:rsidP="00116013">
      <w:pPr>
        <w:pBdr>
          <w:top w:val="single" w:sz="4" w:space="1" w:color="auto"/>
          <w:left w:val="single" w:sz="4" w:space="4" w:color="auto"/>
          <w:bottom w:val="single" w:sz="4" w:space="1" w:color="auto"/>
          <w:right w:val="single" w:sz="4" w:space="4" w:color="auto"/>
        </w:pBdr>
        <w:spacing w:after="60" w:line="276" w:lineRule="auto"/>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116013">
      <w:pPr>
        <w:pBdr>
          <w:top w:val="single" w:sz="4" w:space="1" w:color="auto"/>
          <w:left w:val="single" w:sz="4" w:space="4" w:color="auto"/>
          <w:bottom w:val="single" w:sz="4" w:space="1" w:color="auto"/>
          <w:right w:val="single" w:sz="4" w:space="4" w:color="auto"/>
        </w:pBdr>
        <w:spacing w:after="60" w:line="276" w:lineRule="auto"/>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9D56A3">
      <w:headerReference w:type="even" r:id="rId8"/>
      <w:headerReference w:type="default" r:id="rId9"/>
      <w:footerReference w:type="even" r:id="rId10"/>
      <w:footerReference w:type="default" r:id="rId11"/>
      <w:headerReference w:type="first" r:id="rId12"/>
      <w:footerReference w:type="first" r:id="rId13"/>
      <w:pgSz w:w="11906" w:h="16838"/>
      <w:pgMar w:top="1843" w:right="1274"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D9" w:rsidRDefault="000076D9">
      <w:r>
        <w:separator/>
      </w:r>
    </w:p>
  </w:endnote>
  <w:endnote w:type="continuationSeparator" w:id="0">
    <w:p w:rsidR="000076D9" w:rsidRDefault="000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B9" w:rsidRDefault="00505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1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1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2D6BB4">
      <w:rPr>
        <w:color w:val="000000" w:themeColor="text1"/>
        <w:sz w:val="14"/>
        <w:szCs w:val="14"/>
      </w:rPr>
      <w:t>2</w:t>
    </w:r>
    <w:r w:rsidR="009F6678">
      <w:rPr>
        <w:color w:val="000000" w:themeColor="text1"/>
        <w:sz w:val="14"/>
        <w:szCs w:val="14"/>
      </w:rPr>
      <w:t>8</w:t>
    </w:r>
    <w:r w:rsidR="002D6BB4">
      <w:rPr>
        <w:color w:val="000000" w:themeColor="text1"/>
        <w:sz w:val="14"/>
        <w:szCs w:val="14"/>
      </w:rPr>
      <w:t>.01.2020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5050B9">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5050B9">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050B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D9" w:rsidRDefault="000076D9">
      <w:r>
        <w:separator/>
      </w:r>
    </w:p>
  </w:footnote>
  <w:footnote w:type="continuationSeparator" w:id="0">
    <w:p w:rsidR="000076D9" w:rsidRDefault="0000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B9" w:rsidRDefault="00505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5050B9">
    <w:pPr>
      <w:pBdr>
        <w:top w:val="nil"/>
        <w:left w:val="nil"/>
        <w:bottom w:val="nil"/>
        <w:right w:val="nil"/>
        <w:between w:val="nil"/>
      </w:pBdr>
      <w:tabs>
        <w:tab w:val="center" w:pos="7230"/>
      </w:tabs>
      <w:rPr>
        <w:color w:val="000000"/>
      </w:rPr>
    </w:pPr>
    <w:bookmarkStart w:id="0" w:name="_GoBack"/>
    <w:r>
      <w:rPr>
        <w:noProof/>
      </w:rPr>
      <mc:AlternateContent>
        <mc:Choice Requires="wpg">
          <w:drawing>
            <wp:anchor distT="0" distB="0" distL="114300" distR="114300" simplePos="0" relativeHeight="251663360" behindDoc="0" locked="0" layoutInCell="1" allowOverlap="1" wp14:anchorId="3ADAD529" wp14:editId="78305730">
              <wp:simplePos x="0" y="0"/>
              <wp:positionH relativeFrom="margin">
                <wp:align>right</wp:align>
              </wp:positionH>
              <wp:positionV relativeFrom="page">
                <wp:posOffset>463433</wp:posOffset>
              </wp:positionV>
              <wp:extent cx="1593215" cy="406400"/>
              <wp:effectExtent l="0" t="0" r="26035" b="12700"/>
              <wp:wrapNone/>
              <wp:docPr id="2" name="Grafik 1"/>
              <wp:cNvGraphicFramePr/>
              <a:graphic xmlns:a="http://schemas.openxmlformats.org/drawingml/2006/main">
                <a:graphicData uri="http://schemas.microsoft.com/office/word/2010/wordprocessingGroup">
                  <wpg:wgp>
                    <wpg:cNvGrpSpPr/>
                    <wpg:grpSpPr>
                      <a:xfrm>
                        <a:off x="0" y="0"/>
                        <a:ext cx="1593215" cy="406400"/>
                        <a:chOff x="3397250" y="412750"/>
                        <a:chExt cx="1828800" cy="466725"/>
                      </a:xfrm>
                    </wpg:grpSpPr>
                    <wps:wsp>
                      <wps:cNvPr id="3" name="Freihandform: Form 3"/>
                      <wps:cNvSpPr/>
                      <wps:spPr>
                        <a:xfrm>
                          <a:off x="3881570" y="748506"/>
                          <a:ext cx="95250" cy="123825"/>
                        </a:xfrm>
                        <a:custGeom>
                          <a:avLst/>
                          <a:gdLst>
                            <a:gd name="connsiteX0" fmla="*/ 97372 w 95250"/>
                            <a:gd name="connsiteY0" fmla="*/ 37909 h 123825"/>
                            <a:gd name="connsiteX1" fmla="*/ 54700 w 95250"/>
                            <a:gd name="connsiteY1" fmla="*/ 0 h 123825"/>
                            <a:gd name="connsiteX2" fmla="*/ 3265 w 95250"/>
                            <a:gd name="connsiteY2" fmla="*/ 40767 h 123825"/>
                            <a:gd name="connsiteX3" fmla="*/ 44222 w 95250"/>
                            <a:gd name="connsiteY3" fmla="*/ 74867 h 123825"/>
                            <a:gd name="connsiteX4" fmla="*/ 72512 w 95250"/>
                            <a:gd name="connsiteY4" fmla="*/ 93250 h 123825"/>
                            <a:gd name="connsiteX5" fmla="*/ 47842 w 95250"/>
                            <a:gd name="connsiteY5" fmla="*/ 109728 h 123825"/>
                            <a:gd name="connsiteX6" fmla="*/ 27077 w 95250"/>
                            <a:gd name="connsiteY6" fmla="*/ 86773 h 123825"/>
                            <a:gd name="connsiteX7" fmla="*/ 26 w 95250"/>
                            <a:gd name="connsiteY7" fmla="*/ 86773 h 123825"/>
                            <a:gd name="connsiteX8" fmla="*/ 47556 w 95250"/>
                            <a:gd name="connsiteY8" fmla="*/ 128969 h 123825"/>
                            <a:gd name="connsiteX9" fmla="*/ 100896 w 95250"/>
                            <a:gd name="connsiteY9" fmla="*/ 87630 h 123825"/>
                            <a:gd name="connsiteX10" fmla="*/ 54224 w 95250"/>
                            <a:gd name="connsiteY10" fmla="*/ 52673 h 123825"/>
                            <a:gd name="connsiteX11" fmla="*/ 31554 w 95250"/>
                            <a:gd name="connsiteY11" fmla="*/ 35147 h 123825"/>
                            <a:gd name="connsiteX12" fmla="*/ 51271 w 95250"/>
                            <a:gd name="connsiteY12" fmla="*/ 19241 h 123825"/>
                            <a:gd name="connsiteX13" fmla="*/ 71845 w 95250"/>
                            <a:gd name="connsiteY13" fmla="*/ 37909 h 123825"/>
                            <a:gd name="connsiteX14" fmla="*/ 97372 w 95250"/>
                            <a:gd name="connsiteY14" fmla="*/ 37909 h 123825"/>
                            <a:gd name="connsiteX15" fmla="*/ 97372 w 95250"/>
                            <a:gd name="connsiteY15" fmla="*/ 37909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5250" h="123825">
                              <a:moveTo>
                                <a:pt x="97372" y="37909"/>
                              </a:moveTo>
                              <a:cubicBezTo>
                                <a:pt x="97372" y="13049"/>
                                <a:pt x="78703" y="0"/>
                                <a:pt x="54700" y="0"/>
                              </a:cubicBezTo>
                              <a:cubicBezTo>
                                <a:pt x="29363" y="0"/>
                                <a:pt x="3265" y="12478"/>
                                <a:pt x="3265" y="40767"/>
                              </a:cubicBezTo>
                              <a:cubicBezTo>
                                <a:pt x="3265" y="62675"/>
                                <a:pt x="26887" y="70580"/>
                                <a:pt x="44222" y="74867"/>
                              </a:cubicBezTo>
                              <a:cubicBezTo>
                                <a:pt x="54890" y="77629"/>
                                <a:pt x="72512" y="78676"/>
                                <a:pt x="72512" y="93250"/>
                              </a:cubicBezTo>
                              <a:cubicBezTo>
                                <a:pt x="72512" y="106490"/>
                                <a:pt x="58415" y="109728"/>
                                <a:pt x="47842" y="109728"/>
                              </a:cubicBezTo>
                              <a:cubicBezTo>
                                <a:pt x="33935" y="109728"/>
                                <a:pt x="26030" y="100489"/>
                                <a:pt x="27077" y="86773"/>
                              </a:cubicBezTo>
                              <a:lnTo>
                                <a:pt x="26" y="86773"/>
                              </a:lnTo>
                              <a:cubicBezTo>
                                <a:pt x="-831" y="118015"/>
                                <a:pt x="19267" y="128969"/>
                                <a:pt x="47556" y="128969"/>
                              </a:cubicBezTo>
                              <a:cubicBezTo>
                                <a:pt x="74131" y="128969"/>
                                <a:pt x="100896" y="118300"/>
                                <a:pt x="100896" y="87630"/>
                              </a:cubicBezTo>
                              <a:cubicBezTo>
                                <a:pt x="100896" y="62770"/>
                                <a:pt x="73083" y="57436"/>
                                <a:pt x="54224" y="52673"/>
                              </a:cubicBezTo>
                              <a:cubicBezTo>
                                <a:pt x="43556" y="50101"/>
                                <a:pt x="31554" y="48577"/>
                                <a:pt x="31554" y="35147"/>
                              </a:cubicBezTo>
                              <a:cubicBezTo>
                                <a:pt x="31554" y="24384"/>
                                <a:pt x="41460" y="19241"/>
                                <a:pt x="51271" y="19241"/>
                              </a:cubicBezTo>
                              <a:cubicBezTo>
                                <a:pt x="64130" y="19241"/>
                                <a:pt x="70797" y="25432"/>
                                <a:pt x="71845" y="37909"/>
                              </a:cubicBezTo>
                              <a:lnTo>
                                <a:pt x="97372" y="37909"/>
                              </a:lnTo>
                              <a:lnTo>
                                <a:pt x="97372" y="37909"/>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ihandform: Form 4"/>
                      <wps:cNvSpPr/>
                      <wps:spPr>
                        <a:xfrm>
                          <a:off x="3989133" y="762699"/>
                          <a:ext cx="57150" cy="114300"/>
                        </a:xfrm>
                        <a:custGeom>
                          <a:avLst/>
                          <a:gdLst>
                            <a:gd name="connsiteX0" fmla="*/ 0 w 57150"/>
                            <a:gd name="connsiteY0" fmla="*/ 26098 h 114300"/>
                            <a:gd name="connsiteX1" fmla="*/ 0 w 57150"/>
                            <a:gd name="connsiteY1" fmla="*/ 43243 h 114300"/>
                            <a:gd name="connsiteX2" fmla="*/ 17335 w 57150"/>
                            <a:gd name="connsiteY2" fmla="*/ 43243 h 114300"/>
                            <a:gd name="connsiteX3" fmla="*/ 17335 w 57150"/>
                            <a:gd name="connsiteY3" fmla="*/ 85630 h 114300"/>
                            <a:gd name="connsiteX4" fmla="*/ 41719 w 57150"/>
                            <a:gd name="connsiteY4" fmla="*/ 114776 h 114300"/>
                            <a:gd name="connsiteX5" fmla="*/ 61913 w 57150"/>
                            <a:gd name="connsiteY5" fmla="*/ 112204 h 114300"/>
                            <a:gd name="connsiteX6" fmla="*/ 61913 w 57150"/>
                            <a:gd name="connsiteY6" fmla="*/ 97155 h 114300"/>
                            <a:gd name="connsiteX7" fmla="*/ 53721 w 57150"/>
                            <a:gd name="connsiteY7" fmla="*/ 97631 h 114300"/>
                            <a:gd name="connsiteX8" fmla="*/ 43053 w 57150"/>
                            <a:gd name="connsiteY8" fmla="*/ 83248 h 114300"/>
                            <a:gd name="connsiteX9" fmla="*/ 43053 w 57150"/>
                            <a:gd name="connsiteY9" fmla="*/ 43339 h 114300"/>
                            <a:gd name="connsiteX10" fmla="*/ 62389 w 57150"/>
                            <a:gd name="connsiteY10" fmla="*/ 43339 h 114300"/>
                            <a:gd name="connsiteX11" fmla="*/ 62389 w 57150"/>
                            <a:gd name="connsiteY11" fmla="*/ 26194 h 114300"/>
                            <a:gd name="connsiteX12" fmla="*/ 43053 w 57150"/>
                            <a:gd name="connsiteY12" fmla="*/ 26194 h 114300"/>
                            <a:gd name="connsiteX13" fmla="*/ 43053 w 57150"/>
                            <a:gd name="connsiteY13" fmla="*/ 0 h 114300"/>
                            <a:gd name="connsiteX14" fmla="*/ 17335 w 57150"/>
                            <a:gd name="connsiteY14" fmla="*/ 9239 h 114300"/>
                            <a:gd name="connsiteX15" fmla="*/ 17335 w 57150"/>
                            <a:gd name="connsiteY15" fmla="*/ 26194 h 114300"/>
                            <a:gd name="connsiteX16" fmla="*/ 0 w 57150"/>
                            <a:gd name="connsiteY16" fmla="*/ 26194 h 114300"/>
                            <a:gd name="connsiteX17" fmla="*/ 0 w 57150"/>
                            <a:gd name="connsiteY17" fmla="*/ 26098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7150" h="114300">
                              <a:moveTo>
                                <a:pt x="0" y="26098"/>
                              </a:moveTo>
                              <a:lnTo>
                                <a:pt x="0" y="43243"/>
                              </a:lnTo>
                              <a:lnTo>
                                <a:pt x="17335" y="43243"/>
                              </a:lnTo>
                              <a:lnTo>
                                <a:pt x="17335" y="85630"/>
                              </a:lnTo>
                              <a:cubicBezTo>
                                <a:pt x="17335" y="104299"/>
                                <a:pt x="21622" y="114776"/>
                                <a:pt x="41719" y="114776"/>
                              </a:cubicBezTo>
                              <a:cubicBezTo>
                                <a:pt x="45339" y="114776"/>
                                <a:pt x="59055" y="113538"/>
                                <a:pt x="61913" y="112204"/>
                              </a:cubicBezTo>
                              <a:lnTo>
                                <a:pt x="61913" y="97155"/>
                              </a:lnTo>
                              <a:cubicBezTo>
                                <a:pt x="59150" y="97345"/>
                                <a:pt x="56388" y="97631"/>
                                <a:pt x="53721" y="97631"/>
                              </a:cubicBezTo>
                              <a:cubicBezTo>
                                <a:pt x="44767" y="97631"/>
                                <a:pt x="43053" y="94583"/>
                                <a:pt x="43053" y="83248"/>
                              </a:cubicBezTo>
                              <a:lnTo>
                                <a:pt x="43053" y="43339"/>
                              </a:lnTo>
                              <a:lnTo>
                                <a:pt x="62389" y="43339"/>
                              </a:lnTo>
                              <a:lnTo>
                                <a:pt x="62389" y="26194"/>
                              </a:lnTo>
                              <a:lnTo>
                                <a:pt x="43053" y="26194"/>
                              </a:lnTo>
                              <a:lnTo>
                                <a:pt x="43053" y="0"/>
                              </a:lnTo>
                              <a:lnTo>
                                <a:pt x="17335" y="9239"/>
                              </a:lnTo>
                              <a:lnTo>
                                <a:pt x="17335" y="26194"/>
                              </a:lnTo>
                              <a:lnTo>
                                <a:pt x="0" y="26194"/>
                              </a:lnTo>
                              <a:lnTo>
                                <a:pt x="0" y="26098"/>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ihandform: Form 5"/>
                      <wps:cNvSpPr/>
                      <wps:spPr>
                        <a:xfrm>
                          <a:off x="4062571" y="786321"/>
                          <a:ext cx="76200" cy="85725"/>
                        </a:xfrm>
                        <a:custGeom>
                          <a:avLst/>
                          <a:gdLst>
                            <a:gd name="connsiteX0" fmla="*/ 52006 w 76200"/>
                            <a:gd name="connsiteY0" fmla="*/ 48101 h 85725"/>
                            <a:gd name="connsiteX1" fmla="*/ 37243 w 76200"/>
                            <a:gd name="connsiteY1" fmla="*/ 74009 h 85725"/>
                            <a:gd name="connsiteX2" fmla="*/ 24765 w 76200"/>
                            <a:gd name="connsiteY2" fmla="*/ 61627 h 85725"/>
                            <a:gd name="connsiteX3" fmla="*/ 52006 w 76200"/>
                            <a:gd name="connsiteY3" fmla="*/ 48101 h 85725"/>
                            <a:gd name="connsiteX4" fmla="*/ 52006 w 76200"/>
                            <a:gd name="connsiteY4" fmla="*/ 48101 h 85725"/>
                            <a:gd name="connsiteX5" fmla="*/ 28670 w 76200"/>
                            <a:gd name="connsiteY5" fmla="*/ 26860 h 85725"/>
                            <a:gd name="connsiteX6" fmla="*/ 40196 w 76200"/>
                            <a:gd name="connsiteY6" fmla="*/ 14478 h 85725"/>
                            <a:gd name="connsiteX7" fmla="*/ 52006 w 76200"/>
                            <a:gd name="connsiteY7" fmla="*/ 25146 h 85725"/>
                            <a:gd name="connsiteX8" fmla="*/ 52006 w 76200"/>
                            <a:gd name="connsiteY8" fmla="*/ 33242 h 85725"/>
                            <a:gd name="connsiteX9" fmla="*/ 18383 w 76200"/>
                            <a:gd name="connsiteY9" fmla="*/ 37909 h 85725"/>
                            <a:gd name="connsiteX10" fmla="*/ 0 w 76200"/>
                            <a:gd name="connsiteY10" fmla="*/ 65151 h 85725"/>
                            <a:gd name="connsiteX11" fmla="*/ 28099 w 76200"/>
                            <a:gd name="connsiteY11" fmla="*/ 91249 h 85725"/>
                            <a:gd name="connsiteX12" fmla="*/ 54483 w 76200"/>
                            <a:gd name="connsiteY12" fmla="*/ 77152 h 85725"/>
                            <a:gd name="connsiteX13" fmla="*/ 54864 w 76200"/>
                            <a:gd name="connsiteY13" fmla="*/ 77152 h 85725"/>
                            <a:gd name="connsiteX14" fmla="*/ 55721 w 76200"/>
                            <a:gd name="connsiteY14" fmla="*/ 88678 h 85725"/>
                            <a:gd name="connsiteX15" fmla="*/ 78867 w 76200"/>
                            <a:gd name="connsiteY15" fmla="*/ 88678 h 85725"/>
                            <a:gd name="connsiteX16" fmla="*/ 77629 w 76200"/>
                            <a:gd name="connsiteY16" fmla="*/ 79248 h 85725"/>
                            <a:gd name="connsiteX17" fmla="*/ 77629 w 76200"/>
                            <a:gd name="connsiteY17" fmla="*/ 32194 h 85725"/>
                            <a:gd name="connsiteX18" fmla="*/ 40958 w 76200"/>
                            <a:gd name="connsiteY18" fmla="*/ 0 h 85725"/>
                            <a:gd name="connsiteX19" fmla="*/ 15621 w 76200"/>
                            <a:gd name="connsiteY19" fmla="*/ 5524 h 85725"/>
                            <a:gd name="connsiteX20" fmla="*/ 4000 w 76200"/>
                            <a:gd name="connsiteY20" fmla="*/ 26956 h 85725"/>
                            <a:gd name="connsiteX21" fmla="*/ 28670 w 76200"/>
                            <a:gd name="connsiteY21" fmla="*/ 26956 h 85725"/>
                            <a:gd name="connsiteX22" fmla="*/ 28670 w 76200"/>
                            <a:gd name="connsiteY22" fmla="*/ 2686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6200" h="85725">
                              <a:moveTo>
                                <a:pt x="52006" y="48101"/>
                              </a:moveTo>
                              <a:cubicBezTo>
                                <a:pt x="52006" y="58198"/>
                                <a:pt x="51530" y="74009"/>
                                <a:pt x="37243" y="74009"/>
                              </a:cubicBezTo>
                              <a:cubicBezTo>
                                <a:pt x="30004" y="74009"/>
                                <a:pt x="24765" y="68866"/>
                                <a:pt x="24765" y="61627"/>
                              </a:cubicBezTo>
                              <a:cubicBezTo>
                                <a:pt x="24765" y="47816"/>
                                <a:pt x="43148" y="47911"/>
                                <a:pt x="52006" y="48101"/>
                              </a:cubicBezTo>
                              <a:lnTo>
                                <a:pt x="52006" y="48101"/>
                              </a:lnTo>
                              <a:close/>
                              <a:moveTo>
                                <a:pt x="28670" y="26860"/>
                              </a:moveTo>
                              <a:cubicBezTo>
                                <a:pt x="28289" y="22955"/>
                                <a:pt x="31242" y="14478"/>
                                <a:pt x="40196" y="14478"/>
                              </a:cubicBezTo>
                              <a:cubicBezTo>
                                <a:pt x="49244" y="14478"/>
                                <a:pt x="52006" y="21526"/>
                                <a:pt x="52006" y="25146"/>
                              </a:cubicBezTo>
                              <a:lnTo>
                                <a:pt x="52006" y="33242"/>
                              </a:lnTo>
                              <a:cubicBezTo>
                                <a:pt x="41720" y="32861"/>
                                <a:pt x="28670" y="33433"/>
                                <a:pt x="18383" y="37909"/>
                              </a:cubicBezTo>
                              <a:cubicBezTo>
                                <a:pt x="2762" y="44577"/>
                                <a:pt x="0" y="59150"/>
                                <a:pt x="0" y="65151"/>
                              </a:cubicBezTo>
                              <a:cubicBezTo>
                                <a:pt x="0" y="81915"/>
                                <a:pt x="12002" y="91249"/>
                                <a:pt x="28099" y="91249"/>
                              </a:cubicBezTo>
                              <a:cubicBezTo>
                                <a:pt x="39719" y="91249"/>
                                <a:pt x="48673" y="87154"/>
                                <a:pt x="54483" y="77152"/>
                              </a:cubicBezTo>
                              <a:lnTo>
                                <a:pt x="54864" y="77152"/>
                              </a:lnTo>
                              <a:cubicBezTo>
                                <a:pt x="54864" y="80772"/>
                                <a:pt x="55245" y="84677"/>
                                <a:pt x="55721" y="88678"/>
                              </a:cubicBezTo>
                              <a:lnTo>
                                <a:pt x="78867" y="88678"/>
                              </a:lnTo>
                              <a:cubicBezTo>
                                <a:pt x="78486" y="86106"/>
                                <a:pt x="77819" y="83534"/>
                                <a:pt x="77629" y="79248"/>
                              </a:cubicBezTo>
                              <a:lnTo>
                                <a:pt x="77629" y="32194"/>
                              </a:lnTo>
                              <a:cubicBezTo>
                                <a:pt x="77629" y="6286"/>
                                <a:pt x="58293" y="0"/>
                                <a:pt x="40958" y="0"/>
                              </a:cubicBezTo>
                              <a:cubicBezTo>
                                <a:pt x="31718" y="0"/>
                                <a:pt x="22574" y="1333"/>
                                <a:pt x="15621" y="5524"/>
                              </a:cubicBezTo>
                              <a:cubicBezTo>
                                <a:pt x="8763" y="9430"/>
                                <a:pt x="4096" y="16192"/>
                                <a:pt x="4000" y="26956"/>
                              </a:cubicBezTo>
                              <a:lnTo>
                                <a:pt x="28670" y="26956"/>
                              </a:lnTo>
                              <a:lnTo>
                                <a:pt x="28670" y="2686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ihandform: Form 6"/>
                      <wps:cNvSpPr/>
                      <wps:spPr>
                        <a:xfrm>
                          <a:off x="4157821" y="751173"/>
                          <a:ext cx="85725" cy="123825"/>
                        </a:xfrm>
                        <a:custGeom>
                          <a:avLst/>
                          <a:gdLst>
                            <a:gd name="connsiteX0" fmla="*/ 26575 w 85725"/>
                            <a:gd name="connsiteY0" fmla="*/ 80677 h 123825"/>
                            <a:gd name="connsiteX1" fmla="*/ 45053 w 85725"/>
                            <a:gd name="connsiteY1" fmla="*/ 52197 h 123825"/>
                            <a:gd name="connsiteX2" fmla="*/ 63532 w 85725"/>
                            <a:gd name="connsiteY2" fmla="*/ 80677 h 123825"/>
                            <a:gd name="connsiteX3" fmla="*/ 45053 w 85725"/>
                            <a:gd name="connsiteY3" fmla="*/ 109157 h 123825"/>
                            <a:gd name="connsiteX4" fmla="*/ 26575 w 85725"/>
                            <a:gd name="connsiteY4" fmla="*/ 80677 h 123825"/>
                            <a:gd name="connsiteX5" fmla="*/ 26575 w 85725"/>
                            <a:gd name="connsiteY5" fmla="*/ 80677 h 123825"/>
                            <a:gd name="connsiteX6" fmla="*/ 63627 w 85725"/>
                            <a:gd name="connsiteY6" fmla="*/ 47625 h 123825"/>
                            <a:gd name="connsiteX7" fmla="*/ 63246 w 85725"/>
                            <a:gd name="connsiteY7" fmla="*/ 47625 h 123825"/>
                            <a:gd name="connsiteX8" fmla="*/ 40291 w 85725"/>
                            <a:gd name="connsiteY8" fmla="*/ 35147 h 123825"/>
                            <a:gd name="connsiteX9" fmla="*/ 0 w 85725"/>
                            <a:gd name="connsiteY9" fmla="*/ 80772 h 123825"/>
                            <a:gd name="connsiteX10" fmla="*/ 37052 w 85725"/>
                            <a:gd name="connsiteY10" fmla="*/ 126397 h 123825"/>
                            <a:gd name="connsiteX11" fmla="*/ 63437 w 85725"/>
                            <a:gd name="connsiteY11" fmla="*/ 111633 h 123825"/>
                            <a:gd name="connsiteX12" fmla="*/ 63818 w 85725"/>
                            <a:gd name="connsiteY12" fmla="*/ 111633 h 123825"/>
                            <a:gd name="connsiteX13" fmla="*/ 64484 w 85725"/>
                            <a:gd name="connsiteY13" fmla="*/ 123825 h 123825"/>
                            <a:gd name="connsiteX14" fmla="*/ 90202 w 85725"/>
                            <a:gd name="connsiteY14" fmla="*/ 123825 h 123825"/>
                            <a:gd name="connsiteX15" fmla="*/ 89345 w 85725"/>
                            <a:gd name="connsiteY15" fmla="*/ 106680 h 123825"/>
                            <a:gd name="connsiteX16" fmla="*/ 89345 w 85725"/>
                            <a:gd name="connsiteY16" fmla="*/ 0 h 123825"/>
                            <a:gd name="connsiteX17" fmla="*/ 63627 w 85725"/>
                            <a:gd name="connsiteY17" fmla="*/ 0 h 123825"/>
                            <a:gd name="connsiteX18" fmla="*/ 63627 w 85725"/>
                            <a:gd name="connsiteY18" fmla="*/ 47625 h 123825"/>
                            <a:gd name="connsiteX19" fmla="*/ 63627 w 85725"/>
                            <a:gd name="connsiteY19" fmla="*/ 47625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5725" h="123825">
                              <a:moveTo>
                                <a:pt x="26575" y="80677"/>
                              </a:moveTo>
                              <a:cubicBezTo>
                                <a:pt x="26575" y="67437"/>
                                <a:pt x="28670" y="52197"/>
                                <a:pt x="45053" y="52197"/>
                              </a:cubicBezTo>
                              <a:cubicBezTo>
                                <a:pt x="58960" y="52197"/>
                                <a:pt x="63532" y="68866"/>
                                <a:pt x="63532" y="80677"/>
                              </a:cubicBezTo>
                              <a:cubicBezTo>
                                <a:pt x="63532" y="92488"/>
                                <a:pt x="58865" y="109157"/>
                                <a:pt x="45053" y="109157"/>
                              </a:cubicBezTo>
                              <a:cubicBezTo>
                                <a:pt x="28575" y="109157"/>
                                <a:pt x="26575" y="93917"/>
                                <a:pt x="26575" y="80677"/>
                              </a:cubicBezTo>
                              <a:lnTo>
                                <a:pt x="26575" y="80677"/>
                              </a:lnTo>
                              <a:close/>
                              <a:moveTo>
                                <a:pt x="63627" y="47625"/>
                              </a:moveTo>
                              <a:lnTo>
                                <a:pt x="63246" y="47625"/>
                              </a:lnTo>
                              <a:cubicBezTo>
                                <a:pt x="58483" y="40386"/>
                                <a:pt x="49149" y="35147"/>
                                <a:pt x="40291" y="35147"/>
                              </a:cubicBezTo>
                              <a:cubicBezTo>
                                <a:pt x="13525" y="35147"/>
                                <a:pt x="0" y="57626"/>
                                <a:pt x="0" y="80772"/>
                              </a:cubicBezTo>
                              <a:cubicBezTo>
                                <a:pt x="0" y="102870"/>
                                <a:pt x="11811" y="126397"/>
                                <a:pt x="37052" y="126397"/>
                              </a:cubicBezTo>
                              <a:cubicBezTo>
                                <a:pt x="48197" y="126397"/>
                                <a:pt x="57817" y="121730"/>
                                <a:pt x="63437" y="111633"/>
                              </a:cubicBezTo>
                              <a:lnTo>
                                <a:pt x="63818" y="111633"/>
                              </a:lnTo>
                              <a:cubicBezTo>
                                <a:pt x="63818" y="115729"/>
                                <a:pt x="64198" y="119729"/>
                                <a:pt x="64484" y="123825"/>
                              </a:cubicBezTo>
                              <a:lnTo>
                                <a:pt x="90202" y="123825"/>
                              </a:lnTo>
                              <a:cubicBezTo>
                                <a:pt x="89821" y="118205"/>
                                <a:pt x="89345" y="112300"/>
                                <a:pt x="89345" y="106680"/>
                              </a:cubicBezTo>
                              <a:lnTo>
                                <a:pt x="89345" y="0"/>
                              </a:lnTo>
                              <a:lnTo>
                                <a:pt x="63627" y="0"/>
                              </a:lnTo>
                              <a:lnTo>
                                <a:pt x="63627" y="47625"/>
                              </a:lnTo>
                              <a:lnTo>
                                <a:pt x="63627" y="476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ihandform: Form 7"/>
                      <wps:cNvSpPr/>
                      <wps:spPr>
                        <a:xfrm>
                          <a:off x="4255833" y="762699"/>
                          <a:ext cx="57150" cy="114300"/>
                        </a:xfrm>
                        <a:custGeom>
                          <a:avLst/>
                          <a:gdLst>
                            <a:gd name="connsiteX0" fmla="*/ 0 w 57150"/>
                            <a:gd name="connsiteY0" fmla="*/ 26098 h 114300"/>
                            <a:gd name="connsiteX1" fmla="*/ 0 w 57150"/>
                            <a:gd name="connsiteY1" fmla="*/ 43243 h 114300"/>
                            <a:gd name="connsiteX2" fmla="*/ 17335 w 57150"/>
                            <a:gd name="connsiteY2" fmla="*/ 43243 h 114300"/>
                            <a:gd name="connsiteX3" fmla="*/ 17335 w 57150"/>
                            <a:gd name="connsiteY3" fmla="*/ 85630 h 114300"/>
                            <a:gd name="connsiteX4" fmla="*/ 41719 w 57150"/>
                            <a:gd name="connsiteY4" fmla="*/ 114776 h 114300"/>
                            <a:gd name="connsiteX5" fmla="*/ 61913 w 57150"/>
                            <a:gd name="connsiteY5" fmla="*/ 112204 h 114300"/>
                            <a:gd name="connsiteX6" fmla="*/ 61913 w 57150"/>
                            <a:gd name="connsiteY6" fmla="*/ 97155 h 114300"/>
                            <a:gd name="connsiteX7" fmla="*/ 53721 w 57150"/>
                            <a:gd name="connsiteY7" fmla="*/ 97631 h 114300"/>
                            <a:gd name="connsiteX8" fmla="*/ 43053 w 57150"/>
                            <a:gd name="connsiteY8" fmla="*/ 83248 h 114300"/>
                            <a:gd name="connsiteX9" fmla="*/ 43053 w 57150"/>
                            <a:gd name="connsiteY9" fmla="*/ 43339 h 114300"/>
                            <a:gd name="connsiteX10" fmla="*/ 62389 w 57150"/>
                            <a:gd name="connsiteY10" fmla="*/ 43339 h 114300"/>
                            <a:gd name="connsiteX11" fmla="*/ 62389 w 57150"/>
                            <a:gd name="connsiteY11" fmla="*/ 26194 h 114300"/>
                            <a:gd name="connsiteX12" fmla="*/ 43053 w 57150"/>
                            <a:gd name="connsiteY12" fmla="*/ 26194 h 114300"/>
                            <a:gd name="connsiteX13" fmla="*/ 43053 w 57150"/>
                            <a:gd name="connsiteY13" fmla="*/ 0 h 114300"/>
                            <a:gd name="connsiteX14" fmla="*/ 17335 w 57150"/>
                            <a:gd name="connsiteY14" fmla="*/ 9239 h 114300"/>
                            <a:gd name="connsiteX15" fmla="*/ 17335 w 57150"/>
                            <a:gd name="connsiteY15" fmla="*/ 26194 h 114300"/>
                            <a:gd name="connsiteX16" fmla="*/ 0 w 57150"/>
                            <a:gd name="connsiteY16" fmla="*/ 26194 h 114300"/>
                            <a:gd name="connsiteX17" fmla="*/ 0 w 57150"/>
                            <a:gd name="connsiteY17" fmla="*/ 26098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7150" h="114300">
                              <a:moveTo>
                                <a:pt x="0" y="26098"/>
                              </a:moveTo>
                              <a:lnTo>
                                <a:pt x="0" y="43243"/>
                              </a:lnTo>
                              <a:lnTo>
                                <a:pt x="17335" y="43243"/>
                              </a:lnTo>
                              <a:lnTo>
                                <a:pt x="17335" y="85630"/>
                              </a:lnTo>
                              <a:cubicBezTo>
                                <a:pt x="17335" y="104299"/>
                                <a:pt x="21622" y="114776"/>
                                <a:pt x="41719" y="114776"/>
                              </a:cubicBezTo>
                              <a:cubicBezTo>
                                <a:pt x="45339" y="114776"/>
                                <a:pt x="59055" y="113538"/>
                                <a:pt x="61913" y="112204"/>
                              </a:cubicBezTo>
                              <a:lnTo>
                                <a:pt x="61913" y="97155"/>
                              </a:lnTo>
                              <a:cubicBezTo>
                                <a:pt x="59150" y="97345"/>
                                <a:pt x="56388" y="97631"/>
                                <a:pt x="53721" y="97631"/>
                              </a:cubicBezTo>
                              <a:cubicBezTo>
                                <a:pt x="44767" y="97631"/>
                                <a:pt x="43053" y="94583"/>
                                <a:pt x="43053" y="83248"/>
                              </a:cubicBezTo>
                              <a:lnTo>
                                <a:pt x="43053" y="43339"/>
                              </a:lnTo>
                              <a:lnTo>
                                <a:pt x="62389" y="43339"/>
                              </a:lnTo>
                              <a:lnTo>
                                <a:pt x="62389" y="26194"/>
                              </a:lnTo>
                              <a:lnTo>
                                <a:pt x="43053" y="26194"/>
                              </a:lnTo>
                              <a:lnTo>
                                <a:pt x="43053" y="0"/>
                              </a:lnTo>
                              <a:lnTo>
                                <a:pt x="17335" y="9239"/>
                              </a:lnTo>
                              <a:lnTo>
                                <a:pt x="17335" y="26194"/>
                              </a:lnTo>
                              <a:lnTo>
                                <a:pt x="0" y="26194"/>
                              </a:lnTo>
                              <a:lnTo>
                                <a:pt x="0" y="26098"/>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ihandform: Form 8"/>
                      <wps:cNvSpPr/>
                      <wps:spPr>
                        <a:xfrm>
                          <a:off x="4333748" y="751078"/>
                          <a:ext cx="76200" cy="123825"/>
                        </a:xfrm>
                        <a:custGeom>
                          <a:avLst/>
                          <a:gdLst>
                            <a:gd name="connsiteX0" fmla="*/ 25717 w 76200"/>
                            <a:gd name="connsiteY0" fmla="*/ 0 h 123825"/>
                            <a:gd name="connsiteX1" fmla="*/ 0 w 76200"/>
                            <a:gd name="connsiteY1" fmla="*/ 0 h 123825"/>
                            <a:gd name="connsiteX2" fmla="*/ 0 w 76200"/>
                            <a:gd name="connsiteY2" fmla="*/ 123825 h 123825"/>
                            <a:gd name="connsiteX3" fmla="*/ 25717 w 76200"/>
                            <a:gd name="connsiteY3" fmla="*/ 123825 h 123825"/>
                            <a:gd name="connsiteX4" fmla="*/ 25717 w 76200"/>
                            <a:gd name="connsiteY4" fmla="*/ 77057 h 123825"/>
                            <a:gd name="connsiteX5" fmla="*/ 26098 w 76200"/>
                            <a:gd name="connsiteY5" fmla="*/ 76676 h 123825"/>
                            <a:gd name="connsiteX6" fmla="*/ 52006 w 76200"/>
                            <a:gd name="connsiteY6" fmla="*/ 123825 h 123825"/>
                            <a:gd name="connsiteX7" fmla="*/ 82010 w 76200"/>
                            <a:gd name="connsiteY7" fmla="*/ 123825 h 123825"/>
                            <a:gd name="connsiteX8" fmla="*/ 50387 w 76200"/>
                            <a:gd name="connsiteY8" fmla="*/ 74486 h 123825"/>
                            <a:gd name="connsiteX9" fmla="*/ 80105 w 76200"/>
                            <a:gd name="connsiteY9" fmla="*/ 36767 h 123825"/>
                            <a:gd name="connsiteX10" fmla="*/ 51435 w 76200"/>
                            <a:gd name="connsiteY10" fmla="*/ 36767 h 123825"/>
                            <a:gd name="connsiteX11" fmla="*/ 26098 w 76200"/>
                            <a:gd name="connsiteY11" fmla="*/ 72866 h 123825"/>
                            <a:gd name="connsiteX12" fmla="*/ 25717 w 76200"/>
                            <a:gd name="connsiteY12" fmla="*/ 72580 h 123825"/>
                            <a:gd name="connsiteX13" fmla="*/ 25717 w 76200"/>
                            <a:gd name="connsiteY13" fmla="*/ 0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6200" h="123825">
                              <a:moveTo>
                                <a:pt x="25717" y="0"/>
                              </a:moveTo>
                              <a:lnTo>
                                <a:pt x="0" y="0"/>
                              </a:lnTo>
                              <a:lnTo>
                                <a:pt x="0" y="123825"/>
                              </a:lnTo>
                              <a:lnTo>
                                <a:pt x="25717" y="123825"/>
                              </a:lnTo>
                              <a:lnTo>
                                <a:pt x="25717" y="77057"/>
                              </a:lnTo>
                              <a:lnTo>
                                <a:pt x="26098" y="76676"/>
                              </a:lnTo>
                              <a:lnTo>
                                <a:pt x="52006" y="123825"/>
                              </a:lnTo>
                              <a:lnTo>
                                <a:pt x="82010" y="123825"/>
                              </a:lnTo>
                              <a:lnTo>
                                <a:pt x="50387" y="74486"/>
                              </a:lnTo>
                              <a:lnTo>
                                <a:pt x="80105" y="36767"/>
                              </a:lnTo>
                              <a:lnTo>
                                <a:pt x="51435" y="36767"/>
                              </a:lnTo>
                              <a:lnTo>
                                <a:pt x="26098" y="72866"/>
                              </a:lnTo>
                              <a:lnTo>
                                <a:pt x="25717" y="72580"/>
                              </a:lnTo>
                              <a:lnTo>
                                <a:pt x="25717"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ihandform: Form 9"/>
                      <wps:cNvSpPr/>
                      <wps:spPr>
                        <a:xfrm>
                          <a:off x="4424617" y="751078"/>
                          <a:ext cx="76200" cy="123825"/>
                        </a:xfrm>
                        <a:custGeom>
                          <a:avLst/>
                          <a:gdLst>
                            <a:gd name="connsiteX0" fmla="*/ 64103 w 76200"/>
                            <a:gd name="connsiteY0" fmla="*/ 20383 h 123825"/>
                            <a:gd name="connsiteX1" fmla="*/ 64103 w 76200"/>
                            <a:gd name="connsiteY1" fmla="*/ 0 h 123825"/>
                            <a:gd name="connsiteX2" fmla="*/ 46577 w 76200"/>
                            <a:gd name="connsiteY2" fmla="*/ 0 h 123825"/>
                            <a:gd name="connsiteX3" fmla="*/ 46577 w 76200"/>
                            <a:gd name="connsiteY3" fmla="*/ 20383 h 123825"/>
                            <a:gd name="connsiteX4" fmla="*/ 64103 w 76200"/>
                            <a:gd name="connsiteY4" fmla="*/ 20383 h 123825"/>
                            <a:gd name="connsiteX5" fmla="*/ 64103 w 76200"/>
                            <a:gd name="connsiteY5" fmla="*/ 20383 h 123825"/>
                            <a:gd name="connsiteX6" fmla="*/ 34671 w 76200"/>
                            <a:gd name="connsiteY6" fmla="*/ 20383 h 123825"/>
                            <a:gd name="connsiteX7" fmla="*/ 34671 w 76200"/>
                            <a:gd name="connsiteY7" fmla="*/ 0 h 123825"/>
                            <a:gd name="connsiteX8" fmla="*/ 17145 w 76200"/>
                            <a:gd name="connsiteY8" fmla="*/ 0 h 123825"/>
                            <a:gd name="connsiteX9" fmla="*/ 17145 w 76200"/>
                            <a:gd name="connsiteY9" fmla="*/ 20383 h 123825"/>
                            <a:gd name="connsiteX10" fmla="*/ 34671 w 76200"/>
                            <a:gd name="connsiteY10" fmla="*/ 20383 h 123825"/>
                            <a:gd name="connsiteX11" fmla="*/ 34671 w 76200"/>
                            <a:gd name="connsiteY11" fmla="*/ 20383 h 123825"/>
                            <a:gd name="connsiteX12" fmla="*/ 51911 w 76200"/>
                            <a:gd name="connsiteY12" fmla="*/ 83344 h 123825"/>
                            <a:gd name="connsiteX13" fmla="*/ 37148 w 76200"/>
                            <a:gd name="connsiteY13" fmla="*/ 109252 h 123825"/>
                            <a:gd name="connsiteX14" fmla="*/ 24670 w 76200"/>
                            <a:gd name="connsiteY14" fmla="*/ 96869 h 123825"/>
                            <a:gd name="connsiteX15" fmla="*/ 51911 w 76200"/>
                            <a:gd name="connsiteY15" fmla="*/ 83344 h 123825"/>
                            <a:gd name="connsiteX16" fmla="*/ 51911 w 76200"/>
                            <a:gd name="connsiteY16" fmla="*/ 83344 h 123825"/>
                            <a:gd name="connsiteX17" fmla="*/ 28670 w 76200"/>
                            <a:gd name="connsiteY17" fmla="*/ 62103 h 123825"/>
                            <a:gd name="connsiteX18" fmla="*/ 40196 w 76200"/>
                            <a:gd name="connsiteY18" fmla="*/ 49721 h 123825"/>
                            <a:gd name="connsiteX19" fmla="*/ 52006 w 76200"/>
                            <a:gd name="connsiteY19" fmla="*/ 60389 h 123825"/>
                            <a:gd name="connsiteX20" fmla="*/ 52006 w 76200"/>
                            <a:gd name="connsiteY20" fmla="*/ 68485 h 123825"/>
                            <a:gd name="connsiteX21" fmla="*/ 18383 w 76200"/>
                            <a:gd name="connsiteY21" fmla="*/ 73152 h 123825"/>
                            <a:gd name="connsiteX22" fmla="*/ 0 w 76200"/>
                            <a:gd name="connsiteY22" fmla="*/ 100394 h 123825"/>
                            <a:gd name="connsiteX23" fmla="*/ 28099 w 76200"/>
                            <a:gd name="connsiteY23" fmla="*/ 126492 h 123825"/>
                            <a:gd name="connsiteX24" fmla="*/ 54483 w 76200"/>
                            <a:gd name="connsiteY24" fmla="*/ 112395 h 123825"/>
                            <a:gd name="connsiteX25" fmla="*/ 54864 w 76200"/>
                            <a:gd name="connsiteY25" fmla="*/ 112395 h 123825"/>
                            <a:gd name="connsiteX26" fmla="*/ 55721 w 76200"/>
                            <a:gd name="connsiteY26" fmla="*/ 123920 h 123825"/>
                            <a:gd name="connsiteX27" fmla="*/ 78867 w 76200"/>
                            <a:gd name="connsiteY27" fmla="*/ 123920 h 123825"/>
                            <a:gd name="connsiteX28" fmla="*/ 77629 w 76200"/>
                            <a:gd name="connsiteY28" fmla="*/ 114491 h 123825"/>
                            <a:gd name="connsiteX29" fmla="*/ 77629 w 76200"/>
                            <a:gd name="connsiteY29" fmla="*/ 67437 h 123825"/>
                            <a:gd name="connsiteX30" fmla="*/ 40958 w 76200"/>
                            <a:gd name="connsiteY30" fmla="*/ 35243 h 123825"/>
                            <a:gd name="connsiteX31" fmla="*/ 15621 w 76200"/>
                            <a:gd name="connsiteY31" fmla="*/ 40767 h 123825"/>
                            <a:gd name="connsiteX32" fmla="*/ 4000 w 76200"/>
                            <a:gd name="connsiteY32" fmla="*/ 62198 h 123825"/>
                            <a:gd name="connsiteX33" fmla="*/ 28670 w 76200"/>
                            <a:gd name="connsiteY33" fmla="*/ 62198 h 123825"/>
                            <a:gd name="connsiteX34" fmla="*/ 28670 w 76200"/>
                            <a:gd name="connsiteY34" fmla="*/ 62103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6200" h="123825">
                              <a:moveTo>
                                <a:pt x="64103" y="20383"/>
                              </a:moveTo>
                              <a:lnTo>
                                <a:pt x="64103" y="0"/>
                              </a:lnTo>
                              <a:lnTo>
                                <a:pt x="46577" y="0"/>
                              </a:lnTo>
                              <a:lnTo>
                                <a:pt x="46577" y="20383"/>
                              </a:lnTo>
                              <a:lnTo>
                                <a:pt x="64103" y="20383"/>
                              </a:lnTo>
                              <a:lnTo>
                                <a:pt x="64103" y="20383"/>
                              </a:lnTo>
                              <a:close/>
                              <a:moveTo>
                                <a:pt x="34671" y="20383"/>
                              </a:moveTo>
                              <a:lnTo>
                                <a:pt x="34671" y="0"/>
                              </a:lnTo>
                              <a:lnTo>
                                <a:pt x="17145" y="0"/>
                              </a:lnTo>
                              <a:lnTo>
                                <a:pt x="17145" y="20383"/>
                              </a:lnTo>
                              <a:lnTo>
                                <a:pt x="34671" y="20383"/>
                              </a:lnTo>
                              <a:lnTo>
                                <a:pt x="34671" y="20383"/>
                              </a:lnTo>
                              <a:close/>
                              <a:moveTo>
                                <a:pt x="51911" y="83344"/>
                              </a:moveTo>
                              <a:cubicBezTo>
                                <a:pt x="51911" y="93440"/>
                                <a:pt x="51435" y="109252"/>
                                <a:pt x="37148" y="109252"/>
                              </a:cubicBezTo>
                              <a:cubicBezTo>
                                <a:pt x="29908" y="109252"/>
                                <a:pt x="24670" y="104108"/>
                                <a:pt x="24670" y="96869"/>
                              </a:cubicBezTo>
                              <a:cubicBezTo>
                                <a:pt x="24670" y="83058"/>
                                <a:pt x="43053" y="83153"/>
                                <a:pt x="51911" y="83344"/>
                              </a:cubicBezTo>
                              <a:lnTo>
                                <a:pt x="51911" y="83344"/>
                              </a:lnTo>
                              <a:close/>
                              <a:moveTo>
                                <a:pt x="28670" y="62103"/>
                              </a:moveTo>
                              <a:cubicBezTo>
                                <a:pt x="28289" y="58198"/>
                                <a:pt x="31242" y="49721"/>
                                <a:pt x="40196" y="49721"/>
                              </a:cubicBezTo>
                              <a:cubicBezTo>
                                <a:pt x="49244" y="49721"/>
                                <a:pt x="52006" y="56769"/>
                                <a:pt x="52006" y="60389"/>
                              </a:cubicBezTo>
                              <a:lnTo>
                                <a:pt x="52006" y="68485"/>
                              </a:lnTo>
                              <a:cubicBezTo>
                                <a:pt x="41719" y="68104"/>
                                <a:pt x="28670" y="68675"/>
                                <a:pt x="18383" y="73152"/>
                              </a:cubicBezTo>
                              <a:cubicBezTo>
                                <a:pt x="2762" y="79820"/>
                                <a:pt x="0" y="94393"/>
                                <a:pt x="0" y="100394"/>
                              </a:cubicBezTo>
                              <a:cubicBezTo>
                                <a:pt x="0" y="117157"/>
                                <a:pt x="12002" y="126492"/>
                                <a:pt x="28099" y="126492"/>
                              </a:cubicBezTo>
                              <a:cubicBezTo>
                                <a:pt x="39719" y="126492"/>
                                <a:pt x="48673" y="122396"/>
                                <a:pt x="54483" y="112395"/>
                              </a:cubicBezTo>
                              <a:lnTo>
                                <a:pt x="54864" y="112395"/>
                              </a:lnTo>
                              <a:cubicBezTo>
                                <a:pt x="54864" y="116015"/>
                                <a:pt x="55245" y="119920"/>
                                <a:pt x="55721" y="123920"/>
                              </a:cubicBezTo>
                              <a:lnTo>
                                <a:pt x="78867" y="123920"/>
                              </a:lnTo>
                              <a:cubicBezTo>
                                <a:pt x="78486" y="121348"/>
                                <a:pt x="77819" y="118777"/>
                                <a:pt x="77629" y="114491"/>
                              </a:cubicBezTo>
                              <a:lnTo>
                                <a:pt x="77629" y="67437"/>
                              </a:lnTo>
                              <a:cubicBezTo>
                                <a:pt x="77629" y="41529"/>
                                <a:pt x="58293" y="35243"/>
                                <a:pt x="40958" y="35243"/>
                              </a:cubicBezTo>
                              <a:cubicBezTo>
                                <a:pt x="31718" y="35243"/>
                                <a:pt x="22574" y="36576"/>
                                <a:pt x="15621" y="40767"/>
                              </a:cubicBezTo>
                              <a:cubicBezTo>
                                <a:pt x="8763" y="44672"/>
                                <a:pt x="4096" y="51435"/>
                                <a:pt x="4000" y="62198"/>
                              </a:cubicBezTo>
                              <a:lnTo>
                                <a:pt x="28670" y="62198"/>
                              </a:lnTo>
                              <a:lnTo>
                                <a:pt x="28670" y="6210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ihandform: Form 10"/>
                      <wps:cNvSpPr/>
                      <wps:spPr>
                        <a:xfrm>
                          <a:off x="4524438" y="786225"/>
                          <a:ext cx="133350" cy="85725"/>
                        </a:xfrm>
                        <a:custGeom>
                          <a:avLst/>
                          <a:gdLst>
                            <a:gd name="connsiteX0" fmla="*/ 25527 w 133350"/>
                            <a:gd name="connsiteY0" fmla="*/ 2572 h 85725"/>
                            <a:gd name="connsiteX1" fmla="*/ 0 w 133350"/>
                            <a:gd name="connsiteY1" fmla="*/ 2572 h 85725"/>
                            <a:gd name="connsiteX2" fmla="*/ 0 w 133350"/>
                            <a:gd name="connsiteY2" fmla="*/ 88678 h 85725"/>
                            <a:gd name="connsiteX3" fmla="*/ 25718 w 133350"/>
                            <a:gd name="connsiteY3" fmla="*/ 88678 h 85725"/>
                            <a:gd name="connsiteX4" fmla="*/ 25718 w 133350"/>
                            <a:gd name="connsiteY4" fmla="*/ 36862 h 85725"/>
                            <a:gd name="connsiteX5" fmla="*/ 41148 w 133350"/>
                            <a:gd name="connsiteY5" fmla="*/ 17145 h 85725"/>
                            <a:gd name="connsiteX6" fmla="*/ 56579 w 133350"/>
                            <a:gd name="connsiteY6" fmla="*/ 36862 h 85725"/>
                            <a:gd name="connsiteX7" fmla="*/ 56579 w 133350"/>
                            <a:gd name="connsiteY7" fmla="*/ 88678 h 85725"/>
                            <a:gd name="connsiteX8" fmla="*/ 82296 w 133350"/>
                            <a:gd name="connsiteY8" fmla="*/ 88678 h 85725"/>
                            <a:gd name="connsiteX9" fmla="*/ 82296 w 133350"/>
                            <a:gd name="connsiteY9" fmla="*/ 36862 h 85725"/>
                            <a:gd name="connsiteX10" fmla="*/ 97727 w 133350"/>
                            <a:gd name="connsiteY10" fmla="*/ 17145 h 85725"/>
                            <a:gd name="connsiteX11" fmla="*/ 113157 w 133350"/>
                            <a:gd name="connsiteY11" fmla="*/ 36862 h 85725"/>
                            <a:gd name="connsiteX12" fmla="*/ 113157 w 133350"/>
                            <a:gd name="connsiteY12" fmla="*/ 88678 h 85725"/>
                            <a:gd name="connsiteX13" fmla="*/ 138875 w 133350"/>
                            <a:gd name="connsiteY13" fmla="*/ 88678 h 85725"/>
                            <a:gd name="connsiteX14" fmla="*/ 138875 w 133350"/>
                            <a:gd name="connsiteY14" fmla="*/ 36862 h 85725"/>
                            <a:gd name="connsiteX15" fmla="*/ 136303 w 133350"/>
                            <a:gd name="connsiteY15" fmla="*/ 16288 h 85725"/>
                            <a:gd name="connsiteX16" fmla="*/ 108871 w 133350"/>
                            <a:gd name="connsiteY16" fmla="*/ 0 h 85725"/>
                            <a:gd name="connsiteX17" fmla="*/ 79724 w 133350"/>
                            <a:gd name="connsiteY17" fmla="*/ 16288 h 85725"/>
                            <a:gd name="connsiteX18" fmla="*/ 52292 w 133350"/>
                            <a:gd name="connsiteY18" fmla="*/ 0 h 85725"/>
                            <a:gd name="connsiteX19" fmla="*/ 25908 w 133350"/>
                            <a:gd name="connsiteY19" fmla="*/ 12668 h 85725"/>
                            <a:gd name="connsiteX20" fmla="*/ 25527 w 133350"/>
                            <a:gd name="connsiteY20" fmla="*/ 12668 h 85725"/>
                            <a:gd name="connsiteX21" fmla="*/ 25527 w 133350"/>
                            <a:gd name="connsiteY21" fmla="*/ 2572 h 85725"/>
                            <a:gd name="connsiteX22" fmla="*/ 25527 w 133350"/>
                            <a:gd name="connsiteY22" fmla="*/ 2572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3350" h="85725">
                              <a:moveTo>
                                <a:pt x="25527" y="2572"/>
                              </a:moveTo>
                              <a:lnTo>
                                <a:pt x="0" y="2572"/>
                              </a:lnTo>
                              <a:lnTo>
                                <a:pt x="0" y="88678"/>
                              </a:lnTo>
                              <a:lnTo>
                                <a:pt x="25718" y="88678"/>
                              </a:lnTo>
                              <a:lnTo>
                                <a:pt x="25718" y="36862"/>
                              </a:lnTo>
                              <a:cubicBezTo>
                                <a:pt x="26099" y="24384"/>
                                <a:pt x="33052" y="17145"/>
                                <a:pt x="41148" y="17145"/>
                              </a:cubicBezTo>
                              <a:cubicBezTo>
                                <a:pt x="53816" y="17145"/>
                                <a:pt x="56388" y="27623"/>
                                <a:pt x="56579" y="36862"/>
                              </a:cubicBezTo>
                              <a:lnTo>
                                <a:pt x="56579" y="88678"/>
                              </a:lnTo>
                              <a:lnTo>
                                <a:pt x="82296" y="88678"/>
                              </a:lnTo>
                              <a:lnTo>
                                <a:pt x="82296" y="36862"/>
                              </a:lnTo>
                              <a:cubicBezTo>
                                <a:pt x="82677" y="24384"/>
                                <a:pt x="89630" y="17145"/>
                                <a:pt x="97727" y="17145"/>
                              </a:cubicBezTo>
                              <a:cubicBezTo>
                                <a:pt x="110395" y="17145"/>
                                <a:pt x="112967" y="27623"/>
                                <a:pt x="113157" y="36862"/>
                              </a:cubicBezTo>
                              <a:lnTo>
                                <a:pt x="113157" y="88678"/>
                              </a:lnTo>
                              <a:lnTo>
                                <a:pt x="138875" y="88678"/>
                              </a:lnTo>
                              <a:lnTo>
                                <a:pt x="138875" y="36862"/>
                              </a:lnTo>
                              <a:cubicBezTo>
                                <a:pt x="138875" y="30004"/>
                                <a:pt x="139065" y="22765"/>
                                <a:pt x="136303" y="16288"/>
                              </a:cubicBezTo>
                              <a:cubicBezTo>
                                <a:pt x="132683" y="6858"/>
                                <a:pt x="118491" y="0"/>
                                <a:pt x="108871" y="0"/>
                              </a:cubicBezTo>
                              <a:cubicBezTo>
                                <a:pt x="95821" y="0"/>
                                <a:pt x="87821" y="5144"/>
                                <a:pt x="79724" y="16288"/>
                              </a:cubicBezTo>
                              <a:cubicBezTo>
                                <a:pt x="76105" y="6858"/>
                                <a:pt x="61913" y="0"/>
                                <a:pt x="52292" y="0"/>
                              </a:cubicBezTo>
                              <a:cubicBezTo>
                                <a:pt x="39243" y="0"/>
                                <a:pt x="31242" y="5144"/>
                                <a:pt x="25908" y="12668"/>
                              </a:cubicBezTo>
                              <a:lnTo>
                                <a:pt x="25527" y="12668"/>
                              </a:lnTo>
                              <a:lnTo>
                                <a:pt x="25527" y="2572"/>
                              </a:lnTo>
                              <a:lnTo>
                                <a:pt x="25527" y="2572"/>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ihandform: Form 11"/>
                      <wps:cNvSpPr/>
                      <wps:spPr>
                        <a:xfrm>
                          <a:off x="4686268" y="786225"/>
                          <a:ext cx="133350" cy="85725"/>
                        </a:xfrm>
                        <a:custGeom>
                          <a:avLst/>
                          <a:gdLst>
                            <a:gd name="connsiteX0" fmla="*/ 25527 w 133350"/>
                            <a:gd name="connsiteY0" fmla="*/ 2572 h 85725"/>
                            <a:gd name="connsiteX1" fmla="*/ 0 w 133350"/>
                            <a:gd name="connsiteY1" fmla="*/ 2572 h 85725"/>
                            <a:gd name="connsiteX2" fmla="*/ 0 w 133350"/>
                            <a:gd name="connsiteY2" fmla="*/ 88678 h 85725"/>
                            <a:gd name="connsiteX3" fmla="*/ 25717 w 133350"/>
                            <a:gd name="connsiteY3" fmla="*/ 88678 h 85725"/>
                            <a:gd name="connsiteX4" fmla="*/ 25717 w 133350"/>
                            <a:gd name="connsiteY4" fmla="*/ 36862 h 85725"/>
                            <a:gd name="connsiteX5" fmla="*/ 41148 w 133350"/>
                            <a:gd name="connsiteY5" fmla="*/ 17145 h 85725"/>
                            <a:gd name="connsiteX6" fmla="*/ 56579 w 133350"/>
                            <a:gd name="connsiteY6" fmla="*/ 36862 h 85725"/>
                            <a:gd name="connsiteX7" fmla="*/ 56579 w 133350"/>
                            <a:gd name="connsiteY7" fmla="*/ 88678 h 85725"/>
                            <a:gd name="connsiteX8" fmla="*/ 82296 w 133350"/>
                            <a:gd name="connsiteY8" fmla="*/ 88678 h 85725"/>
                            <a:gd name="connsiteX9" fmla="*/ 82296 w 133350"/>
                            <a:gd name="connsiteY9" fmla="*/ 36862 h 85725"/>
                            <a:gd name="connsiteX10" fmla="*/ 97726 w 133350"/>
                            <a:gd name="connsiteY10" fmla="*/ 17145 h 85725"/>
                            <a:gd name="connsiteX11" fmla="*/ 113157 w 133350"/>
                            <a:gd name="connsiteY11" fmla="*/ 36862 h 85725"/>
                            <a:gd name="connsiteX12" fmla="*/ 113157 w 133350"/>
                            <a:gd name="connsiteY12" fmla="*/ 88678 h 85725"/>
                            <a:gd name="connsiteX13" fmla="*/ 138875 w 133350"/>
                            <a:gd name="connsiteY13" fmla="*/ 88678 h 85725"/>
                            <a:gd name="connsiteX14" fmla="*/ 138875 w 133350"/>
                            <a:gd name="connsiteY14" fmla="*/ 36862 h 85725"/>
                            <a:gd name="connsiteX15" fmla="*/ 136303 w 133350"/>
                            <a:gd name="connsiteY15" fmla="*/ 16288 h 85725"/>
                            <a:gd name="connsiteX16" fmla="*/ 108871 w 133350"/>
                            <a:gd name="connsiteY16" fmla="*/ 0 h 85725"/>
                            <a:gd name="connsiteX17" fmla="*/ 79724 w 133350"/>
                            <a:gd name="connsiteY17" fmla="*/ 16288 h 85725"/>
                            <a:gd name="connsiteX18" fmla="*/ 52292 w 133350"/>
                            <a:gd name="connsiteY18" fmla="*/ 0 h 85725"/>
                            <a:gd name="connsiteX19" fmla="*/ 25908 w 133350"/>
                            <a:gd name="connsiteY19" fmla="*/ 12668 h 85725"/>
                            <a:gd name="connsiteX20" fmla="*/ 25527 w 133350"/>
                            <a:gd name="connsiteY20" fmla="*/ 12668 h 85725"/>
                            <a:gd name="connsiteX21" fmla="*/ 25527 w 133350"/>
                            <a:gd name="connsiteY21" fmla="*/ 2572 h 85725"/>
                            <a:gd name="connsiteX22" fmla="*/ 25527 w 133350"/>
                            <a:gd name="connsiteY22" fmla="*/ 2572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3350" h="85725">
                              <a:moveTo>
                                <a:pt x="25527" y="2572"/>
                              </a:moveTo>
                              <a:lnTo>
                                <a:pt x="0" y="2572"/>
                              </a:lnTo>
                              <a:lnTo>
                                <a:pt x="0" y="88678"/>
                              </a:lnTo>
                              <a:lnTo>
                                <a:pt x="25717" y="88678"/>
                              </a:lnTo>
                              <a:lnTo>
                                <a:pt x="25717" y="36862"/>
                              </a:lnTo>
                              <a:cubicBezTo>
                                <a:pt x="26099" y="24384"/>
                                <a:pt x="33052" y="17145"/>
                                <a:pt x="41148" y="17145"/>
                              </a:cubicBezTo>
                              <a:cubicBezTo>
                                <a:pt x="53816" y="17145"/>
                                <a:pt x="56388" y="27623"/>
                                <a:pt x="56579" y="36862"/>
                              </a:cubicBezTo>
                              <a:lnTo>
                                <a:pt x="56579" y="88678"/>
                              </a:lnTo>
                              <a:lnTo>
                                <a:pt x="82296" y="88678"/>
                              </a:lnTo>
                              <a:lnTo>
                                <a:pt x="82296" y="36862"/>
                              </a:lnTo>
                              <a:cubicBezTo>
                                <a:pt x="82677" y="24384"/>
                                <a:pt x="89630" y="17145"/>
                                <a:pt x="97726" y="17145"/>
                              </a:cubicBezTo>
                              <a:cubicBezTo>
                                <a:pt x="110395" y="17145"/>
                                <a:pt x="112967" y="27623"/>
                                <a:pt x="113157" y="36862"/>
                              </a:cubicBezTo>
                              <a:lnTo>
                                <a:pt x="113157" y="88678"/>
                              </a:lnTo>
                              <a:lnTo>
                                <a:pt x="138875" y="88678"/>
                              </a:lnTo>
                              <a:lnTo>
                                <a:pt x="138875" y="36862"/>
                              </a:lnTo>
                              <a:cubicBezTo>
                                <a:pt x="138875" y="30004"/>
                                <a:pt x="139065" y="22765"/>
                                <a:pt x="136303" y="16288"/>
                              </a:cubicBezTo>
                              <a:cubicBezTo>
                                <a:pt x="132683" y="6858"/>
                                <a:pt x="118491" y="0"/>
                                <a:pt x="108871" y="0"/>
                              </a:cubicBezTo>
                              <a:cubicBezTo>
                                <a:pt x="95821" y="0"/>
                                <a:pt x="87821" y="5144"/>
                                <a:pt x="79724" y="16288"/>
                              </a:cubicBezTo>
                              <a:cubicBezTo>
                                <a:pt x="76105" y="6858"/>
                                <a:pt x="61913" y="0"/>
                                <a:pt x="52292" y="0"/>
                              </a:cubicBezTo>
                              <a:cubicBezTo>
                                <a:pt x="39243" y="0"/>
                                <a:pt x="31242" y="5144"/>
                                <a:pt x="25908" y="12668"/>
                              </a:cubicBezTo>
                              <a:lnTo>
                                <a:pt x="25527" y="12668"/>
                              </a:lnTo>
                              <a:lnTo>
                                <a:pt x="25527" y="2572"/>
                              </a:lnTo>
                              <a:lnTo>
                                <a:pt x="25527" y="2572"/>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ihandform: Form 12"/>
                      <wps:cNvSpPr/>
                      <wps:spPr>
                        <a:xfrm>
                          <a:off x="4842954" y="786225"/>
                          <a:ext cx="76200" cy="85725"/>
                        </a:xfrm>
                        <a:custGeom>
                          <a:avLst/>
                          <a:gdLst>
                            <a:gd name="connsiteX0" fmla="*/ 82963 w 76200"/>
                            <a:gd name="connsiteY0" fmla="*/ 52483 h 85725"/>
                            <a:gd name="connsiteX1" fmla="*/ 82296 w 76200"/>
                            <a:gd name="connsiteY1" fmla="*/ 36005 h 85725"/>
                            <a:gd name="connsiteX2" fmla="*/ 78010 w 76200"/>
                            <a:gd name="connsiteY2" fmla="*/ 20574 h 85725"/>
                            <a:gd name="connsiteX3" fmla="*/ 41338 w 76200"/>
                            <a:gd name="connsiteY3" fmla="*/ 0 h 85725"/>
                            <a:gd name="connsiteX4" fmla="*/ 0 w 76200"/>
                            <a:gd name="connsiteY4" fmla="*/ 45815 h 85725"/>
                            <a:gd name="connsiteX5" fmla="*/ 41338 w 76200"/>
                            <a:gd name="connsiteY5" fmla="*/ 91250 h 85725"/>
                            <a:gd name="connsiteX6" fmla="*/ 80296 w 76200"/>
                            <a:gd name="connsiteY6" fmla="*/ 62960 h 85725"/>
                            <a:gd name="connsiteX7" fmla="*/ 57150 w 76200"/>
                            <a:gd name="connsiteY7" fmla="*/ 62960 h 85725"/>
                            <a:gd name="connsiteX8" fmla="*/ 41338 w 76200"/>
                            <a:gd name="connsiteY8" fmla="*/ 74105 h 85725"/>
                            <a:gd name="connsiteX9" fmla="*/ 26575 w 76200"/>
                            <a:gd name="connsiteY9" fmla="*/ 52483 h 85725"/>
                            <a:gd name="connsiteX10" fmla="*/ 82963 w 76200"/>
                            <a:gd name="connsiteY10" fmla="*/ 52483 h 85725"/>
                            <a:gd name="connsiteX11" fmla="*/ 82963 w 76200"/>
                            <a:gd name="connsiteY11" fmla="*/ 52483 h 85725"/>
                            <a:gd name="connsiteX12" fmla="*/ 26479 w 76200"/>
                            <a:gd name="connsiteY12" fmla="*/ 35338 h 85725"/>
                            <a:gd name="connsiteX13" fmla="*/ 41243 w 76200"/>
                            <a:gd name="connsiteY13" fmla="*/ 17145 h 85725"/>
                            <a:gd name="connsiteX14" fmla="*/ 56293 w 76200"/>
                            <a:gd name="connsiteY14" fmla="*/ 35338 h 85725"/>
                            <a:gd name="connsiteX15" fmla="*/ 26479 w 76200"/>
                            <a:gd name="connsiteY15" fmla="*/ 35338 h 85725"/>
                            <a:gd name="connsiteX16" fmla="*/ 26479 w 76200"/>
                            <a:gd name="connsiteY16" fmla="*/ 35338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6200" h="85725">
                              <a:moveTo>
                                <a:pt x="82963" y="52483"/>
                              </a:moveTo>
                              <a:cubicBezTo>
                                <a:pt x="82963" y="46863"/>
                                <a:pt x="82963" y="41339"/>
                                <a:pt x="82296" y="36005"/>
                              </a:cubicBezTo>
                              <a:cubicBezTo>
                                <a:pt x="81629" y="30480"/>
                                <a:pt x="80391" y="25336"/>
                                <a:pt x="78010" y="20574"/>
                              </a:cubicBezTo>
                              <a:cubicBezTo>
                                <a:pt x="70771" y="5525"/>
                                <a:pt x="57436" y="0"/>
                                <a:pt x="41338" y="0"/>
                              </a:cubicBezTo>
                              <a:cubicBezTo>
                                <a:pt x="15145" y="0"/>
                                <a:pt x="0" y="19907"/>
                                <a:pt x="0" y="45815"/>
                              </a:cubicBezTo>
                              <a:cubicBezTo>
                                <a:pt x="0" y="74581"/>
                                <a:pt x="11811" y="91250"/>
                                <a:pt x="41338" y="91250"/>
                              </a:cubicBezTo>
                              <a:cubicBezTo>
                                <a:pt x="61436" y="91250"/>
                                <a:pt x="78010" y="84201"/>
                                <a:pt x="80296" y="62960"/>
                              </a:cubicBezTo>
                              <a:lnTo>
                                <a:pt x="57150" y="62960"/>
                              </a:lnTo>
                              <a:cubicBezTo>
                                <a:pt x="54769" y="70866"/>
                                <a:pt x="50292" y="74105"/>
                                <a:pt x="41338" y="74105"/>
                              </a:cubicBezTo>
                              <a:cubicBezTo>
                                <a:pt x="28099" y="74105"/>
                                <a:pt x="26575" y="63627"/>
                                <a:pt x="26575" y="52483"/>
                              </a:cubicBezTo>
                              <a:lnTo>
                                <a:pt x="82963" y="52483"/>
                              </a:lnTo>
                              <a:lnTo>
                                <a:pt x="82963" y="52483"/>
                              </a:lnTo>
                              <a:close/>
                              <a:moveTo>
                                <a:pt x="26479" y="35338"/>
                              </a:moveTo>
                              <a:cubicBezTo>
                                <a:pt x="26861" y="25908"/>
                                <a:pt x="29432" y="17145"/>
                                <a:pt x="41243" y="17145"/>
                              </a:cubicBezTo>
                              <a:cubicBezTo>
                                <a:pt x="53721" y="17145"/>
                                <a:pt x="56293" y="25908"/>
                                <a:pt x="56293" y="35338"/>
                              </a:cubicBezTo>
                              <a:lnTo>
                                <a:pt x="26479" y="35338"/>
                              </a:lnTo>
                              <a:lnTo>
                                <a:pt x="26479" y="35338"/>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ihandform: Form 13"/>
                      <wps:cNvSpPr/>
                      <wps:spPr>
                        <a:xfrm>
                          <a:off x="4940109" y="787817"/>
                          <a:ext cx="47625" cy="85725"/>
                        </a:xfrm>
                        <a:custGeom>
                          <a:avLst/>
                          <a:gdLst>
                            <a:gd name="connsiteX0" fmla="*/ 0 w 47625"/>
                            <a:gd name="connsiteY0" fmla="*/ 980 h 85725"/>
                            <a:gd name="connsiteX1" fmla="*/ 857 w 47625"/>
                            <a:gd name="connsiteY1" fmla="*/ 18125 h 85725"/>
                            <a:gd name="connsiteX2" fmla="*/ 1048 w 47625"/>
                            <a:gd name="connsiteY2" fmla="*/ 87086 h 85725"/>
                            <a:gd name="connsiteX3" fmla="*/ 26575 w 47625"/>
                            <a:gd name="connsiteY3" fmla="*/ 87086 h 85725"/>
                            <a:gd name="connsiteX4" fmla="*/ 26575 w 47625"/>
                            <a:gd name="connsiteY4" fmla="*/ 44414 h 85725"/>
                            <a:gd name="connsiteX5" fmla="*/ 30004 w 47625"/>
                            <a:gd name="connsiteY5" fmla="*/ 29174 h 85725"/>
                            <a:gd name="connsiteX6" fmla="*/ 42482 w 47625"/>
                            <a:gd name="connsiteY6" fmla="*/ 22793 h 85725"/>
                            <a:gd name="connsiteX7" fmla="*/ 53626 w 47625"/>
                            <a:gd name="connsiteY7" fmla="*/ 22793 h 85725"/>
                            <a:gd name="connsiteX8" fmla="*/ 53626 w 47625"/>
                            <a:gd name="connsiteY8" fmla="*/ 28 h 85725"/>
                            <a:gd name="connsiteX9" fmla="*/ 24289 w 47625"/>
                            <a:gd name="connsiteY9" fmla="*/ 16697 h 85725"/>
                            <a:gd name="connsiteX10" fmla="*/ 23908 w 47625"/>
                            <a:gd name="connsiteY10" fmla="*/ 16697 h 85725"/>
                            <a:gd name="connsiteX11" fmla="*/ 23432 w 47625"/>
                            <a:gd name="connsiteY11" fmla="*/ 1076 h 85725"/>
                            <a:gd name="connsiteX12" fmla="*/ 0 w 47625"/>
                            <a:gd name="connsiteY12" fmla="*/ 1076 h 85725"/>
                            <a:gd name="connsiteX13" fmla="*/ 0 w 47625"/>
                            <a:gd name="connsiteY13" fmla="*/ 98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7625" h="85725">
                              <a:moveTo>
                                <a:pt x="0" y="980"/>
                              </a:moveTo>
                              <a:cubicBezTo>
                                <a:pt x="381" y="7362"/>
                                <a:pt x="857" y="14506"/>
                                <a:pt x="857" y="18125"/>
                              </a:cubicBezTo>
                              <a:lnTo>
                                <a:pt x="1048" y="87086"/>
                              </a:lnTo>
                              <a:lnTo>
                                <a:pt x="26575" y="87086"/>
                              </a:lnTo>
                              <a:lnTo>
                                <a:pt x="26575" y="44414"/>
                              </a:lnTo>
                              <a:cubicBezTo>
                                <a:pt x="26765" y="38795"/>
                                <a:pt x="27242" y="33937"/>
                                <a:pt x="30004" y="29174"/>
                              </a:cubicBezTo>
                              <a:cubicBezTo>
                                <a:pt x="32575" y="25555"/>
                                <a:pt x="38195" y="23174"/>
                                <a:pt x="42482" y="22793"/>
                              </a:cubicBezTo>
                              <a:lnTo>
                                <a:pt x="53626" y="22793"/>
                              </a:lnTo>
                              <a:lnTo>
                                <a:pt x="53626" y="28"/>
                              </a:lnTo>
                              <a:cubicBezTo>
                                <a:pt x="40767" y="-353"/>
                                <a:pt x="29813" y="3076"/>
                                <a:pt x="24289" y="16697"/>
                              </a:cubicBezTo>
                              <a:lnTo>
                                <a:pt x="23908" y="16697"/>
                              </a:lnTo>
                              <a:lnTo>
                                <a:pt x="23432" y="1076"/>
                              </a:lnTo>
                              <a:lnTo>
                                <a:pt x="0" y="1076"/>
                              </a:lnTo>
                              <a:lnTo>
                                <a:pt x="0" y="98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ihandform: Form 14"/>
                      <wps:cNvSpPr/>
                      <wps:spPr>
                        <a:xfrm>
                          <a:off x="5003165" y="786225"/>
                          <a:ext cx="76200" cy="85725"/>
                        </a:xfrm>
                        <a:custGeom>
                          <a:avLst/>
                          <a:gdLst>
                            <a:gd name="connsiteX0" fmla="*/ 82963 w 76200"/>
                            <a:gd name="connsiteY0" fmla="*/ 52483 h 85725"/>
                            <a:gd name="connsiteX1" fmla="*/ 82296 w 76200"/>
                            <a:gd name="connsiteY1" fmla="*/ 36005 h 85725"/>
                            <a:gd name="connsiteX2" fmla="*/ 78010 w 76200"/>
                            <a:gd name="connsiteY2" fmla="*/ 20574 h 85725"/>
                            <a:gd name="connsiteX3" fmla="*/ 41338 w 76200"/>
                            <a:gd name="connsiteY3" fmla="*/ 0 h 85725"/>
                            <a:gd name="connsiteX4" fmla="*/ 0 w 76200"/>
                            <a:gd name="connsiteY4" fmla="*/ 45815 h 85725"/>
                            <a:gd name="connsiteX5" fmla="*/ 41338 w 76200"/>
                            <a:gd name="connsiteY5" fmla="*/ 91250 h 85725"/>
                            <a:gd name="connsiteX6" fmla="*/ 80296 w 76200"/>
                            <a:gd name="connsiteY6" fmla="*/ 62960 h 85725"/>
                            <a:gd name="connsiteX7" fmla="*/ 57150 w 76200"/>
                            <a:gd name="connsiteY7" fmla="*/ 62960 h 85725"/>
                            <a:gd name="connsiteX8" fmla="*/ 41338 w 76200"/>
                            <a:gd name="connsiteY8" fmla="*/ 74105 h 85725"/>
                            <a:gd name="connsiteX9" fmla="*/ 26575 w 76200"/>
                            <a:gd name="connsiteY9" fmla="*/ 52483 h 85725"/>
                            <a:gd name="connsiteX10" fmla="*/ 82963 w 76200"/>
                            <a:gd name="connsiteY10" fmla="*/ 52483 h 85725"/>
                            <a:gd name="connsiteX11" fmla="*/ 82963 w 76200"/>
                            <a:gd name="connsiteY11" fmla="*/ 52483 h 85725"/>
                            <a:gd name="connsiteX12" fmla="*/ 26575 w 76200"/>
                            <a:gd name="connsiteY12" fmla="*/ 35338 h 85725"/>
                            <a:gd name="connsiteX13" fmla="*/ 41338 w 76200"/>
                            <a:gd name="connsiteY13" fmla="*/ 17145 h 85725"/>
                            <a:gd name="connsiteX14" fmla="*/ 56388 w 76200"/>
                            <a:gd name="connsiteY14" fmla="*/ 35338 h 85725"/>
                            <a:gd name="connsiteX15" fmla="*/ 26575 w 76200"/>
                            <a:gd name="connsiteY15" fmla="*/ 35338 h 85725"/>
                            <a:gd name="connsiteX16" fmla="*/ 26575 w 76200"/>
                            <a:gd name="connsiteY16" fmla="*/ 35338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6200" h="85725">
                              <a:moveTo>
                                <a:pt x="82963" y="52483"/>
                              </a:moveTo>
                              <a:cubicBezTo>
                                <a:pt x="82963" y="46863"/>
                                <a:pt x="82963" y="41339"/>
                                <a:pt x="82296" y="36005"/>
                              </a:cubicBezTo>
                              <a:cubicBezTo>
                                <a:pt x="81629" y="30480"/>
                                <a:pt x="80391" y="25336"/>
                                <a:pt x="78010" y="20574"/>
                              </a:cubicBezTo>
                              <a:cubicBezTo>
                                <a:pt x="70771" y="5525"/>
                                <a:pt x="57436" y="0"/>
                                <a:pt x="41338" y="0"/>
                              </a:cubicBezTo>
                              <a:cubicBezTo>
                                <a:pt x="15145" y="0"/>
                                <a:pt x="0" y="19907"/>
                                <a:pt x="0" y="45815"/>
                              </a:cubicBezTo>
                              <a:cubicBezTo>
                                <a:pt x="0" y="74581"/>
                                <a:pt x="11811" y="91250"/>
                                <a:pt x="41338" y="91250"/>
                              </a:cubicBezTo>
                              <a:cubicBezTo>
                                <a:pt x="61436" y="91250"/>
                                <a:pt x="78010" y="84201"/>
                                <a:pt x="80296" y="62960"/>
                              </a:cubicBezTo>
                              <a:lnTo>
                                <a:pt x="57150" y="62960"/>
                              </a:lnTo>
                              <a:cubicBezTo>
                                <a:pt x="54769" y="70866"/>
                                <a:pt x="50292" y="74105"/>
                                <a:pt x="41338" y="74105"/>
                              </a:cubicBezTo>
                              <a:cubicBezTo>
                                <a:pt x="28099" y="74105"/>
                                <a:pt x="26575" y="63627"/>
                                <a:pt x="26575" y="52483"/>
                              </a:cubicBezTo>
                              <a:lnTo>
                                <a:pt x="82963" y="52483"/>
                              </a:lnTo>
                              <a:lnTo>
                                <a:pt x="82963" y="52483"/>
                              </a:lnTo>
                              <a:close/>
                              <a:moveTo>
                                <a:pt x="26575" y="35338"/>
                              </a:moveTo>
                              <a:cubicBezTo>
                                <a:pt x="26956" y="25908"/>
                                <a:pt x="29527" y="17145"/>
                                <a:pt x="41338" y="17145"/>
                              </a:cubicBezTo>
                              <a:cubicBezTo>
                                <a:pt x="53816" y="17145"/>
                                <a:pt x="56388" y="25908"/>
                                <a:pt x="56388" y="35338"/>
                              </a:cubicBezTo>
                              <a:lnTo>
                                <a:pt x="26575" y="35338"/>
                              </a:lnTo>
                              <a:lnTo>
                                <a:pt x="26575" y="35338"/>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ihandform: Form 15"/>
                      <wps:cNvSpPr/>
                      <wps:spPr>
                        <a:xfrm>
                          <a:off x="5101368" y="751078"/>
                          <a:ext cx="19050" cy="123825"/>
                        </a:xfrm>
                        <a:custGeom>
                          <a:avLst/>
                          <a:gdLst>
                            <a:gd name="connsiteX0" fmla="*/ 857 w 19050"/>
                            <a:gd name="connsiteY0" fmla="*/ 37719 h 123825"/>
                            <a:gd name="connsiteX1" fmla="*/ 857 w 19050"/>
                            <a:gd name="connsiteY1" fmla="*/ 123825 h 123825"/>
                            <a:gd name="connsiteX2" fmla="*/ 26575 w 19050"/>
                            <a:gd name="connsiteY2" fmla="*/ 123825 h 123825"/>
                            <a:gd name="connsiteX3" fmla="*/ 26575 w 19050"/>
                            <a:gd name="connsiteY3" fmla="*/ 37719 h 123825"/>
                            <a:gd name="connsiteX4" fmla="*/ 857 w 19050"/>
                            <a:gd name="connsiteY4" fmla="*/ 37719 h 123825"/>
                            <a:gd name="connsiteX5" fmla="*/ 857 w 19050"/>
                            <a:gd name="connsiteY5" fmla="*/ 37719 h 123825"/>
                            <a:gd name="connsiteX6" fmla="*/ 0 w 19050"/>
                            <a:gd name="connsiteY6" fmla="*/ 0 h 123825"/>
                            <a:gd name="connsiteX7" fmla="*/ 0 w 19050"/>
                            <a:gd name="connsiteY7" fmla="*/ 22098 h 123825"/>
                            <a:gd name="connsiteX8" fmla="*/ 27432 w 19050"/>
                            <a:gd name="connsiteY8" fmla="*/ 22098 h 123825"/>
                            <a:gd name="connsiteX9" fmla="*/ 27432 w 19050"/>
                            <a:gd name="connsiteY9" fmla="*/ 0 h 123825"/>
                            <a:gd name="connsiteX10" fmla="*/ 0 w 19050"/>
                            <a:gd name="connsiteY10" fmla="*/ 0 h 123825"/>
                            <a:gd name="connsiteX11" fmla="*/ 0 w 19050"/>
                            <a:gd name="connsiteY11" fmla="*/ 0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050" h="123825">
                              <a:moveTo>
                                <a:pt x="857" y="37719"/>
                              </a:moveTo>
                              <a:lnTo>
                                <a:pt x="857" y="123825"/>
                              </a:lnTo>
                              <a:lnTo>
                                <a:pt x="26575" y="123825"/>
                              </a:lnTo>
                              <a:lnTo>
                                <a:pt x="26575" y="37719"/>
                              </a:lnTo>
                              <a:lnTo>
                                <a:pt x="857" y="37719"/>
                              </a:lnTo>
                              <a:lnTo>
                                <a:pt x="857" y="37719"/>
                              </a:lnTo>
                              <a:close/>
                              <a:moveTo>
                                <a:pt x="0" y="0"/>
                              </a:moveTo>
                              <a:lnTo>
                                <a:pt x="0" y="22098"/>
                              </a:lnTo>
                              <a:lnTo>
                                <a:pt x="27432" y="22098"/>
                              </a:lnTo>
                              <a:lnTo>
                                <a:pt x="27432" y="0"/>
                              </a:lnTo>
                              <a:lnTo>
                                <a:pt x="0" y="0"/>
                              </a:lnTo>
                              <a:lnTo>
                                <a:pt x="0"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ihandform: Form 16"/>
                      <wps:cNvSpPr/>
                      <wps:spPr>
                        <a:xfrm>
                          <a:off x="3889597" y="577914"/>
                          <a:ext cx="123825" cy="123825"/>
                        </a:xfrm>
                        <a:custGeom>
                          <a:avLst/>
                          <a:gdLst>
                            <a:gd name="connsiteX0" fmla="*/ 11144 w 123825"/>
                            <a:gd name="connsiteY0" fmla="*/ 123825 h 123825"/>
                            <a:gd name="connsiteX1" fmla="*/ 11144 w 123825"/>
                            <a:gd name="connsiteY1" fmla="*/ 10001 h 123825"/>
                            <a:gd name="connsiteX2" fmla="*/ 11430 w 123825"/>
                            <a:gd name="connsiteY2" fmla="*/ 10001 h 123825"/>
                            <a:gd name="connsiteX3" fmla="*/ 58769 w 123825"/>
                            <a:gd name="connsiteY3" fmla="*/ 123825 h 123825"/>
                            <a:gd name="connsiteX4" fmla="*/ 69914 w 123825"/>
                            <a:gd name="connsiteY4" fmla="*/ 123825 h 123825"/>
                            <a:gd name="connsiteX5" fmla="*/ 117253 w 123825"/>
                            <a:gd name="connsiteY5" fmla="*/ 9430 h 123825"/>
                            <a:gd name="connsiteX6" fmla="*/ 117634 w 123825"/>
                            <a:gd name="connsiteY6" fmla="*/ 9430 h 123825"/>
                            <a:gd name="connsiteX7" fmla="*/ 117634 w 123825"/>
                            <a:gd name="connsiteY7" fmla="*/ 123825 h 123825"/>
                            <a:gd name="connsiteX8" fmla="*/ 128778 w 123825"/>
                            <a:gd name="connsiteY8" fmla="*/ 123825 h 123825"/>
                            <a:gd name="connsiteX9" fmla="*/ 128778 w 123825"/>
                            <a:gd name="connsiteY9" fmla="*/ 0 h 123825"/>
                            <a:gd name="connsiteX10" fmla="*/ 111728 w 123825"/>
                            <a:gd name="connsiteY10" fmla="*/ 0 h 123825"/>
                            <a:gd name="connsiteX11" fmla="*/ 64294 w 123825"/>
                            <a:gd name="connsiteY11" fmla="*/ 107918 h 123825"/>
                            <a:gd name="connsiteX12" fmla="*/ 17812 w 123825"/>
                            <a:gd name="connsiteY12" fmla="*/ 0 h 123825"/>
                            <a:gd name="connsiteX13" fmla="*/ 0 w 123825"/>
                            <a:gd name="connsiteY13" fmla="*/ 0 h 123825"/>
                            <a:gd name="connsiteX14" fmla="*/ 0 w 123825"/>
                            <a:gd name="connsiteY14" fmla="*/ 123825 h 123825"/>
                            <a:gd name="connsiteX15" fmla="*/ 11144 w 123825"/>
                            <a:gd name="connsiteY15" fmla="*/ 123825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3825" h="123825">
                              <a:moveTo>
                                <a:pt x="11144" y="123825"/>
                              </a:moveTo>
                              <a:lnTo>
                                <a:pt x="11144" y="10001"/>
                              </a:lnTo>
                              <a:lnTo>
                                <a:pt x="11430" y="10001"/>
                              </a:lnTo>
                              <a:lnTo>
                                <a:pt x="58769" y="123825"/>
                              </a:lnTo>
                              <a:lnTo>
                                <a:pt x="69914" y="123825"/>
                              </a:lnTo>
                              <a:lnTo>
                                <a:pt x="117253" y="9430"/>
                              </a:lnTo>
                              <a:lnTo>
                                <a:pt x="117634" y="9430"/>
                              </a:lnTo>
                              <a:lnTo>
                                <a:pt x="117634" y="123825"/>
                              </a:lnTo>
                              <a:lnTo>
                                <a:pt x="128778" y="123825"/>
                              </a:lnTo>
                              <a:lnTo>
                                <a:pt x="128778" y="0"/>
                              </a:lnTo>
                              <a:lnTo>
                                <a:pt x="111728" y="0"/>
                              </a:lnTo>
                              <a:lnTo>
                                <a:pt x="64294" y="107918"/>
                              </a:lnTo>
                              <a:lnTo>
                                <a:pt x="17812" y="0"/>
                              </a:lnTo>
                              <a:lnTo>
                                <a:pt x="0" y="0"/>
                              </a:lnTo>
                              <a:lnTo>
                                <a:pt x="0" y="123825"/>
                              </a:lnTo>
                              <a:lnTo>
                                <a:pt x="11144" y="1238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ihandform: Form 17"/>
                      <wps:cNvSpPr/>
                      <wps:spPr>
                        <a:xfrm>
                          <a:off x="4048474" y="580581"/>
                          <a:ext cx="66675" cy="114300"/>
                        </a:xfrm>
                        <a:custGeom>
                          <a:avLst/>
                          <a:gdLst>
                            <a:gd name="connsiteX0" fmla="*/ 55245 w 66675"/>
                            <a:gd name="connsiteY0" fmla="*/ 15049 h 114300"/>
                            <a:gd name="connsiteX1" fmla="*/ 55245 w 66675"/>
                            <a:gd name="connsiteY1" fmla="*/ 0 h 114300"/>
                            <a:gd name="connsiteX2" fmla="*/ 42577 w 66675"/>
                            <a:gd name="connsiteY2" fmla="*/ 0 h 114300"/>
                            <a:gd name="connsiteX3" fmla="*/ 42577 w 66675"/>
                            <a:gd name="connsiteY3" fmla="*/ 15049 h 114300"/>
                            <a:gd name="connsiteX4" fmla="*/ 55245 w 66675"/>
                            <a:gd name="connsiteY4" fmla="*/ 15049 h 114300"/>
                            <a:gd name="connsiteX5" fmla="*/ 55245 w 66675"/>
                            <a:gd name="connsiteY5" fmla="*/ 15049 h 114300"/>
                            <a:gd name="connsiteX6" fmla="*/ 25336 w 66675"/>
                            <a:gd name="connsiteY6" fmla="*/ 15049 h 114300"/>
                            <a:gd name="connsiteX7" fmla="*/ 25336 w 66675"/>
                            <a:gd name="connsiteY7" fmla="*/ 0 h 114300"/>
                            <a:gd name="connsiteX8" fmla="*/ 12668 w 66675"/>
                            <a:gd name="connsiteY8" fmla="*/ 0 h 114300"/>
                            <a:gd name="connsiteX9" fmla="*/ 12668 w 66675"/>
                            <a:gd name="connsiteY9" fmla="*/ 15049 h 114300"/>
                            <a:gd name="connsiteX10" fmla="*/ 25336 w 66675"/>
                            <a:gd name="connsiteY10" fmla="*/ 15049 h 114300"/>
                            <a:gd name="connsiteX11" fmla="*/ 25336 w 66675"/>
                            <a:gd name="connsiteY11" fmla="*/ 15049 h 114300"/>
                            <a:gd name="connsiteX12" fmla="*/ 57626 w 66675"/>
                            <a:gd name="connsiteY12" fmla="*/ 84677 h 114300"/>
                            <a:gd name="connsiteX13" fmla="*/ 32956 w 66675"/>
                            <a:gd name="connsiteY13" fmla="*/ 114300 h 114300"/>
                            <a:gd name="connsiteX14" fmla="*/ 10287 w 66675"/>
                            <a:gd name="connsiteY14" fmla="*/ 90678 h 114300"/>
                            <a:gd name="connsiteX15" fmla="*/ 10287 w 66675"/>
                            <a:gd name="connsiteY15" fmla="*/ 35052 h 114300"/>
                            <a:gd name="connsiteX16" fmla="*/ 0 w 66675"/>
                            <a:gd name="connsiteY16" fmla="*/ 35052 h 114300"/>
                            <a:gd name="connsiteX17" fmla="*/ 0 w 66675"/>
                            <a:gd name="connsiteY17" fmla="*/ 88868 h 114300"/>
                            <a:gd name="connsiteX18" fmla="*/ 30385 w 66675"/>
                            <a:gd name="connsiteY18" fmla="*/ 123634 h 114300"/>
                            <a:gd name="connsiteX19" fmla="*/ 57340 w 66675"/>
                            <a:gd name="connsiteY19" fmla="*/ 108013 h 114300"/>
                            <a:gd name="connsiteX20" fmla="*/ 57721 w 66675"/>
                            <a:gd name="connsiteY20" fmla="*/ 108394 h 114300"/>
                            <a:gd name="connsiteX21" fmla="*/ 58198 w 66675"/>
                            <a:gd name="connsiteY21" fmla="*/ 121063 h 114300"/>
                            <a:gd name="connsiteX22" fmla="*/ 68866 w 66675"/>
                            <a:gd name="connsiteY22" fmla="*/ 121063 h 114300"/>
                            <a:gd name="connsiteX23" fmla="*/ 68008 w 66675"/>
                            <a:gd name="connsiteY23" fmla="*/ 101727 h 114300"/>
                            <a:gd name="connsiteX24" fmla="*/ 68008 w 66675"/>
                            <a:gd name="connsiteY24" fmla="*/ 35052 h 114300"/>
                            <a:gd name="connsiteX25" fmla="*/ 57721 w 66675"/>
                            <a:gd name="connsiteY25" fmla="*/ 35052 h 114300"/>
                            <a:gd name="connsiteX26" fmla="*/ 57721 w 66675"/>
                            <a:gd name="connsiteY26" fmla="*/ 84677 h 114300"/>
                            <a:gd name="connsiteX27" fmla="*/ 57626 w 66675"/>
                            <a:gd name="connsiteY27" fmla="*/ 84677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6675" h="114300">
                              <a:moveTo>
                                <a:pt x="55245" y="15049"/>
                              </a:moveTo>
                              <a:lnTo>
                                <a:pt x="55245" y="0"/>
                              </a:lnTo>
                              <a:lnTo>
                                <a:pt x="42577" y="0"/>
                              </a:lnTo>
                              <a:lnTo>
                                <a:pt x="42577" y="15049"/>
                              </a:lnTo>
                              <a:lnTo>
                                <a:pt x="55245" y="15049"/>
                              </a:lnTo>
                              <a:lnTo>
                                <a:pt x="55245" y="15049"/>
                              </a:lnTo>
                              <a:close/>
                              <a:moveTo>
                                <a:pt x="25336" y="15049"/>
                              </a:moveTo>
                              <a:lnTo>
                                <a:pt x="25336" y="0"/>
                              </a:lnTo>
                              <a:lnTo>
                                <a:pt x="12668" y="0"/>
                              </a:lnTo>
                              <a:lnTo>
                                <a:pt x="12668" y="15049"/>
                              </a:lnTo>
                              <a:lnTo>
                                <a:pt x="25336" y="15049"/>
                              </a:lnTo>
                              <a:lnTo>
                                <a:pt x="25336" y="15049"/>
                              </a:lnTo>
                              <a:close/>
                              <a:moveTo>
                                <a:pt x="57626" y="84677"/>
                              </a:moveTo>
                              <a:cubicBezTo>
                                <a:pt x="57626" y="100108"/>
                                <a:pt x="49911" y="114300"/>
                                <a:pt x="32956" y="114300"/>
                              </a:cubicBezTo>
                              <a:cubicBezTo>
                                <a:pt x="18859" y="114300"/>
                                <a:pt x="10287" y="105537"/>
                                <a:pt x="10287" y="90678"/>
                              </a:cubicBezTo>
                              <a:lnTo>
                                <a:pt x="10287" y="35052"/>
                              </a:lnTo>
                              <a:lnTo>
                                <a:pt x="0" y="35052"/>
                              </a:lnTo>
                              <a:lnTo>
                                <a:pt x="0" y="88868"/>
                              </a:lnTo>
                              <a:cubicBezTo>
                                <a:pt x="0" y="98774"/>
                                <a:pt x="2191" y="123634"/>
                                <a:pt x="30385" y="123634"/>
                              </a:cubicBezTo>
                              <a:cubicBezTo>
                                <a:pt x="41529" y="123634"/>
                                <a:pt x="51340" y="118681"/>
                                <a:pt x="57340" y="108013"/>
                              </a:cubicBezTo>
                              <a:lnTo>
                                <a:pt x="57721" y="108394"/>
                              </a:lnTo>
                              <a:lnTo>
                                <a:pt x="58198" y="121063"/>
                              </a:lnTo>
                              <a:lnTo>
                                <a:pt x="68866" y="121063"/>
                              </a:lnTo>
                              <a:cubicBezTo>
                                <a:pt x="68485" y="115252"/>
                                <a:pt x="68008" y="108394"/>
                                <a:pt x="68008" y="101727"/>
                              </a:cubicBezTo>
                              <a:lnTo>
                                <a:pt x="68008" y="35052"/>
                              </a:lnTo>
                              <a:lnTo>
                                <a:pt x="57721" y="35052"/>
                              </a:lnTo>
                              <a:lnTo>
                                <a:pt x="57721" y="84677"/>
                              </a:lnTo>
                              <a:lnTo>
                                <a:pt x="57626" y="84677"/>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ihandform: Form 18"/>
                      <wps:cNvSpPr/>
                      <wps:spPr>
                        <a:xfrm>
                          <a:off x="4142867" y="613156"/>
                          <a:ext cx="66675" cy="85725"/>
                        </a:xfrm>
                        <a:custGeom>
                          <a:avLst/>
                          <a:gdLst>
                            <a:gd name="connsiteX0" fmla="*/ 11144 w 66675"/>
                            <a:gd name="connsiteY0" fmla="*/ 39052 h 85725"/>
                            <a:gd name="connsiteX1" fmla="*/ 35814 w 66675"/>
                            <a:gd name="connsiteY1" fmla="*/ 9430 h 85725"/>
                            <a:gd name="connsiteX2" fmla="*/ 58483 w 66675"/>
                            <a:gd name="connsiteY2" fmla="*/ 33052 h 85725"/>
                            <a:gd name="connsiteX3" fmla="*/ 58483 w 66675"/>
                            <a:gd name="connsiteY3" fmla="*/ 88582 h 85725"/>
                            <a:gd name="connsiteX4" fmla="*/ 68771 w 66675"/>
                            <a:gd name="connsiteY4" fmla="*/ 88582 h 85725"/>
                            <a:gd name="connsiteX5" fmla="*/ 68771 w 66675"/>
                            <a:gd name="connsiteY5" fmla="*/ 34766 h 85725"/>
                            <a:gd name="connsiteX6" fmla="*/ 38386 w 66675"/>
                            <a:gd name="connsiteY6" fmla="*/ 0 h 85725"/>
                            <a:gd name="connsiteX7" fmla="*/ 11430 w 66675"/>
                            <a:gd name="connsiteY7" fmla="*/ 15621 h 85725"/>
                            <a:gd name="connsiteX8" fmla="*/ 11049 w 66675"/>
                            <a:gd name="connsiteY8" fmla="*/ 15240 h 85725"/>
                            <a:gd name="connsiteX9" fmla="*/ 10668 w 66675"/>
                            <a:gd name="connsiteY9" fmla="*/ 2476 h 85725"/>
                            <a:gd name="connsiteX10" fmla="*/ 0 w 66675"/>
                            <a:gd name="connsiteY10" fmla="*/ 2476 h 85725"/>
                            <a:gd name="connsiteX11" fmla="*/ 857 w 66675"/>
                            <a:gd name="connsiteY11" fmla="*/ 21812 h 85725"/>
                            <a:gd name="connsiteX12" fmla="*/ 857 w 66675"/>
                            <a:gd name="connsiteY12" fmla="*/ 88487 h 85725"/>
                            <a:gd name="connsiteX13" fmla="*/ 11144 w 66675"/>
                            <a:gd name="connsiteY13" fmla="*/ 88487 h 85725"/>
                            <a:gd name="connsiteX14" fmla="*/ 11144 w 66675"/>
                            <a:gd name="connsiteY14" fmla="*/ 39052 h 85725"/>
                            <a:gd name="connsiteX15" fmla="*/ 11144 w 66675"/>
                            <a:gd name="connsiteY15" fmla="*/ 39052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75" h="85725">
                              <a:moveTo>
                                <a:pt x="11144" y="39052"/>
                              </a:moveTo>
                              <a:cubicBezTo>
                                <a:pt x="11144" y="23622"/>
                                <a:pt x="18860" y="9430"/>
                                <a:pt x="35814" y="9430"/>
                              </a:cubicBezTo>
                              <a:cubicBezTo>
                                <a:pt x="49911" y="9430"/>
                                <a:pt x="58483" y="18193"/>
                                <a:pt x="58483" y="33052"/>
                              </a:cubicBezTo>
                              <a:lnTo>
                                <a:pt x="58483" y="88582"/>
                              </a:lnTo>
                              <a:lnTo>
                                <a:pt x="68771" y="88582"/>
                              </a:lnTo>
                              <a:lnTo>
                                <a:pt x="68771" y="34766"/>
                              </a:lnTo>
                              <a:cubicBezTo>
                                <a:pt x="68771" y="24860"/>
                                <a:pt x="66580" y="0"/>
                                <a:pt x="38386" y="0"/>
                              </a:cubicBezTo>
                              <a:cubicBezTo>
                                <a:pt x="27242" y="0"/>
                                <a:pt x="17431" y="4953"/>
                                <a:pt x="11430" y="15621"/>
                              </a:cubicBezTo>
                              <a:lnTo>
                                <a:pt x="11049" y="15240"/>
                              </a:lnTo>
                              <a:lnTo>
                                <a:pt x="10668" y="2476"/>
                              </a:lnTo>
                              <a:lnTo>
                                <a:pt x="0" y="2476"/>
                              </a:lnTo>
                              <a:cubicBezTo>
                                <a:pt x="381" y="8287"/>
                                <a:pt x="857" y="15145"/>
                                <a:pt x="857" y="21812"/>
                              </a:cubicBezTo>
                              <a:lnTo>
                                <a:pt x="857" y="88487"/>
                              </a:lnTo>
                              <a:lnTo>
                                <a:pt x="11144" y="88487"/>
                              </a:lnTo>
                              <a:lnTo>
                                <a:pt x="11144" y="39052"/>
                              </a:lnTo>
                              <a:lnTo>
                                <a:pt x="11144" y="39052"/>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ihandform: Form 19"/>
                      <wps:cNvSpPr/>
                      <wps:spPr>
                        <a:xfrm>
                          <a:off x="4233259" y="613061"/>
                          <a:ext cx="66675" cy="85725"/>
                        </a:xfrm>
                        <a:custGeom>
                          <a:avLst/>
                          <a:gdLst>
                            <a:gd name="connsiteX0" fmla="*/ 71342 w 66675"/>
                            <a:gd name="connsiteY0" fmla="*/ 28956 h 85725"/>
                            <a:gd name="connsiteX1" fmla="*/ 38386 w 66675"/>
                            <a:gd name="connsiteY1" fmla="*/ 0 h 85725"/>
                            <a:gd name="connsiteX2" fmla="*/ 0 w 66675"/>
                            <a:gd name="connsiteY2" fmla="*/ 45625 h 85725"/>
                            <a:gd name="connsiteX3" fmla="*/ 37719 w 66675"/>
                            <a:gd name="connsiteY3" fmla="*/ 91250 h 85725"/>
                            <a:gd name="connsiteX4" fmla="*/ 71342 w 66675"/>
                            <a:gd name="connsiteY4" fmla="*/ 61722 h 85725"/>
                            <a:gd name="connsiteX5" fmla="*/ 60198 w 66675"/>
                            <a:gd name="connsiteY5" fmla="*/ 61722 h 85725"/>
                            <a:gd name="connsiteX6" fmla="*/ 36671 w 66675"/>
                            <a:gd name="connsiteY6" fmla="*/ 81820 h 85725"/>
                            <a:gd name="connsiteX7" fmla="*/ 11144 w 66675"/>
                            <a:gd name="connsiteY7" fmla="*/ 45434 h 85725"/>
                            <a:gd name="connsiteX8" fmla="*/ 36671 w 66675"/>
                            <a:gd name="connsiteY8" fmla="*/ 9430 h 85725"/>
                            <a:gd name="connsiteX9" fmla="*/ 60198 w 66675"/>
                            <a:gd name="connsiteY9" fmla="*/ 28956 h 85725"/>
                            <a:gd name="connsiteX10" fmla="*/ 71342 w 66675"/>
                            <a:gd name="connsiteY10" fmla="*/ 28956 h 85725"/>
                            <a:gd name="connsiteX11" fmla="*/ 71342 w 66675"/>
                            <a:gd name="connsiteY11" fmla="*/ 28956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6675" h="85725">
                              <a:moveTo>
                                <a:pt x="71342" y="28956"/>
                              </a:moveTo>
                              <a:cubicBezTo>
                                <a:pt x="70485" y="10573"/>
                                <a:pt x="56102" y="0"/>
                                <a:pt x="38386" y="0"/>
                              </a:cubicBezTo>
                              <a:cubicBezTo>
                                <a:pt x="12859" y="0"/>
                                <a:pt x="0" y="22289"/>
                                <a:pt x="0" y="45625"/>
                              </a:cubicBezTo>
                              <a:cubicBezTo>
                                <a:pt x="0" y="69152"/>
                                <a:pt x="12002" y="91250"/>
                                <a:pt x="37719" y="91250"/>
                              </a:cubicBezTo>
                              <a:cubicBezTo>
                                <a:pt x="57245" y="91250"/>
                                <a:pt x="68580" y="81439"/>
                                <a:pt x="71342" y="61722"/>
                              </a:cubicBezTo>
                              <a:lnTo>
                                <a:pt x="60198" y="61722"/>
                              </a:lnTo>
                              <a:cubicBezTo>
                                <a:pt x="59341" y="73533"/>
                                <a:pt x="50102" y="81820"/>
                                <a:pt x="36671" y="81820"/>
                              </a:cubicBezTo>
                              <a:cubicBezTo>
                                <a:pt x="20860" y="81820"/>
                                <a:pt x="11144" y="65151"/>
                                <a:pt x="11144" y="45434"/>
                              </a:cubicBezTo>
                              <a:cubicBezTo>
                                <a:pt x="11144" y="25908"/>
                                <a:pt x="20955" y="9430"/>
                                <a:pt x="36671" y="9430"/>
                              </a:cubicBezTo>
                              <a:cubicBezTo>
                                <a:pt x="50864" y="9430"/>
                                <a:pt x="59341" y="15811"/>
                                <a:pt x="60198" y="28956"/>
                              </a:cubicBezTo>
                              <a:lnTo>
                                <a:pt x="71342" y="28956"/>
                              </a:lnTo>
                              <a:lnTo>
                                <a:pt x="71342" y="2895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ihandform: Form 20"/>
                      <wps:cNvSpPr/>
                      <wps:spPr>
                        <a:xfrm>
                          <a:off x="4324794" y="577914"/>
                          <a:ext cx="66675" cy="123825"/>
                        </a:xfrm>
                        <a:custGeom>
                          <a:avLst/>
                          <a:gdLst>
                            <a:gd name="connsiteX0" fmla="*/ 10287 w 66675"/>
                            <a:gd name="connsiteY0" fmla="*/ 0 h 123825"/>
                            <a:gd name="connsiteX1" fmla="*/ 0 w 66675"/>
                            <a:gd name="connsiteY1" fmla="*/ 0 h 123825"/>
                            <a:gd name="connsiteX2" fmla="*/ 0 w 66675"/>
                            <a:gd name="connsiteY2" fmla="*/ 123825 h 123825"/>
                            <a:gd name="connsiteX3" fmla="*/ 10287 w 66675"/>
                            <a:gd name="connsiteY3" fmla="*/ 123825 h 123825"/>
                            <a:gd name="connsiteX4" fmla="*/ 10287 w 66675"/>
                            <a:gd name="connsiteY4" fmla="*/ 74295 h 123825"/>
                            <a:gd name="connsiteX5" fmla="*/ 34957 w 66675"/>
                            <a:gd name="connsiteY5" fmla="*/ 44672 h 123825"/>
                            <a:gd name="connsiteX6" fmla="*/ 57626 w 66675"/>
                            <a:gd name="connsiteY6" fmla="*/ 68294 h 123825"/>
                            <a:gd name="connsiteX7" fmla="*/ 57626 w 66675"/>
                            <a:gd name="connsiteY7" fmla="*/ 123825 h 123825"/>
                            <a:gd name="connsiteX8" fmla="*/ 67913 w 66675"/>
                            <a:gd name="connsiteY8" fmla="*/ 123825 h 123825"/>
                            <a:gd name="connsiteX9" fmla="*/ 67913 w 66675"/>
                            <a:gd name="connsiteY9" fmla="*/ 70009 h 123825"/>
                            <a:gd name="connsiteX10" fmla="*/ 37529 w 66675"/>
                            <a:gd name="connsiteY10" fmla="*/ 35243 h 123825"/>
                            <a:gd name="connsiteX11" fmla="*/ 10573 w 66675"/>
                            <a:gd name="connsiteY11" fmla="*/ 50864 h 123825"/>
                            <a:gd name="connsiteX12" fmla="*/ 10192 w 66675"/>
                            <a:gd name="connsiteY12" fmla="*/ 50864 h 123825"/>
                            <a:gd name="connsiteX13" fmla="*/ 10192 w 66675"/>
                            <a:gd name="connsiteY13" fmla="*/ 0 h 123825"/>
                            <a:gd name="connsiteX14" fmla="*/ 10287 w 66675"/>
                            <a:gd name="connsiteY14" fmla="*/ 0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6675" h="123825">
                              <a:moveTo>
                                <a:pt x="10287" y="0"/>
                              </a:moveTo>
                              <a:lnTo>
                                <a:pt x="0" y="0"/>
                              </a:lnTo>
                              <a:lnTo>
                                <a:pt x="0" y="123825"/>
                              </a:lnTo>
                              <a:lnTo>
                                <a:pt x="10287" y="123825"/>
                              </a:lnTo>
                              <a:lnTo>
                                <a:pt x="10287" y="74295"/>
                              </a:lnTo>
                              <a:cubicBezTo>
                                <a:pt x="10287" y="58865"/>
                                <a:pt x="18002" y="44672"/>
                                <a:pt x="34957" y="44672"/>
                              </a:cubicBezTo>
                              <a:cubicBezTo>
                                <a:pt x="49054" y="44672"/>
                                <a:pt x="57626" y="53435"/>
                                <a:pt x="57626" y="68294"/>
                              </a:cubicBezTo>
                              <a:lnTo>
                                <a:pt x="57626" y="123825"/>
                              </a:lnTo>
                              <a:lnTo>
                                <a:pt x="67913" y="123825"/>
                              </a:lnTo>
                              <a:lnTo>
                                <a:pt x="67913" y="70009"/>
                              </a:lnTo>
                              <a:cubicBezTo>
                                <a:pt x="67913" y="60103"/>
                                <a:pt x="65723" y="35243"/>
                                <a:pt x="37529" y="35243"/>
                              </a:cubicBezTo>
                              <a:cubicBezTo>
                                <a:pt x="26384" y="35243"/>
                                <a:pt x="16574" y="40195"/>
                                <a:pt x="10573" y="50864"/>
                              </a:cubicBezTo>
                              <a:lnTo>
                                <a:pt x="10192" y="50864"/>
                              </a:lnTo>
                              <a:lnTo>
                                <a:pt x="10192" y="0"/>
                              </a:lnTo>
                              <a:lnTo>
                                <a:pt x="10287"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ihandform: Form 21"/>
                      <wps:cNvSpPr/>
                      <wps:spPr>
                        <a:xfrm>
                          <a:off x="4414996" y="613061"/>
                          <a:ext cx="76200" cy="85725"/>
                        </a:xfrm>
                        <a:custGeom>
                          <a:avLst/>
                          <a:gdLst>
                            <a:gd name="connsiteX0" fmla="*/ 77629 w 76200"/>
                            <a:gd name="connsiteY0" fmla="*/ 48006 h 85725"/>
                            <a:gd name="connsiteX1" fmla="*/ 38386 w 76200"/>
                            <a:gd name="connsiteY1" fmla="*/ 0 h 85725"/>
                            <a:gd name="connsiteX2" fmla="*/ 0 w 76200"/>
                            <a:gd name="connsiteY2" fmla="*/ 45625 h 85725"/>
                            <a:gd name="connsiteX3" fmla="*/ 37719 w 76200"/>
                            <a:gd name="connsiteY3" fmla="*/ 91250 h 85725"/>
                            <a:gd name="connsiteX4" fmla="*/ 76676 w 76200"/>
                            <a:gd name="connsiteY4" fmla="*/ 61246 h 85725"/>
                            <a:gd name="connsiteX5" fmla="*/ 65913 w 76200"/>
                            <a:gd name="connsiteY5" fmla="*/ 61246 h 85725"/>
                            <a:gd name="connsiteX6" fmla="*/ 41053 w 76200"/>
                            <a:gd name="connsiteY6" fmla="*/ 81820 h 85725"/>
                            <a:gd name="connsiteX7" fmla="*/ 11240 w 76200"/>
                            <a:gd name="connsiteY7" fmla="*/ 48006 h 85725"/>
                            <a:gd name="connsiteX8" fmla="*/ 77629 w 76200"/>
                            <a:gd name="connsiteY8" fmla="*/ 48006 h 85725"/>
                            <a:gd name="connsiteX9" fmla="*/ 77629 w 76200"/>
                            <a:gd name="connsiteY9" fmla="*/ 48006 h 85725"/>
                            <a:gd name="connsiteX10" fmla="*/ 11430 w 76200"/>
                            <a:gd name="connsiteY10" fmla="*/ 38576 h 85725"/>
                            <a:gd name="connsiteX11" fmla="*/ 38481 w 76200"/>
                            <a:gd name="connsiteY11" fmla="*/ 9430 h 85725"/>
                            <a:gd name="connsiteX12" fmla="*/ 66389 w 76200"/>
                            <a:gd name="connsiteY12" fmla="*/ 38576 h 85725"/>
                            <a:gd name="connsiteX13" fmla="*/ 11430 w 76200"/>
                            <a:gd name="connsiteY13" fmla="*/ 38576 h 85725"/>
                            <a:gd name="connsiteX14" fmla="*/ 11430 w 76200"/>
                            <a:gd name="connsiteY14" fmla="*/ 38576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6200" h="85725">
                              <a:moveTo>
                                <a:pt x="77629" y="48006"/>
                              </a:moveTo>
                              <a:cubicBezTo>
                                <a:pt x="77629" y="21050"/>
                                <a:pt x="67151" y="0"/>
                                <a:pt x="38386" y="0"/>
                              </a:cubicBezTo>
                              <a:cubicBezTo>
                                <a:pt x="12859" y="0"/>
                                <a:pt x="0" y="22289"/>
                                <a:pt x="0" y="45625"/>
                              </a:cubicBezTo>
                              <a:cubicBezTo>
                                <a:pt x="0" y="69152"/>
                                <a:pt x="12002" y="91250"/>
                                <a:pt x="37719" y="91250"/>
                              </a:cubicBezTo>
                              <a:cubicBezTo>
                                <a:pt x="58483" y="91250"/>
                                <a:pt x="71342" y="81820"/>
                                <a:pt x="76676" y="61246"/>
                              </a:cubicBezTo>
                              <a:lnTo>
                                <a:pt x="65913" y="61246"/>
                              </a:lnTo>
                              <a:cubicBezTo>
                                <a:pt x="63341" y="73057"/>
                                <a:pt x="53245" y="81820"/>
                                <a:pt x="41053" y="81820"/>
                              </a:cubicBezTo>
                              <a:cubicBezTo>
                                <a:pt x="20002" y="81820"/>
                                <a:pt x="11525" y="66389"/>
                                <a:pt x="11240" y="48006"/>
                              </a:cubicBezTo>
                              <a:lnTo>
                                <a:pt x="77629" y="48006"/>
                              </a:lnTo>
                              <a:lnTo>
                                <a:pt x="77629" y="48006"/>
                              </a:lnTo>
                              <a:close/>
                              <a:moveTo>
                                <a:pt x="11430" y="38576"/>
                              </a:moveTo>
                              <a:cubicBezTo>
                                <a:pt x="12764" y="23527"/>
                                <a:pt x="21717" y="9430"/>
                                <a:pt x="38481" y="9430"/>
                              </a:cubicBezTo>
                              <a:cubicBezTo>
                                <a:pt x="56293" y="9430"/>
                                <a:pt x="65246" y="21907"/>
                                <a:pt x="66389" y="38576"/>
                              </a:cubicBezTo>
                              <a:lnTo>
                                <a:pt x="11430" y="38576"/>
                              </a:lnTo>
                              <a:lnTo>
                                <a:pt x="11430" y="3857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4514437" y="613156"/>
                          <a:ext cx="66675" cy="85725"/>
                        </a:xfrm>
                        <a:custGeom>
                          <a:avLst/>
                          <a:gdLst>
                            <a:gd name="connsiteX0" fmla="*/ 11240 w 66675"/>
                            <a:gd name="connsiteY0" fmla="*/ 39052 h 85725"/>
                            <a:gd name="connsiteX1" fmla="*/ 35909 w 66675"/>
                            <a:gd name="connsiteY1" fmla="*/ 9430 h 85725"/>
                            <a:gd name="connsiteX2" fmla="*/ 58579 w 66675"/>
                            <a:gd name="connsiteY2" fmla="*/ 33052 h 85725"/>
                            <a:gd name="connsiteX3" fmla="*/ 58579 w 66675"/>
                            <a:gd name="connsiteY3" fmla="*/ 88582 h 85725"/>
                            <a:gd name="connsiteX4" fmla="*/ 68866 w 66675"/>
                            <a:gd name="connsiteY4" fmla="*/ 88582 h 85725"/>
                            <a:gd name="connsiteX5" fmla="*/ 68866 w 66675"/>
                            <a:gd name="connsiteY5" fmla="*/ 34766 h 85725"/>
                            <a:gd name="connsiteX6" fmla="*/ 38481 w 66675"/>
                            <a:gd name="connsiteY6" fmla="*/ 0 h 85725"/>
                            <a:gd name="connsiteX7" fmla="*/ 11525 w 66675"/>
                            <a:gd name="connsiteY7" fmla="*/ 15621 h 85725"/>
                            <a:gd name="connsiteX8" fmla="*/ 11144 w 66675"/>
                            <a:gd name="connsiteY8" fmla="*/ 15240 h 85725"/>
                            <a:gd name="connsiteX9" fmla="*/ 10668 w 66675"/>
                            <a:gd name="connsiteY9" fmla="*/ 2572 h 85725"/>
                            <a:gd name="connsiteX10" fmla="*/ 0 w 66675"/>
                            <a:gd name="connsiteY10" fmla="*/ 2572 h 85725"/>
                            <a:gd name="connsiteX11" fmla="*/ 857 w 66675"/>
                            <a:gd name="connsiteY11" fmla="*/ 21907 h 85725"/>
                            <a:gd name="connsiteX12" fmla="*/ 857 w 66675"/>
                            <a:gd name="connsiteY12" fmla="*/ 88582 h 85725"/>
                            <a:gd name="connsiteX13" fmla="*/ 11144 w 66675"/>
                            <a:gd name="connsiteY13" fmla="*/ 88582 h 85725"/>
                            <a:gd name="connsiteX14" fmla="*/ 11144 w 66675"/>
                            <a:gd name="connsiteY14" fmla="*/ 39052 h 85725"/>
                            <a:gd name="connsiteX15" fmla="*/ 11240 w 66675"/>
                            <a:gd name="connsiteY15" fmla="*/ 39052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75" h="85725">
                              <a:moveTo>
                                <a:pt x="11240" y="39052"/>
                              </a:moveTo>
                              <a:cubicBezTo>
                                <a:pt x="11240" y="23622"/>
                                <a:pt x="18955" y="9430"/>
                                <a:pt x="35909" y="9430"/>
                              </a:cubicBezTo>
                              <a:cubicBezTo>
                                <a:pt x="50006" y="9430"/>
                                <a:pt x="58579" y="18193"/>
                                <a:pt x="58579" y="33052"/>
                              </a:cubicBezTo>
                              <a:lnTo>
                                <a:pt x="58579" y="88582"/>
                              </a:lnTo>
                              <a:lnTo>
                                <a:pt x="68866" y="88582"/>
                              </a:lnTo>
                              <a:lnTo>
                                <a:pt x="68866" y="34766"/>
                              </a:lnTo>
                              <a:cubicBezTo>
                                <a:pt x="68866" y="24860"/>
                                <a:pt x="66675" y="0"/>
                                <a:pt x="38481" y="0"/>
                              </a:cubicBezTo>
                              <a:cubicBezTo>
                                <a:pt x="27337" y="0"/>
                                <a:pt x="17526" y="4953"/>
                                <a:pt x="11525" y="15621"/>
                              </a:cubicBezTo>
                              <a:lnTo>
                                <a:pt x="11144" y="15240"/>
                              </a:lnTo>
                              <a:lnTo>
                                <a:pt x="10668" y="2572"/>
                              </a:lnTo>
                              <a:lnTo>
                                <a:pt x="0" y="2572"/>
                              </a:lnTo>
                              <a:cubicBezTo>
                                <a:pt x="381" y="8382"/>
                                <a:pt x="857" y="15240"/>
                                <a:pt x="857" y="21907"/>
                              </a:cubicBezTo>
                              <a:lnTo>
                                <a:pt x="857" y="88582"/>
                              </a:lnTo>
                              <a:lnTo>
                                <a:pt x="11144" y="88582"/>
                              </a:lnTo>
                              <a:lnTo>
                                <a:pt x="11144" y="39052"/>
                              </a:lnTo>
                              <a:lnTo>
                                <a:pt x="11240" y="39052"/>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3889597" y="412845"/>
                          <a:ext cx="66675" cy="123825"/>
                        </a:xfrm>
                        <a:custGeom>
                          <a:avLst/>
                          <a:gdLst>
                            <a:gd name="connsiteX0" fmla="*/ 73438 w 66675"/>
                            <a:gd name="connsiteY0" fmla="*/ 123825 h 123825"/>
                            <a:gd name="connsiteX1" fmla="*/ 73438 w 66675"/>
                            <a:gd name="connsiteY1" fmla="*/ 113538 h 123825"/>
                            <a:gd name="connsiteX2" fmla="*/ 11144 w 66675"/>
                            <a:gd name="connsiteY2" fmla="*/ 113538 h 123825"/>
                            <a:gd name="connsiteX3" fmla="*/ 11144 w 66675"/>
                            <a:gd name="connsiteY3" fmla="*/ 0 h 123825"/>
                            <a:gd name="connsiteX4" fmla="*/ 0 w 66675"/>
                            <a:gd name="connsiteY4" fmla="*/ 0 h 123825"/>
                            <a:gd name="connsiteX5" fmla="*/ 0 w 66675"/>
                            <a:gd name="connsiteY5" fmla="*/ 123825 h 123825"/>
                            <a:gd name="connsiteX6" fmla="*/ 73438 w 66675"/>
                            <a:gd name="connsiteY6" fmla="*/ 123825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 h="123825">
                              <a:moveTo>
                                <a:pt x="73438" y="123825"/>
                              </a:moveTo>
                              <a:lnTo>
                                <a:pt x="73438" y="113538"/>
                              </a:lnTo>
                              <a:lnTo>
                                <a:pt x="11144" y="113538"/>
                              </a:lnTo>
                              <a:lnTo>
                                <a:pt x="11144" y="0"/>
                              </a:lnTo>
                              <a:lnTo>
                                <a:pt x="0" y="0"/>
                              </a:lnTo>
                              <a:lnTo>
                                <a:pt x="0" y="123825"/>
                              </a:lnTo>
                              <a:lnTo>
                                <a:pt x="73438" y="1238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orm 24"/>
                      <wps:cNvSpPr/>
                      <wps:spPr>
                        <a:xfrm>
                          <a:off x="3973894" y="447993"/>
                          <a:ext cx="66675" cy="85725"/>
                        </a:xfrm>
                        <a:custGeom>
                          <a:avLst/>
                          <a:gdLst>
                            <a:gd name="connsiteX0" fmla="*/ 11144 w 66675"/>
                            <a:gd name="connsiteY0" fmla="*/ 64579 h 85725"/>
                            <a:gd name="connsiteX1" fmla="*/ 56198 w 66675"/>
                            <a:gd name="connsiteY1" fmla="*/ 45244 h 85725"/>
                            <a:gd name="connsiteX2" fmla="*/ 30480 w 66675"/>
                            <a:gd name="connsiteY2" fmla="*/ 81725 h 85725"/>
                            <a:gd name="connsiteX3" fmla="*/ 11144 w 66675"/>
                            <a:gd name="connsiteY3" fmla="*/ 64579 h 85725"/>
                            <a:gd name="connsiteX4" fmla="*/ 11144 w 66675"/>
                            <a:gd name="connsiteY4" fmla="*/ 64579 h 85725"/>
                            <a:gd name="connsiteX5" fmla="*/ 56293 w 66675"/>
                            <a:gd name="connsiteY5" fmla="*/ 35814 h 85725"/>
                            <a:gd name="connsiteX6" fmla="*/ 17335 w 66675"/>
                            <a:gd name="connsiteY6" fmla="*/ 39719 h 85725"/>
                            <a:gd name="connsiteX7" fmla="*/ 0 w 66675"/>
                            <a:gd name="connsiteY7" fmla="*/ 64579 h 85725"/>
                            <a:gd name="connsiteX8" fmla="*/ 28670 w 66675"/>
                            <a:gd name="connsiteY8" fmla="*/ 91154 h 85725"/>
                            <a:gd name="connsiteX9" fmla="*/ 55626 w 66675"/>
                            <a:gd name="connsiteY9" fmla="*/ 77057 h 85725"/>
                            <a:gd name="connsiteX10" fmla="*/ 56102 w 66675"/>
                            <a:gd name="connsiteY10" fmla="*/ 75819 h 85725"/>
                            <a:gd name="connsiteX11" fmla="*/ 56483 w 66675"/>
                            <a:gd name="connsiteY11" fmla="*/ 75819 h 85725"/>
                            <a:gd name="connsiteX12" fmla="*/ 56864 w 66675"/>
                            <a:gd name="connsiteY12" fmla="*/ 88487 h 85725"/>
                            <a:gd name="connsiteX13" fmla="*/ 67532 w 66675"/>
                            <a:gd name="connsiteY13" fmla="*/ 88487 h 85725"/>
                            <a:gd name="connsiteX14" fmla="*/ 66675 w 66675"/>
                            <a:gd name="connsiteY14" fmla="*/ 69152 h 85725"/>
                            <a:gd name="connsiteX15" fmla="*/ 66675 w 66675"/>
                            <a:gd name="connsiteY15" fmla="*/ 28480 h 85725"/>
                            <a:gd name="connsiteX16" fmla="*/ 36195 w 66675"/>
                            <a:gd name="connsiteY16" fmla="*/ 0 h 85725"/>
                            <a:gd name="connsiteX17" fmla="*/ 4000 w 66675"/>
                            <a:gd name="connsiteY17" fmla="*/ 24384 h 85725"/>
                            <a:gd name="connsiteX18" fmla="*/ 14954 w 66675"/>
                            <a:gd name="connsiteY18" fmla="*/ 24384 h 85725"/>
                            <a:gd name="connsiteX19" fmla="*/ 36004 w 66675"/>
                            <a:gd name="connsiteY19" fmla="*/ 9430 h 85725"/>
                            <a:gd name="connsiteX20" fmla="*/ 56388 w 66675"/>
                            <a:gd name="connsiteY20" fmla="*/ 27908 h 85725"/>
                            <a:gd name="connsiteX21" fmla="*/ 56388 w 66675"/>
                            <a:gd name="connsiteY21" fmla="*/ 35814 h 85725"/>
                            <a:gd name="connsiteX22" fmla="*/ 56293 w 66675"/>
                            <a:gd name="connsiteY22" fmla="*/ 35814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85725">
                              <a:moveTo>
                                <a:pt x="11144" y="64579"/>
                              </a:moveTo>
                              <a:cubicBezTo>
                                <a:pt x="11144" y="42958"/>
                                <a:pt x="41624" y="45720"/>
                                <a:pt x="56198" y="45244"/>
                              </a:cubicBezTo>
                              <a:cubicBezTo>
                                <a:pt x="57245" y="63246"/>
                                <a:pt x="52959" y="81725"/>
                                <a:pt x="30480" y="81725"/>
                              </a:cubicBezTo>
                              <a:cubicBezTo>
                                <a:pt x="20098" y="81820"/>
                                <a:pt x="11144" y="76295"/>
                                <a:pt x="11144" y="64579"/>
                              </a:cubicBezTo>
                              <a:lnTo>
                                <a:pt x="11144" y="64579"/>
                              </a:lnTo>
                              <a:close/>
                              <a:moveTo>
                                <a:pt x="56293" y="35814"/>
                              </a:moveTo>
                              <a:cubicBezTo>
                                <a:pt x="43815" y="36481"/>
                                <a:pt x="28861" y="34766"/>
                                <a:pt x="17335" y="39719"/>
                              </a:cubicBezTo>
                              <a:cubicBezTo>
                                <a:pt x="7048" y="44005"/>
                                <a:pt x="0" y="52959"/>
                                <a:pt x="0" y="64579"/>
                              </a:cubicBezTo>
                              <a:cubicBezTo>
                                <a:pt x="0" y="81344"/>
                                <a:pt x="12668" y="91154"/>
                                <a:pt x="28670" y="91154"/>
                              </a:cubicBezTo>
                              <a:cubicBezTo>
                                <a:pt x="40291" y="91154"/>
                                <a:pt x="51816" y="84296"/>
                                <a:pt x="55626" y="77057"/>
                              </a:cubicBezTo>
                              <a:lnTo>
                                <a:pt x="56102" y="75819"/>
                              </a:lnTo>
                              <a:lnTo>
                                <a:pt x="56483" y="75819"/>
                              </a:lnTo>
                              <a:lnTo>
                                <a:pt x="56864" y="88487"/>
                              </a:lnTo>
                              <a:lnTo>
                                <a:pt x="67532" y="88487"/>
                              </a:lnTo>
                              <a:cubicBezTo>
                                <a:pt x="67151" y="82677"/>
                                <a:pt x="66484" y="75819"/>
                                <a:pt x="66675" y="69152"/>
                              </a:cubicBezTo>
                              <a:lnTo>
                                <a:pt x="66675" y="28480"/>
                              </a:lnTo>
                              <a:cubicBezTo>
                                <a:pt x="67056" y="8763"/>
                                <a:pt x="55150" y="0"/>
                                <a:pt x="36195" y="0"/>
                              </a:cubicBezTo>
                              <a:cubicBezTo>
                                <a:pt x="19717" y="0"/>
                                <a:pt x="6572" y="6668"/>
                                <a:pt x="4000" y="24384"/>
                              </a:cubicBezTo>
                              <a:lnTo>
                                <a:pt x="14954" y="24384"/>
                              </a:lnTo>
                              <a:cubicBezTo>
                                <a:pt x="16288" y="12763"/>
                                <a:pt x="25241" y="9430"/>
                                <a:pt x="36004" y="9430"/>
                              </a:cubicBezTo>
                              <a:cubicBezTo>
                                <a:pt x="48196" y="9430"/>
                                <a:pt x="55340" y="13906"/>
                                <a:pt x="56388" y="27908"/>
                              </a:cubicBezTo>
                              <a:lnTo>
                                <a:pt x="56388" y="35814"/>
                              </a:lnTo>
                              <a:lnTo>
                                <a:pt x="56293" y="35814"/>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ihandform: Form 25"/>
                      <wps:cNvSpPr/>
                      <wps:spPr>
                        <a:xfrm>
                          <a:off x="4066381" y="447993"/>
                          <a:ext cx="66675" cy="85725"/>
                        </a:xfrm>
                        <a:custGeom>
                          <a:avLst/>
                          <a:gdLst>
                            <a:gd name="connsiteX0" fmla="*/ 11144 w 66675"/>
                            <a:gd name="connsiteY0" fmla="*/ 39053 h 85725"/>
                            <a:gd name="connsiteX1" fmla="*/ 35814 w 66675"/>
                            <a:gd name="connsiteY1" fmla="*/ 9430 h 85725"/>
                            <a:gd name="connsiteX2" fmla="*/ 58483 w 66675"/>
                            <a:gd name="connsiteY2" fmla="*/ 33052 h 85725"/>
                            <a:gd name="connsiteX3" fmla="*/ 58483 w 66675"/>
                            <a:gd name="connsiteY3" fmla="*/ 88583 h 85725"/>
                            <a:gd name="connsiteX4" fmla="*/ 68771 w 66675"/>
                            <a:gd name="connsiteY4" fmla="*/ 88583 h 85725"/>
                            <a:gd name="connsiteX5" fmla="*/ 68771 w 66675"/>
                            <a:gd name="connsiteY5" fmla="*/ 34766 h 85725"/>
                            <a:gd name="connsiteX6" fmla="*/ 38386 w 66675"/>
                            <a:gd name="connsiteY6" fmla="*/ 0 h 85725"/>
                            <a:gd name="connsiteX7" fmla="*/ 11430 w 66675"/>
                            <a:gd name="connsiteY7" fmla="*/ 15621 h 85725"/>
                            <a:gd name="connsiteX8" fmla="*/ 11144 w 66675"/>
                            <a:gd name="connsiteY8" fmla="*/ 15240 h 85725"/>
                            <a:gd name="connsiteX9" fmla="*/ 10668 w 66675"/>
                            <a:gd name="connsiteY9" fmla="*/ 2572 h 85725"/>
                            <a:gd name="connsiteX10" fmla="*/ 0 w 66675"/>
                            <a:gd name="connsiteY10" fmla="*/ 2572 h 85725"/>
                            <a:gd name="connsiteX11" fmla="*/ 857 w 66675"/>
                            <a:gd name="connsiteY11" fmla="*/ 21908 h 85725"/>
                            <a:gd name="connsiteX12" fmla="*/ 857 w 66675"/>
                            <a:gd name="connsiteY12" fmla="*/ 88583 h 85725"/>
                            <a:gd name="connsiteX13" fmla="*/ 11144 w 66675"/>
                            <a:gd name="connsiteY13" fmla="*/ 88583 h 85725"/>
                            <a:gd name="connsiteX14" fmla="*/ 11144 w 66675"/>
                            <a:gd name="connsiteY14" fmla="*/ 39053 h 85725"/>
                            <a:gd name="connsiteX15" fmla="*/ 11144 w 66675"/>
                            <a:gd name="connsiteY15" fmla="*/ 39053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75" h="85725">
                              <a:moveTo>
                                <a:pt x="11144" y="39053"/>
                              </a:moveTo>
                              <a:cubicBezTo>
                                <a:pt x="11144" y="23622"/>
                                <a:pt x="18860" y="9430"/>
                                <a:pt x="35814" y="9430"/>
                              </a:cubicBezTo>
                              <a:cubicBezTo>
                                <a:pt x="49911" y="9430"/>
                                <a:pt x="58483" y="18193"/>
                                <a:pt x="58483" y="33052"/>
                              </a:cubicBezTo>
                              <a:lnTo>
                                <a:pt x="58483" y="88583"/>
                              </a:lnTo>
                              <a:lnTo>
                                <a:pt x="68771" y="88583"/>
                              </a:lnTo>
                              <a:lnTo>
                                <a:pt x="68771" y="34766"/>
                              </a:lnTo>
                              <a:cubicBezTo>
                                <a:pt x="68771" y="24860"/>
                                <a:pt x="66580" y="0"/>
                                <a:pt x="38386" y="0"/>
                              </a:cubicBezTo>
                              <a:cubicBezTo>
                                <a:pt x="27242" y="0"/>
                                <a:pt x="17431" y="4953"/>
                                <a:pt x="11430" y="15621"/>
                              </a:cubicBezTo>
                              <a:lnTo>
                                <a:pt x="11144" y="15240"/>
                              </a:lnTo>
                              <a:lnTo>
                                <a:pt x="10668" y="2572"/>
                              </a:lnTo>
                              <a:lnTo>
                                <a:pt x="0" y="2572"/>
                              </a:lnTo>
                              <a:cubicBezTo>
                                <a:pt x="286" y="8382"/>
                                <a:pt x="857" y="15240"/>
                                <a:pt x="857" y="21908"/>
                              </a:cubicBezTo>
                              <a:lnTo>
                                <a:pt x="857" y="88583"/>
                              </a:lnTo>
                              <a:lnTo>
                                <a:pt x="11144" y="88583"/>
                              </a:lnTo>
                              <a:lnTo>
                                <a:pt x="11144" y="39053"/>
                              </a:lnTo>
                              <a:lnTo>
                                <a:pt x="11144" y="3905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ihandform: Form 26"/>
                      <wps:cNvSpPr/>
                      <wps:spPr>
                        <a:xfrm>
                          <a:off x="4156678" y="412845"/>
                          <a:ext cx="76200" cy="123825"/>
                        </a:xfrm>
                        <a:custGeom>
                          <a:avLst/>
                          <a:gdLst>
                            <a:gd name="connsiteX0" fmla="*/ 64865 w 76200"/>
                            <a:gd name="connsiteY0" fmla="*/ 78677 h 123825"/>
                            <a:gd name="connsiteX1" fmla="*/ 35528 w 76200"/>
                            <a:gd name="connsiteY1" fmla="*/ 116872 h 123825"/>
                            <a:gd name="connsiteX2" fmla="*/ 11144 w 76200"/>
                            <a:gd name="connsiteY2" fmla="*/ 79153 h 123825"/>
                            <a:gd name="connsiteX3" fmla="*/ 37052 w 76200"/>
                            <a:gd name="connsiteY3" fmla="*/ 44482 h 123825"/>
                            <a:gd name="connsiteX4" fmla="*/ 64865 w 76200"/>
                            <a:gd name="connsiteY4" fmla="*/ 78677 h 123825"/>
                            <a:gd name="connsiteX5" fmla="*/ 64865 w 76200"/>
                            <a:gd name="connsiteY5" fmla="*/ 78677 h 123825"/>
                            <a:gd name="connsiteX6" fmla="*/ 65722 w 76200"/>
                            <a:gd name="connsiteY6" fmla="*/ 123825 h 123825"/>
                            <a:gd name="connsiteX7" fmla="*/ 76390 w 76200"/>
                            <a:gd name="connsiteY7" fmla="*/ 123825 h 123825"/>
                            <a:gd name="connsiteX8" fmla="*/ 75533 w 76200"/>
                            <a:gd name="connsiteY8" fmla="*/ 104489 h 123825"/>
                            <a:gd name="connsiteX9" fmla="*/ 75533 w 76200"/>
                            <a:gd name="connsiteY9" fmla="*/ 0 h 123825"/>
                            <a:gd name="connsiteX10" fmla="*/ 65246 w 76200"/>
                            <a:gd name="connsiteY10" fmla="*/ 0 h 123825"/>
                            <a:gd name="connsiteX11" fmla="*/ 65246 w 76200"/>
                            <a:gd name="connsiteY11" fmla="*/ 50387 h 123825"/>
                            <a:gd name="connsiteX12" fmla="*/ 64865 w 76200"/>
                            <a:gd name="connsiteY12" fmla="*/ 50768 h 123825"/>
                            <a:gd name="connsiteX13" fmla="*/ 35338 w 76200"/>
                            <a:gd name="connsiteY13" fmla="*/ 35147 h 123825"/>
                            <a:gd name="connsiteX14" fmla="*/ 0 w 76200"/>
                            <a:gd name="connsiteY14" fmla="*/ 80391 h 123825"/>
                            <a:gd name="connsiteX15" fmla="*/ 35338 w 76200"/>
                            <a:gd name="connsiteY15" fmla="*/ 126397 h 123825"/>
                            <a:gd name="connsiteX16" fmla="*/ 64865 w 76200"/>
                            <a:gd name="connsiteY16" fmla="*/ 110490 h 123825"/>
                            <a:gd name="connsiteX17" fmla="*/ 65246 w 76200"/>
                            <a:gd name="connsiteY17" fmla="*/ 111157 h 123825"/>
                            <a:gd name="connsiteX18" fmla="*/ 65722 w 76200"/>
                            <a:gd name="connsiteY18" fmla="*/ 123825 h 123825"/>
                            <a:gd name="connsiteX19" fmla="*/ 65722 w 76200"/>
                            <a:gd name="connsiteY19" fmla="*/ 123825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6200" h="123825">
                              <a:moveTo>
                                <a:pt x="64865" y="78677"/>
                              </a:moveTo>
                              <a:cubicBezTo>
                                <a:pt x="64865" y="98203"/>
                                <a:pt x="58007" y="116872"/>
                                <a:pt x="35528" y="116872"/>
                              </a:cubicBezTo>
                              <a:cubicBezTo>
                                <a:pt x="15811" y="116872"/>
                                <a:pt x="11144" y="95060"/>
                                <a:pt x="11144" y="79153"/>
                              </a:cubicBezTo>
                              <a:cubicBezTo>
                                <a:pt x="11144" y="62675"/>
                                <a:pt x="17526" y="44482"/>
                                <a:pt x="37052" y="44482"/>
                              </a:cubicBezTo>
                              <a:cubicBezTo>
                                <a:pt x="57150" y="44577"/>
                                <a:pt x="64865" y="61151"/>
                                <a:pt x="64865" y="78677"/>
                              </a:cubicBezTo>
                              <a:lnTo>
                                <a:pt x="64865" y="78677"/>
                              </a:lnTo>
                              <a:close/>
                              <a:moveTo>
                                <a:pt x="65722" y="123825"/>
                              </a:moveTo>
                              <a:lnTo>
                                <a:pt x="76390" y="123825"/>
                              </a:lnTo>
                              <a:cubicBezTo>
                                <a:pt x="76009" y="118015"/>
                                <a:pt x="75533" y="111157"/>
                                <a:pt x="75533" y="104489"/>
                              </a:cubicBezTo>
                              <a:lnTo>
                                <a:pt x="75533" y="0"/>
                              </a:lnTo>
                              <a:lnTo>
                                <a:pt x="65246" y="0"/>
                              </a:lnTo>
                              <a:lnTo>
                                <a:pt x="65246" y="50387"/>
                              </a:lnTo>
                              <a:lnTo>
                                <a:pt x="64865" y="50768"/>
                              </a:lnTo>
                              <a:cubicBezTo>
                                <a:pt x="58865" y="40672"/>
                                <a:pt x="46863" y="35147"/>
                                <a:pt x="35338" y="35147"/>
                              </a:cubicBezTo>
                              <a:cubicBezTo>
                                <a:pt x="9811" y="35147"/>
                                <a:pt x="0" y="58103"/>
                                <a:pt x="0" y="80391"/>
                              </a:cubicBezTo>
                              <a:cubicBezTo>
                                <a:pt x="0" y="102013"/>
                                <a:pt x="9811" y="126397"/>
                                <a:pt x="35338" y="126397"/>
                              </a:cubicBezTo>
                              <a:cubicBezTo>
                                <a:pt x="47339" y="126397"/>
                                <a:pt x="57817" y="120777"/>
                                <a:pt x="64865" y="110490"/>
                              </a:cubicBezTo>
                              <a:lnTo>
                                <a:pt x="65246" y="111157"/>
                              </a:lnTo>
                              <a:lnTo>
                                <a:pt x="65722" y="123825"/>
                              </a:lnTo>
                              <a:lnTo>
                                <a:pt x="65722" y="1238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ihandform: Form 27"/>
                      <wps:cNvSpPr/>
                      <wps:spPr>
                        <a:xfrm>
                          <a:off x="4252690" y="447993"/>
                          <a:ext cx="76200" cy="85725"/>
                        </a:xfrm>
                        <a:custGeom>
                          <a:avLst/>
                          <a:gdLst>
                            <a:gd name="connsiteX0" fmla="*/ 77629 w 76200"/>
                            <a:gd name="connsiteY0" fmla="*/ 48006 h 85725"/>
                            <a:gd name="connsiteX1" fmla="*/ 38386 w 76200"/>
                            <a:gd name="connsiteY1" fmla="*/ 0 h 85725"/>
                            <a:gd name="connsiteX2" fmla="*/ 0 w 76200"/>
                            <a:gd name="connsiteY2" fmla="*/ 45625 h 85725"/>
                            <a:gd name="connsiteX3" fmla="*/ 37719 w 76200"/>
                            <a:gd name="connsiteY3" fmla="*/ 91250 h 85725"/>
                            <a:gd name="connsiteX4" fmla="*/ 76676 w 76200"/>
                            <a:gd name="connsiteY4" fmla="*/ 61246 h 85725"/>
                            <a:gd name="connsiteX5" fmla="*/ 65913 w 76200"/>
                            <a:gd name="connsiteY5" fmla="*/ 61246 h 85725"/>
                            <a:gd name="connsiteX6" fmla="*/ 41053 w 76200"/>
                            <a:gd name="connsiteY6" fmla="*/ 81820 h 85725"/>
                            <a:gd name="connsiteX7" fmla="*/ 11240 w 76200"/>
                            <a:gd name="connsiteY7" fmla="*/ 48006 h 85725"/>
                            <a:gd name="connsiteX8" fmla="*/ 77629 w 76200"/>
                            <a:gd name="connsiteY8" fmla="*/ 48006 h 85725"/>
                            <a:gd name="connsiteX9" fmla="*/ 77629 w 76200"/>
                            <a:gd name="connsiteY9" fmla="*/ 48006 h 85725"/>
                            <a:gd name="connsiteX10" fmla="*/ 11525 w 76200"/>
                            <a:gd name="connsiteY10" fmla="*/ 38576 h 85725"/>
                            <a:gd name="connsiteX11" fmla="*/ 38576 w 76200"/>
                            <a:gd name="connsiteY11" fmla="*/ 9430 h 85725"/>
                            <a:gd name="connsiteX12" fmla="*/ 66485 w 76200"/>
                            <a:gd name="connsiteY12" fmla="*/ 38576 h 85725"/>
                            <a:gd name="connsiteX13" fmla="*/ 11525 w 76200"/>
                            <a:gd name="connsiteY13" fmla="*/ 38576 h 85725"/>
                            <a:gd name="connsiteX14" fmla="*/ 11525 w 76200"/>
                            <a:gd name="connsiteY14" fmla="*/ 38576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6200" h="85725">
                              <a:moveTo>
                                <a:pt x="77629" y="48006"/>
                              </a:moveTo>
                              <a:cubicBezTo>
                                <a:pt x="77629" y="21050"/>
                                <a:pt x="67151" y="0"/>
                                <a:pt x="38386" y="0"/>
                              </a:cubicBezTo>
                              <a:cubicBezTo>
                                <a:pt x="12859" y="0"/>
                                <a:pt x="0" y="22289"/>
                                <a:pt x="0" y="45625"/>
                              </a:cubicBezTo>
                              <a:cubicBezTo>
                                <a:pt x="0" y="69152"/>
                                <a:pt x="12002" y="91250"/>
                                <a:pt x="37719" y="91250"/>
                              </a:cubicBezTo>
                              <a:cubicBezTo>
                                <a:pt x="58483" y="91250"/>
                                <a:pt x="71342" y="81820"/>
                                <a:pt x="76676" y="61246"/>
                              </a:cubicBezTo>
                              <a:lnTo>
                                <a:pt x="65913" y="61246"/>
                              </a:lnTo>
                              <a:cubicBezTo>
                                <a:pt x="63341" y="73057"/>
                                <a:pt x="53245" y="81820"/>
                                <a:pt x="41053" y="81820"/>
                              </a:cubicBezTo>
                              <a:cubicBezTo>
                                <a:pt x="20003" y="81820"/>
                                <a:pt x="11525" y="66389"/>
                                <a:pt x="11240" y="48006"/>
                              </a:cubicBezTo>
                              <a:lnTo>
                                <a:pt x="77629" y="48006"/>
                              </a:lnTo>
                              <a:lnTo>
                                <a:pt x="77629" y="48006"/>
                              </a:lnTo>
                              <a:close/>
                              <a:moveTo>
                                <a:pt x="11525" y="38576"/>
                              </a:moveTo>
                              <a:cubicBezTo>
                                <a:pt x="12859" y="23527"/>
                                <a:pt x="21812" y="9430"/>
                                <a:pt x="38576" y="9430"/>
                              </a:cubicBezTo>
                              <a:cubicBezTo>
                                <a:pt x="56388" y="9430"/>
                                <a:pt x="65342" y="21908"/>
                                <a:pt x="66485" y="38576"/>
                              </a:cubicBezTo>
                              <a:lnTo>
                                <a:pt x="11525" y="38576"/>
                              </a:lnTo>
                              <a:lnTo>
                                <a:pt x="11525" y="3857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ihandform: Form 28"/>
                      <wps:cNvSpPr/>
                      <wps:spPr>
                        <a:xfrm>
                          <a:off x="4347273" y="447993"/>
                          <a:ext cx="66675" cy="85725"/>
                        </a:xfrm>
                        <a:custGeom>
                          <a:avLst/>
                          <a:gdLst>
                            <a:gd name="connsiteX0" fmla="*/ 2953 w 66675"/>
                            <a:gd name="connsiteY0" fmla="*/ 24003 h 85725"/>
                            <a:gd name="connsiteX1" fmla="*/ 30194 w 66675"/>
                            <a:gd name="connsiteY1" fmla="*/ 47149 h 85725"/>
                            <a:gd name="connsiteX2" fmla="*/ 57436 w 66675"/>
                            <a:gd name="connsiteY2" fmla="*/ 64675 h 85725"/>
                            <a:gd name="connsiteX3" fmla="*/ 34957 w 66675"/>
                            <a:gd name="connsiteY3" fmla="*/ 81820 h 85725"/>
                            <a:gd name="connsiteX4" fmla="*/ 11144 w 66675"/>
                            <a:gd name="connsiteY4" fmla="*/ 65151 h 85725"/>
                            <a:gd name="connsiteX5" fmla="*/ 0 w 66675"/>
                            <a:gd name="connsiteY5" fmla="*/ 65151 h 85725"/>
                            <a:gd name="connsiteX6" fmla="*/ 32385 w 66675"/>
                            <a:gd name="connsiteY6" fmla="*/ 91250 h 85725"/>
                            <a:gd name="connsiteX7" fmla="*/ 68580 w 66675"/>
                            <a:gd name="connsiteY7" fmla="*/ 63151 h 85725"/>
                            <a:gd name="connsiteX8" fmla="*/ 54007 w 66675"/>
                            <a:gd name="connsiteY8" fmla="*/ 43053 h 85725"/>
                            <a:gd name="connsiteX9" fmla="*/ 14097 w 66675"/>
                            <a:gd name="connsiteY9" fmla="*/ 23336 h 85725"/>
                            <a:gd name="connsiteX10" fmla="*/ 33433 w 66675"/>
                            <a:gd name="connsiteY10" fmla="*/ 9430 h 85725"/>
                            <a:gd name="connsiteX11" fmla="*/ 54674 w 66675"/>
                            <a:gd name="connsiteY11" fmla="*/ 23812 h 85725"/>
                            <a:gd name="connsiteX12" fmla="*/ 65818 w 66675"/>
                            <a:gd name="connsiteY12" fmla="*/ 23812 h 85725"/>
                            <a:gd name="connsiteX13" fmla="*/ 34481 w 66675"/>
                            <a:gd name="connsiteY13" fmla="*/ 0 h 85725"/>
                            <a:gd name="connsiteX14" fmla="*/ 2953 w 66675"/>
                            <a:gd name="connsiteY14" fmla="*/ 24003 h 85725"/>
                            <a:gd name="connsiteX15" fmla="*/ 2953 w 66675"/>
                            <a:gd name="connsiteY15" fmla="*/ 24003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75" h="85725">
                              <a:moveTo>
                                <a:pt x="2953" y="24003"/>
                              </a:moveTo>
                              <a:cubicBezTo>
                                <a:pt x="2953" y="39910"/>
                                <a:pt x="16669" y="43910"/>
                                <a:pt x="30194" y="47149"/>
                              </a:cubicBezTo>
                              <a:cubicBezTo>
                                <a:pt x="43910" y="50197"/>
                                <a:pt x="57436" y="52292"/>
                                <a:pt x="57436" y="64675"/>
                              </a:cubicBezTo>
                              <a:cubicBezTo>
                                <a:pt x="57436" y="76676"/>
                                <a:pt x="45910" y="81820"/>
                                <a:pt x="34957" y="81820"/>
                              </a:cubicBezTo>
                              <a:cubicBezTo>
                                <a:pt x="23336" y="81820"/>
                                <a:pt x="12002" y="78010"/>
                                <a:pt x="11144" y="65151"/>
                              </a:cubicBezTo>
                              <a:lnTo>
                                <a:pt x="0" y="65151"/>
                              </a:lnTo>
                              <a:cubicBezTo>
                                <a:pt x="381" y="84201"/>
                                <a:pt x="17526" y="91250"/>
                                <a:pt x="32385" y="91250"/>
                              </a:cubicBezTo>
                              <a:cubicBezTo>
                                <a:pt x="50578" y="91250"/>
                                <a:pt x="68580" y="82487"/>
                                <a:pt x="68580" y="63151"/>
                              </a:cubicBezTo>
                              <a:cubicBezTo>
                                <a:pt x="68580" y="53911"/>
                                <a:pt x="62960" y="46196"/>
                                <a:pt x="54007" y="43053"/>
                              </a:cubicBezTo>
                              <a:cubicBezTo>
                                <a:pt x="30671" y="34862"/>
                                <a:pt x="14097" y="36005"/>
                                <a:pt x="14097" y="23336"/>
                              </a:cubicBezTo>
                              <a:cubicBezTo>
                                <a:pt x="14097" y="13240"/>
                                <a:pt x="23908" y="9430"/>
                                <a:pt x="33433" y="9430"/>
                              </a:cubicBezTo>
                              <a:cubicBezTo>
                                <a:pt x="44101" y="9430"/>
                                <a:pt x="53626" y="13049"/>
                                <a:pt x="54674" y="23812"/>
                              </a:cubicBezTo>
                              <a:lnTo>
                                <a:pt x="65818" y="23812"/>
                              </a:lnTo>
                              <a:cubicBezTo>
                                <a:pt x="64484" y="5620"/>
                                <a:pt x="50768" y="0"/>
                                <a:pt x="34481" y="0"/>
                              </a:cubicBezTo>
                              <a:cubicBezTo>
                                <a:pt x="19431" y="0"/>
                                <a:pt x="2953" y="6191"/>
                                <a:pt x="2953" y="24003"/>
                              </a:cubicBezTo>
                              <a:lnTo>
                                <a:pt x="2953" y="2400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ihandform: Form 30"/>
                      <wps:cNvSpPr/>
                      <wps:spPr>
                        <a:xfrm>
                          <a:off x="4438904" y="412845"/>
                          <a:ext cx="66675" cy="123825"/>
                        </a:xfrm>
                        <a:custGeom>
                          <a:avLst/>
                          <a:gdLst>
                            <a:gd name="connsiteX0" fmla="*/ 10287 w 66675"/>
                            <a:gd name="connsiteY0" fmla="*/ 0 h 123825"/>
                            <a:gd name="connsiteX1" fmla="*/ 0 w 66675"/>
                            <a:gd name="connsiteY1" fmla="*/ 0 h 123825"/>
                            <a:gd name="connsiteX2" fmla="*/ 0 w 66675"/>
                            <a:gd name="connsiteY2" fmla="*/ 123825 h 123825"/>
                            <a:gd name="connsiteX3" fmla="*/ 10287 w 66675"/>
                            <a:gd name="connsiteY3" fmla="*/ 123825 h 123825"/>
                            <a:gd name="connsiteX4" fmla="*/ 10287 w 66675"/>
                            <a:gd name="connsiteY4" fmla="*/ 74200 h 123825"/>
                            <a:gd name="connsiteX5" fmla="*/ 34957 w 66675"/>
                            <a:gd name="connsiteY5" fmla="*/ 44577 h 123825"/>
                            <a:gd name="connsiteX6" fmla="*/ 57626 w 66675"/>
                            <a:gd name="connsiteY6" fmla="*/ 68199 h 123825"/>
                            <a:gd name="connsiteX7" fmla="*/ 57626 w 66675"/>
                            <a:gd name="connsiteY7" fmla="*/ 123730 h 123825"/>
                            <a:gd name="connsiteX8" fmla="*/ 67913 w 66675"/>
                            <a:gd name="connsiteY8" fmla="*/ 123730 h 123825"/>
                            <a:gd name="connsiteX9" fmla="*/ 67913 w 66675"/>
                            <a:gd name="connsiteY9" fmla="*/ 69914 h 123825"/>
                            <a:gd name="connsiteX10" fmla="*/ 37529 w 66675"/>
                            <a:gd name="connsiteY10" fmla="*/ 35147 h 123825"/>
                            <a:gd name="connsiteX11" fmla="*/ 10573 w 66675"/>
                            <a:gd name="connsiteY11" fmla="*/ 50768 h 123825"/>
                            <a:gd name="connsiteX12" fmla="*/ 10192 w 66675"/>
                            <a:gd name="connsiteY12" fmla="*/ 50768 h 123825"/>
                            <a:gd name="connsiteX13" fmla="*/ 10192 w 66675"/>
                            <a:gd name="connsiteY13" fmla="*/ 0 h 123825"/>
                            <a:gd name="connsiteX14" fmla="*/ 10287 w 66675"/>
                            <a:gd name="connsiteY14" fmla="*/ 0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6675" h="123825">
                              <a:moveTo>
                                <a:pt x="10287" y="0"/>
                              </a:moveTo>
                              <a:lnTo>
                                <a:pt x="0" y="0"/>
                              </a:lnTo>
                              <a:lnTo>
                                <a:pt x="0" y="123825"/>
                              </a:lnTo>
                              <a:lnTo>
                                <a:pt x="10287" y="123825"/>
                              </a:lnTo>
                              <a:lnTo>
                                <a:pt x="10287" y="74200"/>
                              </a:lnTo>
                              <a:cubicBezTo>
                                <a:pt x="10287" y="58769"/>
                                <a:pt x="18002" y="44577"/>
                                <a:pt x="34957" y="44577"/>
                              </a:cubicBezTo>
                              <a:cubicBezTo>
                                <a:pt x="49054" y="44577"/>
                                <a:pt x="57626" y="53340"/>
                                <a:pt x="57626" y="68199"/>
                              </a:cubicBezTo>
                              <a:lnTo>
                                <a:pt x="57626" y="123730"/>
                              </a:lnTo>
                              <a:lnTo>
                                <a:pt x="67913" y="123730"/>
                              </a:lnTo>
                              <a:lnTo>
                                <a:pt x="67913" y="69914"/>
                              </a:lnTo>
                              <a:cubicBezTo>
                                <a:pt x="67913" y="60008"/>
                                <a:pt x="65723" y="35147"/>
                                <a:pt x="37529" y="35147"/>
                              </a:cubicBezTo>
                              <a:cubicBezTo>
                                <a:pt x="26384" y="35147"/>
                                <a:pt x="16573" y="40100"/>
                                <a:pt x="10573" y="50768"/>
                              </a:cubicBezTo>
                              <a:lnTo>
                                <a:pt x="10192" y="50768"/>
                              </a:lnTo>
                              <a:lnTo>
                                <a:pt x="10192" y="0"/>
                              </a:lnTo>
                              <a:lnTo>
                                <a:pt x="10287"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ihandform: Form 31"/>
                      <wps:cNvSpPr/>
                      <wps:spPr>
                        <a:xfrm>
                          <a:off x="4526629" y="447993"/>
                          <a:ext cx="66675" cy="85725"/>
                        </a:xfrm>
                        <a:custGeom>
                          <a:avLst/>
                          <a:gdLst>
                            <a:gd name="connsiteX0" fmla="*/ 11144 w 66675"/>
                            <a:gd name="connsiteY0" fmla="*/ 64579 h 85725"/>
                            <a:gd name="connsiteX1" fmla="*/ 56198 w 66675"/>
                            <a:gd name="connsiteY1" fmla="*/ 45244 h 85725"/>
                            <a:gd name="connsiteX2" fmla="*/ 30480 w 66675"/>
                            <a:gd name="connsiteY2" fmla="*/ 81725 h 85725"/>
                            <a:gd name="connsiteX3" fmla="*/ 11144 w 66675"/>
                            <a:gd name="connsiteY3" fmla="*/ 64579 h 85725"/>
                            <a:gd name="connsiteX4" fmla="*/ 11144 w 66675"/>
                            <a:gd name="connsiteY4" fmla="*/ 64579 h 85725"/>
                            <a:gd name="connsiteX5" fmla="*/ 56293 w 66675"/>
                            <a:gd name="connsiteY5" fmla="*/ 35814 h 85725"/>
                            <a:gd name="connsiteX6" fmla="*/ 17335 w 66675"/>
                            <a:gd name="connsiteY6" fmla="*/ 39719 h 85725"/>
                            <a:gd name="connsiteX7" fmla="*/ 0 w 66675"/>
                            <a:gd name="connsiteY7" fmla="*/ 64579 h 85725"/>
                            <a:gd name="connsiteX8" fmla="*/ 28670 w 66675"/>
                            <a:gd name="connsiteY8" fmla="*/ 91154 h 85725"/>
                            <a:gd name="connsiteX9" fmla="*/ 55626 w 66675"/>
                            <a:gd name="connsiteY9" fmla="*/ 77057 h 85725"/>
                            <a:gd name="connsiteX10" fmla="*/ 56102 w 66675"/>
                            <a:gd name="connsiteY10" fmla="*/ 75819 h 85725"/>
                            <a:gd name="connsiteX11" fmla="*/ 56483 w 66675"/>
                            <a:gd name="connsiteY11" fmla="*/ 75819 h 85725"/>
                            <a:gd name="connsiteX12" fmla="*/ 56864 w 66675"/>
                            <a:gd name="connsiteY12" fmla="*/ 88487 h 85725"/>
                            <a:gd name="connsiteX13" fmla="*/ 67532 w 66675"/>
                            <a:gd name="connsiteY13" fmla="*/ 88487 h 85725"/>
                            <a:gd name="connsiteX14" fmla="*/ 66675 w 66675"/>
                            <a:gd name="connsiteY14" fmla="*/ 69152 h 85725"/>
                            <a:gd name="connsiteX15" fmla="*/ 66675 w 66675"/>
                            <a:gd name="connsiteY15" fmla="*/ 28480 h 85725"/>
                            <a:gd name="connsiteX16" fmla="*/ 36195 w 66675"/>
                            <a:gd name="connsiteY16" fmla="*/ 0 h 85725"/>
                            <a:gd name="connsiteX17" fmla="*/ 4000 w 66675"/>
                            <a:gd name="connsiteY17" fmla="*/ 24384 h 85725"/>
                            <a:gd name="connsiteX18" fmla="*/ 14954 w 66675"/>
                            <a:gd name="connsiteY18" fmla="*/ 24384 h 85725"/>
                            <a:gd name="connsiteX19" fmla="*/ 36004 w 66675"/>
                            <a:gd name="connsiteY19" fmla="*/ 9430 h 85725"/>
                            <a:gd name="connsiteX20" fmla="*/ 56388 w 66675"/>
                            <a:gd name="connsiteY20" fmla="*/ 27908 h 85725"/>
                            <a:gd name="connsiteX21" fmla="*/ 56388 w 66675"/>
                            <a:gd name="connsiteY21" fmla="*/ 35814 h 85725"/>
                            <a:gd name="connsiteX22" fmla="*/ 56293 w 66675"/>
                            <a:gd name="connsiteY22" fmla="*/ 35814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85725">
                              <a:moveTo>
                                <a:pt x="11144" y="64579"/>
                              </a:moveTo>
                              <a:cubicBezTo>
                                <a:pt x="11144" y="42958"/>
                                <a:pt x="41624" y="45720"/>
                                <a:pt x="56198" y="45244"/>
                              </a:cubicBezTo>
                              <a:cubicBezTo>
                                <a:pt x="57245" y="63246"/>
                                <a:pt x="52959" y="81725"/>
                                <a:pt x="30480" y="81725"/>
                              </a:cubicBezTo>
                              <a:cubicBezTo>
                                <a:pt x="20098" y="81820"/>
                                <a:pt x="11144" y="76295"/>
                                <a:pt x="11144" y="64579"/>
                              </a:cubicBezTo>
                              <a:lnTo>
                                <a:pt x="11144" y="64579"/>
                              </a:lnTo>
                              <a:close/>
                              <a:moveTo>
                                <a:pt x="56293" y="35814"/>
                              </a:moveTo>
                              <a:cubicBezTo>
                                <a:pt x="43815" y="36481"/>
                                <a:pt x="28861" y="34766"/>
                                <a:pt x="17335" y="39719"/>
                              </a:cubicBezTo>
                              <a:cubicBezTo>
                                <a:pt x="7048" y="44005"/>
                                <a:pt x="0" y="52959"/>
                                <a:pt x="0" y="64579"/>
                              </a:cubicBezTo>
                              <a:cubicBezTo>
                                <a:pt x="0" y="81344"/>
                                <a:pt x="12668" y="91154"/>
                                <a:pt x="28670" y="91154"/>
                              </a:cubicBezTo>
                              <a:cubicBezTo>
                                <a:pt x="40291" y="91154"/>
                                <a:pt x="51816" y="84296"/>
                                <a:pt x="55626" y="77057"/>
                              </a:cubicBezTo>
                              <a:lnTo>
                                <a:pt x="56102" y="75819"/>
                              </a:lnTo>
                              <a:lnTo>
                                <a:pt x="56483" y="75819"/>
                              </a:lnTo>
                              <a:lnTo>
                                <a:pt x="56864" y="88487"/>
                              </a:lnTo>
                              <a:lnTo>
                                <a:pt x="67532" y="88487"/>
                              </a:lnTo>
                              <a:cubicBezTo>
                                <a:pt x="67151" y="82677"/>
                                <a:pt x="66485" y="75819"/>
                                <a:pt x="66675" y="69152"/>
                              </a:cubicBezTo>
                              <a:lnTo>
                                <a:pt x="66675" y="28480"/>
                              </a:lnTo>
                              <a:cubicBezTo>
                                <a:pt x="67056" y="8763"/>
                                <a:pt x="55150" y="0"/>
                                <a:pt x="36195" y="0"/>
                              </a:cubicBezTo>
                              <a:cubicBezTo>
                                <a:pt x="19717" y="0"/>
                                <a:pt x="6572" y="6668"/>
                                <a:pt x="4000" y="24384"/>
                              </a:cubicBezTo>
                              <a:lnTo>
                                <a:pt x="14954" y="24384"/>
                              </a:lnTo>
                              <a:cubicBezTo>
                                <a:pt x="16288" y="12763"/>
                                <a:pt x="25241" y="9430"/>
                                <a:pt x="36004" y="9430"/>
                              </a:cubicBezTo>
                              <a:cubicBezTo>
                                <a:pt x="48196" y="9430"/>
                                <a:pt x="55340" y="13906"/>
                                <a:pt x="56388" y="27908"/>
                              </a:cubicBezTo>
                              <a:lnTo>
                                <a:pt x="56388" y="35814"/>
                              </a:lnTo>
                              <a:lnTo>
                                <a:pt x="56293" y="35814"/>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reihandform: Form 192"/>
                      <wps:cNvSpPr/>
                      <wps:spPr>
                        <a:xfrm>
                          <a:off x="4619879" y="450564"/>
                          <a:ext cx="66675" cy="85725"/>
                        </a:xfrm>
                        <a:custGeom>
                          <a:avLst/>
                          <a:gdLst>
                            <a:gd name="connsiteX0" fmla="*/ 57626 w 66675"/>
                            <a:gd name="connsiteY0" fmla="*/ 49530 h 85725"/>
                            <a:gd name="connsiteX1" fmla="*/ 32957 w 66675"/>
                            <a:gd name="connsiteY1" fmla="*/ 79153 h 85725"/>
                            <a:gd name="connsiteX2" fmla="*/ 10287 w 66675"/>
                            <a:gd name="connsiteY2" fmla="*/ 55531 h 85725"/>
                            <a:gd name="connsiteX3" fmla="*/ 10287 w 66675"/>
                            <a:gd name="connsiteY3" fmla="*/ 0 h 85725"/>
                            <a:gd name="connsiteX4" fmla="*/ 0 w 66675"/>
                            <a:gd name="connsiteY4" fmla="*/ 0 h 85725"/>
                            <a:gd name="connsiteX5" fmla="*/ 0 w 66675"/>
                            <a:gd name="connsiteY5" fmla="*/ 53816 h 85725"/>
                            <a:gd name="connsiteX6" fmla="*/ 30385 w 66675"/>
                            <a:gd name="connsiteY6" fmla="*/ 88583 h 85725"/>
                            <a:gd name="connsiteX7" fmla="*/ 57341 w 66675"/>
                            <a:gd name="connsiteY7" fmla="*/ 72962 h 85725"/>
                            <a:gd name="connsiteX8" fmla="*/ 57721 w 66675"/>
                            <a:gd name="connsiteY8" fmla="*/ 73343 h 85725"/>
                            <a:gd name="connsiteX9" fmla="*/ 58198 w 66675"/>
                            <a:gd name="connsiteY9" fmla="*/ 86011 h 85725"/>
                            <a:gd name="connsiteX10" fmla="*/ 68866 w 66675"/>
                            <a:gd name="connsiteY10" fmla="*/ 86011 h 85725"/>
                            <a:gd name="connsiteX11" fmla="*/ 68008 w 66675"/>
                            <a:gd name="connsiteY11" fmla="*/ 66675 h 85725"/>
                            <a:gd name="connsiteX12" fmla="*/ 68008 w 66675"/>
                            <a:gd name="connsiteY12" fmla="*/ 0 h 85725"/>
                            <a:gd name="connsiteX13" fmla="*/ 57721 w 66675"/>
                            <a:gd name="connsiteY13" fmla="*/ 0 h 85725"/>
                            <a:gd name="connsiteX14" fmla="*/ 57721 w 66675"/>
                            <a:gd name="connsiteY14" fmla="*/ 49530 h 85725"/>
                            <a:gd name="connsiteX15" fmla="*/ 57626 w 66675"/>
                            <a:gd name="connsiteY15" fmla="*/ 4953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75" h="85725">
                              <a:moveTo>
                                <a:pt x="57626" y="49530"/>
                              </a:moveTo>
                              <a:cubicBezTo>
                                <a:pt x="57626" y="64961"/>
                                <a:pt x="49911" y="79153"/>
                                <a:pt x="32957" y="79153"/>
                              </a:cubicBezTo>
                              <a:cubicBezTo>
                                <a:pt x="18859" y="79153"/>
                                <a:pt x="10287" y="70390"/>
                                <a:pt x="10287" y="55531"/>
                              </a:cubicBezTo>
                              <a:lnTo>
                                <a:pt x="10287" y="0"/>
                              </a:lnTo>
                              <a:lnTo>
                                <a:pt x="0" y="0"/>
                              </a:lnTo>
                              <a:lnTo>
                                <a:pt x="0" y="53816"/>
                              </a:lnTo>
                              <a:cubicBezTo>
                                <a:pt x="0" y="63722"/>
                                <a:pt x="2191" y="88583"/>
                                <a:pt x="30385" y="88583"/>
                              </a:cubicBezTo>
                              <a:cubicBezTo>
                                <a:pt x="41529" y="88583"/>
                                <a:pt x="51340" y="83630"/>
                                <a:pt x="57341" y="72962"/>
                              </a:cubicBezTo>
                              <a:lnTo>
                                <a:pt x="57721" y="73343"/>
                              </a:lnTo>
                              <a:lnTo>
                                <a:pt x="58198" y="86011"/>
                              </a:lnTo>
                              <a:lnTo>
                                <a:pt x="68866" y="86011"/>
                              </a:lnTo>
                              <a:cubicBezTo>
                                <a:pt x="68485" y="80201"/>
                                <a:pt x="68008" y="73343"/>
                                <a:pt x="68008" y="66675"/>
                              </a:cubicBezTo>
                              <a:lnTo>
                                <a:pt x="68008" y="0"/>
                              </a:lnTo>
                              <a:lnTo>
                                <a:pt x="57721" y="0"/>
                              </a:lnTo>
                              <a:lnTo>
                                <a:pt x="57721" y="49530"/>
                              </a:lnTo>
                              <a:lnTo>
                                <a:pt x="57626" y="4953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eihandform: Form 193"/>
                      <wps:cNvSpPr/>
                      <wps:spPr>
                        <a:xfrm>
                          <a:off x="4712557" y="447897"/>
                          <a:ext cx="76200" cy="114300"/>
                        </a:xfrm>
                        <a:custGeom>
                          <a:avLst/>
                          <a:gdLst>
                            <a:gd name="connsiteX0" fmla="*/ 11240 w 76200"/>
                            <a:gd name="connsiteY0" fmla="*/ 43625 h 114300"/>
                            <a:gd name="connsiteX1" fmla="*/ 39053 w 76200"/>
                            <a:gd name="connsiteY1" fmla="*/ 9525 h 114300"/>
                            <a:gd name="connsiteX2" fmla="*/ 65246 w 76200"/>
                            <a:gd name="connsiteY2" fmla="*/ 44196 h 114300"/>
                            <a:gd name="connsiteX3" fmla="*/ 40577 w 76200"/>
                            <a:gd name="connsiteY3" fmla="*/ 81915 h 114300"/>
                            <a:gd name="connsiteX4" fmla="*/ 11240 w 76200"/>
                            <a:gd name="connsiteY4" fmla="*/ 43625 h 114300"/>
                            <a:gd name="connsiteX5" fmla="*/ 11240 w 76200"/>
                            <a:gd name="connsiteY5" fmla="*/ 43625 h 114300"/>
                            <a:gd name="connsiteX6" fmla="*/ 11240 w 76200"/>
                            <a:gd name="connsiteY6" fmla="*/ 75343 h 114300"/>
                            <a:gd name="connsiteX7" fmla="*/ 11621 w 76200"/>
                            <a:gd name="connsiteY7" fmla="*/ 75343 h 114300"/>
                            <a:gd name="connsiteX8" fmla="*/ 41624 w 76200"/>
                            <a:gd name="connsiteY8" fmla="*/ 91250 h 114300"/>
                            <a:gd name="connsiteX9" fmla="*/ 76391 w 76200"/>
                            <a:gd name="connsiteY9" fmla="*/ 45244 h 114300"/>
                            <a:gd name="connsiteX10" fmla="*/ 41053 w 76200"/>
                            <a:gd name="connsiteY10" fmla="*/ 0 h 114300"/>
                            <a:gd name="connsiteX11" fmla="*/ 11525 w 76200"/>
                            <a:gd name="connsiteY11" fmla="*/ 15621 h 114300"/>
                            <a:gd name="connsiteX12" fmla="*/ 11144 w 76200"/>
                            <a:gd name="connsiteY12" fmla="*/ 15240 h 114300"/>
                            <a:gd name="connsiteX13" fmla="*/ 10668 w 76200"/>
                            <a:gd name="connsiteY13" fmla="*/ 2572 h 114300"/>
                            <a:gd name="connsiteX14" fmla="*/ 0 w 76200"/>
                            <a:gd name="connsiteY14" fmla="*/ 2572 h 114300"/>
                            <a:gd name="connsiteX15" fmla="*/ 857 w 76200"/>
                            <a:gd name="connsiteY15" fmla="*/ 21907 h 114300"/>
                            <a:gd name="connsiteX16" fmla="*/ 857 w 76200"/>
                            <a:gd name="connsiteY16" fmla="*/ 121539 h 114300"/>
                            <a:gd name="connsiteX17" fmla="*/ 11144 w 76200"/>
                            <a:gd name="connsiteY17" fmla="*/ 121539 h 114300"/>
                            <a:gd name="connsiteX18" fmla="*/ 11144 w 76200"/>
                            <a:gd name="connsiteY18" fmla="*/ 75343 h 114300"/>
                            <a:gd name="connsiteX19" fmla="*/ 11240 w 76200"/>
                            <a:gd name="connsiteY19" fmla="*/ 75343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6200" h="114300">
                              <a:moveTo>
                                <a:pt x="11240" y="43625"/>
                              </a:moveTo>
                              <a:cubicBezTo>
                                <a:pt x="11240" y="26098"/>
                                <a:pt x="18955" y="9525"/>
                                <a:pt x="39053" y="9525"/>
                              </a:cubicBezTo>
                              <a:cubicBezTo>
                                <a:pt x="58579" y="9525"/>
                                <a:pt x="65246" y="27718"/>
                                <a:pt x="65246" y="44196"/>
                              </a:cubicBezTo>
                              <a:cubicBezTo>
                                <a:pt x="65246" y="60103"/>
                                <a:pt x="60293" y="81915"/>
                                <a:pt x="40577" y="81915"/>
                              </a:cubicBezTo>
                              <a:cubicBezTo>
                                <a:pt x="18098" y="81915"/>
                                <a:pt x="11240" y="63151"/>
                                <a:pt x="11240" y="43625"/>
                              </a:cubicBezTo>
                              <a:lnTo>
                                <a:pt x="11240" y="43625"/>
                              </a:lnTo>
                              <a:close/>
                              <a:moveTo>
                                <a:pt x="11240" y="75343"/>
                              </a:moveTo>
                              <a:lnTo>
                                <a:pt x="11621" y="75343"/>
                              </a:lnTo>
                              <a:cubicBezTo>
                                <a:pt x="18669" y="85630"/>
                                <a:pt x="29146" y="91250"/>
                                <a:pt x="41624" y="91250"/>
                              </a:cubicBezTo>
                              <a:cubicBezTo>
                                <a:pt x="66675" y="91250"/>
                                <a:pt x="76391" y="66866"/>
                                <a:pt x="76391" y="45244"/>
                              </a:cubicBezTo>
                              <a:cubicBezTo>
                                <a:pt x="76391" y="22955"/>
                                <a:pt x="66580" y="0"/>
                                <a:pt x="41053" y="0"/>
                              </a:cubicBezTo>
                              <a:cubicBezTo>
                                <a:pt x="29528" y="0"/>
                                <a:pt x="17526" y="5524"/>
                                <a:pt x="11525" y="15621"/>
                              </a:cubicBezTo>
                              <a:lnTo>
                                <a:pt x="11144" y="15240"/>
                              </a:lnTo>
                              <a:lnTo>
                                <a:pt x="10668" y="2572"/>
                              </a:lnTo>
                              <a:lnTo>
                                <a:pt x="0" y="2572"/>
                              </a:lnTo>
                              <a:cubicBezTo>
                                <a:pt x="381" y="8382"/>
                                <a:pt x="1048" y="15240"/>
                                <a:pt x="857" y="21907"/>
                              </a:cubicBezTo>
                              <a:lnTo>
                                <a:pt x="857" y="121539"/>
                              </a:lnTo>
                              <a:lnTo>
                                <a:pt x="11144" y="121539"/>
                              </a:lnTo>
                              <a:lnTo>
                                <a:pt x="11144" y="75343"/>
                              </a:lnTo>
                              <a:lnTo>
                                <a:pt x="11240" y="7534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eihandform: Form 194"/>
                      <wps:cNvSpPr/>
                      <wps:spPr>
                        <a:xfrm>
                          <a:off x="4800759" y="427704"/>
                          <a:ext cx="47625" cy="104775"/>
                        </a:xfrm>
                        <a:custGeom>
                          <a:avLst/>
                          <a:gdLst>
                            <a:gd name="connsiteX0" fmla="*/ 17145 w 47625"/>
                            <a:gd name="connsiteY0" fmla="*/ 85916 h 104775"/>
                            <a:gd name="connsiteX1" fmla="*/ 37719 w 47625"/>
                            <a:gd name="connsiteY1" fmla="*/ 111443 h 104775"/>
                            <a:gd name="connsiteX2" fmla="*/ 48196 w 47625"/>
                            <a:gd name="connsiteY2" fmla="*/ 109919 h 104775"/>
                            <a:gd name="connsiteX3" fmla="*/ 48196 w 47625"/>
                            <a:gd name="connsiteY3" fmla="*/ 100965 h 104775"/>
                            <a:gd name="connsiteX4" fmla="*/ 39243 w 47625"/>
                            <a:gd name="connsiteY4" fmla="*/ 102013 h 104775"/>
                            <a:gd name="connsiteX5" fmla="*/ 27432 w 47625"/>
                            <a:gd name="connsiteY5" fmla="*/ 89821 h 104775"/>
                            <a:gd name="connsiteX6" fmla="*/ 27432 w 47625"/>
                            <a:gd name="connsiteY6" fmla="*/ 32290 h 104775"/>
                            <a:gd name="connsiteX7" fmla="*/ 46958 w 47625"/>
                            <a:gd name="connsiteY7" fmla="*/ 32290 h 104775"/>
                            <a:gd name="connsiteX8" fmla="*/ 46958 w 47625"/>
                            <a:gd name="connsiteY8" fmla="*/ 22860 h 104775"/>
                            <a:gd name="connsiteX9" fmla="*/ 27432 w 47625"/>
                            <a:gd name="connsiteY9" fmla="*/ 22860 h 104775"/>
                            <a:gd name="connsiteX10" fmla="*/ 27432 w 47625"/>
                            <a:gd name="connsiteY10" fmla="*/ 0 h 104775"/>
                            <a:gd name="connsiteX11" fmla="*/ 17145 w 47625"/>
                            <a:gd name="connsiteY11" fmla="*/ 4477 h 104775"/>
                            <a:gd name="connsiteX12" fmla="*/ 17145 w 47625"/>
                            <a:gd name="connsiteY12" fmla="*/ 22860 h 104775"/>
                            <a:gd name="connsiteX13" fmla="*/ 0 w 47625"/>
                            <a:gd name="connsiteY13" fmla="*/ 22860 h 104775"/>
                            <a:gd name="connsiteX14" fmla="*/ 0 w 47625"/>
                            <a:gd name="connsiteY14" fmla="*/ 32290 h 104775"/>
                            <a:gd name="connsiteX15" fmla="*/ 17145 w 47625"/>
                            <a:gd name="connsiteY15" fmla="*/ 32290 h 104775"/>
                            <a:gd name="connsiteX16" fmla="*/ 17145 w 47625"/>
                            <a:gd name="connsiteY16" fmla="*/ 85916 h 104775"/>
                            <a:gd name="connsiteX17" fmla="*/ 17145 w 47625"/>
                            <a:gd name="connsiteY17" fmla="*/ 85916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7625" h="104775">
                              <a:moveTo>
                                <a:pt x="17145" y="85916"/>
                              </a:moveTo>
                              <a:cubicBezTo>
                                <a:pt x="17145" y="97536"/>
                                <a:pt x="15907" y="111443"/>
                                <a:pt x="37719" y="111443"/>
                              </a:cubicBezTo>
                              <a:cubicBezTo>
                                <a:pt x="41148" y="111443"/>
                                <a:pt x="44958" y="110776"/>
                                <a:pt x="48196" y="109919"/>
                              </a:cubicBezTo>
                              <a:lnTo>
                                <a:pt x="48196" y="100965"/>
                              </a:lnTo>
                              <a:cubicBezTo>
                                <a:pt x="45434" y="101822"/>
                                <a:pt x="42386" y="102013"/>
                                <a:pt x="39243" y="102013"/>
                              </a:cubicBezTo>
                              <a:cubicBezTo>
                                <a:pt x="31337" y="102013"/>
                                <a:pt x="27242" y="97727"/>
                                <a:pt x="27432" y="89821"/>
                              </a:cubicBezTo>
                              <a:lnTo>
                                <a:pt x="27432" y="32290"/>
                              </a:lnTo>
                              <a:lnTo>
                                <a:pt x="46958" y="32290"/>
                              </a:lnTo>
                              <a:lnTo>
                                <a:pt x="46958" y="22860"/>
                              </a:lnTo>
                              <a:lnTo>
                                <a:pt x="27432" y="22860"/>
                              </a:lnTo>
                              <a:lnTo>
                                <a:pt x="27432" y="0"/>
                              </a:lnTo>
                              <a:lnTo>
                                <a:pt x="17145" y="4477"/>
                              </a:lnTo>
                              <a:lnTo>
                                <a:pt x="17145" y="22860"/>
                              </a:lnTo>
                              <a:lnTo>
                                <a:pt x="0" y="22860"/>
                              </a:lnTo>
                              <a:lnTo>
                                <a:pt x="0" y="32290"/>
                              </a:lnTo>
                              <a:lnTo>
                                <a:pt x="17145" y="32290"/>
                              </a:lnTo>
                              <a:lnTo>
                                <a:pt x="17145" y="85916"/>
                              </a:lnTo>
                              <a:lnTo>
                                <a:pt x="17145" y="8591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reihandform: Form 195"/>
                      <wps:cNvSpPr/>
                      <wps:spPr>
                        <a:xfrm>
                          <a:off x="4861624" y="447993"/>
                          <a:ext cx="66675" cy="85725"/>
                        </a:xfrm>
                        <a:custGeom>
                          <a:avLst/>
                          <a:gdLst>
                            <a:gd name="connsiteX0" fmla="*/ 2953 w 66675"/>
                            <a:gd name="connsiteY0" fmla="*/ 24003 h 85725"/>
                            <a:gd name="connsiteX1" fmla="*/ 30194 w 66675"/>
                            <a:gd name="connsiteY1" fmla="*/ 47149 h 85725"/>
                            <a:gd name="connsiteX2" fmla="*/ 57436 w 66675"/>
                            <a:gd name="connsiteY2" fmla="*/ 64675 h 85725"/>
                            <a:gd name="connsiteX3" fmla="*/ 34957 w 66675"/>
                            <a:gd name="connsiteY3" fmla="*/ 81820 h 85725"/>
                            <a:gd name="connsiteX4" fmla="*/ 11144 w 66675"/>
                            <a:gd name="connsiteY4" fmla="*/ 65151 h 85725"/>
                            <a:gd name="connsiteX5" fmla="*/ 0 w 66675"/>
                            <a:gd name="connsiteY5" fmla="*/ 65151 h 85725"/>
                            <a:gd name="connsiteX6" fmla="*/ 32385 w 66675"/>
                            <a:gd name="connsiteY6" fmla="*/ 91250 h 85725"/>
                            <a:gd name="connsiteX7" fmla="*/ 68580 w 66675"/>
                            <a:gd name="connsiteY7" fmla="*/ 63151 h 85725"/>
                            <a:gd name="connsiteX8" fmla="*/ 54007 w 66675"/>
                            <a:gd name="connsiteY8" fmla="*/ 43053 h 85725"/>
                            <a:gd name="connsiteX9" fmla="*/ 14097 w 66675"/>
                            <a:gd name="connsiteY9" fmla="*/ 23336 h 85725"/>
                            <a:gd name="connsiteX10" fmla="*/ 33433 w 66675"/>
                            <a:gd name="connsiteY10" fmla="*/ 9430 h 85725"/>
                            <a:gd name="connsiteX11" fmla="*/ 54673 w 66675"/>
                            <a:gd name="connsiteY11" fmla="*/ 23812 h 85725"/>
                            <a:gd name="connsiteX12" fmla="*/ 65818 w 66675"/>
                            <a:gd name="connsiteY12" fmla="*/ 23812 h 85725"/>
                            <a:gd name="connsiteX13" fmla="*/ 34480 w 66675"/>
                            <a:gd name="connsiteY13" fmla="*/ 0 h 85725"/>
                            <a:gd name="connsiteX14" fmla="*/ 2953 w 66675"/>
                            <a:gd name="connsiteY14" fmla="*/ 24003 h 85725"/>
                            <a:gd name="connsiteX15" fmla="*/ 2953 w 66675"/>
                            <a:gd name="connsiteY15" fmla="*/ 24003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6675" h="85725">
                              <a:moveTo>
                                <a:pt x="2953" y="24003"/>
                              </a:moveTo>
                              <a:cubicBezTo>
                                <a:pt x="2953" y="39910"/>
                                <a:pt x="16669" y="43910"/>
                                <a:pt x="30194" y="47149"/>
                              </a:cubicBezTo>
                              <a:cubicBezTo>
                                <a:pt x="43910" y="50197"/>
                                <a:pt x="57436" y="52292"/>
                                <a:pt x="57436" y="64675"/>
                              </a:cubicBezTo>
                              <a:cubicBezTo>
                                <a:pt x="57436" y="76676"/>
                                <a:pt x="45910" y="81820"/>
                                <a:pt x="34957" y="81820"/>
                              </a:cubicBezTo>
                              <a:cubicBezTo>
                                <a:pt x="23336" y="81820"/>
                                <a:pt x="12001" y="78010"/>
                                <a:pt x="11144" y="65151"/>
                              </a:cubicBezTo>
                              <a:lnTo>
                                <a:pt x="0" y="65151"/>
                              </a:lnTo>
                              <a:cubicBezTo>
                                <a:pt x="381" y="84201"/>
                                <a:pt x="17526" y="91250"/>
                                <a:pt x="32385" y="91250"/>
                              </a:cubicBezTo>
                              <a:cubicBezTo>
                                <a:pt x="50578" y="91250"/>
                                <a:pt x="68580" y="82487"/>
                                <a:pt x="68580" y="63151"/>
                              </a:cubicBezTo>
                              <a:cubicBezTo>
                                <a:pt x="68580" y="53911"/>
                                <a:pt x="62960" y="46196"/>
                                <a:pt x="54007" y="43053"/>
                              </a:cubicBezTo>
                              <a:cubicBezTo>
                                <a:pt x="30671" y="34862"/>
                                <a:pt x="14097" y="36005"/>
                                <a:pt x="14097" y="23336"/>
                              </a:cubicBezTo>
                              <a:cubicBezTo>
                                <a:pt x="14097" y="13240"/>
                                <a:pt x="23908" y="9430"/>
                                <a:pt x="33433" y="9430"/>
                              </a:cubicBezTo>
                              <a:cubicBezTo>
                                <a:pt x="44101" y="9430"/>
                                <a:pt x="53626" y="13049"/>
                                <a:pt x="54673" y="23812"/>
                              </a:cubicBezTo>
                              <a:lnTo>
                                <a:pt x="65818" y="23812"/>
                              </a:lnTo>
                              <a:cubicBezTo>
                                <a:pt x="64484" y="5620"/>
                                <a:pt x="50768" y="0"/>
                                <a:pt x="34480" y="0"/>
                              </a:cubicBezTo>
                              <a:cubicBezTo>
                                <a:pt x="19431" y="0"/>
                                <a:pt x="2953" y="6191"/>
                                <a:pt x="2953" y="24003"/>
                              </a:cubicBezTo>
                              <a:lnTo>
                                <a:pt x="2953" y="2400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reihandform: Form 196"/>
                      <wps:cNvSpPr/>
                      <wps:spPr>
                        <a:xfrm>
                          <a:off x="4943443" y="427704"/>
                          <a:ext cx="47625" cy="104775"/>
                        </a:xfrm>
                        <a:custGeom>
                          <a:avLst/>
                          <a:gdLst>
                            <a:gd name="connsiteX0" fmla="*/ 17145 w 47625"/>
                            <a:gd name="connsiteY0" fmla="*/ 85916 h 104775"/>
                            <a:gd name="connsiteX1" fmla="*/ 37719 w 47625"/>
                            <a:gd name="connsiteY1" fmla="*/ 111443 h 104775"/>
                            <a:gd name="connsiteX2" fmla="*/ 48196 w 47625"/>
                            <a:gd name="connsiteY2" fmla="*/ 109919 h 104775"/>
                            <a:gd name="connsiteX3" fmla="*/ 48196 w 47625"/>
                            <a:gd name="connsiteY3" fmla="*/ 100965 h 104775"/>
                            <a:gd name="connsiteX4" fmla="*/ 39243 w 47625"/>
                            <a:gd name="connsiteY4" fmla="*/ 102013 h 104775"/>
                            <a:gd name="connsiteX5" fmla="*/ 27432 w 47625"/>
                            <a:gd name="connsiteY5" fmla="*/ 89821 h 104775"/>
                            <a:gd name="connsiteX6" fmla="*/ 27432 w 47625"/>
                            <a:gd name="connsiteY6" fmla="*/ 32290 h 104775"/>
                            <a:gd name="connsiteX7" fmla="*/ 46958 w 47625"/>
                            <a:gd name="connsiteY7" fmla="*/ 32290 h 104775"/>
                            <a:gd name="connsiteX8" fmla="*/ 46958 w 47625"/>
                            <a:gd name="connsiteY8" fmla="*/ 22860 h 104775"/>
                            <a:gd name="connsiteX9" fmla="*/ 27432 w 47625"/>
                            <a:gd name="connsiteY9" fmla="*/ 22860 h 104775"/>
                            <a:gd name="connsiteX10" fmla="*/ 27432 w 47625"/>
                            <a:gd name="connsiteY10" fmla="*/ 0 h 104775"/>
                            <a:gd name="connsiteX11" fmla="*/ 17145 w 47625"/>
                            <a:gd name="connsiteY11" fmla="*/ 4477 h 104775"/>
                            <a:gd name="connsiteX12" fmla="*/ 17145 w 47625"/>
                            <a:gd name="connsiteY12" fmla="*/ 22860 h 104775"/>
                            <a:gd name="connsiteX13" fmla="*/ 0 w 47625"/>
                            <a:gd name="connsiteY13" fmla="*/ 22860 h 104775"/>
                            <a:gd name="connsiteX14" fmla="*/ 0 w 47625"/>
                            <a:gd name="connsiteY14" fmla="*/ 32290 h 104775"/>
                            <a:gd name="connsiteX15" fmla="*/ 17145 w 47625"/>
                            <a:gd name="connsiteY15" fmla="*/ 32290 h 104775"/>
                            <a:gd name="connsiteX16" fmla="*/ 17145 w 47625"/>
                            <a:gd name="connsiteY16" fmla="*/ 85916 h 104775"/>
                            <a:gd name="connsiteX17" fmla="*/ 17145 w 47625"/>
                            <a:gd name="connsiteY17" fmla="*/ 85916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7625" h="104775">
                              <a:moveTo>
                                <a:pt x="17145" y="85916"/>
                              </a:moveTo>
                              <a:cubicBezTo>
                                <a:pt x="17145" y="97536"/>
                                <a:pt x="15907" y="111443"/>
                                <a:pt x="37719" y="111443"/>
                              </a:cubicBezTo>
                              <a:cubicBezTo>
                                <a:pt x="41148" y="111443"/>
                                <a:pt x="44958" y="110776"/>
                                <a:pt x="48196" y="109919"/>
                              </a:cubicBezTo>
                              <a:lnTo>
                                <a:pt x="48196" y="100965"/>
                              </a:lnTo>
                              <a:cubicBezTo>
                                <a:pt x="45434" y="101822"/>
                                <a:pt x="42386" y="102013"/>
                                <a:pt x="39243" y="102013"/>
                              </a:cubicBezTo>
                              <a:cubicBezTo>
                                <a:pt x="31337" y="102013"/>
                                <a:pt x="27242" y="97727"/>
                                <a:pt x="27432" y="89821"/>
                              </a:cubicBezTo>
                              <a:lnTo>
                                <a:pt x="27432" y="32290"/>
                              </a:lnTo>
                              <a:lnTo>
                                <a:pt x="46958" y="32290"/>
                              </a:lnTo>
                              <a:lnTo>
                                <a:pt x="46958" y="22860"/>
                              </a:lnTo>
                              <a:lnTo>
                                <a:pt x="27432" y="22860"/>
                              </a:lnTo>
                              <a:lnTo>
                                <a:pt x="27432" y="0"/>
                              </a:lnTo>
                              <a:lnTo>
                                <a:pt x="17145" y="4477"/>
                              </a:lnTo>
                              <a:lnTo>
                                <a:pt x="17145" y="22860"/>
                              </a:lnTo>
                              <a:lnTo>
                                <a:pt x="0" y="22860"/>
                              </a:lnTo>
                              <a:lnTo>
                                <a:pt x="0" y="32290"/>
                              </a:lnTo>
                              <a:lnTo>
                                <a:pt x="17145" y="32290"/>
                              </a:lnTo>
                              <a:lnTo>
                                <a:pt x="17145" y="85916"/>
                              </a:lnTo>
                              <a:lnTo>
                                <a:pt x="17145" y="8591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reihandform: Form 197"/>
                      <wps:cNvSpPr/>
                      <wps:spPr>
                        <a:xfrm>
                          <a:off x="5002689" y="447993"/>
                          <a:ext cx="66675" cy="85725"/>
                        </a:xfrm>
                        <a:custGeom>
                          <a:avLst/>
                          <a:gdLst>
                            <a:gd name="connsiteX0" fmla="*/ 11144 w 66675"/>
                            <a:gd name="connsiteY0" fmla="*/ 64579 h 85725"/>
                            <a:gd name="connsiteX1" fmla="*/ 56197 w 66675"/>
                            <a:gd name="connsiteY1" fmla="*/ 45244 h 85725"/>
                            <a:gd name="connsiteX2" fmla="*/ 30480 w 66675"/>
                            <a:gd name="connsiteY2" fmla="*/ 81725 h 85725"/>
                            <a:gd name="connsiteX3" fmla="*/ 11144 w 66675"/>
                            <a:gd name="connsiteY3" fmla="*/ 64579 h 85725"/>
                            <a:gd name="connsiteX4" fmla="*/ 11144 w 66675"/>
                            <a:gd name="connsiteY4" fmla="*/ 64579 h 85725"/>
                            <a:gd name="connsiteX5" fmla="*/ 56293 w 66675"/>
                            <a:gd name="connsiteY5" fmla="*/ 35814 h 85725"/>
                            <a:gd name="connsiteX6" fmla="*/ 17335 w 66675"/>
                            <a:gd name="connsiteY6" fmla="*/ 39719 h 85725"/>
                            <a:gd name="connsiteX7" fmla="*/ 0 w 66675"/>
                            <a:gd name="connsiteY7" fmla="*/ 64579 h 85725"/>
                            <a:gd name="connsiteX8" fmla="*/ 28670 w 66675"/>
                            <a:gd name="connsiteY8" fmla="*/ 91154 h 85725"/>
                            <a:gd name="connsiteX9" fmla="*/ 55626 w 66675"/>
                            <a:gd name="connsiteY9" fmla="*/ 77057 h 85725"/>
                            <a:gd name="connsiteX10" fmla="*/ 56102 w 66675"/>
                            <a:gd name="connsiteY10" fmla="*/ 75819 h 85725"/>
                            <a:gd name="connsiteX11" fmla="*/ 56483 w 66675"/>
                            <a:gd name="connsiteY11" fmla="*/ 75819 h 85725"/>
                            <a:gd name="connsiteX12" fmla="*/ 56864 w 66675"/>
                            <a:gd name="connsiteY12" fmla="*/ 88487 h 85725"/>
                            <a:gd name="connsiteX13" fmla="*/ 67532 w 66675"/>
                            <a:gd name="connsiteY13" fmla="*/ 88487 h 85725"/>
                            <a:gd name="connsiteX14" fmla="*/ 66675 w 66675"/>
                            <a:gd name="connsiteY14" fmla="*/ 69152 h 85725"/>
                            <a:gd name="connsiteX15" fmla="*/ 66675 w 66675"/>
                            <a:gd name="connsiteY15" fmla="*/ 28480 h 85725"/>
                            <a:gd name="connsiteX16" fmla="*/ 36195 w 66675"/>
                            <a:gd name="connsiteY16" fmla="*/ 0 h 85725"/>
                            <a:gd name="connsiteX17" fmla="*/ 4000 w 66675"/>
                            <a:gd name="connsiteY17" fmla="*/ 24384 h 85725"/>
                            <a:gd name="connsiteX18" fmla="*/ 14954 w 66675"/>
                            <a:gd name="connsiteY18" fmla="*/ 24384 h 85725"/>
                            <a:gd name="connsiteX19" fmla="*/ 36004 w 66675"/>
                            <a:gd name="connsiteY19" fmla="*/ 9430 h 85725"/>
                            <a:gd name="connsiteX20" fmla="*/ 56388 w 66675"/>
                            <a:gd name="connsiteY20" fmla="*/ 27908 h 85725"/>
                            <a:gd name="connsiteX21" fmla="*/ 56388 w 66675"/>
                            <a:gd name="connsiteY21" fmla="*/ 35814 h 85725"/>
                            <a:gd name="connsiteX22" fmla="*/ 56293 w 66675"/>
                            <a:gd name="connsiteY22" fmla="*/ 35814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85725">
                              <a:moveTo>
                                <a:pt x="11144" y="64579"/>
                              </a:moveTo>
                              <a:cubicBezTo>
                                <a:pt x="11144" y="42958"/>
                                <a:pt x="41624" y="45720"/>
                                <a:pt x="56197" y="45244"/>
                              </a:cubicBezTo>
                              <a:cubicBezTo>
                                <a:pt x="57245" y="63246"/>
                                <a:pt x="52959" y="81725"/>
                                <a:pt x="30480" y="81725"/>
                              </a:cubicBezTo>
                              <a:cubicBezTo>
                                <a:pt x="20098" y="81820"/>
                                <a:pt x="11144" y="76295"/>
                                <a:pt x="11144" y="64579"/>
                              </a:cubicBezTo>
                              <a:lnTo>
                                <a:pt x="11144" y="64579"/>
                              </a:lnTo>
                              <a:close/>
                              <a:moveTo>
                                <a:pt x="56293" y="35814"/>
                              </a:moveTo>
                              <a:cubicBezTo>
                                <a:pt x="43815" y="36481"/>
                                <a:pt x="28861" y="34766"/>
                                <a:pt x="17335" y="39719"/>
                              </a:cubicBezTo>
                              <a:cubicBezTo>
                                <a:pt x="7048" y="44005"/>
                                <a:pt x="0" y="52959"/>
                                <a:pt x="0" y="64579"/>
                              </a:cubicBezTo>
                              <a:cubicBezTo>
                                <a:pt x="0" y="81344"/>
                                <a:pt x="12668" y="91154"/>
                                <a:pt x="28670" y="91154"/>
                              </a:cubicBezTo>
                              <a:cubicBezTo>
                                <a:pt x="40291" y="91154"/>
                                <a:pt x="51816" y="84296"/>
                                <a:pt x="55626" y="77057"/>
                              </a:cubicBezTo>
                              <a:lnTo>
                                <a:pt x="56102" y="75819"/>
                              </a:lnTo>
                              <a:lnTo>
                                <a:pt x="56483" y="75819"/>
                              </a:lnTo>
                              <a:lnTo>
                                <a:pt x="56864" y="88487"/>
                              </a:lnTo>
                              <a:lnTo>
                                <a:pt x="67532" y="88487"/>
                              </a:lnTo>
                              <a:cubicBezTo>
                                <a:pt x="67151" y="82677"/>
                                <a:pt x="66484" y="75819"/>
                                <a:pt x="66675" y="69152"/>
                              </a:cubicBezTo>
                              <a:lnTo>
                                <a:pt x="66675" y="28480"/>
                              </a:lnTo>
                              <a:cubicBezTo>
                                <a:pt x="67056" y="8763"/>
                                <a:pt x="55150" y="0"/>
                                <a:pt x="36195" y="0"/>
                              </a:cubicBezTo>
                              <a:cubicBezTo>
                                <a:pt x="19717" y="0"/>
                                <a:pt x="6572" y="6668"/>
                                <a:pt x="4000" y="24384"/>
                              </a:cubicBezTo>
                              <a:lnTo>
                                <a:pt x="14954" y="24384"/>
                              </a:lnTo>
                              <a:cubicBezTo>
                                <a:pt x="16288" y="12763"/>
                                <a:pt x="25241" y="9430"/>
                                <a:pt x="36004" y="9430"/>
                              </a:cubicBezTo>
                              <a:cubicBezTo>
                                <a:pt x="48196" y="9430"/>
                                <a:pt x="55340" y="13906"/>
                                <a:pt x="56388" y="27908"/>
                              </a:cubicBezTo>
                              <a:lnTo>
                                <a:pt x="56388" y="35814"/>
                              </a:lnTo>
                              <a:lnTo>
                                <a:pt x="56293" y="35814"/>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reihandform: Form 198"/>
                      <wps:cNvSpPr/>
                      <wps:spPr>
                        <a:xfrm>
                          <a:off x="5090128" y="412845"/>
                          <a:ext cx="76200" cy="123825"/>
                        </a:xfrm>
                        <a:custGeom>
                          <a:avLst/>
                          <a:gdLst>
                            <a:gd name="connsiteX0" fmla="*/ 64865 w 76200"/>
                            <a:gd name="connsiteY0" fmla="*/ 78677 h 123825"/>
                            <a:gd name="connsiteX1" fmla="*/ 35528 w 76200"/>
                            <a:gd name="connsiteY1" fmla="*/ 116872 h 123825"/>
                            <a:gd name="connsiteX2" fmla="*/ 11144 w 76200"/>
                            <a:gd name="connsiteY2" fmla="*/ 79153 h 123825"/>
                            <a:gd name="connsiteX3" fmla="*/ 37052 w 76200"/>
                            <a:gd name="connsiteY3" fmla="*/ 44482 h 123825"/>
                            <a:gd name="connsiteX4" fmla="*/ 64865 w 76200"/>
                            <a:gd name="connsiteY4" fmla="*/ 78677 h 123825"/>
                            <a:gd name="connsiteX5" fmla="*/ 64865 w 76200"/>
                            <a:gd name="connsiteY5" fmla="*/ 78677 h 123825"/>
                            <a:gd name="connsiteX6" fmla="*/ 65723 w 76200"/>
                            <a:gd name="connsiteY6" fmla="*/ 123825 h 123825"/>
                            <a:gd name="connsiteX7" fmla="*/ 76391 w 76200"/>
                            <a:gd name="connsiteY7" fmla="*/ 123825 h 123825"/>
                            <a:gd name="connsiteX8" fmla="*/ 75533 w 76200"/>
                            <a:gd name="connsiteY8" fmla="*/ 104489 h 123825"/>
                            <a:gd name="connsiteX9" fmla="*/ 75533 w 76200"/>
                            <a:gd name="connsiteY9" fmla="*/ 0 h 123825"/>
                            <a:gd name="connsiteX10" fmla="*/ 65246 w 76200"/>
                            <a:gd name="connsiteY10" fmla="*/ 0 h 123825"/>
                            <a:gd name="connsiteX11" fmla="*/ 65246 w 76200"/>
                            <a:gd name="connsiteY11" fmla="*/ 50387 h 123825"/>
                            <a:gd name="connsiteX12" fmla="*/ 64865 w 76200"/>
                            <a:gd name="connsiteY12" fmla="*/ 50768 h 123825"/>
                            <a:gd name="connsiteX13" fmla="*/ 35338 w 76200"/>
                            <a:gd name="connsiteY13" fmla="*/ 35147 h 123825"/>
                            <a:gd name="connsiteX14" fmla="*/ 0 w 76200"/>
                            <a:gd name="connsiteY14" fmla="*/ 80391 h 123825"/>
                            <a:gd name="connsiteX15" fmla="*/ 35338 w 76200"/>
                            <a:gd name="connsiteY15" fmla="*/ 126397 h 123825"/>
                            <a:gd name="connsiteX16" fmla="*/ 64865 w 76200"/>
                            <a:gd name="connsiteY16" fmla="*/ 110490 h 123825"/>
                            <a:gd name="connsiteX17" fmla="*/ 65246 w 76200"/>
                            <a:gd name="connsiteY17" fmla="*/ 111157 h 123825"/>
                            <a:gd name="connsiteX18" fmla="*/ 65723 w 76200"/>
                            <a:gd name="connsiteY18" fmla="*/ 123825 h 123825"/>
                            <a:gd name="connsiteX19" fmla="*/ 65723 w 76200"/>
                            <a:gd name="connsiteY19" fmla="*/ 123825 h 12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6200" h="123825">
                              <a:moveTo>
                                <a:pt x="64865" y="78677"/>
                              </a:moveTo>
                              <a:cubicBezTo>
                                <a:pt x="64865" y="98203"/>
                                <a:pt x="58007" y="116872"/>
                                <a:pt x="35528" y="116872"/>
                              </a:cubicBezTo>
                              <a:cubicBezTo>
                                <a:pt x="15812" y="116872"/>
                                <a:pt x="11144" y="95060"/>
                                <a:pt x="11144" y="79153"/>
                              </a:cubicBezTo>
                              <a:cubicBezTo>
                                <a:pt x="11144" y="62675"/>
                                <a:pt x="17526" y="44482"/>
                                <a:pt x="37052" y="44482"/>
                              </a:cubicBezTo>
                              <a:cubicBezTo>
                                <a:pt x="57150" y="44577"/>
                                <a:pt x="64865" y="61151"/>
                                <a:pt x="64865" y="78677"/>
                              </a:cubicBezTo>
                              <a:lnTo>
                                <a:pt x="64865" y="78677"/>
                              </a:lnTo>
                              <a:close/>
                              <a:moveTo>
                                <a:pt x="65723" y="123825"/>
                              </a:moveTo>
                              <a:lnTo>
                                <a:pt x="76391" y="123825"/>
                              </a:lnTo>
                              <a:cubicBezTo>
                                <a:pt x="76010" y="118015"/>
                                <a:pt x="75533" y="111157"/>
                                <a:pt x="75533" y="104489"/>
                              </a:cubicBezTo>
                              <a:lnTo>
                                <a:pt x="75533" y="0"/>
                              </a:lnTo>
                              <a:lnTo>
                                <a:pt x="65246" y="0"/>
                              </a:lnTo>
                              <a:lnTo>
                                <a:pt x="65246" y="50387"/>
                              </a:lnTo>
                              <a:lnTo>
                                <a:pt x="64865" y="50768"/>
                              </a:lnTo>
                              <a:cubicBezTo>
                                <a:pt x="58865" y="40672"/>
                                <a:pt x="46863" y="35147"/>
                                <a:pt x="35338" y="35147"/>
                              </a:cubicBezTo>
                              <a:cubicBezTo>
                                <a:pt x="9811" y="35147"/>
                                <a:pt x="0" y="58103"/>
                                <a:pt x="0" y="80391"/>
                              </a:cubicBezTo>
                              <a:cubicBezTo>
                                <a:pt x="0" y="102013"/>
                                <a:pt x="9811" y="126397"/>
                                <a:pt x="35338" y="126397"/>
                              </a:cubicBezTo>
                              <a:cubicBezTo>
                                <a:pt x="47339" y="126397"/>
                                <a:pt x="57817" y="120777"/>
                                <a:pt x="64865" y="110490"/>
                              </a:cubicBezTo>
                              <a:lnTo>
                                <a:pt x="65246" y="111157"/>
                              </a:lnTo>
                              <a:lnTo>
                                <a:pt x="65723" y="123825"/>
                              </a:lnTo>
                              <a:lnTo>
                                <a:pt x="65723" y="1238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reihandform: Form 199"/>
                      <wps:cNvSpPr/>
                      <wps:spPr>
                        <a:xfrm>
                          <a:off x="5181473" y="427704"/>
                          <a:ext cx="47625" cy="104775"/>
                        </a:xfrm>
                        <a:custGeom>
                          <a:avLst/>
                          <a:gdLst>
                            <a:gd name="connsiteX0" fmla="*/ 17145 w 47625"/>
                            <a:gd name="connsiteY0" fmla="*/ 85916 h 104775"/>
                            <a:gd name="connsiteX1" fmla="*/ 37719 w 47625"/>
                            <a:gd name="connsiteY1" fmla="*/ 111443 h 104775"/>
                            <a:gd name="connsiteX2" fmla="*/ 48196 w 47625"/>
                            <a:gd name="connsiteY2" fmla="*/ 109919 h 104775"/>
                            <a:gd name="connsiteX3" fmla="*/ 48196 w 47625"/>
                            <a:gd name="connsiteY3" fmla="*/ 100965 h 104775"/>
                            <a:gd name="connsiteX4" fmla="*/ 39243 w 47625"/>
                            <a:gd name="connsiteY4" fmla="*/ 102013 h 104775"/>
                            <a:gd name="connsiteX5" fmla="*/ 27432 w 47625"/>
                            <a:gd name="connsiteY5" fmla="*/ 89821 h 104775"/>
                            <a:gd name="connsiteX6" fmla="*/ 27432 w 47625"/>
                            <a:gd name="connsiteY6" fmla="*/ 32290 h 104775"/>
                            <a:gd name="connsiteX7" fmla="*/ 46958 w 47625"/>
                            <a:gd name="connsiteY7" fmla="*/ 32290 h 104775"/>
                            <a:gd name="connsiteX8" fmla="*/ 46958 w 47625"/>
                            <a:gd name="connsiteY8" fmla="*/ 22860 h 104775"/>
                            <a:gd name="connsiteX9" fmla="*/ 27432 w 47625"/>
                            <a:gd name="connsiteY9" fmla="*/ 22860 h 104775"/>
                            <a:gd name="connsiteX10" fmla="*/ 27432 w 47625"/>
                            <a:gd name="connsiteY10" fmla="*/ 0 h 104775"/>
                            <a:gd name="connsiteX11" fmla="*/ 17145 w 47625"/>
                            <a:gd name="connsiteY11" fmla="*/ 4477 h 104775"/>
                            <a:gd name="connsiteX12" fmla="*/ 17145 w 47625"/>
                            <a:gd name="connsiteY12" fmla="*/ 22860 h 104775"/>
                            <a:gd name="connsiteX13" fmla="*/ 0 w 47625"/>
                            <a:gd name="connsiteY13" fmla="*/ 22860 h 104775"/>
                            <a:gd name="connsiteX14" fmla="*/ 0 w 47625"/>
                            <a:gd name="connsiteY14" fmla="*/ 32290 h 104775"/>
                            <a:gd name="connsiteX15" fmla="*/ 17145 w 47625"/>
                            <a:gd name="connsiteY15" fmla="*/ 32290 h 104775"/>
                            <a:gd name="connsiteX16" fmla="*/ 17145 w 47625"/>
                            <a:gd name="connsiteY16" fmla="*/ 85916 h 104775"/>
                            <a:gd name="connsiteX17" fmla="*/ 17145 w 47625"/>
                            <a:gd name="connsiteY17" fmla="*/ 85916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7625" h="104775">
                              <a:moveTo>
                                <a:pt x="17145" y="85916"/>
                              </a:moveTo>
                              <a:cubicBezTo>
                                <a:pt x="17145" y="97536"/>
                                <a:pt x="15907" y="111443"/>
                                <a:pt x="37719" y="111443"/>
                              </a:cubicBezTo>
                              <a:cubicBezTo>
                                <a:pt x="41148" y="111443"/>
                                <a:pt x="44958" y="110776"/>
                                <a:pt x="48196" y="109919"/>
                              </a:cubicBezTo>
                              <a:lnTo>
                                <a:pt x="48196" y="100965"/>
                              </a:lnTo>
                              <a:cubicBezTo>
                                <a:pt x="45434" y="101822"/>
                                <a:pt x="42386" y="102013"/>
                                <a:pt x="39243" y="102013"/>
                              </a:cubicBezTo>
                              <a:cubicBezTo>
                                <a:pt x="31337" y="102013"/>
                                <a:pt x="27241" y="97727"/>
                                <a:pt x="27432" y="89821"/>
                              </a:cubicBezTo>
                              <a:lnTo>
                                <a:pt x="27432" y="32290"/>
                              </a:lnTo>
                              <a:lnTo>
                                <a:pt x="46958" y="32290"/>
                              </a:lnTo>
                              <a:lnTo>
                                <a:pt x="46958" y="22860"/>
                              </a:lnTo>
                              <a:lnTo>
                                <a:pt x="27432" y="22860"/>
                              </a:lnTo>
                              <a:lnTo>
                                <a:pt x="27432" y="0"/>
                              </a:lnTo>
                              <a:lnTo>
                                <a:pt x="17145" y="4477"/>
                              </a:lnTo>
                              <a:lnTo>
                                <a:pt x="17145" y="22860"/>
                              </a:lnTo>
                              <a:lnTo>
                                <a:pt x="0" y="22860"/>
                              </a:lnTo>
                              <a:lnTo>
                                <a:pt x="0" y="32290"/>
                              </a:lnTo>
                              <a:lnTo>
                                <a:pt x="17145" y="32290"/>
                              </a:lnTo>
                              <a:lnTo>
                                <a:pt x="17145" y="85916"/>
                              </a:lnTo>
                              <a:lnTo>
                                <a:pt x="17145" y="8591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reihandform: Form 200"/>
                      <wps:cNvSpPr/>
                      <wps:spPr>
                        <a:xfrm>
                          <a:off x="3400679" y="416179"/>
                          <a:ext cx="238125" cy="295275"/>
                        </a:xfrm>
                        <a:custGeom>
                          <a:avLst/>
                          <a:gdLst>
                            <a:gd name="connsiteX0" fmla="*/ 0 w 238125"/>
                            <a:gd name="connsiteY0" fmla="*/ 0 h 295275"/>
                            <a:gd name="connsiteX1" fmla="*/ 239268 w 238125"/>
                            <a:gd name="connsiteY1" fmla="*/ 0 h 295275"/>
                            <a:gd name="connsiteX2" fmla="*/ 239268 w 238125"/>
                            <a:gd name="connsiteY2" fmla="*/ 181356 h 295275"/>
                            <a:gd name="connsiteX3" fmla="*/ 119729 w 238125"/>
                            <a:gd name="connsiteY3" fmla="*/ 300800 h 295275"/>
                            <a:gd name="connsiteX4" fmla="*/ 0 w 238125"/>
                            <a:gd name="connsiteY4" fmla="*/ 181356 h 295275"/>
                            <a:gd name="connsiteX5" fmla="*/ 0 w 238125"/>
                            <a:gd name="connsiteY5" fmla="*/ 0 h 295275"/>
                            <a:gd name="connsiteX6" fmla="*/ 0 w 238125"/>
                            <a:gd name="connsiteY6" fmla="*/ 0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8125" h="295275">
                              <a:moveTo>
                                <a:pt x="0" y="0"/>
                              </a:moveTo>
                              <a:lnTo>
                                <a:pt x="239268" y="0"/>
                              </a:lnTo>
                              <a:lnTo>
                                <a:pt x="239268" y="181356"/>
                              </a:lnTo>
                              <a:cubicBezTo>
                                <a:pt x="239268" y="247745"/>
                                <a:pt x="185642" y="300800"/>
                                <a:pt x="119729" y="300800"/>
                              </a:cubicBezTo>
                              <a:cubicBezTo>
                                <a:pt x="53721" y="300800"/>
                                <a:pt x="0" y="247269"/>
                                <a:pt x="0" y="181356"/>
                              </a:cubicBezTo>
                              <a:cubicBezTo>
                                <a:pt x="0" y="181356"/>
                                <a:pt x="0" y="73914"/>
                                <a:pt x="0" y="0"/>
                              </a:cubicBezTo>
                              <a:lnTo>
                                <a:pt x="0" y="0"/>
                              </a:lnTo>
                              <a:close/>
                            </a:path>
                          </a:pathLst>
                        </a:custGeom>
                        <a:noFill/>
                        <a:ln w="6804" cap="flat">
                          <a:solidFill>
                            <a:srgbClr val="00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reihandform: Form 203"/>
                      <wps:cNvSpPr/>
                      <wps:spPr>
                        <a:xfrm>
                          <a:off x="3427540" y="451231"/>
                          <a:ext cx="180975" cy="180975"/>
                        </a:xfrm>
                        <a:custGeom>
                          <a:avLst/>
                          <a:gdLst>
                            <a:gd name="connsiteX0" fmla="*/ 95822 w 180975"/>
                            <a:gd name="connsiteY0" fmla="*/ 66008 h 180975"/>
                            <a:gd name="connsiteX1" fmla="*/ 117539 w 180975"/>
                            <a:gd name="connsiteY1" fmla="*/ 57817 h 180975"/>
                            <a:gd name="connsiteX2" fmla="*/ 122587 w 180975"/>
                            <a:gd name="connsiteY2" fmla="*/ 50197 h 180975"/>
                            <a:gd name="connsiteX3" fmla="*/ 118967 w 180975"/>
                            <a:gd name="connsiteY3" fmla="*/ 49054 h 180975"/>
                            <a:gd name="connsiteX4" fmla="*/ 114872 w 180975"/>
                            <a:gd name="connsiteY4" fmla="*/ 54673 h 180975"/>
                            <a:gd name="connsiteX5" fmla="*/ 93726 w 180975"/>
                            <a:gd name="connsiteY5" fmla="*/ 62103 h 180975"/>
                            <a:gd name="connsiteX6" fmla="*/ 74867 w 180975"/>
                            <a:gd name="connsiteY6" fmla="*/ 56578 h 180975"/>
                            <a:gd name="connsiteX7" fmla="*/ 68294 w 180975"/>
                            <a:gd name="connsiteY7" fmla="*/ 48959 h 180975"/>
                            <a:gd name="connsiteX8" fmla="*/ 64961 w 180975"/>
                            <a:gd name="connsiteY8" fmla="*/ 50387 h 180975"/>
                            <a:gd name="connsiteX9" fmla="*/ 72676 w 180975"/>
                            <a:gd name="connsiteY9" fmla="*/ 60008 h 180975"/>
                            <a:gd name="connsiteX10" fmla="*/ 91535 w 180975"/>
                            <a:gd name="connsiteY10" fmla="*/ 66103 h 180975"/>
                            <a:gd name="connsiteX11" fmla="*/ 91535 w 180975"/>
                            <a:gd name="connsiteY11" fmla="*/ 107252 h 180975"/>
                            <a:gd name="connsiteX12" fmla="*/ 69151 w 180975"/>
                            <a:gd name="connsiteY12" fmla="*/ 107252 h 180975"/>
                            <a:gd name="connsiteX13" fmla="*/ 69151 w 180975"/>
                            <a:gd name="connsiteY13" fmla="*/ 111347 h 180975"/>
                            <a:gd name="connsiteX14" fmla="*/ 91535 w 180975"/>
                            <a:gd name="connsiteY14" fmla="*/ 111347 h 180975"/>
                            <a:gd name="connsiteX15" fmla="*/ 91535 w 180975"/>
                            <a:gd name="connsiteY15" fmla="*/ 184404 h 180975"/>
                            <a:gd name="connsiteX16" fmla="*/ 95822 w 180975"/>
                            <a:gd name="connsiteY16" fmla="*/ 184404 h 180975"/>
                            <a:gd name="connsiteX17" fmla="*/ 95822 w 180975"/>
                            <a:gd name="connsiteY17" fmla="*/ 111347 h 180975"/>
                            <a:gd name="connsiteX18" fmla="*/ 119158 w 180975"/>
                            <a:gd name="connsiteY18" fmla="*/ 111347 h 180975"/>
                            <a:gd name="connsiteX19" fmla="*/ 119158 w 180975"/>
                            <a:gd name="connsiteY19" fmla="*/ 107252 h 180975"/>
                            <a:gd name="connsiteX20" fmla="*/ 95822 w 180975"/>
                            <a:gd name="connsiteY20" fmla="*/ 107252 h 180975"/>
                            <a:gd name="connsiteX21" fmla="*/ 95822 w 180975"/>
                            <a:gd name="connsiteY21" fmla="*/ 66008 h 180975"/>
                            <a:gd name="connsiteX22" fmla="*/ 95822 w 180975"/>
                            <a:gd name="connsiteY22" fmla="*/ 66008 h 180975"/>
                            <a:gd name="connsiteX23" fmla="*/ 84296 w 180975"/>
                            <a:gd name="connsiteY23" fmla="*/ 0 h 180975"/>
                            <a:gd name="connsiteX24" fmla="*/ 112681 w 180975"/>
                            <a:gd name="connsiteY24" fmla="*/ 3429 h 180975"/>
                            <a:gd name="connsiteX25" fmla="*/ 129445 w 180975"/>
                            <a:gd name="connsiteY25" fmla="*/ 18764 h 180975"/>
                            <a:gd name="connsiteX26" fmla="*/ 134112 w 180975"/>
                            <a:gd name="connsiteY26" fmla="*/ 31909 h 180975"/>
                            <a:gd name="connsiteX27" fmla="*/ 109538 w 180975"/>
                            <a:gd name="connsiteY27" fmla="*/ 38481 h 180975"/>
                            <a:gd name="connsiteX28" fmla="*/ 124111 w 180975"/>
                            <a:gd name="connsiteY28" fmla="*/ 47435 h 180975"/>
                            <a:gd name="connsiteX29" fmla="*/ 160401 w 180975"/>
                            <a:gd name="connsiteY29" fmla="*/ 43244 h 180975"/>
                            <a:gd name="connsiteX30" fmla="*/ 162020 w 180975"/>
                            <a:gd name="connsiteY30" fmla="*/ 35528 h 180975"/>
                            <a:gd name="connsiteX31" fmla="*/ 166878 w 180975"/>
                            <a:gd name="connsiteY31" fmla="*/ 32861 h 180975"/>
                            <a:gd name="connsiteX32" fmla="*/ 164687 w 180975"/>
                            <a:gd name="connsiteY32" fmla="*/ 27813 h 180975"/>
                            <a:gd name="connsiteX33" fmla="*/ 179356 w 180975"/>
                            <a:gd name="connsiteY33" fmla="*/ 20193 h 180975"/>
                            <a:gd name="connsiteX34" fmla="*/ 190024 w 180975"/>
                            <a:gd name="connsiteY34" fmla="*/ 41815 h 180975"/>
                            <a:gd name="connsiteX35" fmla="*/ 175165 w 180975"/>
                            <a:gd name="connsiteY35" fmla="*/ 49911 h 180975"/>
                            <a:gd name="connsiteX36" fmla="*/ 170117 w 180975"/>
                            <a:gd name="connsiteY36" fmla="*/ 39529 h 180975"/>
                            <a:gd name="connsiteX37" fmla="*/ 178117 w 180975"/>
                            <a:gd name="connsiteY37" fmla="*/ 33909 h 180975"/>
                            <a:gd name="connsiteX38" fmla="*/ 177165 w 180975"/>
                            <a:gd name="connsiteY38" fmla="*/ 31718 h 180975"/>
                            <a:gd name="connsiteX39" fmla="*/ 168021 w 180975"/>
                            <a:gd name="connsiteY39" fmla="*/ 37529 h 180975"/>
                            <a:gd name="connsiteX40" fmla="*/ 168116 w 180975"/>
                            <a:gd name="connsiteY40" fmla="*/ 43339 h 180975"/>
                            <a:gd name="connsiteX41" fmla="*/ 162116 w 180975"/>
                            <a:gd name="connsiteY41" fmla="*/ 48101 h 180975"/>
                            <a:gd name="connsiteX42" fmla="*/ 162592 w 180975"/>
                            <a:gd name="connsiteY42" fmla="*/ 50387 h 180975"/>
                            <a:gd name="connsiteX43" fmla="*/ 170021 w 180975"/>
                            <a:gd name="connsiteY43" fmla="*/ 44482 h 180975"/>
                            <a:gd name="connsiteX44" fmla="*/ 172974 w 180975"/>
                            <a:gd name="connsiteY44" fmla="*/ 49625 h 180975"/>
                            <a:gd name="connsiteX45" fmla="*/ 160115 w 180975"/>
                            <a:gd name="connsiteY45" fmla="*/ 57341 h 180975"/>
                            <a:gd name="connsiteX46" fmla="*/ 160115 w 180975"/>
                            <a:gd name="connsiteY46" fmla="*/ 45910 h 180975"/>
                            <a:gd name="connsiteX47" fmla="*/ 157067 w 180975"/>
                            <a:gd name="connsiteY47" fmla="*/ 46672 h 180975"/>
                            <a:gd name="connsiteX48" fmla="*/ 157067 w 180975"/>
                            <a:gd name="connsiteY48" fmla="*/ 188786 h 180975"/>
                            <a:gd name="connsiteX49" fmla="*/ 139255 w 180975"/>
                            <a:gd name="connsiteY49" fmla="*/ 181261 h 180975"/>
                            <a:gd name="connsiteX50" fmla="*/ 136112 w 180975"/>
                            <a:gd name="connsiteY50" fmla="*/ 159353 h 180975"/>
                            <a:gd name="connsiteX51" fmla="*/ 135350 w 180975"/>
                            <a:gd name="connsiteY51" fmla="*/ 93821 h 180975"/>
                            <a:gd name="connsiteX52" fmla="*/ 130016 w 180975"/>
                            <a:gd name="connsiteY52" fmla="*/ 83439 h 180975"/>
                            <a:gd name="connsiteX53" fmla="*/ 121730 w 180975"/>
                            <a:gd name="connsiteY53" fmla="*/ 77248 h 180975"/>
                            <a:gd name="connsiteX54" fmla="*/ 121730 w 180975"/>
                            <a:gd name="connsiteY54" fmla="*/ 186785 h 180975"/>
                            <a:gd name="connsiteX55" fmla="*/ 66770 w 180975"/>
                            <a:gd name="connsiteY55" fmla="*/ 186690 h 180975"/>
                            <a:gd name="connsiteX56" fmla="*/ 66770 w 180975"/>
                            <a:gd name="connsiteY56" fmla="*/ 79058 h 180975"/>
                            <a:gd name="connsiteX57" fmla="*/ 58579 w 180975"/>
                            <a:gd name="connsiteY57" fmla="*/ 83439 h 180975"/>
                            <a:gd name="connsiteX58" fmla="*/ 52959 w 180975"/>
                            <a:gd name="connsiteY58" fmla="*/ 94012 h 180975"/>
                            <a:gd name="connsiteX59" fmla="*/ 52864 w 180975"/>
                            <a:gd name="connsiteY59" fmla="*/ 159544 h 180975"/>
                            <a:gd name="connsiteX60" fmla="*/ 50197 w 180975"/>
                            <a:gd name="connsiteY60" fmla="*/ 176975 h 180975"/>
                            <a:gd name="connsiteX61" fmla="*/ 30861 w 180975"/>
                            <a:gd name="connsiteY61" fmla="*/ 187452 h 180975"/>
                            <a:gd name="connsiteX62" fmla="*/ 31147 w 180975"/>
                            <a:gd name="connsiteY62" fmla="*/ 56102 h 180975"/>
                            <a:gd name="connsiteX63" fmla="*/ 27908 w 180975"/>
                            <a:gd name="connsiteY63" fmla="*/ 45148 h 180975"/>
                            <a:gd name="connsiteX64" fmla="*/ 27622 w 180975"/>
                            <a:gd name="connsiteY64" fmla="*/ 55150 h 180975"/>
                            <a:gd name="connsiteX65" fmla="*/ 5620 w 180975"/>
                            <a:gd name="connsiteY65" fmla="*/ 43339 h 180975"/>
                            <a:gd name="connsiteX66" fmla="*/ 6763 w 180975"/>
                            <a:gd name="connsiteY66" fmla="*/ 40767 h 180975"/>
                            <a:gd name="connsiteX67" fmla="*/ 13144 w 180975"/>
                            <a:gd name="connsiteY67" fmla="*/ 43339 h 180975"/>
                            <a:gd name="connsiteX68" fmla="*/ 13716 w 180975"/>
                            <a:gd name="connsiteY68" fmla="*/ 41624 h 180975"/>
                            <a:gd name="connsiteX69" fmla="*/ 7620 w 180975"/>
                            <a:gd name="connsiteY69" fmla="*/ 39148 h 180975"/>
                            <a:gd name="connsiteX70" fmla="*/ 8477 w 180975"/>
                            <a:gd name="connsiteY70" fmla="*/ 37719 h 180975"/>
                            <a:gd name="connsiteX71" fmla="*/ 15335 w 180975"/>
                            <a:gd name="connsiteY71" fmla="*/ 39719 h 180975"/>
                            <a:gd name="connsiteX72" fmla="*/ 15335 w 180975"/>
                            <a:gd name="connsiteY72" fmla="*/ 37814 h 180975"/>
                            <a:gd name="connsiteX73" fmla="*/ 9334 w 180975"/>
                            <a:gd name="connsiteY73" fmla="*/ 35243 h 180975"/>
                            <a:gd name="connsiteX74" fmla="*/ 0 w 180975"/>
                            <a:gd name="connsiteY74" fmla="*/ 29147 h 180975"/>
                            <a:gd name="connsiteX75" fmla="*/ 952 w 180975"/>
                            <a:gd name="connsiteY75" fmla="*/ 27242 h 180975"/>
                            <a:gd name="connsiteX76" fmla="*/ 10478 w 180975"/>
                            <a:gd name="connsiteY76" fmla="*/ 32861 h 180975"/>
                            <a:gd name="connsiteX77" fmla="*/ 10954 w 180975"/>
                            <a:gd name="connsiteY77" fmla="*/ 31337 h 180975"/>
                            <a:gd name="connsiteX78" fmla="*/ 1714 w 180975"/>
                            <a:gd name="connsiteY78" fmla="*/ 25146 h 180975"/>
                            <a:gd name="connsiteX79" fmla="*/ 2953 w 180975"/>
                            <a:gd name="connsiteY79" fmla="*/ 22860 h 180975"/>
                            <a:gd name="connsiteX80" fmla="*/ 12668 w 180975"/>
                            <a:gd name="connsiteY80" fmla="*/ 29908 h 180975"/>
                            <a:gd name="connsiteX81" fmla="*/ 17240 w 180975"/>
                            <a:gd name="connsiteY81" fmla="*/ 33623 h 180975"/>
                            <a:gd name="connsiteX82" fmla="*/ 23812 w 180975"/>
                            <a:gd name="connsiteY82" fmla="*/ 45815 h 180975"/>
                            <a:gd name="connsiteX83" fmla="*/ 24003 w 180975"/>
                            <a:gd name="connsiteY83" fmla="*/ 43434 h 180975"/>
                            <a:gd name="connsiteX84" fmla="*/ 19050 w 180975"/>
                            <a:gd name="connsiteY84" fmla="*/ 32576 h 180975"/>
                            <a:gd name="connsiteX85" fmla="*/ 14668 w 180975"/>
                            <a:gd name="connsiteY85" fmla="*/ 23908 h 180975"/>
                            <a:gd name="connsiteX86" fmla="*/ 27051 w 180975"/>
                            <a:gd name="connsiteY86" fmla="*/ 34100 h 180975"/>
                            <a:gd name="connsiteX87" fmla="*/ 29432 w 180975"/>
                            <a:gd name="connsiteY87" fmla="*/ 42386 h 180975"/>
                            <a:gd name="connsiteX88" fmla="*/ 57436 w 180975"/>
                            <a:gd name="connsiteY88" fmla="*/ 48197 h 180975"/>
                            <a:gd name="connsiteX89" fmla="*/ 84011 w 180975"/>
                            <a:gd name="connsiteY89" fmla="*/ 37529 h 180975"/>
                            <a:gd name="connsiteX90" fmla="*/ 88201 w 180975"/>
                            <a:gd name="connsiteY90" fmla="*/ 42767 h 180975"/>
                            <a:gd name="connsiteX91" fmla="*/ 94774 w 180975"/>
                            <a:gd name="connsiteY91" fmla="*/ 40577 h 180975"/>
                            <a:gd name="connsiteX92" fmla="*/ 95250 w 180975"/>
                            <a:gd name="connsiteY92" fmla="*/ 25336 h 180975"/>
                            <a:gd name="connsiteX93" fmla="*/ 93917 w 180975"/>
                            <a:gd name="connsiteY93" fmla="*/ 7620 h 180975"/>
                            <a:gd name="connsiteX94" fmla="*/ 84296 w 180975"/>
                            <a:gd name="connsiteY94" fmla="*/ 0 h 180975"/>
                            <a:gd name="connsiteX95" fmla="*/ 84296 w 180975"/>
                            <a:gd name="connsiteY95" fmla="*/ 0 h 180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180975" h="180975">
                              <a:moveTo>
                                <a:pt x="95822" y="66008"/>
                              </a:moveTo>
                              <a:cubicBezTo>
                                <a:pt x="105632" y="65723"/>
                                <a:pt x="113443" y="62103"/>
                                <a:pt x="117539" y="57817"/>
                              </a:cubicBezTo>
                              <a:cubicBezTo>
                                <a:pt x="120015" y="55531"/>
                                <a:pt x="121730" y="53340"/>
                                <a:pt x="122587" y="50197"/>
                              </a:cubicBezTo>
                              <a:lnTo>
                                <a:pt x="118967" y="49054"/>
                              </a:lnTo>
                              <a:cubicBezTo>
                                <a:pt x="118205" y="51626"/>
                                <a:pt x="116967" y="52864"/>
                                <a:pt x="114872" y="54673"/>
                              </a:cubicBezTo>
                              <a:cubicBezTo>
                                <a:pt x="111062" y="58674"/>
                                <a:pt x="103061" y="62103"/>
                                <a:pt x="93726" y="62103"/>
                              </a:cubicBezTo>
                              <a:cubicBezTo>
                                <a:pt x="86011" y="62103"/>
                                <a:pt x="79153" y="59531"/>
                                <a:pt x="74867" y="56578"/>
                              </a:cubicBezTo>
                              <a:cubicBezTo>
                                <a:pt x="71628" y="54483"/>
                                <a:pt x="69437" y="52483"/>
                                <a:pt x="68294" y="48959"/>
                              </a:cubicBezTo>
                              <a:lnTo>
                                <a:pt x="64961" y="50387"/>
                              </a:lnTo>
                              <a:cubicBezTo>
                                <a:pt x="66104" y="54578"/>
                                <a:pt x="68866" y="57531"/>
                                <a:pt x="72676" y="60008"/>
                              </a:cubicBezTo>
                              <a:cubicBezTo>
                                <a:pt x="77153" y="63151"/>
                                <a:pt x="83630" y="65723"/>
                                <a:pt x="91535" y="66103"/>
                              </a:cubicBezTo>
                              <a:lnTo>
                                <a:pt x="91535" y="107252"/>
                              </a:lnTo>
                              <a:lnTo>
                                <a:pt x="69151" y="107252"/>
                              </a:lnTo>
                              <a:lnTo>
                                <a:pt x="69151" y="111347"/>
                              </a:lnTo>
                              <a:lnTo>
                                <a:pt x="91535" y="111347"/>
                              </a:lnTo>
                              <a:lnTo>
                                <a:pt x="91535" y="184404"/>
                              </a:lnTo>
                              <a:lnTo>
                                <a:pt x="95822" y="184404"/>
                              </a:lnTo>
                              <a:lnTo>
                                <a:pt x="95822" y="111347"/>
                              </a:lnTo>
                              <a:lnTo>
                                <a:pt x="119158" y="111347"/>
                              </a:lnTo>
                              <a:lnTo>
                                <a:pt x="119158" y="107252"/>
                              </a:lnTo>
                              <a:lnTo>
                                <a:pt x="95822" y="107252"/>
                              </a:lnTo>
                              <a:lnTo>
                                <a:pt x="95822" y="66008"/>
                              </a:lnTo>
                              <a:lnTo>
                                <a:pt x="95822" y="66008"/>
                              </a:lnTo>
                              <a:close/>
                              <a:moveTo>
                                <a:pt x="84296" y="0"/>
                              </a:moveTo>
                              <a:cubicBezTo>
                                <a:pt x="91059" y="0"/>
                                <a:pt x="105823" y="762"/>
                                <a:pt x="112681" y="3429"/>
                              </a:cubicBezTo>
                              <a:cubicBezTo>
                                <a:pt x="120396" y="6858"/>
                                <a:pt x="124587" y="10573"/>
                                <a:pt x="129445" y="18764"/>
                              </a:cubicBezTo>
                              <a:cubicBezTo>
                                <a:pt x="131921" y="23622"/>
                                <a:pt x="132874" y="25336"/>
                                <a:pt x="134112" y="31909"/>
                              </a:cubicBezTo>
                              <a:cubicBezTo>
                                <a:pt x="125349" y="31909"/>
                                <a:pt x="105156" y="29718"/>
                                <a:pt x="109538" y="38481"/>
                              </a:cubicBezTo>
                              <a:cubicBezTo>
                                <a:pt x="110014" y="39719"/>
                                <a:pt x="115824" y="46006"/>
                                <a:pt x="124111" y="47435"/>
                              </a:cubicBezTo>
                              <a:cubicBezTo>
                                <a:pt x="134779" y="49625"/>
                                <a:pt x="149162" y="47720"/>
                                <a:pt x="160401" y="43244"/>
                              </a:cubicBezTo>
                              <a:cubicBezTo>
                                <a:pt x="164211" y="41815"/>
                                <a:pt x="159353" y="37052"/>
                                <a:pt x="162020" y="35528"/>
                              </a:cubicBezTo>
                              <a:cubicBezTo>
                                <a:pt x="162020" y="35528"/>
                                <a:pt x="163925" y="34576"/>
                                <a:pt x="166878" y="32861"/>
                              </a:cubicBezTo>
                              <a:cubicBezTo>
                                <a:pt x="166116" y="30861"/>
                                <a:pt x="165449" y="29718"/>
                                <a:pt x="164687" y="27813"/>
                              </a:cubicBezTo>
                              <a:lnTo>
                                <a:pt x="179356" y="20193"/>
                              </a:lnTo>
                              <a:lnTo>
                                <a:pt x="190024" y="41815"/>
                              </a:lnTo>
                              <a:lnTo>
                                <a:pt x="175165" y="49911"/>
                              </a:lnTo>
                              <a:lnTo>
                                <a:pt x="170117" y="39529"/>
                              </a:lnTo>
                              <a:cubicBezTo>
                                <a:pt x="173165" y="37243"/>
                                <a:pt x="173069" y="37338"/>
                                <a:pt x="178117" y="33909"/>
                              </a:cubicBezTo>
                              <a:cubicBezTo>
                                <a:pt x="177832" y="32957"/>
                                <a:pt x="177641" y="32671"/>
                                <a:pt x="177165" y="31718"/>
                              </a:cubicBezTo>
                              <a:cubicBezTo>
                                <a:pt x="175165" y="32195"/>
                                <a:pt x="168212" y="36862"/>
                                <a:pt x="168021" y="37529"/>
                              </a:cubicBezTo>
                              <a:cubicBezTo>
                                <a:pt x="167069" y="39719"/>
                                <a:pt x="168592" y="40862"/>
                                <a:pt x="168116" y="43339"/>
                              </a:cubicBezTo>
                              <a:cubicBezTo>
                                <a:pt x="167354" y="46482"/>
                                <a:pt x="165068" y="47149"/>
                                <a:pt x="162116" y="48101"/>
                              </a:cubicBezTo>
                              <a:cubicBezTo>
                                <a:pt x="162116" y="49054"/>
                                <a:pt x="162401" y="49625"/>
                                <a:pt x="162592" y="50387"/>
                              </a:cubicBezTo>
                              <a:cubicBezTo>
                                <a:pt x="166307" y="49625"/>
                                <a:pt x="168783" y="48387"/>
                                <a:pt x="170021" y="44482"/>
                              </a:cubicBezTo>
                              <a:cubicBezTo>
                                <a:pt x="171736" y="46672"/>
                                <a:pt x="171736" y="48197"/>
                                <a:pt x="172974" y="49625"/>
                              </a:cubicBezTo>
                              <a:lnTo>
                                <a:pt x="160115" y="57341"/>
                              </a:lnTo>
                              <a:lnTo>
                                <a:pt x="160115" y="45910"/>
                              </a:lnTo>
                              <a:cubicBezTo>
                                <a:pt x="159163" y="45910"/>
                                <a:pt x="158020" y="46387"/>
                                <a:pt x="157067" y="46672"/>
                              </a:cubicBezTo>
                              <a:lnTo>
                                <a:pt x="157067" y="188786"/>
                              </a:lnTo>
                              <a:cubicBezTo>
                                <a:pt x="151924" y="188309"/>
                                <a:pt x="142685" y="185928"/>
                                <a:pt x="139255" y="181261"/>
                              </a:cubicBezTo>
                              <a:cubicBezTo>
                                <a:pt x="135446" y="175641"/>
                                <a:pt x="136112" y="168593"/>
                                <a:pt x="136112" y="159353"/>
                              </a:cubicBezTo>
                              <a:cubicBezTo>
                                <a:pt x="136112" y="158115"/>
                                <a:pt x="136874" y="100679"/>
                                <a:pt x="135350" y="93821"/>
                              </a:cubicBezTo>
                              <a:cubicBezTo>
                                <a:pt x="133922" y="88487"/>
                                <a:pt x="131731" y="85916"/>
                                <a:pt x="130016" y="83439"/>
                              </a:cubicBezTo>
                              <a:cubicBezTo>
                                <a:pt x="128302" y="80963"/>
                                <a:pt x="124397" y="78200"/>
                                <a:pt x="121730" y="77248"/>
                              </a:cubicBezTo>
                              <a:lnTo>
                                <a:pt x="121730" y="186785"/>
                              </a:lnTo>
                              <a:lnTo>
                                <a:pt x="66770" y="186690"/>
                              </a:lnTo>
                              <a:lnTo>
                                <a:pt x="66770" y="79058"/>
                              </a:lnTo>
                              <a:cubicBezTo>
                                <a:pt x="63246" y="79915"/>
                                <a:pt x="61246" y="80963"/>
                                <a:pt x="58579" y="83439"/>
                              </a:cubicBezTo>
                              <a:cubicBezTo>
                                <a:pt x="55150" y="86678"/>
                                <a:pt x="52959" y="90869"/>
                                <a:pt x="52959" y="94012"/>
                              </a:cubicBezTo>
                              <a:cubicBezTo>
                                <a:pt x="52959" y="94012"/>
                                <a:pt x="52864" y="145923"/>
                                <a:pt x="52864" y="159544"/>
                              </a:cubicBezTo>
                              <a:cubicBezTo>
                                <a:pt x="52864" y="172688"/>
                                <a:pt x="51435" y="175546"/>
                                <a:pt x="50197" y="176975"/>
                              </a:cubicBezTo>
                              <a:cubicBezTo>
                                <a:pt x="45339" y="184785"/>
                                <a:pt x="39148" y="187452"/>
                                <a:pt x="30861" y="187452"/>
                              </a:cubicBezTo>
                              <a:cubicBezTo>
                                <a:pt x="30861" y="138494"/>
                                <a:pt x="31147" y="66008"/>
                                <a:pt x="31147" y="56102"/>
                              </a:cubicBezTo>
                              <a:cubicBezTo>
                                <a:pt x="31147" y="51245"/>
                                <a:pt x="32290" y="46672"/>
                                <a:pt x="27908" y="45148"/>
                              </a:cubicBezTo>
                              <a:cubicBezTo>
                                <a:pt x="27908" y="48578"/>
                                <a:pt x="27622" y="51054"/>
                                <a:pt x="27622" y="55150"/>
                              </a:cubicBezTo>
                              <a:lnTo>
                                <a:pt x="5620" y="43339"/>
                              </a:lnTo>
                              <a:cubicBezTo>
                                <a:pt x="6001" y="42101"/>
                                <a:pt x="6286" y="42005"/>
                                <a:pt x="6763" y="40767"/>
                              </a:cubicBezTo>
                              <a:cubicBezTo>
                                <a:pt x="9906" y="41529"/>
                                <a:pt x="10192" y="42291"/>
                                <a:pt x="13144" y="43339"/>
                              </a:cubicBezTo>
                              <a:cubicBezTo>
                                <a:pt x="13144" y="43053"/>
                                <a:pt x="13716" y="41624"/>
                                <a:pt x="13716" y="41624"/>
                              </a:cubicBezTo>
                              <a:cubicBezTo>
                                <a:pt x="13716" y="41624"/>
                                <a:pt x="10001" y="39148"/>
                                <a:pt x="7620" y="39148"/>
                              </a:cubicBezTo>
                              <a:cubicBezTo>
                                <a:pt x="8096" y="37910"/>
                                <a:pt x="8001" y="38005"/>
                                <a:pt x="8477" y="37719"/>
                              </a:cubicBezTo>
                              <a:cubicBezTo>
                                <a:pt x="9906" y="36957"/>
                                <a:pt x="12192" y="38957"/>
                                <a:pt x="15335" y="39719"/>
                              </a:cubicBezTo>
                              <a:cubicBezTo>
                                <a:pt x="15621" y="38767"/>
                                <a:pt x="15621" y="38005"/>
                                <a:pt x="15335" y="37814"/>
                              </a:cubicBezTo>
                              <a:cubicBezTo>
                                <a:pt x="14192" y="36576"/>
                                <a:pt x="11811" y="36386"/>
                                <a:pt x="9334" y="35243"/>
                              </a:cubicBezTo>
                              <a:cubicBezTo>
                                <a:pt x="8572" y="34481"/>
                                <a:pt x="4477" y="32385"/>
                                <a:pt x="0" y="29147"/>
                              </a:cubicBezTo>
                              <a:cubicBezTo>
                                <a:pt x="286" y="28194"/>
                                <a:pt x="476" y="28004"/>
                                <a:pt x="952" y="27242"/>
                              </a:cubicBezTo>
                              <a:cubicBezTo>
                                <a:pt x="2191" y="28004"/>
                                <a:pt x="8001" y="31718"/>
                                <a:pt x="10478" y="32861"/>
                              </a:cubicBezTo>
                              <a:cubicBezTo>
                                <a:pt x="10763" y="33147"/>
                                <a:pt x="11240" y="31337"/>
                                <a:pt x="10954" y="31337"/>
                              </a:cubicBezTo>
                              <a:cubicBezTo>
                                <a:pt x="9239" y="30004"/>
                                <a:pt x="6286" y="28766"/>
                                <a:pt x="1714" y="25146"/>
                              </a:cubicBezTo>
                              <a:cubicBezTo>
                                <a:pt x="2191" y="24384"/>
                                <a:pt x="2667" y="23908"/>
                                <a:pt x="2953" y="22860"/>
                              </a:cubicBezTo>
                              <a:cubicBezTo>
                                <a:pt x="6572" y="25051"/>
                                <a:pt x="8953" y="27242"/>
                                <a:pt x="12668" y="29908"/>
                              </a:cubicBezTo>
                              <a:cubicBezTo>
                                <a:pt x="14668" y="31337"/>
                                <a:pt x="15812" y="31909"/>
                                <a:pt x="17240" y="33623"/>
                              </a:cubicBezTo>
                              <a:cubicBezTo>
                                <a:pt x="18669" y="36290"/>
                                <a:pt x="16097" y="43625"/>
                                <a:pt x="23812" y="45815"/>
                              </a:cubicBezTo>
                              <a:lnTo>
                                <a:pt x="24003" y="43434"/>
                              </a:lnTo>
                              <a:cubicBezTo>
                                <a:pt x="18859" y="40386"/>
                                <a:pt x="21050" y="35528"/>
                                <a:pt x="19050" y="32576"/>
                              </a:cubicBezTo>
                              <a:cubicBezTo>
                                <a:pt x="17812" y="30671"/>
                                <a:pt x="11716" y="28004"/>
                                <a:pt x="14668" y="23908"/>
                              </a:cubicBezTo>
                              <a:cubicBezTo>
                                <a:pt x="18002" y="26384"/>
                                <a:pt x="27051" y="33909"/>
                                <a:pt x="27051" y="34100"/>
                              </a:cubicBezTo>
                              <a:cubicBezTo>
                                <a:pt x="27527" y="35528"/>
                                <a:pt x="25337" y="39719"/>
                                <a:pt x="29432" y="42386"/>
                              </a:cubicBezTo>
                              <a:cubicBezTo>
                                <a:pt x="33623" y="45053"/>
                                <a:pt x="51626" y="48959"/>
                                <a:pt x="57436" y="48197"/>
                              </a:cubicBezTo>
                              <a:cubicBezTo>
                                <a:pt x="66675" y="47435"/>
                                <a:pt x="77153" y="45339"/>
                                <a:pt x="84011" y="37529"/>
                              </a:cubicBezTo>
                              <a:cubicBezTo>
                                <a:pt x="85249" y="38957"/>
                                <a:pt x="87440" y="42577"/>
                                <a:pt x="88201" y="42767"/>
                              </a:cubicBezTo>
                              <a:lnTo>
                                <a:pt x="94774" y="40577"/>
                              </a:lnTo>
                              <a:cubicBezTo>
                                <a:pt x="94679" y="40291"/>
                                <a:pt x="95250" y="32861"/>
                                <a:pt x="95250" y="25336"/>
                              </a:cubicBezTo>
                              <a:cubicBezTo>
                                <a:pt x="95250" y="13430"/>
                                <a:pt x="95345" y="10668"/>
                                <a:pt x="93917" y="7620"/>
                              </a:cubicBezTo>
                              <a:cubicBezTo>
                                <a:pt x="91345" y="4382"/>
                                <a:pt x="90773" y="2953"/>
                                <a:pt x="84296" y="0"/>
                              </a:cubicBezTo>
                              <a:lnTo>
                                <a:pt x="84296"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reihandform: Form 204"/>
                      <wps:cNvSpPr/>
                      <wps:spPr>
                        <a:xfrm>
                          <a:off x="3486309" y="641255"/>
                          <a:ext cx="19050" cy="19050"/>
                        </a:xfrm>
                        <a:custGeom>
                          <a:avLst/>
                          <a:gdLst>
                            <a:gd name="connsiteX0" fmla="*/ 16002 w 19050"/>
                            <a:gd name="connsiteY0" fmla="*/ 0 h 19050"/>
                            <a:gd name="connsiteX1" fmla="*/ 24765 w 19050"/>
                            <a:gd name="connsiteY1" fmla="*/ 0 h 19050"/>
                            <a:gd name="connsiteX2" fmla="*/ 24765 w 19050"/>
                            <a:gd name="connsiteY2" fmla="*/ 11716 h 19050"/>
                            <a:gd name="connsiteX3" fmla="*/ 16288 w 19050"/>
                            <a:gd name="connsiteY3" fmla="*/ 16859 h 19050"/>
                            <a:gd name="connsiteX4" fmla="*/ 0 w 19050"/>
                            <a:gd name="connsiteY4" fmla="*/ 28004 h 19050"/>
                            <a:gd name="connsiteX5" fmla="*/ 12192 w 19050"/>
                            <a:gd name="connsiteY5" fmla="*/ 7144 h 19050"/>
                            <a:gd name="connsiteX6" fmla="*/ 16002 w 19050"/>
                            <a:gd name="connsiteY6" fmla="*/ 0 h 19050"/>
                            <a:gd name="connsiteX7" fmla="*/ 16002 w 19050"/>
                            <a:gd name="connsiteY7"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050" h="19050">
                              <a:moveTo>
                                <a:pt x="16002" y="0"/>
                              </a:moveTo>
                              <a:cubicBezTo>
                                <a:pt x="16002" y="0"/>
                                <a:pt x="18478" y="0"/>
                                <a:pt x="24765" y="0"/>
                              </a:cubicBezTo>
                              <a:cubicBezTo>
                                <a:pt x="24765" y="8572"/>
                                <a:pt x="24765" y="11716"/>
                                <a:pt x="24765" y="11716"/>
                              </a:cubicBezTo>
                              <a:cubicBezTo>
                                <a:pt x="24289" y="12478"/>
                                <a:pt x="21812" y="12954"/>
                                <a:pt x="16288" y="16859"/>
                              </a:cubicBezTo>
                              <a:cubicBezTo>
                                <a:pt x="9430" y="21717"/>
                                <a:pt x="6572" y="23908"/>
                                <a:pt x="0" y="28004"/>
                              </a:cubicBezTo>
                              <a:cubicBezTo>
                                <a:pt x="0" y="16097"/>
                                <a:pt x="10001" y="10001"/>
                                <a:pt x="12192" y="7144"/>
                              </a:cubicBezTo>
                              <a:cubicBezTo>
                                <a:pt x="13811" y="4953"/>
                                <a:pt x="14573" y="476"/>
                                <a:pt x="16002" y="0"/>
                              </a:cubicBezTo>
                              <a:lnTo>
                                <a:pt x="16002" y="0"/>
                              </a:lnTo>
                              <a:close/>
                            </a:path>
                          </a:pathLst>
                        </a:custGeom>
                        <a:solidFill>
                          <a:srgbClr val="000000"/>
                        </a:solidFill>
                        <a:ln w="816" cap="flat">
                          <a:solidFill>
                            <a:srgbClr val="00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reihandform: Form 206"/>
                      <wps:cNvSpPr/>
                      <wps:spPr>
                        <a:xfrm>
                          <a:off x="3530596" y="641255"/>
                          <a:ext cx="19050" cy="19050"/>
                        </a:xfrm>
                        <a:custGeom>
                          <a:avLst/>
                          <a:gdLst>
                            <a:gd name="connsiteX0" fmla="*/ 4 w 19050"/>
                            <a:gd name="connsiteY0" fmla="*/ 0 h 19050"/>
                            <a:gd name="connsiteX1" fmla="*/ 8957 w 19050"/>
                            <a:gd name="connsiteY1" fmla="*/ 0 h 19050"/>
                            <a:gd name="connsiteX2" fmla="*/ 15530 w 19050"/>
                            <a:gd name="connsiteY2" fmla="*/ 10001 h 19050"/>
                            <a:gd name="connsiteX3" fmla="*/ 24483 w 19050"/>
                            <a:gd name="connsiteY3" fmla="*/ 28004 h 19050"/>
                            <a:gd name="connsiteX4" fmla="*/ 10481 w 19050"/>
                            <a:gd name="connsiteY4" fmla="*/ 18002 h 19050"/>
                            <a:gd name="connsiteX5" fmla="*/ 671 w 19050"/>
                            <a:gd name="connsiteY5" fmla="*/ 11620 h 19050"/>
                            <a:gd name="connsiteX6" fmla="*/ 4 w 19050"/>
                            <a:gd name="connsiteY6" fmla="*/ 0 h 19050"/>
                            <a:gd name="connsiteX7" fmla="*/ 4 w 19050"/>
                            <a:gd name="connsiteY7"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050" h="19050">
                              <a:moveTo>
                                <a:pt x="4" y="0"/>
                              </a:moveTo>
                              <a:cubicBezTo>
                                <a:pt x="6576" y="0"/>
                                <a:pt x="8957" y="0"/>
                                <a:pt x="8957" y="0"/>
                              </a:cubicBezTo>
                              <a:cubicBezTo>
                                <a:pt x="9243" y="286"/>
                                <a:pt x="12767" y="7620"/>
                                <a:pt x="15530" y="10001"/>
                              </a:cubicBezTo>
                              <a:cubicBezTo>
                                <a:pt x="20387" y="15621"/>
                                <a:pt x="23531" y="14669"/>
                                <a:pt x="24483" y="28004"/>
                              </a:cubicBezTo>
                              <a:cubicBezTo>
                                <a:pt x="18959" y="24860"/>
                                <a:pt x="16006" y="22384"/>
                                <a:pt x="10481" y="18002"/>
                              </a:cubicBezTo>
                              <a:cubicBezTo>
                                <a:pt x="4576" y="13621"/>
                                <a:pt x="1909" y="13335"/>
                                <a:pt x="671" y="11620"/>
                              </a:cubicBezTo>
                              <a:cubicBezTo>
                                <a:pt x="-91" y="10478"/>
                                <a:pt x="4" y="7430"/>
                                <a:pt x="4" y="0"/>
                              </a:cubicBezTo>
                              <a:lnTo>
                                <a:pt x="4" y="0"/>
                              </a:lnTo>
                              <a:close/>
                            </a:path>
                          </a:pathLst>
                        </a:custGeom>
                        <a:solidFill>
                          <a:srgbClr val="000000"/>
                        </a:solidFill>
                        <a:ln w="816" cap="flat">
                          <a:solidFill>
                            <a:srgbClr val="00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Freihandform: Form 208"/>
                      <wps:cNvSpPr/>
                      <wps:spPr>
                        <a:xfrm>
                          <a:off x="3497358" y="452438"/>
                          <a:ext cx="19050" cy="38100"/>
                        </a:xfrm>
                        <a:custGeom>
                          <a:avLst/>
                          <a:gdLst>
                            <a:gd name="connsiteX0" fmla="*/ 7048 w 19050"/>
                            <a:gd name="connsiteY0" fmla="*/ 15938 h 38100"/>
                            <a:gd name="connsiteX1" fmla="*/ 7048 w 19050"/>
                            <a:gd name="connsiteY1" fmla="*/ 16223 h 38100"/>
                            <a:gd name="connsiteX2" fmla="*/ 14669 w 19050"/>
                            <a:gd name="connsiteY2" fmla="*/ 15938 h 38100"/>
                            <a:gd name="connsiteX3" fmla="*/ 9239 w 19050"/>
                            <a:gd name="connsiteY3" fmla="*/ 13080 h 38100"/>
                            <a:gd name="connsiteX4" fmla="*/ 7048 w 19050"/>
                            <a:gd name="connsiteY4" fmla="*/ 15938 h 38100"/>
                            <a:gd name="connsiteX5" fmla="*/ 7048 w 19050"/>
                            <a:gd name="connsiteY5" fmla="*/ 15938 h 38100"/>
                            <a:gd name="connsiteX6" fmla="*/ 5334 w 19050"/>
                            <a:gd name="connsiteY6" fmla="*/ 4317 h 38100"/>
                            <a:gd name="connsiteX7" fmla="*/ 7429 w 19050"/>
                            <a:gd name="connsiteY7" fmla="*/ 9746 h 38100"/>
                            <a:gd name="connsiteX8" fmla="*/ 5334 w 19050"/>
                            <a:gd name="connsiteY8" fmla="*/ 4317 h 38100"/>
                            <a:gd name="connsiteX9" fmla="*/ 5334 w 19050"/>
                            <a:gd name="connsiteY9" fmla="*/ 4317 h 38100"/>
                            <a:gd name="connsiteX10" fmla="*/ 8477 w 19050"/>
                            <a:gd name="connsiteY10" fmla="*/ 4222 h 38100"/>
                            <a:gd name="connsiteX11" fmla="*/ 10858 w 19050"/>
                            <a:gd name="connsiteY11" fmla="*/ 9461 h 38100"/>
                            <a:gd name="connsiteX12" fmla="*/ 8477 w 19050"/>
                            <a:gd name="connsiteY12" fmla="*/ 4222 h 38100"/>
                            <a:gd name="connsiteX13" fmla="*/ 8477 w 19050"/>
                            <a:gd name="connsiteY13" fmla="*/ 4222 h 38100"/>
                            <a:gd name="connsiteX14" fmla="*/ 11716 w 19050"/>
                            <a:gd name="connsiteY14" fmla="*/ 4508 h 38100"/>
                            <a:gd name="connsiteX15" fmla="*/ 14097 w 19050"/>
                            <a:gd name="connsiteY15" fmla="*/ 9746 h 38100"/>
                            <a:gd name="connsiteX16" fmla="*/ 11716 w 19050"/>
                            <a:gd name="connsiteY16" fmla="*/ 4508 h 38100"/>
                            <a:gd name="connsiteX17" fmla="*/ 11716 w 19050"/>
                            <a:gd name="connsiteY17" fmla="*/ 4508 h 38100"/>
                            <a:gd name="connsiteX18" fmla="*/ 14954 w 19050"/>
                            <a:gd name="connsiteY18" fmla="*/ 4317 h 38100"/>
                            <a:gd name="connsiteX19" fmla="*/ 17240 w 19050"/>
                            <a:gd name="connsiteY19" fmla="*/ 9556 h 38100"/>
                            <a:gd name="connsiteX20" fmla="*/ 14954 w 19050"/>
                            <a:gd name="connsiteY20" fmla="*/ 4317 h 38100"/>
                            <a:gd name="connsiteX21" fmla="*/ 14954 w 19050"/>
                            <a:gd name="connsiteY21" fmla="*/ 4317 h 38100"/>
                            <a:gd name="connsiteX22" fmla="*/ 6763 w 19050"/>
                            <a:gd name="connsiteY22" fmla="*/ 126 h 38100"/>
                            <a:gd name="connsiteX23" fmla="*/ 14002 w 19050"/>
                            <a:gd name="connsiteY23" fmla="*/ 1650 h 38100"/>
                            <a:gd name="connsiteX24" fmla="*/ 21812 w 19050"/>
                            <a:gd name="connsiteY24" fmla="*/ 10508 h 38100"/>
                            <a:gd name="connsiteX25" fmla="*/ 21527 w 19050"/>
                            <a:gd name="connsiteY25" fmla="*/ 40512 h 38100"/>
                            <a:gd name="connsiteX26" fmla="*/ 20955 w 19050"/>
                            <a:gd name="connsiteY26" fmla="*/ 40893 h 38100"/>
                            <a:gd name="connsiteX27" fmla="*/ 16002 w 19050"/>
                            <a:gd name="connsiteY27" fmla="*/ 33083 h 38100"/>
                            <a:gd name="connsiteX28" fmla="*/ 3620 w 19050"/>
                            <a:gd name="connsiteY28" fmla="*/ 33083 h 38100"/>
                            <a:gd name="connsiteX29" fmla="*/ 2762 w 19050"/>
                            <a:gd name="connsiteY29" fmla="*/ 25272 h 38100"/>
                            <a:gd name="connsiteX30" fmla="*/ 0 w 19050"/>
                            <a:gd name="connsiteY30" fmla="*/ 24701 h 38100"/>
                            <a:gd name="connsiteX31" fmla="*/ 6763 w 19050"/>
                            <a:gd name="connsiteY31" fmla="*/ 126 h 38100"/>
                            <a:gd name="connsiteX32" fmla="*/ 6763 w 19050"/>
                            <a:gd name="connsiteY32" fmla="*/ 126 h 38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9050" h="38100">
                              <a:moveTo>
                                <a:pt x="7048" y="15938"/>
                              </a:moveTo>
                              <a:lnTo>
                                <a:pt x="7048" y="16223"/>
                              </a:lnTo>
                              <a:cubicBezTo>
                                <a:pt x="10858" y="18128"/>
                                <a:pt x="11049" y="18128"/>
                                <a:pt x="14669" y="15938"/>
                              </a:cubicBezTo>
                              <a:cubicBezTo>
                                <a:pt x="13621" y="13842"/>
                                <a:pt x="11716" y="12413"/>
                                <a:pt x="9239" y="13080"/>
                              </a:cubicBezTo>
                              <a:cubicBezTo>
                                <a:pt x="7715" y="13556"/>
                                <a:pt x="7239" y="14414"/>
                                <a:pt x="7048" y="15938"/>
                              </a:cubicBezTo>
                              <a:lnTo>
                                <a:pt x="7048" y="15938"/>
                              </a:lnTo>
                              <a:close/>
                              <a:moveTo>
                                <a:pt x="5334" y="4317"/>
                              </a:moveTo>
                              <a:cubicBezTo>
                                <a:pt x="4858" y="7460"/>
                                <a:pt x="5524" y="7746"/>
                                <a:pt x="7429" y="9746"/>
                              </a:cubicBezTo>
                              <a:cubicBezTo>
                                <a:pt x="8096" y="6317"/>
                                <a:pt x="8191" y="6603"/>
                                <a:pt x="5334" y="4317"/>
                              </a:cubicBezTo>
                              <a:lnTo>
                                <a:pt x="5334" y="4317"/>
                              </a:lnTo>
                              <a:close/>
                              <a:moveTo>
                                <a:pt x="8477" y="4222"/>
                              </a:moveTo>
                              <a:cubicBezTo>
                                <a:pt x="8001" y="7365"/>
                                <a:pt x="8477" y="7651"/>
                                <a:pt x="10858" y="9461"/>
                              </a:cubicBezTo>
                              <a:cubicBezTo>
                                <a:pt x="11049" y="6889"/>
                                <a:pt x="11620" y="6413"/>
                                <a:pt x="8477" y="4222"/>
                              </a:cubicBezTo>
                              <a:lnTo>
                                <a:pt x="8477" y="4222"/>
                              </a:lnTo>
                              <a:close/>
                              <a:moveTo>
                                <a:pt x="11716" y="4508"/>
                              </a:moveTo>
                              <a:cubicBezTo>
                                <a:pt x="11239" y="7651"/>
                                <a:pt x="11620" y="7746"/>
                                <a:pt x="14097" y="9746"/>
                              </a:cubicBezTo>
                              <a:cubicBezTo>
                                <a:pt x="14288" y="7175"/>
                                <a:pt x="14478" y="6508"/>
                                <a:pt x="11716" y="4508"/>
                              </a:cubicBezTo>
                              <a:lnTo>
                                <a:pt x="11716" y="4508"/>
                              </a:lnTo>
                              <a:close/>
                              <a:moveTo>
                                <a:pt x="14954" y="4317"/>
                              </a:moveTo>
                              <a:cubicBezTo>
                                <a:pt x="14383" y="7365"/>
                                <a:pt x="14764" y="7937"/>
                                <a:pt x="17240" y="9556"/>
                              </a:cubicBezTo>
                              <a:cubicBezTo>
                                <a:pt x="17431" y="6984"/>
                                <a:pt x="17145" y="6603"/>
                                <a:pt x="14954" y="4317"/>
                              </a:cubicBezTo>
                              <a:lnTo>
                                <a:pt x="14954" y="4317"/>
                              </a:lnTo>
                              <a:close/>
                              <a:moveTo>
                                <a:pt x="6763" y="126"/>
                              </a:moveTo>
                              <a:cubicBezTo>
                                <a:pt x="8953" y="-350"/>
                                <a:pt x="11716" y="602"/>
                                <a:pt x="14002" y="1650"/>
                              </a:cubicBezTo>
                              <a:cubicBezTo>
                                <a:pt x="17050" y="3650"/>
                                <a:pt x="21050" y="6889"/>
                                <a:pt x="21812" y="10508"/>
                              </a:cubicBezTo>
                              <a:cubicBezTo>
                                <a:pt x="22574" y="12699"/>
                                <a:pt x="21527" y="40512"/>
                                <a:pt x="21527" y="40512"/>
                              </a:cubicBezTo>
                              <a:lnTo>
                                <a:pt x="20955" y="40893"/>
                              </a:lnTo>
                              <a:cubicBezTo>
                                <a:pt x="20955" y="40893"/>
                                <a:pt x="17907" y="34797"/>
                                <a:pt x="16002" y="33083"/>
                              </a:cubicBezTo>
                              <a:cubicBezTo>
                                <a:pt x="15526" y="32797"/>
                                <a:pt x="11144" y="33845"/>
                                <a:pt x="3620" y="33083"/>
                              </a:cubicBezTo>
                              <a:cubicBezTo>
                                <a:pt x="3143" y="29654"/>
                                <a:pt x="2762" y="27939"/>
                                <a:pt x="2762" y="25272"/>
                              </a:cubicBezTo>
                              <a:cubicBezTo>
                                <a:pt x="1429" y="24986"/>
                                <a:pt x="1238" y="24986"/>
                                <a:pt x="0" y="24701"/>
                              </a:cubicBezTo>
                              <a:cubicBezTo>
                                <a:pt x="2572" y="12032"/>
                                <a:pt x="-1715" y="3746"/>
                                <a:pt x="6763" y="126"/>
                              </a:cubicBezTo>
                              <a:lnTo>
                                <a:pt x="6763" y="126"/>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68200" id="Grafik 1" o:spid="_x0000_s1026" style="position:absolute;margin-left:74.25pt;margin-top:36.5pt;width:125.45pt;height:32pt;z-index:251663360;mso-position-horizontal:right;mso-position-horizontal-relative:margin;mso-position-vertical-relative:page;mso-width-relative:margin;mso-height-relative:margin" coordorigin="33972,4127" coordsize="18288,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">
              <v:shape id="Freihandform: Form 3" o:spid="_x0000_s1027" style="position:absolute;left:38815;top:7485;width:953;height:1238;visibility:visible;mso-wrap-style:square;v-text-anchor:middle" coordsize="952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" path="m97372,37909c97372,13049,78703,,54700,,29363,,3265,12478,3265,40767v,21908,23622,29813,40957,34100c54890,77629,72512,78676,72512,93250v,13240,-14097,16478,-24670,16478c33935,109728,26030,100489,27077,86773r-27051,c-831,118015,19267,128969,47556,128969v26575,,53340,-10669,53340,-41339c100896,62770,73083,57436,54224,52673,43556,50101,31554,48577,31554,35147v,-10763,9906,-15906,19717,-15906c64130,19241,70797,25432,71845,37909r25527,l97372,37909xe" fillcolor="black" stroked="f">
                <v:stroke joinstyle="miter"/>
                <v:path arrowok="t" o:connecttype="custom" o:connectlocs="97372,37909;54700,0;3265,40767;44222,74867;72512,93250;47842,109728;27077,86773;26,86773;47556,128969;100896,87630;54224,52673;31554,35147;51271,19241;71845,37909;97372,37909;97372,37909" o:connectangles="0,0,0,0,0,0,0,0,0,0,0,0,0,0,0,0"/>
              </v:shape>
              <v:shape id="Freihandform: Form 4" o:spid="_x0000_s1028" style="position:absolute;left:39891;top:7626;width:571;height:1143;visibility:visible;mso-wrap-style:square;v-text-anchor:middle"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" path="m,26098l,43243r17335,l17335,85630v,18669,4287,29146,24384,29146c45339,114776,59055,113538,61913,112204r,-15049c59150,97345,56388,97631,53721,97631v-8954,,-10668,-3048,-10668,-14383l43053,43339r19336,l62389,26194r-19336,l43053,,17335,9239r,16955l,26194r,-96xe" fillcolor="black" stroked="f">
                <v:stroke joinstyle="miter"/>
                <v:path arrowok="t" o:connecttype="custom" o:connectlocs="0,26098;0,43243;17335,43243;17335,85630;41719,114776;61913,112204;61913,97155;53721,97631;43053,83248;43053,43339;62389,43339;62389,26194;43053,26194;43053,0;17335,9239;17335,26194;0,26194;0,26098" o:connectangles="0,0,0,0,0,0,0,0,0,0,0,0,0,0,0,0,0,0"/>
              </v:shape>
              <v:shape id="Freihandform: Form 5" o:spid="_x0000_s1029" style="position:absolute;left:40625;top:7863;width:762;height:857;visibility:visible;mso-wrap-style:square;v-text-anchor:middle" coordsize="7620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" path="m52006,48101v,10097,-476,25908,-14763,25908c30004,74009,24765,68866,24765,61627v,-13811,18383,-13716,27241,-13526l52006,48101xm28670,26860c28289,22955,31242,14478,40196,14478v9048,,11810,7048,11810,10668l52006,33242v-10286,-381,-23336,191,-33623,4667c2762,44577,,59150,,65151,,81915,12002,91249,28099,91249v11620,,20574,-4095,26384,-14097l54864,77152v,3620,381,7525,857,11526l78867,88678v-381,-2572,-1048,-5144,-1238,-9430l77629,32194c77629,6286,58293,,40958,,31718,,22574,1333,15621,5524,8763,9430,4096,16192,4000,26956r24670,l28670,26860xe" fillcolor="black" stroked="f">
                <v:stroke joinstyle="miter"/>
                <v:path arrowok="t" o:connecttype="custom" o:connectlocs="52006,48101;37243,74009;24765,61627;52006,48101;52006,48101;28670,26860;40196,14478;52006,25146;52006,33242;18383,37909;0,65151;28099,91249;54483,77152;54864,77152;55721,88678;78867,88678;77629,79248;77629,32194;40958,0;15621,5524;4000,26956;28670,26956;28670,26860" o:connectangles="0,0,0,0,0,0,0,0,0,0,0,0,0,0,0,0,0,0,0,0,0,0,0"/>
              </v:shape>
              <v:shape id="Freihandform: Form 6" o:spid="_x0000_s1030" style="position:absolute;left:41578;top:7511;width:857;height:1238;visibility:visible;mso-wrap-style:square;v-text-anchor:middle" coordsize="857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" path="m26575,80677v,-13240,2095,-28480,18478,-28480c58960,52197,63532,68866,63532,80677v,11811,-4667,28480,-18479,28480c28575,109157,26575,93917,26575,80677r,xm63627,47625r-381,c58483,40386,49149,35147,40291,35147,13525,35147,,57626,,80772v,22098,11811,45625,37052,45625c48197,126397,57817,121730,63437,111633r381,c63818,115729,64198,119729,64484,123825r25718,c89821,118205,89345,112300,89345,106680l89345,,63627,r,47625l63627,47625xe" fillcolor="black" stroked="f">
                <v:stroke joinstyle="miter"/>
                <v:path arrowok="t" o:connecttype="custom" o:connectlocs="26575,80677;45053,52197;63532,80677;45053,109157;26575,80677;26575,80677;63627,47625;63246,47625;40291,35147;0,80772;37052,126397;63437,111633;63818,111633;64484,123825;90202,123825;89345,106680;89345,0;63627,0;63627,47625;63627,47625" o:connectangles="0,0,0,0,0,0,0,0,0,0,0,0,0,0,0,0,0,0,0,0"/>
              </v:shape>
              <v:shape id="Freihandform: Form 7" o:spid="_x0000_s1031" style="position:absolute;left:42558;top:7626;width:571;height:1143;visibility:visible;mso-wrap-style:square;v-text-anchor:middle"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" path="m,26098l,43243r17335,l17335,85630v,18669,4287,29146,24384,29146c45339,114776,59055,113538,61913,112204r,-15049c59150,97345,56388,97631,53721,97631v-8954,,-10668,-3048,-10668,-14383l43053,43339r19336,l62389,26194r-19336,l43053,,17335,9239r,16955l,26194r,-96xe" fillcolor="black" stroked="f">
                <v:stroke joinstyle="miter"/>
                <v:path arrowok="t" o:connecttype="custom" o:connectlocs="0,26098;0,43243;17335,43243;17335,85630;41719,114776;61913,112204;61913,97155;53721,97631;43053,83248;43053,43339;62389,43339;62389,26194;43053,26194;43053,0;17335,9239;17335,26194;0,26194;0,26098" o:connectangles="0,0,0,0,0,0,0,0,0,0,0,0,0,0,0,0,0,0"/>
              </v:shape>
              <v:shape id="Freihandform: Form 8" o:spid="_x0000_s1032" style="position:absolute;left:43337;top:7510;width:762;height:1239;visibility:visible;mso-wrap-style:square;v-text-anchor:middle" coordsize="762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" path="m25717,l,,,123825r25717,l25717,77057r381,-381l52006,123825r30004,l50387,74486,80105,36767r-28670,l26098,72866r-381,-286l25717,xe" fillcolor="black" stroked="f">
                <v:stroke joinstyle="miter"/>
                <v:path arrowok="t" o:connecttype="custom" o:connectlocs="25717,0;0,0;0,123825;25717,123825;25717,77057;26098,76676;52006,123825;82010,123825;50387,74486;80105,36767;51435,36767;26098,72866;25717,72580;25717,0" o:connectangles="0,0,0,0,0,0,0,0,0,0,0,0,0,0"/>
              </v:shape>
              <v:shape id="Freihandform: Form 9" o:spid="_x0000_s1033" style="position:absolute;left:44246;top:7510;width:762;height:1239;visibility:visible;mso-wrap-style:square;v-text-anchor:middle" coordsize="762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" path="m64103,20383l64103,,46577,r,20383l64103,20383r,xm34671,20383l34671,,17145,r,20383l34671,20383r,xm51911,83344v,10096,-476,25908,-14763,25908c29908,109252,24670,104108,24670,96869v,-13811,18383,-13716,27241,-13525l51911,83344xm28670,62103c28289,58198,31242,49721,40196,49721v9048,,11810,7048,11810,10668l52006,68485v-10287,-381,-23336,190,-33623,4667c2762,79820,,94393,,100394v,16763,12002,26098,28099,26098c39719,126492,48673,122396,54483,112395r381,c54864,116015,55245,119920,55721,123920r23146,c78486,121348,77819,118777,77629,114491r,-47054c77629,41529,58293,35243,40958,35243v-9240,,-18384,1333,-25337,5524c8763,44672,4096,51435,4000,62198r24670,l28670,62103xe" fillcolor="black" stroked="f">
                <v:stroke joinstyle="miter"/>
                <v:path arrowok="t" o:connecttype="custom" o:connectlocs="64103,20383;64103,0;46577,0;46577,20383;64103,20383;64103,20383;34671,20383;34671,0;17145,0;17145,20383;34671,20383;34671,20383;51911,83344;37148,109252;24670,96869;51911,83344;51911,83344;28670,62103;40196,49721;52006,60389;52006,68485;18383,73152;0,100394;28099,126492;54483,112395;54864,112395;55721,123920;78867,123920;77629,114491;77629,67437;40958,35243;15621,40767;4000,62198;28670,62198;28670,62103" o:connectangles="0,0,0,0,0,0,0,0,0,0,0,0,0,0,0,0,0,0,0,0,0,0,0,0,0,0,0,0,0,0,0,0,0,0,0"/>
              </v:shape>
              <v:shape id="Freihandform: Form 10" o:spid="_x0000_s1034" style="position:absolute;left:45244;top:7862;width:1333;height:857;visibility:visible;mso-wrap-style:square;v-text-anchor:middle" coordsize="13335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" path="m25527,2572l,2572,,88678r25718,l25718,36862c26099,24384,33052,17145,41148,17145v12668,,15240,10478,15431,19717l56579,88678r25717,l82296,36862c82677,24384,89630,17145,97727,17145v12668,,15240,10478,15430,19717l113157,88678r25718,l138875,36862v,-6858,190,-14097,-2572,-20574c132683,6858,118491,,108871,,95821,,87821,5144,79724,16288,76105,6858,61913,,52292,,39243,,31242,5144,25908,12668r-381,l25527,2572r,xe" fillcolor="black" stroked="f">
                <v:stroke joinstyle="miter"/>
                <v:path arrowok="t" o:connecttype="custom" o:connectlocs="25527,2572;0,2572;0,88678;25718,88678;25718,36862;41148,17145;56579,36862;56579,88678;82296,88678;82296,36862;97727,17145;113157,36862;113157,88678;138875,88678;138875,36862;136303,16288;108871,0;79724,16288;52292,0;25908,12668;25527,12668;25527,2572;25527,2572" o:connectangles="0,0,0,0,0,0,0,0,0,0,0,0,0,0,0,0,0,0,0,0,0,0,0"/>
              </v:shape>
              <v:shape id="Freihandform: Form 11" o:spid="_x0000_s1035" style="position:absolute;left:46862;top:7862;width:1334;height:857;visibility:visible;mso-wrap-style:square;v-text-anchor:middle" coordsize="13335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" path="m25527,2572l,2572,,88678r25717,l25717,36862c26099,24384,33052,17145,41148,17145v12668,,15240,10478,15431,19717l56579,88678r25717,l82296,36862c82677,24384,89630,17145,97726,17145v12669,,15241,10478,15431,19717l113157,88678r25718,l138875,36862v,-6858,190,-14097,-2572,-20574c132683,6858,118491,,108871,,95821,,87821,5144,79724,16288,76105,6858,61913,,52292,,39243,,31242,5144,25908,12668r-381,l25527,2572r,xe" fillcolor="black" stroked="f">
                <v:stroke joinstyle="miter"/>
                <v:path arrowok="t" o:connecttype="custom" o:connectlocs="25527,2572;0,2572;0,88678;25717,88678;25717,36862;41148,17145;56579,36862;56579,88678;82296,88678;82296,36862;97726,17145;113157,36862;113157,88678;138875,88678;138875,36862;136303,16288;108871,0;79724,16288;52292,0;25908,12668;25527,12668;25527,2572;25527,2572" o:connectangles="0,0,0,0,0,0,0,0,0,0,0,0,0,0,0,0,0,0,0,0,0,0,0"/>
              </v:shape>
              <v:shape id="Freihandform: Form 12" o:spid="_x0000_s1036" style="position:absolute;left:48429;top:7862;width:762;height:857;visibility:visible;mso-wrap-style:square;v-text-anchor:middle" coordsize="7620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" path="m82963,52483v,-5620,,-11144,-667,-16478c81629,30480,80391,25336,78010,20574,70771,5525,57436,,41338,,15145,,,19907,,45815,,74581,11811,91250,41338,91250v20098,,36672,-7049,38958,-28290l57150,62960c54769,70866,50292,74105,41338,74105,28099,74105,26575,63627,26575,52483r56388,l82963,52483xm26479,35338v382,-9430,2953,-18193,14764,-18193c53721,17145,56293,25908,56293,35338r-29814,l26479,35338xe" fillcolor="black" stroked="f">
                <v:stroke joinstyle="miter"/>
                <v:path arrowok="t" o:connecttype="custom" o:connectlocs="82963,52483;82296,36005;78010,20574;41338,0;0,45815;41338,91250;80296,62960;57150,62960;41338,74105;26575,52483;82963,52483;82963,52483;26479,35338;41243,17145;56293,35338;26479,35338;26479,35338" o:connectangles="0,0,0,0,0,0,0,0,0,0,0,0,0,0,0,0,0"/>
              </v:shape>
              <v:shape id="Freihandform: Form 13" o:spid="_x0000_s1037" style="position:absolute;left:49401;top:7878;width:476;height:857;visibility:visible;mso-wrap-style:square;v-text-anchor:middle" coordsize="476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" path="m,980c381,7362,857,14506,857,18125r191,68961l26575,87086r,-42672c26765,38795,27242,33937,30004,29174v2571,-3619,8191,-6000,12478,-6381l53626,22793r,-22765c40767,-353,29813,3076,24289,16697r-381,l23432,1076,,1076,,980xe" fillcolor="black" stroked="f">
                <v:stroke joinstyle="miter"/>
                <v:path arrowok="t" o:connecttype="custom" o:connectlocs="0,980;857,18125;1048,87086;26575,87086;26575,44414;30004,29174;42482,22793;53626,22793;53626,28;24289,16697;23908,16697;23432,1076;0,1076;0,980" o:connectangles="0,0,0,0,0,0,0,0,0,0,0,0,0,0"/>
              </v:shape>
              <v:shape id="Freihandform: Form 14" o:spid="_x0000_s1038" style="position:absolute;left:50031;top:7862;width:762;height:857;visibility:visible;mso-wrap-style:square;v-text-anchor:middle" coordsize="7620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" path="m82963,52483v,-5620,,-11144,-667,-16478c81629,30480,80391,25336,78010,20574,70771,5525,57436,,41338,,15145,,,19907,,45815,,74581,11811,91250,41338,91250v20098,,36672,-7049,38958,-28290l57150,62960c54769,70866,50292,74105,41338,74105,28099,74105,26575,63627,26575,52483r56388,l82963,52483xm26575,35338v381,-9430,2952,-18193,14763,-18193c53816,17145,56388,25908,56388,35338r-29813,l26575,35338xe" fillcolor="black" stroked="f">
                <v:stroke joinstyle="miter"/>
                <v:path arrowok="t" o:connecttype="custom" o:connectlocs="82963,52483;82296,36005;78010,20574;41338,0;0,45815;41338,91250;80296,62960;57150,62960;41338,74105;26575,52483;82963,52483;82963,52483;26575,35338;41338,17145;56388,35338;26575,35338;26575,35338" o:connectangles="0,0,0,0,0,0,0,0,0,0,0,0,0,0,0,0,0"/>
              </v:shape>
              <v:shape id="Freihandform: Form 15" o:spid="_x0000_s1039" style="position:absolute;left:51013;top:7510;width:191;height:1239;visibility:visible;mso-wrap-style:square;v-text-anchor:middle" coordsize="19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" path="m857,37719r,86106l26575,123825r,-86106l857,37719r,xm,l,22098r27432,l27432,,,,,xe" fillcolor="black" stroked="f">
                <v:stroke joinstyle="miter"/>
                <v:path arrowok="t" o:connecttype="custom" o:connectlocs="857,37719;857,123825;26575,123825;26575,37719;857,37719;857,37719;0,0;0,22098;27432,22098;27432,0;0,0;0,0" o:connectangles="0,0,0,0,0,0,0,0,0,0,0,0"/>
              </v:shape>
              <v:shape id="Freihandform: Form 16" o:spid="_x0000_s1040" style="position:absolute;left:38895;top:5779;width:1239;height:1238;visibility:visible;mso-wrap-style:square;v-text-anchor:middle" coordsize="1238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" path="m11144,123825r,-113824l11430,10001,58769,123825r11145,l117253,9430r381,l117634,123825r11144,l128778,,111728,,64294,107918,17812,,,,,123825r11144,xe" fillcolor="black" stroked="f">
                <v:stroke joinstyle="miter"/>
                <v:path arrowok="t" o:connecttype="custom" o:connectlocs="11144,123825;11144,10001;11430,10001;58769,123825;69914,123825;117253,9430;117634,9430;117634,123825;128778,123825;128778,0;111728,0;64294,107918;17812,0;0,0;0,123825;11144,123825" o:connectangles="0,0,0,0,0,0,0,0,0,0,0,0,0,0,0,0"/>
              </v:shape>
              <v:shape id="Freihandform: Form 17" o:spid="_x0000_s1041" style="position:absolute;left:40484;top:5805;width:667;height:1143;visibility:visible;mso-wrap-style:square;v-text-anchor:middle" coordsize="666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" path="m55245,15049l55245,,42577,r,15049l55245,15049r,xm25336,15049l25336,,12668,r,15049l25336,15049r,xm57626,84677v,15431,-7715,29623,-24670,29623c18859,114300,10287,105537,10287,90678r,-55626l,35052,,88868v,9906,2191,34766,30385,34766c41529,123634,51340,118681,57340,108013r381,381l58198,121063r10668,c68485,115252,68008,108394,68008,101727r,-66675l57721,35052r,49625l57626,84677xe" fillcolor="black" stroked="f">
                <v:stroke joinstyle="miter"/>
                <v:path arrowok="t" o:connecttype="custom" o:connectlocs="55245,15049;55245,0;42577,0;42577,15049;55245,15049;55245,15049;25336,15049;25336,0;12668,0;12668,15049;25336,15049;25336,15049;57626,84677;32956,114300;10287,90678;10287,35052;0,35052;0,88868;30385,123634;57340,108013;57721,108394;58198,121063;68866,121063;68008,101727;68008,35052;57721,35052;57721,84677;57626,84677" o:connectangles="0,0,0,0,0,0,0,0,0,0,0,0,0,0,0,0,0,0,0,0,0,0,0,0,0,0,0,0"/>
              </v:shape>
              <v:shape id="Freihandform: Form 18" o:spid="_x0000_s1042" style="position:absolute;left:41428;top:6131;width:667;height:857;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" path="m11144,39052v,-15430,7716,-29622,24670,-29622c49911,9430,58483,18193,58483,33052r,55530l68771,88582r,-53816c68771,24860,66580,,38386,,27242,,17431,4953,11430,15621r-381,-381l10668,2476,,2476c381,8287,857,15145,857,21812r,66675l11144,88487r,-49435l11144,39052xe" fillcolor="black" stroked="f">
                <v:stroke joinstyle="miter"/>
                <v:path arrowok="t" o:connecttype="custom" o:connectlocs="11144,39052;35814,9430;58483,33052;58483,88582;68771,88582;68771,34766;38386,0;11430,15621;11049,15240;10668,2476;0,2476;857,21812;857,88487;11144,88487;11144,39052;11144,39052" o:connectangles="0,0,0,0,0,0,0,0,0,0,0,0,0,0,0,0"/>
              </v:shape>
              <v:shape id="Freihandform: Form 19" o:spid="_x0000_s1043" style="position:absolute;left:42332;top:6130;width:667;height:857;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" path="m71342,28956c70485,10573,56102,,38386,,12859,,,22289,,45625,,69152,12002,91250,37719,91250v19526,,30861,-9811,33623,-29528l60198,61722c59341,73533,50102,81820,36671,81820,20860,81820,11144,65151,11144,45434v,-19526,9811,-36004,25527,-36004c50864,9430,59341,15811,60198,28956r11144,l71342,28956xe" fillcolor="black" stroked="f">
                <v:stroke joinstyle="miter"/>
                <v:path arrowok="t" o:connecttype="custom" o:connectlocs="71342,28956;38386,0;0,45625;37719,91250;71342,61722;60198,61722;36671,81820;11144,45434;36671,9430;60198,28956;71342,28956;71342,28956" o:connectangles="0,0,0,0,0,0,0,0,0,0,0,0"/>
              </v:shape>
              <v:shape id="Freihandform: Form 20" o:spid="_x0000_s1044" style="position:absolute;left:43247;top:5779;width:667;height:1238;visibility:visible;mso-wrap-style:square;v-text-anchor:middle" coordsize="666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" path="m10287,l,,,123825r10287,l10287,74295v,-15430,7715,-29623,24670,-29623c49054,44672,57626,53435,57626,68294r,55531l67913,123825r,-53816c67913,60103,65723,35243,37529,35243v-11145,,-20955,4952,-26956,15621l10192,50864,10192,r95,xe" fillcolor="black" stroked="f">
                <v:stroke joinstyle="miter"/>
                <v:path arrowok="t" o:connecttype="custom" o:connectlocs="10287,0;0,0;0,123825;10287,123825;10287,74295;34957,44672;57626,68294;57626,123825;67913,123825;67913,70009;37529,35243;10573,50864;10192,50864;10192,0;10287,0" o:connectangles="0,0,0,0,0,0,0,0,0,0,0,0,0,0,0"/>
              </v:shape>
              <v:shape id="Freihandform: Form 21" o:spid="_x0000_s1045" style="position:absolute;left:44149;top:6130;width:762;height:857;visibility:visible;mso-wrap-style:square;v-text-anchor:middle" coordsize="7620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" path="m77629,48006c77629,21050,67151,,38386,,12859,,,22289,,45625,,69152,12002,91250,37719,91250v20764,,33623,-9430,38957,-30004l65913,61246c63341,73057,53245,81820,41053,81820,20002,81820,11525,66389,11240,48006r66389,l77629,48006xm11430,38576c12764,23527,21717,9430,38481,9430v17812,,26765,12477,27908,29146l11430,38576r,xe" fillcolor="black" stroked="f">
                <v:stroke joinstyle="miter"/>
                <v:path arrowok="t" o:connecttype="custom" o:connectlocs="77629,48006;38386,0;0,45625;37719,91250;76676,61246;65913,61246;41053,81820;11240,48006;77629,48006;77629,48006;11430,38576;38481,9430;66389,38576;11430,38576;11430,38576" o:connectangles="0,0,0,0,0,0,0,0,0,0,0,0,0,0,0"/>
              </v:shape>
              <v:shape id="Freihandform: Form 22" o:spid="_x0000_s1046" style="position:absolute;left:45144;top:6131;width:667;height:857;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" path="m11240,39052v,-15430,7715,-29622,24669,-29622c50006,9430,58579,18193,58579,33052r,55530l68866,88582r,-53816c68866,24860,66675,,38481,,27337,,17526,4953,11525,15621r-381,-381l10668,2572,,2572c381,8382,857,15240,857,21907r,66675l11144,88582r,-49530l11240,39052xe" fillcolor="black" stroked="f">
                <v:stroke joinstyle="miter"/>
                <v:path arrowok="t" o:connecttype="custom" o:connectlocs="11240,39052;35909,9430;58579,33052;58579,88582;68866,88582;68866,34766;38481,0;11525,15621;11144,15240;10668,2572;0,2572;857,21907;857,88582;11144,88582;11144,39052;11240,39052" o:connectangles="0,0,0,0,0,0,0,0,0,0,0,0,0,0,0,0"/>
              </v:shape>
              <v:shape id="Freihandform: Form 23" o:spid="_x0000_s1047" style="position:absolute;left:38895;top:4128;width:667;height:1238;visibility:visible;mso-wrap-style:square;v-text-anchor:middle" coordsize="666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" path="m73438,123825r,-10287l11144,113538,11144,,,,,123825r73438,xe" fillcolor="black" stroked="f">
                <v:stroke joinstyle="miter"/>
                <v:path arrowok="t" o:connecttype="custom" o:connectlocs="73438,123825;73438,113538;11144,113538;11144,0;0,0;0,123825;73438,123825" o:connectangles="0,0,0,0,0,0,0"/>
              </v:shape>
              <v:shape id="Freihandform: Form 24" o:spid="_x0000_s1048" style="position:absolute;left:39738;top:4479;width:667;height:858;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" path="m11144,64579v,-21621,30480,-18859,45054,-19335c57245,63246,52959,81725,30480,81725,20098,81820,11144,76295,11144,64579r,xm56293,35814c43815,36481,28861,34766,17335,39719,7048,44005,,52959,,64579,,81344,12668,91154,28670,91154v11621,,23146,-6858,26956,-14097l56102,75819r381,l56864,88487r10668,c67151,82677,66484,75819,66675,69152r,-40672c67056,8763,55150,,36195,,19717,,6572,6668,4000,24384r10954,c16288,12763,25241,9430,36004,9430v12192,,19336,4476,20384,18478l56388,35814r-95,xe" fillcolor="black" stroked="f">
                <v:stroke joinstyle="miter"/>
                <v:path arrowok="t" o:connecttype="custom" o:connectlocs="11144,64579;56198,45244;30480,81725;11144,64579;11144,64579;56293,35814;17335,39719;0,64579;28670,91154;55626,77057;56102,75819;56483,75819;56864,88487;67532,88487;66675,69152;66675,28480;36195,0;4000,24384;14954,24384;36004,9430;56388,27908;56388,35814;56293,35814" o:connectangles="0,0,0,0,0,0,0,0,0,0,0,0,0,0,0,0,0,0,0,0,0,0,0"/>
              </v:shape>
              <v:shape id="Freihandform: Form 25" o:spid="_x0000_s1049" style="position:absolute;left:40663;top:4479;width:667;height:858;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" path="m11144,39053v,-15431,7716,-29623,24670,-29623c49911,9430,58483,18193,58483,33052r,55531l68771,88583r,-53817c68771,24860,66580,,38386,,27242,,17431,4953,11430,15621r-286,-381l10668,2572,,2572c286,8382,857,15240,857,21908r,66675l11144,88583r,-49530l11144,39053xe" fillcolor="black" stroked="f">
                <v:stroke joinstyle="miter"/>
                <v:path arrowok="t" o:connecttype="custom" o:connectlocs="11144,39053;35814,9430;58483,33052;58483,88583;68771,88583;68771,34766;38386,0;11430,15621;11144,15240;10668,2572;0,2572;857,21908;857,88583;11144,88583;11144,39053;11144,39053" o:connectangles="0,0,0,0,0,0,0,0,0,0,0,0,0,0,0,0"/>
              </v:shape>
              <v:shape id="Freihandform: Form 26" o:spid="_x0000_s1050" style="position:absolute;left:41566;top:4128;width:762;height:1238;visibility:visible;mso-wrap-style:square;v-text-anchor:middle" coordsize="762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" path="m64865,78677v,19526,-6858,38195,-29337,38195c15811,116872,11144,95060,11144,79153v,-16478,6382,-34671,25908,-34671c57150,44577,64865,61151,64865,78677r,xm65722,123825r10668,c76009,118015,75533,111157,75533,104489l75533,,65246,r,50387l64865,50768c58865,40672,46863,35147,35338,35147,9811,35147,,58103,,80391v,21622,9811,46006,35338,46006c47339,126397,57817,120777,64865,110490r381,667l65722,123825r,xe" fillcolor="black" stroked="f">
                <v:stroke joinstyle="miter"/>
                <v:path arrowok="t" o:connecttype="custom" o:connectlocs="64865,78677;35528,116872;11144,79153;37052,44482;64865,78677;64865,78677;65722,123825;76390,123825;75533,104489;75533,0;65246,0;65246,50387;64865,50768;35338,35147;0,80391;35338,126397;64865,110490;65246,111157;65722,123825;65722,123825" o:connectangles="0,0,0,0,0,0,0,0,0,0,0,0,0,0,0,0,0,0,0,0"/>
              </v:shape>
              <v:shape id="Freihandform: Form 27" o:spid="_x0000_s1051" style="position:absolute;left:42526;top:4479;width:762;height:858;visibility:visible;mso-wrap-style:square;v-text-anchor:middle" coordsize="7620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" path="m77629,48006c77629,21050,67151,,38386,,12859,,,22289,,45625,,69152,12002,91250,37719,91250v20764,,33623,-9430,38957,-30004l65913,61246c63341,73057,53245,81820,41053,81820,20003,81820,11525,66389,11240,48006r66389,l77629,48006xm11525,38576c12859,23527,21812,9430,38576,9430v17812,,26766,12478,27909,29146l11525,38576r,xe" fillcolor="black" stroked="f">
                <v:stroke joinstyle="miter"/>
                <v:path arrowok="t" o:connecttype="custom" o:connectlocs="77629,48006;38386,0;0,45625;37719,91250;76676,61246;65913,61246;41053,81820;11240,48006;77629,48006;77629,48006;11525,38576;38576,9430;66485,38576;11525,38576;11525,38576" o:connectangles="0,0,0,0,0,0,0,0,0,0,0,0,0,0,0"/>
              </v:shape>
              <v:shape id="Freihandform: Form 28" o:spid="_x0000_s1052" style="position:absolute;left:43472;top:4479;width:667;height:858;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" path="m2953,24003v,15907,13716,19907,27241,23146c43910,50197,57436,52292,57436,64675v,12001,-11526,17145,-22479,17145c23336,81820,12002,78010,11144,65151l,65151c381,84201,17526,91250,32385,91250v18193,,36195,-8763,36195,-28099c68580,53911,62960,46196,54007,43053,30671,34862,14097,36005,14097,23336v,-10096,9811,-13906,19336,-13906c44101,9430,53626,13049,54674,23812r11144,c64484,5620,50768,,34481,,19431,,2953,6191,2953,24003r,xe" fillcolor="black" stroked="f">
                <v:stroke joinstyle="miter"/>
                <v:path arrowok="t" o:connecttype="custom" o:connectlocs="2953,24003;30194,47149;57436,64675;34957,81820;11144,65151;0,65151;32385,91250;68580,63151;54007,43053;14097,23336;33433,9430;54674,23812;65818,23812;34481,0;2953,24003;2953,24003" o:connectangles="0,0,0,0,0,0,0,0,0,0,0,0,0,0,0,0"/>
              </v:shape>
              <v:shape id="Freihandform: Form 30" o:spid="_x0000_s1053" style="position:absolute;left:44389;top:4128;width:666;height:1238;visibility:visible;mso-wrap-style:square;v-text-anchor:middle" coordsize="666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" path="m10287,l,,,123825r10287,l10287,74200v,-15431,7715,-29623,24670,-29623c49054,44577,57626,53340,57626,68199r,55531l67913,123730r,-53816c67913,60008,65723,35147,37529,35147v-11145,,-20956,4953,-26956,15621l10192,50768,10192,r95,xe" fillcolor="black" stroked="f">
                <v:stroke joinstyle="miter"/>
                <v:path arrowok="t" o:connecttype="custom" o:connectlocs="10287,0;0,0;0,123825;10287,123825;10287,74200;34957,44577;57626,68199;57626,123730;67913,123730;67913,69914;37529,35147;10573,50768;10192,50768;10192,0;10287,0" o:connectangles="0,0,0,0,0,0,0,0,0,0,0,0,0,0,0"/>
              </v:shape>
              <v:shape id="Freihandform: Form 31" o:spid="_x0000_s1054" style="position:absolute;left:45266;top:4479;width:667;height:858;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" path="m11144,64579v,-21621,30480,-18859,45054,-19335c57245,63246,52959,81725,30480,81725,20098,81820,11144,76295,11144,64579r,xm56293,35814c43815,36481,28861,34766,17335,39719,7048,44005,,52959,,64579,,81344,12668,91154,28670,91154v11621,,23146,-6858,26956,-14097l56102,75819r381,l56864,88487r10668,c67151,82677,66485,75819,66675,69152r,-40672c67056,8763,55150,,36195,,19717,,6572,6668,4000,24384r10954,c16288,12763,25241,9430,36004,9430v12192,,19336,4476,20384,18478l56388,35814r-95,xe" fillcolor="black" stroked="f">
                <v:stroke joinstyle="miter"/>
                <v:path arrowok="t" o:connecttype="custom" o:connectlocs="11144,64579;56198,45244;30480,81725;11144,64579;11144,64579;56293,35814;17335,39719;0,64579;28670,91154;55626,77057;56102,75819;56483,75819;56864,88487;67532,88487;66675,69152;66675,28480;36195,0;4000,24384;14954,24384;36004,9430;56388,27908;56388,35814;56293,35814" o:connectangles="0,0,0,0,0,0,0,0,0,0,0,0,0,0,0,0,0,0,0,0,0,0,0"/>
              </v:shape>
              <v:shape id="Freihandform: Form 192" o:spid="_x0000_s1055" style="position:absolute;left:46198;top:4505;width:667;height:857;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" path="m57626,49530v,15431,-7715,29623,-24669,29623c18859,79153,10287,70390,10287,55531l10287,,,,,53816v,9906,2191,34767,30385,34767c41529,88583,51340,83630,57341,72962r380,381l58198,86011r10668,c68485,80201,68008,73343,68008,66675l68008,,57721,r,49530l57626,49530xe" fillcolor="black" stroked="f">
                <v:stroke joinstyle="miter"/>
                <v:path arrowok="t" o:connecttype="custom" o:connectlocs="57626,49530;32957,79153;10287,55531;10287,0;0,0;0,53816;30385,88583;57341,72962;57721,73343;58198,86011;68866,86011;68008,66675;68008,0;57721,0;57721,49530;57626,49530" o:connectangles="0,0,0,0,0,0,0,0,0,0,0,0,0,0,0,0"/>
              </v:shape>
              <v:shape id="Freihandform: Form 193" o:spid="_x0000_s1056" style="position:absolute;left:47125;top:4478;width:762;height:1143;visibility:visible;mso-wrap-style:square;v-text-anchor:middle" coordsize="762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" path="m11240,43625v,-17527,7715,-34100,27813,-34100c58579,9525,65246,27718,65246,44196v,15907,-4953,37719,-24669,37719c18098,81915,11240,63151,11240,43625r,xm11240,75343r381,c18669,85630,29146,91250,41624,91250v25051,,34767,-24384,34767,-46006c76391,22955,66580,,41053,,29528,,17526,5524,11525,15621r-381,-381l10668,2572,,2572c381,8382,1048,15240,857,21907r,99632l11144,121539r,-46196l11240,75343xe" fillcolor="black" stroked="f">
                <v:stroke joinstyle="miter"/>
                <v:path arrowok="t" o:connecttype="custom" o:connectlocs="11240,43625;39053,9525;65246,44196;40577,81915;11240,43625;11240,43625;11240,75343;11621,75343;41624,91250;76391,45244;41053,0;11525,15621;11144,15240;10668,2572;0,2572;857,21907;857,121539;11144,121539;11144,75343;11240,75343" o:connectangles="0,0,0,0,0,0,0,0,0,0,0,0,0,0,0,0,0,0,0,0"/>
              </v:shape>
              <v:shape id="Freihandform: Form 194" o:spid="_x0000_s1057" style="position:absolute;left:48007;top:4277;width:476;height:1047;visibility:visible;mso-wrap-style:square;v-text-anchor:middle" coordsize="4762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" path="m17145,85916v,11620,-1238,25527,20574,25527c41148,111443,44958,110776,48196,109919r,-8954c45434,101822,42386,102013,39243,102013v-7906,,-12001,-4286,-11811,-12192l27432,32290r19526,l46958,22860r-19526,l27432,,17145,4477r,18383l,22860r,9430l17145,32290r,53626l17145,85916xe" fillcolor="black" stroked="f">
                <v:stroke joinstyle="miter"/>
                <v:path arrowok="t" o:connecttype="custom" o:connectlocs="17145,85916;37719,111443;48196,109919;48196,100965;39243,102013;27432,89821;27432,32290;46958,32290;46958,22860;27432,22860;27432,0;17145,4477;17145,22860;0,22860;0,32290;17145,32290;17145,85916;17145,85916" o:connectangles="0,0,0,0,0,0,0,0,0,0,0,0,0,0,0,0,0,0"/>
              </v:shape>
              <v:shape id="Freihandform: Form 195" o:spid="_x0000_s1058" style="position:absolute;left:48616;top:4479;width:666;height:858;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" path="m2953,24003v,15907,13716,19907,27241,23146c43910,50197,57436,52292,57436,64675v,12001,-11526,17145,-22479,17145c23336,81820,12001,78010,11144,65151l,65151c381,84201,17526,91250,32385,91250v18193,,36195,-8763,36195,-28099c68580,53911,62960,46196,54007,43053,30671,34862,14097,36005,14097,23336v,-10096,9811,-13906,19336,-13906c44101,9430,53626,13049,54673,23812r11145,c64484,5620,50768,,34480,,19431,,2953,6191,2953,24003r,xe" fillcolor="black" stroked="f">
                <v:stroke joinstyle="miter"/>
                <v:path arrowok="t" o:connecttype="custom" o:connectlocs="2953,24003;30194,47149;57436,64675;34957,81820;11144,65151;0,65151;32385,91250;68580,63151;54007,43053;14097,23336;33433,9430;54673,23812;65818,23812;34480,0;2953,24003;2953,24003" o:connectangles="0,0,0,0,0,0,0,0,0,0,0,0,0,0,0,0"/>
              </v:shape>
              <v:shape id="Freihandform: Form 196" o:spid="_x0000_s1059" style="position:absolute;left:49434;top:4277;width:476;height:1047;visibility:visible;mso-wrap-style:square;v-text-anchor:middle" coordsize="4762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" path="m17145,85916v,11620,-1238,25527,20574,25527c41148,111443,44958,110776,48196,109919r,-8954c45434,101822,42386,102013,39243,102013v-7906,,-12001,-4286,-11811,-12192l27432,32290r19526,l46958,22860r-19526,l27432,,17145,4477r,18383l,22860r,9430l17145,32290r,53626l17145,85916xe" fillcolor="black" stroked="f">
                <v:stroke joinstyle="miter"/>
                <v:path arrowok="t" o:connecttype="custom" o:connectlocs="17145,85916;37719,111443;48196,109919;48196,100965;39243,102013;27432,89821;27432,32290;46958,32290;46958,22860;27432,22860;27432,0;17145,4477;17145,22860;0,22860;0,32290;17145,32290;17145,85916;17145,85916" o:connectangles="0,0,0,0,0,0,0,0,0,0,0,0,0,0,0,0,0,0"/>
              </v:shape>
              <v:shape id="Freihandform: Form 197" o:spid="_x0000_s1060" style="position:absolute;left:50026;top:4479;width:667;height:858;visibility:visible;mso-wrap-style:square;v-text-anchor:middle" coordsize="666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" path="m11144,64579v,-21621,30480,-18859,45053,-19335c57245,63246,52959,81725,30480,81725,20098,81820,11144,76295,11144,64579r,xm56293,35814c43815,36481,28861,34766,17335,39719,7048,44005,,52959,,64579,,81344,12668,91154,28670,91154v11621,,23146,-6858,26956,-14097l56102,75819r381,l56864,88487r10668,c67151,82677,66484,75819,66675,69152r,-40672c67056,8763,55150,,36195,,19717,,6572,6668,4000,24384r10954,c16288,12763,25241,9430,36004,9430v12192,,19336,4476,20384,18478l56388,35814r-95,xe" fillcolor="black" stroked="f">
                <v:stroke joinstyle="miter"/>
                <v:path arrowok="t" o:connecttype="custom" o:connectlocs="11144,64579;56197,45244;30480,81725;11144,64579;11144,64579;56293,35814;17335,39719;0,64579;28670,91154;55626,77057;56102,75819;56483,75819;56864,88487;67532,88487;66675,69152;66675,28480;36195,0;4000,24384;14954,24384;36004,9430;56388,27908;56388,35814;56293,35814" o:connectangles="0,0,0,0,0,0,0,0,0,0,0,0,0,0,0,0,0,0,0,0,0,0,0"/>
              </v:shape>
              <v:shape id="Freihandform: Form 198" o:spid="_x0000_s1061" style="position:absolute;left:50901;top:4128;width:762;height:1238;visibility:visible;mso-wrap-style:square;v-text-anchor:middle" coordsize="762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" path="m64865,78677v,19526,-6858,38195,-29337,38195c15812,116872,11144,95060,11144,79153v,-16478,6382,-34671,25908,-34671c57150,44577,64865,61151,64865,78677r,xm65723,123825r10668,c76010,118015,75533,111157,75533,104489l75533,,65246,r,50387l64865,50768c58865,40672,46863,35147,35338,35147,9811,35147,,58103,,80391v,21622,9811,46006,35338,46006c47339,126397,57817,120777,64865,110490r381,667l65723,123825r,xe" fillcolor="black" stroked="f">
                <v:stroke joinstyle="miter"/>
                <v:path arrowok="t" o:connecttype="custom" o:connectlocs="64865,78677;35528,116872;11144,79153;37052,44482;64865,78677;64865,78677;65723,123825;76391,123825;75533,104489;75533,0;65246,0;65246,50387;64865,50768;35338,35147;0,80391;35338,126397;64865,110490;65246,111157;65723,123825;65723,123825" o:connectangles="0,0,0,0,0,0,0,0,0,0,0,0,0,0,0,0,0,0,0,0"/>
              </v:shape>
              <v:shape id="Freihandform: Form 199" o:spid="_x0000_s1062" style="position:absolute;left:51814;top:4277;width:476;height:1047;visibility:visible;mso-wrap-style:square;v-text-anchor:middle" coordsize="4762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" path="m17145,85916v,11620,-1238,25527,20574,25527c41148,111443,44958,110776,48196,109919r,-8954c45434,101822,42386,102013,39243,102013v-7906,,-12002,-4286,-11811,-12192l27432,32290r19526,l46958,22860r-19526,l27432,,17145,4477r,18383l,22860r,9430l17145,32290r,53626l17145,85916xe" fillcolor="black" stroked="f">
                <v:stroke joinstyle="miter"/>
                <v:path arrowok="t" o:connecttype="custom" o:connectlocs="17145,85916;37719,111443;48196,109919;48196,100965;39243,102013;27432,89821;27432,32290;46958,32290;46958,22860;27432,22860;27432,0;17145,4477;17145,22860;0,22860;0,32290;17145,32290;17145,85916;17145,85916" o:connectangles="0,0,0,0,0,0,0,0,0,0,0,0,0,0,0,0,0,0"/>
              </v:shape>
              <v:shape id="Freihandform: Form 200" o:spid="_x0000_s1063" style="position:absolute;left:34006;top:4161;width:2382;height:2953;visibility:visible;mso-wrap-style:square;v-text-anchor:middle" coordsize="23812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" path="m,l239268,r,181356c239268,247745,185642,300800,119729,300800,53721,300800,,247269,,181356,,181356,,73914,,l,xe" filled="f" strokeweight=".189mm">
                <v:stroke joinstyle="miter"/>
                <v:path arrowok="t" o:connecttype="custom" o:connectlocs="0,0;239268,0;239268,181356;119729,300800;0,181356;0,0;0,0" o:connectangles="0,0,0,0,0,0,0"/>
              </v:shape>
              <v:shape id="Freihandform: Form 203" o:spid="_x0000_s1064" style="position:absolute;left:34275;top:4512;width:1810;height:1810;visibility:visible;mso-wrap-style:square;v-text-anchor:middle"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" path="m95822,66008v9810,-285,17621,-3905,21717,-8191c120015,55531,121730,53340,122587,50197r-3620,-1143c118205,51626,116967,52864,114872,54673v-3810,4001,-11811,7430,-21146,7430c86011,62103,79153,59531,74867,56578,71628,54483,69437,52483,68294,48959r-3333,1428c66104,54578,68866,57531,72676,60008v4477,3143,10954,5715,18859,6095l91535,107252r-22384,l69151,111347r22384,l91535,184404r4287,l95822,111347r23336,l119158,107252r-23336,l95822,66008r,xm84296,v6763,,21527,762,28385,3429c120396,6858,124587,10573,129445,18764v2476,4858,3429,6572,4667,13145c125349,31909,105156,29718,109538,38481v476,1238,6286,7525,14573,8954c134779,49625,149162,47720,160401,43244v3810,-1429,-1048,-6192,1619,-7716c162020,35528,163925,34576,166878,32861v-762,-2000,-1429,-3143,-2191,-5048l179356,20193r10668,21622l175165,49911,170117,39529v3048,-2286,2952,-2191,8000,-5620c177832,32957,177641,32671,177165,31718v-2000,477,-8953,5144,-9144,5811c167069,39719,168592,40862,168116,43339v-762,3143,-3048,3810,-6000,4762c162116,49054,162401,49625,162592,50387v3715,-762,6191,-2000,7429,-5905c171736,46672,171736,48197,172974,49625r-12859,7716l160115,45910v-952,,-2095,477,-3048,762l157067,188786v-5143,-477,-14382,-2858,-17812,-7525c135446,175641,136112,168593,136112,159353v,-1238,762,-58674,-762,-65532c133922,88487,131731,85916,130016,83439v-1714,-2476,-5619,-5239,-8286,-6191l121730,186785r-54960,-95l66770,79058v-3524,857,-5524,1905,-8191,4381c55150,86678,52959,90869,52959,94012v,,-95,51911,-95,65532c52864,172688,51435,175546,50197,176975v-4858,7810,-11049,10477,-19336,10477c30861,138494,31147,66008,31147,56102v,-4857,1143,-9430,-3239,-10954c27908,48578,27622,51054,27622,55150l5620,43339v381,-1238,666,-1334,1143,-2572c9906,41529,10192,42291,13144,43339v,-286,572,-1715,572,-1715c13716,41624,10001,39148,7620,39148v476,-1238,381,-1143,857,-1429c9906,36957,12192,38957,15335,39719v286,-952,286,-1714,,-1905c14192,36576,11811,36386,9334,35243,8572,34481,4477,32385,,29147v286,-953,476,-1143,952,-1905c2191,28004,8001,31718,10478,32861v285,286,762,-1524,476,-1524c9239,30004,6286,28766,1714,25146v477,-762,953,-1238,1239,-2286c6572,25051,8953,27242,12668,29908v2000,1429,3144,2001,4572,3715c18669,36290,16097,43625,23812,45815r191,-2381c18859,40386,21050,35528,19050,32576,17812,30671,11716,28004,14668,23908v3334,2476,12383,10001,12383,10192c27527,35528,25337,39719,29432,42386v4191,2667,22194,6573,28004,5811c66675,47435,77153,45339,84011,37529v1238,1428,3429,5048,4190,5238l94774,40577v-95,-286,476,-7716,476,-15241c95250,13430,95345,10668,93917,7620,91345,4382,90773,2953,84296,r,xe" fillcolor="black" stroked="f">
                <v:stroke joinstyle="miter"/>
                <v:path arrowok="t" o:connecttype="custom" o:connectlocs="95822,66008;117539,57817;122587,50197;118967,49054;114872,54673;93726,62103;74867,56578;68294,48959;64961,50387;72676,60008;91535,66103;91535,107252;69151,107252;69151,111347;91535,111347;91535,184404;95822,184404;95822,111347;119158,111347;119158,107252;95822,107252;95822,66008;95822,66008;84296,0;112681,3429;129445,18764;134112,31909;109538,38481;124111,47435;160401,43244;162020,35528;166878,32861;164687,27813;179356,20193;190024,41815;175165,49911;170117,39529;178117,33909;177165,31718;168021,37529;168116,43339;162116,48101;162592,50387;170021,44482;172974,49625;160115,57341;160115,45910;157067,46672;157067,188786;139255,181261;136112,159353;135350,93821;130016,83439;121730,77248;121730,186785;66770,186690;66770,79058;58579,83439;52959,94012;52864,159544;50197,176975;30861,187452;31147,56102;27908,45148;27622,55150;5620,43339;6763,40767;13144,43339;13716,41624;7620,39148;8477,37719;15335,39719;15335,37814;9334,35243;0,29147;952,27242;10478,32861;10954,31337;1714,25146;2953,22860;12668,29908;17240,33623;23812,45815;24003,43434;19050,32576;14668,23908;27051,34100;29432,42386;57436,48197;84011,37529;88201,42767;94774,40577;95250,25336;93917,7620;84296,0;84296,0" o:connectangles="0,0,0,0,0,0,0,0,0,0,0,0,0,0,0,0,0,0,0,0,0,0,0,0,0,0,0,0,0,0,0,0,0,0,0,0,0,0,0,0,0,0,0,0,0,0,0,0,0,0,0,0,0,0,0,0,0,0,0,0,0,0,0,0,0,0,0,0,0,0,0,0,0,0,0,0,0,0,0,0,0,0,0,0,0,0,0,0,0,0,0,0,0,0,0,0"/>
              </v:shape>
              <v:shape id="Freihandform: Form 204" o:spid="_x0000_s1065" style="position:absolute;left:34863;top:6412;width:190;height:191;visibility:visible;mso-wrap-style:square;v-text-anchor:middle"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" path="m16002,v,,2476,,8763,c24765,8572,24765,11716,24765,11716v-476,762,-2953,1238,-8477,5143c9430,21717,6572,23908,,28004,,16097,10001,10001,12192,7144,13811,4953,14573,476,16002,r,xe" fillcolor="black" strokeweight=".02267mm">
                <v:stroke joinstyle="miter"/>
                <v:path arrowok="t" o:connecttype="custom" o:connectlocs="16002,0;24765,0;24765,11716;16288,16859;0,28004;12192,7144;16002,0;16002,0" o:connectangles="0,0,0,0,0,0,0,0"/>
              </v:shape>
              <v:shape id="Freihandform: Form 206" o:spid="_x0000_s1066" style="position:absolute;left:35305;top:6412;width:191;height:191;visibility:visible;mso-wrap-style:square;v-text-anchor:middle"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" path="m4,c6576,,8957,,8957,v286,286,3810,7620,6573,10001c20387,15621,23531,14669,24483,28004,18959,24860,16006,22384,10481,18002,4576,13621,1909,13335,671,11620,-91,10478,4,7430,4,r,xe" fillcolor="black" strokeweight=".02267mm">
                <v:stroke joinstyle="miter"/>
                <v:path arrowok="t" o:connecttype="custom" o:connectlocs="4,0;8957,0;15530,10001;24483,28004;10481,18002;671,11620;4,0;4,0" o:connectangles="0,0,0,0,0,0,0,0"/>
              </v:shape>
              <v:shape id="Freihandform: Form 208" o:spid="_x0000_s1067" style="position:absolute;left:34973;top:4524;width:191;height:381;visibility:visible;mso-wrap-style:square;v-text-anchor:middle"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" path="m7048,15938r,285c10858,18128,11049,18128,14669,15938,13621,13842,11716,12413,9239,13080v-1524,476,-2000,1334,-2191,2858l7048,15938xm5334,4317v-476,3143,190,3429,2095,5429c8096,6317,8191,6603,5334,4317r,xm8477,4222v-476,3143,,3429,2381,5239c11049,6889,11620,6413,8477,4222r,xm11716,4508v-477,3143,-96,3238,2381,5238c14288,7175,14478,6508,11716,4508r,xm14954,4317v-571,3048,-190,3620,2286,5239c17431,6984,17145,6603,14954,4317r,xm6763,126v2190,-476,4953,476,7239,1524c17050,3650,21050,6889,21812,10508v762,2191,-285,30004,-285,30004l20955,40893v,,-3048,-6096,-4953,-7810c15526,32797,11144,33845,3620,33083,3143,29654,2762,27939,2762,25272,1429,24986,1238,24986,,24701,2572,12032,-1715,3746,6763,126r,xe" fillcolor="black" stroked="f">
                <v:stroke joinstyle="miter"/>
                <v:path arrowok="t" o:connecttype="custom" o:connectlocs="7048,15938;7048,16223;14669,15938;9239,13080;7048,15938;7048,15938;5334,4317;7429,9746;5334,4317;5334,4317;8477,4222;10858,9461;8477,4222;8477,4222;11716,4508;14097,9746;11716,4508;11716,4508;14954,4317;17240,9556;14954,4317;14954,4317;6763,126;14002,1650;21812,10508;21527,40512;20955,40893;16002,33083;3620,33083;2762,25272;0,24701;6763,126;6763,126" o:connectangles="0,0,0,0,0,0,0,0,0,0,0,0,0,0,0,0,0,0,0,0,0,0,0,0,0,0,0,0,0,0,0,0,0"/>
              </v:shape>
              <w10:wrap anchorx="margin" anchory="page"/>
            </v:group>
          </w:pict>
        </mc:Fallback>
      </mc:AlternateContent>
    </w:r>
    <w:bookmarkEnd w:id="0"/>
    <w:r w:rsidR="00B03DAC">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1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B9" w:rsidRDefault="005050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544F6"/>
    <w:rsid w:val="000607C6"/>
    <w:rsid w:val="000659B0"/>
    <w:rsid w:val="00067EE2"/>
    <w:rsid w:val="000740E7"/>
    <w:rsid w:val="000778E2"/>
    <w:rsid w:val="00082DD5"/>
    <w:rsid w:val="00085EFF"/>
    <w:rsid w:val="00090A86"/>
    <w:rsid w:val="00091B6A"/>
    <w:rsid w:val="00092070"/>
    <w:rsid w:val="000921AC"/>
    <w:rsid w:val="00097DA6"/>
    <w:rsid w:val="000B5FCE"/>
    <w:rsid w:val="000C1DB2"/>
    <w:rsid w:val="000D24F3"/>
    <w:rsid w:val="000D49AE"/>
    <w:rsid w:val="000D5B03"/>
    <w:rsid w:val="000E2998"/>
    <w:rsid w:val="000F5333"/>
    <w:rsid w:val="00105C2B"/>
    <w:rsid w:val="00116013"/>
    <w:rsid w:val="00124FBB"/>
    <w:rsid w:val="001263B9"/>
    <w:rsid w:val="0013061E"/>
    <w:rsid w:val="001443E3"/>
    <w:rsid w:val="0015698D"/>
    <w:rsid w:val="00160309"/>
    <w:rsid w:val="00170C9E"/>
    <w:rsid w:val="001713D3"/>
    <w:rsid w:val="0018388E"/>
    <w:rsid w:val="0019695C"/>
    <w:rsid w:val="001A022E"/>
    <w:rsid w:val="001A4FAB"/>
    <w:rsid w:val="001A7DE4"/>
    <w:rsid w:val="001B1F62"/>
    <w:rsid w:val="001B3219"/>
    <w:rsid w:val="001B6084"/>
    <w:rsid w:val="001C03FA"/>
    <w:rsid w:val="001C428D"/>
    <w:rsid w:val="001D6E4F"/>
    <w:rsid w:val="001E2992"/>
    <w:rsid w:val="001E57BE"/>
    <w:rsid w:val="001F056C"/>
    <w:rsid w:val="001F47B4"/>
    <w:rsid w:val="001F7936"/>
    <w:rsid w:val="00200F28"/>
    <w:rsid w:val="00205332"/>
    <w:rsid w:val="00210C8B"/>
    <w:rsid w:val="00215D99"/>
    <w:rsid w:val="00223D75"/>
    <w:rsid w:val="0024209D"/>
    <w:rsid w:val="00260062"/>
    <w:rsid w:val="0026075A"/>
    <w:rsid w:val="00263515"/>
    <w:rsid w:val="00264914"/>
    <w:rsid w:val="002845CB"/>
    <w:rsid w:val="00285310"/>
    <w:rsid w:val="00290FB9"/>
    <w:rsid w:val="002937E9"/>
    <w:rsid w:val="00293F72"/>
    <w:rsid w:val="00294FF5"/>
    <w:rsid w:val="00295AAC"/>
    <w:rsid w:val="002A3EF0"/>
    <w:rsid w:val="002A61FE"/>
    <w:rsid w:val="002B1CEA"/>
    <w:rsid w:val="002C3FDF"/>
    <w:rsid w:val="002D3156"/>
    <w:rsid w:val="002D6BB4"/>
    <w:rsid w:val="002E244E"/>
    <w:rsid w:val="002E37E7"/>
    <w:rsid w:val="002E674C"/>
    <w:rsid w:val="002F1083"/>
    <w:rsid w:val="00303F67"/>
    <w:rsid w:val="003129C9"/>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A0E"/>
    <w:rsid w:val="00413E54"/>
    <w:rsid w:val="00422389"/>
    <w:rsid w:val="00434746"/>
    <w:rsid w:val="00442E5D"/>
    <w:rsid w:val="00443FC1"/>
    <w:rsid w:val="00444E18"/>
    <w:rsid w:val="00455FBB"/>
    <w:rsid w:val="0045645E"/>
    <w:rsid w:val="004610F4"/>
    <w:rsid w:val="00462355"/>
    <w:rsid w:val="00467189"/>
    <w:rsid w:val="00474DC0"/>
    <w:rsid w:val="0049129A"/>
    <w:rsid w:val="00491949"/>
    <w:rsid w:val="00494104"/>
    <w:rsid w:val="004A6CDE"/>
    <w:rsid w:val="004D6CE9"/>
    <w:rsid w:val="004E7E9B"/>
    <w:rsid w:val="004F4A15"/>
    <w:rsid w:val="004F5D11"/>
    <w:rsid w:val="005050B9"/>
    <w:rsid w:val="00510B1F"/>
    <w:rsid w:val="0053210C"/>
    <w:rsid w:val="00544E00"/>
    <w:rsid w:val="0055675D"/>
    <w:rsid w:val="00560295"/>
    <w:rsid w:val="00562A82"/>
    <w:rsid w:val="00567E4E"/>
    <w:rsid w:val="00570562"/>
    <w:rsid w:val="00583AA2"/>
    <w:rsid w:val="00587EEF"/>
    <w:rsid w:val="00594065"/>
    <w:rsid w:val="005A0445"/>
    <w:rsid w:val="005D4A9C"/>
    <w:rsid w:val="005F36BF"/>
    <w:rsid w:val="005F5E78"/>
    <w:rsid w:val="00601230"/>
    <w:rsid w:val="006031A6"/>
    <w:rsid w:val="006061B3"/>
    <w:rsid w:val="0062060E"/>
    <w:rsid w:val="006214E0"/>
    <w:rsid w:val="00621502"/>
    <w:rsid w:val="006422BB"/>
    <w:rsid w:val="00652D0B"/>
    <w:rsid w:val="00660B99"/>
    <w:rsid w:val="00667BFA"/>
    <w:rsid w:val="00673934"/>
    <w:rsid w:val="006776B4"/>
    <w:rsid w:val="0069083C"/>
    <w:rsid w:val="006A7EBB"/>
    <w:rsid w:val="006B05A2"/>
    <w:rsid w:val="006C24A0"/>
    <w:rsid w:val="006C6A0A"/>
    <w:rsid w:val="006D3FBA"/>
    <w:rsid w:val="006E3045"/>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A72A6"/>
    <w:rsid w:val="007B6E6F"/>
    <w:rsid w:val="007D3592"/>
    <w:rsid w:val="007E7684"/>
    <w:rsid w:val="007F1255"/>
    <w:rsid w:val="007F23C1"/>
    <w:rsid w:val="007F416A"/>
    <w:rsid w:val="0080149E"/>
    <w:rsid w:val="008113DB"/>
    <w:rsid w:val="008118C5"/>
    <w:rsid w:val="0082268E"/>
    <w:rsid w:val="00827344"/>
    <w:rsid w:val="00842D10"/>
    <w:rsid w:val="00855C06"/>
    <w:rsid w:val="008639F8"/>
    <w:rsid w:val="00886B6B"/>
    <w:rsid w:val="00890B61"/>
    <w:rsid w:val="00893F34"/>
    <w:rsid w:val="008940B9"/>
    <w:rsid w:val="008C2668"/>
    <w:rsid w:val="008C4020"/>
    <w:rsid w:val="008D0915"/>
    <w:rsid w:val="008D0E69"/>
    <w:rsid w:val="008D2459"/>
    <w:rsid w:val="008D3A00"/>
    <w:rsid w:val="008E1088"/>
    <w:rsid w:val="008E4D15"/>
    <w:rsid w:val="0090015C"/>
    <w:rsid w:val="00926C0D"/>
    <w:rsid w:val="00933CD1"/>
    <w:rsid w:val="009453D5"/>
    <w:rsid w:val="00951C40"/>
    <w:rsid w:val="00953C33"/>
    <w:rsid w:val="0096361A"/>
    <w:rsid w:val="0096674D"/>
    <w:rsid w:val="00970C1D"/>
    <w:rsid w:val="00974BE9"/>
    <w:rsid w:val="00975E4F"/>
    <w:rsid w:val="00981615"/>
    <w:rsid w:val="00981BE2"/>
    <w:rsid w:val="00991386"/>
    <w:rsid w:val="00993170"/>
    <w:rsid w:val="009A1727"/>
    <w:rsid w:val="009A4E90"/>
    <w:rsid w:val="009B3DFA"/>
    <w:rsid w:val="009D56A3"/>
    <w:rsid w:val="009D6D64"/>
    <w:rsid w:val="009D7C40"/>
    <w:rsid w:val="009E0B63"/>
    <w:rsid w:val="009E26E5"/>
    <w:rsid w:val="009F33C8"/>
    <w:rsid w:val="009F58CF"/>
    <w:rsid w:val="009F6678"/>
    <w:rsid w:val="00A156CA"/>
    <w:rsid w:val="00A344FC"/>
    <w:rsid w:val="00A37B21"/>
    <w:rsid w:val="00A4056B"/>
    <w:rsid w:val="00A534E7"/>
    <w:rsid w:val="00A60AA9"/>
    <w:rsid w:val="00A72DB7"/>
    <w:rsid w:val="00A821E5"/>
    <w:rsid w:val="00A90208"/>
    <w:rsid w:val="00A92DE3"/>
    <w:rsid w:val="00A94371"/>
    <w:rsid w:val="00AB2336"/>
    <w:rsid w:val="00AB45A2"/>
    <w:rsid w:val="00AB5892"/>
    <w:rsid w:val="00AC626F"/>
    <w:rsid w:val="00AC6A0C"/>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66D9"/>
    <w:rsid w:val="00B54FBA"/>
    <w:rsid w:val="00B642AB"/>
    <w:rsid w:val="00B75E42"/>
    <w:rsid w:val="00B9628F"/>
    <w:rsid w:val="00BA007E"/>
    <w:rsid w:val="00BB04A2"/>
    <w:rsid w:val="00BB2B08"/>
    <w:rsid w:val="00BB39D6"/>
    <w:rsid w:val="00BC4599"/>
    <w:rsid w:val="00BD2C8C"/>
    <w:rsid w:val="00BE3832"/>
    <w:rsid w:val="00BF2A00"/>
    <w:rsid w:val="00C0256F"/>
    <w:rsid w:val="00C16A42"/>
    <w:rsid w:val="00C22066"/>
    <w:rsid w:val="00C231D1"/>
    <w:rsid w:val="00C26BB7"/>
    <w:rsid w:val="00C2732A"/>
    <w:rsid w:val="00C31996"/>
    <w:rsid w:val="00C32CA7"/>
    <w:rsid w:val="00C43C1B"/>
    <w:rsid w:val="00C53F3D"/>
    <w:rsid w:val="00C633A0"/>
    <w:rsid w:val="00C65E16"/>
    <w:rsid w:val="00C73E99"/>
    <w:rsid w:val="00C80312"/>
    <w:rsid w:val="00C95A4D"/>
    <w:rsid w:val="00CA7987"/>
    <w:rsid w:val="00CB7500"/>
    <w:rsid w:val="00CC4D70"/>
    <w:rsid w:val="00CD7F28"/>
    <w:rsid w:val="00CE3538"/>
    <w:rsid w:val="00D062DD"/>
    <w:rsid w:val="00D07E84"/>
    <w:rsid w:val="00D14D2C"/>
    <w:rsid w:val="00D1767F"/>
    <w:rsid w:val="00D220AB"/>
    <w:rsid w:val="00D35E7C"/>
    <w:rsid w:val="00D36462"/>
    <w:rsid w:val="00D37F87"/>
    <w:rsid w:val="00D46B95"/>
    <w:rsid w:val="00D66DC4"/>
    <w:rsid w:val="00D727A9"/>
    <w:rsid w:val="00D7621E"/>
    <w:rsid w:val="00DC10CB"/>
    <w:rsid w:val="00DC1BA7"/>
    <w:rsid w:val="00DE7071"/>
    <w:rsid w:val="00DE73A8"/>
    <w:rsid w:val="00DF4011"/>
    <w:rsid w:val="00DF45B8"/>
    <w:rsid w:val="00DF4CBA"/>
    <w:rsid w:val="00E03657"/>
    <w:rsid w:val="00E17B30"/>
    <w:rsid w:val="00E338E1"/>
    <w:rsid w:val="00E3444E"/>
    <w:rsid w:val="00E502A6"/>
    <w:rsid w:val="00E5075B"/>
    <w:rsid w:val="00E50EF0"/>
    <w:rsid w:val="00E74AFA"/>
    <w:rsid w:val="00E77BCC"/>
    <w:rsid w:val="00E77F84"/>
    <w:rsid w:val="00E8599F"/>
    <w:rsid w:val="00E8694C"/>
    <w:rsid w:val="00E96C4D"/>
    <w:rsid w:val="00EA79D3"/>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35E00"/>
    <w:rsid w:val="00F516F4"/>
    <w:rsid w:val="00F53DC8"/>
    <w:rsid w:val="00F621CA"/>
    <w:rsid w:val="00F83737"/>
    <w:rsid w:val="00F93FF4"/>
    <w:rsid w:val="00FA588C"/>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BEFF7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9D47-49EB-4527-B9A2-F58AD52C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3EDED7C.dotm</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4</cp:revision>
  <cp:lastPrinted>2020-01-23T15:51:00Z</cp:lastPrinted>
  <dcterms:created xsi:type="dcterms:W3CDTF">2020-01-28T10:28:00Z</dcterms:created>
  <dcterms:modified xsi:type="dcterms:W3CDTF">2020-01-28T10:33:00Z</dcterms:modified>
</cp:coreProperties>
</file>