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DD" w:rsidRPr="00922E72" w:rsidRDefault="003C29DD" w:rsidP="003C29DD">
      <w:pPr>
        <w:pStyle w:val="Enhet"/>
        <w:rPr>
          <w:b w:val="0"/>
          <w:color w:val="auto"/>
        </w:rPr>
      </w:pPr>
      <w:bookmarkStart w:id="0" w:name="Text1"/>
      <w:r>
        <w:t>Pressmeddelande</w:t>
      </w:r>
      <w:bookmarkEnd w:id="0"/>
      <w:r>
        <w:br/>
      </w:r>
      <w:r>
        <w:rPr>
          <w:b w:val="0"/>
          <w:color w:val="auto"/>
        </w:rPr>
        <w:t>Datum</w:t>
      </w:r>
      <w:r w:rsidRPr="00922E72">
        <w:rPr>
          <w:b w:val="0"/>
          <w:color w:val="auto"/>
        </w:rPr>
        <w:t xml:space="preserve">: </w:t>
      </w:r>
      <w:r w:rsidR="00D26E7A">
        <w:rPr>
          <w:b w:val="0"/>
          <w:color w:val="auto"/>
        </w:rPr>
        <w:t>201</w:t>
      </w:r>
      <w:r w:rsidR="004D3DBD">
        <w:rPr>
          <w:b w:val="0"/>
          <w:color w:val="auto"/>
        </w:rPr>
        <w:t>7</w:t>
      </w:r>
      <w:r w:rsidR="00202A8C">
        <w:rPr>
          <w:b w:val="0"/>
          <w:color w:val="auto"/>
        </w:rPr>
        <w:t>-</w:t>
      </w:r>
      <w:r w:rsidR="004D3DBD">
        <w:rPr>
          <w:b w:val="0"/>
          <w:color w:val="auto"/>
        </w:rPr>
        <w:t>06</w:t>
      </w:r>
      <w:r w:rsidR="00202A8C">
        <w:rPr>
          <w:b w:val="0"/>
          <w:color w:val="auto"/>
        </w:rPr>
        <w:t>-</w:t>
      </w:r>
      <w:r w:rsidR="00A926FC">
        <w:rPr>
          <w:b w:val="0"/>
          <w:color w:val="auto"/>
        </w:rPr>
        <w:t>30</w:t>
      </w:r>
    </w:p>
    <w:p w:rsidR="004D3DBD" w:rsidRDefault="004D3DBD" w:rsidP="004D3DBD">
      <w:pPr>
        <w:rPr>
          <w:rStyle w:val="Stark"/>
          <w:rFonts w:ascii="Gill Sans MT" w:hAnsi="Gill Sans MT"/>
          <w:b w:val="0"/>
          <w:bCs w:val="0"/>
          <w:sz w:val="32"/>
          <w:szCs w:val="32"/>
        </w:rPr>
      </w:pPr>
    </w:p>
    <w:p w:rsidR="004D3DBD" w:rsidRPr="00E8463C" w:rsidRDefault="004D3DBD" w:rsidP="004D3DBD">
      <w:pPr>
        <w:rPr>
          <w:rStyle w:val="Stark"/>
          <w:rFonts w:ascii="Gill Sans MT" w:hAnsi="Gill Sans MT"/>
          <w:b w:val="0"/>
          <w:bCs w:val="0"/>
          <w:sz w:val="32"/>
          <w:szCs w:val="32"/>
        </w:rPr>
      </w:pPr>
      <w:r w:rsidRPr="00E8463C">
        <w:rPr>
          <w:rStyle w:val="Stark"/>
          <w:rFonts w:ascii="Gill Sans MT" w:hAnsi="Gill Sans MT"/>
          <w:b w:val="0"/>
          <w:bCs w:val="0"/>
          <w:sz w:val="32"/>
          <w:szCs w:val="32"/>
        </w:rPr>
        <w:t>Österåkers kommun öppnar Sommarklubb för alla barn</w:t>
      </w:r>
      <w:r>
        <w:rPr>
          <w:rStyle w:val="Stark"/>
          <w:rFonts w:ascii="Gill Sans MT" w:hAnsi="Gill Sans MT"/>
          <w:b w:val="0"/>
          <w:bCs w:val="0"/>
          <w:sz w:val="32"/>
          <w:szCs w:val="32"/>
        </w:rPr>
        <w:t>s rätt till fina</w:t>
      </w:r>
      <w:r w:rsidRPr="00E8463C">
        <w:rPr>
          <w:rStyle w:val="Stark"/>
          <w:rFonts w:ascii="Gill Sans MT" w:hAnsi="Gill Sans MT"/>
          <w:b w:val="0"/>
          <w:bCs w:val="0"/>
          <w:sz w:val="32"/>
          <w:szCs w:val="32"/>
        </w:rPr>
        <w:t xml:space="preserve"> sommarminnen</w:t>
      </w:r>
    </w:p>
    <w:p w:rsidR="00202A8C" w:rsidRPr="004D3DBD" w:rsidRDefault="004D3DBD" w:rsidP="00202A8C">
      <w:pPr>
        <w:rPr>
          <w:rFonts w:ascii="Gill Sans MT" w:hAnsi="Gill Sans MT"/>
          <w:b/>
        </w:rPr>
      </w:pPr>
      <w:r w:rsidRPr="004D3DBD">
        <w:rPr>
          <w:rStyle w:val="Stark"/>
          <w:rFonts w:ascii="Gill Sans MT" w:hAnsi="Gill Sans MT"/>
          <w:b w:val="0"/>
          <w:bCs w:val="0"/>
        </w:rPr>
        <w:t>För andra året i rad öppnar Österåkers kommun Sommarklubb för alla österåkersbor i åldern 6-15 år som är hemma i sommar. Klubben är kostnadsfri och erbjuder barn en aktivitetsfylld sommar</w:t>
      </w:r>
    </w:p>
    <w:p w:rsidR="004D3DBD" w:rsidRPr="004D3DBD" w:rsidRDefault="00746730" w:rsidP="004D3DBD">
      <w:r>
        <w:rPr>
          <w:rFonts w:eastAsia="Times New Roman" w:cs="Arial"/>
        </w:rPr>
        <w:t xml:space="preserve"> – </w:t>
      </w:r>
      <w:r w:rsidR="004D3DBD" w:rsidRPr="004D3DBD">
        <w:t>Det finns många barn som inte ser fram emot sommarlovet</w:t>
      </w:r>
      <w:r>
        <w:t xml:space="preserve">, som inte ser </w:t>
      </w:r>
      <w:r w:rsidR="004D3DBD" w:rsidRPr="004D3DBD">
        <w:t>sommaren som en tid av möjligheter</w:t>
      </w:r>
      <w:r>
        <w:t>.</w:t>
      </w:r>
      <w:r w:rsidR="004D3DBD" w:rsidRPr="004D3DBD">
        <w:t xml:space="preserve"> </w:t>
      </w:r>
      <w:r>
        <w:t>Det</w:t>
      </w:r>
      <w:r w:rsidR="004D3DBD" w:rsidRPr="004D3DBD">
        <w:t xml:space="preserve"> är för dessa barn </w:t>
      </w:r>
      <w:r>
        <w:t>v</w:t>
      </w:r>
      <w:r w:rsidR="004D3DBD" w:rsidRPr="004D3DBD">
        <w:t>i har startat Sommarklubb. Här har barnen roligt samtidigt som de kan ta sig an utmaningar</w:t>
      </w:r>
      <w:r w:rsidR="00EE730F">
        <w:t>,</w:t>
      </w:r>
      <w:r w:rsidR="004D3DBD" w:rsidRPr="004D3DBD">
        <w:t xml:space="preserve"> utvecklas genom att prova nya aktiviteter</w:t>
      </w:r>
      <w:r w:rsidR="00EE730F">
        <w:t xml:space="preserve"> och få uppmuntran och bekräftelse,</w:t>
      </w:r>
      <w:r w:rsidR="004D3DBD" w:rsidRPr="004D3DBD">
        <w:t xml:space="preserve"> säger </w:t>
      </w:r>
      <w:r w:rsidR="00EE730F">
        <w:t xml:space="preserve">Mathias Lindow (L), </w:t>
      </w:r>
      <w:r w:rsidR="00EE730F" w:rsidRPr="00AD1D05">
        <w:rPr>
          <w:sz w:val="23"/>
          <w:szCs w:val="23"/>
          <w:lang w:eastAsia="sv-SE"/>
        </w:rPr>
        <w:t>ordförande i Kultur- och fritidsnämnden</w:t>
      </w:r>
      <w:r w:rsidR="00EE730F">
        <w:rPr>
          <w:sz w:val="23"/>
          <w:szCs w:val="23"/>
          <w:lang w:eastAsia="sv-SE"/>
        </w:rPr>
        <w:t xml:space="preserve"> i Österåkers kommun.</w:t>
      </w:r>
    </w:p>
    <w:p w:rsidR="003F76D4" w:rsidRPr="003F76D4" w:rsidRDefault="004D3DBD" w:rsidP="003F76D4">
      <w:pPr>
        <w:spacing w:before="100" w:beforeAutospacing="1" w:after="100" w:afterAutospacing="1" w:line="315" w:lineRule="atLeast"/>
      </w:pPr>
      <w:r>
        <w:rPr>
          <w:rFonts w:eastAsia="Times New Roman" w:cs="Arial"/>
          <w:color w:val="111111"/>
          <w:lang w:eastAsia="sv-SE"/>
        </w:rPr>
        <w:t xml:space="preserve">Sommarklubb </w:t>
      </w:r>
      <w:r w:rsidRPr="00A453FF">
        <w:rPr>
          <w:rFonts w:eastAsia="Times New Roman" w:cs="Arial"/>
          <w:color w:val="111111"/>
          <w:lang w:eastAsia="sv-SE"/>
        </w:rPr>
        <w:t xml:space="preserve">håller till vid Kulturknuten i Åkersberga och fokus ligger på </w:t>
      </w:r>
      <w:r>
        <w:rPr>
          <w:rFonts w:eastAsia="Times New Roman" w:cs="Arial"/>
          <w:color w:val="111111"/>
          <w:lang w:eastAsia="sv-SE"/>
        </w:rPr>
        <w:t>idrott</w:t>
      </w:r>
      <w:r w:rsidRPr="00A453FF">
        <w:rPr>
          <w:rFonts w:eastAsia="Times New Roman" w:cs="Arial"/>
          <w:color w:val="111111"/>
          <w:lang w:eastAsia="sv-SE"/>
        </w:rPr>
        <w:t xml:space="preserve">, kreativitet och kamratskap. Klubben leds av Elin Rosén som </w:t>
      </w:r>
      <w:r>
        <w:rPr>
          <w:rFonts w:eastAsia="Times New Roman" w:cs="Arial"/>
          <w:color w:val="111111"/>
          <w:lang w:eastAsia="sv-SE"/>
        </w:rPr>
        <w:t xml:space="preserve">med </w:t>
      </w:r>
      <w:r w:rsidR="00746730">
        <w:rPr>
          <w:rFonts w:eastAsia="Times New Roman" w:cs="Arial"/>
          <w:color w:val="111111"/>
          <w:lang w:eastAsia="sv-SE"/>
        </w:rPr>
        <w:t>en</w:t>
      </w:r>
      <w:r>
        <w:rPr>
          <w:rFonts w:eastAsia="Times New Roman" w:cs="Arial"/>
          <w:color w:val="111111"/>
          <w:lang w:eastAsia="sv-SE"/>
        </w:rPr>
        <w:t xml:space="preserve"> bakgrund</w:t>
      </w:r>
      <w:r w:rsidRPr="00A453FF">
        <w:rPr>
          <w:rFonts w:eastAsia="Times New Roman" w:cs="Arial"/>
          <w:color w:val="111111"/>
          <w:lang w:eastAsia="sv-SE"/>
        </w:rPr>
        <w:t xml:space="preserve"> från G</w:t>
      </w:r>
      <w:r>
        <w:rPr>
          <w:rFonts w:eastAsia="Times New Roman" w:cs="Arial"/>
          <w:color w:val="111111"/>
          <w:lang w:eastAsia="sv-SE"/>
        </w:rPr>
        <w:t>ymnastik</w:t>
      </w:r>
      <w:r w:rsidR="002E4A1B">
        <w:rPr>
          <w:rFonts w:eastAsia="Times New Roman" w:cs="Arial"/>
          <w:color w:val="111111"/>
          <w:lang w:eastAsia="sv-SE"/>
        </w:rPr>
        <w:t>-</w:t>
      </w:r>
      <w:r>
        <w:rPr>
          <w:rFonts w:eastAsia="Times New Roman" w:cs="Arial"/>
          <w:color w:val="111111"/>
          <w:lang w:eastAsia="sv-SE"/>
        </w:rPr>
        <w:t xml:space="preserve"> och idrottshögskolan samt Unicef,</w:t>
      </w:r>
      <w:r w:rsidRPr="00A453FF">
        <w:rPr>
          <w:rFonts w:eastAsia="Times New Roman" w:cs="Arial"/>
          <w:color w:val="111111"/>
          <w:lang w:eastAsia="sv-SE"/>
        </w:rPr>
        <w:t xml:space="preserve"> arbetar med </w:t>
      </w:r>
      <w:r>
        <w:rPr>
          <w:rFonts w:eastAsia="Times New Roman" w:cs="Arial"/>
          <w:color w:val="111111"/>
          <w:lang w:eastAsia="sv-SE"/>
        </w:rPr>
        <w:t>fysisk aktivitet</w:t>
      </w:r>
      <w:r w:rsidRPr="00A453FF">
        <w:rPr>
          <w:rFonts w:eastAsia="Times New Roman" w:cs="Arial"/>
          <w:color w:val="111111"/>
          <w:lang w:eastAsia="sv-SE"/>
        </w:rPr>
        <w:t xml:space="preserve"> och barns rättigheter på ett lättillgängligt sätt. Flera idrottsföreningar besöker klubben för att erbjuda </w:t>
      </w:r>
      <w:r>
        <w:rPr>
          <w:rFonts w:eastAsia="Times New Roman" w:cs="Arial"/>
          <w:color w:val="111111"/>
          <w:lang w:eastAsia="sv-SE"/>
        </w:rPr>
        <w:t>deltagarna nya upplevelser och erfarenheter.</w:t>
      </w:r>
      <w:r w:rsidRPr="00A453FF">
        <w:rPr>
          <w:rFonts w:eastAsia="Times New Roman" w:cs="Arial"/>
          <w:color w:val="111111"/>
          <w:lang w:eastAsia="sv-SE"/>
        </w:rPr>
        <w:t xml:space="preserve"> </w:t>
      </w:r>
      <w:r w:rsidR="003F76D4" w:rsidRPr="003F76D4">
        <w:rPr>
          <w:lang w:eastAsia="sv-SE"/>
        </w:rPr>
        <w:t>En skrivarworkshop kommer också att hållas och barnen skapar sedan en tidning tillsammans med en författare och journalist.</w:t>
      </w:r>
    </w:p>
    <w:p w:rsidR="004D3DBD" w:rsidRDefault="004D3DBD" w:rsidP="004D3DBD">
      <w:r w:rsidRPr="00A453FF">
        <w:t>Klubben är öppen</w:t>
      </w:r>
      <w:r>
        <w:t xml:space="preserve"> </w:t>
      </w:r>
      <w:r w:rsidR="00625210">
        <w:t xml:space="preserve">på </w:t>
      </w:r>
      <w:r>
        <w:t xml:space="preserve">vardagar </w:t>
      </w:r>
      <w:r w:rsidRPr="00A453FF">
        <w:t xml:space="preserve">10 juli – 4 augusti, klockan 9 </w:t>
      </w:r>
      <w:r>
        <w:t>till 16.</w:t>
      </w:r>
    </w:p>
    <w:p w:rsidR="004D3DBD" w:rsidRPr="005B1BAE" w:rsidRDefault="004D3DBD" w:rsidP="004D3DBD">
      <w:pPr>
        <w:rPr>
          <w:rFonts w:ascii="Gill Sans MT" w:hAnsi="Gill Sans MT"/>
        </w:rPr>
      </w:pPr>
      <w:r w:rsidRPr="005B1BAE">
        <w:rPr>
          <w:rFonts w:ascii="Gill Sans MT" w:hAnsi="Gill Sans MT"/>
        </w:rPr>
        <w:t>Pressinbjudan</w:t>
      </w:r>
    </w:p>
    <w:p w:rsidR="00202A8C" w:rsidRDefault="004D3DBD" w:rsidP="00202A8C">
      <w:pPr>
        <w:rPr>
          <w:rFonts w:cs="Arial"/>
          <w:color w:val="000000"/>
        </w:rPr>
      </w:pPr>
      <w:r>
        <w:t>Österåkers kommun välkomnar representanter från media att besöka Sommarklubb. Kontakta Lottie Skarstedt</w:t>
      </w:r>
      <w:r w:rsidR="0012204F">
        <w:t>, fritidskonsulent och ansvarig för Sommarklubb</w:t>
      </w:r>
      <w:r>
        <w:t xml:space="preserve">: </w:t>
      </w:r>
      <w:r w:rsidR="00AD1D05">
        <w:rPr>
          <w:rFonts w:eastAsia="Times New Roman"/>
        </w:rPr>
        <w:t>073-644 35 43</w:t>
      </w:r>
      <w:r w:rsidR="00E76D2E">
        <w:rPr>
          <w:rFonts w:eastAsia="Times New Roman"/>
        </w:rPr>
        <w:t>.</w:t>
      </w:r>
      <w:bookmarkStart w:id="1" w:name="_GoBack"/>
      <w:bookmarkEnd w:id="1"/>
      <w:r w:rsidRPr="00A453FF">
        <w:br/>
      </w:r>
      <w:r w:rsidR="00202A8C" w:rsidRPr="00082379">
        <w:rPr>
          <w:rFonts w:cs="Arial"/>
          <w:color w:val="000000"/>
        </w:rPr>
        <w:t>   </w:t>
      </w:r>
    </w:p>
    <w:p w:rsidR="00202A8C" w:rsidRPr="00DF10CC" w:rsidRDefault="00202A8C" w:rsidP="00202A8C">
      <w:pPr>
        <w:rPr>
          <w:b/>
        </w:rPr>
      </w:pPr>
      <w:r w:rsidRPr="00DF10CC">
        <w:rPr>
          <w:b/>
        </w:rPr>
        <w:t>För mer information:</w:t>
      </w:r>
    </w:p>
    <w:p w:rsidR="00202A8C" w:rsidRDefault="00AD1D05" w:rsidP="00AD1D05">
      <w:pPr>
        <w:pStyle w:val="Default"/>
      </w:pPr>
      <w:r>
        <w:t xml:space="preserve">Mathias Lindow (L), </w:t>
      </w:r>
      <w:r w:rsidRPr="00AD1D05">
        <w:rPr>
          <w:sz w:val="23"/>
          <w:szCs w:val="23"/>
          <w:lang w:eastAsia="sv-SE"/>
        </w:rPr>
        <w:t>ordförande i Kultur- och fritidsnämnden</w:t>
      </w:r>
      <w:r>
        <w:rPr>
          <w:sz w:val="23"/>
          <w:szCs w:val="23"/>
          <w:lang w:eastAsia="sv-SE"/>
        </w:rPr>
        <w:t xml:space="preserve">: </w:t>
      </w:r>
      <w:r w:rsidR="00202A8C">
        <w:t>073-625 20 72</w:t>
      </w:r>
    </w:p>
    <w:p w:rsidR="004D3DBD" w:rsidRDefault="004D3DBD" w:rsidP="00202A8C">
      <w:r>
        <w:t>Lottie Skarstedt,</w:t>
      </w:r>
      <w:r w:rsidR="00746730">
        <w:t xml:space="preserve"> fritidskonsulent och ansvarig för Sommarklubb</w:t>
      </w:r>
      <w:r w:rsidR="00AD1D05">
        <w:t>:</w:t>
      </w:r>
      <w:r w:rsidR="00746730">
        <w:t xml:space="preserve"> </w:t>
      </w:r>
      <w:r w:rsidR="00704376">
        <w:rPr>
          <w:rFonts w:eastAsia="Times New Roman"/>
        </w:rPr>
        <w:t>073-644 35 43</w:t>
      </w:r>
    </w:p>
    <w:p w:rsidR="004D3DBD" w:rsidRDefault="004D3DBD" w:rsidP="00202A8C"/>
    <w:sectPr w:rsidR="004D3DBD" w:rsidSect="00910A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701" w:bottom="1701" w:left="226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B7" w:rsidRPr="002F4163" w:rsidRDefault="004476B7" w:rsidP="002F4163">
      <w:r>
        <w:separator/>
      </w:r>
    </w:p>
  </w:endnote>
  <w:endnote w:type="continuationSeparator" w:id="0">
    <w:p w:rsidR="004476B7" w:rsidRPr="002F4163" w:rsidRDefault="004476B7" w:rsidP="002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B7" w:rsidRDefault="004476B7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B7" w:rsidRPr="003C29DD" w:rsidRDefault="004476B7" w:rsidP="003C29DD">
    <w:pPr>
      <w:pStyle w:val="Undertext"/>
      <w:ind w:left="-567"/>
      <w:jc w:val="left"/>
      <w:rPr>
        <w:sz w:val="16"/>
        <w:szCs w:val="16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-164466</wp:posOffset>
              </wp:positionV>
              <wp:extent cx="5385435" cy="0"/>
              <wp:effectExtent l="0" t="0" r="24765" b="19050"/>
              <wp:wrapNone/>
              <wp:docPr id="3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854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05pt,-12.95pt" to="396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" strokecolor="windowText" strokeweight=".5pt">
              <o:lock v:ext="edit" shapetype="f"/>
            </v:line>
          </w:pict>
        </mc:Fallback>
      </mc:AlternateContent>
    </w:r>
    <w:r w:rsidRPr="003C29DD">
      <w:rPr>
        <w:sz w:val="16"/>
        <w:szCs w:val="16"/>
      </w:rPr>
      <w:t>Österåkers kommun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>Helena Cronberg</w:t>
    </w:r>
  </w:p>
  <w:p w:rsidR="004476B7" w:rsidRPr="003C29DD" w:rsidRDefault="004476B7" w:rsidP="003C29DD">
    <w:pPr>
      <w:pStyle w:val="Undertext"/>
      <w:ind w:left="-567"/>
      <w:jc w:val="left"/>
      <w:rPr>
        <w:sz w:val="16"/>
        <w:szCs w:val="16"/>
      </w:rPr>
    </w:pPr>
    <w:r w:rsidRPr="003C29DD">
      <w:rPr>
        <w:sz w:val="16"/>
        <w:szCs w:val="16"/>
      </w:rPr>
      <w:t>Kommunikationsenheten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>Kommunikationschef</w:t>
    </w:r>
    <w:r w:rsidRPr="003C29DD">
      <w:rPr>
        <w:sz w:val="16"/>
        <w:szCs w:val="16"/>
      </w:rPr>
      <w:br/>
      <w:t>184 86 Åkersberga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 xml:space="preserve">08-540 810 </w:t>
    </w:r>
    <w:r>
      <w:rPr>
        <w:sz w:val="16"/>
        <w:szCs w:val="16"/>
      </w:rPr>
      <w:t>83</w:t>
    </w:r>
  </w:p>
  <w:p w:rsidR="004476B7" w:rsidRPr="003C29DD" w:rsidRDefault="004476B7" w:rsidP="003C29DD">
    <w:pPr>
      <w:pStyle w:val="Undertext"/>
      <w:ind w:left="-567"/>
      <w:jc w:val="left"/>
      <w:rPr>
        <w:sz w:val="16"/>
        <w:szCs w:val="16"/>
      </w:rPr>
    </w:pPr>
    <w:r w:rsidRPr="003C29DD">
      <w:rPr>
        <w:sz w:val="16"/>
        <w:szCs w:val="16"/>
      </w:rPr>
      <w:t>08-540 810 00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>073-644 39 62</w:t>
    </w:r>
  </w:p>
  <w:p w:rsidR="004476B7" w:rsidRPr="003C29DD" w:rsidRDefault="004476B7" w:rsidP="003C29DD">
    <w:pPr>
      <w:pStyle w:val="Undertext"/>
      <w:ind w:left="-567"/>
      <w:jc w:val="left"/>
      <w:rPr>
        <w:sz w:val="16"/>
        <w:szCs w:val="16"/>
      </w:rPr>
    </w:pPr>
    <w:r w:rsidRPr="003C29DD">
      <w:rPr>
        <w:sz w:val="16"/>
        <w:szCs w:val="16"/>
      </w:rPr>
      <w:t>kommunikationsenheten@osteraker.se</w:t>
    </w:r>
    <w:r w:rsidRPr="003C29DD">
      <w:rPr>
        <w:sz w:val="16"/>
        <w:szCs w:val="16"/>
      </w:rPr>
      <w:tab/>
      <w:t>helena.cronberg@osteraker.se</w:t>
    </w:r>
    <w:r w:rsidRPr="003C29DD">
      <w:rPr>
        <w:sz w:val="16"/>
        <w:szCs w:val="16"/>
      </w:rPr>
      <w:br/>
      <w:t>www.osteraker.se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B7" w:rsidRPr="00741870" w:rsidRDefault="004476B7" w:rsidP="00121D74">
    <w:pPr>
      <w:pStyle w:val="Undertext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-164466</wp:posOffset>
              </wp:positionV>
              <wp:extent cx="5334000" cy="0"/>
              <wp:effectExtent l="0" t="0" r="19050" b="19050"/>
              <wp:wrapNone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-12.95pt" to="421.9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" strokecolor="windowText" strokeweight=".5pt">
              <o:lock v:ext="edit" shapetype="f"/>
            </v:line>
          </w:pict>
        </mc:Fallback>
      </mc:AlternateContent>
    </w:r>
    <w:r w:rsidRPr="00741870">
      <w:t xml:space="preserve">Österåkers </w:t>
    </w:r>
    <w:proofErr w:type="gramStart"/>
    <w:r w:rsidRPr="00741870">
      <w:t>kommun</w:t>
    </w:r>
    <w:r w:rsidRPr="002F4163">
      <w:t xml:space="preserve">  |</w:t>
    </w:r>
    <w:proofErr w:type="gramEnd"/>
    <w:r w:rsidRPr="002F4163">
      <w:t xml:space="preserve">  184 86 </w:t>
    </w:r>
    <w:r>
      <w:t>Åkersberga  |  Tel 08-540 810 0</w:t>
    </w:r>
    <w:r w:rsidRPr="00741870">
      <w:t>0  |  Fax 08-540 810 20  |  kommun@osteraker.se  |  www.osteraker.se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B7" w:rsidRPr="002F4163" w:rsidRDefault="004476B7" w:rsidP="002F4163">
      <w:r>
        <w:separator/>
      </w:r>
    </w:p>
  </w:footnote>
  <w:footnote w:type="continuationSeparator" w:id="0">
    <w:p w:rsidR="004476B7" w:rsidRPr="002F4163" w:rsidRDefault="004476B7" w:rsidP="002F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B7" w:rsidRDefault="004476B7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B7" w:rsidRPr="00C10270" w:rsidRDefault="004476B7" w:rsidP="00741F64">
    <w:pPr>
      <w:pStyle w:val="Byline"/>
    </w:pPr>
    <w:r>
      <w:rPr>
        <w:noProof/>
        <w:lang w:val="sv-SE" w:eastAsia="sv-S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3533775</wp:posOffset>
          </wp:positionH>
          <wp:positionV relativeFrom="paragraph">
            <wp:posOffset>-32385</wp:posOffset>
          </wp:positionV>
          <wp:extent cx="1695450" cy="361950"/>
          <wp:effectExtent l="0" t="0" r="0" b="0"/>
          <wp:wrapNone/>
          <wp:docPr id="5" name="Bild 5" descr="österåker_logo_liggan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österåker_logo_liggan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6B7" w:rsidRDefault="004476B7" w:rsidP="00C102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B7" w:rsidRDefault="004476B7" w:rsidP="002F4163"/>
  <w:p w:rsidR="004476B7" w:rsidRPr="00C10270" w:rsidRDefault="004476B7" w:rsidP="002F4163">
    <w:r>
      <w:rPr>
        <w:noProof/>
        <w:lang w:eastAsia="sv-SE"/>
      </w:rPr>
      <w:drawing>
        <wp:anchor distT="0" distB="0" distL="114300" distR="114300" simplePos="0" relativeHeight="251656192" behindDoc="1" locked="1" layoutInCell="1" allowOverlap="1" wp14:anchorId="6A8B2E48" wp14:editId="787B7843">
          <wp:simplePos x="0" y="0"/>
          <wp:positionH relativeFrom="page">
            <wp:posOffset>5400675</wp:posOffset>
          </wp:positionH>
          <wp:positionV relativeFrom="page">
            <wp:posOffset>450215</wp:posOffset>
          </wp:positionV>
          <wp:extent cx="1609090" cy="345440"/>
          <wp:effectExtent l="0" t="0" r="0" b="0"/>
          <wp:wrapThrough wrapText="bothSides">
            <wp:wrapPolygon edited="0">
              <wp:start x="0" y="0"/>
              <wp:lineTo x="0" y="16676"/>
              <wp:lineTo x="256" y="20250"/>
              <wp:lineTo x="511" y="20250"/>
              <wp:lineTo x="3324" y="20250"/>
              <wp:lineTo x="21225" y="19059"/>
              <wp:lineTo x="21225" y="2382"/>
              <wp:lineTo x="4347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270">
      <w:t xml:space="preserve">Sida </w:t>
    </w:r>
    <w:r w:rsidRPr="00C10270">
      <w:fldChar w:fldCharType="begin"/>
    </w:r>
    <w:r w:rsidRPr="00C10270">
      <w:instrText>PAGE  \* Arabic  \* MERGEFORMAT</w:instrText>
    </w:r>
    <w:r w:rsidRPr="00C10270">
      <w:fldChar w:fldCharType="separate"/>
    </w:r>
    <w:r>
      <w:rPr>
        <w:noProof/>
      </w:rPr>
      <w:t>1</w:t>
    </w:r>
    <w:r w:rsidRPr="00C10270">
      <w:fldChar w:fldCharType="end"/>
    </w:r>
    <w:r w:rsidRPr="00C10270">
      <w:t xml:space="preserve"> av </w:t>
    </w:r>
    <w:fldSimple w:instr="NUMPAGES  \* Arabic  \* MERGEFORMAT">
      <w:r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07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1EE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52C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182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6B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B4E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43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5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6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A9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43AE4"/>
    <w:multiLevelType w:val="hybridMultilevel"/>
    <w:tmpl w:val="EB5AA0E6"/>
    <w:lvl w:ilvl="0" w:tplc="523090FE">
      <w:start w:val="201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A7372"/>
    <w:multiLevelType w:val="hybridMultilevel"/>
    <w:tmpl w:val="8E802E1E"/>
    <w:lvl w:ilvl="0" w:tplc="8DDEFFB8">
      <w:start w:val="1"/>
      <w:numFmt w:val="bullet"/>
      <w:pStyle w:val="Normalmed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51AB7"/>
    <w:multiLevelType w:val="hybridMultilevel"/>
    <w:tmpl w:val="62B4036E"/>
    <w:lvl w:ilvl="0" w:tplc="DBD4147E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5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styleLockTheme/>
  <w:defaultTabStop w:val="1304"/>
  <w:hyphenationZone w:val="425"/>
  <w:characterSpacingControl w:val="doNotCompress"/>
  <w:hdrShapeDefaults>
    <o:shapedefaults v:ext="edit" spidmax="2048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D"/>
    <w:rsid w:val="00007D14"/>
    <w:rsid w:val="00013E42"/>
    <w:rsid w:val="00050513"/>
    <w:rsid w:val="0006359F"/>
    <w:rsid w:val="00090099"/>
    <w:rsid w:val="000B2544"/>
    <w:rsid w:val="00121D74"/>
    <w:rsid w:val="0012204F"/>
    <w:rsid w:val="00157954"/>
    <w:rsid w:val="0016498C"/>
    <w:rsid w:val="00194595"/>
    <w:rsid w:val="001B5463"/>
    <w:rsid w:val="00202A8C"/>
    <w:rsid w:val="00213868"/>
    <w:rsid w:val="0021606C"/>
    <w:rsid w:val="0026627F"/>
    <w:rsid w:val="00270375"/>
    <w:rsid w:val="002E4A1B"/>
    <w:rsid w:val="002F4163"/>
    <w:rsid w:val="00302854"/>
    <w:rsid w:val="0037779B"/>
    <w:rsid w:val="003A123F"/>
    <w:rsid w:val="003B08DD"/>
    <w:rsid w:val="003C29DD"/>
    <w:rsid w:val="003D7A7F"/>
    <w:rsid w:val="003F76D4"/>
    <w:rsid w:val="00406F54"/>
    <w:rsid w:val="0043610E"/>
    <w:rsid w:val="004476B7"/>
    <w:rsid w:val="00475C3B"/>
    <w:rsid w:val="004D3DBD"/>
    <w:rsid w:val="004F574D"/>
    <w:rsid w:val="005039FB"/>
    <w:rsid w:val="00573B91"/>
    <w:rsid w:val="005816F9"/>
    <w:rsid w:val="005C24EB"/>
    <w:rsid w:val="005D5492"/>
    <w:rsid w:val="0060075E"/>
    <w:rsid w:val="00625210"/>
    <w:rsid w:val="00635DDE"/>
    <w:rsid w:val="0065501C"/>
    <w:rsid w:val="006D0555"/>
    <w:rsid w:val="00704376"/>
    <w:rsid w:val="00730336"/>
    <w:rsid w:val="007356A8"/>
    <w:rsid w:val="00741870"/>
    <w:rsid w:val="00741F64"/>
    <w:rsid w:val="00746730"/>
    <w:rsid w:val="007A0CEF"/>
    <w:rsid w:val="007B0F60"/>
    <w:rsid w:val="007F3930"/>
    <w:rsid w:val="00815C52"/>
    <w:rsid w:val="00840468"/>
    <w:rsid w:val="00910A17"/>
    <w:rsid w:val="00913A33"/>
    <w:rsid w:val="00975A0C"/>
    <w:rsid w:val="0098007B"/>
    <w:rsid w:val="00A16E10"/>
    <w:rsid w:val="00A769D9"/>
    <w:rsid w:val="00A926FC"/>
    <w:rsid w:val="00AA011D"/>
    <w:rsid w:val="00AA183E"/>
    <w:rsid w:val="00AD1D05"/>
    <w:rsid w:val="00AD6907"/>
    <w:rsid w:val="00BB258D"/>
    <w:rsid w:val="00BD70B5"/>
    <w:rsid w:val="00C05328"/>
    <w:rsid w:val="00C10270"/>
    <w:rsid w:val="00C459B1"/>
    <w:rsid w:val="00CB165F"/>
    <w:rsid w:val="00CE0593"/>
    <w:rsid w:val="00D06B56"/>
    <w:rsid w:val="00D15701"/>
    <w:rsid w:val="00D26E7A"/>
    <w:rsid w:val="00D72D68"/>
    <w:rsid w:val="00D97E1D"/>
    <w:rsid w:val="00E41992"/>
    <w:rsid w:val="00E76D2E"/>
    <w:rsid w:val="00E97F1E"/>
    <w:rsid w:val="00EC404C"/>
    <w:rsid w:val="00EE3EF4"/>
    <w:rsid w:val="00EE730F"/>
    <w:rsid w:val="00F02377"/>
    <w:rsid w:val="00F643A0"/>
    <w:rsid w:val="00F84DDB"/>
    <w:rsid w:val="00FA0EA6"/>
    <w:rsid w:val="00FA57D2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illSans" w:hAnsi="Garamond" w:cs="Times New Roman"/>
        <w:lang w:val="sv-SE" w:eastAsia="sv-SE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C29DD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B08DD"/>
    <w:pPr>
      <w:keepNext/>
      <w:keepLines/>
      <w:spacing w:before="720" w:after="160"/>
      <w:outlineLvl w:val="0"/>
    </w:pPr>
    <w:rPr>
      <w:rFonts w:ascii="Gill Sans MT" w:eastAsia="Times New Roman" w:hAnsi="Gill Sans MT"/>
      <w:bCs/>
      <w:sz w:val="32"/>
      <w:szCs w:val="28"/>
      <w:lang w:val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3B08DD"/>
    <w:pPr>
      <w:keepNext/>
      <w:spacing w:before="240" w:after="60"/>
      <w:outlineLvl w:val="1"/>
    </w:pPr>
    <w:rPr>
      <w:rFonts w:ascii="Gill Sans MT" w:eastAsia="Times New Roman" w:hAnsi="Gill Sans MT"/>
      <w:bCs/>
      <w:iCs/>
      <w:szCs w:val="28"/>
      <w:lang w:val="x-none"/>
    </w:rPr>
  </w:style>
  <w:style w:type="paragraph" w:styleId="Rubrik3">
    <w:name w:val="heading 3"/>
    <w:basedOn w:val="Normal"/>
    <w:next w:val="Normal"/>
    <w:link w:val="Rubrik3Char"/>
    <w:uiPriority w:val="9"/>
    <w:qFormat/>
    <w:locked/>
    <w:rsid w:val="003B08DD"/>
    <w:pPr>
      <w:keepNext/>
      <w:spacing w:before="240" w:after="60"/>
      <w:outlineLvl w:val="2"/>
    </w:pPr>
    <w:rPr>
      <w:rFonts w:ascii="Gill Sans MT" w:eastAsia="Times New Roman" w:hAnsi="Gill Sans MT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qFormat/>
    <w:locked/>
    <w:rsid w:val="0098007B"/>
    <w:pPr>
      <w:keepNext/>
      <w:keepLines/>
      <w:spacing w:before="200" w:after="0"/>
      <w:outlineLvl w:val="4"/>
    </w:pPr>
    <w:rPr>
      <w:rFonts w:ascii="GillSans" w:eastAsia="Times New Roman" w:hAnsi="GillSans"/>
      <w:color w:val="002F54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A7F"/>
  </w:style>
  <w:style w:type="paragraph" w:styleId="Sidfot">
    <w:name w:val="footer"/>
    <w:basedOn w:val="Normal"/>
    <w:link w:val="Sidfot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7A7F"/>
  </w:style>
  <w:style w:type="paragraph" w:styleId="Ballongtext">
    <w:name w:val="Balloon Text"/>
    <w:basedOn w:val="Normal"/>
    <w:link w:val="BallongtextChar"/>
    <w:uiPriority w:val="99"/>
    <w:locked/>
    <w:rsid w:val="003D7A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rsid w:val="003D7A7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locked/>
    <w:rsid w:val="003D7A7F"/>
    <w:rPr>
      <w:sz w:val="24"/>
      <w:szCs w:val="24"/>
      <w:lang w:eastAsia="en-US"/>
    </w:rPr>
  </w:style>
  <w:style w:type="paragraph" w:customStyle="1" w:styleId="Enhet">
    <w:name w:val="Enhet"/>
    <w:qFormat/>
    <w:rsid w:val="003B08DD"/>
    <w:pPr>
      <w:spacing w:after="200" w:line="276" w:lineRule="auto"/>
    </w:pPr>
    <w:rPr>
      <w:rFonts w:ascii="Gill Sans MT" w:hAnsi="Gill Sans MT"/>
      <w:b/>
      <w:color w:val="0060AA"/>
      <w:szCs w:val="24"/>
      <w:lang w:eastAsia="en-US"/>
    </w:rPr>
  </w:style>
  <w:style w:type="character" w:customStyle="1" w:styleId="Rubrik1Char">
    <w:name w:val="Rubrik 1 Char"/>
    <w:link w:val="Rubrik1"/>
    <w:uiPriority w:val="9"/>
    <w:rsid w:val="003B08DD"/>
    <w:rPr>
      <w:rFonts w:ascii="Gill Sans MT" w:eastAsia="Times New Roman" w:hAnsi="Gill Sans MT"/>
      <w:bCs/>
      <w:sz w:val="32"/>
      <w:szCs w:val="28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locked/>
    <w:rsid w:val="00157954"/>
    <w:pPr>
      <w:spacing w:before="640" w:after="0"/>
    </w:pPr>
    <w:rPr>
      <w:sz w:val="22"/>
      <w:szCs w:val="20"/>
      <w:lang w:val="x-none" w:eastAsia="x-none"/>
    </w:rPr>
  </w:style>
  <w:style w:type="character" w:customStyle="1" w:styleId="DatumChar">
    <w:name w:val="Datum Char"/>
    <w:link w:val="Datum"/>
    <w:uiPriority w:val="99"/>
    <w:rsid w:val="00157954"/>
    <w:rPr>
      <w:sz w:val="22"/>
    </w:rPr>
  </w:style>
  <w:style w:type="paragraph" w:customStyle="1" w:styleId="Byline">
    <w:name w:val="Byline"/>
    <w:basedOn w:val="Normal"/>
    <w:qFormat/>
    <w:rsid w:val="00A769D9"/>
    <w:pPr>
      <w:spacing w:after="0"/>
    </w:pPr>
    <w:rPr>
      <w:lang w:val="en-US"/>
    </w:rPr>
  </w:style>
  <w:style w:type="paragraph" w:customStyle="1" w:styleId="wwwadress">
    <w:name w:val="www adress"/>
    <w:qFormat/>
    <w:rsid w:val="003B08DD"/>
    <w:pPr>
      <w:spacing w:after="200" w:line="276" w:lineRule="auto"/>
    </w:pPr>
    <w:rPr>
      <w:rFonts w:ascii="Gill Sans MT" w:hAnsi="Gill Sans MT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98007B"/>
    <w:rPr>
      <w:rFonts w:ascii="GillSans" w:eastAsia="Times New Roman" w:hAnsi="GillSans" w:cs="Times New Roman"/>
      <w:color w:val="002F54"/>
    </w:rPr>
  </w:style>
  <w:style w:type="paragraph" w:customStyle="1" w:styleId="Adressruta">
    <w:name w:val="Adressruta"/>
    <w:basedOn w:val="Normal"/>
    <w:qFormat/>
    <w:rsid w:val="003B08DD"/>
    <w:pPr>
      <w:framePr w:w="5103" w:h="1701" w:hRule="exact" w:wrap="around" w:vAnchor="page" w:hAnchor="page" w:x="6317" w:y="2553" w:anchorLock="1"/>
      <w:spacing w:after="0"/>
    </w:pPr>
    <w:rPr>
      <w:rFonts w:ascii="Gill Sans MT" w:hAnsi="Gill Sans MT"/>
      <w:sz w:val="20"/>
    </w:rPr>
  </w:style>
  <w:style w:type="paragraph" w:customStyle="1" w:styleId="Undertext">
    <w:name w:val="Undertext"/>
    <w:basedOn w:val="Normal"/>
    <w:qFormat/>
    <w:rsid w:val="003B08D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 Sans MT" w:hAnsi="Gill Sans MT" w:cs="Gill Sans Light"/>
      <w:color w:val="000000"/>
      <w:spacing w:val="-2"/>
      <w:sz w:val="15"/>
      <w:szCs w:val="14"/>
    </w:rPr>
  </w:style>
  <w:style w:type="paragraph" w:customStyle="1" w:styleId="Normalmindrag">
    <w:name w:val="Normal m indrag"/>
    <w:basedOn w:val="Normal"/>
    <w:qFormat/>
    <w:rsid w:val="00741F64"/>
    <w:pPr>
      <w:spacing w:after="0" w:line="252" w:lineRule="auto"/>
      <w:ind w:firstLine="284"/>
    </w:pPr>
    <w:rPr>
      <w:rFonts w:eastAsia="Garamond"/>
      <w:sz w:val="22"/>
      <w:szCs w:val="22"/>
    </w:rPr>
  </w:style>
  <w:style w:type="character" w:customStyle="1" w:styleId="Fettext">
    <w:name w:val="Fet text"/>
    <w:uiPriority w:val="1"/>
    <w:qFormat/>
    <w:rsid w:val="00741F64"/>
    <w:rPr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3B08DD"/>
    <w:rPr>
      <w:rFonts w:ascii="Gill Sans MT" w:eastAsia="Times New Roman" w:hAnsi="Gill Sans MT" w:cs="Times New Roman"/>
      <w:b/>
      <w:bCs/>
      <w:sz w:val="26"/>
      <w:szCs w:val="26"/>
      <w:lang w:eastAsia="en-US"/>
    </w:rPr>
  </w:style>
  <w:style w:type="paragraph" w:customStyle="1" w:styleId="Normalmedpunktlista">
    <w:name w:val="Normal med punktlista"/>
    <w:basedOn w:val="Normalmindrag"/>
    <w:qFormat/>
    <w:rsid w:val="00741F64"/>
    <w:pPr>
      <w:numPr>
        <w:numId w:val="1"/>
      </w:numPr>
      <w:ind w:left="284" w:hanging="284"/>
    </w:pPr>
    <w:rPr>
      <w:sz w:val="24"/>
    </w:rPr>
  </w:style>
  <w:style w:type="character" w:customStyle="1" w:styleId="Rubrik2Char">
    <w:name w:val="Rubrik 2 Char"/>
    <w:link w:val="Rubrik2"/>
    <w:uiPriority w:val="9"/>
    <w:rsid w:val="003B08DD"/>
    <w:rPr>
      <w:rFonts w:ascii="Gill Sans MT" w:eastAsia="Times New Roman" w:hAnsi="Gill Sans MT"/>
      <w:bCs/>
      <w:iCs/>
      <w:sz w:val="24"/>
      <w:szCs w:val="28"/>
      <w:lang w:val="x-none" w:eastAsia="en-US"/>
    </w:rPr>
  </w:style>
  <w:style w:type="paragraph" w:customStyle="1" w:styleId="Datumrad">
    <w:name w:val="Datumrad"/>
    <w:basedOn w:val="Normal"/>
    <w:qFormat/>
    <w:rsid w:val="003B08DD"/>
    <w:rPr>
      <w:rFonts w:ascii="Gill Sans MT" w:hAnsi="Gill Sans MT"/>
      <w:sz w:val="20"/>
    </w:rPr>
  </w:style>
  <w:style w:type="character" w:styleId="Hyperlnk">
    <w:name w:val="Hyperlink"/>
    <w:uiPriority w:val="99"/>
    <w:locked/>
    <w:rsid w:val="0021606C"/>
    <w:rPr>
      <w:color w:val="0000FF"/>
      <w:u w:val="single"/>
    </w:rPr>
  </w:style>
  <w:style w:type="paragraph" w:customStyle="1" w:styleId="Pagina">
    <w:name w:val="Pagina"/>
    <w:basedOn w:val="Normal"/>
    <w:qFormat/>
    <w:rsid w:val="003B08DD"/>
    <w:pPr>
      <w:spacing w:after="0" w:line="240" w:lineRule="auto"/>
      <w:jc w:val="right"/>
    </w:pPr>
    <w:rPr>
      <w:rFonts w:ascii="Gill Sans MT" w:hAnsi="Gill Sans MT"/>
      <w:sz w:val="20"/>
      <w:szCs w:val="22"/>
    </w:rPr>
  </w:style>
  <w:style w:type="character" w:customStyle="1" w:styleId="Raktext">
    <w:name w:val="Rak text"/>
    <w:basedOn w:val="Standardstycketeckensnitt"/>
    <w:uiPriority w:val="1"/>
    <w:qFormat/>
    <w:rsid w:val="00EE3EF4"/>
    <w:rPr>
      <w:b w:val="0"/>
      <w:i w:val="0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D26E7A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26E7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ingress1">
    <w:name w:val="ingress1"/>
    <w:basedOn w:val="Standardstycketeckensnitt"/>
    <w:rsid w:val="00475C3B"/>
    <w:rPr>
      <w:rFonts w:ascii="Verdana" w:hAnsi="Verdana" w:hint="default"/>
      <w:b/>
      <w:bCs/>
      <w:i w:val="0"/>
      <w:iCs w:val="0"/>
      <w:strike w:val="0"/>
      <w:dstrike w:val="0"/>
      <w:color w:val="3C3C3C"/>
      <w:sz w:val="24"/>
      <w:szCs w:val="24"/>
      <w:u w:val="none"/>
      <w:effect w:val="none"/>
    </w:rPr>
  </w:style>
  <w:style w:type="paragraph" w:styleId="Liststycke">
    <w:name w:val="List Paragraph"/>
    <w:basedOn w:val="Normal"/>
    <w:uiPriority w:val="34"/>
    <w:qFormat/>
    <w:rsid w:val="00202A8C"/>
    <w:pPr>
      <w:ind w:left="720"/>
      <w:contextualSpacing/>
    </w:pPr>
    <w:rPr>
      <w:rFonts w:ascii="Times New Roman" w:eastAsiaTheme="minorHAnsi" w:hAnsi="Times New Roman"/>
      <w:lang w:eastAsia="sv-SE"/>
    </w:rPr>
  </w:style>
  <w:style w:type="character" w:styleId="Stark">
    <w:name w:val="Strong"/>
    <w:basedOn w:val="Standardstycketeckensnitt"/>
    <w:uiPriority w:val="22"/>
    <w:qFormat/>
    <w:locked/>
    <w:rsid w:val="004D3DBD"/>
    <w:rPr>
      <w:b/>
      <w:bCs/>
    </w:rPr>
  </w:style>
  <w:style w:type="paragraph" w:customStyle="1" w:styleId="Default">
    <w:name w:val="Default"/>
    <w:rsid w:val="004D3DBD"/>
    <w:pPr>
      <w:autoSpaceDE w:val="0"/>
      <w:autoSpaceDN w:val="0"/>
      <w:adjustRightInd w:val="0"/>
    </w:pPr>
    <w:rPr>
      <w:rFonts w:eastAsiaTheme="minorHAnsi" w:cs="Garamon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illSans" w:hAnsi="Garamond" w:cs="Times New Roman"/>
        <w:lang w:val="sv-SE" w:eastAsia="sv-SE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C29DD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B08DD"/>
    <w:pPr>
      <w:keepNext/>
      <w:keepLines/>
      <w:spacing w:before="720" w:after="160"/>
      <w:outlineLvl w:val="0"/>
    </w:pPr>
    <w:rPr>
      <w:rFonts w:ascii="Gill Sans MT" w:eastAsia="Times New Roman" w:hAnsi="Gill Sans MT"/>
      <w:bCs/>
      <w:sz w:val="32"/>
      <w:szCs w:val="28"/>
      <w:lang w:val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3B08DD"/>
    <w:pPr>
      <w:keepNext/>
      <w:spacing w:before="240" w:after="60"/>
      <w:outlineLvl w:val="1"/>
    </w:pPr>
    <w:rPr>
      <w:rFonts w:ascii="Gill Sans MT" w:eastAsia="Times New Roman" w:hAnsi="Gill Sans MT"/>
      <w:bCs/>
      <w:iCs/>
      <w:szCs w:val="28"/>
      <w:lang w:val="x-none"/>
    </w:rPr>
  </w:style>
  <w:style w:type="paragraph" w:styleId="Rubrik3">
    <w:name w:val="heading 3"/>
    <w:basedOn w:val="Normal"/>
    <w:next w:val="Normal"/>
    <w:link w:val="Rubrik3Char"/>
    <w:uiPriority w:val="9"/>
    <w:qFormat/>
    <w:locked/>
    <w:rsid w:val="003B08DD"/>
    <w:pPr>
      <w:keepNext/>
      <w:spacing w:before="240" w:after="60"/>
      <w:outlineLvl w:val="2"/>
    </w:pPr>
    <w:rPr>
      <w:rFonts w:ascii="Gill Sans MT" w:eastAsia="Times New Roman" w:hAnsi="Gill Sans MT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qFormat/>
    <w:locked/>
    <w:rsid w:val="0098007B"/>
    <w:pPr>
      <w:keepNext/>
      <w:keepLines/>
      <w:spacing w:before="200" w:after="0"/>
      <w:outlineLvl w:val="4"/>
    </w:pPr>
    <w:rPr>
      <w:rFonts w:ascii="GillSans" w:eastAsia="Times New Roman" w:hAnsi="GillSans"/>
      <w:color w:val="002F54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A7F"/>
  </w:style>
  <w:style w:type="paragraph" w:styleId="Sidfot">
    <w:name w:val="footer"/>
    <w:basedOn w:val="Normal"/>
    <w:link w:val="Sidfot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7A7F"/>
  </w:style>
  <w:style w:type="paragraph" w:styleId="Ballongtext">
    <w:name w:val="Balloon Text"/>
    <w:basedOn w:val="Normal"/>
    <w:link w:val="BallongtextChar"/>
    <w:uiPriority w:val="99"/>
    <w:locked/>
    <w:rsid w:val="003D7A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rsid w:val="003D7A7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locked/>
    <w:rsid w:val="003D7A7F"/>
    <w:rPr>
      <w:sz w:val="24"/>
      <w:szCs w:val="24"/>
      <w:lang w:eastAsia="en-US"/>
    </w:rPr>
  </w:style>
  <w:style w:type="paragraph" w:customStyle="1" w:styleId="Enhet">
    <w:name w:val="Enhet"/>
    <w:qFormat/>
    <w:rsid w:val="003B08DD"/>
    <w:pPr>
      <w:spacing w:after="200" w:line="276" w:lineRule="auto"/>
    </w:pPr>
    <w:rPr>
      <w:rFonts w:ascii="Gill Sans MT" w:hAnsi="Gill Sans MT"/>
      <w:b/>
      <w:color w:val="0060AA"/>
      <w:szCs w:val="24"/>
      <w:lang w:eastAsia="en-US"/>
    </w:rPr>
  </w:style>
  <w:style w:type="character" w:customStyle="1" w:styleId="Rubrik1Char">
    <w:name w:val="Rubrik 1 Char"/>
    <w:link w:val="Rubrik1"/>
    <w:uiPriority w:val="9"/>
    <w:rsid w:val="003B08DD"/>
    <w:rPr>
      <w:rFonts w:ascii="Gill Sans MT" w:eastAsia="Times New Roman" w:hAnsi="Gill Sans MT"/>
      <w:bCs/>
      <w:sz w:val="32"/>
      <w:szCs w:val="28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locked/>
    <w:rsid w:val="00157954"/>
    <w:pPr>
      <w:spacing w:before="640" w:after="0"/>
    </w:pPr>
    <w:rPr>
      <w:sz w:val="22"/>
      <w:szCs w:val="20"/>
      <w:lang w:val="x-none" w:eastAsia="x-none"/>
    </w:rPr>
  </w:style>
  <w:style w:type="character" w:customStyle="1" w:styleId="DatumChar">
    <w:name w:val="Datum Char"/>
    <w:link w:val="Datum"/>
    <w:uiPriority w:val="99"/>
    <w:rsid w:val="00157954"/>
    <w:rPr>
      <w:sz w:val="22"/>
    </w:rPr>
  </w:style>
  <w:style w:type="paragraph" w:customStyle="1" w:styleId="Byline">
    <w:name w:val="Byline"/>
    <w:basedOn w:val="Normal"/>
    <w:qFormat/>
    <w:rsid w:val="00A769D9"/>
    <w:pPr>
      <w:spacing w:after="0"/>
    </w:pPr>
    <w:rPr>
      <w:lang w:val="en-US"/>
    </w:rPr>
  </w:style>
  <w:style w:type="paragraph" w:customStyle="1" w:styleId="wwwadress">
    <w:name w:val="www adress"/>
    <w:qFormat/>
    <w:rsid w:val="003B08DD"/>
    <w:pPr>
      <w:spacing w:after="200" w:line="276" w:lineRule="auto"/>
    </w:pPr>
    <w:rPr>
      <w:rFonts w:ascii="Gill Sans MT" w:hAnsi="Gill Sans MT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98007B"/>
    <w:rPr>
      <w:rFonts w:ascii="GillSans" w:eastAsia="Times New Roman" w:hAnsi="GillSans" w:cs="Times New Roman"/>
      <w:color w:val="002F54"/>
    </w:rPr>
  </w:style>
  <w:style w:type="paragraph" w:customStyle="1" w:styleId="Adressruta">
    <w:name w:val="Adressruta"/>
    <w:basedOn w:val="Normal"/>
    <w:qFormat/>
    <w:rsid w:val="003B08DD"/>
    <w:pPr>
      <w:framePr w:w="5103" w:h="1701" w:hRule="exact" w:wrap="around" w:vAnchor="page" w:hAnchor="page" w:x="6317" w:y="2553" w:anchorLock="1"/>
      <w:spacing w:after="0"/>
    </w:pPr>
    <w:rPr>
      <w:rFonts w:ascii="Gill Sans MT" w:hAnsi="Gill Sans MT"/>
      <w:sz w:val="20"/>
    </w:rPr>
  </w:style>
  <w:style w:type="paragraph" w:customStyle="1" w:styleId="Undertext">
    <w:name w:val="Undertext"/>
    <w:basedOn w:val="Normal"/>
    <w:qFormat/>
    <w:rsid w:val="003B08D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 Sans MT" w:hAnsi="Gill Sans MT" w:cs="Gill Sans Light"/>
      <w:color w:val="000000"/>
      <w:spacing w:val="-2"/>
      <w:sz w:val="15"/>
      <w:szCs w:val="14"/>
    </w:rPr>
  </w:style>
  <w:style w:type="paragraph" w:customStyle="1" w:styleId="Normalmindrag">
    <w:name w:val="Normal m indrag"/>
    <w:basedOn w:val="Normal"/>
    <w:qFormat/>
    <w:rsid w:val="00741F64"/>
    <w:pPr>
      <w:spacing w:after="0" w:line="252" w:lineRule="auto"/>
      <w:ind w:firstLine="284"/>
    </w:pPr>
    <w:rPr>
      <w:rFonts w:eastAsia="Garamond"/>
      <w:sz w:val="22"/>
      <w:szCs w:val="22"/>
    </w:rPr>
  </w:style>
  <w:style w:type="character" w:customStyle="1" w:styleId="Fettext">
    <w:name w:val="Fet text"/>
    <w:uiPriority w:val="1"/>
    <w:qFormat/>
    <w:rsid w:val="00741F64"/>
    <w:rPr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3B08DD"/>
    <w:rPr>
      <w:rFonts w:ascii="Gill Sans MT" w:eastAsia="Times New Roman" w:hAnsi="Gill Sans MT" w:cs="Times New Roman"/>
      <w:b/>
      <w:bCs/>
      <w:sz w:val="26"/>
      <w:szCs w:val="26"/>
      <w:lang w:eastAsia="en-US"/>
    </w:rPr>
  </w:style>
  <w:style w:type="paragraph" w:customStyle="1" w:styleId="Normalmedpunktlista">
    <w:name w:val="Normal med punktlista"/>
    <w:basedOn w:val="Normalmindrag"/>
    <w:qFormat/>
    <w:rsid w:val="00741F64"/>
    <w:pPr>
      <w:numPr>
        <w:numId w:val="1"/>
      </w:numPr>
      <w:ind w:left="284" w:hanging="284"/>
    </w:pPr>
    <w:rPr>
      <w:sz w:val="24"/>
    </w:rPr>
  </w:style>
  <w:style w:type="character" w:customStyle="1" w:styleId="Rubrik2Char">
    <w:name w:val="Rubrik 2 Char"/>
    <w:link w:val="Rubrik2"/>
    <w:uiPriority w:val="9"/>
    <w:rsid w:val="003B08DD"/>
    <w:rPr>
      <w:rFonts w:ascii="Gill Sans MT" w:eastAsia="Times New Roman" w:hAnsi="Gill Sans MT"/>
      <w:bCs/>
      <w:iCs/>
      <w:sz w:val="24"/>
      <w:szCs w:val="28"/>
      <w:lang w:val="x-none" w:eastAsia="en-US"/>
    </w:rPr>
  </w:style>
  <w:style w:type="paragraph" w:customStyle="1" w:styleId="Datumrad">
    <w:name w:val="Datumrad"/>
    <w:basedOn w:val="Normal"/>
    <w:qFormat/>
    <w:rsid w:val="003B08DD"/>
    <w:rPr>
      <w:rFonts w:ascii="Gill Sans MT" w:hAnsi="Gill Sans MT"/>
      <w:sz w:val="20"/>
    </w:rPr>
  </w:style>
  <w:style w:type="character" w:styleId="Hyperlnk">
    <w:name w:val="Hyperlink"/>
    <w:uiPriority w:val="99"/>
    <w:locked/>
    <w:rsid w:val="0021606C"/>
    <w:rPr>
      <w:color w:val="0000FF"/>
      <w:u w:val="single"/>
    </w:rPr>
  </w:style>
  <w:style w:type="paragraph" w:customStyle="1" w:styleId="Pagina">
    <w:name w:val="Pagina"/>
    <w:basedOn w:val="Normal"/>
    <w:qFormat/>
    <w:rsid w:val="003B08DD"/>
    <w:pPr>
      <w:spacing w:after="0" w:line="240" w:lineRule="auto"/>
      <w:jc w:val="right"/>
    </w:pPr>
    <w:rPr>
      <w:rFonts w:ascii="Gill Sans MT" w:hAnsi="Gill Sans MT"/>
      <w:sz w:val="20"/>
      <w:szCs w:val="22"/>
    </w:rPr>
  </w:style>
  <w:style w:type="character" w:customStyle="1" w:styleId="Raktext">
    <w:name w:val="Rak text"/>
    <w:basedOn w:val="Standardstycketeckensnitt"/>
    <w:uiPriority w:val="1"/>
    <w:qFormat/>
    <w:rsid w:val="00EE3EF4"/>
    <w:rPr>
      <w:b w:val="0"/>
      <w:i w:val="0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D26E7A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26E7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ingress1">
    <w:name w:val="ingress1"/>
    <w:basedOn w:val="Standardstycketeckensnitt"/>
    <w:rsid w:val="00475C3B"/>
    <w:rPr>
      <w:rFonts w:ascii="Verdana" w:hAnsi="Verdana" w:hint="default"/>
      <w:b/>
      <w:bCs/>
      <w:i w:val="0"/>
      <w:iCs w:val="0"/>
      <w:strike w:val="0"/>
      <w:dstrike w:val="0"/>
      <w:color w:val="3C3C3C"/>
      <w:sz w:val="24"/>
      <w:szCs w:val="24"/>
      <w:u w:val="none"/>
      <w:effect w:val="none"/>
    </w:rPr>
  </w:style>
  <w:style w:type="paragraph" w:styleId="Liststycke">
    <w:name w:val="List Paragraph"/>
    <w:basedOn w:val="Normal"/>
    <w:uiPriority w:val="34"/>
    <w:qFormat/>
    <w:rsid w:val="00202A8C"/>
    <w:pPr>
      <w:ind w:left="720"/>
      <w:contextualSpacing/>
    </w:pPr>
    <w:rPr>
      <w:rFonts w:ascii="Times New Roman" w:eastAsiaTheme="minorHAnsi" w:hAnsi="Times New Roman"/>
      <w:lang w:eastAsia="sv-SE"/>
    </w:rPr>
  </w:style>
  <w:style w:type="character" w:styleId="Stark">
    <w:name w:val="Strong"/>
    <w:basedOn w:val="Standardstycketeckensnitt"/>
    <w:uiPriority w:val="22"/>
    <w:qFormat/>
    <w:locked/>
    <w:rsid w:val="004D3DBD"/>
    <w:rPr>
      <w:b/>
      <w:bCs/>
    </w:rPr>
  </w:style>
  <w:style w:type="paragraph" w:customStyle="1" w:styleId="Default">
    <w:name w:val="Default"/>
    <w:rsid w:val="004D3DBD"/>
    <w:pPr>
      <w:autoSpaceDE w:val="0"/>
      <w:autoSpaceDN w:val="0"/>
      <w:adjustRightInd w:val="0"/>
    </w:pPr>
    <w:rPr>
      <w:rFonts w:eastAsiaTheme="minorHAnsi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osteraker.se\Dfs\Program\Osteraker_Mallar\_Office2010\Brev%20201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CADF-A8E1-4AE1-9269-BFFE33ED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2013</Template>
  <TotalTime>12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Österåkers kommun</vt:lpstr>
    </vt:vector>
  </TitlesOfParts>
  <Company>Österåkers Kommun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Österåkers kommun</dc:title>
  <dc:creator>Helena Cronberg</dc:creator>
  <cp:lastModifiedBy>Catharina Rissel</cp:lastModifiedBy>
  <cp:revision>4</cp:revision>
  <cp:lastPrinted>2017-06-30T07:42:00Z</cp:lastPrinted>
  <dcterms:created xsi:type="dcterms:W3CDTF">2017-06-30T07:41:00Z</dcterms:created>
  <dcterms:modified xsi:type="dcterms:W3CDTF">2017-06-30T07:54:00Z</dcterms:modified>
</cp:coreProperties>
</file>