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18" w:rsidRDefault="00133F17" w:rsidP="00962287">
      <w:pPr>
        <w:pStyle w:val="Rubrik"/>
        <w:outlineLvl w:val="0"/>
        <w:rPr>
          <w:sz w:val="26"/>
          <w:szCs w:val="26"/>
        </w:rPr>
      </w:pPr>
      <w:bookmarkStart w:id="0" w:name="ToSubjectTitle"/>
      <w:r>
        <w:rPr>
          <w:noProof/>
          <w:sz w:val="26"/>
          <w:szCs w:val="26"/>
          <w:lang w:eastAsia="sv-SE"/>
        </w:rPr>
        <w:drawing>
          <wp:inline distT="0" distB="0" distL="0" distR="0">
            <wp:extent cx="4675366" cy="1677725"/>
            <wp:effectExtent l="0" t="0" r="0" b="0"/>
            <wp:docPr id="3" name="Bildobjekt 3" descr="G:\Administration\Information\Bildbank\3. 2012\Vimplar&amp;Kuddar - strandpromenad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on\Information\Bildbank\3. 2012\Vimplar&amp;Kuddar - strandpromenad\DSC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5" b="8902"/>
                    <a:stretch/>
                  </pic:blipFill>
                  <pic:spPr bwMode="auto">
                    <a:xfrm>
                      <a:off x="0" y="0"/>
                      <a:ext cx="4675505" cy="16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EC0B18" w:rsidRDefault="00EC0B18" w:rsidP="00EC0B18">
      <w:pPr>
        <w:pStyle w:val="Rubrik"/>
        <w:outlineLvl w:val="0"/>
        <w:rPr>
          <w:sz w:val="26"/>
          <w:szCs w:val="26"/>
        </w:rPr>
      </w:pPr>
    </w:p>
    <w:p w:rsidR="007F4AEE" w:rsidRDefault="00133F17" w:rsidP="0031161F">
      <w:pPr>
        <w:pStyle w:val="Rubrik"/>
        <w:spacing w:after="0"/>
        <w:outlineLvl w:val="0"/>
        <w:rPr>
          <w:sz w:val="26"/>
          <w:szCs w:val="26"/>
        </w:rPr>
      </w:pPr>
      <w:bookmarkStart w:id="1" w:name="StartOfText"/>
      <w:bookmarkEnd w:id="1"/>
      <w:r>
        <w:rPr>
          <w:sz w:val="26"/>
          <w:szCs w:val="26"/>
        </w:rPr>
        <w:t xml:space="preserve">På kudden </w:t>
      </w:r>
      <w:r w:rsidR="00A548CF">
        <w:rPr>
          <w:sz w:val="26"/>
          <w:szCs w:val="26"/>
        </w:rPr>
        <w:t>–</w:t>
      </w:r>
      <w:r>
        <w:rPr>
          <w:sz w:val="26"/>
          <w:szCs w:val="26"/>
        </w:rPr>
        <w:t xml:space="preserve"> bokstäver</w:t>
      </w:r>
      <w:r w:rsidR="00A548CF">
        <w:rPr>
          <w:sz w:val="26"/>
          <w:szCs w:val="26"/>
        </w:rPr>
        <w:t>…</w:t>
      </w:r>
    </w:p>
    <w:p w:rsidR="00E81380" w:rsidRPr="007F4AEE" w:rsidRDefault="00133F17" w:rsidP="007F4AEE">
      <w:pPr>
        <w:rPr>
          <w:rFonts w:ascii="Berling LT Std Roman" w:hAnsi="Berling LT Std Roman"/>
          <w:b/>
          <w:sz w:val="19"/>
          <w:szCs w:val="19"/>
        </w:rPr>
      </w:pPr>
      <w:r>
        <w:rPr>
          <w:rFonts w:ascii="Berling LT Std Roman" w:hAnsi="Berling LT Std Roman"/>
          <w:b/>
          <w:sz w:val="19"/>
          <w:szCs w:val="19"/>
        </w:rPr>
        <w:t xml:space="preserve">I drygt två och en halv månad har vår vackra strandpromenad </w:t>
      </w:r>
      <w:r w:rsidR="00A548CF">
        <w:rPr>
          <w:rFonts w:ascii="Berling LT Std Roman" w:hAnsi="Berling LT Std Roman"/>
          <w:b/>
          <w:sz w:val="19"/>
          <w:szCs w:val="19"/>
        </w:rPr>
        <w:t>smyckats</w:t>
      </w:r>
      <w:r>
        <w:rPr>
          <w:rFonts w:ascii="Berling LT Std Roman" w:hAnsi="Berling LT Std Roman"/>
          <w:b/>
          <w:sz w:val="19"/>
          <w:szCs w:val="19"/>
        </w:rPr>
        <w:t xml:space="preserve"> av klarblå ku</w:t>
      </w:r>
      <w:r>
        <w:rPr>
          <w:rFonts w:ascii="Berling LT Std Roman" w:hAnsi="Berling LT Std Roman"/>
          <w:b/>
          <w:sz w:val="19"/>
          <w:szCs w:val="19"/>
        </w:rPr>
        <w:t>d</w:t>
      </w:r>
      <w:r>
        <w:rPr>
          <w:rFonts w:ascii="Berling LT Std Roman" w:hAnsi="Berling LT Std Roman"/>
          <w:b/>
          <w:sz w:val="19"/>
          <w:szCs w:val="19"/>
        </w:rPr>
        <w:t>dar och vimplar. Vad</w:t>
      </w:r>
      <w:r w:rsidR="00E573DE">
        <w:rPr>
          <w:rFonts w:ascii="Berling LT Std Roman" w:hAnsi="Berling LT Std Roman"/>
          <w:b/>
          <w:sz w:val="19"/>
          <w:szCs w:val="19"/>
        </w:rPr>
        <w:t xml:space="preserve"> ingen har funderat på</w:t>
      </w:r>
      <w:r>
        <w:rPr>
          <w:rFonts w:ascii="Berling LT Std Roman" w:hAnsi="Berling LT Std Roman"/>
          <w:b/>
          <w:sz w:val="19"/>
          <w:szCs w:val="19"/>
        </w:rPr>
        <w:t xml:space="preserve"> är att på</w:t>
      </w:r>
      <w:r w:rsidR="00E573DE">
        <w:rPr>
          <w:rFonts w:ascii="Berling LT Std Roman" w:hAnsi="Berling LT Std Roman"/>
          <w:b/>
          <w:sz w:val="19"/>
          <w:szCs w:val="19"/>
        </w:rPr>
        <w:t xml:space="preserve"> de elva</w:t>
      </w:r>
      <w:r>
        <w:rPr>
          <w:rFonts w:ascii="Berling LT Std Roman" w:hAnsi="Berling LT Std Roman"/>
          <w:b/>
          <w:sz w:val="19"/>
          <w:szCs w:val="19"/>
        </w:rPr>
        <w:t xml:space="preserve"> kuddarna finns stora bo</w:t>
      </w:r>
      <w:r>
        <w:rPr>
          <w:rFonts w:ascii="Berling LT Std Roman" w:hAnsi="Berling LT Std Roman"/>
          <w:b/>
          <w:sz w:val="19"/>
          <w:szCs w:val="19"/>
        </w:rPr>
        <w:t>k</w:t>
      </w:r>
      <w:r>
        <w:rPr>
          <w:rFonts w:ascii="Berling LT Std Roman" w:hAnsi="Berling LT Std Roman"/>
          <w:b/>
          <w:sz w:val="19"/>
          <w:szCs w:val="19"/>
        </w:rPr>
        <w:t>stäver. Dessa bildar ett ord – frågan är vilket?</w:t>
      </w:r>
    </w:p>
    <w:p w:rsidR="00ED0EBA" w:rsidRDefault="007D3BC5" w:rsidP="00E573DE">
      <w:p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Förra sommaren var det premiär för de röda sittkuddarna längs S</w:t>
      </w:r>
      <w:r w:rsidR="0005657A">
        <w:rPr>
          <w:rFonts w:ascii="Berling LT Std Roman" w:hAnsi="Berling LT Std Roman"/>
          <w:sz w:val="19"/>
          <w:szCs w:val="19"/>
        </w:rPr>
        <w:t>tran</w:t>
      </w:r>
      <w:r w:rsidR="006B0150">
        <w:rPr>
          <w:rFonts w:ascii="Berling LT Std Roman" w:hAnsi="Berling LT Std Roman"/>
          <w:sz w:val="19"/>
          <w:szCs w:val="19"/>
        </w:rPr>
        <w:t xml:space="preserve">dpromenaden, </w:t>
      </w:r>
      <w:r w:rsidR="00A548CF">
        <w:rPr>
          <w:rFonts w:ascii="Berling LT Std Roman" w:hAnsi="Berling LT Std Roman"/>
          <w:sz w:val="19"/>
          <w:szCs w:val="19"/>
        </w:rPr>
        <w:t xml:space="preserve">i </w:t>
      </w:r>
      <w:r w:rsidR="00557D36">
        <w:rPr>
          <w:rFonts w:ascii="Berling LT Std Roman" w:hAnsi="Berling LT Std Roman"/>
          <w:sz w:val="19"/>
          <w:szCs w:val="19"/>
        </w:rPr>
        <w:t>år speglar</w:t>
      </w:r>
      <w:r w:rsidR="00A548CF">
        <w:rPr>
          <w:rFonts w:ascii="Berling LT Std Roman" w:hAnsi="Berling LT Std Roman"/>
          <w:sz w:val="19"/>
          <w:szCs w:val="19"/>
        </w:rPr>
        <w:t xml:space="preserve"> kuddarna S</w:t>
      </w:r>
      <w:r w:rsidR="00557D36">
        <w:rPr>
          <w:rFonts w:ascii="Berling LT Std Roman" w:hAnsi="Berling LT Std Roman"/>
          <w:sz w:val="19"/>
          <w:szCs w:val="19"/>
        </w:rPr>
        <w:t xml:space="preserve">trandpromenaden havet och himlen med en klarblå färg </w:t>
      </w:r>
      <w:r w:rsidR="00A548CF">
        <w:rPr>
          <w:rFonts w:ascii="Berling LT Std Roman" w:hAnsi="Berling LT Std Roman"/>
          <w:sz w:val="19"/>
          <w:szCs w:val="19"/>
        </w:rPr>
        <w:t xml:space="preserve">Utöver det har det </w:t>
      </w:r>
      <w:r w:rsidR="0031161F">
        <w:rPr>
          <w:rFonts w:ascii="Berling LT Std Roman" w:hAnsi="Berling LT Std Roman"/>
          <w:sz w:val="19"/>
          <w:szCs w:val="19"/>
        </w:rPr>
        <w:t>också</w:t>
      </w:r>
      <w:r w:rsidR="00A548CF">
        <w:rPr>
          <w:rFonts w:ascii="Berling LT Std Roman" w:hAnsi="Berling LT Std Roman"/>
          <w:sz w:val="19"/>
          <w:szCs w:val="19"/>
        </w:rPr>
        <w:t xml:space="preserve"> funnits</w:t>
      </w:r>
      <w:r w:rsidR="0031161F">
        <w:rPr>
          <w:rFonts w:ascii="Berling LT Std Roman" w:hAnsi="Berling LT Std Roman"/>
          <w:sz w:val="19"/>
          <w:szCs w:val="19"/>
        </w:rPr>
        <w:t xml:space="preserve"> en stor bokstav på varje kudde</w:t>
      </w:r>
      <w:r w:rsidR="00A548CF">
        <w:rPr>
          <w:rFonts w:ascii="Berling LT Std Roman" w:hAnsi="Berling LT Std Roman"/>
          <w:sz w:val="19"/>
          <w:szCs w:val="19"/>
        </w:rPr>
        <w:t>. De kan säkert bilda en mängd olika ord men vi är ute efter ett särskilt.</w:t>
      </w:r>
    </w:p>
    <w:p w:rsidR="00491365" w:rsidRDefault="0031161F" w:rsidP="00E573DE">
      <w:p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b/>
          <w:sz w:val="19"/>
          <w:szCs w:val="19"/>
        </w:rPr>
        <w:br/>
      </w:r>
      <w:r w:rsidR="00A548CF">
        <w:rPr>
          <w:rFonts w:ascii="Berling LT Std Roman" w:hAnsi="Berling LT Std Roman"/>
          <w:b/>
          <w:sz w:val="19"/>
          <w:szCs w:val="19"/>
        </w:rPr>
        <w:t>Tävling!</w:t>
      </w:r>
      <w:r w:rsidR="00A548CF">
        <w:rPr>
          <w:rFonts w:ascii="Berling LT Std Roman" w:hAnsi="Berling LT Std Roman"/>
          <w:sz w:val="19"/>
          <w:szCs w:val="19"/>
        </w:rPr>
        <w:br/>
        <w:t xml:space="preserve">Från och med idag den 31 augusti fram till och med den 9 september kan du vara med och tävla om </w:t>
      </w:r>
      <w:r>
        <w:rPr>
          <w:rFonts w:ascii="Berling LT Std Roman" w:hAnsi="Berling LT Std Roman"/>
          <w:sz w:val="19"/>
          <w:szCs w:val="19"/>
        </w:rPr>
        <w:t xml:space="preserve">bland annat tre </w:t>
      </w:r>
      <w:proofErr w:type="spellStart"/>
      <w:r>
        <w:rPr>
          <w:rFonts w:ascii="Berling LT Std Roman" w:hAnsi="Berling LT Std Roman"/>
          <w:sz w:val="19"/>
          <w:szCs w:val="19"/>
        </w:rPr>
        <w:t>k</w:t>
      </w:r>
      <w:r w:rsidR="00A548CF">
        <w:rPr>
          <w:rFonts w:ascii="Berling LT Std Roman" w:hAnsi="Berling LT Std Roman"/>
          <w:sz w:val="19"/>
          <w:szCs w:val="19"/>
        </w:rPr>
        <w:t>ulturkort</w:t>
      </w:r>
      <w:proofErr w:type="spellEnd"/>
      <w:r w:rsidR="00A548CF">
        <w:rPr>
          <w:rFonts w:ascii="Berling LT Std Roman" w:hAnsi="Berling LT Std Roman"/>
          <w:sz w:val="19"/>
          <w:szCs w:val="19"/>
        </w:rPr>
        <w:t xml:space="preserve"> samt ett gäng härliga badlakan.</w:t>
      </w:r>
    </w:p>
    <w:p w:rsidR="0031161F" w:rsidRDefault="0031161F" w:rsidP="00E573DE">
      <w:pPr>
        <w:spacing w:after="0"/>
        <w:rPr>
          <w:rFonts w:ascii="Berling LT Std Roman" w:hAnsi="Berling LT Std Roman"/>
          <w:sz w:val="19"/>
          <w:szCs w:val="19"/>
        </w:rPr>
      </w:pPr>
    </w:p>
    <w:p w:rsidR="00A548CF" w:rsidRDefault="00A548CF" w:rsidP="00E573DE">
      <w:p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För att tävla måste du:</w:t>
      </w:r>
    </w:p>
    <w:p w:rsidR="00E573DE" w:rsidRDefault="00A548CF" w:rsidP="00E573DE">
      <w:pPr>
        <w:pStyle w:val="Liststycke"/>
        <w:numPr>
          <w:ilvl w:val="0"/>
          <w:numId w:val="2"/>
        </w:num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S</w:t>
      </w:r>
      <w:r w:rsidR="00E573DE">
        <w:rPr>
          <w:rFonts w:ascii="Berling LT Std Roman" w:hAnsi="Berling LT Std Roman"/>
          <w:sz w:val="19"/>
          <w:szCs w:val="19"/>
        </w:rPr>
        <w:t>pana in bokstäverna på strandpromenaden.</w:t>
      </w:r>
    </w:p>
    <w:p w:rsidR="00E573DE" w:rsidRDefault="00E573DE" w:rsidP="00E573DE">
      <w:pPr>
        <w:pStyle w:val="Liststycke"/>
        <w:numPr>
          <w:ilvl w:val="0"/>
          <w:numId w:val="2"/>
        </w:num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B</w:t>
      </w:r>
      <w:r w:rsidR="0031161F">
        <w:rPr>
          <w:rFonts w:ascii="Berling LT Std Roman" w:hAnsi="Berling LT Std Roman"/>
          <w:sz w:val="19"/>
          <w:szCs w:val="19"/>
        </w:rPr>
        <w:t>ilda ett långt ord av alla bokstäver.</w:t>
      </w:r>
    </w:p>
    <w:p w:rsidR="00A548CF" w:rsidRDefault="00A548CF" w:rsidP="00E573DE">
      <w:pPr>
        <w:pStyle w:val="Liststycke"/>
        <w:numPr>
          <w:ilvl w:val="0"/>
          <w:numId w:val="2"/>
        </w:numPr>
        <w:spacing w:after="0"/>
        <w:rPr>
          <w:rFonts w:ascii="Berling LT Std Roman" w:hAnsi="Berling LT Std Roman"/>
          <w:sz w:val="19"/>
          <w:szCs w:val="19"/>
        </w:rPr>
      </w:pPr>
      <w:r w:rsidRPr="00E573DE">
        <w:rPr>
          <w:rFonts w:ascii="Berling LT Std Roman" w:hAnsi="Berling LT Std Roman"/>
          <w:sz w:val="19"/>
          <w:szCs w:val="19"/>
        </w:rPr>
        <w:t xml:space="preserve">Gå </w:t>
      </w:r>
      <w:r w:rsidR="003D152E">
        <w:rPr>
          <w:rFonts w:ascii="Berling LT Std Roman" w:hAnsi="Berling LT Std Roman"/>
          <w:sz w:val="19"/>
          <w:szCs w:val="19"/>
        </w:rPr>
        <w:t>in på helsingborg.se</w:t>
      </w:r>
    </w:p>
    <w:p w:rsidR="00E573DE" w:rsidRDefault="00E573DE" w:rsidP="00E573DE">
      <w:pPr>
        <w:pStyle w:val="Liststycke"/>
        <w:numPr>
          <w:ilvl w:val="0"/>
          <w:numId w:val="2"/>
        </w:num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Fyll i formuläret och skicka in det.</w:t>
      </w:r>
    </w:p>
    <w:p w:rsidR="00E573DE" w:rsidRDefault="00E573DE" w:rsidP="00E573DE">
      <w:pPr>
        <w:pStyle w:val="Liststycke"/>
        <w:spacing w:after="0"/>
        <w:ind w:left="770"/>
        <w:rPr>
          <w:rFonts w:ascii="Berling LT Std Roman" w:hAnsi="Berling LT Std Roman"/>
          <w:sz w:val="19"/>
          <w:szCs w:val="19"/>
        </w:rPr>
      </w:pPr>
    </w:p>
    <w:p w:rsidR="00E573DE" w:rsidRDefault="00E573DE" w:rsidP="00E573DE">
      <w:p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 xml:space="preserve">Bland de rätta svaren lottar vi ut tre lyckliga vinnare som vinner ett </w:t>
      </w:r>
      <w:proofErr w:type="spellStart"/>
      <w:r>
        <w:rPr>
          <w:rFonts w:ascii="Berling LT Std Roman" w:hAnsi="Berling LT Std Roman"/>
          <w:sz w:val="19"/>
          <w:szCs w:val="19"/>
        </w:rPr>
        <w:t>kulturkort</w:t>
      </w:r>
      <w:proofErr w:type="spellEnd"/>
      <w:r>
        <w:rPr>
          <w:rFonts w:ascii="Berling LT Std Roman" w:hAnsi="Berling LT Std Roman"/>
          <w:sz w:val="19"/>
          <w:szCs w:val="19"/>
        </w:rPr>
        <w:t>. Vi lottar även ut ett antal badlakan</w:t>
      </w:r>
      <w:r w:rsidR="00B42C6F">
        <w:rPr>
          <w:rFonts w:ascii="Berling LT Std Roman" w:hAnsi="Berling LT Std Roman"/>
          <w:sz w:val="19"/>
          <w:szCs w:val="19"/>
        </w:rPr>
        <w:t>. Kan vara bra att ha</w:t>
      </w:r>
      <w:r>
        <w:rPr>
          <w:rFonts w:ascii="Berling LT Std Roman" w:hAnsi="Berling LT Std Roman"/>
          <w:sz w:val="19"/>
          <w:szCs w:val="19"/>
        </w:rPr>
        <w:t xml:space="preserve"> om det skulle vara så att sommaren b</w:t>
      </w:r>
      <w:r>
        <w:rPr>
          <w:rFonts w:ascii="Berling LT Std Roman" w:hAnsi="Berling LT Std Roman"/>
          <w:sz w:val="19"/>
          <w:szCs w:val="19"/>
        </w:rPr>
        <w:t>e</w:t>
      </w:r>
      <w:r>
        <w:rPr>
          <w:rFonts w:ascii="Berling LT Std Roman" w:hAnsi="Berling LT Std Roman"/>
          <w:sz w:val="19"/>
          <w:szCs w:val="19"/>
        </w:rPr>
        <w:t>stämmer sig för att stanna en bit in på hösten.</w:t>
      </w:r>
    </w:p>
    <w:p w:rsidR="00E573DE" w:rsidRDefault="00E573DE" w:rsidP="00E573DE">
      <w:pPr>
        <w:spacing w:after="0"/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Lycka till!</w:t>
      </w:r>
    </w:p>
    <w:p w:rsidR="00E573DE" w:rsidRPr="00E573DE" w:rsidRDefault="00E573DE" w:rsidP="00E573DE">
      <w:pPr>
        <w:spacing w:after="0"/>
        <w:rPr>
          <w:rFonts w:ascii="Berling LT Std Roman" w:hAnsi="Berling LT Std Roman"/>
          <w:sz w:val="19"/>
          <w:szCs w:val="19"/>
        </w:rPr>
      </w:pPr>
    </w:p>
    <w:p w:rsidR="00ED0EBA" w:rsidRDefault="00D2474A" w:rsidP="000B28E4">
      <w:pPr>
        <w:rPr>
          <w:rStyle w:val="Hyperlnk"/>
          <w:rFonts w:ascii="Berling LT Std Roman" w:hAnsi="Berling LT Std Roman"/>
          <w:sz w:val="19"/>
          <w:szCs w:val="19"/>
        </w:rPr>
      </w:pPr>
      <w:bookmarkStart w:id="2" w:name="DisplayName"/>
      <w:r w:rsidRPr="001075E5">
        <w:rPr>
          <w:rFonts w:ascii="Berling LT Std Roman" w:hAnsi="Berling LT Std Roman"/>
          <w:b/>
          <w:sz w:val="19"/>
          <w:szCs w:val="19"/>
        </w:rPr>
        <w:t>För information kontakta</w:t>
      </w:r>
      <w:bookmarkStart w:id="3" w:name="Title"/>
      <w:bookmarkEnd w:id="2"/>
      <w:r w:rsidRPr="001075E5">
        <w:rPr>
          <w:rFonts w:ascii="Berling LT Std Roman" w:hAnsi="Berling LT Std Roman"/>
          <w:b/>
          <w:sz w:val="19"/>
          <w:szCs w:val="19"/>
        </w:rPr>
        <w:t>:</w:t>
      </w:r>
      <w:r w:rsidRPr="001075E5">
        <w:rPr>
          <w:rFonts w:ascii="Berling LT Std Roman" w:hAnsi="Berling LT Std Roman"/>
          <w:b/>
          <w:sz w:val="19"/>
          <w:szCs w:val="19"/>
        </w:rPr>
        <w:br/>
      </w:r>
      <w:bookmarkEnd w:id="3"/>
      <w:r w:rsidR="00E11591">
        <w:rPr>
          <w:rFonts w:ascii="Berling LT Std Roman" w:hAnsi="Berling LT Std Roman"/>
          <w:sz w:val="19"/>
          <w:szCs w:val="19"/>
        </w:rPr>
        <w:t>Birgitta Freudenthal</w:t>
      </w:r>
      <w:r w:rsidR="00521F2E">
        <w:rPr>
          <w:rFonts w:ascii="Berling LT Std Roman" w:hAnsi="Berling LT Std Roman"/>
          <w:sz w:val="19"/>
          <w:szCs w:val="19"/>
        </w:rPr>
        <w:t>,</w:t>
      </w:r>
      <w:r w:rsidR="00ED0EBA">
        <w:rPr>
          <w:rFonts w:ascii="Berling LT Std Roman" w:hAnsi="Berling LT Std Roman"/>
          <w:sz w:val="19"/>
          <w:szCs w:val="19"/>
        </w:rPr>
        <w:t xml:space="preserve"> projek</w:t>
      </w:r>
      <w:r w:rsidR="00E11591">
        <w:rPr>
          <w:rFonts w:ascii="Berling LT Std Roman" w:hAnsi="Berling LT Std Roman"/>
          <w:sz w:val="19"/>
          <w:szCs w:val="19"/>
        </w:rPr>
        <w:t>tledare</w:t>
      </w:r>
      <w:r w:rsidR="009B1672" w:rsidRPr="009B791A">
        <w:rPr>
          <w:rFonts w:ascii="Berling LT Std Roman" w:hAnsi="Berling LT Std Roman"/>
          <w:sz w:val="19"/>
          <w:szCs w:val="19"/>
        </w:rPr>
        <w:br/>
        <w:t>Tel: 042-</w:t>
      </w:r>
      <w:r w:rsidR="00E11591">
        <w:rPr>
          <w:rFonts w:ascii="Berling LT Std Roman" w:hAnsi="Berling LT Std Roman"/>
          <w:sz w:val="19"/>
          <w:szCs w:val="19"/>
        </w:rPr>
        <w:t xml:space="preserve">10 </w:t>
      </w:r>
      <w:r w:rsidR="007A632A">
        <w:rPr>
          <w:rFonts w:ascii="Berling LT Std Roman" w:hAnsi="Berling LT Std Roman"/>
          <w:sz w:val="19"/>
          <w:szCs w:val="19"/>
        </w:rPr>
        <w:t>45 75</w:t>
      </w:r>
      <w:r w:rsidR="00E11591">
        <w:rPr>
          <w:rFonts w:ascii="Berling LT Std Roman" w:hAnsi="Berling LT Std Roman"/>
          <w:sz w:val="19"/>
          <w:szCs w:val="19"/>
        </w:rPr>
        <w:br/>
        <w:t>E-post:</w:t>
      </w:r>
      <w:hyperlink r:id="rId13" w:history="1">
        <w:r w:rsidR="00E11591" w:rsidRPr="00B97666">
          <w:rPr>
            <w:rStyle w:val="Hyperlnk"/>
            <w:rFonts w:ascii="Berling LT Std Roman" w:hAnsi="Berling LT Std Roman"/>
            <w:sz w:val="19"/>
            <w:szCs w:val="19"/>
          </w:rPr>
          <w:t xml:space="preserve"> birgitta.freudenthal@helsingborg.se</w:t>
        </w:r>
      </w:hyperlink>
    </w:p>
    <w:p w:rsidR="00B42C6F" w:rsidRPr="00521F2E" w:rsidRDefault="00B42C6F" w:rsidP="00B42C6F">
      <w:pPr>
        <w:spacing w:after="0"/>
        <w:rPr>
          <w:rFonts w:ascii="Berling LT Std Roman" w:hAnsi="Berling LT Std Roman"/>
          <w:sz w:val="19"/>
          <w:szCs w:val="19"/>
        </w:rPr>
      </w:pPr>
      <w:r w:rsidRPr="00B42C6F">
        <w:rPr>
          <w:rFonts w:ascii="Berling LT Std Roman" w:hAnsi="Berling LT Std Roman"/>
          <w:sz w:val="19"/>
          <w:szCs w:val="19"/>
        </w:rPr>
        <w:t>Scanna QR-koden eller se helsingborg.se</w:t>
      </w:r>
      <w:r>
        <w:rPr>
          <w:rFonts w:ascii="Berling LT Std Roman" w:hAnsi="Berling LT Std Roman"/>
          <w:sz w:val="19"/>
          <w:szCs w:val="19"/>
        </w:rPr>
        <w:t>.</w:t>
      </w:r>
      <w:bookmarkStart w:id="4" w:name="_GoBack"/>
      <w:bookmarkEnd w:id="4"/>
    </w:p>
    <w:sectPr w:rsidR="00B42C6F" w:rsidRPr="00521F2E" w:rsidSect="005D2CC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CF" w:rsidRDefault="00A548CF" w:rsidP="0077065C">
      <w:pPr>
        <w:spacing w:after="0" w:line="240" w:lineRule="auto"/>
      </w:pPr>
      <w:r>
        <w:separator/>
      </w:r>
    </w:p>
  </w:endnote>
  <w:endnote w:type="continuationSeparator" w:id="0">
    <w:p w:rsidR="00A548CF" w:rsidRDefault="00A548CF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g LT Std Roman">
    <w:panose1 w:val="020405020503050203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CF" w:rsidRDefault="00A548C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8CF" w:rsidRPr="00F5330D" w:rsidRDefault="00A548CF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1075E5" w:rsidRPr="00F5330D" w:rsidRDefault="001075E5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A548CF" w:rsidTr="00CF0BD6">
      <w:trPr>
        <w:trHeight w:val="165"/>
      </w:trPr>
      <w:tc>
        <w:tcPr>
          <w:tcW w:w="8958" w:type="dxa"/>
          <w:vAlign w:val="center"/>
        </w:tcPr>
        <w:p w:rsidR="00A548CF" w:rsidRPr="006D6667" w:rsidRDefault="00A548CF" w:rsidP="000B28E4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  <w:bookmarkStart w:id="13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4" w:name="ZipBox"/>
          <w:r w:rsidRPr="00F73E49">
            <w:rPr>
              <w:b w:val="0"/>
              <w:sz w:val="15"/>
              <w:szCs w:val="15"/>
            </w:rPr>
            <w:t>251 89</w:t>
          </w:r>
          <w:bookmarkStart w:id="15" w:name="CityBox"/>
          <w:bookmarkEnd w:id="14"/>
          <w:r>
            <w:rPr>
              <w:b w:val="0"/>
              <w:sz w:val="15"/>
              <w:szCs w:val="15"/>
            </w:rPr>
            <w:t xml:space="preserve"> </w:t>
          </w:r>
          <w:r w:rsidRPr="00F73E49">
            <w:rPr>
              <w:b w:val="0"/>
              <w:sz w:val="15"/>
              <w:szCs w:val="15"/>
            </w:rPr>
            <w:t>Helsingborg</w:t>
          </w:r>
          <w:bookmarkEnd w:id="15"/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6" w:name="CompanyEmail"/>
          <w:r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6"/>
          <w:r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13"/>
          <w:r>
            <w:rPr>
              <w:b w:val="0"/>
              <w:color w:val="auto"/>
              <w:sz w:val="15"/>
              <w:szCs w:val="15"/>
            </w:rPr>
            <w:t xml:space="preserve">   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:rsidR="00A548CF" w:rsidRDefault="00A548CF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CF" w:rsidRDefault="00A548CF" w:rsidP="0077065C">
      <w:pPr>
        <w:spacing w:after="0" w:line="240" w:lineRule="auto"/>
      </w:pPr>
      <w:r>
        <w:separator/>
      </w:r>
    </w:p>
  </w:footnote>
  <w:footnote w:type="continuationSeparator" w:id="0">
    <w:p w:rsidR="00A548CF" w:rsidRDefault="00A548CF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A548CF" w:rsidTr="005D2CC4">
      <w:trPr>
        <w:trHeight w:val="1279"/>
      </w:trPr>
      <w:tc>
        <w:tcPr>
          <w:tcW w:w="5211" w:type="dxa"/>
        </w:tcPr>
        <w:p w:rsidR="00A548CF" w:rsidRDefault="00A548CF" w:rsidP="00772D55">
          <w:pPr>
            <w:pStyle w:val="Sidhuvud"/>
          </w:pPr>
        </w:p>
      </w:tc>
      <w:tc>
        <w:tcPr>
          <w:tcW w:w="3742" w:type="dxa"/>
        </w:tcPr>
        <w:p w:rsidR="00A548CF" w:rsidRPr="00635C0B" w:rsidRDefault="00A548CF" w:rsidP="005954B4">
          <w:pPr>
            <w:pStyle w:val="Sidhuvud"/>
          </w:pPr>
          <w:bookmarkStart w:id="5" w:name="ToDate1"/>
          <w:r w:rsidRPr="00635C0B">
            <w:t>&lt;</w:t>
          </w:r>
          <w:r>
            <w:t>Datum</w:t>
          </w:r>
          <w:r w:rsidRPr="00635C0B">
            <w:t>&gt;</w:t>
          </w:r>
          <w:bookmarkEnd w:id="5"/>
        </w:p>
        <w:p w:rsidR="00A548CF" w:rsidRPr="00635C0B" w:rsidRDefault="00A548CF" w:rsidP="005954B4">
          <w:pPr>
            <w:pStyle w:val="Sidhuvud"/>
          </w:pPr>
          <w:bookmarkStart w:id="6" w:name="ToDocType1"/>
          <w:r w:rsidRPr="00635C0B">
            <w:t>TYP AV DOKUMENT</w:t>
          </w:r>
          <w:bookmarkEnd w:id="6"/>
        </w:p>
        <w:p w:rsidR="00A548CF" w:rsidRPr="00635C0B" w:rsidRDefault="00A548CF" w:rsidP="005954B4">
          <w:pPr>
            <w:pStyle w:val="Sidhuvud"/>
          </w:pPr>
          <w:bookmarkStart w:id="7" w:name="lblDNR1"/>
          <w:bookmarkStart w:id="8" w:name="AllDNR1"/>
          <w:r w:rsidRPr="00635C0B">
            <w:t>DNR:</w:t>
          </w:r>
          <w:bookmarkStart w:id="9" w:name="ToDNR1"/>
          <w:bookmarkEnd w:id="7"/>
          <w:r w:rsidRPr="00635C0B">
            <w:t>000/000</w:t>
          </w:r>
          <w:bookmarkEnd w:id="8"/>
          <w:bookmarkEnd w:id="9"/>
        </w:p>
        <w:p w:rsidR="00A548CF" w:rsidRPr="00635C0B" w:rsidRDefault="00A548CF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1161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 w:rsidR="00BC6E35">
              <w:rPr>
                <w:noProof/>
              </w:rPr>
              <w:t>1</w:t>
            </w:r>
          </w:fldSimple>
          <w:r w:rsidRPr="00635C0B">
            <w:t>)</w:t>
          </w:r>
        </w:p>
        <w:p w:rsidR="00A548CF" w:rsidRPr="00635C0B" w:rsidRDefault="00A548CF" w:rsidP="005954B4">
          <w:pPr>
            <w:pStyle w:val="Sidhuvud"/>
          </w:pPr>
        </w:p>
        <w:p w:rsidR="00A548CF" w:rsidRDefault="00A548CF" w:rsidP="005954B4">
          <w:pPr>
            <w:pStyle w:val="Sidhuvud"/>
          </w:pPr>
          <w:r w:rsidRPr="00635C0B">
            <w:t>BILAGA 1</w:t>
          </w:r>
        </w:p>
      </w:tc>
    </w:tr>
  </w:tbl>
  <w:p w:rsidR="00A548CF" w:rsidRDefault="00A548CF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867"/>
    </w:tblGrid>
    <w:tr w:rsidR="00A548CF" w:rsidTr="004C0D3B">
      <w:trPr>
        <w:trHeight w:val="216"/>
      </w:trPr>
      <w:tc>
        <w:tcPr>
          <w:tcW w:w="6106" w:type="dxa"/>
          <w:gridSpan w:val="2"/>
        </w:tcPr>
        <w:p w:rsidR="00A548CF" w:rsidRPr="00D905CB" w:rsidRDefault="00A548CF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7C15743C" wp14:editId="5E191FF9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548CF" w:rsidRPr="00D905CB" w:rsidRDefault="00A548CF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A548CF" w:rsidRPr="005954B4" w:rsidRDefault="0031161F" w:rsidP="005954B4">
          <w:pPr>
            <w:pStyle w:val="Sidhuvud"/>
          </w:pPr>
          <w:r>
            <w:t>2</w:t>
          </w:r>
          <w:r w:rsidR="007A632A">
            <w:t>012-08-31</w:t>
          </w:r>
        </w:p>
        <w:p w:rsidR="00A548CF" w:rsidRPr="004C0D3B" w:rsidRDefault="00A548CF" w:rsidP="00310355">
          <w:pPr>
            <w:pStyle w:val="Sidhuvud"/>
          </w:pPr>
          <w:r w:rsidRPr="005954B4">
            <w:t xml:space="preserve">SID </w:t>
          </w:r>
          <w:fldSimple w:instr=" NUMPAGES   \* MERGEFORMAT ">
            <w:r w:rsidR="00B42C6F">
              <w:rPr>
                <w:noProof/>
              </w:rPr>
              <w:t>1</w:t>
            </w:r>
          </w:fldSimple>
        </w:p>
      </w:tc>
    </w:tr>
    <w:tr w:rsidR="00A548CF" w:rsidTr="004C0D3B">
      <w:trPr>
        <w:trHeight w:val="462"/>
      </w:trPr>
      <w:tc>
        <w:tcPr>
          <w:tcW w:w="6106" w:type="dxa"/>
          <w:gridSpan w:val="2"/>
        </w:tcPr>
        <w:p w:rsidR="00A548CF" w:rsidRPr="005954B4" w:rsidRDefault="00A548CF" w:rsidP="005954B4">
          <w:pPr>
            <w:pStyle w:val="Sudhuvudfrvaltning"/>
          </w:pPr>
          <w:bookmarkStart w:id="10" w:name="Division"/>
          <w:r>
            <w:t>stadsbyggnads</w:t>
          </w:r>
          <w:r w:rsidRPr="005954B4">
            <w:t>FÖRVALTNING</w:t>
          </w:r>
          <w:r>
            <w:t>en</w:t>
          </w:r>
          <w:bookmarkEnd w:id="10"/>
        </w:p>
        <w:p w:rsidR="00A548CF" w:rsidRPr="00BA0073" w:rsidRDefault="00A548CF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A548CF" w:rsidRPr="00BA0073" w:rsidRDefault="00A548CF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A548CF" w:rsidTr="004C0D3B">
      <w:trPr>
        <w:trHeight w:val="1116"/>
      </w:trPr>
      <w:tc>
        <w:tcPr>
          <w:tcW w:w="4146" w:type="dxa"/>
        </w:tcPr>
        <w:p w:rsidR="00A548CF" w:rsidRPr="00595646" w:rsidRDefault="00A548CF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A548CF" w:rsidRPr="006A41CD" w:rsidRDefault="00A548CF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bookmarkStart w:id="11" w:name="ToCompany"/>
          <w:r>
            <w:rPr>
              <w:sz w:val="18"/>
              <w:szCs w:val="18"/>
            </w:rPr>
            <w:t>Hanna Candell</w:t>
          </w:r>
          <w:r w:rsidRPr="006A41CD">
            <w:rPr>
              <w:sz w:val="18"/>
              <w:szCs w:val="18"/>
            </w:rPr>
            <w:t>, kommunikatör</w:t>
          </w:r>
          <w:bookmarkEnd w:id="11"/>
        </w:p>
        <w:p w:rsidR="00A548CF" w:rsidRPr="006A41CD" w:rsidRDefault="00A548CF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042-10 36 32</w:t>
          </w:r>
        </w:p>
        <w:p w:rsidR="00A548CF" w:rsidRPr="005954B4" w:rsidRDefault="00A548CF" w:rsidP="00AA0E91">
          <w:pPr>
            <w:pStyle w:val="Adressat"/>
            <w:ind w:left="1531"/>
            <w:jc w:val="right"/>
          </w:pPr>
          <w:bookmarkStart w:id="12" w:name="ToAddress"/>
          <w:r>
            <w:rPr>
              <w:sz w:val="18"/>
              <w:szCs w:val="18"/>
            </w:rPr>
            <w:t>Hanna.candell</w:t>
          </w:r>
          <w:r w:rsidRPr="006A41CD">
            <w:rPr>
              <w:sz w:val="18"/>
              <w:szCs w:val="18"/>
            </w:rPr>
            <w:t>@helsingborg.se</w:t>
          </w:r>
        </w:p>
        <w:p w:rsidR="00A548CF" w:rsidRDefault="00A548CF" w:rsidP="006A41CD">
          <w:pPr>
            <w:pStyle w:val="Adressat"/>
            <w:ind w:left="1531"/>
            <w:jc w:val="right"/>
          </w:pPr>
        </w:p>
        <w:p w:rsidR="00A548CF" w:rsidRDefault="00A548CF" w:rsidP="006A41CD">
          <w:pPr>
            <w:pStyle w:val="Adressat"/>
            <w:ind w:left="1531"/>
            <w:jc w:val="right"/>
          </w:pPr>
        </w:p>
        <w:p w:rsidR="00A548CF" w:rsidRPr="006A41CD" w:rsidRDefault="00A548CF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Pressmeddelande</w:t>
          </w:r>
          <w:bookmarkEnd w:id="12"/>
        </w:p>
      </w:tc>
    </w:tr>
  </w:tbl>
  <w:p w:rsidR="00A548CF" w:rsidRDefault="00A548CF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D04"/>
    <w:multiLevelType w:val="hybridMultilevel"/>
    <w:tmpl w:val="054ED406"/>
    <w:lvl w:ilvl="0" w:tplc="041D000F">
      <w:start w:val="1"/>
      <w:numFmt w:val="decimal"/>
      <w:lvlText w:val="%1."/>
      <w:lvlJc w:val="left"/>
      <w:pPr>
        <w:ind w:left="770" w:hanging="360"/>
      </w:pPr>
    </w:lvl>
    <w:lvl w:ilvl="1" w:tplc="041D0019" w:tentative="1">
      <w:start w:val="1"/>
      <w:numFmt w:val="lowerLetter"/>
      <w:lvlText w:val="%2."/>
      <w:lvlJc w:val="left"/>
      <w:pPr>
        <w:ind w:left="1490" w:hanging="360"/>
      </w:pPr>
    </w:lvl>
    <w:lvl w:ilvl="2" w:tplc="041D001B" w:tentative="1">
      <w:start w:val="1"/>
      <w:numFmt w:val="lowerRoman"/>
      <w:lvlText w:val="%3."/>
      <w:lvlJc w:val="right"/>
      <w:pPr>
        <w:ind w:left="2210" w:hanging="180"/>
      </w:pPr>
    </w:lvl>
    <w:lvl w:ilvl="3" w:tplc="041D000F" w:tentative="1">
      <w:start w:val="1"/>
      <w:numFmt w:val="decimal"/>
      <w:lvlText w:val="%4."/>
      <w:lvlJc w:val="left"/>
      <w:pPr>
        <w:ind w:left="2930" w:hanging="360"/>
      </w:pPr>
    </w:lvl>
    <w:lvl w:ilvl="4" w:tplc="041D0019" w:tentative="1">
      <w:start w:val="1"/>
      <w:numFmt w:val="lowerLetter"/>
      <w:lvlText w:val="%5."/>
      <w:lvlJc w:val="left"/>
      <w:pPr>
        <w:ind w:left="3650" w:hanging="360"/>
      </w:pPr>
    </w:lvl>
    <w:lvl w:ilvl="5" w:tplc="041D001B" w:tentative="1">
      <w:start w:val="1"/>
      <w:numFmt w:val="lowerRoman"/>
      <w:lvlText w:val="%6."/>
      <w:lvlJc w:val="right"/>
      <w:pPr>
        <w:ind w:left="4370" w:hanging="180"/>
      </w:pPr>
    </w:lvl>
    <w:lvl w:ilvl="6" w:tplc="041D000F" w:tentative="1">
      <w:start w:val="1"/>
      <w:numFmt w:val="decimal"/>
      <w:lvlText w:val="%7."/>
      <w:lvlJc w:val="left"/>
      <w:pPr>
        <w:ind w:left="5090" w:hanging="360"/>
      </w:pPr>
    </w:lvl>
    <w:lvl w:ilvl="7" w:tplc="041D0019" w:tentative="1">
      <w:start w:val="1"/>
      <w:numFmt w:val="lowerLetter"/>
      <w:lvlText w:val="%8."/>
      <w:lvlJc w:val="left"/>
      <w:pPr>
        <w:ind w:left="5810" w:hanging="360"/>
      </w:pPr>
    </w:lvl>
    <w:lvl w:ilvl="8" w:tplc="041D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7F5B262A"/>
    <w:multiLevelType w:val="hybridMultilevel"/>
    <w:tmpl w:val="6890DFCE"/>
    <w:lvl w:ilvl="0" w:tplc="47FAD50A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16737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6FA3"/>
    <w:rsid w:val="0001030C"/>
    <w:rsid w:val="00025E93"/>
    <w:rsid w:val="00037CA1"/>
    <w:rsid w:val="0005657A"/>
    <w:rsid w:val="00060C36"/>
    <w:rsid w:val="00073FFE"/>
    <w:rsid w:val="000811B3"/>
    <w:rsid w:val="000A1237"/>
    <w:rsid w:val="000B28E4"/>
    <w:rsid w:val="000B70A6"/>
    <w:rsid w:val="000D0DDC"/>
    <w:rsid w:val="000D6B33"/>
    <w:rsid w:val="000E1337"/>
    <w:rsid w:val="000F7325"/>
    <w:rsid w:val="001064A4"/>
    <w:rsid w:val="001075E5"/>
    <w:rsid w:val="00133F17"/>
    <w:rsid w:val="00137D14"/>
    <w:rsid w:val="00163E5D"/>
    <w:rsid w:val="00167404"/>
    <w:rsid w:val="00181362"/>
    <w:rsid w:val="00192ADF"/>
    <w:rsid w:val="001946A6"/>
    <w:rsid w:val="001969BD"/>
    <w:rsid w:val="001A0DCE"/>
    <w:rsid w:val="001B2906"/>
    <w:rsid w:val="001B67AF"/>
    <w:rsid w:val="001C2436"/>
    <w:rsid w:val="001D7D0C"/>
    <w:rsid w:val="001F64E0"/>
    <w:rsid w:val="002049EA"/>
    <w:rsid w:val="002367A1"/>
    <w:rsid w:val="002507A6"/>
    <w:rsid w:val="0025133D"/>
    <w:rsid w:val="002904DA"/>
    <w:rsid w:val="002C55D7"/>
    <w:rsid w:val="002D380F"/>
    <w:rsid w:val="00310355"/>
    <w:rsid w:val="0031161F"/>
    <w:rsid w:val="00321E04"/>
    <w:rsid w:val="00342A2C"/>
    <w:rsid w:val="00353E5E"/>
    <w:rsid w:val="003876AA"/>
    <w:rsid w:val="003A5D00"/>
    <w:rsid w:val="003C259C"/>
    <w:rsid w:val="003D152E"/>
    <w:rsid w:val="004061F9"/>
    <w:rsid w:val="00414FDA"/>
    <w:rsid w:val="00453B36"/>
    <w:rsid w:val="00462BA6"/>
    <w:rsid w:val="004673FE"/>
    <w:rsid w:val="00470A5F"/>
    <w:rsid w:val="0048608B"/>
    <w:rsid w:val="00491365"/>
    <w:rsid w:val="004C0D3B"/>
    <w:rsid w:val="004D399D"/>
    <w:rsid w:val="004D54E5"/>
    <w:rsid w:val="004E2F29"/>
    <w:rsid w:val="004E35AD"/>
    <w:rsid w:val="004F05E0"/>
    <w:rsid w:val="004F24E3"/>
    <w:rsid w:val="004F6AE1"/>
    <w:rsid w:val="00511D87"/>
    <w:rsid w:val="00521F2E"/>
    <w:rsid w:val="00522876"/>
    <w:rsid w:val="00522F61"/>
    <w:rsid w:val="00536578"/>
    <w:rsid w:val="00537C3B"/>
    <w:rsid w:val="00557D36"/>
    <w:rsid w:val="00592EBE"/>
    <w:rsid w:val="005954B4"/>
    <w:rsid w:val="00595646"/>
    <w:rsid w:val="005B5D3B"/>
    <w:rsid w:val="005D1C6F"/>
    <w:rsid w:val="005D1F7F"/>
    <w:rsid w:val="005D2CC4"/>
    <w:rsid w:val="005D6D0B"/>
    <w:rsid w:val="005E1919"/>
    <w:rsid w:val="005F0EB1"/>
    <w:rsid w:val="005F13A2"/>
    <w:rsid w:val="005F2FCA"/>
    <w:rsid w:val="00610D47"/>
    <w:rsid w:val="00611CCC"/>
    <w:rsid w:val="0061345C"/>
    <w:rsid w:val="00635C0B"/>
    <w:rsid w:val="006452D7"/>
    <w:rsid w:val="00645D77"/>
    <w:rsid w:val="00672A39"/>
    <w:rsid w:val="00693AC5"/>
    <w:rsid w:val="006A41CD"/>
    <w:rsid w:val="006A46EF"/>
    <w:rsid w:val="006A6733"/>
    <w:rsid w:val="006B0150"/>
    <w:rsid w:val="006C75B0"/>
    <w:rsid w:val="006D0E33"/>
    <w:rsid w:val="006D6667"/>
    <w:rsid w:val="006E5110"/>
    <w:rsid w:val="006F2930"/>
    <w:rsid w:val="00700510"/>
    <w:rsid w:val="007066C8"/>
    <w:rsid w:val="00720120"/>
    <w:rsid w:val="00761B68"/>
    <w:rsid w:val="00765DCC"/>
    <w:rsid w:val="0077065C"/>
    <w:rsid w:val="00772D55"/>
    <w:rsid w:val="00773E9F"/>
    <w:rsid w:val="00775691"/>
    <w:rsid w:val="007759BB"/>
    <w:rsid w:val="0077607C"/>
    <w:rsid w:val="007A632A"/>
    <w:rsid w:val="007B2A89"/>
    <w:rsid w:val="007B72D8"/>
    <w:rsid w:val="007C3B31"/>
    <w:rsid w:val="007C5957"/>
    <w:rsid w:val="007D3B26"/>
    <w:rsid w:val="007D3BC5"/>
    <w:rsid w:val="007E628B"/>
    <w:rsid w:val="007E7818"/>
    <w:rsid w:val="007F4AEE"/>
    <w:rsid w:val="007F7DCE"/>
    <w:rsid w:val="008009D2"/>
    <w:rsid w:val="00807B0D"/>
    <w:rsid w:val="00825B74"/>
    <w:rsid w:val="00833D4F"/>
    <w:rsid w:val="008418D1"/>
    <w:rsid w:val="008705B2"/>
    <w:rsid w:val="008A31D5"/>
    <w:rsid w:val="008B08E5"/>
    <w:rsid w:val="008B27FD"/>
    <w:rsid w:val="008B4009"/>
    <w:rsid w:val="008C2D82"/>
    <w:rsid w:val="008C65A3"/>
    <w:rsid w:val="008D1548"/>
    <w:rsid w:val="008E2BFF"/>
    <w:rsid w:val="008E41E0"/>
    <w:rsid w:val="008F2E12"/>
    <w:rsid w:val="00934339"/>
    <w:rsid w:val="00937A7D"/>
    <w:rsid w:val="00962287"/>
    <w:rsid w:val="00972C0E"/>
    <w:rsid w:val="00997312"/>
    <w:rsid w:val="00997BF4"/>
    <w:rsid w:val="009B1672"/>
    <w:rsid w:val="009B791A"/>
    <w:rsid w:val="009D0D97"/>
    <w:rsid w:val="009E6B7F"/>
    <w:rsid w:val="00A002B8"/>
    <w:rsid w:val="00A02D93"/>
    <w:rsid w:val="00A0641B"/>
    <w:rsid w:val="00A25BDE"/>
    <w:rsid w:val="00A350D5"/>
    <w:rsid w:val="00A51855"/>
    <w:rsid w:val="00A548CF"/>
    <w:rsid w:val="00A66C90"/>
    <w:rsid w:val="00A813AF"/>
    <w:rsid w:val="00A8654F"/>
    <w:rsid w:val="00A9266E"/>
    <w:rsid w:val="00AA0E91"/>
    <w:rsid w:val="00AB6D52"/>
    <w:rsid w:val="00AC6FC0"/>
    <w:rsid w:val="00AD283D"/>
    <w:rsid w:val="00AD7D72"/>
    <w:rsid w:val="00AF2457"/>
    <w:rsid w:val="00AF3EAD"/>
    <w:rsid w:val="00B16FFB"/>
    <w:rsid w:val="00B416A0"/>
    <w:rsid w:val="00B42C6F"/>
    <w:rsid w:val="00B4459B"/>
    <w:rsid w:val="00B5424D"/>
    <w:rsid w:val="00B61BFF"/>
    <w:rsid w:val="00BA0073"/>
    <w:rsid w:val="00BA40E4"/>
    <w:rsid w:val="00BC1802"/>
    <w:rsid w:val="00BC6E35"/>
    <w:rsid w:val="00BE3CC9"/>
    <w:rsid w:val="00BE7825"/>
    <w:rsid w:val="00BF0E62"/>
    <w:rsid w:val="00BF20A1"/>
    <w:rsid w:val="00BF32E8"/>
    <w:rsid w:val="00C0598F"/>
    <w:rsid w:val="00C25E51"/>
    <w:rsid w:val="00C3021B"/>
    <w:rsid w:val="00C41E00"/>
    <w:rsid w:val="00C53184"/>
    <w:rsid w:val="00C5694F"/>
    <w:rsid w:val="00C90646"/>
    <w:rsid w:val="00CA1546"/>
    <w:rsid w:val="00CA4A5F"/>
    <w:rsid w:val="00CB380E"/>
    <w:rsid w:val="00CF0BD6"/>
    <w:rsid w:val="00D0521F"/>
    <w:rsid w:val="00D05BBA"/>
    <w:rsid w:val="00D2474A"/>
    <w:rsid w:val="00D32BDC"/>
    <w:rsid w:val="00D40B49"/>
    <w:rsid w:val="00D44F10"/>
    <w:rsid w:val="00D50119"/>
    <w:rsid w:val="00D60DEF"/>
    <w:rsid w:val="00D6679B"/>
    <w:rsid w:val="00D70CAA"/>
    <w:rsid w:val="00D8672A"/>
    <w:rsid w:val="00D905CB"/>
    <w:rsid w:val="00D958C0"/>
    <w:rsid w:val="00DD0702"/>
    <w:rsid w:val="00DE1670"/>
    <w:rsid w:val="00DE5343"/>
    <w:rsid w:val="00DF4CB8"/>
    <w:rsid w:val="00E018E7"/>
    <w:rsid w:val="00E11591"/>
    <w:rsid w:val="00E2168C"/>
    <w:rsid w:val="00E22CA0"/>
    <w:rsid w:val="00E257E9"/>
    <w:rsid w:val="00E573DE"/>
    <w:rsid w:val="00E81380"/>
    <w:rsid w:val="00E9238F"/>
    <w:rsid w:val="00E96E69"/>
    <w:rsid w:val="00EA0C8A"/>
    <w:rsid w:val="00EA5E44"/>
    <w:rsid w:val="00EC0B18"/>
    <w:rsid w:val="00EC1487"/>
    <w:rsid w:val="00ED0EBA"/>
    <w:rsid w:val="00ED12B3"/>
    <w:rsid w:val="00ED529C"/>
    <w:rsid w:val="00F105D1"/>
    <w:rsid w:val="00F120BE"/>
    <w:rsid w:val="00F12FD5"/>
    <w:rsid w:val="00F3469E"/>
    <w:rsid w:val="00F5123F"/>
    <w:rsid w:val="00F515A3"/>
    <w:rsid w:val="00F52664"/>
    <w:rsid w:val="00F5330D"/>
    <w:rsid w:val="00F55E6D"/>
    <w:rsid w:val="00F73E49"/>
    <w:rsid w:val="00F81A3A"/>
    <w:rsid w:val="00F84C3C"/>
    <w:rsid w:val="00FB20B8"/>
    <w:rsid w:val="00FB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81380"/>
    <w:pPr>
      <w:ind w:left="720"/>
    </w:pPr>
    <w:rPr>
      <w:rFonts w:ascii="Calibri" w:hAnsi="Calibri" w:cs="Calibri"/>
      <w:color w:val="auto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81380"/>
    <w:pPr>
      <w:ind w:left="720"/>
    </w:pPr>
    <w:rPr>
      <w:rFonts w:ascii="Calibri" w:hAnsi="Calibri" w:cs="Calibri"/>
      <w:color w:val="auto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birgitta.freudenthal@helsingborg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25E88-21DF-415A-B438-BC393C3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32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Candell Hanna - SBF</cp:lastModifiedBy>
  <cp:revision>8</cp:revision>
  <cp:lastPrinted>2012-08-29T14:36:00Z</cp:lastPrinted>
  <dcterms:created xsi:type="dcterms:W3CDTF">2012-08-29T14:14:00Z</dcterms:created>
  <dcterms:modified xsi:type="dcterms:W3CDTF">2012-08-31T05:37:00Z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