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D" w:rsidRPr="00320243" w:rsidRDefault="00266425" w:rsidP="00320243">
      <w:pPr>
        <w:rPr>
          <w:rFonts w:asciiTheme="majorHAnsi" w:hAnsiTheme="majorHAnsi" w:cstheme="minorHAnsi"/>
          <w:sz w:val="36"/>
          <w:szCs w:val="36"/>
        </w:rPr>
      </w:pPr>
      <w:r w:rsidRPr="00320243">
        <w:rPr>
          <w:rFonts w:asciiTheme="majorHAnsi" w:hAnsiTheme="majorHAnsi" w:cstheme="minorHAnsi"/>
          <w:sz w:val="36"/>
          <w:szCs w:val="36"/>
        </w:rPr>
        <w:t>H</w:t>
      </w:r>
      <w:r w:rsidR="00C66BFD" w:rsidRPr="00320243">
        <w:rPr>
          <w:rFonts w:asciiTheme="majorHAnsi" w:hAnsiTheme="majorHAnsi" w:cstheme="minorHAnsi"/>
          <w:sz w:val="36"/>
          <w:szCs w:val="36"/>
        </w:rPr>
        <w:t>ållbart byggande</w:t>
      </w:r>
      <w:r w:rsidR="00320243" w:rsidRPr="00320243">
        <w:rPr>
          <w:rFonts w:asciiTheme="majorHAnsi" w:hAnsiTheme="majorHAnsi" w:cstheme="minorHAnsi"/>
          <w:sz w:val="36"/>
          <w:szCs w:val="36"/>
        </w:rPr>
        <w:t xml:space="preserve"> utan cellplast</w:t>
      </w:r>
    </w:p>
    <w:p w:rsidR="00C66BFD" w:rsidRPr="00320243" w:rsidRDefault="00C66BFD" w:rsidP="003D6D2E">
      <w:pPr>
        <w:spacing w:after="240" w:line="360" w:lineRule="atLeast"/>
        <w:rPr>
          <w:rFonts w:cstheme="minorHAnsi"/>
        </w:rPr>
      </w:pPr>
      <w:r w:rsidRPr="00320243">
        <w:rPr>
          <w:rFonts w:cstheme="minorHAnsi"/>
        </w:rPr>
        <w:t>Under de sista åren har det skett ett antal bränder där cellplast har varit involverat. Detta har gjort att materialet cellplast åter är i hetluften. Idag används cellplast som isoleringsmaterial inuti putsade väggar.</w:t>
      </w:r>
    </w:p>
    <w:p w:rsidR="00C66BFD" w:rsidRPr="00320243" w:rsidRDefault="00C66BFD" w:rsidP="003D6D2E">
      <w:pPr>
        <w:pStyle w:val="Normalwebb"/>
        <w:rPr>
          <w:rFonts w:asciiTheme="minorHAnsi" w:hAnsiTheme="minorHAnsi" w:cstheme="minorHAnsi"/>
        </w:rPr>
      </w:pPr>
      <w:r w:rsidRPr="00320243">
        <w:rPr>
          <w:rFonts w:asciiTheme="minorHAnsi" w:hAnsiTheme="minorHAnsi" w:cstheme="minorHAnsi"/>
        </w:rPr>
        <w:t xml:space="preserve">Saint-Gobains vision är tydlig och syftar till att uppfylla några av de grundläggande utmaningar världen står inför i dag: att minska energianvändningen, begränsa människans påverkan på miljön och skapa en ny generation av byggnader som är säkra, bekväma och energieffektiva. </w:t>
      </w:r>
    </w:p>
    <w:p w:rsidR="00C66BFD" w:rsidRPr="00320243" w:rsidRDefault="00C66BFD" w:rsidP="003D6D2E">
      <w:pPr>
        <w:rPr>
          <w:rFonts w:cstheme="minorHAnsi"/>
        </w:rPr>
      </w:pPr>
      <w:r w:rsidRPr="00320243">
        <w:rPr>
          <w:rFonts w:cstheme="minorHAnsi"/>
        </w:rPr>
        <w:t xml:space="preserve">Weber </w:t>
      </w:r>
      <w:r w:rsidR="004C523B" w:rsidRPr="00320243">
        <w:rPr>
          <w:rFonts w:cstheme="minorHAnsi"/>
        </w:rPr>
        <w:t xml:space="preserve">i </w:t>
      </w:r>
      <w:r w:rsidRPr="00320243">
        <w:rPr>
          <w:rFonts w:cstheme="minorHAnsi"/>
        </w:rPr>
        <w:t xml:space="preserve">Sverige arbetar således med material/system som harmoniserar med detta, energieffektiva och komfortabla hus där såväl ljud, brand samt fukt beaktas. </w:t>
      </w:r>
    </w:p>
    <w:p w:rsidR="00C66BFD" w:rsidRPr="00320243" w:rsidRDefault="00C66BFD" w:rsidP="003D6D2E">
      <w:pPr>
        <w:rPr>
          <w:rFonts w:cstheme="minorHAnsi"/>
        </w:rPr>
      </w:pPr>
      <w:r w:rsidRPr="00320243">
        <w:rPr>
          <w:rFonts w:cstheme="minorHAnsi"/>
        </w:rPr>
        <w:t xml:space="preserve">Som ett led i detta har fasadavdelningen på Weber beslutat att inte använda cellplast i </w:t>
      </w:r>
      <w:r w:rsidR="004C523B" w:rsidRPr="00320243">
        <w:rPr>
          <w:rFonts w:cstheme="minorHAnsi"/>
        </w:rPr>
        <w:t>våra</w:t>
      </w:r>
      <w:r w:rsidRPr="00320243">
        <w:rPr>
          <w:rFonts w:cstheme="minorHAnsi"/>
        </w:rPr>
        <w:t xml:space="preserve"> </w:t>
      </w:r>
      <w:proofErr w:type="spellStart"/>
      <w:r w:rsidRPr="00320243">
        <w:rPr>
          <w:rFonts w:cstheme="minorHAnsi"/>
        </w:rPr>
        <w:t>putssystem</w:t>
      </w:r>
      <w:proofErr w:type="spellEnd"/>
      <w:r w:rsidRPr="00320243">
        <w:rPr>
          <w:rFonts w:cstheme="minorHAnsi"/>
        </w:rPr>
        <w:t xml:space="preserve">, </w:t>
      </w:r>
      <w:r w:rsidR="00266425" w:rsidRPr="00320243">
        <w:rPr>
          <w:rFonts w:cstheme="minorHAnsi"/>
        </w:rPr>
        <w:t>med undantag för</w:t>
      </w:r>
      <w:r w:rsidRPr="00320243">
        <w:rPr>
          <w:rFonts w:cstheme="minorHAnsi"/>
        </w:rPr>
        <w:t xml:space="preserve"> byggnadsdelar som utgör sockel.</w:t>
      </w:r>
      <w:r w:rsidR="004C523B" w:rsidRPr="00320243">
        <w:rPr>
          <w:rFonts w:cstheme="minorHAnsi"/>
        </w:rPr>
        <w:t xml:space="preserve"> </w:t>
      </w:r>
      <w:r w:rsidRPr="00320243">
        <w:rPr>
          <w:rFonts w:cstheme="minorHAnsi"/>
        </w:rPr>
        <w:t>Detta innebär att Serpotherm</w:t>
      </w:r>
      <w:r w:rsidR="004C523B" w:rsidRPr="00320243">
        <w:rPr>
          <w:rFonts w:cstheme="minorHAnsi"/>
        </w:rPr>
        <w:t xml:space="preserve"> Fasadsystem</w:t>
      </w:r>
      <w:r w:rsidRPr="00320243">
        <w:rPr>
          <w:rFonts w:cstheme="minorHAnsi"/>
        </w:rPr>
        <w:t xml:space="preserve"> utgår ur vårt sortiment.</w:t>
      </w:r>
    </w:p>
    <w:p w:rsidR="00C66BFD" w:rsidRPr="00320243" w:rsidRDefault="004C523B" w:rsidP="003D6D2E">
      <w:pPr>
        <w:rPr>
          <w:rFonts w:cstheme="minorHAnsi"/>
        </w:rPr>
      </w:pPr>
      <w:r w:rsidRPr="00320243">
        <w:rPr>
          <w:rFonts w:cstheme="minorHAnsi"/>
        </w:rPr>
        <w:t>Weber</w:t>
      </w:r>
      <w:r w:rsidR="00C66BFD" w:rsidRPr="00320243">
        <w:rPr>
          <w:rFonts w:cstheme="minorHAnsi"/>
        </w:rPr>
        <w:t xml:space="preserve"> strävar </w:t>
      </w:r>
      <w:r w:rsidRPr="00320243">
        <w:rPr>
          <w:rFonts w:cstheme="minorHAnsi"/>
        </w:rPr>
        <w:t>kontinuerligt</w:t>
      </w:r>
      <w:r w:rsidR="00C66BFD" w:rsidRPr="00320243">
        <w:rPr>
          <w:rFonts w:cstheme="minorHAnsi"/>
        </w:rPr>
        <w:t xml:space="preserve"> efter att utveckla och förbättra redan befintliga system, robusta fasadlösningar levererade av Weber </w:t>
      </w:r>
      <w:r w:rsidRPr="00320243">
        <w:rPr>
          <w:rFonts w:cstheme="minorHAnsi"/>
        </w:rPr>
        <w:t xml:space="preserve">i </w:t>
      </w:r>
      <w:r w:rsidR="00C66BFD" w:rsidRPr="00320243">
        <w:rPr>
          <w:rFonts w:cstheme="minorHAnsi"/>
        </w:rPr>
        <w:t>Sverige ska således vara en självklarhet.</w:t>
      </w:r>
    </w:p>
    <w:p w:rsidR="00320243" w:rsidRDefault="00320243" w:rsidP="003D6D2E">
      <w:pPr>
        <w:spacing w:before="100" w:beforeAutospacing="1" w:after="100" w:afterAutospacing="1"/>
        <w:rPr>
          <w:rStyle w:val="Stark"/>
          <w:rFonts w:cstheme="minorHAnsi"/>
          <w:noProof/>
          <w:color w:val="333333"/>
        </w:rPr>
      </w:pPr>
    </w:p>
    <w:p w:rsidR="004C523B" w:rsidRPr="00320243" w:rsidRDefault="00320243" w:rsidP="003D6D2E">
      <w:pPr>
        <w:spacing w:before="100" w:beforeAutospacing="1" w:after="100" w:afterAutospacing="1"/>
        <w:rPr>
          <w:rStyle w:val="Stark"/>
          <w:rFonts w:cstheme="minorHAnsi"/>
          <w:noProof/>
          <w:color w:val="333333"/>
        </w:rPr>
      </w:pPr>
      <w:r>
        <w:rPr>
          <w:rStyle w:val="Stark"/>
          <w:rFonts w:cstheme="minorHAnsi"/>
          <w:noProof/>
          <w:color w:val="333333"/>
        </w:rPr>
        <w:t>För mer inform</w:t>
      </w:r>
      <w:bookmarkStart w:id="0" w:name="_GoBack"/>
      <w:bookmarkEnd w:id="0"/>
      <w:r>
        <w:rPr>
          <w:rStyle w:val="Stark"/>
          <w:rFonts w:cstheme="minorHAnsi"/>
          <w:noProof/>
          <w:color w:val="333333"/>
        </w:rPr>
        <w:t>ation, kontakta</w:t>
      </w:r>
    </w:p>
    <w:p w:rsidR="00320243" w:rsidRPr="00320243" w:rsidRDefault="00C66BFD" w:rsidP="003D6D2E">
      <w:pPr>
        <w:spacing w:before="100" w:beforeAutospacing="1" w:after="100" w:afterAutospacing="1"/>
        <w:rPr>
          <w:rFonts w:cstheme="minorHAnsi"/>
          <w:noProof/>
          <w:color w:val="333333"/>
        </w:rPr>
      </w:pPr>
      <w:r w:rsidRPr="00320243">
        <w:rPr>
          <w:rStyle w:val="Stark"/>
          <w:rFonts w:cstheme="minorHAnsi"/>
          <w:noProof/>
          <w:color w:val="333333"/>
        </w:rPr>
        <w:t>Stefan Kanda</w:t>
      </w:r>
      <w:r w:rsidRPr="00320243">
        <w:rPr>
          <w:rFonts w:cstheme="minorHAnsi"/>
          <w:b/>
          <w:bCs/>
          <w:noProof/>
          <w:color w:val="333333"/>
        </w:rPr>
        <w:br/>
      </w:r>
      <w:r w:rsidRPr="00320243">
        <w:rPr>
          <w:rFonts w:cstheme="minorHAnsi"/>
          <w:noProof/>
          <w:color w:val="333333"/>
        </w:rPr>
        <w:t>Produktchef Fasad Etics</w:t>
      </w:r>
      <w:r w:rsidR="00320243" w:rsidRPr="00320243">
        <w:rPr>
          <w:rFonts w:cstheme="minorHAnsi"/>
          <w:noProof/>
          <w:color w:val="333333"/>
        </w:rPr>
        <w:br/>
        <w:t>Telefon: 08-625 61 35</w:t>
      </w:r>
      <w:r w:rsidR="00320243" w:rsidRPr="00320243">
        <w:rPr>
          <w:rFonts w:cstheme="minorHAnsi"/>
          <w:noProof/>
          <w:color w:val="333333"/>
        </w:rPr>
        <w:br/>
        <w:t>E-post: stefan.kanda@@weber.se</w:t>
      </w:r>
    </w:p>
    <w:p w:rsidR="00C66BFD" w:rsidRPr="00320243" w:rsidRDefault="00C66BFD">
      <w:pPr>
        <w:rPr>
          <w:rFonts w:cstheme="minorHAnsi"/>
        </w:rPr>
      </w:pPr>
    </w:p>
    <w:sectPr w:rsidR="00C66BFD" w:rsidRPr="00320243" w:rsidSect="00B727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28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FD" w:rsidRDefault="00C66BFD" w:rsidP="00BC21F2">
      <w:r>
        <w:separator/>
      </w:r>
    </w:p>
  </w:endnote>
  <w:endnote w:type="continuationSeparator" w:id="0">
    <w:p w:rsidR="00C66BFD" w:rsidRDefault="00C66BFD" w:rsidP="00B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FD" w:rsidRDefault="00320243">
    <w:pPr>
      <w:pStyle w:val="Sidfot"/>
    </w:pPr>
    <w:r>
      <w:rPr>
        <w:noProof/>
        <w:lang w:val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6" o:spid="_x0000_s2050" type="#_x0000_t75" alt="Beskrivning: SAINT-GOBAIN-25mm" style="position:absolute;margin-left:209.75pt;margin-top:798pt;width:54.1pt;height:17pt;z-index:251659264;visibility:visible;mso-position-vertical-relative:page">
          <v:imagedata r:id="rId1" o:title=""/>
          <w10:wrap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FD" w:rsidRDefault="00320243">
    <w:pPr>
      <w:pStyle w:val="Sidfot"/>
    </w:pPr>
    <w:r>
      <w:rPr>
        <w:noProof/>
        <w:lang w:val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5" o:spid="_x0000_s2052" type="#_x0000_t75" style="position:absolute;margin-left:.15pt;margin-top:-39.65pt;width:474.25pt;height:61.5pt;z-index:251658240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FD" w:rsidRDefault="00C66BFD" w:rsidP="00BC21F2">
      <w:r>
        <w:separator/>
      </w:r>
    </w:p>
  </w:footnote>
  <w:footnote w:type="continuationSeparator" w:id="0">
    <w:p w:rsidR="00C66BFD" w:rsidRDefault="00C66BFD" w:rsidP="00BC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FD" w:rsidRDefault="00320243">
    <w:pPr>
      <w:pStyle w:val="Sidhuvud"/>
    </w:pPr>
    <w:r>
      <w:rPr>
        <w:noProof/>
        <w:lang w:val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s2049" type="#_x0000_t75" alt="Beskrivning: weber" style="position:absolute;margin-left:0;margin-top:28.35pt;width:155.9pt;height:58.4pt;z-index:251656192;visibility:visible;mso-position-horizontal:center;mso-position-vertical-relative:page">
          <v:imagedata r:id="rId1" o:title="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FD" w:rsidRDefault="00320243">
    <w:pPr>
      <w:pStyle w:val="Sidhuvud"/>
    </w:pPr>
    <w:r>
      <w:rPr>
        <w:noProof/>
        <w:lang w:val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4" o:spid="_x0000_s2051" type="#_x0000_t75" alt="Beskrivning: weber" style="position:absolute;margin-left:160.8pt;margin-top:28.35pt;width:155.9pt;height:58.4pt;z-index:251657216;visibility:visible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C57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4D3"/>
    <w:rsid w:val="0001757D"/>
    <w:rsid w:val="000175E7"/>
    <w:rsid w:val="00017682"/>
    <w:rsid w:val="00017FCA"/>
    <w:rsid w:val="000204FF"/>
    <w:rsid w:val="00020600"/>
    <w:rsid w:val="00020787"/>
    <w:rsid w:val="0002115F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6D6F"/>
    <w:rsid w:val="00067CD1"/>
    <w:rsid w:val="000705B3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41ED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4FC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5FCC"/>
    <w:rsid w:val="00166404"/>
    <w:rsid w:val="00166F48"/>
    <w:rsid w:val="00166FAD"/>
    <w:rsid w:val="0016704F"/>
    <w:rsid w:val="00167116"/>
    <w:rsid w:val="00167D35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82D"/>
    <w:rsid w:val="001D6AA8"/>
    <w:rsid w:val="001D6C58"/>
    <w:rsid w:val="001E0149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42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243"/>
    <w:rsid w:val="00320958"/>
    <w:rsid w:val="00321B7F"/>
    <w:rsid w:val="00321EA5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2C57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0F9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1F29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33E0"/>
    <w:rsid w:val="003D5E49"/>
    <w:rsid w:val="003D69D9"/>
    <w:rsid w:val="003D6D2E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0567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16B0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2561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23B"/>
    <w:rsid w:val="004C538E"/>
    <w:rsid w:val="004C56AB"/>
    <w:rsid w:val="004C5A81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AB1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22F7"/>
    <w:rsid w:val="006C2662"/>
    <w:rsid w:val="006C2964"/>
    <w:rsid w:val="006C3954"/>
    <w:rsid w:val="006C398E"/>
    <w:rsid w:val="006C45BE"/>
    <w:rsid w:val="006C5AAF"/>
    <w:rsid w:val="006C633F"/>
    <w:rsid w:val="006C64BE"/>
    <w:rsid w:val="006D03C4"/>
    <w:rsid w:val="006D04A1"/>
    <w:rsid w:val="006D0C5F"/>
    <w:rsid w:val="006D138B"/>
    <w:rsid w:val="006D175D"/>
    <w:rsid w:val="006D1F56"/>
    <w:rsid w:val="006D3B4B"/>
    <w:rsid w:val="006D3DD9"/>
    <w:rsid w:val="006D412A"/>
    <w:rsid w:val="006D4E3B"/>
    <w:rsid w:val="006D5EA1"/>
    <w:rsid w:val="006D60A7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AE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28C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3D5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8AA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C0B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4B98"/>
    <w:rsid w:val="008D598A"/>
    <w:rsid w:val="008D6935"/>
    <w:rsid w:val="008D6EE5"/>
    <w:rsid w:val="008D7732"/>
    <w:rsid w:val="008E01AB"/>
    <w:rsid w:val="008E0883"/>
    <w:rsid w:val="008E093F"/>
    <w:rsid w:val="008E0D6E"/>
    <w:rsid w:val="008E222F"/>
    <w:rsid w:val="008E3580"/>
    <w:rsid w:val="008E3956"/>
    <w:rsid w:val="008E417C"/>
    <w:rsid w:val="008E432C"/>
    <w:rsid w:val="008E4614"/>
    <w:rsid w:val="008E4D8C"/>
    <w:rsid w:val="008E52D6"/>
    <w:rsid w:val="008E5CA4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48C8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E51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658"/>
    <w:rsid w:val="00A379C2"/>
    <w:rsid w:val="00A40F05"/>
    <w:rsid w:val="00A40F69"/>
    <w:rsid w:val="00A41491"/>
    <w:rsid w:val="00A41C58"/>
    <w:rsid w:val="00A424B2"/>
    <w:rsid w:val="00A43108"/>
    <w:rsid w:val="00A435FA"/>
    <w:rsid w:val="00A442BF"/>
    <w:rsid w:val="00A45F8A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2C8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6F3E"/>
    <w:rsid w:val="00A9758A"/>
    <w:rsid w:val="00A9785D"/>
    <w:rsid w:val="00A97E69"/>
    <w:rsid w:val="00AA09F2"/>
    <w:rsid w:val="00AA2505"/>
    <w:rsid w:val="00AA2511"/>
    <w:rsid w:val="00AA5605"/>
    <w:rsid w:val="00AA5A2B"/>
    <w:rsid w:val="00AA5C71"/>
    <w:rsid w:val="00AA5CC5"/>
    <w:rsid w:val="00AA6EE9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B6"/>
    <w:rsid w:val="00B15187"/>
    <w:rsid w:val="00B15403"/>
    <w:rsid w:val="00B15B2C"/>
    <w:rsid w:val="00B15F4C"/>
    <w:rsid w:val="00B16700"/>
    <w:rsid w:val="00B1673C"/>
    <w:rsid w:val="00B16C4F"/>
    <w:rsid w:val="00B16F5C"/>
    <w:rsid w:val="00B17356"/>
    <w:rsid w:val="00B1745A"/>
    <w:rsid w:val="00B179C5"/>
    <w:rsid w:val="00B206D0"/>
    <w:rsid w:val="00B20B9A"/>
    <w:rsid w:val="00B21800"/>
    <w:rsid w:val="00B22FA1"/>
    <w:rsid w:val="00B234E8"/>
    <w:rsid w:val="00B23508"/>
    <w:rsid w:val="00B24141"/>
    <w:rsid w:val="00B24183"/>
    <w:rsid w:val="00B24293"/>
    <w:rsid w:val="00B25003"/>
    <w:rsid w:val="00B252C0"/>
    <w:rsid w:val="00B25CC7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6216C"/>
    <w:rsid w:val="00B63018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27AF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4D27"/>
    <w:rsid w:val="00BA4FDF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1F2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599B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6BFD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54D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5AB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1C9F"/>
    <w:rsid w:val="00E22FE2"/>
    <w:rsid w:val="00E248EF"/>
    <w:rsid w:val="00E258CB"/>
    <w:rsid w:val="00E27639"/>
    <w:rsid w:val="00E27824"/>
    <w:rsid w:val="00E27DC1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4B48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C95"/>
    <w:rsid w:val="00F129AE"/>
    <w:rsid w:val="00F12F83"/>
    <w:rsid w:val="00F136F0"/>
    <w:rsid w:val="00F13CCE"/>
    <w:rsid w:val="00F13E98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174"/>
    <w:rsid w:val="00F357A1"/>
    <w:rsid w:val="00F35B29"/>
    <w:rsid w:val="00F35B7D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96D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028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1B7F"/>
    <w:rsid w:val="00F92D24"/>
    <w:rsid w:val="00F9438F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38B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43"/>
  </w:style>
  <w:style w:type="paragraph" w:styleId="Rubrik1">
    <w:name w:val="heading 1"/>
    <w:basedOn w:val="Normal"/>
    <w:next w:val="Normal"/>
    <w:link w:val="Rubrik1Char"/>
    <w:uiPriority w:val="9"/>
    <w:qFormat/>
    <w:rsid w:val="0032024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024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2024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2024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32024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locked/>
    <w:rsid w:val="0032024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locked/>
    <w:rsid w:val="0032024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locked/>
    <w:rsid w:val="0032024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locked/>
    <w:rsid w:val="0032024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32024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Rubrik2Char">
    <w:name w:val="Rubrik 2 Char"/>
    <w:link w:val="Rubrik2"/>
    <w:uiPriority w:val="9"/>
    <w:locked/>
    <w:rsid w:val="0032024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Rubrik3Char">
    <w:name w:val="Rubrik 3 Char"/>
    <w:link w:val="Rubrik3"/>
    <w:uiPriority w:val="9"/>
    <w:locked/>
    <w:rsid w:val="00320243"/>
    <w:rPr>
      <w:rFonts w:ascii="Cambria" w:eastAsia="Times New Roman" w:hAnsi="Cambria" w:cs="Times New Roman"/>
      <w:b/>
      <w:bCs/>
      <w:color w:val="2DA2BF"/>
    </w:rPr>
  </w:style>
  <w:style w:type="character" w:customStyle="1" w:styleId="Rubrik4Char">
    <w:name w:val="Rubrik 4 Char"/>
    <w:link w:val="Rubrik4"/>
    <w:uiPriority w:val="9"/>
    <w:locked/>
    <w:rsid w:val="00320243"/>
    <w:rPr>
      <w:rFonts w:ascii="Cambria" w:eastAsia="Times New Roman" w:hAnsi="Cambria" w:cs="Times New Roman"/>
      <w:b/>
      <w:bCs/>
      <w:i/>
      <w:iCs/>
      <w:color w:val="2DA2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2024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locked/>
    <w:rsid w:val="0032024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2024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locked/>
    <w:rsid w:val="0032024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rsid w:val="00BC21F2"/>
    <w:pPr>
      <w:tabs>
        <w:tab w:val="center" w:pos="4536"/>
        <w:tab w:val="right" w:pos="9072"/>
      </w:tabs>
    </w:pPr>
    <w:rPr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BC21F2"/>
    <w:rPr>
      <w:rFonts w:ascii="Arial" w:hAnsi="Arial" w:cs="Times New Roman"/>
      <w:sz w:val="24"/>
      <w:lang w:eastAsia="en-US"/>
    </w:rPr>
  </w:style>
  <w:style w:type="paragraph" w:styleId="Sidfot">
    <w:name w:val="footer"/>
    <w:basedOn w:val="Normal"/>
    <w:link w:val="SidfotChar"/>
    <w:uiPriority w:val="99"/>
    <w:rsid w:val="00BC21F2"/>
    <w:pPr>
      <w:tabs>
        <w:tab w:val="center" w:pos="4536"/>
        <w:tab w:val="right" w:pos="9072"/>
      </w:tabs>
    </w:pPr>
    <w:rPr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BC21F2"/>
    <w:rPr>
      <w:rFonts w:ascii="Arial" w:hAnsi="Arial" w:cs="Times New Roman"/>
      <w:sz w:val="24"/>
      <w:lang w:eastAsia="en-US"/>
    </w:rPr>
  </w:style>
  <w:style w:type="paragraph" w:styleId="Ballongtext">
    <w:name w:val="Balloon Text"/>
    <w:basedOn w:val="Normal"/>
    <w:link w:val="BallongtextChar"/>
    <w:uiPriority w:val="99"/>
    <w:rsid w:val="00BC21F2"/>
    <w:rPr>
      <w:rFonts w:ascii="Tahoma" w:hAnsi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BC21F2"/>
    <w:rPr>
      <w:rFonts w:ascii="Tahoma" w:hAnsi="Tahoma" w:cs="Times New Roman"/>
      <w:sz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727AF"/>
    <w:rPr>
      <w:rFonts w:cs="Times New Roman"/>
      <w:color w:val="808080"/>
    </w:rPr>
  </w:style>
  <w:style w:type="paragraph" w:styleId="Normalwebb">
    <w:name w:val="Normal (Web)"/>
    <w:basedOn w:val="Normal"/>
    <w:uiPriority w:val="99"/>
    <w:rsid w:val="003D6D2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rsid w:val="003D6D2E"/>
    <w:rPr>
      <w:rFonts w:cs="Times New Roman"/>
      <w:color w:val="0000FF"/>
      <w:u w:val="single"/>
    </w:rPr>
  </w:style>
  <w:style w:type="character" w:customStyle="1" w:styleId="EmailStyle32">
    <w:name w:val="EmailStyle32"/>
    <w:basedOn w:val="Standardstycketeckensnitt"/>
    <w:uiPriority w:val="99"/>
    <w:semiHidden/>
    <w:rsid w:val="003D6D2E"/>
    <w:rPr>
      <w:rFonts w:ascii="Arial" w:hAnsi="Arial" w:cs="Arial"/>
      <w:color w:val="auto"/>
      <w:sz w:val="20"/>
      <w:szCs w:val="20"/>
    </w:rPr>
  </w:style>
  <w:style w:type="character" w:styleId="Stark">
    <w:name w:val="Strong"/>
    <w:uiPriority w:val="22"/>
    <w:qFormat/>
    <w:locked/>
    <w:rsid w:val="00320243"/>
    <w:rPr>
      <w:b/>
      <w:bCs/>
    </w:rPr>
  </w:style>
  <w:style w:type="character" w:customStyle="1" w:styleId="spelle">
    <w:name w:val="spelle"/>
    <w:basedOn w:val="Standardstycketeckensnitt"/>
    <w:uiPriority w:val="99"/>
    <w:rsid w:val="003D6D2E"/>
    <w:rPr>
      <w:rFonts w:cs="Times New Roman"/>
    </w:rPr>
  </w:style>
  <w:style w:type="character" w:customStyle="1" w:styleId="Rubrik5Char">
    <w:name w:val="Rubrik 5 Char"/>
    <w:link w:val="Rubrik5"/>
    <w:uiPriority w:val="9"/>
    <w:semiHidden/>
    <w:rsid w:val="00320243"/>
    <w:rPr>
      <w:rFonts w:ascii="Cambria" w:eastAsia="Times New Roman" w:hAnsi="Cambria" w:cs="Times New Roman"/>
      <w:color w:val="16505E"/>
    </w:rPr>
  </w:style>
  <w:style w:type="character" w:customStyle="1" w:styleId="Rubrik6Char">
    <w:name w:val="Rubrik 6 Char"/>
    <w:link w:val="Rubrik6"/>
    <w:uiPriority w:val="9"/>
    <w:semiHidden/>
    <w:rsid w:val="00320243"/>
    <w:rPr>
      <w:rFonts w:ascii="Cambria" w:eastAsia="Times New Roman" w:hAnsi="Cambria" w:cs="Times New Roman"/>
      <w:i/>
      <w:iCs/>
      <w:color w:val="16505E"/>
    </w:rPr>
  </w:style>
  <w:style w:type="character" w:customStyle="1" w:styleId="Rubrik7Char">
    <w:name w:val="Rubrik 7 Char"/>
    <w:link w:val="Rubrik7"/>
    <w:uiPriority w:val="9"/>
    <w:semiHidden/>
    <w:rsid w:val="00320243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32024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32024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locked/>
    <w:rsid w:val="003202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uiPriority w:val="20"/>
    <w:qFormat/>
    <w:locked/>
    <w:rsid w:val="00320243"/>
    <w:rPr>
      <w:i/>
      <w:iCs/>
    </w:rPr>
  </w:style>
  <w:style w:type="paragraph" w:styleId="Ingetavstnd">
    <w:name w:val="No Spacing"/>
    <w:uiPriority w:val="1"/>
    <w:qFormat/>
    <w:rsid w:val="0032024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2024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0243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320243"/>
    <w:rPr>
      <w:i/>
      <w:iCs/>
      <w:color w:val="00000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2024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StarktcitatChar">
    <w:name w:val="Starkt citat Char"/>
    <w:link w:val="Starktcitat"/>
    <w:uiPriority w:val="30"/>
    <w:rsid w:val="00320243"/>
    <w:rPr>
      <w:b/>
      <w:bCs/>
      <w:i/>
      <w:iCs/>
      <w:color w:val="2DA2BF"/>
    </w:rPr>
  </w:style>
  <w:style w:type="character" w:styleId="Diskretbetoning">
    <w:name w:val="Subtle Emphasis"/>
    <w:uiPriority w:val="19"/>
    <w:qFormat/>
    <w:rsid w:val="00320243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320243"/>
    <w:rPr>
      <w:b/>
      <w:bCs/>
      <w:i/>
      <w:iCs/>
      <w:color w:val="4F81BD" w:themeColor="accent1"/>
    </w:rPr>
  </w:style>
  <w:style w:type="character" w:styleId="Diskretreferens">
    <w:name w:val="Subtle Reference"/>
    <w:uiPriority w:val="31"/>
    <w:qFormat/>
    <w:rsid w:val="00320243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320243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uiPriority w:val="33"/>
    <w:qFormat/>
    <w:rsid w:val="00320243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2024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1973305\AppData\Local\Temp\DropOL\weber%20sg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weber sg 2012</Template>
  <TotalTime>2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Brevmall, Weber</vt:lpstr>
    </vt:vector>
  </TitlesOfParts>
  <Company>SAINT-GOBAIN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Weber</dc:title>
  <dc:subject/>
  <dc:creator>Ann Thunberg</dc:creator>
  <cp:keywords/>
  <dc:description/>
  <cp:lastModifiedBy>Broström, Anna-Karin - Weber Sweden</cp:lastModifiedBy>
  <cp:revision>2</cp:revision>
  <cp:lastPrinted>2013-01-23T08:23:00Z</cp:lastPrinted>
  <dcterms:created xsi:type="dcterms:W3CDTF">2013-04-18T11:32:00Z</dcterms:created>
  <dcterms:modified xsi:type="dcterms:W3CDTF">2013-04-18T11:32:00Z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0x0101000C3FFB60C86D8944BDFECA003A9F7FDB</vt:lpwstr>
  </property>
  <property fmtid="{D5CDD505-2E9C-101B-9397-08002B2CF9AE}" pid="3" name="R9_DocumentFileName">
    <vt:lpwstr>BL0361.docx</vt:lpwstr>
  </property>
  <property fmtid="{D5CDD505-2E9C-101B-9397-08002B2CF9AE}" pid="4" name="R9_DocumentType">
    <vt:lpwstr>Blanketter/Mallar</vt:lpwstr>
  </property>
  <property fmtid="{D5CDD505-2E9C-101B-9397-08002B2CF9AE}" pid="5" name="R9_DocumentId">
    <vt:lpwstr>BL0361</vt:lpwstr>
  </property>
  <property fmtid="{D5CDD505-2E9C-101B-9397-08002B2CF9AE}" pid="6" name="R9_DocumentManager">
    <vt:lpwstr>Ann Thunberg</vt:lpwstr>
  </property>
  <property fmtid="{D5CDD505-2E9C-101B-9397-08002B2CF9AE}" pid="7" name="R9_DocumentFilePath">
    <vt:lpwstr>http://rmtplus/Dokument/v40/maxit/marknad/SP/original/BL0361.docx</vt:lpwstr>
  </property>
  <property fmtid="{D5CDD505-2E9C-101B-9397-08002B2CF9AE}" pid="8" name="R9_DocumentAuthor">
    <vt:lpwstr>Ann Thunberg</vt:lpwstr>
  </property>
  <property fmtid="{D5CDD505-2E9C-101B-9397-08002B2CF9AE}" pid="9" name="R9_DocumentWatermark">
    <vt:lpwstr>OBS: Kontrollera aktuell utgåva i RMT+</vt:lpwstr>
  </property>
  <property fmtid="{D5CDD505-2E9C-101B-9397-08002B2CF9AE}" pid="10" name="R9_DocumentRevision">
    <vt:lpwstr>12</vt:lpwstr>
  </property>
  <property fmtid="{D5CDD505-2E9C-101B-9397-08002B2CF9AE}" pid="11" name="R9_OrgUnitOwner">
    <vt:lpwstr>Reklam</vt:lpwstr>
  </property>
  <property fmtid="{D5CDD505-2E9C-101B-9397-08002B2CF9AE}" pid="12" name="R9_RmtPlusId">
    <vt:lpwstr>6499</vt:lpwstr>
  </property>
  <property fmtid="{D5CDD505-2E9C-101B-9397-08002B2CF9AE}" pid="13" name="R9_DocumentTitle">
    <vt:lpwstr>Brevmall, Weber</vt:lpwstr>
  </property>
  <property fmtid="{D5CDD505-2E9C-101B-9397-08002B2CF9AE}" pid="14" name="R9_DocumentApprDate">
    <vt:lpwstr>2012-05-09</vt:lpwstr>
  </property>
  <property fmtid="{D5CDD505-2E9C-101B-9397-08002B2CF9AE}" pid="15" name="R9_DocumentApprover">
    <vt:lpwstr>Ann Thunberg</vt:lpwstr>
  </property>
  <property fmtid="{D5CDD505-2E9C-101B-9397-08002B2CF9AE}" pid="16" name="R9_DocumentDate">
    <vt:lpwstr>2012-05-09</vt:lpwstr>
  </property>
  <property fmtid="{D5CDD505-2E9C-101B-9397-08002B2CF9AE}" pid="17" name="MREC_Id">
    <vt:lpwstr>6499 MREC_Id</vt:lpwstr>
  </property>
</Properties>
</file>