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52" w:rsidRDefault="00583452" w:rsidP="00280128">
      <w:pPr>
        <w:spacing w:line="280" w:lineRule="exact"/>
        <w:ind w:left="284"/>
        <w:rPr>
          <w:sz w:val="20"/>
          <w:lang w:val="sv-SE"/>
        </w:rPr>
      </w:pPr>
    </w:p>
    <w:p w:rsidR="00B66603" w:rsidRPr="00362E2A" w:rsidRDefault="00B66603" w:rsidP="00280128">
      <w:pPr>
        <w:spacing w:line="280" w:lineRule="exact"/>
        <w:ind w:left="284"/>
        <w:rPr>
          <w:sz w:val="16"/>
          <w:szCs w:val="16"/>
          <w:lang w:val="sv-SE"/>
        </w:rPr>
      </w:pPr>
    </w:p>
    <w:p w:rsidR="008525C1" w:rsidRPr="008525C1" w:rsidRDefault="008525C1" w:rsidP="008525C1">
      <w:pPr>
        <w:tabs>
          <w:tab w:val="left" w:pos="4860"/>
        </w:tabs>
        <w:spacing w:after="140"/>
        <w:ind w:left="142"/>
        <w:outlineLvl w:val="4"/>
        <w:rPr>
          <w:rFonts w:ascii="Arial" w:hAnsi="Arial"/>
          <w:b/>
          <w:i/>
          <w:iCs/>
          <w:sz w:val="26"/>
          <w:szCs w:val="26"/>
          <w:lang w:val="sv-SE"/>
        </w:rPr>
      </w:pPr>
      <w:r w:rsidRPr="008525C1">
        <w:rPr>
          <w:rFonts w:ascii="Arial" w:hAnsi="Arial"/>
          <w:b/>
          <w:i/>
          <w:iCs/>
          <w:sz w:val="26"/>
          <w:szCs w:val="26"/>
          <w:lang w:val="sv-SE"/>
        </w:rPr>
        <w:t xml:space="preserve">PRESSMEDDELANDE                            </w:t>
      </w:r>
      <w:r>
        <w:rPr>
          <w:rFonts w:ascii="Arial" w:hAnsi="Arial"/>
          <w:b/>
          <w:i/>
          <w:iCs/>
          <w:sz w:val="26"/>
          <w:szCs w:val="26"/>
          <w:lang w:val="sv-SE"/>
        </w:rPr>
        <w:tab/>
      </w:r>
      <w:r w:rsidRPr="008525C1">
        <w:rPr>
          <w:rFonts w:ascii="Arial" w:hAnsi="Arial"/>
          <w:b/>
          <w:i/>
          <w:iCs/>
          <w:sz w:val="26"/>
          <w:szCs w:val="26"/>
          <w:lang w:val="sv-SE"/>
        </w:rPr>
        <w:t xml:space="preserve">Stockholm, </w:t>
      </w:r>
      <w:r w:rsidR="00684360">
        <w:rPr>
          <w:rFonts w:ascii="Arial" w:hAnsi="Arial"/>
          <w:b/>
          <w:i/>
          <w:iCs/>
          <w:sz w:val="26"/>
          <w:szCs w:val="26"/>
          <w:lang w:val="sv-SE"/>
        </w:rPr>
        <w:t>1</w:t>
      </w:r>
      <w:r w:rsidR="00DA1B5F">
        <w:rPr>
          <w:rFonts w:ascii="Arial" w:hAnsi="Arial"/>
          <w:b/>
          <w:i/>
          <w:iCs/>
          <w:sz w:val="26"/>
          <w:szCs w:val="26"/>
          <w:lang w:val="sv-SE"/>
        </w:rPr>
        <w:t>9</w:t>
      </w:r>
      <w:bookmarkStart w:id="0" w:name="_GoBack"/>
      <w:bookmarkEnd w:id="0"/>
      <w:r w:rsidR="007C7354">
        <w:rPr>
          <w:rFonts w:ascii="Arial" w:hAnsi="Arial"/>
          <w:b/>
          <w:i/>
          <w:iCs/>
          <w:sz w:val="26"/>
          <w:szCs w:val="26"/>
          <w:lang w:val="sv-SE"/>
        </w:rPr>
        <w:t xml:space="preserve"> mars</w:t>
      </w:r>
      <w:r w:rsidRPr="008525C1">
        <w:rPr>
          <w:rFonts w:ascii="Arial" w:hAnsi="Arial"/>
          <w:b/>
          <w:i/>
          <w:iCs/>
          <w:sz w:val="26"/>
          <w:szCs w:val="26"/>
          <w:lang w:val="sv-SE"/>
        </w:rPr>
        <w:t xml:space="preserve"> 201</w:t>
      </w:r>
      <w:r w:rsidR="00813D21">
        <w:rPr>
          <w:rFonts w:ascii="Arial" w:hAnsi="Arial"/>
          <w:b/>
          <w:i/>
          <w:iCs/>
          <w:sz w:val="26"/>
          <w:szCs w:val="26"/>
          <w:lang w:val="sv-SE"/>
        </w:rPr>
        <w:t>5</w:t>
      </w:r>
    </w:p>
    <w:p w:rsidR="00C06DC2" w:rsidRPr="00834F3E" w:rsidRDefault="000341B4" w:rsidP="00C06DC2">
      <w:pPr>
        <w:pStyle w:val="Rubrik5"/>
        <w:tabs>
          <w:tab w:val="left" w:pos="4860"/>
        </w:tabs>
        <w:spacing w:before="0" w:after="140"/>
        <w:ind w:left="142"/>
        <w:rPr>
          <w:sz w:val="22"/>
          <w:lang w:val="sv-SE"/>
        </w:rPr>
      </w:pPr>
      <w:r>
        <w:rPr>
          <w:noProof/>
          <w:sz w:val="22"/>
          <w:lang w:val="sv-SE" w:eastAsia="sv-SE"/>
        </w:rPr>
        <mc:AlternateContent>
          <mc:Choice Requires="wps">
            <w:drawing>
              <wp:inline distT="0" distB="0" distL="0" distR="0">
                <wp:extent cx="5971540" cy="4762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1540" cy="47625"/>
                        </a:xfrm>
                        <a:prstGeom prst="rect">
                          <a:avLst/>
                        </a:prstGeom>
                        <a:solidFill>
                          <a:srgbClr val="98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10D2F" id="Rectangle 2" o:spid="_x0000_s1026" style="width:470.2pt;height:3.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" fillcolor="#989898" stroked="f">
                <w10:anchorlock/>
              </v:rect>
            </w:pict>
          </mc:Fallback>
        </mc:AlternateContent>
      </w:r>
    </w:p>
    <w:p w:rsidR="008525C1" w:rsidRPr="001714DE" w:rsidRDefault="008525C1" w:rsidP="008525C1">
      <w:pPr>
        <w:pStyle w:val="Brdtext2"/>
        <w:ind w:left="142"/>
        <w:rPr>
          <w:rFonts w:ascii="Arial Black" w:hAnsi="Arial Black"/>
          <w:sz w:val="26"/>
          <w:szCs w:val="26"/>
        </w:rPr>
      </w:pPr>
      <w:r w:rsidRPr="001714DE">
        <w:rPr>
          <w:rFonts w:ascii="Arial Black" w:hAnsi="Arial Black"/>
          <w:sz w:val="26"/>
          <w:szCs w:val="26"/>
        </w:rPr>
        <w:t xml:space="preserve">Best Western </w:t>
      </w:r>
      <w:proofErr w:type="spellStart"/>
      <w:r w:rsidRPr="001714DE">
        <w:rPr>
          <w:rFonts w:ascii="Arial Black" w:hAnsi="Arial Black"/>
          <w:sz w:val="26"/>
          <w:szCs w:val="26"/>
        </w:rPr>
        <w:t>Hotels</w:t>
      </w:r>
      <w:proofErr w:type="spellEnd"/>
      <w:r w:rsidRPr="001714DE">
        <w:rPr>
          <w:rFonts w:ascii="Arial Black" w:hAnsi="Arial Black"/>
          <w:sz w:val="26"/>
          <w:szCs w:val="26"/>
        </w:rPr>
        <w:t xml:space="preserve"> </w:t>
      </w:r>
      <w:r w:rsidR="00813D21">
        <w:rPr>
          <w:rFonts w:ascii="Arial Black" w:hAnsi="Arial Black"/>
          <w:sz w:val="26"/>
          <w:szCs w:val="26"/>
          <w:lang w:val="sv-SE"/>
        </w:rPr>
        <w:t xml:space="preserve">förlänger samarbete med </w:t>
      </w:r>
      <w:proofErr w:type="spellStart"/>
      <w:r w:rsidR="00813D21">
        <w:rPr>
          <w:rFonts w:ascii="Arial Black" w:hAnsi="Arial Black"/>
          <w:sz w:val="26"/>
          <w:szCs w:val="26"/>
          <w:lang w:val="sv-SE"/>
        </w:rPr>
        <w:t>VårRuset</w:t>
      </w:r>
      <w:proofErr w:type="spellEnd"/>
    </w:p>
    <w:p w:rsidR="008525C1" w:rsidRPr="00DB7602" w:rsidRDefault="008525C1" w:rsidP="008525C1">
      <w:pPr>
        <w:pStyle w:val="Brdtext2"/>
        <w:ind w:left="142"/>
        <w:rPr>
          <w:rStyle w:val="headsmall1"/>
          <w:rFonts w:ascii="Arial" w:hAnsi="Arial"/>
          <w:color w:val="000000"/>
          <w:sz w:val="22"/>
          <w:szCs w:val="22"/>
        </w:rPr>
      </w:pPr>
    </w:p>
    <w:p w:rsidR="008525C1" w:rsidRDefault="008525C1" w:rsidP="008525C1">
      <w:pPr>
        <w:ind w:left="142"/>
        <w:rPr>
          <w:rStyle w:val="headsmall1"/>
          <w:rFonts w:ascii="Arial" w:hAnsi="Arial" w:cs="Times New Roman"/>
          <w:bCs/>
          <w:color w:val="000000"/>
          <w:sz w:val="22"/>
          <w:szCs w:val="22"/>
          <w:lang w:val="sv-SE" w:eastAsia="en-US"/>
        </w:rPr>
      </w:pPr>
      <w:r>
        <w:rPr>
          <w:rStyle w:val="headsmall1"/>
          <w:rFonts w:ascii="Arial" w:hAnsi="Arial" w:cs="Times New Roman"/>
          <w:bCs/>
          <w:color w:val="000000"/>
          <w:sz w:val="22"/>
          <w:szCs w:val="22"/>
          <w:lang w:val="sv-SE" w:eastAsia="en-US"/>
        </w:rPr>
        <w:t xml:space="preserve">Best Western </w:t>
      </w:r>
      <w:proofErr w:type="spellStart"/>
      <w:r>
        <w:rPr>
          <w:rStyle w:val="headsmall1"/>
          <w:rFonts w:ascii="Arial" w:hAnsi="Arial" w:cs="Times New Roman"/>
          <w:bCs/>
          <w:color w:val="000000"/>
          <w:sz w:val="22"/>
          <w:szCs w:val="22"/>
          <w:lang w:val="sv-SE" w:eastAsia="en-US"/>
        </w:rPr>
        <w:t>H</w:t>
      </w:r>
      <w:r w:rsidRPr="00834F3E">
        <w:rPr>
          <w:rStyle w:val="headsmall1"/>
          <w:rFonts w:ascii="Arial" w:hAnsi="Arial" w:cs="Times New Roman"/>
          <w:bCs/>
          <w:color w:val="000000"/>
          <w:sz w:val="22"/>
          <w:szCs w:val="22"/>
          <w:lang w:val="sv-SE" w:eastAsia="en-US"/>
        </w:rPr>
        <w:t>otels</w:t>
      </w:r>
      <w:proofErr w:type="spellEnd"/>
      <w:r w:rsidRPr="00834F3E">
        <w:rPr>
          <w:rStyle w:val="headsmall1"/>
          <w:rFonts w:ascii="Arial" w:hAnsi="Arial" w:cs="Times New Roman"/>
          <w:bCs/>
          <w:color w:val="000000"/>
          <w:sz w:val="22"/>
          <w:szCs w:val="22"/>
          <w:lang w:val="sv-SE" w:eastAsia="en-US"/>
        </w:rPr>
        <w:t xml:space="preserve"> </w:t>
      </w:r>
      <w:r w:rsidR="00813D21">
        <w:rPr>
          <w:rStyle w:val="headsmall1"/>
          <w:rFonts w:ascii="Arial" w:hAnsi="Arial" w:cs="Times New Roman"/>
          <w:bCs/>
          <w:color w:val="000000"/>
          <w:sz w:val="22"/>
          <w:szCs w:val="22"/>
          <w:lang w:val="sv-SE" w:eastAsia="en-US"/>
        </w:rPr>
        <w:t xml:space="preserve">inledde ett samarbete med </w:t>
      </w:r>
      <w:r w:rsidR="00E94DB1">
        <w:rPr>
          <w:rStyle w:val="headsmall1"/>
          <w:rFonts w:ascii="Arial" w:hAnsi="Arial" w:cs="Times New Roman"/>
          <w:bCs/>
          <w:color w:val="000000"/>
          <w:sz w:val="22"/>
          <w:szCs w:val="22"/>
          <w:lang w:val="sv-SE" w:eastAsia="en-US"/>
        </w:rPr>
        <w:t xml:space="preserve">Stockholm Maraton Gruppen </w:t>
      </w:r>
      <w:r w:rsidR="000341B4">
        <w:rPr>
          <w:rStyle w:val="headsmall1"/>
          <w:rFonts w:ascii="Arial" w:hAnsi="Arial" w:cs="Times New Roman"/>
          <w:bCs/>
          <w:color w:val="000000"/>
          <w:sz w:val="22"/>
          <w:szCs w:val="22"/>
          <w:lang w:val="sv-SE" w:eastAsia="en-US"/>
        </w:rPr>
        <w:t xml:space="preserve">förra året </w:t>
      </w:r>
      <w:r w:rsidR="00813D21">
        <w:rPr>
          <w:rStyle w:val="headsmall1"/>
          <w:rFonts w:ascii="Arial" w:hAnsi="Arial" w:cs="Times New Roman"/>
          <w:bCs/>
          <w:color w:val="000000"/>
          <w:sz w:val="22"/>
          <w:szCs w:val="22"/>
          <w:lang w:val="sv-SE" w:eastAsia="en-US"/>
        </w:rPr>
        <w:t xml:space="preserve">och förlänger nu samarbetet för </w:t>
      </w:r>
      <w:proofErr w:type="spellStart"/>
      <w:r w:rsidR="00813D21">
        <w:rPr>
          <w:rStyle w:val="headsmall1"/>
          <w:rFonts w:ascii="Arial" w:hAnsi="Arial" w:cs="Times New Roman"/>
          <w:bCs/>
          <w:color w:val="000000"/>
          <w:sz w:val="22"/>
          <w:szCs w:val="22"/>
          <w:lang w:val="sv-SE" w:eastAsia="en-US"/>
        </w:rPr>
        <w:t>VårRuset</w:t>
      </w:r>
      <w:proofErr w:type="spellEnd"/>
      <w:r w:rsidR="00813D21">
        <w:rPr>
          <w:rStyle w:val="headsmall1"/>
          <w:rFonts w:ascii="Arial" w:hAnsi="Arial" w:cs="Times New Roman"/>
          <w:bCs/>
          <w:color w:val="000000"/>
          <w:sz w:val="22"/>
          <w:szCs w:val="22"/>
          <w:lang w:val="sv-SE" w:eastAsia="en-US"/>
        </w:rPr>
        <w:t xml:space="preserve"> 2015.</w:t>
      </w:r>
    </w:p>
    <w:p w:rsidR="008525C1" w:rsidRDefault="008525C1" w:rsidP="008525C1">
      <w:pPr>
        <w:ind w:left="-142"/>
        <w:rPr>
          <w:rStyle w:val="headsmall1"/>
          <w:rFonts w:ascii="Arial" w:hAnsi="Arial" w:cs="Times New Roman"/>
          <w:bCs/>
          <w:color w:val="000000"/>
          <w:sz w:val="22"/>
          <w:szCs w:val="22"/>
          <w:lang w:val="sv-SE" w:eastAsia="en-US"/>
        </w:rPr>
      </w:pPr>
    </w:p>
    <w:p w:rsidR="007C7354" w:rsidRPr="007C7354" w:rsidRDefault="007C7354" w:rsidP="007C7354">
      <w:pPr>
        <w:autoSpaceDE w:val="0"/>
        <w:autoSpaceDN w:val="0"/>
        <w:rPr>
          <w:rFonts w:ascii="Arial" w:hAnsi="Arial"/>
          <w:sz w:val="22"/>
          <w:szCs w:val="22"/>
          <w:lang w:val="sv-SE"/>
        </w:rPr>
      </w:pPr>
      <w:r>
        <w:rPr>
          <w:rFonts w:ascii="Arial" w:hAnsi="Arial"/>
          <w:sz w:val="22"/>
          <w:szCs w:val="22"/>
          <w:lang w:val="sv-SE"/>
        </w:rPr>
        <w:t xml:space="preserve">  </w:t>
      </w:r>
      <w:proofErr w:type="spellStart"/>
      <w:r w:rsidRPr="007C7354">
        <w:rPr>
          <w:rFonts w:ascii="Arial" w:hAnsi="Arial"/>
          <w:sz w:val="22"/>
          <w:szCs w:val="22"/>
          <w:lang w:val="sv-SE"/>
        </w:rPr>
        <w:t>VårRuset</w:t>
      </w:r>
      <w:proofErr w:type="spellEnd"/>
      <w:r w:rsidRPr="007C7354">
        <w:rPr>
          <w:rFonts w:ascii="Arial" w:hAnsi="Arial"/>
          <w:sz w:val="22"/>
          <w:szCs w:val="22"/>
          <w:lang w:val="sv-SE"/>
        </w:rPr>
        <w:t xml:space="preserve"> är en serie av motionslopp för kvinnor som genomförs i 17 städer runt om i Sverige.</w:t>
      </w:r>
    </w:p>
    <w:p w:rsidR="007C7354" w:rsidRDefault="007C7354" w:rsidP="007C7354">
      <w:pPr>
        <w:autoSpaceDE w:val="0"/>
        <w:autoSpaceDN w:val="0"/>
        <w:rPr>
          <w:rFonts w:ascii="Arial" w:hAnsi="Arial"/>
          <w:sz w:val="22"/>
          <w:szCs w:val="22"/>
          <w:lang w:val="sv-SE"/>
        </w:rPr>
      </w:pPr>
      <w:r>
        <w:rPr>
          <w:rFonts w:ascii="Arial" w:hAnsi="Arial"/>
          <w:sz w:val="22"/>
          <w:szCs w:val="22"/>
          <w:lang w:val="sv-SE"/>
        </w:rPr>
        <w:t xml:space="preserve">  </w:t>
      </w:r>
      <w:r w:rsidRPr="007C7354">
        <w:rPr>
          <w:rFonts w:ascii="Arial" w:hAnsi="Arial"/>
          <w:sz w:val="22"/>
          <w:szCs w:val="22"/>
          <w:lang w:val="sv-SE"/>
        </w:rPr>
        <w:t>Loppen genomförs för 2</w:t>
      </w:r>
      <w:r w:rsidR="00813D21">
        <w:rPr>
          <w:rFonts w:ascii="Arial" w:hAnsi="Arial"/>
          <w:sz w:val="22"/>
          <w:szCs w:val="22"/>
          <w:lang w:val="sv-SE"/>
        </w:rPr>
        <w:t>7</w:t>
      </w:r>
      <w:r w:rsidRPr="007C7354">
        <w:rPr>
          <w:rFonts w:ascii="Arial" w:hAnsi="Arial"/>
          <w:sz w:val="22"/>
          <w:szCs w:val="22"/>
          <w:lang w:val="sv-SE"/>
        </w:rPr>
        <w:t>:e året av Stockholm Marathon Gruppen tillsammans med en</w:t>
      </w:r>
      <w:r>
        <w:rPr>
          <w:rFonts w:ascii="Arial" w:hAnsi="Arial"/>
          <w:sz w:val="22"/>
          <w:szCs w:val="22"/>
          <w:lang w:val="sv-SE"/>
        </w:rPr>
        <w:t xml:space="preserve"> lokal</w:t>
      </w:r>
    </w:p>
    <w:p w:rsidR="007C7354" w:rsidRDefault="007C7354" w:rsidP="007C7354">
      <w:pPr>
        <w:autoSpaceDE w:val="0"/>
        <w:autoSpaceDN w:val="0"/>
        <w:rPr>
          <w:rFonts w:ascii="Arial" w:hAnsi="Arial"/>
          <w:sz w:val="22"/>
          <w:szCs w:val="22"/>
          <w:lang w:val="sv-SE"/>
        </w:rPr>
      </w:pPr>
      <w:r>
        <w:rPr>
          <w:rFonts w:ascii="Arial" w:hAnsi="Arial"/>
          <w:sz w:val="22"/>
          <w:szCs w:val="22"/>
          <w:lang w:val="sv-SE"/>
        </w:rPr>
        <w:t xml:space="preserve">  förening p</w:t>
      </w:r>
      <w:r w:rsidRPr="007C7354">
        <w:rPr>
          <w:rFonts w:ascii="Arial" w:hAnsi="Arial"/>
          <w:sz w:val="22"/>
          <w:szCs w:val="22"/>
          <w:lang w:val="sv-SE"/>
        </w:rPr>
        <w:t>å orten. Distansen är 5 km och</w:t>
      </w:r>
      <w:r>
        <w:rPr>
          <w:rFonts w:ascii="Arial" w:hAnsi="Arial"/>
          <w:sz w:val="22"/>
          <w:szCs w:val="22"/>
          <w:lang w:val="sv-SE"/>
        </w:rPr>
        <w:t xml:space="preserve"> </w:t>
      </w:r>
      <w:r w:rsidRPr="007C7354">
        <w:rPr>
          <w:rFonts w:ascii="Arial" w:hAnsi="Arial"/>
          <w:sz w:val="22"/>
          <w:szCs w:val="22"/>
          <w:lang w:val="sv-SE"/>
        </w:rPr>
        <w:t xml:space="preserve">totalt deltar årligen omkring 150 000 kvinnor. </w:t>
      </w:r>
      <w:r>
        <w:rPr>
          <w:rFonts w:ascii="Arial" w:hAnsi="Arial"/>
          <w:sz w:val="22"/>
          <w:szCs w:val="22"/>
          <w:lang w:val="sv-SE"/>
        </w:rPr>
        <w:t xml:space="preserve">    </w:t>
      </w:r>
    </w:p>
    <w:p w:rsidR="007C7354" w:rsidRDefault="007C7354" w:rsidP="007C7354">
      <w:pPr>
        <w:autoSpaceDE w:val="0"/>
        <w:autoSpaceDN w:val="0"/>
        <w:rPr>
          <w:rFonts w:ascii="Arial" w:hAnsi="Arial"/>
          <w:sz w:val="22"/>
          <w:szCs w:val="22"/>
          <w:lang w:val="sv-SE"/>
        </w:rPr>
      </w:pPr>
      <w:r>
        <w:rPr>
          <w:rFonts w:ascii="Arial" w:hAnsi="Arial"/>
          <w:sz w:val="22"/>
          <w:szCs w:val="22"/>
          <w:lang w:val="sv-SE"/>
        </w:rPr>
        <w:t xml:space="preserve">  Löparna kan anmäla sig individuellt eller i lag om sex personer.</w:t>
      </w:r>
    </w:p>
    <w:p w:rsidR="007C7354" w:rsidRPr="007C7354" w:rsidRDefault="007C7354" w:rsidP="007C7354">
      <w:pPr>
        <w:autoSpaceDE w:val="0"/>
        <w:autoSpaceDN w:val="0"/>
        <w:rPr>
          <w:rFonts w:ascii="Arial" w:hAnsi="Arial"/>
          <w:sz w:val="22"/>
          <w:szCs w:val="22"/>
          <w:lang w:val="sv-SE"/>
        </w:rPr>
      </w:pPr>
    </w:p>
    <w:p w:rsidR="007C7354" w:rsidRPr="007C7354" w:rsidRDefault="007C7354" w:rsidP="007C7354">
      <w:pPr>
        <w:autoSpaceDE w:val="0"/>
        <w:autoSpaceDN w:val="0"/>
        <w:rPr>
          <w:rFonts w:ascii="Arial" w:hAnsi="Arial"/>
          <w:sz w:val="22"/>
          <w:szCs w:val="22"/>
          <w:lang w:val="sv-SE"/>
        </w:rPr>
      </w:pPr>
      <w:r w:rsidRPr="007C7354">
        <w:rPr>
          <w:rFonts w:ascii="Arial" w:hAnsi="Arial"/>
          <w:sz w:val="22"/>
          <w:szCs w:val="22"/>
          <w:lang w:val="sv-SE"/>
        </w:rPr>
        <w:t xml:space="preserve">- Det känns bra att </w:t>
      </w:r>
      <w:r w:rsidR="00813D21">
        <w:rPr>
          <w:rFonts w:ascii="Arial" w:hAnsi="Arial"/>
          <w:sz w:val="22"/>
          <w:szCs w:val="22"/>
          <w:lang w:val="sv-SE"/>
        </w:rPr>
        <w:t xml:space="preserve">vi förlängt samarbetet med </w:t>
      </w:r>
      <w:r w:rsidRPr="007C7354">
        <w:rPr>
          <w:rFonts w:ascii="Arial" w:hAnsi="Arial"/>
          <w:sz w:val="22"/>
          <w:szCs w:val="22"/>
          <w:lang w:val="sv-SE"/>
        </w:rPr>
        <w:t>Best Western som Officiell Leverantör säger Christer</w:t>
      </w:r>
      <w:r w:rsidR="00813D21">
        <w:rPr>
          <w:rFonts w:ascii="Arial" w:hAnsi="Arial"/>
          <w:sz w:val="22"/>
          <w:szCs w:val="22"/>
          <w:lang w:val="sv-SE"/>
        </w:rPr>
        <w:t xml:space="preserve"> </w:t>
      </w:r>
      <w:proofErr w:type="spellStart"/>
      <w:r w:rsidR="00D33185">
        <w:rPr>
          <w:rFonts w:ascii="Arial" w:hAnsi="Arial"/>
          <w:sz w:val="22"/>
          <w:szCs w:val="22"/>
          <w:lang w:val="sv-SE"/>
        </w:rPr>
        <w:t>Clefberg</w:t>
      </w:r>
      <w:proofErr w:type="spellEnd"/>
      <w:r w:rsidR="00D33185">
        <w:rPr>
          <w:rFonts w:ascii="Arial" w:hAnsi="Arial"/>
          <w:sz w:val="22"/>
          <w:szCs w:val="22"/>
          <w:lang w:val="sv-SE"/>
        </w:rPr>
        <w:t xml:space="preserve">, projektledare för </w:t>
      </w:r>
      <w:proofErr w:type="spellStart"/>
      <w:r w:rsidR="00D33185">
        <w:rPr>
          <w:rFonts w:ascii="Arial" w:hAnsi="Arial"/>
          <w:sz w:val="22"/>
          <w:szCs w:val="22"/>
          <w:lang w:val="sv-SE"/>
        </w:rPr>
        <w:t>Vår</w:t>
      </w:r>
      <w:r w:rsidRPr="007C7354">
        <w:rPr>
          <w:rFonts w:ascii="Arial" w:hAnsi="Arial"/>
          <w:sz w:val="22"/>
          <w:szCs w:val="22"/>
          <w:lang w:val="sv-SE"/>
        </w:rPr>
        <w:t>Ruset</w:t>
      </w:r>
      <w:proofErr w:type="spellEnd"/>
      <w:r w:rsidRPr="007C7354">
        <w:rPr>
          <w:rFonts w:ascii="Arial" w:hAnsi="Arial"/>
          <w:sz w:val="22"/>
          <w:szCs w:val="22"/>
          <w:lang w:val="sv-SE"/>
        </w:rPr>
        <w:t xml:space="preserve">. </w:t>
      </w:r>
      <w:r w:rsidR="00813D21">
        <w:rPr>
          <w:rFonts w:ascii="Arial" w:hAnsi="Arial"/>
          <w:sz w:val="22"/>
          <w:szCs w:val="22"/>
          <w:lang w:val="sv-SE"/>
        </w:rPr>
        <w:t xml:space="preserve">Best Western har bra geografisk täckning och finns på alla orter där </w:t>
      </w:r>
      <w:proofErr w:type="spellStart"/>
      <w:r w:rsidR="00813D21">
        <w:rPr>
          <w:rFonts w:ascii="Arial" w:hAnsi="Arial"/>
          <w:sz w:val="22"/>
          <w:szCs w:val="22"/>
          <w:lang w:val="sv-SE"/>
        </w:rPr>
        <w:t>VårRuset</w:t>
      </w:r>
      <w:proofErr w:type="spellEnd"/>
      <w:r w:rsidR="00813D21">
        <w:rPr>
          <w:rFonts w:ascii="Arial" w:hAnsi="Arial"/>
          <w:sz w:val="22"/>
          <w:szCs w:val="22"/>
          <w:lang w:val="sv-SE"/>
        </w:rPr>
        <w:t xml:space="preserve"> genomförs 2015. Vi tyckte det fungerade bra förra året och i år känns det extra bra då Best Western har lanserat sitt frukostkoncept på alla hotell i Sverige.</w:t>
      </w:r>
    </w:p>
    <w:p w:rsidR="008525C1" w:rsidRPr="00724668" w:rsidRDefault="00813D21" w:rsidP="00684360">
      <w:pPr>
        <w:rPr>
          <w:rFonts w:ascii="Arial" w:hAnsi="Arial"/>
          <w:b/>
          <w:bCs w:val="0"/>
          <w:sz w:val="22"/>
          <w:szCs w:val="22"/>
          <w:lang w:val="sv-SE"/>
        </w:rPr>
      </w:pPr>
      <w:r>
        <w:rPr>
          <w:rFonts w:ascii="Arial" w:hAnsi="Arial"/>
          <w:sz w:val="22"/>
          <w:szCs w:val="22"/>
          <w:lang w:val="sv-SE"/>
        </w:rPr>
        <w:t xml:space="preserve">För oss är det viktigt att det fungerar bra med boende och mat under turnén och </w:t>
      </w:r>
      <w:r w:rsidR="000341B4">
        <w:rPr>
          <w:rFonts w:ascii="Arial" w:hAnsi="Arial"/>
          <w:sz w:val="22"/>
          <w:szCs w:val="22"/>
          <w:lang w:val="sv-SE"/>
        </w:rPr>
        <w:t xml:space="preserve">just </w:t>
      </w:r>
      <w:r>
        <w:rPr>
          <w:rFonts w:ascii="Arial" w:hAnsi="Arial"/>
          <w:sz w:val="22"/>
          <w:szCs w:val="22"/>
          <w:lang w:val="sv-SE"/>
        </w:rPr>
        <w:t>vi laddar just nu upp inför det kommande premiärloppet i Malmö 4 maj.</w:t>
      </w:r>
      <w:r w:rsidR="008525C1">
        <w:rPr>
          <w:rFonts w:ascii="Arial" w:hAnsi="Arial"/>
          <w:sz w:val="22"/>
          <w:szCs w:val="22"/>
          <w:lang w:val="sv-SE"/>
        </w:rPr>
        <w:t xml:space="preserve"> </w:t>
      </w:r>
    </w:p>
    <w:p w:rsidR="008525C1" w:rsidRPr="00724668" w:rsidRDefault="008525C1" w:rsidP="008525C1">
      <w:pPr>
        <w:ind w:left="502"/>
        <w:rPr>
          <w:rFonts w:ascii="Arial" w:hAnsi="Arial"/>
          <w:b/>
          <w:bCs w:val="0"/>
          <w:sz w:val="22"/>
          <w:szCs w:val="22"/>
          <w:lang w:val="sv-SE"/>
        </w:rPr>
      </w:pPr>
    </w:p>
    <w:p w:rsidR="008525C1" w:rsidRPr="00724668" w:rsidRDefault="008525C1" w:rsidP="00813D21">
      <w:pPr>
        <w:rPr>
          <w:rFonts w:ascii="Arial" w:hAnsi="Arial"/>
          <w:sz w:val="22"/>
          <w:szCs w:val="22"/>
          <w:lang w:val="sv-SE"/>
        </w:rPr>
      </w:pPr>
      <w:r w:rsidRPr="00724668">
        <w:rPr>
          <w:rFonts w:ascii="Arial" w:hAnsi="Arial"/>
          <w:sz w:val="22"/>
          <w:szCs w:val="22"/>
          <w:lang w:val="sv-SE"/>
        </w:rPr>
        <w:t xml:space="preserve">- </w:t>
      </w:r>
      <w:r>
        <w:rPr>
          <w:rFonts w:ascii="Arial" w:hAnsi="Arial"/>
          <w:sz w:val="22"/>
          <w:szCs w:val="22"/>
          <w:lang w:val="sv-SE"/>
        </w:rPr>
        <w:t xml:space="preserve">Vi är mycket glada </w:t>
      </w:r>
      <w:r w:rsidRPr="00724668">
        <w:rPr>
          <w:rFonts w:ascii="Arial" w:hAnsi="Arial"/>
          <w:sz w:val="22"/>
          <w:szCs w:val="22"/>
          <w:lang w:val="sv-SE"/>
        </w:rPr>
        <w:t xml:space="preserve">att </w:t>
      </w:r>
      <w:r w:rsidR="00813D21">
        <w:rPr>
          <w:rFonts w:ascii="Arial" w:hAnsi="Arial"/>
          <w:sz w:val="22"/>
          <w:szCs w:val="22"/>
          <w:lang w:val="sv-SE"/>
        </w:rPr>
        <w:t xml:space="preserve">förlänga samarbetet med </w:t>
      </w:r>
      <w:proofErr w:type="spellStart"/>
      <w:r w:rsidR="002D2F5F">
        <w:rPr>
          <w:rFonts w:ascii="Arial" w:hAnsi="Arial"/>
          <w:sz w:val="22"/>
          <w:szCs w:val="22"/>
          <w:lang w:val="sv-SE"/>
        </w:rPr>
        <w:t>VårRuset</w:t>
      </w:r>
      <w:proofErr w:type="spellEnd"/>
      <w:r>
        <w:rPr>
          <w:rFonts w:ascii="Arial" w:hAnsi="Arial"/>
          <w:sz w:val="22"/>
          <w:szCs w:val="22"/>
          <w:lang w:val="sv-SE"/>
        </w:rPr>
        <w:t xml:space="preserve">, säger Magnus Sjödin, partner- och sponsoransvarig på Best Western </w:t>
      </w:r>
      <w:r w:rsidR="00813D21">
        <w:rPr>
          <w:rFonts w:ascii="Arial" w:hAnsi="Arial"/>
          <w:sz w:val="22"/>
          <w:szCs w:val="22"/>
          <w:lang w:val="sv-SE"/>
        </w:rPr>
        <w:t>Scandinavia</w:t>
      </w:r>
      <w:r w:rsidRPr="00724668">
        <w:rPr>
          <w:rFonts w:ascii="Arial" w:hAnsi="Arial"/>
          <w:sz w:val="22"/>
          <w:szCs w:val="22"/>
          <w:lang w:val="sv-SE"/>
        </w:rPr>
        <w:t xml:space="preserve">. </w:t>
      </w:r>
      <w:r w:rsidR="002D2F5F">
        <w:rPr>
          <w:rFonts w:ascii="Arial" w:hAnsi="Arial"/>
          <w:sz w:val="22"/>
          <w:szCs w:val="22"/>
          <w:lang w:val="sv-SE"/>
        </w:rPr>
        <w:t>Det finns en stark trend inom träning</w:t>
      </w:r>
      <w:r w:rsidR="00813D21">
        <w:rPr>
          <w:rFonts w:ascii="Arial" w:hAnsi="Arial"/>
          <w:sz w:val="22"/>
          <w:szCs w:val="22"/>
          <w:lang w:val="sv-SE"/>
        </w:rPr>
        <w:t xml:space="preserve"> </w:t>
      </w:r>
      <w:r w:rsidR="002D2F5F">
        <w:rPr>
          <w:rFonts w:ascii="Arial" w:hAnsi="Arial"/>
          <w:sz w:val="22"/>
          <w:szCs w:val="22"/>
          <w:lang w:val="sv-SE"/>
        </w:rPr>
        <w:t>och l</w:t>
      </w:r>
      <w:r>
        <w:rPr>
          <w:rFonts w:ascii="Arial" w:hAnsi="Arial"/>
          <w:sz w:val="22"/>
          <w:szCs w:val="22"/>
          <w:lang w:val="sv-SE"/>
        </w:rPr>
        <w:t xml:space="preserve">öpning är en </w:t>
      </w:r>
      <w:r w:rsidR="002D2F5F">
        <w:rPr>
          <w:rFonts w:ascii="Arial" w:hAnsi="Arial"/>
          <w:sz w:val="22"/>
          <w:szCs w:val="22"/>
          <w:lang w:val="sv-SE"/>
        </w:rPr>
        <w:t xml:space="preserve">motionsform som kan utövas av i princip alla människor. </w:t>
      </w:r>
      <w:r w:rsidR="00813D21">
        <w:rPr>
          <w:rFonts w:ascii="Arial" w:hAnsi="Arial"/>
          <w:sz w:val="22"/>
          <w:szCs w:val="22"/>
          <w:lang w:val="sv-SE"/>
        </w:rPr>
        <w:t xml:space="preserve">Inte minst bland vår hotellpersonal och kunder som bor på våra hotell. En del av hotellen har till och med jogging med sina gäster. Vi är nu klara med frukostkonceptet Best Breakfast by Tina på alla våra hotell i Sverige, vilket känns extra kul. </w:t>
      </w:r>
      <w:proofErr w:type="spellStart"/>
      <w:r w:rsidR="00813D21">
        <w:rPr>
          <w:rFonts w:ascii="Arial" w:hAnsi="Arial"/>
          <w:sz w:val="22"/>
          <w:szCs w:val="22"/>
          <w:lang w:val="sv-SE"/>
        </w:rPr>
        <w:t>V</w:t>
      </w:r>
      <w:r>
        <w:rPr>
          <w:rFonts w:ascii="Arial" w:hAnsi="Arial"/>
          <w:sz w:val="22"/>
          <w:szCs w:val="22"/>
          <w:lang w:val="sv-SE"/>
        </w:rPr>
        <w:t>årRuset</w:t>
      </w:r>
      <w:proofErr w:type="spellEnd"/>
      <w:r>
        <w:rPr>
          <w:rFonts w:ascii="Arial" w:hAnsi="Arial"/>
          <w:sz w:val="22"/>
          <w:szCs w:val="22"/>
          <w:lang w:val="sv-SE"/>
        </w:rPr>
        <w:t xml:space="preserve"> </w:t>
      </w:r>
      <w:r w:rsidR="00183815">
        <w:rPr>
          <w:rFonts w:ascii="Arial" w:hAnsi="Arial"/>
          <w:sz w:val="22"/>
          <w:szCs w:val="22"/>
          <w:lang w:val="sv-SE"/>
        </w:rPr>
        <w:t xml:space="preserve">är </w:t>
      </w:r>
      <w:r w:rsidR="000341B4">
        <w:rPr>
          <w:rFonts w:ascii="Arial" w:hAnsi="Arial"/>
          <w:sz w:val="22"/>
          <w:szCs w:val="22"/>
          <w:lang w:val="sv-SE"/>
        </w:rPr>
        <w:t xml:space="preserve">ett etablerat och positivt varumärke. </w:t>
      </w:r>
      <w:r>
        <w:rPr>
          <w:rFonts w:ascii="Arial" w:hAnsi="Arial"/>
          <w:sz w:val="22"/>
          <w:szCs w:val="22"/>
          <w:lang w:val="sv-SE"/>
        </w:rPr>
        <w:t>I samarbetet stärker vi vår marknadsposition inom sportsegmentet.</w:t>
      </w:r>
    </w:p>
    <w:p w:rsidR="008525C1" w:rsidRPr="00724668" w:rsidRDefault="008525C1" w:rsidP="008525C1">
      <w:pPr>
        <w:ind w:left="142"/>
        <w:rPr>
          <w:rFonts w:ascii="Arial" w:hAnsi="Arial"/>
          <w:sz w:val="22"/>
          <w:szCs w:val="22"/>
          <w:lang w:val="sv-SE"/>
        </w:rPr>
      </w:pPr>
      <w:r w:rsidRPr="00724668">
        <w:rPr>
          <w:rFonts w:ascii="Arial" w:hAnsi="Arial"/>
          <w:sz w:val="22"/>
          <w:szCs w:val="22"/>
          <w:lang w:val="sv-SE"/>
        </w:rPr>
        <w:br/>
        <w:t>För mer information, kontakta:</w:t>
      </w:r>
    </w:p>
    <w:p w:rsidR="008525C1" w:rsidRPr="00724668" w:rsidRDefault="008525C1" w:rsidP="008525C1">
      <w:pPr>
        <w:spacing w:line="280" w:lineRule="exact"/>
        <w:ind w:left="142"/>
        <w:rPr>
          <w:rFonts w:ascii="Arial" w:hAnsi="Arial"/>
          <w:sz w:val="22"/>
          <w:szCs w:val="22"/>
          <w:lang w:val="sv-SE"/>
        </w:rPr>
      </w:pPr>
    </w:p>
    <w:p w:rsidR="008525C1" w:rsidRPr="00E03703" w:rsidRDefault="00E03703" w:rsidP="008525C1">
      <w:pPr>
        <w:spacing w:line="280" w:lineRule="exact"/>
        <w:ind w:left="142"/>
        <w:rPr>
          <w:rFonts w:ascii="Arial" w:hAnsi="Arial"/>
          <w:sz w:val="18"/>
          <w:szCs w:val="18"/>
          <w:lang w:val="sv-SE"/>
        </w:rPr>
      </w:pPr>
      <w:r w:rsidRPr="00E03703">
        <w:rPr>
          <w:rFonts w:ascii="Arial" w:hAnsi="Arial"/>
          <w:sz w:val="18"/>
          <w:szCs w:val="18"/>
          <w:lang w:val="sv-SE"/>
        </w:rPr>
        <w:t>Magnus Sjödin</w:t>
      </w:r>
      <w:r w:rsidR="008525C1" w:rsidRPr="00E03703">
        <w:rPr>
          <w:rFonts w:ascii="Arial" w:hAnsi="Arial"/>
          <w:sz w:val="18"/>
          <w:szCs w:val="18"/>
          <w:lang w:val="sv-SE"/>
        </w:rPr>
        <w:t xml:space="preserve">, </w:t>
      </w:r>
      <w:r w:rsidRPr="00E03703">
        <w:rPr>
          <w:rFonts w:ascii="Arial" w:hAnsi="Arial"/>
          <w:sz w:val="18"/>
          <w:szCs w:val="18"/>
          <w:lang w:val="sv-SE"/>
        </w:rPr>
        <w:t>Sponsor/Partneransvarig</w:t>
      </w:r>
      <w:r w:rsidR="008525C1" w:rsidRPr="00E03703">
        <w:rPr>
          <w:rFonts w:ascii="Arial" w:hAnsi="Arial"/>
          <w:sz w:val="18"/>
          <w:szCs w:val="18"/>
          <w:lang w:val="sv-SE"/>
        </w:rPr>
        <w:tab/>
      </w:r>
      <w:r w:rsidR="008525C1" w:rsidRPr="00E03703">
        <w:rPr>
          <w:rFonts w:ascii="Arial" w:hAnsi="Arial"/>
          <w:sz w:val="18"/>
          <w:szCs w:val="18"/>
          <w:lang w:val="sv-SE"/>
        </w:rPr>
        <w:tab/>
      </w:r>
      <w:r w:rsidR="002D2F5F" w:rsidRPr="00E03703">
        <w:rPr>
          <w:rFonts w:ascii="Arial" w:hAnsi="Arial"/>
          <w:sz w:val="18"/>
          <w:szCs w:val="18"/>
          <w:lang w:val="sv-SE"/>
        </w:rPr>
        <w:t xml:space="preserve">Christer </w:t>
      </w:r>
      <w:proofErr w:type="spellStart"/>
      <w:r w:rsidR="002D2F5F" w:rsidRPr="00E03703">
        <w:rPr>
          <w:rFonts w:ascii="Arial" w:hAnsi="Arial"/>
          <w:sz w:val="18"/>
          <w:szCs w:val="18"/>
          <w:lang w:val="sv-SE"/>
        </w:rPr>
        <w:t>Clefberg</w:t>
      </w:r>
      <w:proofErr w:type="spellEnd"/>
    </w:p>
    <w:p w:rsidR="008525C1" w:rsidRPr="002D2F5F" w:rsidRDefault="008525C1" w:rsidP="008525C1">
      <w:pPr>
        <w:spacing w:line="280" w:lineRule="exact"/>
        <w:ind w:left="142"/>
        <w:rPr>
          <w:rFonts w:ascii="Arial" w:hAnsi="Arial"/>
          <w:sz w:val="18"/>
          <w:szCs w:val="18"/>
        </w:rPr>
      </w:pPr>
      <w:r w:rsidRPr="00724668">
        <w:rPr>
          <w:rFonts w:ascii="Arial" w:hAnsi="Arial"/>
          <w:sz w:val="18"/>
          <w:szCs w:val="18"/>
          <w:lang w:val="nb-NO"/>
        </w:rPr>
        <w:t xml:space="preserve">Best Western Hotels  </w:t>
      </w:r>
      <w:r w:rsidRPr="00724668">
        <w:rPr>
          <w:rFonts w:ascii="Arial" w:hAnsi="Arial"/>
          <w:sz w:val="18"/>
          <w:szCs w:val="18"/>
          <w:lang w:val="nb-NO"/>
        </w:rPr>
        <w:tab/>
      </w:r>
      <w:r w:rsidRPr="00724668">
        <w:rPr>
          <w:rFonts w:ascii="Arial" w:hAnsi="Arial"/>
          <w:sz w:val="18"/>
          <w:szCs w:val="18"/>
          <w:lang w:val="nb-NO"/>
        </w:rPr>
        <w:tab/>
      </w:r>
      <w:r w:rsidRPr="00724668">
        <w:rPr>
          <w:rFonts w:ascii="Arial" w:hAnsi="Arial"/>
          <w:sz w:val="18"/>
          <w:szCs w:val="18"/>
          <w:lang w:val="nb-NO"/>
        </w:rPr>
        <w:tab/>
      </w:r>
      <w:r w:rsidR="002D2F5F" w:rsidRPr="002D2F5F">
        <w:rPr>
          <w:rFonts w:ascii="Arial" w:hAnsi="Arial"/>
          <w:sz w:val="18"/>
          <w:szCs w:val="18"/>
        </w:rPr>
        <w:t>S</w:t>
      </w:r>
      <w:r w:rsidR="002D2F5F">
        <w:rPr>
          <w:rFonts w:ascii="Arial" w:hAnsi="Arial"/>
          <w:sz w:val="18"/>
          <w:szCs w:val="18"/>
        </w:rPr>
        <w:t xml:space="preserve">tockholm Marathon </w:t>
      </w:r>
      <w:proofErr w:type="spellStart"/>
      <w:r w:rsidR="002D2F5F">
        <w:rPr>
          <w:rFonts w:ascii="Arial" w:hAnsi="Arial"/>
          <w:sz w:val="18"/>
          <w:szCs w:val="18"/>
        </w:rPr>
        <w:t>Gruppen</w:t>
      </w:r>
      <w:proofErr w:type="spellEnd"/>
    </w:p>
    <w:p w:rsidR="008525C1" w:rsidRPr="00724668" w:rsidRDefault="008525C1" w:rsidP="008525C1">
      <w:pPr>
        <w:spacing w:line="280" w:lineRule="exact"/>
        <w:ind w:left="142"/>
        <w:rPr>
          <w:rFonts w:ascii="Arial" w:hAnsi="Arial"/>
          <w:sz w:val="18"/>
          <w:szCs w:val="18"/>
          <w:lang w:val="sv-SE"/>
        </w:rPr>
      </w:pPr>
      <w:r w:rsidRPr="00724668">
        <w:rPr>
          <w:rFonts w:ascii="Arial" w:hAnsi="Arial"/>
          <w:sz w:val="18"/>
          <w:szCs w:val="18"/>
          <w:lang w:val="nb-NO"/>
        </w:rPr>
        <w:t xml:space="preserve">Telefon: 0735-14 39 </w:t>
      </w:r>
      <w:r w:rsidR="00E03703">
        <w:rPr>
          <w:rFonts w:ascii="Arial" w:hAnsi="Arial"/>
          <w:sz w:val="18"/>
          <w:szCs w:val="18"/>
          <w:lang w:val="nb-NO"/>
        </w:rPr>
        <w:t>14</w:t>
      </w:r>
      <w:r w:rsidRPr="00724668">
        <w:rPr>
          <w:rFonts w:ascii="Arial" w:hAnsi="Arial"/>
          <w:sz w:val="18"/>
          <w:szCs w:val="18"/>
          <w:lang w:val="nb-NO"/>
        </w:rPr>
        <w:tab/>
      </w:r>
      <w:r w:rsidRPr="00724668">
        <w:rPr>
          <w:rFonts w:ascii="Arial" w:hAnsi="Arial"/>
          <w:sz w:val="18"/>
          <w:szCs w:val="18"/>
          <w:lang w:val="nb-NO"/>
        </w:rPr>
        <w:tab/>
      </w:r>
      <w:r w:rsidRPr="00724668">
        <w:rPr>
          <w:rFonts w:ascii="Arial" w:hAnsi="Arial"/>
          <w:sz w:val="18"/>
          <w:szCs w:val="18"/>
          <w:lang w:val="nb-NO"/>
        </w:rPr>
        <w:tab/>
      </w:r>
      <w:r w:rsidRPr="00724668">
        <w:rPr>
          <w:rFonts w:ascii="Arial" w:hAnsi="Arial"/>
          <w:sz w:val="18"/>
          <w:szCs w:val="18"/>
          <w:lang w:val="sv-SE"/>
        </w:rPr>
        <w:t xml:space="preserve">Telefon: </w:t>
      </w:r>
      <w:r w:rsidR="002D2F5F">
        <w:rPr>
          <w:rFonts w:ascii="Arial" w:hAnsi="Arial"/>
          <w:sz w:val="18"/>
          <w:szCs w:val="18"/>
          <w:lang w:val="sv-SE"/>
        </w:rPr>
        <w:t>08-545 664 46</w:t>
      </w:r>
    </w:p>
    <w:p w:rsidR="008525C1" w:rsidRPr="00724668" w:rsidRDefault="008525C1" w:rsidP="008525C1">
      <w:pPr>
        <w:spacing w:line="280" w:lineRule="exact"/>
        <w:ind w:left="142" w:right="-425"/>
        <w:rPr>
          <w:rStyle w:val="kontaktmedarbetare1"/>
          <w:sz w:val="18"/>
          <w:szCs w:val="18"/>
          <w:lang w:val="fr-FR"/>
        </w:rPr>
      </w:pPr>
      <w:r w:rsidRPr="00724668">
        <w:rPr>
          <w:rFonts w:ascii="Arial" w:hAnsi="Arial"/>
          <w:sz w:val="18"/>
          <w:szCs w:val="18"/>
          <w:lang w:val="fr-FR"/>
        </w:rPr>
        <w:t xml:space="preserve">Email: </w:t>
      </w:r>
      <w:r w:rsidR="00E03703">
        <w:rPr>
          <w:rFonts w:ascii="Arial" w:hAnsi="Arial"/>
          <w:sz w:val="18"/>
          <w:szCs w:val="18"/>
          <w:lang w:val="fr-FR"/>
        </w:rPr>
        <w:t>magnus.sjodin</w:t>
      </w:r>
      <w:r w:rsidRPr="00724668">
        <w:rPr>
          <w:rFonts w:ascii="Arial" w:hAnsi="Arial"/>
          <w:sz w:val="18"/>
          <w:szCs w:val="18"/>
          <w:lang w:val="fr-FR"/>
        </w:rPr>
        <w:t>@bestwestern.se</w:t>
      </w:r>
      <w:r w:rsidRPr="00724668">
        <w:rPr>
          <w:rFonts w:ascii="Arial" w:hAnsi="Arial"/>
          <w:sz w:val="18"/>
          <w:szCs w:val="18"/>
          <w:lang w:val="fr-FR"/>
        </w:rPr>
        <w:tab/>
      </w:r>
      <w:r w:rsidRPr="00724668">
        <w:rPr>
          <w:rFonts w:ascii="Arial" w:hAnsi="Arial"/>
          <w:sz w:val="18"/>
          <w:szCs w:val="18"/>
          <w:lang w:val="fr-FR"/>
        </w:rPr>
        <w:tab/>
        <w:t xml:space="preserve">Email: </w:t>
      </w:r>
      <w:hyperlink r:id="rId7" w:history="1">
        <w:r w:rsidR="002D2F5F" w:rsidRPr="00BC066D">
          <w:rPr>
            <w:rStyle w:val="Hyperlnk"/>
            <w:rFonts w:ascii="Arial" w:hAnsi="Arial"/>
            <w:sz w:val="18"/>
            <w:szCs w:val="18"/>
            <w:lang w:val="fr-FR"/>
          </w:rPr>
          <w:t>christer.clefberg@marathon.se</w:t>
        </w:r>
      </w:hyperlink>
      <w:r w:rsidR="002D2F5F">
        <w:rPr>
          <w:rFonts w:ascii="Arial" w:hAnsi="Arial"/>
          <w:sz w:val="18"/>
          <w:szCs w:val="18"/>
          <w:lang w:val="fr-FR"/>
        </w:rPr>
        <w:t xml:space="preserve"> </w:t>
      </w:r>
    </w:p>
    <w:p w:rsidR="008525C1" w:rsidRDefault="008525C1" w:rsidP="008525C1">
      <w:pPr>
        <w:spacing w:line="280" w:lineRule="exact"/>
        <w:ind w:left="142"/>
        <w:rPr>
          <w:rFonts w:ascii="Arial" w:hAnsi="Arial"/>
          <w:sz w:val="18"/>
          <w:szCs w:val="18"/>
          <w:lang w:val="fr-FR"/>
        </w:rPr>
      </w:pPr>
      <w:r w:rsidRPr="00724668">
        <w:rPr>
          <w:rFonts w:ascii="Arial" w:hAnsi="Arial"/>
          <w:sz w:val="18"/>
          <w:szCs w:val="18"/>
          <w:lang w:val="fr-FR"/>
        </w:rPr>
        <w:tab/>
      </w:r>
      <w:r w:rsidRPr="00724668">
        <w:rPr>
          <w:rFonts w:ascii="Arial" w:hAnsi="Arial"/>
          <w:sz w:val="18"/>
          <w:szCs w:val="18"/>
          <w:lang w:val="fr-FR"/>
        </w:rPr>
        <w:tab/>
      </w:r>
      <w:r w:rsidRPr="00724668">
        <w:rPr>
          <w:rFonts w:ascii="Arial" w:hAnsi="Arial"/>
          <w:sz w:val="18"/>
          <w:szCs w:val="18"/>
          <w:lang w:val="fr-FR"/>
        </w:rPr>
        <w:tab/>
      </w:r>
      <w:r w:rsidRPr="00724668">
        <w:rPr>
          <w:rFonts w:ascii="Arial" w:hAnsi="Arial"/>
          <w:sz w:val="18"/>
          <w:szCs w:val="18"/>
          <w:lang w:val="fr-FR"/>
        </w:rPr>
        <w:tab/>
      </w:r>
      <w:r w:rsidR="002D2F5F">
        <w:rPr>
          <w:rFonts w:ascii="Arial" w:hAnsi="Arial"/>
          <w:sz w:val="18"/>
          <w:szCs w:val="18"/>
          <w:lang w:val="fr-FR"/>
        </w:rPr>
        <w:t xml:space="preserve">Stockholm Marathon Gruppen </w:t>
      </w:r>
    </w:p>
    <w:p w:rsidR="008525C1" w:rsidRPr="00724668" w:rsidRDefault="008525C1" w:rsidP="008525C1">
      <w:pPr>
        <w:spacing w:line="280" w:lineRule="exact"/>
        <w:ind w:left="4054" w:firstLine="1162"/>
        <w:rPr>
          <w:rFonts w:ascii="Arial" w:hAnsi="Arial"/>
          <w:sz w:val="18"/>
          <w:szCs w:val="18"/>
          <w:lang w:val="sv-SE"/>
        </w:rPr>
      </w:pPr>
      <w:r>
        <w:rPr>
          <w:rFonts w:ascii="Arial" w:hAnsi="Arial"/>
          <w:sz w:val="18"/>
          <w:szCs w:val="18"/>
          <w:lang w:val="sv-SE"/>
        </w:rPr>
        <w:t xml:space="preserve">Box </w:t>
      </w:r>
      <w:r w:rsidR="002D2F5F">
        <w:rPr>
          <w:rFonts w:ascii="Arial" w:hAnsi="Arial"/>
          <w:sz w:val="18"/>
          <w:szCs w:val="18"/>
          <w:lang w:val="sv-SE"/>
        </w:rPr>
        <w:t>15124</w:t>
      </w:r>
    </w:p>
    <w:p w:rsidR="008525C1" w:rsidRPr="00724668" w:rsidRDefault="002D2F5F" w:rsidP="008525C1">
      <w:pPr>
        <w:spacing w:line="280" w:lineRule="exact"/>
        <w:ind w:left="4054" w:firstLine="1162"/>
        <w:rPr>
          <w:rFonts w:ascii="Arial" w:hAnsi="Arial"/>
          <w:sz w:val="18"/>
          <w:szCs w:val="18"/>
          <w:lang w:val="sv-SE"/>
        </w:rPr>
      </w:pPr>
      <w:r>
        <w:rPr>
          <w:rFonts w:ascii="Arial" w:hAnsi="Arial"/>
          <w:sz w:val="18"/>
          <w:szCs w:val="18"/>
          <w:lang w:val="sv-SE"/>
        </w:rPr>
        <w:t>167 15</w:t>
      </w:r>
      <w:r w:rsidR="008525C1">
        <w:rPr>
          <w:rFonts w:ascii="Arial" w:hAnsi="Arial"/>
          <w:sz w:val="18"/>
          <w:szCs w:val="18"/>
          <w:lang w:val="sv-SE"/>
        </w:rPr>
        <w:t xml:space="preserve">  </w:t>
      </w:r>
      <w:r>
        <w:rPr>
          <w:rFonts w:ascii="Arial" w:hAnsi="Arial"/>
          <w:sz w:val="18"/>
          <w:szCs w:val="18"/>
          <w:lang w:val="sv-SE"/>
        </w:rPr>
        <w:t>BROMMA</w:t>
      </w:r>
    </w:p>
    <w:p w:rsidR="008525C1" w:rsidRPr="00D33185" w:rsidRDefault="008525C1" w:rsidP="008525C1">
      <w:pPr>
        <w:spacing w:line="280" w:lineRule="exact"/>
        <w:ind w:left="142"/>
        <w:rPr>
          <w:rFonts w:ascii="Arial" w:hAnsi="Arial"/>
          <w:sz w:val="18"/>
          <w:szCs w:val="18"/>
          <w:lang w:val="sv-SE"/>
        </w:rPr>
      </w:pPr>
      <w:r w:rsidRPr="00724668">
        <w:rPr>
          <w:rFonts w:ascii="Arial" w:hAnsi="Arial"/>
          <w:sz w:val="18"/>
          <w:szCs w:val="18"/>
          <w:lang w:val="sv-SE"/>
        </w:rPr>
        <w:tab/>
      </w:r>
      <w:r w:rsidRPr="00724668">
        <w:rPr>
          <w:rFonts w:ascii="Arial" w:hAnsi="Arial"/>
          <w:sz w:val="18"/>
          <w:szCs w:val="18"/>
          <w:lang w:val="sv-SE"/>
        </w:rPr>
        <w:tab/>
      </w:r>
      <w:r w:rsidRPr="00724668">
        <w:rPr>
          <w:rFonts w:ascii="Arial" w:hAnsi="Arial"/>
          <w:sz w:val="18"/>
          <w:szCs w:val="18"/>
          <w:lang w:val="sv-SE"/>
        </w:rPr>
        <w:tab/>
      </w:r>
      <w:r w:rsidRPr="00724668">
        <w:rPr>
          <w:rFonts w:ascii="Arial" w:hAnsi="Arial"/>
          <w:sz w:val="18"/>
          <w:szCs w:val="18"/>
          <w:lang w:val="sv-SE"/>
        </w:rPr>
        <w:tab/>
      </w:r>
      <w:hyperlink r:id="rId8" w:history="1">
        <w:r w:rsidR="002D2F5F" w:rsidRPr="00D33185">
          <w:rPr>
            <w:rStyle w:val="Hyperlnk"/>
            <w:rFonts w:ascii="Arial" w:hAnsi="Arial"/>
            <w:sz w:val="18"/>
            <w:szCs w:val="18"/>
            <w:lang w:val="sv-SE"/>
          </w:rPr>
          <w:t>www.varruset.se</w:t>
        </w:r>
      </w:hyperlink>
      <w:r w:rsidR="002D2F5F" w:rsidRPr="00D33185">
        <w:rPr>
          <w:rFonts w:ascii="Arial" w:hAnsi="Arial"/>
          <w:sz w:val="18"/>
          <w:szCs w:val="18"/>
          <w:lang w:val="sv-SE"/>
        </w:rPr>
        <w:t xml:space="preserve"> </w:t>
      </w:r>
    </w:p>
    <w:p w:rsidR="008525C1" w:rsidRPr="00D33185" w:rsidRDefault="008525C1" w:rsidP="008525C1">
      <w:pPr>
        <w:spacing w:line="280" w:lineRule="exact"/>
        <w:ind w:left="142"/>
        <w:rPr>
          <w:rFonts w:ascii="Arial" w:hAnsi="Arial"/>
          <w:sz w:val="18"/>
          <w:szCs w:val="18"/>
          <w:lang w:val="sv-SE"/>
        </w:rPr>
      </w:pPr>
    </w:p>
    <w:p w:rsidR="00C40C3A" w:rsidRDefault="00C40C3A" w:rsidP="006C6693">
      <w:pPr>
        <w:spacing w:line="280" w:lineRule="exact"/>
        <w:ind w:left="142"/>
        <w:rPr>
          <w:rFonts w:ascii="Arial" w:hAnsi="Arial"/>
          <w:sz w:val="18"/>
          <w:szCs w:val="18"/>
          <w:lang w:val="fr-FR"/>
        </w:rPr>
      </w:pPr>
    </w:p>
    <w:p w:rsidR="000341B4" w:rsidRPr="00D33185" w:rsidRDefault="000341B4" w:rsidP="000341B4">
      <w:pPr>
        <w:spacing w:line="280" w:lineRule="exact"/>
        <w:ind w:left="142"/>
        <w:rPr>
          <w:rFonts w:ascii="Arial" w:hAnsi="Arial"/>
          <w:b/>
          <w:sz w:val="22"/>
          <w:szCs w:val="22"/>
          <w:lang w:val="sv-SE"/>
        </w:rPr>
      </w:pPr>
      <w:r w:rsidRPr="00D33185">
        <w:rPr>
          <w:rFonts w:ascii="Arial" w:hAnsi="Arial"/>
          <w:b/>
          <w:sz w:val="22"/>
          <w:szCs w:val="22"/>
          <w:lang w:val="sv-SE"/>
        </w:rPr>
        <w:br/>
        <w:t>Om Best Western Scandinavia</w:t>
      </w:r>
    </w:p>
    <w:p w:rsidR="000341B4" w:rsidRPr="00724668" w:rsidRDefault="000341B4" w:rsidP="000341B4">
      <w:pPr>
        <w:spacing w:line="280" w:lineRule="exact"/>
        <w:ind w:left="142"/>
        <w:rPr>
          <w:rFonts w:ascii="Arial" w:hAnsi="Arial"/>
          <w:i/>
          <w:sz w:val="18"/>
          <w:szCs w:val="18"/>
          <w:lang w:val="nb-NO"/>
        </w:rPr>
      </w:pPr>
      <w:r w:rsidRPr="006877F5">
        <w:rPr>
          <w:rFonts w:ascii="Arial" w:hAnsi="Arial"/>
          <w:i/>
          <w:sz w:val="18"/>
          <w:szCs w:val="18"/>
          <w:lang w:val="sv-SE"/>
        </w:rPr>
        <w:t xml:space="preserve">Best </w:t>
      </w:r>
      <w:r w:rsidRPr="00724668">
        <w:rPr>
          <w:rFonts w:ascii="Arial" w:hAnsi="Arial"/>
          <w:i/>
          <w:sz w:val="18"/>
          <w:szCs w:val="18"/>
          <w:lang w:val="sv-SE"/>
        </w:rPr>
        <w:t xml:space="preserve">Western </w:t>
      </w:r>
      <w:r>
        <w:rPr>
          <w:rFonts w:ascii="Arial" w:hAnsi="Arial"/>
          <w:i/>
          <w:sz w:val="18"/>
          <w:szCs w:val="18"/>
          <w:lang w:val="sv-SE"/>
        </w:rPr>
        <w:t>Scandinavia</w:t>
      </w:r>
      <w:r w:rsidRPr="00724668">
        <w:rPr>
          <w:rFonts w:ascii="Arial" w:hAnsi="Arial"/>
          <w:i/>
          <w:sz w:val="18"/>
          <w:szCs w:val="18"/>
          <w:lang w:val="sv-SE"/>
        </w:rPr>
        <w:t xml:space="preserve"> </w:t>
      </w:r>
      <w:r>
        <w:rPr>
          <w:rFonts w:ascii="Arial" w:hAnsi="Arial"/>
          <w:i/>
          <w:sz w:val="18"/>
          <w:szCs w:val="18"/>
          <w:lang w:val="sv-SE"/>
        </w:rPr>
        <w:t>är Skandinaviens största hotellfamilj med +</w:t>
      </w:r>
      <w:r w:rsidRPr="00523775">
        <w:rPr>
          <w:rFonts w:ascii="Arial" w:hAnsi="Arial"/>
          <w:i/>
          <w:sz w:val="18"/>
          <w:szCs w:val="18"/>
          <w:lang w:val="sv-SE"/>
        </w:rPr>
        <w:t>130 hotell på ett 100-tal orter</w:t>
      </w:r>
      <w:r>
        <w:rPr>
          <w:rFonts w:ascii="Arial" w:hAnsi="Arial"/>
          <w:i/>
          <w:sz w:val="18"/>
          <w:szCs w:val="18"/>
          <w:lang w:val="sv-SE"/>
        </w:rPr>
        <w:t xml:space="preserve"> i Danmark, Island, Norge och Sverige</w:t>
      </w:r>
      <w:r w:rsidRPr="00724668">
        <w:rPr>
          <w:rFonts w:ascii="Arial" w:hAnsi="Arial"/>
          <w:i/>
          <w:sz w:val="18"/>
          <w:szCs w:val="18"/>
          <w:lang w:val="sv-SE"/>
        </w:rPr>
        <w:t xml:space="preserve">. </w:t>
      </w:r>
      <w:r w:rsidRPr="00724668">
        <w:rPr>
          <w:rFonts w:ascii="Arial" w:hAnsi="Arial"/>
          <w:i/>
          <w:sz w:val="18"/>
          <w:szCs w:val="18"/>
          <w:lang w:val="nb-NO"/>
        </w:rPr>
        <w:t xml:space="preserve">Hotellen är privatägda och har därför en unik personlig prägel. </w:t>
      </w:r>
      <w:r>
        <w:rPr>
          <w:rFonts w:ascii="Arial" w:hAnsi="Arial"/>
          <w:i/>
          <w:sz w:val="18"/>
          <w:szCs w:val="18"/>
          <w:lang w:val="sv-SE"/>
        </w:rPr>
        <w:t>Samtliga hotell är</w:t>
      </w:r>
      <w:r w:rsidRPr="00724668">
        <w:rPr>
          <w:rFonts w:ascii="Arial" w:hAnsi="Arial"/>
          <w:i/>
          <w:sz w:val="18"/>
          <w:szCs w:val="18"/>
          <w:lang w:val="sv-SE"/>
        </w:rPr>
        <w:t xml:space="preserve"> rökfria</w:t>
      </w:r>
      <w:r>
        <w:rPr>
          <w:rFonts w:ascii="Arial" w:hAnsi="Arial"/>
          <w:i/>
          <w:sz w:val="18"/>
          <w:szCs w:val="18"/>
          <w:lang w:val="sv-SE"/>
        </w:rPr>
        <w:t xml:space="preserve"> samt</w:t>
      </w:r>
      <w:r w:rsidRPr="00724668">
        <w:rPr>
          <w:rFonts w:ascii="Arial" w:hAnsi="Arial"/>
          <w:i/>
          <w:sz w:val="18"/>
          <w:szCs w:val="18"/>
          <w:lang w:val="sv-SE"/>
        </w:rPr>
        <w:t xml:space="preserve"> erbjuder fritt Interne</w:t>
      </w:r>
      <w:r>
        <w:rPr>
          <w:rFonts w:ascii="Arial" w:hAnsi="Arial"/>
          <w:i/>
          <w:sz w:val="18"/>
          <w:szCs w:val="18"/>
          <w:lang w:val="sv-SE"/>
        </w:rPr>
        <w:t xml:space="preserve">t. </w:t>
      </w:r>
      <w:r w:rsidRPr="00724668">
        <w:rPr>
          <w:rFonts w:ascii="Arial" w:hAnsi="Arial"/>
          <w:i/>
          <w:sz w:val="18"/>
          <w:szCs w:val="18"/>
          <w:lang w:val="nb-NO"/>
        </w:rPr>
        <w:t>Totalt finns över 4</w:t>
      </w:r>
      <w:r>
        <w:rPr>
          <w:rFonts w:ascii="Arial" w:hAnsi="Arial"/>
          <w:i/>
          <w:sz w:val="18"/>
          <w:szCs w:val="18"/>
          <w:lang w:val="nb-NO"/>
        </w:rPr>
        <w:t xml:space="preserve"> 000 Best Western hotell i ett 10</w:t>
      </w:r>
      <w:r w:rsidRPr="00724668">
        <w:rPr>
          <w:rFonts w:ascii="Arial" w:hAnsi="Arial"/>
          <w:i/>
          <w:sz w:val="18"/>
          <w:szCs w:val="18"/>
          <w:lang w:val="nb-NO"/>
        </w:rPr>
        <w:t xml:space="preserve">0-tal länder vilket gör hotellkedjan till världens största. </w:t>
      </w:r>
    </w:p>
    <w:p w:rsidR="00992AB3" w:rsidRPr="00724668" w:rsidRDefault="00992AB3" w:rsidP="000341B4">
      <w:pPr>
        <w:spacing w:line="280" w:lineRule="exact"/>
        <w:ind w:left="142"/>
        <w:rPr>
          <w:rFonts w:ascii="Arial" w:hAnsi="Arial"/>
          <w:i/>
          <w:sz w:val="18"/>
          <w:szCs w:val="18"/>
          <w:lang w:val="nb-NO"/>
        </w:rPr>
      </w:pPr>
    </w:p>
    <w:sectPr w:rsidR="00992AB3" w:rsidRPr="00724668" w:rsidSect="000958D8">
      <w:headerReference w:type="default" r:id="rId9"/>
      <w:footerReference w:type="default" r:id="rId10"/>
      <w:headerReference w:type="first" r:id="rId11"/>
      <w:footerReference w:type="first" r:id="rId12"/>
      <w:pgSz w:w="11906" w:h="16838"/>
      <w:pgMar w:top="1701" w:right="1416" w:bottom="1304" w:left="1134"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93" w:rsidRDefault="002B2993">
      <w:r>
        <w:separator/>
      </w:r>
    </w:p>
  </w:endnote>
  <w:endnote w:type="continuationSeparator" w:id="0">
    <w:p w:rsidR="002B2993" w:rsidRDefault="002B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Century LightC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8" w:rsidRPr="00BA167C" w:rsidRDefault="005D1048" w:rsidP="00BA167C">
    <w:pPr>
      <w:pStyle w:val="Sidfot"/>
      <w:spacing w:before="80"/>
      <w:ind w:right="-255"/>
      <w:jc w:val="center"/>
      <w:rPr>
        <w:sz w:val="16"/>
        <w:lang w:val="sv-SE"/>
      </w:rPr>
    </w:pPr>
    <w:r w:rsidRPr="00BA167C">
      <w:rPr>
        <w:spacing w:val="4"/>
        <w:sz w:val="16"/>
        <w:lang w:val="sv-SE"/>
      </w:rPr>
      <w:t>BEST WESTERN HOTELS, SVERIGE</w:t>
    </w:r>
    <w:r w:rsidRPr="00BA167C">
      <w:rPr>
        <w:sz w:val="16"/>
        <w:lang w:val="sv-SE"/>
      </w:rPr>
      <w:t xml:space="preserve"> </w:t>
    </w:r>
    <w:r w:rsidRPr="00BA167C">
      <w:rPr>
        <w:b/>
        <w:sz w:val="16"/>
        <w:lang w:val="sv-SE"/>
      </w:rPr>
      <w:t>·</w:t>
    </w:r>
    <w:r w:rsidRPr="00BA167C">
      <w:rPr>
        <w:sz w:val="16"/>
        <w:lang w:val="sv-SE"/>
      </w:rPr>
      <w:t xml:space="preserve"> Bokning 020-792 752 </w:t>
    </w:r>
    <w:r w:rsidRPr="00BA167C">
      <w:rPr>
        <w:b/>
        <w:sz w:val="16"/>
        <w:lang w:val="sv-SE"/>
      </w:rPr>
      <w:t xml:space="preserve">· </w:t>
    </w:r>
    <w:r w:rsidRPr="00BA167C">
      <w:rPr>
        <w:sz w:val="16"/>
        <w:lang w:val="sv-SE"/>
      </w:rPr>
      <w:t xml:space="preserve">Box 28 </w:t>
    </w:r>
    <w:r w:rsidRPr="00BA167C">
      <w:rPr>
        <w:b/>
        <w:sz w:val="16"/>
        <w:lang w:val="sv-SE"/>
      </w:rPr>
      <w:t xml:space="preserve">· </w:t>
    </w:r>
    <w:r w:rsidRPr="00BA167C">
      <w:rPr>
        <w:sz w:val="16"/>
        <w:lang w:val="sv-SE"/>
      </w:rPr>
      <w:t>171 11 Solna</w:t>
    </w:r>
  </w:p>
  <w:p w:rsidR="005D1048" w:rsidRPr="00BA167C" w:rsidRDefault="005D1048" w:rsidP="00BA167C">
    <w:pPr>
      <w:pStyle w:val="Sidfot"/>
      <w:spacing w:before="80"/>
      <w:ind w:firstLine="57"/>
      <w:jc w:val="center"/>
      <w:rPr>
        <w:spacing w:val="4"/>
        <w:sz w:val="16"/>
        <w:lang w:val="sv-SE"/>
      </w:rPr>
    </w:pPr>
    <w:r w:rsidRPr="00BA167C">
      <w:rPr>
        <w:spacing w:val="4"/>
        <w:sz w:val="16"/>
        <w:lang w:val="sv-SE"/>
      </w:rPr>
      <w:t xml:space="preserve">Besöksadress Skytteholmsvägen 2 </w:t>
    </w:r>
    <w:r w:rsidRPr="00BA167C">
      <w:rPr>
        <w:b/>
        <w:spacing w:val="4"/>
        <w:sz w:val="16"/>
        <w:lang w:val="sv-SE"/>
      </w:rPr>
      <w:t>·</w:t>
    </w:r>
    <w:r w:rsidRPr="00BA167C">
      <w:rPr>
        <w:spacing w:val="4"/>
        <w:sz w:val="16"/>
        <w:lang w:val="sv-SE"/>
      </w:rPr>
      <w:t xml:space="preserve"> Tel 08-566 293 70 </w:t>
    </w:r>
    <w:r w:rsidRPr="00BA167C">
      <w:rPr>
        <w:b/>
        <w:spacing w:val="4"/>
        <w:sz w:val="16"/>
        <w:lang w:val="sv-SE"/>
      </w:rPr>
      <w:t>·</w:t>
    </w:r>
    <w:r w:rsidRPr="00BA167C">
      <w:rPr>
        <w:spacing w:val="4"/>
        <w:sz w:val="16"/>
        <w:lang w:val="sv-SE"/>
      </w:rPr>
      <w:t xml:space="preserve"> Fax 08-566 293 50</w:t>
    </w:r>
  </w:p>
  <w:p w:rsidR="005D1048" w:rsidRPr="00BA167C" w:rsidRDefault="005D1048" w:rsidP="00BA167C">
    <w:pPr>
      <w:pStyle w:val="Sidfot"/>
      <w:spacing w:before="80"/>
      <w:jc w:val="center"/>
      <w:rPr>
        <w:spacing w:val="10"/>
        <w:sz w:val="16"/>
        <w:lang w:val="sv-SE"/>
      </w:rPr>
    </w:pPr>
    <w:r w:rsidRPr="00BA167C">
      <w:rPr>
        <w:sz w:val="16"/>
        <w:lang w:val="sv-SE"/>
      </w:rPr>
      <w:t xml:space="preserve">Styrelsens säte Stockholm </w:t>
    </w:r>
    <w:r w:rsidRPr="00BA167C">
      <w:rPr>
        <w:b/>
        <w:sz w:val="16"/>
        <w:lang w:val="sv-SE"/>
      </w:rPr>
      <w:t>·</w:t>
    </w:r>
    <w:r w:rsidRPr="00BA167C">
      <w:rPr>
        <w:sz w:val="16"/>
        <w:lang w:val="sv-SE"/>
      </w:rPr>
      <w:t xml:space="preserve"> Organisationsnummer 716416-4621 </w:t>
    </w:r>
    <w:r w:rsidRPr="00BA167C">
      <w:rPr>
        <w:b/>
        <w:sz w:val="16"/>
        <w:lang w:val="sv-SE"/>
      </w:rPr>
      <w:t xml:space="preserve">· </w:t>
    </w:r>
    <w:r w:rsidRPr="00BA167C">
      <w:rPr>
        <w:sz w:val="16"/>
        <w:lang w:val="sv-SE"/>
      </w:rPr>
      <w:t>www.bestwestern.se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B4" w:rsidRDefault="000341B4" w:rsidP="000341B4">
    <w:pPr>
      <w:pStyle w:val="Sidfot"/>
      <w:spacing w:before="80"/>
      <w:jc w:val="center"/>
      <w:rPr>
        <w:rFonts w:ascii="Arial" w:hAnsi="Arial"/>
        <w:sz w:val="16"/>
      </w:rPr>
    </w:pPr>
    <w:r w:rsidRPr="00040BB2">
      <w:rPr>
        <w:rFonts w:ascii="Arial" w:hAnsi="Arial"/>
        <w:spacing w:val="4"/>
        <w:sz w:val="16"/>
      </w:rPr>
      <w:t xml:space="preserve">Best Western Scandinavia </w:t>
    </w:r>
    <w:r w:rsidRPr="00040BB2">
      <w:rPr>
        <w:rFonts w:ascii="Arial" w:hAnsi="Arial"/>
        <w:b/>
        <w:sz w:val="16"/>
      </w:rPr>
      <w:t>·</w:t>
    </w:r>
    <w:r w:rsidRPr="00040BB2">
      <w:rPr>
        <w:rFonts w:ascii="Arial" w:hAnsi="Arial"/>
        <w:sz w:val="16"/>
      </w:rPr>
      <w:t xml:space="preserve"> </w:t>
    </w:r>
    <w:proofErr w:type="spellStart"/>
    <w:r w:rsidRPr="00040BB2">
      <w:rPr>
        <w:rFonts w:ascii="Arial" w:hAnsi="Arial"/>
        <w:sz w:val="16"/>
      </w:rPr>
      <w:t>Bokning</w:t>
    </w:r>
    <w:proofErr w:type="spellEnd"/>
    <w:r w:rsidRPr="00040BB2">
      <w:rPr>
        <w:rFonts w:ascii="Arial" w:hAnsi="Arial"/>
        <w:sz w:val="16"/>
      </w:rPr>
      <w:t xml:space="preserve"> 020-792</w:t>
    </w:r>
    <w:r>
      <w:rPr>
        <w:rFonts w:ascii="Arial" w:hAnsi="Arial"/>
        <w:sz w:val="16"/>
      </w:rPr>
      <w:t> </w:t>
    </w:r>
    <w:r w:rsidRPr="00040BB2">
      <w:rPr>
        <w:rFonts w:ascii="Arial" w:hAnsi="Arial"/>
        <w:sz w:val="16"/>
      </w:rPr>
      <w:t>752</w:t>
    </w:r>
  </w:p>
  <w:p w:rsidR="000341B4" w:rsidRPr="00040BB2" w:rsidRDefault="000341B4" w:rsidP="000341B4">
    <w:pPr>
      <w:pStyle w:val="Sidfot"/>
      <w:spacing w:before="80"/>
      <w:jc w:val="center"/>
      <w:rPr>
        <w:rFonts w:ascii="Arial" w:hAnsi="Arial"/>
        <w:spacing w:val="10"/>
        <w:sz w:val="16"/>
      </w:rPr>
    </w:pPr>
    <w:r w:rsidRPr="00040BB2">
      <w:rPr>
        <w:rFonts w:ascii="Arial" w:hAnsi="Arial"/>
        <w:sz w:val="16"/>
      </w:rPr>
      <w:t xml:space="preserve">www.bestwestern.se </w:t>
    </w:r>
    <w:r w:rsidRPr="00040BB2">
      <w:rPr>
        <w:rFonts w:ascii="Arial" w:hAnsi="Arial"/>
        <w:b/>
        <w:sz w:val="16"/>
      </w:rPr>
      <w:t xml:space="preserve">· </w:t>
    </w:r>
    <w:r w:rsidRPr="00040BB2">
      <w:rPr>
        <w:rFonts w:ascii="Arial" w:hAnsi="Arial"/>
        <w:sz w:val="16"/>
      </w:rPr>
      <w:t xml:space="preserve">www.bestwestern.no </w:t>
    </w:r>
    <w:r w:rsidRPr="00040BB2">
      <w:rPr>
        <w:rFonts w:ascii="Arial" w:hAnsi="Arial"/>
        <w:b/>
        <w:sz w:val="16"/>
      </w:rPr>
      <w:t xml:space="preserve">· </w:t>
    </w:r>
    <w:r w:rsidRPr="00040BB2">
      <w:rPr>
        <w:rFonts w:ascii="Arial" w:hAnsi="Arial"/>
        <w:sz w:val="16"/>
      </w:rPr>
      <w:t>www.bestwestern.dk</w:t>
    </w:r>
  </w:p>
  <w:p w:rsidR="000341B4" w:rsidRPr="00DC7F4D" w:rsidRDefault="000341B4" w:rsidP="000341B4">
    <w:pPr>
      <w:pStyle w:val="Sidfot"/>
      <w:spacing w:before="80"/>
      <w:ind w:firstLine="57"/>
      <w:jc w:val="center"/>
      <w:rPr>
        <w:rFonts w:ascii="Arial" w:hAnsi="Arial"/>
        <w:spacing w:val="4"/>
        <w:sz w:val="16"/>
        <w:lang w:val="sv-SE"/>
      </w:rPr>
    </w:pPr>
    <w:r w:rsidRPr="00DC7F4D">
      <w:rPr>
        <w:rFonts w:ascii="Arial" w:hAnsi="Arial"/>
        <w:spacing w:val="4"/>
        <w:sz w:val="16"/>
        <w:lang w:val="sv-SE"/>
      </w:rPr>
      <w:t xml:space="preserve">Landsvägen 50A, 172 63 Sundbyberg </w:t>
    </w:r>
    <w:r w:rsidRPr="00DC7F4D">
      <w:rPr>
        <w:rFonts w:ascii="Arial" w:hAnsi="Arial"/>
        <w:b/>
        <w:spacing w:val="4"/>
        <w:sz w:val="16"/>
        <w:lang w:val="sv-SE"/>
      </w:rPr>
      <w:t>·</w:t>
    </w:r>
    <w:r w:rsidRPr="00DC7F4D">
      <w:rPr>
        <w:rFonts w:ascii="Arial" w:hAnsi="Arial"/>
        <w:spacing w:val="4"/>
        <w:sz w:val="16"/>
        <w:lang w:val="sv-SE"/>
      </w:rPr>
      <w:t xml:space="preserve"> Tel 08-566 293 70 </w:t>
    </w:r>
    <w:r w:rsidRPr="00DC7F4D">
      <w:rPr>
        <w:rFonts w:ascii="Arial" w:hAnsi="Arial"/>
        <w:b/>
        <w:spacing w:val="4"/>
        <w:sz w:val="16"/>
        <w:lang w:val="sv-SE"/>
      </w:rPr>
      <w:t>·</w:t>
    </w:r>
    <w:r w:rsidRPr="00DC7F4D">
      <w:rPr>
        <w:rFonts w:ascii="Arial" w:hAnsi="Arial"/>
        <w:spacing w:val="4"/>
        <w:sz w:val="16"/>
        <w:lang w:val="sv-SE"/>
      </w:rPr>
      <w:t xml:space="preserve"> Fax 08-566 293 50</w:t>
    </w:r>
  </w:p>
  <w:p w:rsidR="000341B4" w:rsidRPr="00040BB2" w:rsidRDefault="000341B4" w:rsidP="000341B4">
    <w:pPr>
      <w:pStyle w:val="Sidfot"/>
      <w:spacing w:before="80"/>
      <w:jc w:val="center"/>
      <w:rPr>
        <w:rFonts w:ascii="Arial" w:hAnsi="Arial"/>
        <w:spacing w:val="10"/>
        <w:sz w:val="16"/>
        <w:lang w:val="sv-SE"/>
      </w:rPr>
    </w:pPr>
    <w:r w:rsidRPr="00040BB2">
      <w:rPr>
        <w:rFonts w:ascii="Arial" w:hAnsi="Arial"/>
        <w:sz w:val="16"/>
        <w:lang w:val="sv-SE"/>
      </w:rPr>
      <w:t xml:space="preserve">Styrelsens säte Stockholm </w:t>
    </w:r>
    <w:r w:rsidRPr="00040BB2">
      <w:rPr>
        <w:rFonts w:ascii="Arial" w:hAnsi="Arial"/>
        <w:b/>
        <w:sz w:val="16"/>
        <w:lang w:val="sv-SE"/>
      </w:rPr>
      <w:t>·</w:t>
    </w:r>
    <w:r w:rsidRPr="00040BB2">
      <w:rPr>
        <w:rFonts w:ascii="Arial" w:hAnsi="Arial"/>
        <w:sz w:val="16"/>
        <w:lang w:val="sv-SE"/>
      </w:rPr>
      <w:t xml:space="preserve"> Organisationsnummer 716416-4621</w:t>
    </w:r>
    <w:r w:rsidRPr="00040BB2">
      <w:rPr>
        <w:rFonts w:ascii="Arial" w:hAnsi="Arial"/>
        <w:b/>
        <w:sz w:val="16"/>
        <w:lang w:val="sv-SE"/>
      </w:rPr>
      <w:t xml:space="preserve"> </w:t>
    </w:r>
  </w:p>
  <w:p w:rsidR="005D1048" w:rsidRPr="000341B4" w:rsidRDefault="005D1048" w:rsidP="000341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93" w:rsidRDefault="002B2993">
      <w:r>
        <w:separator/>
      </w:r>
    </w:p>
  </w:footnote>
  <w:footnote w:type="continuationSeparator" w:id="0">
    <w:p w:rsidR="002B2993" w:rsidRDefault="002B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50" w:type="dxa"/>
      <w:tblInd w:w="-1064" w:type="dxa"/>
      <w:tblCellMar>
        <w:left w:w="70" w:type="dxa"/>
        <w:right w:w="70" w:type="dxa"/>
      </w:tblCellMar>
      <w:tblLook w:val="0000" w:firstRow="0" w:lastRow="0" w:firstColumn="0" w:lastColumn="0" w:noHBand="0" w:noVBand="0"/>
    </w:tblPr>
    <w:tblGrid>
      <w:gridCol w:w="11950"/>
    </w:tblGrid>
    <w:tr w:rsidR="005D1048">
      <w:trPr>
        <w:trHeight w:val="379"/>
      </w:trPr>
      <w:tc>
        <w:tcPr>
          <w:tcW w:w="11950" w:type="dxa"/>
          <w:shd w:val="clear" w:color="auto" w:fill="273C82"/>
        </w:tcPr>
        <w:p w:rsidR="005D1048" w:rsidRDefault="005D1048" w:rsidP="009056C2">
          <w:pPr>
            <w:pStyle w:val="Sidhuvud"/>
            <w:rPr>
              <w:sz w:val="20"/>
            </w:rPr>
          </w:pPr>
        </w:p>
      </w:tc>
    </w:tr>
  </w:tbl>
  <w:p w:rsidR="005D1048" w:rsidRDefault="005D1048" w:rsidP="00BA167C">
    <w:pPr>
      <w:pStyle w:val="Sidhuvud"/>
      <w:rPr>
        <w:sz w:val="20"/>
      </w:rPr>
    </w:pPr>
  </w:p>
  <w:p w:rsidR="005D1048" w:rsidRDefault="000341B4" w:rsidP="005C2451">
    <w:pPr>
      <w:pStyle w:val="Sidhuvud"/>
      <w:jc w:val="right"/>
      <w:rPr>
        <w:sz w:val="20"/>
      </w:rPr>
    </w:pPr>
    <w:r>
      <w:rPr>
        <w:noProof/>
        <w:lang w:val="sv-SE"/>
      </w:rPr>
      <w:drawing>
        <wp:anchor distT="0" distB="0" distL="114300" distR="114300" simplePos="0" relativeHeight="251657728" behindDoc="0" locked="0" layoutInCell="1" allowOverlap="1">
          <wp:simplePos x="0" y="0"/>
          <wp:positionH relativeFrom="column">
            <wp:posOffset>17145</wp:posOffset>
          </wp:positionH>
          <wp:positionV relativeFrom="paragraph">
            <wp:posOffset>123825</wp:posOffset>
          </wp:positionV>
          <wp:extent cx="685800" cy="628650"/>
          <wp:effectExtent l="0" t="0" r="0" b="0"/>
          <wp:wrapSquare wrapText="bothSides"/>
          <wp:docPr id="5" name="Bild 5" descr="4färg ne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färg net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048" w:rsidRPr="006503AA" w:rsidRDefault="005D1048" w:rsidP="005C2451">
    <w:pPr>
      <w:pStyle w:val="Sidhuvud"/>
      <w:jc w:val="right"/>
    </w:pPr>
  </w:p>
  <w:p w:rsidR="005D1048" w:rsidRPr="006503AA" w:rsidRDefault="005D1048" w:rsidP="00BA167C">
    <w:pPr>
      <w:pStyle w:val="Sidhuvud"/>
    </w:pPr>
  </w:p>
  <w:p w:rsidR="005D1048" w:rsidRDefault="005D1048" w:rsidP="005C2451">
    <w:pPr>
      <w:pStyle w:val="Sidhuvud"/>
      <w:jc w:val="center"/>
      <w:rPr>
        <w:sz w:val="20"/>
      </w:rPr>
    </w:pPr>
  </w:p>
  <w:p w:rsidR="005D1048" w:rsidRDefault="005D104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48" w:rsidRDefault="005D1048" w:rsidP="00E8293C">
    <w:pPr>
      <w:pStyle w:val="Sidhuvud"/>
    </w:pPr>
  </w:p>
  <w:p w:rsidR="005D1048" w:rsidRDefault="005D1048" w:rsidP="00E8293C">
    <w:pPr>
      <w:pStyle w:val="Sidhuvud"/>
    </w:pPr>
  </w:p>
  <w:p w:rsidR="005D1048" w:rsidRPr="006503AA" w:rsidRDefault="000341B4" w:rsidP="00E8293C">
    <w:pPr>
      <w:pStyle w:val="Sidhuvud"/>
    </w:pPr>
    <w:r>
      <w:rPr>
        <w:noProof/>
        <w:lang w:val="sv-SE"/>
      </w:rPr>
      <w:drawing>
        <wp:inline distT="0" distB="0" distL="0" distR="0">
          <wp:extent cx="1908175" cy="755650"/>
          <wp:effectExtent l="0" t="0" r="0" b="6350"/>
          <wp:docPr id="1" name="Bild 1" descr="descriptors 236x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 236x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D0A"/>
    <w:multiLevelType w:val="multilevel"/>
    <w:tmpl w:val="2AB4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37C12"/>
    <w:multiLevelType w:val="hybridMultilevel"/>
    <w:tmpl w:val="B97C6376"/>
    <w:lvl w:ilvl="0" w:tplc="FFE6BAF4">
      <w:start w:val="2010"/>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
    <w:nsid w:val="08F55700"/>
    <w:multiLevelType w:val="hybridMultilevel"/>
    <w:tmpl w:val="CFA485AE"/>
    <w:lvl w:ilvl="0" w:tplc="F1584266">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222"/>
        </w:tabs>
        <w:ind w:left="1222" w:hanging="360"/>
      </w:pPr>
      <w:rPr>
        <w:rFonts w:ascii="Courier New" w:hAnsi="Courier New" w:cs="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cs="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cs="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3">
    <w:nsid w:val="12ED360E"/>
    <w:multiLevelType w:val="hybridMultilevel"/>
    <w:tmpl w:val="49801704"/>
    <w:lvl w:ilvl="0" w:tplc="F614EAEE">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4">
    <w:nsid w:val="179E4028"/>
    <w:multiLevelType w:val="hybridMultilevel"/>
    <w:tmpl w:val="994471E6"/>
    <w:lvl w:ilvl="0" w:tplc="A022A550">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222"/>
        </w:tabs>
        <w:ind w:left="1222" w:hanging="360"/>
      </w:pPr>
      <w:rPr>
        <w:rFonts w:ascii="Courier New" w:hAnsi="Courier New" w:cs="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cs="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cs="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5">
    <w:nsid w:val="1D5634FD"/>
    <w:multiLevelType w:val="hybridMultilevel"/>
    <w:tmpl w:val="2660BA10"/>
    <w:lvl w:ilvl="0" w:tplc="80825EB8">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6">
    <w:nsid w:val="2555545D"/>
    <w:multiLevelType w:val="hybridMultilevel"/>
    <w:tmpl w:val="EC0E5E6A"/>
    <w:lvl w:ilvl="0" w:tplc="1CE01E68">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7">
    <w:nsid w:val="2AEC6DDE"/>
    <w:multiLevelType w:val="hybridMultilevel"/>
    <w:tmpl w:val="40543C4C"/>
    <w:lvl w:ilvl="0" w:tplc="F614EAEE">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nsid w:val="37BB490C"/>
    <w:multiLevelType w:val="hybridMultilevel"/>
    <w:tmpl w:val="E4123CE8"/>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9">
    <w:nsid w:val="3B933D27"/>
    <w:multiLevelType w:val="hybridMultilevel"/>
    <w:tmpl w:val="ABE26E6E"/>
    <w:lvl w:ilvl="0" w:tplc="2ADCA858">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0">
    <w:nsid w:val="3EB157B6"/>
    <w:multiLevelType w:val="hybridMultilevel"/>
    <w:tmpl w:val="E710EEAA"/>
    <w:lvl w:ilvl="0" w:tplc="4DAC5270">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222"/>
        </w:tabs>
        <w:ind w:left="1222" w:hanging="360"/>
      </w:pPr>
      <w:rPr>
        <w:rFonts w:ascii="Courier New" w:hAnsi="Courier New" w:cs="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cs="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cs="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11">
    <w:nsid w:val="40094C61"/>
    <w:multiLevelType w:val="hybridMultilevel"/>
    <w:tmpl w:val="49383ECE"/>
    <w:lvl w:ilvl="0" w:tplc="EFCAA5C6">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2">
    <w:nsid w:val="4886128D"/>
    <w:multiLevelType w:val="hybridMultilevel"/>
    <w:tmpl w:val="37C4DF46"/>
    <w:lvl w:ilvl="0" w:tplc="FE4E88A2">
      <w:numFmt w:val="bullet"/>
      <w:lvlText w:val="-"/>
      <w:lvlJc w:val="left"/>
      <w:pPr>
        <w:ind w:left="547" w:hanging="360"/>
      </w:pPr>
      <w:rPr>
        <w:rFonts w:ascii="Arial" w:eastAsia="Times New Roman" w:hAnsi="Arial" w:cs="Arial" w:hint="default"/>
      </w:rPr>
    </w:lvl>
    <w:lvl w:ilvl="1" w:tplc="041D0003" w:tentative="1">
      <w:start w:val="1"/>
      <w:numFmt w:val="bullet"/>
      <w:lvlText w:val="o"/>
      <w:lvlJc w:val="left"/>
      <w:pPr>
        <w:ind w:left="1267" w:hanging="360"/>
      </w:pPr>
      <w:rPr>
        <w:rFonts w:ascii="Courier New" w:hAnsi="Courier New" w:cs="Courier New" w:hint="default"/>
      </w:rPr>
    </w:lvl>
    <w:lvl w:ilvl="2" w:tplc="041D0005" w:tentative="1">
      <w:start w:val="1"/>
      <w:numFmt w:val="bullet"/>
      <w:lvlText w:val=""/>
      <w:lvlJc w:val="left"/>
      <w:pPr>
        <w:ind w:left="1987" w:hanging="360"/>
      </w:pPr>
      <w:rPr>
        <w:rFonts w:ascii="Wingdings" w:hAnsi="Wingdings" w:hint="default"/>
      </w:rPr>
    </w:lvl>
    <w:lvl w:ilvl="3" w:tplc="041D0001" w:tentative="1">
      <w:start w:val="1"/>
      <w:numFmt w:val="bullet"/>
      <w:lvlText w:val=""/>
      <w:lvlJc w:val="left"/>
      <w:pPr>
        <w:ind w:left="2707" w:hanging="360"/>
      </w:pPr>
      <w:rPr>
        <w:rFonts w:ascii="Symbol" w:hAnsi="Symbol" w:hint="default"/>
      </w:rPr>
    </w:lvl>
    <w:lvl w:ilvl="4" w:tplc="041D0003" w:tentative="1">
      <w:start w:val="1"/>
      <w:numFmt w:val="bullet"/>
      <w:lvlText w:val="o"/>
      <w:lvlJc w:val="left"/>
      <w:pPr>
        <w:ind w:left="3427" w:hanging="360"/>
      </w:pPr>
      <w:rPr>
        <w:rFonts w:ascii="Courier New" w:hAnsi="Courier New" w:cs="Courier New" w:hint="default"/>
      </w:rPr>
    </w:lvl>
    <w:lvl w:ilvl="5" w:tplc="041D0005" w:tentative="1">
      <w:start w:val="1"/>
      <w:numFmt w:val="bullet"/>
      <w:lvlText w:val=""/>
      <w:lvlJc w:val="left"/>
      <w:pPr>
        <w:ind w:left="4147" w:hanging="360"/>
      </w:pPr>
      <w:rPr>
        <w:rFonts w:ascii="Wingdings" w:hAnsi="Wingdings" w:hint="default"/>
      </w:rPr>
    </w:lvl>
    <w:lvl w:ilvl="6" w:tplc="041D0001" w:tentative="1">
      <w:start w:val="1"/>
      <w:numFmt w:val="bullet"/>
      <w:lvlText w:val=""/>
      <w:lvlJc w:val="left"/>
      <w:pPr>
        <w:ind w:left="4867" w:hanging="360"/>
      </w:pPr>
      <w:rPr>
        <w:rFonts w:ascii="Symbol" w:hAnsi="Symbol" w:hint="default"/>
      </w:rPr>
    </w:lvl>
    <w:lvl w:ilvl="7" w:tplc="041D0003" w:tentative="1">
      <w:start w:val="1"/>
      <w:numFmt w:val="bullet"/>
      <w:lvlText w:val="o"/>
      <w:lvlJc w:val="left"/>
      <w:pPr>
        <w:ind w:left="5587" w:hanging="360"/>
      </w:pPr>
      <w:rPr>
        <w:rFonts w:ascii="Courier New" w:hAnsi="Courier New" w:cs="Courier New" w:hint="default"/>
      </w:rPr>
    </w:lvl>
    <w:lvl w:ilvl="8" w:tplc="041D0005" w:tentative="1">
      <w:start w:val="1"/>
      <w:numFmt w:val="bullet"/>
      <w:lvlText w:val=""/>
      <w:lvlJc w:val="left"/>
      <w:pPr>
        <w:ind w:left="6307" w:hanging="360"/>
      </w:pPr>
      <w:rPr>
        <w:rFonts w:ascii="Wingdings" w:hAnsi="Wingdings" w:hint="default"/>
      </w:rPr>
    </w:lvl>
  </w:abstractNum>
  <w:abstractNum w:abstractNumId="13">
    <w:nsid w:val="498358A9"/>
    <w:multiLevelType w:val="hybridMultilevel"/>
    <w:tmpl w:val="C65C4E90"/>
    <w:lvl w:ilvl="0" w:tplc="884654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DD47D36"/>
    <w:multiLevelType w:val="hybridMultilevel"/>
    <w:tmpl w:val="C630C9BA"/>
    <w:lvl w:ilvl="0" w:tplc="4C98E4BA">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1DB7453"/>
    <w:multiLevelType w:val="hybridMultilevel"/>
    <w:tmpl w:val="D74E4942"/>
    <w:lvl w:ilvl="0" w:tplc="64404ADE">
      <w:numFmt w:val="bullet"/>
      <w:lvlText w:val="-"/>
      <w:lvlJc w:val="left"/>
      <w:pPr>
        <w:tabs>
          <w:tab w:val="num" w:pos="644"/>
        </w:tabs>
        <w:ind w:left="644" w:hanging="360"/>
      </w:pPr>
      <w:rPr>
        <w:rFonts w:ascii="Helvetica 45 Light" w:eastAsia="Times New Roman" w:hAnsi="Helvetica 45 Light" w:cs="Arial" w:hint="default"/>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16">
    <w:nsid w:val="51EF7465"/>
    <w:multiLevelType w:val="hybridMultilevel"/>
    <w:tmpl w:val="880477FE"/>
    <w:lvl w:ilvl="0" w:tplc="7BA611A0">
      <w:start w:val="1"/>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52D31CFF"/>
    <w:multiLevelType w:val="hybridMultilevel"/>
    <w:tmpl w:val="1A42A9AA"/>
    <w:lvl w:ilvl="0" w:tplc="9404E9A6">
      <w:numFmt w:val="bullet"/>
      <w:lvlText w:val="-"/>
      <w:lvlJc w:val="left"/>
      <w:pPr>
        <w:ind w:left="502" w:hanging="360"/>
      </w:pPr>
      <w:rPr>
        <w:rFonts w:ascii="Arial Black" w:eastAsia="Times New Roman" w:hAnsi="Arial Black" w:cs="Times New Roman"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8">
    <w:nsid w:val="568F730E"/>
    <w:multiLevelType w:val="hybridMultilevel"/>
    <w:tmpl w:val="73503BFC"/>
    <w:lvl w:ilvl="0" w:tplc="EC564CA2">
      <w:numFmt w:val="bullet"/>
      <w:lvlText w:val="–"/>
      <w:lvlJc w:val="left"/>
      <w:pPr>
        <w:tabs>
          <w:tab w:val="num" w:pos="360"/>
        </w:tabs>
        <w:ind w:left="360" w:hanging="360"/>
      </w:pPr>
      <w:rPr>
        <w:rFonts w:ascii="Helvetica 45 Light" w:eastAsia="Times New Roman" w:hAnsi="Helvetica 45 Light" w:cs="Aria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nsid w:val="57076B5D"/>
    <w:multiLevelType w:val="hybridMultilevel"/>
    <w:tmpl w:val="41C0C3EE"/>
    <w:lvl w:ilvl="0" w:tplc="5DC2405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58BF5D08"/>
    <w:multiLevelType w:val="hybridMultilevel"/>
    <w:tmpl w:val="C3982A00"/>
    <w:lvl w:ilvl="0" w:tplc="0DEEBCFC">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1">
    <w:nsid w:val="61902507"/>
    <w:multiLevelType w:val="hybridMultilevel"/>
    <w:tmpl w:val="5A9A538C"/>
    <w:lvl w:ilvl="0" w:tplc="4C98E4BA">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222"/>
        </w:tabs>
        <w:ind w:left="1222" w:hanging="360"/>
      </w:pPr>
      <w:rPr>
        <w:rFonts w:ascii="Courier New" w:hAnsi="Courier New" w:cs="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cs="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cs="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22">
    <w:nsid w:val="6417166F"/>
    <w:multiLevelType w:val="hybridMultilevel"/>
    <w:tmpl w:val="BF2ED100"/>
    <w:lvl w:ilvl="0" w:tplc="64404ADE">
      <w:numFmt w:val="bullet"/>
      <w:lvlText w:val="-"/>
      <w:lvlJc w:val="left"/>
      <w:pPr>
        <w:tabs>
          <w:tab w:val="num" w:pos="502"/>
        </w:tabs>
        <w:ind w:left="502" w:hanging="360"/>
      </w:pPr>
      <w:rPr>
        <w:rFonts w:ascii="Helvetica 45 Light" w:eastAsia="Times New Roman" w:hAnsi="Helvetica 45 Light" w:cs="Arial" w:hint="default"/>
      </w:rPr>
    </w:lvl>
    <w:lvl w:ilvl="1" w:tplc="041D0003" w:tentative="1">
      <w:start w:val="1"/>
      <w:numFmt w:val="bullet"/>
      <w:lvlText w:val="o"/>
      <w:lvlJc w:val="left"/>
      <w:pPr>
        <w:tabs>
          <w:tab w:val="num" w:pos="1222"/>
        </w:tabs>
        <w:ind w:left="1222" w:hanging="360"/>
      </w:pPr>
      <w:rPr>
        <w:rFonts w:ascii="Courier New" w:hAnsi="Courier New" w:cs="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cs="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cs="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23">
    <w:nsid w:val="6AC8368B"/>
    <w:multiLevelType w:val="hybridMultilevel"/>
    <w:tmpl w:val="BD064970"/>
    <w:lvl w:ilvl="0" w:tplc="C78E153A">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4">
    <w:nsid w:val="7903417A"/>
    <w:multiLevelType w:val="hybridMultilevel"/>
    <w:tmpl w:val="1464AF64"/>
    <w:lvl w:ilvl="0" w:tplc="8AF0C11E">
      <w:numFmt w:val="bullet"/>
      <w:lvlText w:val="-"/>
      <w:lvlJc w:val="left"/>
      <w:pPr>
        <w:ind w:left="502" w:hanging="360"/>
      </w:pPr>
      <w:rPr>
        <w:rFonts w:ascii="Arial" w:eastAsia="Times New Roman"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5"/>
  </w:num>
  <w:num w:numId="4">
    <w:abstractNumId w:val="21"/>
  </w:num>
  <w:num w:numId="5">
    <w:abstractNumId w:val="14"/>
  </w:num>
  <w:num w:numId="6">
    <w:abstractNumId w:val="4"/>
  </w:num>
  <w:num w:numId="7">
    <w:abstractNumId w:val="2"/>
  </w:num>
  <w:num w:numId="8">
    <w:abstractNumId w:val="18"/>
  </w:num>
  <w:num w:numId="9">
    <w:abstractNumId w:val="10"/>
  </w:num>
  <w:num w:numId="10">
    <w:abstractNumId w:val="12"/>
  </w:num>
  <w:num w:numId="11">
    <w:abstractNumId w:val="17"/>
  </w:num>
  <w:num w:numId="12">
    <w:abstractNumId w:val="5"/>
  </w:num>
  <w:num w:numId="13">
    <w:abstractNumId w:val="6"/>
  </w:num>
  <w:num w:numId="14">
    <w:abstractNumId w:val="11"/>
  </w:num>
  <w:num w:numId="15">
    <w:abstractNumId w:val="24"/>
  </w:num>
  <w:num w:numId="16">
    <w:abstractNumId w:val="13"/>
  </w:num>
  <w:num w:numId="17">
    <w:abstractNumId w:val="23"/>
  </w:num>
  <w:num w:numId="18">
    <w:abstractNumId w:val="9"/>
  </w:num>
  <w:num w:numId="19">
    <w:abstractNumId w:val="19"/>
  </w:num>
  <w:num w:numId="20">
    <w:abstractNumId w:val="0"/>
  </w:num>
  <w:num w:numId="21">
    <w:abstractNumId w:val="20"/>
  </w:num>
  <w:num w:numId="22">
    <w:abstractNumId w:val="3"/>
  </w:num>
  <w:num w:numId="23">
    <w:abstractNumId w:val="7"/>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273c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AA"/>
    <w:rsid w:val="00005F1F"/>
    <w:rsid w:val="000226DC"/>
    <w:rsid w:val="00026F49"/>
    <w:rsid w:val="00027874"/>
    <w:rsid w:val="00027A5F"/>
    <w:rsid w:val="00027ED4"/>
    <w:rsid w:val="000341B4"/>
    <w:rsid w:val="00034925"/>
    <w:rsid w:val="00034A6D"/>
    <w:rsid w:val="00043934"/>
    <w:rsid w:val="000466AB"/>
    <w:rsid w:val="00050FAD"/>
    <w:rsid w:val="000575B1"/>
    <w:rsid w:val="00060E13"/>
    <w:rsid w:val="00065CA2"/>
    <w:rsid w:val="00073939"/>
    <w:rsid w:val="00073DD2"/>
    <w:rsid w:val="000807E7"/>
    <w:rsid w:val="00081EAA"/>
    <w:rsid w:val="000958D8"/>
    <w:rsid w:val="00097CA8"/>
    <w:rsid w:val="000A4904"/>
    <w:rsid w:val="000A5387"/>
    <w:rsid w:val="000A5A97"/>
    <w:rsid w:val="000B16D8"/>
    <w:rsid w:val="000B5D06"/>
    <w:rsid w:val="000C0C2A"/>
    <w:rsid w:val="000C175E"/>
    <w:rsid w:val="000C5370"/>
    <w:rsid w:val="000C6F53"/>
    <w:rsid w:val="000D0F06"/>
    <w:rsid w:val="000D313A"/>
    <w:rsid w:val="000D4450"/>
    <w:rsid w:val="000D7899"/>
    <w:rsid w:val="000F3BEF"/>
    <w:rsid w:val="000F5CAC"/>
    <w:rsid w:val="000F7A32"/>
    <w:rsid w:val="0010309E"/>
    <w:rsid w:val="001064DA"/>
    <w:rsid w:val="001066F8"/>
    <w:rsid w:val="00107617"/>
    <w:rsid w:val="001116AA"/>
    <w:rsid w:val="00111E25"/>
    <w:rsid w:val="0011315D"/>
    <w:rsid w:val="00134E17"/>
    <w:rsid w:val="001404EA"/>
    <w:rsid w:val="00141ADA"/>
    <w:rsid w:val="00146CBB"/>
    <w:rsid w:val="00150360"/>
    <w:rsid w:val="0015731E"/>
    <w:rsid w:val="00166694"/>
    <w:rsid w:val="00167265"/>
    <w:rsid w:val="0017286E"/>
    <w:rsid w:val="00172AF6"/>
    <w:rsid w:val="00183815"/>
    <w:rsid w:val="001849CE"/>
    <w:rsid w:val="00184B8C"/>
    <w:rsid w:val="00186B64"/>
    <w:rsid w:val="001934ED"/>
    <w:rsid w:val="001A0CE7"/>
    <w:rsid w:val="001A0F9D"/>
    <w:rsid w:val="001A1D30"/>
    <w:rsid w:val="001B53FC"/>
    <w:rsid w:val="001B7C75"/>
    <w:rsid w:val="001C216A"/>
    <w:rsid w:val="001C54D7"/>
    <w:rsid w:val="001D0373"/>
    <w:rsid w:val="001D0F50"/>
    <w:rsid w:val="001D2264"/>
    <w:rsid w:val="001D3566"/>
    <w:rsid w:val="001D3A2F"/>
    <w:rsid w:val="001D5E96"/>
    <w:rsid w:val="001E3C26"/>
    <w:rsid w:val="001F0616"/>
    <w:rsid w:val="00203FFC"/>
    <w:rsid w:val="002057A3"/>
    <w:rsid w:val="00206EE0"/>
    <w:rsid w:val="002133F8"/>
    <w:rsid w:val="002157BF"/>
    <w:rsid w:val="0022470F"/>
    <w:rsid w:val="00236370"/>
    <w:rsid w:val="00237196"/>
    <w:rsid w:val="00242F6E"/>
    <w:rsid w:val="0024542E"/>
    <w:rsid w:val="00245B78"/>
    <w:rsid w:val="002521AD"/>
    <w:rsid w:val="002548EA"/>
    <w:rsid w:val="0025710C"/>
    <w:rsid w:val="002650D6"/>
    <w:rsid w:val="002707B0"/>
    <w:rsid w:val="00271019"/>
    <w:rsid w:val="00280128"/>
    <w:rsid w:val="002871E4"/>
    <w:rsid w:val="0029202B"/>
    <w:rsid w:val="0029395D"/>
    <w:rsid w:val="002A0FF5"/>
    <w:rsid w:val="002A5E48"/>
    <w:rsid w:val="002B2642"/>
    <w:rsid w:val="002B2993"/>
    <w:rsid w:val="002C1521"/>
    <w:rsid w:val="002C22D3"/>
    <w:rsid w:val="002C2C3C"/>
    <w:rsid w:val="002C3753"/>
    <w:rsid w:val="002C6CFF"/>
    <w:rsid w:val="002D2F5F"/>
    <w:rsid w:val="002D5BE9"/>
    <w:rsid w:val="002E16BF"/>
    <w:rsid w:val="002E3258"/>
    <w:rsid w:val="002E6431"/>
    <w:rsid w:val="00300FCA"/>
    <w:rsid w:val="00301176"/>
    <w:rsid w:val="003029D5"/>
    <w:rsid w:val="00303F87"/>
    <w:rsid w:val="00305AB2"/>
    <w:rsid w:val="0030728A"/>
    <w:rsid w:val="00322B16"/>
    <w:rsid w:val="00325CAB"/>
    <w:rsid w:val="003309D5"/>
    <w:rsid w:val="00332BC6"/>
    <w:rsid w:val="00334DFF"/>
    <w:rsid w:val="00334E6E"/>
    <w:rsid w:val="00341D38"/>
    <w:rsid w:val="00342222"/>
    <w:rsid w:val="00344E07"/>
    <w:rsid w:val="00362E2A"/>
    <w:rsid w:val="00374ABD"/>
    <w:rsid w:val="003751F1"/>
    <w:rsid w:val="0038642C"/>
    <w:rsid w:val="0039141C"/>
    <w:rsid w:val="003914E7"/>
    <w:rsid w:val="00395C1E"/>
    <w:rsid w:val="0039738E"/>
    <w:rsid w:val="003A09A5"/>
    <w:rsid w:val="003A5587"/>
    <w:rsid w:val="003B33C3"/>
    <w:rsid w:val="003C2969"/>
    <w:rsid w:val="003D01EE"/>
    <w:rsid w:val="003D4DB7"/>
    <w:rsid w:val="003F7AC8"/>
    <w:rsid w:val="00401BCE"/>
    <w:rsid w:val="00401C52"/>
    <w:rsid w:val="004152D2"/>
    <w:rsid w:val="004247B9"/>
    <w:rsid w:val="00431046"/>
    <w:rsid w:val="00434C89"/>
    <w:rsid w:val="0043538D"/>
    <w:rsid w:val="004370A3"/>
    <w:rsid w:val="004400E3"/>
    <w:rsid w:val="00440877"/>
    <w:rsid w:val="004435F4"/>
    <w:rsid w:val="00452553"/>
    <w:rsid w:val="00461E8F"/>
    <w:rsid w:val="0047463C"/>
    <w:rsid w:val="00485E39"/>
    <w:rsid w:val="004906B6"/>
    <w:rsid w:val="0049559D"/>
    <w:rsid w:val="00495BC0"/>
    <w:rsid w:val="0049612D"/>
    <w:rsid w:val="004B0207"/>
    <w:rsid w:val="004B2590"/>
    <w:rsid w:val="004B332D"/>
    <w:rsid w:val="004B370F"/>
    <w:rsid w:val="004B72E2"/>
    <w:rsid w:val="004C0B33"/>
    <w:rsid w:val="004C3D89"/>
    <w:rsid w:val="004D014C"/>
    <w:rsid w:val="004D124D"/>
    <w:rsid w:val="004D3A5D"/>
    <w:rsid w:val="004E0F0A"/>
    <w:rsid w:val="004E508C"/>
    <w:rsid w:val="004F3C54"/>
    <w:rsid w:val="004F5724"/>
    <w:rsid w:val="004F57B8"/>
    <w:rsid w:val="00500821"/>
    <w:rsid w:val="00505611"/>
    <w:rsid w:val="00512FF1"/>
    <w:rsid w:val="005145E3"/>
    <w:rsid w:val="00517B98"/>
    <w:rsid w:val="00522AC7"/>
    <w:rsid w:val="00523163"/>
    <w:rsid w:val="00523770"/>
    <w:rsid w:val="00524348"/>
    <w:rsid w:val="005268B5"/>
    <w:rsid w:val="00531162"/>
    <w:rsid w:val="005311F2"/>
    <w:rsid w:val="00531F2D"/>
    <w:rsid w:val="0053679D"/>
    <w:rsid w:val="00537843"/>
    <w:rsid w:val="00540F3E"/>
    <w:rsid w:val="005469D1"/>
    <w:rsid w:val="00547806"/>
    <w:rsid w:val="00550209"/>
    <w:rsid w:val="00565440"/>
    <w:rsid w:val="00572934"/>
    <w:rsid w:val="00573AC7"/>
    <w:rsid w:val="00582A6F"/>
    <w:rsid w:val="00582FC9"/>
    <w:rsid w:val="00583452"/>
    <w:rsid w:val="005A0F24"/>
    <w:rsid w:val="005A1E0C"/>
    <w:rsid w:val="005C08DF"/>
    <w:rsid w:val="005C0B54"/>
    <w:rsid w:val="005C2451"/>
    <w:rsid w:val="005C5A44"/>
    <w:rsid w:val="005D1048"/>
    <w:rsid w:val="005E1166"/>
    <w:rsid w:val="005E22E8"/>
    <w:rsid w:val="005F4E83"/>
    <w:rsid w:val="005F7F37"/>
    <w:rsid w:val="006008F3"/>
    <w:rsid w:val="00607192"/>
    <w:rsid w:val="0060731F"/>
    <w:rsid w:val="006111CA"/>
    <w:rsid w:val="00613C79"/>
    <w:rsid w:val="00615136"/>
    <w:rsid w:val="00615D04"/>
    <w:rsid w:val="00631139"/>
    <w:rsid w:val="0063269B"/>
    <w:rsid w:val="006326F8"/>
    <w:rsid w:val="00641009"/>
    <w:rsid w:val="006438D7"/>
    <w:rsid w:val="00645215"/>
    <w:rsid w:val="006503AA"/>
    <w:rsid w:val="006547D3"/>
    <w:rsid w:val="00656E83"/>
    <w:rsid w:val="00663CF4"/>
    <w:rsid w:val="00664666"/>
    <w:rsid w:val="006718BA"/>
    <w:rsid w:val="006742E2"/>
    <w:rsid w:val="006770BA"/>
    <w:rsid w:val="00681945"/>
    <w:rsid w:val="006826DE"/>
    <w:rsid w:val="00684360"/>
    <w:rsid w:val="006877F5"/>
    <w:rsid w:val="00687AFB"/>
    <w:rsid w:val="006A318D"/>
    <w:rsid w:val="006B29BA"/>
    <w:rsid w:val="006B4149"/>
    <w:rsid w:val="006B75F0"/>
    <w:rsid w:val="006C1105"/>
    <w:rsid w:val="006C6693"/>
    <w:rsid w:val="006D66D1"/>
    <w:rsid w:val="006E2942"/>
    <w:rsid w:val="006E47FC"/>
    <w:rsid w:val="006E5D39"/>
    <w:rsid w:val="00704E01"/>
    <w:rsid w:val="007075CA"/>
    <w:rsid w:val="00707D7E"/>
    <w:rsid w:val="00724668"/>
    <w:rsid w:val="007256D1"/>
    <w:rsid w:val="00731EF9"/>
    <w:rsid w:val="007362AB"/>
    <w:rsid w:val="0073729C"/>
    <w:rsid w:val="007373F1"/>
    <w:rsid w:val="00747871"/>
    <w:rsid w:val="00754AB3"/>
    <w:rsid w:val="0077150C"/>
    <w:rsid w:val="00775C5A"/>
    <w:rsid w:val="007774D7"/>
    <w:rsid w:val="0078196D"/>
    <w:rsid w:val="00782277"/>
    <w:rsid w:val="0078438A"/>
    <w:rsid w:val="00793D45"/>
    <w:rsid w:val="0079724E"/>
    <w:rsid w:val="007A57CC"/>
    <w:rsid w:val="007B5A4F"/>
    <w:rsid w:val="007C2D28"/>
    <w:rsid w:val="007C7354"/>
    <w:rsid w:val="007C7BA5"/>
    <w:rsid w:val="007D411C"/>
    <w:rsid w:val="007D7E2A"/>
    <w:rsid w:val="007E09B4"/>
    <w:rsid w:val="007E1830"/>
    <w:rsid w:val="007E29C7"/>
    <w:rsid w:val="007E435D"/>
    <w:rsid w:val="007E4481"/>
    <w:rsid w:val="007E71B4"/>
    <w:rsid w:val="007F65B3"/>
    <w:rsid w:val="00802136"/>
    <w:rsid w:val="00803DCE"/>
    <w:rsid w:val="0081046E"/>
    <w:rsid w:val="00812E1D"/>
    <w:rsid w:val="00813D21"/>
    <w:rsid w:val="00813F65"/>
    <w:rsid w:val="0082321D"/>
    <w:rsid w:val="00826467"/>
    <w:rsid w:val="00830007"/>
    <w:rsid w:val="00834F3E"/>
    <w:rsid w:val="00836B5D"/>
    <w:rsid w:val="00837E48"/>
    <w:rsid w:val="00843308"/>
    <w:rsid w:val="008525C1"/>
    <w:rsid w:val="0085575B"/>
    <w:rsid w:val="0086004E"/>
    <w:rsid w:val="008733F1"/>
    <w:rsid w:val="00875047"/>
    <w:rsid w:val="008829B6"/>
    <w:rsid w:val="0088495D"/>
    <w:rsid w:val="00890DBF"/>
    <w:rsid w:val="00891719"/>
    <w:rsid w:val="00894361"/>
    <w:rsid w:val="008950B1"/>
    <w:rsid w:val="0089708C"/>
    <w:rsid w:val="008A41EC"/>
    <w:rsid w:val="008B17F9"/>
    <w:rsid w:val="008B21F9"/>
    <w:rsid w:val="008B6914"/>
    <w:rsid w:val="008D2043"/>
    <w:rsid w:val="008D4B3A"/>
    <w:rsid w:val="008F387B"/>
    <w:rsid w:val="009056C2"/>
    <w:rsid w:val="00912BAF"/>
    <w:rsid w:val="00916B24"/>
    <w:rsid w:val="00917063"/>
    <w:rsid w:val="0091783C"/>
    <w:rsid w:val="009202E9"/>
    <w:rsid w:val="009210CB"/>
    <w:rsid w:val="00925E28"/>
    <w:rsid w:val="00934781"/>
    <w:rsid w:val="00934C8A"/>
    <w:rsid w:val="009435B3"/>
    <w:rsid w:val="009474F6"/>
    <w:rsid w:val="00957EC0"/>
    <w:rsid w:val="00962B4E"/>
    <w:rsid w:val="0097378A"/>
    <w:rsid w:val="0097793A"/>
    <w:rsid w:val="0099124C"/>
    <w:rsid w:val="00992AB3"/>
    <w:rsid w:val="009940B9"/>
    <w:rsid w:val="009A54A0"/>
    <w:rsid w:val="009A5CAF"/>
    <w:rsid w:val="009B0AF6"/>
    <w:rsid w:val="009B0DC9"/>
    <w:rsid w:val="009B2030"/>
    <w:rsid w:val="009C0D38"/>
    <w:rsid w:val="009C174C"/>
    <w:rsid w:val="009C3C35"/>
    <w:rsid w:val="009E0685"/>
    <w:rsid w:val="009F0396"/>
    <w:rsid w:val="009F419B"/>
    <w:rsid w:val="00A11C42"/>
    <w:rsid w:val="00A12FB1"/>
    <w:rsid w:val="00A1429F"/>
    <w:rsid w:val="00A15CD1"/>
    <w:rsid w:val="00A161FC"/>
    <w:rsid w:val="00A1759B"/>
    <w:rsid w:val="00A21172"/>
    <w:rsid w:val="00A30550"/>
    <w:rsid w:val="00A374BE"/>
    <w:rsid w:val="00A37ECE"/>
    <w:rsid w:val="00A439D0"/>
    <w:rsid w:val="00A453A9"/>
    <w:rsid w:val="00A47C93"/>
    <w:rsid w:val="00A5017C"/>
    <w:rsid w:val="00A522D8"/>
    <w:rsid w:val="00A5268C"/>
    <w:rsid w:val="00A56992"/>
    <w:rsid w:val="00A6686D"/>
    <w:rsid w:val="00A67D1F"/>
    <w:rsid w:val="00A744AA"/>
    <w:rsid w:val="00A75523"/>
    <w:rsid w:val="00A9119A"/>
    <w:rsid w:val="00A95450"/>
    <w:rsid w:val="00AA17B3"/>
    <w:rsid w:val="00AA19B6"/>
    <w:rsid w:val="00AB2AA5"/>
    <w:rsid w:val="00AB70AB"/>
    <w:rsid w:val="00AB75B1"/>
    <w:rsid w:val="00AB7ACB"/>
    <w:rsid w:val="00AB7EEA"/>
    <w:rsid w:val="00AC0CB9"/>
    <w:rsid w:val="00AC46AA"/>
    <w:rsid w:val="00AC6B06"/>
    <w:rsid w:val="00AE31DC"/>
    <w:rsid w:val="00AE4824"/>
    <w:rsid w:val="00AE6867"/>
    <w:rsid w:val="00AE6CE4"/>
    <w:rsid w:val="00AF1320"/>
    <w:rsid w:val="00AF2BDD"/>
    <w:rsid w:val="00B054D2"/>
    <w:rsid w:val="00B23500"/>
    <w:rsid w:val="00B319A5"/>
    <w:rsid w:val="00B32C45"/>
    <w:rsid w:val="00B436E4"/>
    <w:rsid w:val="00B44D52"/>
    <w:rsid w:val="00B459DD"/>
    <w:rsid w:val="00B470D0"/>
    <w:rsid w:val="00B503E9"/>
    <w:rsid w:val="00B623EB"/>
    <w:rsid w:val="00B653EB"/>
    <w:rsid w:val="00B66603"/>
    <w:rsid w:val="00B70265"/>
    <w:rsid w:val="00B72F26"/>
    <w:rsid w:val="00B733C2"/>
    <w:rsid w:val="00B74ECC"/>
    <w:rsid w:val="00B756BA"/>
    <w:rsid w:val="00B77C1E"/>
    <w:rsid w:val="00B8018D"/>
    <w:rsid w:val="00B860AC"/>
    <w:rsid w:val="00B9345D"/>
    <w:rsid w:val="00B94885"/>
    <w:rsid w:val="00B95664"/>
    <w:rsid w:val="00BA167C"/>
    <w:rsid w:val="00BB5E19"/>
    <w:rsid w:val="00BC4320"/>
    <w:rsid w:val="00BD328A"/>
    <w:rsid w:val="00BD3BD7"/>
    <w:rsid w:val="00BD6478"/>
    <w:rsid w:val="00BD736A"/>
    <w:rsid w:val="00BD7FAB"/>
    <w:rsid w:val="00BE42AF"/>
    <w:rsid w:val="00BF1FE6"/>
    <w:rsid w:val="00BF30E6"/>
    <w:rsid w:val="00C04B9F"/>
    <w:rsid w:val="00C06DC2"/>
    <w:rsid w:val="00C06E3D"/>
    <w:rsid w:val="00C07957"/>
    <w:rsid w:val="00C07D63"/>
    <w:rsid w:val="00C119E3"/>
    <w:rsid w:val="00C141CE"/>
    <w:rsid w:val="00C17464"/>
    <w:rsid w:val="00C2307C"/>
    <w:rsid w:val="00C349BF"/>
    <w:rsid w:val="00C40C3A"/>
    <w:rsid w:val="00C41640"/>
    <w:rsid w:val="00C41DFB"/>
    <w:rsid w:val="00C47010"/>
    <w:rsid w:val="00C5193E"/>
    <w:rsid w:val="00C62744"/>
    <w:rsid w:val="00C63597"/>
    <w:rsid w:val="00C81D94"/>
    <w:rsid w:val="00C856DD"/>
    <w:rsid w:val="00C928B5"/>
    <w:rsid w:val="00C95D73"/>
    <w:rsid w:val="00C97A3C"/>
    <w:rsid w:val="00CA283B"/>
    <w:rsid w:val="00CB4206"/>
    <w:rsid w:val="00CC2E15"/>
    <w:rsid w:val="00CC498D"/>
    <w:rsid w:val="00CD2021"/>
    <w:rsid w:val="00CD5041"/>
    <w:rsid w:val="00CE6F68"/>
    <w:rsid w:val="00CF3027"/>
    <w:rsid w:val="00D056D4"/>
    <w:rsid w:val="00D0762C"/>
    <w:rsid w:val="00D11FC8"/>
    <w:rsid w:val="00D16090"/>
    <w:rsid w:val="00D22CD3"/>
    <w:rsid w:val="00D23F06"/>
    <w:rsid w:val="00D24FF1"/>
    <w:rsid w:val="00D255B8"/>
    <w:rsid w:val="00D33185"/>
    <w:rsid w:val="00D33BFF"/>
    <w:rsid w:val="00D465CB"/>
    <w:rsid w:val="00D52CD0"/>
    <w:rsid w:val="00D74C0B"/>
    <w:rsid w:val="00D75843"/>
    <w:rsid w:val="00D75C5F"/>
    <w:rsid w:val="00D75F05"/>
    <w:rsid w:val="00D76423"/>
    <w:rsid w:val="00D80D78"/>
    <w:rsid w:val="00D83FC4"/>
    <w:rsid w:val="00D86156"/>
    <w:rsid w:val="00D8623E"/>
    <w:rsid w:val="00D904F0"/>
    <w:rsid w:val="00D9220D"/>
    <w:rsid w:val="00D93409"/>
    <w:rsid w:val="00D93E7F"/>
    <w:rsid w:val="00D969EE"/>
    <w:rsid w:val="00DA1B5F"/>
    <w:rsid w:val="00DB0F04"/>
    <w:rsid w:val="00DB4254"/>
    <w:rsid w:val="00DB7602"/>
    <w:rsid w:val="00DD08F6"/>
    <w:rsid w:val="00DD1570"/>
    <w:rsid w:val="00DD62A9"/>
    <w:rsid w:val="00DD7A32"/>
    <w:rsid w:val="00DE1A9A"/>
    <w:rsid w:val="00DE3812"/>
    <w:rsid w:val="00DE6773"/>
    <w:rsid w:val="00DF3AC3"/>
    <w:rsid w:val="00E00FDF"/>
    <w:rsid w:val="00E03703"/>
    <w:rsid w:val="00E16918"/>
    <w:rsid w:val="00E22966"/>
    <w:rsid w:val="00E27D63"/>
    <w:rsid w:val="00E329A8"/>
    <w:rsid w:val="00E32F53"/>
    <w:rsid w:val="00E33B23"/>
    <w:rsid w:val="00E37C83"/>
    <w:rsid w:val="00E4111D"/>
    <w:rsid w:val="00E413A7"/>
    <w:rsid w:val="00E41C5E"/>
    <w:rsid w:val="00E4303D"/>
    <w:rsid w:val="00E45C04"/>
    <w:rsid w:val="00E535D7"/>
    <w:rsid w:val="00E607B6"/>
    <w:rsid w:val="00E62DEE"/>
    <w:rsid w:val="00E63176"/>
    <w:rsid w:val="00E66B83"/>
    <w:rsid w:val="00E709B1"/>
    <w:rsid w:val="00E76C8E"/>
    <w:rsid w:val="00E8024F"/>
    <w:rsid w:val="00E8293C"/>
    <w:rsid w:val="00E8522A"/>
    <w:rsid w:val="00E861C9"/>
    <w:rsid w:val="00E862DD"/>
    <w:rsid w:val="00E868A9"/>
    <w:rsid w:val="00E9321B"/>
    <w:rsid w:val="00E94DB1"/>
    <w:rsid w:val="00EA0C89"/>
    <w:rsid w:val="00EB1B5B"/>
    <w:rsid w:val="00EB4284"/>
    <w:rsid w:val="00EB5A4E"/>
    <w:rsid w:val="00EB6DFC"/>
    <w:rsid w:val="00EE2B7A"/>
    <w:rsid w:val="00EE3BE0"/>
    <w:rsid w:val="00EE3E3E"/>
    <w:rsid w:val="00EE549C"/>
    <w:rsid w:val="00EE5B3A"/>
    <w:rsid w:val="00EE5BB0"/>
    <w:rsid w:val="00EF3BE3"/>
    <w:rsid w:val="00EF3C34"/>
    <w:rsid w:val="00F1176A"/>
    <w:rsid w:val="00F1416A"/>
    <w:rsid w:val="00F2094F"/>
    <w:rsid w:val="00F22A30"/>
    <w:rsid w:val="00F354F9"/>
    <w:rsid w:val="00F3752A"/>
    <w:rsid w:val="00F4279C"/>
    <w:rsid w:val="00F4390F"/>
    <w:rsid w:val="00F43E2D"/>
    <w:rsid w:val="00F46131"/>
    <w:rsid w:val="00F4731E"/>
    <w:rsid w:val="00F53347"/>
    <w:rsid w:val="00F57E45"/>
    <w:rsid w:val="00F626B8"/>
    <w:rsid w:val="00F666B0"/>
    <w:rsid w:val="00F70053"/>
    <w:rsid w:val="00F70744"/>
    <w:rsid w:val="00F80749"/>
    <w:rsid w:val="00F83B1D"/>
    <w:rsid w:val="00F92ECC"/>
    <w:rsid w:val="00F9421C"/>
    <w:rsid w:val="00FB0DE0"/>
    <w:rsid w:val="00FB4C66"/>
    <w:rsid w:val="00FB578B"/>
    <w:rsid w:val="00FB5A66"/>
    <w:rsid w:val="00FC2813"/>
    <w:rsid w:val="00FC3000"/>
    <w:rsid w:val="00FC354F"/>
    <w:rsid w:val="00FD54D3"/>
    <w:rsid w:val="00FD633D"/>
    <w:rsid w:val="00FD7AF9"/>
    <w:rsid w:val="00FD7D16"/>
    <w:rsid w:val="00FE4DC7"/>
    <w:rsid w:val="00FE5414"/>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273c82"/>
    </o:shapedefaults>
    <o:shapelayout v:ext="edit">
      <o:idmap v:ext="edit" data="1"/>
    </o:shapelayout>
  </w:shapeDefaults>
  <w:decimalSymbol w:val=","/>
  <w:listSeparator w:val=";"/>
  <w15:chartTrackingRefBased/>
  <w15:docId w15:val="{680F7008-45B2-4EF7-BD19-91B7393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51"/>
    <w:rPr>
      <w:rFonts w:ascii="Helvetica 45 Light" w:hAnsi="Helvetica 45 Light" w:cs="Arial"/>
      <w:bCs/>
      <w:sz w:val="24"/>
      <w:szCs w:val="24"/>
      <w:lang w:val="en-US"/>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rsid w:val="00F70744"/>
    <w:pPr>
      <w:keepNext/>
      <w:spacing w:before="240" w:after="60"/>
      <w:outlineLvl w:val="1"/>
    </w:pPr>
    <w:rPr>
      <w:rFonts w:ascii="Arial" w:hAnsi="Arial"/>
      <w:b/>
      <w:i/>
      <w:iCs/>
      <w:sz w:val="28"/>
      <w:szCs w:val="28"/>
    </w:rPr>
  </w:style>
  <w:style w:type="paragraph" w:styleId="Rubrik5">
    <w:name w:val="heading 5"/>
    <w:basedOn w:val="Normal"/>
    <w:next w:val="Normal"/>
    <w:link w:val="Rubrik5Char"/>
    <w:qFormat/>
    <w:rsid w:val="00B66603"/>
    <w:pPr>
      <w:spacing w:before="240" w:after="60"/>
      <w:outlineLvl w:val="4"/>
    </w:pPr>
    <w:rPr>
      <w:rFonts w:cs="Times New Roman"/>
      <w:b/>
      <w:i/>
      <w:iCs/>
      <w:sz w:val="26"/>
      <w:szCs w:val="26"/>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pPr>
      <w:spacing w:before="0" w:after="0" w:line="280" w:lineRule="exact"/>
    </w:pPr>
    <w:rPr>
      <w:rFonts w:ascii="ITCCentury LightCond" w:eastAsia="Times" w:hAnsi="ITCCentury LightCond"/>
      <w:kern w:val="0"/>
      <w:sz w:val="40"/>
      <w:lang w:val="sv-S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uiPriority w:val="99"/>
    <w:rsid w:val="0053679D"/>
    <w:rPr>
      <w:color w:val="0000FF"/>
      <w:u w:val="single"/>
    </w:rPr>
  </w:style>
  <w:style w:type="character" w:customStyle="1" w:styleId="brodtext1">
    <w:name w:val="brodtext1"/>
    <w:rsid w:val="00280128"/>
    <w:rPr>
      <w:rFonts w:ascii="Verdana" w:hAnsi="Verdana" w:hint="default"/>
      <w:b w:val="0"/>
      <w:bCs w:val="0"/>
      <w:i w:val="0"/>
      <w:iCs w:val="0"/>
      <w:caps w:val="0"/>
      <w:smallCaps w:val="0"/>
      <w:strike w:val="0"/>
      <w:dstrike w:val="0"/>
      <w:color w:val="000000"/>
      <w:sz w:val="17"/>
      <w:szCs w:val="17"/>
      <w:u w:val="none"/>
      <w:effect w:val="none"/>
    </w:rPr>
  </w:style>
  <w:style w:type="paragraph" w:styleId="Brdtext">
    <w:name w:val="Body Text"/>
    <w:basedOn w:val="Normal"/>
    <w:rsid w:val="00F70744"/>
    <w:rPr>
      <w:rFonts w:cs="Times New Roman"/>
      <w:bCs w:val="0"/>
      <w:sz w:val="22"/>
      <w:szCs w:val="20"/>
      <w:lang w:val="sv-SE" w:eastAsia="en-US"/>
    </w:rPr>
  </w:style>
  <w:style w:type="paragraph" w:styleId="Brdtext2">
    <w:name w:val="Body Text 2"/>
    <w:basedOn w:val="Normal"/>
    <w:link w:val="Brdtext2Char"/>
    <w:rsid w:val="00F70744"/>
    <w:rPr>
      <w:rFonts w:cs="Times New Roman"/>
      <w:bCs w:val="0"/>
      <w:sz w:val="20"/>
      <w:szCs w:val="20"/>
      <w:lang w:val="x-none" w:eastAsia="en-US"/>
    </w:rPr>
  </w:style>
  <w:style w:type="character" w:styleId="Stark">
    <w:name w:val="Strong"/>
    <w:qFormat/>
    <w:rsid w:val="00B66603"/>
    <w:rPr>
      <w:b/>
      <w:bCs/>
    </w:rPr>
  </w:style>
  <w:style w:type="character" w:customStyle="1" w:styleId="headsmall1">
    <w:name w:val="headsmall1"/>
    <w:rsid w:val="00B66603"/>
    <w:rPr>
      <w:rFonts w:ascii="Verdana" w:hAnsi="Verdana" w:hint="default"/>
      <w:b/>
      <w:bCs/>
      <w:strike w:val="0"/>
      <w:dstrike w:val="0"/>
      <w:color w:val="444444"/>
      <w:sz w:val="12"/>
      <w:szCs w:val="12"/>
      <w:u w:val="none"/>
      <w:effect w:val="none"/>
    </w:rPr>
  </w:style>
  <w:style w:type="paragraph" w:styleId="Ballongtext">
    <w:name w:val="Balloon Text"/>
    <w:basedOn w:val="Normal"/>
    <w:semiHidden/>
    <w:rsid w:val="00C95D73"/>
    <w:rPr>
      <w:rFonts w:ascii="Tahoma" w:hAnsi="Tahoma" w:cs="Tahoma"/>
      <w:sz w:val="16"/>
      <w:szCs w:val="16"/>
    </w:rPr>
  </w:style>
  <w:style w:type="paragraph" w:styleId="Dokumentversikt">
    <w:name w:val="Document Map"/>
    <w:basedOn w:val="Normal"/>
    <w:semiHidden/>
    <w:rsid w:val="00747871"/>
    <w:pPr>
      <w:shd w:val="clear" w:color="auto" w:fill="000080"/>
    </w:pPr>
    <w:rPr>
      <w:rFonts w:ascii="Tahoma" w:hAnsi="Tahoma" w:cs="Tahoma"/>
      <w:sz w:val="20"/>
      <w:szCs w:val="20"/>
    </w:rPr>
  </w:style>
  <w:style w:type="character" w:customStyle="1" w:styleId="kontaktmedarbetare1">
    <w:name w:val="kontaktmedarbetare1"/>
    <w:rsid w:val="0060731F"/>
    <w:rPr>
      <w:rFonts w:ascii="Arial" w:hAnsi="Arial" w:cs="Arial" w:hint="default"/>
      <w:b w:val="0"/>
      <w:bCs w:val="0"/>
      <w:strike w:val="0"/>
      <w:dstrike w:val="0"/>
      <w:color w:val="333333"/>
      <w:sz w:val="17"/>
      <w:szCs w:val="17"/>
      <w:u w:val="none"/>
      <w:effect w:val="none"/>
    </w:rPr>
  </w:style>
  <w:style w:type="paragraph" w:styleId="Liststycke">
    <w:name w:val="List Paragraph"/>
    <w:basedOn w:val="Normal"/>
    <w:uiPriority w:val="34"/>
    <w:qFormat/>
    <w:rsid w:val="00834F3E"/>
    <w:pPr>
      <w:ind w:left="1304"/>
    </w:pPr>
  </w:style>
  <w:style w:type="character" w:customStyle="1" w:styleId="Rubrik5Char">
    <w:name w:val="Rubrik 5 Char"/>
    <w:link w:val="Rubrik5"/>
    <w:rsid w:val="00A744AA"/>
    <w:rPr>
      <w:rFonts w:ascii="Helvetica 45 Light" w:hAnsi="Helvetica 45 Light" w:cs="Arial"/>
      <w:b/>
      <w:bCs/>
      <w:i/>
      <w:iCs/>
      <w:sz w:val="26"/>
      <w:szCs w:val="26"/>
      <w:lang w:val="en-US"/>
    </w:rPr>
  </w:style>
  <w:style w:type="character" w:customStyle="1" w:styleId="Brdtext2Char">
    <w:name w:val="Brödtext 2 Char"/>
    <w:link w:val="Brdtext2"/>
    <w:rsid w:val="00A744AA"/>
    <w:rPr>
      <w:rFonts w:ascii="Helvetica 45 Light" w:hAnsi="Helvetica 45 Light"/>
      <w:lang w:eastAsia="en-US"/>
    </w:rPr>
  </w:style>
  <w:style w:type="paragraph" w:customStyle="1" w:styleId="default">
    <w:name w:val="default"/>
    <w:basedOn w:val="Normal"/>
    <w:rsid w:val="00E00FDF"/>
    <w:pPr>
      <w:spacing w:before="100" w:beforeAutospacing="1" w:after="100" w:afterAutospacing="1"/>
    </w:pPr>
    <w:rPr>
      <w:rFonts w:ascii="Times New Roman" w:eastAsia="Calibri" w:hAnsi="Times New Roman" w:cs="Times New Roman"/>
      <w:bCs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1130">
      <w:bodyDiv w:val="1"/>
      <w:marLeft w:val="0"/>
      <w:marRight w:val="0"/>
      <w:marTop w:val="0"/>
      <w:marBottom w:val="0"/>
      <w:divBdr>
        <w:top w:val="none" w:sz="0" w:space="0" w:color="auto"/>
        <w:left w:val="none" w:sz="0" w:space="0" w:color="auto"/>
        <w:bottom w:val="none" w:sz="0" w:space="0" w:color="auto"/>
        <w:right w:val="none" w:sz="0" w:space="0" w:color="auto"/>
      </w:divBdr>
    </w:div>
    <w:div w:id="756093427">
      <w:bodyDiv w:val="1"/>
      <w:marLeft w:val="0"/>
      <w:marRight w:val="0"/>
      <w:marTop w:val="0"/>
      <w:marBottom w:val="0"/>
      <w:divBdr>
        <w:top w:val="none" w:sz="0" w:space="0" w:color="auto"/>
        <w:left w:val="none" w:sz="0" w:space="0" w:color="auto"/>
        <w:bottom w:val="none" w:sz="0" w:space="0" w:color="auto"/>
        <w:right w:val="none" w:sz="0" w:space="0" w:color="auto"/>
      </w:divBdr>
      <w:divsChild>
        <w:div w:id="219288501">
          <w:marLeft w:val="0"/>
          <w:marRight w:val="0"/>
          <w:marTop w:val="0"/>
          <w:marBottom w:val="0"/>
          <w:divBdr>
            <w:top w:val="none" w:sz="0" w:space="0" w:color="auto"/>
            <w:left w:val="none" w:sz="0" w:space="0" w:color="auto"/>
            <w:bottom w:val="none" w:sz="0" w:space="0" w:color="auto"/>
            <w:right w:val="none" w:sz="0" w:space="0" w:color="auto"/>
          </w:divBdr>
        </w:div>
        <w:div w:id="401832377">
          <w:marLeft w:val="0"/>
          <w:marRight w:val="0"/>
          <w:marTop w:val="0"/>
          <w:marBottom w:val="0"/>
          <w:divBdr>
            <w:top w:val="none" w:sz="0" w:space="0" w:color="auto"/>
            <w:left w:val="none" w:sz="0" w:space="0" w:color="auto"/>
            <w:bottom w:val="none" w:sz="0" w:space="0" w:color="auto"/>
            <w:right w:val="none" w:sz="0" w:space="0" w:color="auto"/>
          </w:divBdr>
        </w:div>
        <w:div w:id="510949283">
          <w:marLeft w:val="0"/>
          <w:marRight w:val="0"/>
          <w:marTop w:val="0"/>
          <w:marBottom w:val="0"/>
          <w:divBdr>
            <w:top w:val="none" w:sz="0" w:space="0" w:color="auto"/>
            <w:left w:val="none" w:sz="0" w:space="0" w:color="auto"/>
            <w:bottom w:val="none" w:sz="0" w:space="0" w:color="auto"/>
            <w:right w:val="none" w:sz="0" w:space="0" w:color="auto"/>
          </w:divBdr>
        </w:div>
        <w:div w:id="587230113">
          <w:marLeft w:val="0"/>
          <w:marRight w:val="0"/>
          <w:marTop w:val="0"/>
          <w:marBottom w:val="0"/>
          <w:divBdr>
            <w:top w:val="none" w:sz="0" w:space="0" w:color="auto"/>
            <w:left w:val="none" w:sz="0" w:space="0" w:color="auto"/>
            <w:bottom w:val="none" w:sz="0" w:space="0" w:color="auto"/>
            <w:right w:val="none" w:sz="0" w:space="0" w:color="auto"/>
          </w:divBdr>
        </w:div>
        <w:div w:id="1184130552">
          <w:marLeft w:val="0"/>
          <w:marRight w:val="0"/>
          <w:marTop w:val="0"/>
          <w:marBottom w:val="0"/>
          <w:divBdr>
            <w:top w:val="none" w:sz="0" w:space="0" w:color="auto"/>
            <w:left w:val="none" w:sz="0" w:space="0" w:color="auto"/>
            <w:bottom w:val="none" w:sz="0" w:space="0" w:color="auto"/>
            <w:right w:val="none" w:sz="0" w:space="0" w:color="auto"/>
          </w:divBdr>
        </w:div>
        <w:div w:id="1345013532">
          <w:marLeft w:val="0"/>
          <w:marRight w:val="0"/>
          <w:marTop w:val="0"/>
          <w:marBottom w:val="0"/>
          <w:divBdr>
            <w:top w:val="none" w:sz="0" w:space="0" w:color="auto"/>
            <w:left w:val="none" w:sz="0" w:space="0" w:color="auto"/>
            <w:bottom w:val="none" w:sz="0" w:space="0" w:color="auto"/>
            <w:right w:val="none" w:sz="0" w:space="0" w:color="auto"/>
          </w:divBdr>
        </w:div>
      </w:divsChild>
    </w:div>
    <w:div w:id="1174220539">
      <w:bodyDiv w:val="1"/>
      <w:marLeft w:val="0"/>
      <w:marRight w:val="0"/>
      <w:marTop w:val="0"/>
      <w:marBottom w:val="0"/>
      <w:divBdr>
        <w:top w:val="none" w:sz="0" w:space="0" w:color="auto"/>
        <w:left w:val="none" w:sz="0" w:space="0" w:color="auto"/>
        <w:bottom w:val="none" w:sz="0" w:space="0" w:color="auto"/>
        <w:right w:val="none" w:sz="0" w:space="0" w:color="auto"/>
      </w:divBdr>
    </w:div>
    <w:div w:id="1726366565">
      <w:bodyDiv w:val="1"/>
      <w:marLeft w:val="0"/>
      <w:marRight w:val="0"/>
      <w:marTop w:val="0"/>
      <w:marBottom w:val="0"/>
      <w:divBdr>
        <w:top w:val="none" w:sz="0" w:space="0" w:color="auto"/>
        <w:left w:val="none" w:sz="0" w:space="0" w:color="auto"/>
        <w:bottom w:val="none" w:sz="0" w:space="0" w:color="auto"/>
        <w:right w:val="none" w:sz="0" w:space="0" w:color="auto"/>
      </w:divBdr>
    </w:div>
    <w:div w:id="18236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ruse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er.clefberg@marathon.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Best%20Western%20HK%20dokument%20och%20manualer\Mallar\Brevmall%20PDF%20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 PDF sv</Template>
  <TotalTime>7</TotalTime>
  <Pages>1</Pages>
  <Words>373</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Datum</vt:lpstr>
    </vt:vector>
  </TitlesOfParts>
  <Company>Bestwestern</Company>
  <LinksUpToDate>false</LinksUpToDate>
  <CharactersWithSpaces>2581</CharactersWithSpaces>
  <SharedDoc>false</SharedDoc>
  <HLinks>
    <vt:vector size="12" baseType="variant">
      <vt:variant>
        <vt:i4>7602231</vt:i4>
      </vt:variant>
      <vt:variant>
        <vt:i4>3</vt:i4>
      </vt:variant>
      <vt:variant>
        <vt:i4>0</vt:i4>
      </vt:variant>
      <vt:variant>
        <vt:i4>5</vt:i4>
      </vt:variant>
      <vt:variant>
        <vt:lpwstr>http://www.varruset.se/</vt:lpwstr>
      </vt:variant>
      <vt:variant>
        <vt:lpwstr/>
      </vt:variant>
      <vt:variant>
        <vt:i4>786542</vt:i4>
      </vt:variant>
      <vt:variant>
        <vt:i4>0</vt:i4>
      </vt:variant>
      <vt:variant>
        <vt:i4>0</vt:i4>
      </vt:variant>
      <vt:variant>
        <vt:i4>5</vt:i4>
      </vt:variant>
      <vt:variant>
        <vt:lpwstr>mailto:christer.clefberg@marathon.se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Ylwa Lindevall</dc:creator>
  <cp:keywords/>
  <cp:lastModifiedBy>Magnus Sjödin</cp:lastModifiedBy>
  <cp:revision>6</cp:revision>
  <cp:lastPrinted>2015-03-18T08:34:00Z</cp:lastPrinted>
  <dcterms:created xsi:type="dcterms:W3CDTF">2015-03-18T08:13:00Z</dcterms:created>
  <dcterms:modified xsi:type="dcterms:W3CDTF">2015-03-18T08:35:00Z</dcterms:modified>
</cp:coreProperties>
</file>