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DD49" w14:textId="0095A784" w:rsidR="00EA57FE" w:rsidRDefault="00A81BEF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Svenskarna</w:t>
      </w:r>
      <w:r w:rsidR="008C337D" w:rsidRPr="008C337D">
        <w:rPr>
          <w:rFonts w:ascii="Verdana" w:hAnsi="Verdana"/>
          <w:b/>
          <w:sz w:val="28"/>
        </w:rPr>
        <w:t xml:space="preserve"> väljer Schladming i vinter</w:t>
      </w:r>
    </w:p>
    <w:p w14:paraId="30CBAB92" w14:textId="77777777" w:rsidR="008C337D" w:rsidRPr="00EA57FE" w:rsidRDefault="008C337D">
      <w:pPr>
        <w:rPr>
          <w:rFonts w:ascii="Verdana" w:hAnsi="Verdana"/>
          <w:sz w:val="22"/>
          <w:szCs w:val="22"/>
        </w:rPr>
      </w:pPr>
    </w:p>
    <w:p w14:paraId="6CFB0891" w14:textId="130ECB37" w:rsidR="00EA57FE" w:rsidRDefault="00FF39B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Den Österrikiska skidorten </w:t>
      </w:r>
      <w:r w:rsidR="008C337D">
        <w:rPr>
          <w:rFonts w:ascii="Verdana" w:hAnsi="Verdana"/>
          <w:sz w:val="22"/>
          <w:szCs w:val="22"/>
        </w:rPr>
        <w:t xml:space="preserve">Schladming som </w:t>
      </w:r>
      <w:r w:rsidR="007709F2">
        <w:rPr>
          <w:rFonts w:ascii="Verdana" w:hAnsi="Verdana"/>
          <w:sz w:val="22"/>
          <w:szCs w:val="22"/>
        </w:rPr>
        <w:t xml:space="preserve">vintern </w:t>
      </w:r>
      <w:r w:rsidR="008C337D">
        <w:rPr>
          <w:rFonts w:ascii="Verdana" w:hAnsi="Verdana"/>
          <w:sz w:val="22"/>
          <w:szCs w:val="22"/>
        </w:rPr>
        <w:t xml:space="preserve">2013 stod värd för alpina VM </w:t>
      </w:r>
      <w:r>
        <w:rPr>
          <w:rFonts w:ascii="Verdana" w:hAnsi="Verdana"/>
          <w:sz w:val="22"/>
          <w:szCs w:val="22"/>
        </w:rPr>
        <w:t xml:space="preserve">har blivit en riktig favorit bland svenska </w:t>
      </w:r>
      <w:r w:rsidR="00C91A33">
        <w:rPr>
          <w:rFonts w:ascii="Verdana" w:hAnsi="Verdana"/>
          <w:sz w:val="22"/>
          <w:szCs w:val="22"/>
        </w:rPr>
        <w:t>skidåkare</w:t>
      </w:r>
      <w:r>
        <w:rPr>
          <w:rFonts w:ascii="Verdana" w:hAnsi="Verdana"/>
          <w:sz w:val="22"/>
          <w:szCs w:val="22"/>
        </w:rPr>
        <w:t xml:space="preserve">. </w:t>
      </w:r>
      <w:r w:rsidR="008C337D">
        <w:rPr>
          <w:rFonts w:ascii="Verdana" w:hAnsi="Verdana"/>
          <w:sz w:val="22"/>
          <w:szCs w:val="22"/>
        </w:rPr>
        <w:t xml:space="preserve"> </w:t>
      </w:r>
    </w:p>
    <w:p w14:paraId="5C716DDF" w14:textId="77777777" w:rsidR="008C337D" w:rsidRDefault="008C337D">
      <w:pPr>
        <w:rPr>
          <w:rFonts w:ascii="Verdana" w:hAnsi="Verdana"/>
          <w:sz w:val="22"/>
          <w:szCs w:val="22"/>
        </w:rPr>
      </w:pPr>
    </w:p>
    <w:p w14:paraId="00FA4A95" w14:textId="43FA651B" w:rsidR="008C337D" w:rsidRDefault="008C33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FF39B5">
        <w:rPr>
          <w:rFonts w:ascii="Verdana" w:hAnsi="Verdana"/>
          <w:sz w:val="22"/>
          <w:szCs w:val="22"/>
        </w:rPr>
        <w:t>Vår f</w:t>
      </w:r>
      <w:r w:rsidR="00C91A33">
        <w:rPr>
          <w:rFonts w:ascii="Verdana" w:hAnsi="Verdana"/>
          <w:sz w:val="22"/>
          <w:szCs w:val="22"/>
        </w:rPr>
        <w:t>örsäljning</w:t>
      </w:r>
      <w:r>
        <w:rPr>
          <w:rFonts w:ascii="Verdana" w:hAnsi="Verdana"/>
          <w:sz w:val="22"/>
          <w:szCs w:val="22"/>
        </w:rPr>
        <w:t xml:space="preserve"> till Schladming har </w:t>
      </w:r>
      <w:r w:rsidR="00FF39B5">
        <w:rPr>
          <w:rFonts w:ascii="Verdana" w:hAnsi="Verdana"/>
          <w:sz w:val="22"/>
          <w:szCs w:val="22"/>
        </w:rPr>
        <w:t xml:space="preserve">de </w:t>
      </w:r>
      <w:r w:rsidR="00C91A33">
        <w:rPr>
          <w:rFonts w:ascii="Verdana" w:hAnsi="Verdana"/>
          <w:sz w:val="22"/>
          <w:szCs w:val="22"/>
        </w:rPr>
        <w:t>senaste</w:t>
      </w:r>
      <w:r w:rsidR="00FF39B5">
        <w:rPr>
          <w:rFonts w:ascii="Verdana" w:hAnsi="Verdana"/>
          <w:sz w:val="22"/>
          <w:szCs w:val="22"/>
        </w:rPr>
        <w:t xml:space="preserve"> </w:t>
      </w:r>
      <w:r w:rsidR="00C91A33">
        <w:rPr>
          <w:rFonts w:ascii="Verdana" w:hAnsi="Verdana"/>
          <w:sz w:val="22"/>
          <w:szCs w:val="22"/>
        </w:rPr>
        <w:t xml:space="preserve">två </w:t>
      </w:r>
      <w:r w:rsidR="00FF39B5">
        <w:rPr>
          <w:rFonts w:ascii="Verdana" w:hAnsi="Verdana"/>
          <w:sz w:val="22"/>
          <w:szCs w:val="22"/>
        </w:rPr>
        <w:t>åren ökat</w:t>
      </w:r>
      <w:r>
        <w:rPr>
          <w:rFonts w:ascii="Verdana" w:hAnsi="Verdana"/>
          <w:sz w:val="22"/>
          <w:szCs w:val="22"/>
        </w:rPr>
        <w:t xml:space="preserve"> lavinartat.</w:t>
      </w:r>
      <w:r w:rsidR="00394D0F">
        <w:rPr>
          <w:rFonts w:ascii="Verdana" w:hAnsi="Verdana"/>
          <w:sz w:val="22"/>
          <w:szCs w:val="22"/>
        </w:rPr>
        <w:t xml:space="preserve"> Vi har i dag sålt 50% fler resor till Schladming än vid samma tidpunkt förra året.</w:t>
      </w:r>
      <w:r>
        <w:rPr>
          <w:rFonts w:ascii="Verdana" w:hAnsi="Verdana"/>
          <w:sz w:val="22"/>
          <w:szCs w:val="22"/>
        </w:rPr>
        <w:t xml:space="preserve"> VM-tävlingarna har helt klart </w:t>
      </w:r>
      <w:r w:rsidR="00FF39B5">
        <w:rPr>
          <w:rFonts w:ascii="Verdana" w:hAnsi="Verdana"/>
          <w:sz w:val="22"/>
          <w:szCs w:val="22"/>
        </w:rPr>
        <w:t xml:space="preserve">bidragit till att svenskarna </w:t>
      </w:r>
      <w:r>
        <w:rPr>
          <w:rFonts w:ascii="Verdana" w:hAnsi="Verdana"/>
          <w:sz w:val="22"/>
          <w:szCs w:val="22"/>
        </w:rPr>
        <w:t>återigen få</w:t>
      </w:r>
      <w:r w:rsidR="00FF39B5">
        <w:rPr>
          <w:rFonts w:ascii="Verdana" w:hAnsi="Verdana"/>
          <w:sz w:val="22"/>
          <w:szCs w:val="22"/>
        </w:rPr>
        <w:t>tt</w:t>
      </w:r>
      <w:r>
        <w:rPr>
          <w:rFonts w:ascii="Verdana" w:hAnsi="Verdana"/>
          <w:sz w:val="22"/>
          <w:szCs w:val="22"/>
        </w:rPr>
        <w:t xml:space="preserve"> upp ögonen för den k</w:t>
      </w:r>
      <w:r w:rsidR="00C548FD">
        <w:rPr>
          <w:rFonts w:ascii="Verdana" w:hAnsi="Verdana"/>
          <w:sz w:val="22"/>
          <w:szCs w:val="22"/>
        </w:rPr>
        <w:t>ompletta skidorten i Steiermark</w:t>
      </w:r>
      <w:r>
        <w:rPr>
          <w:rFonts w:ascii="Verdana" w:hAnsi="Verdana"/>
          <w:sz w:val="22"/>
          <w:szCs w:val="22"/>
        </w:rPr>
        <w:t xml:space="preserve"> säger Rickard Rosgren, Försäljningschef Lion Alpin. </w:t>
      </w:r>
    </w:p>
    <w:p w14:paraId="758494B7" w14:textId="77777777" w:rsidR="00CA715E" w:rsidRDefault="00CA715E">
      <w:pPr>
        <w:rPr>
          <w:rFonts w:ascii="Verdana" w:hAnsi="Verdana"/>
          <w:sz w:val="22"/>
          <w:szCs w:val="22"/>
        </w:rPr>
      </w:pPr>
    </w:p>
    <w:p w14:paraId="6D128E6C" w14:textId="57A84294" w:rsidR="00006293" w:rsidRDefault="00006293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Schladmings</w:t>
      </w:r>
      <w:proofErr w:type="spellEnd"/>
      <w:r>
        <w:rPr>
          <w:rFonts w:ascii="Verdana" w:hAnsi="Verdana"/>
          <w:sz w:val="22"/>
          <w:szCs w:val="22"/>
        </w:rPr>
        <w:t xml:space="preserve"> skidsystem består av fyra sammanhängande berg</w:t>
      </w:r>
      <w:r w:rsidR="00C91A33">
        <w:rPr>
          <w:rFonts w:ascii="Verdana" w:hAnsi="Verdana"/>
          <w:sz w:val="22"/>
          <w:szCs w:val="22"/>
        </w:rPr>
        <w:t xml:space="preserve"> vilket gör att </w:t>
      </w:r>
      <w:r w:rsidR="00394D0F">
        <w:rPr>
          <w:rFonts w:ascii="Verdana" w:hAnsi="Verdana"/>
          <w:sz w:val="22"/>
          <w:szCs w:val="22"/>
        </w:rPr>
        <w:t xml:space="preserve">man </w:t>
      </w:r>
      <w:r w:rsidR="00A1422E">
        <w:rPr>
          <w:rFonts w:ascii="Verdana" w:hAnsi="Verdana"/>
          <w:sz w:val="22"/>
          <w:szCs w:val="22"/>
        </w:rPr>
        <w:t>helt slipper åka skidbuss. Liftarna är nya och effektiva vilket ger lite tid i l</w:t>
      </w:r>
      <w:r w:rsidR="000810E5">
        <w:rPr>
          <w:rFonts w:ascii="Verdana" w:hAnsi="Verdana"/>
          <w:sz w:val="22"/>
          <w:szCs w:val="22"/>
        </w:rPr>
        <w:t xml:space="preserve">iftkö och mycket tid på skidor. </w:t>
      </w:r>
    </w:p>
    <w:p w14:paraId="26441BC3" w14:textId="77777777" w:rsidR="00F34C87" w:rsidRDefault="00F34C87">
      <w:pPr>
        <w:rPr>
          <w:rFonts w:ascii="Verdana" w:hAnsi="Verdana"/>
          <w:sz w:val="22"/>
          <w:szCs w:val="22"/>
        </w:rPr>
      </w:pPr>
    </w:p>
    <w:p w14:paraId="1DE9C848" w14:textId="057528EA" w:rsidR="00F34C87" w:rsidRDefault="00F34C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De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flesta av våra gäster </w:t>
      </w:r>
      <w:r w:rsidR="00C91A33">
        <w:rPr>
          <w:rFonts w:ascii="Verdana" w:hAnsi="Verdana"/>
          <w:sz w:val="22"/>
          <w:szCs w:val="22"/>
        </w:rPr>
        <w:t xml:space="preserve">i Schladming </w:t>
      </w:r>
      <w:r>
        <w:rPr>
          <w:rFonts w:ascii="Verdana" w:hAnsi="Verdana"/>
          <w:sz w:val="22"/>
          <w:szCs w:val="22"/>
        </w:rPr>
        <w:t xml:space="preserve">bor på </w:t>
      </w:r>
      <w:proofErr w:type="spellStart"/>
      <w:r>
        <w:rPr>
          <w:rFonts w:ascii="Verdana" w:hAnsi="Verdana"/>
          <w:sz w:val="22"/>
          <w:szCs w:val="22"/>
        </w:rPr>
        <w:t>Hotel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Planai</w:t>
      </w:r>
      <w:proofErr w:type="spellEnd"/>
      <w:r>
        <w:rPr>
          <w:rFonts w:ascii="Verdana" w:hAnsi="Verdana"/>
          <w:sz w:val="22"/>
          <w:szCs w:val="22"/>
        </w:rPr>
        <w:t xml:space="preserve"> med Alpernas bästa läge, endast 10 meter från liften. Det nybyggda hotellet, som stod klart </w:t>
      </w:r>
      <w:r w:rsidR="00A55595">
        <w:rPr>
          <w:rFonts w:ascii="Verdana" w:hAnsi="Verdana"/>
          <w:sz w:val="22"/>
          <w:szCs w:val="22"/>
        </w:rPr>
        <w:t xml:space="preserve">hösten </w:t>
      </w:r>
      <w:r>
        <w:rPr>
          <w:rFonts w:ascii="Verdana" w:hAnsi="Verdana"/>
          <w:sz w:val="22"/>
          <w:szCs w:val="22"/>
        </w:rPr>
        <w:t>2012, har fått ett fantast</w:t>
      </w:r>
      <w:r w:rsidR="00333D8C">
        <w:rPr>
          <w:rFonts w:ascii="Verdana" w:hAnsi="Verdana"/>
          <w:sz w:val="22"/>
          <w:szCs w:val="22"/>
        </w:rPr>
        <w:t>iskt mottagande av våra gäster</w:t>
      </w:r>
      <w:r w:rsidR="00A55595">
        <w:rPr>
          <w:rFonts w:ascii="Verdana" w:hAnsi="Verdana"/>
          <w:sz w:val="22"/>
          <w:szCs w:val="22"/>
        </w:rPr>
        <w:t>.</w:t>
      </w:r>
      <w:r w:rsidR="00333D8C">
        <w:rPr>
          <w:rFonts w:ascii="Verdana" w:hAnsi="Verdana"/>
          <w:sz w:val="22"/>
          <w:szCs w:val="22"/>
        </w:rPr>
        <w:t xml:space="preserve"> Fast</w:t>
      </w:r>
      <w:r w:rsidR="00C91A33">
        <w:rPr>
          <w:rFonts w:ascii="Verdana" w:hAnsi="Verdana"/>
          <w:sz w:val="22"/>
          <w:szCs w:val="22"/>
        </w:rPr>
        <w:t xml:space="preserve">a barn och </w:t>
      </w:r>
      <w:r w:rsidR="00333D8C">
        <w:rPr>
          <w:rFonts w:ascii="Verdana" w:hAnsi="Verdana"/>
          <w:sz w:val="22"/>
          <w:szCs w:val="22"/>
        </w:rPr>
        <w:t>ungdomspris</w:t>
      </w:r>
      <w:r w:rsidR="00C91A33">
        <w:rPr>
          <w:rFonts w:ascii="Verdana" w:hAnsi="Verdana"/>
          <w:sz w:val="22"/>
          <w:szCs w:val="22"/>
        </w:rPr>
        <w:t xml:space="preserve">er </w:t>
      </w:r>
      <w:r w:rsidR="00A55595">
        <w:rPr>
          <w:rFonts w:ascii="Verdana" w:hAnsi="Verdana"/>
          <w:sz w:val="22"/>
          <w:szCs w:val="22"/>
        </w:rPr>
        <w:t xml:space="preserve">upp </w:t>
      </w:r>
      <w:r w:rsidR="00C91A33">
        <w:rPr>
          <w:rFonts w:ascii="Verdana" w:hAnsi="Verdana"/>
          <w:sz w:val="22"/>
          <w:szCs w:val="22"/>
        </w:rPr>
        <w:t xml:space="preserve">till </w:t>
      </w:r>
      <w:r w:rsidR="00333D8C">
        <w:rPr>
          <w:rFonts w:ascii="Verdana" w:hAnsi="Verdana"/>
          <w:sz w:val="22"/>
          <w:szCs w:val="22"/>
        </w:rPr>
        <w:t>18 år gör även hotellet till ett mycket prisvärt alternativ för familjer</w:t>
      </w:r>
      <w:r w:rsidR="00C91A33">
        <w:rPr>
          <w:rFonts w:ascii="Verdana" w:hAnsi="Verdana"/>
          <w:sz w:val="22"/>
          <w:szCs w:val="22"/>
        </w:rPr>
        <w:t xml:space="preserve"> med lite äldre barn</w:t>
      </w:r>
      <w:r w:rsidR="00333D8C">
        <w:rPr>
          <w:rFonts w:ascii="Verdana" w:hAnsi="Verdana"/>
          <w:sz w:val="22"/>
          <w:szCs w:val="22"/>
        </w:rPr>
        <w:t>, säger Rickard.</w:t>
      </w:r>
    </w:p>
    <w:p w14:paraId="6E411676" w14:textId="77777777" w:rsidR="0028472A" w:rsidRDefault="0028472A">
      <w:pPr>
        <w:rPr>
          <w:rFonts w:ascii="Verdana" w:hAnsi="Verdana"/>
          <w:sz w:val="22"/>
          <w:szCs w:val="22"/>
        </w:rPr>
      </w:pPr>
    </w:p>
    <w:p w14:paraId="77967F68" w14:textId="25819102" w:rsidR="00476F1F" w:rsidRDefault="00476F1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Top</w:t>
      </w:r>
      <w:proofErr w:type="spellEnd"/>
      <w:r>
        <w:rPr>
          <w:rFonts w:ascii="Verdana" w:hAnsi="Verdana"/>
          <w:sz w:val="22"/>
          <w:szCs w:val="22"/>
        </w:rPr>
        <w:t xml:space="preserve"> 3 mest bokade resmål </w:t>
      </w:r>
    </w:p>
    <w:p w14:paraId="2FEDDEF3" w14:textId="2A52AA80" w:rsidR="00476F1F" w:rsidRDefault="00476F1F" w:rsidP="00476F1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Schladming, Österrike</w:t>
      </w:r>
    </w:p>
    <w:p w14:paraId="2698A91A" w14:textId="6C7431EA" w:rsidR="00476F1F" w:rsidRDefault="00476F1F" w:rsidP="00476F1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Wagrain</w:t>
      </w:r>
      <w:proofErr w:type="spellEnd"/>
      <w:r>
        <w:rPr>
          <w:rFonts w:ascii="Verdana" w:hAnsi="Verdana"/>
          <w:sz w:val="22"/>
          <w:szCs w:val="22"/>
        </w:rPr>
        <w:t>, Österrike</w:t>
      </w:r>
      <w:r>
        <w:rPr>
          <w:rFonts w:ascii="Verdana" w:hAnsi="Verdana"/>
          <w:sz w:val="22"/>
          <w:szCs w:val="22"/>
        </w:rPr>
        <w:tab/>
      </w:r>
    </w:p>
    <w:p w14:paraId="4C474EF6" w14:textId="1B44FD21" w:rsidR="00476F1F" w:rsidRPr="00476F1F" w:rsidRDefault="00476F1F" w:rsidP="00476F1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Canazei</w:t>
      </w:r>
      <w:proofErr w:type="spellEnd"/>
      <w:r>
        <w:rPr>
          <w:rFonts w:ascii="Verdana" w:hAnsi="Verdana"/>
          <w:sz w:val="22"/>
          <w:szCs w:val="22"/>
        </w:rPr>
        <w:t xml:space="preserve">, Italien </w:t>
      </w:r>
      <w:r w:rsidRPr="00476F1F">
        <w:rPr>
          <w:rFonts w:ascii="Verdana" w:hAnsi="Verdana"/>
          <w:sz w:val="22"/>
          <w:szCs w:val="22"/>
        </w:rPr>
        <w:br/>
      </w:r>
    </w:p>
    <w:p w14:paraId="5207A32E" w14:textId="77777777" w:rsidR="0028472A" w:rsidRDefault="0028472A">
      <w:pPr>
        <w:rPr>
          <w:rFonts w:ascii="Verdana" w:hAnsi="Verdana"/>
          <w:sz w:val="22"/>
          <w:szCs w:val="22"/>
        </w:rPr>
      </w:pPr>
    </w:p>
    <w:p w14:paraId="021F01C4" w14:textId="026FF793" w:rsidR="0074760F" w:rsidRDefault="0074760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För mer information, kontakta</w:t>
      </w:r>
    </w:p>
    <w:p w14:paraId="7A935D51" w14:textId="27161FA8" w:rsidR="0074760F" w:rsidRDefault="00A81B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Rickard Rosgren</w:t>
      </w:r>
      <w:r w:rsidR="0074760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Försäljningschef</w:t>
      </w:r>
      <w:r w:rsidR="0074760F">
        <w:rPr>
          <w:rFonts w:ascii="Verdana" w:hAnsi="Verdana"/>
          <w:sz w:val="22"/>
          <w:szCs w:val="22"/>
        </w:rPr>
        <w:t xml:space="preserve"> Lion Alpin</w:t>
      </w:r>
    </w:p>
    <w:p w14:paraId="623ABF8F" w14:textId="7D9518B2" w:rsidR="0074760F" w:rsidRDefault="00A81B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rickard@lionalpin.se eller 031-75 95 558</w:t>
      </w:r>
    </w:p>
    <w:p w14:paraId="6AFDB7C2" w14:textId="77777777" w:rsidR="00C5343B" w:rsidRDefault="00C5343B">
      <w:pPr>
        <w:rPr>
          <w:rFonts w:ascii="Verdana" w:hAnsi="Verdana"/>
          <w:sz w:val="22"/>
          <w:szCs w:val="22"/>
        </w:rPr>
      </w:pPr>
    </w:p>
    <w:p w14:paraId="227F8B65" w14:textId="77777777" w:rsidR="00C5343B" w:rsidRDefault="00C5343B">
      <w:pPr>
        <w:rPr>
          <w:rFonts w:ascii="Verdana" w:hAnsi="Verdana"/>
          <w:sz w:val="22"/>
          <w:szCs w:val="22"/>
        </w:rPr>
      </w:pPr>
    </w:p>
    <w:p w14:paraId="4E3E1B9C" w14:textId="77777777" w:rsidR="00663692" w:rsidRDefault="00663692">
      <w:pPr>
        <w:rPr>
          <w:rFonts w:ascii="Verdana" w:hAnsi="Verdana"/>
          <w:sz w:val="22"/>
          <w:szCs w:val="22"/>
        </w:rPr>
      </w:pPr>
    </w:p>
    <w:p w14:paraId="121371F1" w14:textId="69646302" w:rsidR="00C5343B" w:rsidRPr="00C5343B" w:rsidRDefault="00C5343B">
      <w:pPr>
        <w:rPr>
          <w:rFonts w:ascii="Verdana" w:hAnsi="Verdana"/>
          <w:i/>
          <w:sz w:val="22"/>
          <w:szCs w:val="22"/>
        </w:rPr>
      </w:pPr>
      <w:r w:rsidRPr="00C5343B">
        <w:rPr>
          <w:rFonts w:ascii="Verdana" w:hAnsi="Verdana"/>
          <w:i/>
          <w:sz w:val="22"/>
          <w:szCs w:val="22"/>
        </w:rPr>
        <w:t xml:space="preserve">Lion Alpin startades i början på 80-talet och är idag en del av Skandinaviens största alpresebyrå, koncernen </w:t>
      </w:r>
      <w:proofErr w:type="spellStart"/>
      <w:r w:rsidRPr="00C5343B">
        <w:rPr>
          <w:rFonts w:ascii="Verdana" w:hAnsi="Verdana"/>
          <w:i/>
          <w:sz w:val="22"/>
          <w:szCs w:val="22"/>
        </w:rPr>
        <w:t>SkiGroup</w:t>
      </w:r>
      <w:proofErr w:type="spellEnd"/>
      <w:r w:rsidRPr="00C5343B">
        <w:rPr>
          <w:rFonts w:ascii="Verdana" w:hAnsi="Verdana"/>
          <w:i/>
          <w:sz w:val="22"/>
          <w:szCs w:val="22"/>
        </w:rPr>
        <w:t>. Vi erbjuder skräddarsydda och unika paketresor till familjer, grupper och par. Våra skidres</w:t>
      </w:r>
      <w:r w:rsidR="00A81BEF">
        <w:rPr>
          <w:rFonts w:ascii="Verdana" w:hAnsi="Verdana"/>
          <w:i/>
          <w:sz w:val="22"/>
          <w:szCs w:val="22"/>
        </w:rPr>
        <w:t xml:space="preserve">or går till Alperna i Österrike, </w:t>
      </w:r>
      <w:r w:rsidRPr="00C5343B">
        <w:rPr>
          <w:rFonts w:ascii="Verdana" w:hAnsi="Verdana"/>
          <w:i/>
          <w:sz w:val="22"/>
          <w:szCs w:val="22"/>
        </w:rPr>
        <w:t>Italien</w:t>
      </w:r>
      <w:r w:rsidR="00A81BEF">
        <w:rPr>
          <w:rFonts w:ascii="Verdana" w:hAnsi="Verdana"/>
          <w:i/>
          <w:sz w:val="22"/>
          <w:szCs w:val="22"/>
        </w:rPr>
        <w:t xml:space="preserve"> och Schweiz.</w:t>
      </w:r>
    </w:p>
    <w:sectPr w:rsidR="00C5343B" w:rsidRPr="00C5343B" w:rsidSect="007054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4060A"/>
    <w:multiLevelType w:val="hybridMultilevel"/>
    <w:tmpl w:val="D6F63A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E"/>
    <w:rsid w:val="00006293"/>
    <w:rsid w:val="00027013"/>
    <w:rsid w:val="00064EDB"/>
    <w:rsid w:val="000810E5"/>
    <w:rsid w:val="00092CB9"/>
    <w:rsid w:val="000B3623"/>
    <w:rsid w:val="00127E9C"/>
    <w:rsid w:val="00157348"/>
    <w:rsid w:val="00195581"/>
    <w:rsid w:val="0028472A"/>
    <w:rsid w:val="002E4F4B"/>
    <w:rsid w:val="0031117B"/>
    <w:rsid w:val="00333D8C"/>
    <w:rsid w:val="00394D0F"/>
    <w:rsid w:val="00476F1F"/>
    <w:rsid w:val="00663692"/>
    <w:rsid w:val="00701CBF"/>
    <w:rsid w:val="00705419"/>
    <w:rsid w:val="0074760F"/>
    <w:rsid w:val="007709F2"/>
    <w:rsid w:val="00797227"/>
    <w:rsid w:val="008C337D"/>
    <w:rsid w:val="00953A4D"/>
    <w:rsid w:val="009D2988"/>
    <w:rsid w:val="00A1422E"/>
    <w:rsid w:val="00A55595"/>
    <w:rsid w:val="00A561B1"/>
    <w:rsid w:val="00A81BEF"/>
    <w:rsid w:val="00B2720E"/>
    <w:rsid w:val="00B3706B"/>
    <w:rsid w:val="00BA6455"/>
    <w:rsid w:val="00BF1008"/>
    <w:rsid w:val="00C0588E"/>
    <w:rsid w:val="00C5343B"/>
    <w:rsid w:val="00C548FD"/>
    <w:rsid w:val="00C91A33"/>
    <w:rsid w:val="00CA715E"/>
    <w:rsid w:val="00EA57FE"/>
    <w:rsid w:val="00F34C87"/>
    <w:rsid w:val="00FF39B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FAF65"/>
  <w14:defaultImageDpi w14:val="300"/>
  <w15:docId w15:val="{0FCD7D9A-A04B-4040-A3DD-83A363A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307F752E</Template>
  <TotalTime>0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Rosgren</dc:creator>
  <cp:keywords/>
  <dc:description/>
  <cp:lastModifiedBy>Suzanne Kristoffersen</cp:lastModifiedBy>
  <cp:revision>2</cp:revision>
  <dcterms:created xsi:type="dcterms:W3CDTF">2014-11-04T15:56:00Z</dcterms:created>
  <dcterms:modified xsi:type="dcterms:W3CDTF">2014-11-04T15:56:00Z</dcterms:modified>
</cp:coreProperties>
</file>