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FD" w:rsidRDefault="001D2856" w:rsidP="00F76BFD">
      <w:pPr>
        <w:pStyle w:val="Rubrik1"/>
      </w:pPr>
      <w:r>
        <w:t>Brynäs, S</w:t>
      </w:r>
      <w:r w:rsidR="00F65A05">
        <w:t xml:space="preserve">IF </w:t>
      </w:r>
      <w:r w:rsidR="00454B35">
        <w:t xml:space="preserve">och </w:t>
      </w:r>
      <w:r w:rsidR="00B76805">
        <w:t>lyxproblem till</w:t>
      </w:r>
      <w:r w:rsidR="00F76BFD">
        <w:t xml:space="preserve"> frukost på </w:t>
      </w:r>
      <w:r w:rsidR="00B76805">
        <w:t>skola</w:t>
      </w:r>
      <w:r w:rsidR="00F76BFD">
        <w:t xml:space="preserve"> i </w:t>
      </w:r>
      <w:r w:rsidR="0084480E">
        <w:t>Ockelbo</w:t>
      </w:r>
      <w:r w:rsidR="00F76BFD">
        <w:t xml:space="preserve"> </w:t>
      </w:r>
    </w:p>
    <w:p w:rsidR="00F65A05" w:rsidRDefault="00B76805" w:rsidP="00F76BFD">
      <w:pPr>
        <w:pStyle w:val="Rubrik5"/>
      </w:pPr>
      <w:r>
        <w:t>P</w:t>
      </w:r>
      <w:r w:rsidR="00657305">
        <w:t>å</w:t>
      </w:r>
      <w:r w:rsidR="00F76BFD">
        <w:t xml:space="preserve"> </w:t>
      </w:r>
      <w:r w:rsidR="000D7000">
        <w:t>tis</w:t>
      </w:r>
      <w:r w:rsidR="0034771F">
        <w:t xml:space="preserve">dag </w:t>
      </w:r>
      <w:r w:rsidR="001D2856">
        <w:t>morgon möts</w:t>
      </w:r>
      <w:r w:rsidR="00F76BFD">
        <w:t xml:space="preserve"> </w:t>
      </w:r>
      <w:r w:rsidR="00657305">
        <w:t>elever</w:t>
      </w:r>
      <w:r w:rsidR="001D2856">
        <w:t>na</w:t>
      </w:r>
      <w:r w:rsidR="00657305">
        <w:t xml:space="preserve"> på </w:t>
      </w:r>
      <w:proofErr w:type="spellStart"/>
      <w:r w:rsidR="001D2856">
        <w:t>Perslundaskolans</w:t>
      </w:r>
      <w:proofErr w:type="spellEnd"/>
      <w:r w:rsidR="001D2856">
        <w:t xml:space="preserve"> högstadium</w:t>
      </w:r>
      <w:r w:rsidR="00286DB9">
        <w:t xml:space="preserve"> av</w:t>
      </w:r>
      <w:r w:rsidR="00F76BFD">
        <w:t xml:space="preserve"> en härlig frukost med bland annat bröd som annars skulle ha slängts! </w:t>
      </w:r>
      <w:r>
        <w:t>Gästrike återvinnares miljöpedagog inte</w:t>
      </w:r>
      <w:r w:rsidR="00286DB9">
        <w:t>rvjuar spelare från Brynäs och S</w:t>
      </w:r>
      <w:r w:rsidR="003D4F36">
        <w:t xml:space="preserve">andvikens </w:t>
      </w:r>
      <w:r>
        <w:t>IF om</w:t>
      </w:r>
      <w:r w:rsidR="00F76BFD">
        <w:t xml:space="preserve"> kost och träning </w:t>
      </w:r>
      <w:r w:rsidR="003D4F36">
        <w:t>samt pratar</w:t>
      </w:r>
      <w:r>
        <w:t xml:space="preserve"> matsvinn med</w:t>
      </w:r>
      <w:r w:rsidR="000D7000">
        <w:t xml:space="preserve"> Matakuten</w:t>
      </w:r>
      <w:r w:rsidR="00F76BFD">
        <w:t xml:space="preserve">. </w:t>
      </w:r>
      <w:r>
        <w:t xml:space="preserve">Tanken med samarbetet är att uppmärksamma </w:t>
      </w:r>
      <w:r w:rsidR="00286DB9">
        <w:t xml:space="preserve">matens värde och </w:t>
      </w:r>
      <w:r>
        <w:t>lyxproblemet att slänga mat.</w:t>
      </w:r>
    </w:p>
    <w:p w:rsidR="00F76BFD" w:rsidRDefault="00F76BFD" w:rsidP="00F76BFD">
      <w:r>
        <w:tab/>
      </w:r>
    </w:p>
    <w:p w:rsidR="00F76BFD" w:rsidRDefault="00F76BFD" w:rsidP="00F76BFD">
      <w:r w:rsidRPr="006542C7">
        <w:rPr>
          <w:rStyle w:val="CitatChar"/>
        </w:rPr>
        <w:t xml:space="preserve">– </w:t>
      </w:r>
      <w:r w:rsidR="00286DB9">
        <w:rPr>
          <w:rStyle w:val="CitatChar"/>
        </w:rPr>
        <w:t>Vi kommer både prata om vikten av</w:t>
      </w:r>
      <w:r w:rsidR="00F65A05">
        <w:rPr>
          <w:rStyle w:val="CitatChar"/>
        </w:rPr>
        <w:t xml:space="preserve"> att äta rätt för att orka me</w:t>
      </w:r>
      <w:r w:rsidR="00286DB9">
        <w:rPr>
          <w:rStyle w:val="CitatChar"/>
        </w:rPr>
        <w:t xml:space="preserve">d </w:t>
      </w:r>
      <w:r w:rsidR="00F65A05">
        <w:rPr>
          <w:rStyle w:val="CitatChar"/>
        </w:rPr>
        <w:t>skola och träning</w:t>
      </w:r>
      <w:r w:rsidR="00F65A05">
        <w:t xml:space="preserve"> </w:t>
      </w:r>
      <w:r w:rsidR="00286DB9">
        <w:rPr>
          <w:rStyle w:val="CitatChar"/>
        </w:rPr>
        <w:t>och</w:t>
      </w:r>
      <w:r w:rsidR="00F65A05" w:rsidRPr="00F65A05">
        <w:rPr>
          <w:rStyle w:val="CitatChar"/>
        </w:rPr>
        <w:t xml:space="preserve"> att </w:t>
      </w:r>
      <w:r w:rsidR="00F65A05">
        <w:rPr>
          <w:rStyle w:val="CitatChar"/>
        </w:rPr>
        <w:t xml:space="preserve">det är kostsamt för miljön att producera mat som slängs bort, </w:t>
      </w:r>
      <w:r w:rsidRPr="006542C7">
        <w:t xml:space="preserve">säger Eva Johansson, miljöpedagog Gästrike återvinnare. </w:t>
      </w:r>
      <w:r w:rsidRPr="006542C7">
        <w:br/>
      </w:r>
      <w:r w:rsidRPr="006542C7">
        <w:br/>
      </w:r>
      <w:r w:rsidRPr="0008690B">
        <w:rPr>
          <w:rStyle w:val="Rubrik4Char"/>
        </w:rPr>
        <w:t>Media är välkommen till frukosten!</w:t>
      </w:r>
    </w:p>
    <w:p w:rsidR="00F76BFD" w:rsidRDefault="000D7000" w:rsidP="00F76BFD">
      <w:r>
        <w:t>Tis</w:t>
      </w:r>
      <w:r w:rsidR="00F76BFD">
        <w:t>dagen den 2</w:t>
      </w:r>
      <w:r>
        <w:t>1</w:t>
      </w:r>
      <w:r w:rsidR="00F76BFD">
        <w:t xml:space="preserve"> april 2015 </w:t>
      </w:r>
    </w:p>
    <w:p w:rsidR="00F76BFD" w:rsidRDefault="002F4A7F" w:rsidP="00F76BFD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B7AC71D" wp14:editId="20357A14">
            <wp:simplePos x="0" y="0"/>
            <wp:positionH relativeFrom="margin">
              <wp:posOffset>4486275</wp:posOffset>
            </wp:positionH>
            <wp:positionV relativeFrom="margin">
              <wp:posOffset>3390900</wp:posOffset>
            </wp:positionV>
            <wp:extent cx="1212215" cy="1637665"/>
            <wp:effectExtent l="0" t="0" r="6985" b="635"/>
            <wp:wrapTight wrapText="bothSides">
              <wp:wrapPolygon edited="0">
                <wp:start x="0" y="0"/>
                <wp:lineTo x="0" y="21357"/>
                <wp:lineTo x="21385" y="21357"/>
                <wp:lineTo x="21385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ja Wessl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BFD">
        <w:t xml:space="preserve">Klockan </w:t>
      </w:r>
      <w:proofErr w:type="gramStart"/>
      <w:r w:rsidR="00F76BFD">
        <w:t>8</w:t>
      </w:r>
      <w:r w:rsidR="00286DB9">
        <w:t>.</w:t>
      </w:r>
      <w:r w:rsidR="000D7000">
        <w:t>30</w:t>
      </w:r>
      <w:r w:rsidR="00F76BFD">
        <w:t>-9</w:t>
      </w:r>
      <w:r w:rsidR="00286DB9">
        <w:t>.</w:t>
      </w:r>
      <w:r w:rsidR="000D7000">
        <w:t>30</w:t>
      </w:r>
      <w:proofErr w:type="gramEnd"/>
    </w:p>
    <w:p w:rsidR="00F76BFD" w:rsidRDefault="000D7000" w:rsidP="000D7000">
      <w:r>
        <w:t>Mötesplatsen Gläntan, Sjöängsvägen 35</w:t>
      </w:r>
      <w:r w:rsidR="00F76BFD">
        <w:t>, Ockelbo.</w:t>
      </w:r>
    </w:p>
    <w:p w:rsidR="00F76BFD" w:rsidRDefault="00F76BFD" w:rsidP="00F76BFD">
      <w:pPr>
        <w:pStyle w:val="Rubrik5"/>
      </w:pPr>
      <w:r>
        <w:t>Det här händer</w:t>
      </w:r>
    </w:p>
    <w:p w:rsidR="00F76BFD" w:rsidRDefault="00F76BFD" w:rsidP="00F76BFD">
      <w:r>
        <w:t>•</w:t>
      </w:r>
      <w:r w:rsidR="006542C7">
        <w:t xml:space="preserve"> </w:t>
      </w:r>
      <w:r w:rsidR="00454B35">
        <w:t>Uppdukad</w:t>
      </w:r>
      <w:r>
        <w:t xml:space="preserve"> frukost </w:t>
      </w:r>
      <w:r w:rsidR="00454B35">
        <w:t xml:space="preserve">för elever </w:t>
      </w:r>
      <w:r>
        <w:t>med bland annat överblivet bröd.</w:t>
      </w:r>
    </w:p>
    <w:p w:rsidR="000D7000" w:rsidRDefault="00F76BFD" w:rsidP="00F76BFD">
      <w:r>
        <w:t>•</w:t>
      </w:r>
      <w:r w:rsidR="006542C7">
        <w:t xml:space="preserve"> Maja Wessling, hockeyspelare </w:t>
      </w:r>
      <w:r>
        <w:t xml:space="preserve">Brynäs pratar om vikten av att äta rätt. </w:t>
      </w:r>
    </w:p>
    <w:p w:rsidR="000D7000" w:rsidRDefault="000D7000" w:rsidP="00F76BFD">
      <w:r>
        <w:t xml:space="preserve">• </w:t>
      </w:r>
      <w:r w:rsidR="00E111E4">
        <w:t>David Svanberg, f</w:t>
      </w:r>
      <w:r>
        <w:t xml:space="preserve">otbollsspelare från </w:t>
      </w:r>
      <w:r w:rsidR="00286DB9">
        <w:t>S</w:t>
      </w:r>
      <w:r w:rsidR="00D74CA6">
        <w:t xml:space="preserve">andvikens </w:t>
      </w:r>
      <w:r>
        <w:t>IF berättar om hur mat påverkar träningsresultat.</w:t>
      </w:r>
    </w:p>
    <w:p w:rsidR="000D7000" w:rsidRDefault="000D7000" w:rsidP="00F76BFD">
      <w:r>
        <w:t>• Matakuten, Lasse Wennman berättar om sin verksamhet.</w:t>
      </w:r>
    </w:p>
    <w:p w:rsidR="00F76BFD" w:rsidRDefault="006542C7" w:rsidP="00F76BFD">
      <w:r>
        <w:t>• Miljöpedagog</w:t>
      </w:r>
      <w:r w:rsidR="00454B35">
        <w:t xml:space="preserve"> från</w:t>
      </w:r>
      <w:r w:rsidR="00F76BFD">
        <w:t xml:space="preserve"> Gästrike återvinnare </w:t>
      </w:r>
      <w:r>
        <w:t>minglar bland eleverna</w:t>
      </w:r>
      <w:r w:rsidR="00F76BFD">
        <w:t xml:space="preserve">. </w:t>
      </w:r>
    </w:p>
    <w:p w:rsidR="00F76BFD" w:rsidRDefault="00EB59A6" w:rsidP="00F76BFD">
      <w:pPr>
        <w:pStyle w:val="Rubrik4"/>
      </w:pPr>
      <w:r>
        <w:t xml:space="preserve">Vi </w:t>
      </w:r>
      <w:r w:rsidR="009D3CD2">
        <w:t>vill lyfta</w:t>
      </w:r>
      <w:r>
        <w:t xml:space="preserve"> matens värde</w:t>
      </w:r>
    </w:p>
    <w:p w:rsidR="00F65A05" w:rsidRDefault="00F76BFD" w:rsidP="00F65A05">
      <w:r>
        <w:t>Enorma mängder fin mat slängs av matbutiker, bagerier och andra matproducenter. Orsakerna är till exempel att bäst före-datumet snart går ut eller att förpackningen är skadad. Mängden sopor ökar hela tiden och det är inte hållbart.</w:t>
      </w:r>
      <w:r w:rsidR="00F65A05">
        <w:t xml:space="preserve"> Var femte matkasse vi i Sverige köper slänger vi bara bort.</w:t>
      </w:r>
    </w:p>
    <w:p w:rsidR="00F76BFD" w:rsidRDefault="00F76BFD" w:rsidP="00F76BFD"/>
    <w:p w:rsidR="00F76BFD" w:rsidRDefault="006542C7" w:rsidP="00F76BFD">
      <w:r>
        <w:t xml:space="preserve">Satsningen på frukost + föreläsningar på skolor började 2014 och är Gästrike återvinnares bidrag i EU-projektet ”Europa minskar avfallet”. </w:t>
      </w:r>
      <w:r w:rsidR="00F76BFD">
        <w:t xml:space="preserve">Gästrike återvinnare </w:t>
      </w:r>
      <w:r w:rsidR="00657305">
        <w:t xml:space="preserve">lyfter </w:t>
      </w:r>
      <w:r w:rsidR="00F76BFD">
        <w:t xml:space="preserve">matens </w:t>
      </w:r>
      <w:r>
        <w:t xml:space="preserve">egentliga </w:t>
      </w:r>
      <w:r w:rsidR="00F76BFD">
        <w:t>värde och ger tips om hur man som privatperson kan minska sitt matsvinn. Kändisar från regionen som Babsan, Clara Hagman och My Heart is a Metronome ger egna tips på</w:t>
      </w:r>
      <w:r w:rsidR="00657305">
        <w:t xml:space="preserve"> kampanjsajten.</w:t>
      </w:r>
    </w:p>
    <w:p w:rsidR="00F76BFD" w:rsidRDefault="0084480E" w:rsidP="00F76BFD">
      <w:pPr>
        <w:pStyle w:val="Rubrik4"/>
      </w:pPr>
      <w:r>
        <w:t>F</w:t>
      </w:r>
      <w:r w:rsidR="00F76BFD">
        <w:t>ör svar på frågor vänligen kontakta</w:t>
      </w:r>
    </w:p>
    <w:p w:rsidR="00F76BFD" w:rsidRDefault="00F76BFD" w:rsidP="00F76BFD">
      <w:r>
        <w:t>Eva Johansson, miljöpedagog Gästrike återvinnare</w:t>
      </w:r>
    </w:p>
    <w:p w:rsidR="00F76BFD" w:rsidRDefault="00F76BFD" w:rsidP="00F76BFD">
      <w:r>
        <w:t>026 17 82 09, eva.h.johansson@gastrikeatervinnare.se</w:t>
      </w:r>
    </w:p>
    <w:p w:rsidR="00FC6406" w:rsidRDefault="00FC6406" w:rsidP="00837D74"/>
    <w:p w:rsidR="00B73521" w:rsidRPr="00F02ED7" w:rsidRDefault="00F76BFD" w:rsidP="00837D74">
      <w:bookmarkStart w:id="0" w:name="_GoBack"/>
      <w:bookmarkEnd w:id="0"/>
      <w:r>
        <w:t xml:space="preserve">Läs mer på tankfore.gastrikeatervinnare.se </w:t>
      </w:r>
      <w:r w:rsidR="00657305">
        <w:t xml:space="preserve">och </w:t>
      </w:r>
      <w:r w:rsidR="006A4A94">
        <w:t>www.slängintematen.se</w:t>
      </w:r>
    </w:p>
    <w:sectPr w:rsidR="00B73521" w:rsidRPr="00F02ED7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74" w:rsidRDefault="00837D74" w:rsidP="009B236D">
      <w:pPr>
        <w:spacing w:line="240" w:lineRule="auto"/>
      </w:pPr>
      <w:r>
        <w:separator/>
      </w:r>
    </w:p>
  </w:endnote>
  <w:endnote w:type="continuationSeparator" w:id="0">
    <w:p w:rsidR="00837D74" w:rsidRDefault="00837D74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B76805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FC6406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980200">
                            <w:fldChar w:fldCharType="begin"/>
                          </w:r>
                          <w:r w:rsidR="00980200">
                            <w:instrText xml:space="preserve"> DOCPROPERTY  Dok_ID  \* MERGEFORMAT </w:instrText>
                          </w:r>
                          <w:r w:rsidR="00980200">
                            <w:fldChar w:fldCharType="separate"/>
                          </w:r>
                          <w:proofErr w:type="spellStart"/>
                          <w:r w:rsidR="00FC6406" w:rsidRPr="00FC6406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98020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fldSimple w:instr=" DOCPROPERTY  Revision  \* MERGEFORMAT ">
                            <w:r w:rsidR="00FC6406" w:rsidRPr="00FC6406">
                              <w:rPr>
                                <w:rFonts w:asciiTheme="majorHAnsi" w:hAnsiTheme="majorHAnsi"/>
                                <w:color w:val="292929"/>
                                <w:sz w:val="16"/>
                                <w:szCs w:val="16"/>
                              </w:rPr>
                              <w:t>Revision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980200">
                      <w:fldChar w:fldCharType="begin"/>
                    </w:r>
                    <w:r w:rsidR="00980200">
                      <w:instrText xml:space="preserve"> DOCPROPERTY  Dok_ID  \* MERGEFORMAT </w:instrText>
                    </w:r>
                    <w:r w:rsidR="00980200">
                      <w:fldChar w:fldCharType="separate"/>
                    </w:r>
                    <w:proofErr w:type="spellStart"/>
                    <w:r w:rsidR="00FC6406" w:rsidRPr="00FC6406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98020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fldSimple w:instr=" DOCPROPERTY  Revision  \* MERGEFORMAT ">
                      <w:r w:rsidR="00FC6406" w:rsidRPr="00FC6406">
                        <w:rPr>
                          <w:rFonts w:asciiTheme="majorHAnsi" w:hAnsiTheme="majorHAnsi"/>
                          <w:color w:val="292929"/>
                          <w:sz w:val="16"/>
                          <w:szCs w:val="16"/>
                        </w:rPr>
                        <w:t>Revision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FC6406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980200">
                <w:t>020-63 00 63</w:t>
              </w:r>
            </w:sdtContent>
          </w:sdt>
        </w:p>
        <w:p w:rsidR="00D306DC" w:rsidRPr="00DA5CF0" w:rsidRDefault="00FC6406" w:rsidP="00775592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proofErr w:type="spellStart"/>
              <w:r w:rsidR="00775592">
                <w:rPr>
                  <w:rStyle w:val="SidfotChar"/>
                </w:rPr>
                <w:t>info@gastrikeatervinnare.e</w:t>
              </w:r>
              <w:proofErr w:type="spellEnd"/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FC6406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FC6406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837D74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913CAF2" wp14:editId="575D556B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3CA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32A2C9DB" wp14:editId="2A26A43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74" w:rsidRDefault="00837D74" w:rsidP="009B236D">
      <w:pPr>
        <w:spacing w:line="240" w:lineRule="auto"/>
      </w:pPr>
      <w:r>
        <w:separator/>
      </w:r>
    </w:p>
  </w:footnote>
  <w:footnote w:type="continuationSeparator" w:id="0">
    <w:p w:rsidR="00837D74" w:rsidRDefault="00837D74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E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592">
      <w:t>G</w:t>
    </w:r>
    <w:r w:rsidR="00BA13BA">
      <w:t>ävle, 2015-04-20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900EA9"/>
    <w:multiLevelType w:val="hybridMultilevel"/>
    <w:tmpl w:val="1CD8F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74"/>
    <w:rsid w:val="0001481E"/>
    <w:rsid w:val="000223D5"/>
    <w:rsid w:val="00033F20"/>
    <w:rsid w:val="00041FC4"/>
    <w:rsid w:val="00051FC4"/>
    <w:rsid w:val="00055670"/>
    <w:rsid w:val="00081EC8"/>
    <w:rsid w:val="000A66CD"/>
    <w:rsid w:val="000B0511"/>
    <w:rsid w:val="000C053B"/>
    <w:rsid w:val="000D7000"/>
    <w:rsid w:val="000E6ADA"/>
    <w:rsid w:val="000F1E67"/>
    <w:rsid w:val="00102686"/>
    <w:rsid w:val="00103F3B"/>
    <w:rsid w:val="00110EEA"/>
    <w:rsid w:val="00112C6D"/>
    <w:rsid w:val="00114D89"/>
    <w:rsid w:val="00150B10"/>
    <w:rsid w:val="00166D18"/>
    <w:rsid w:val="00175F46"/>
    <w:rsid w:val="001A4986"/>
    <w:rsid w:val="001A601D"/>
    <w:rsid w:val="001C7496"/>
    <w:rsid w:val="001D2856"/>
    <w:rsid w:val="00204907"/>
    <w:rsid w:val="0022061D"/>
    <w:rsid w:val="00224A39"/>
    <w:rsid w:val="00233A33"/>
    <w:rsid w:val="002349AF"/>
    <w:rsid w:val="00235C7B"/>
    <w:rsid w:val="002425B6"/>
    <w:rsid w:val="00257FF4"/>
    <w:rsid w:val="00286DB9"/>
    <w:rsid w:val="00293176"/>
    <w:rsid w:val="0029379F"/>
    <w:rsid w:val="00297CD2"/>
    <w:rsid w:val="002C1B78"/>
    <w:rsid w:val="002C5CC6"/>
    <w:rsid w:val="002D307F"/>
    <w:rsid w:val="002D5E45"/>
    <w:rsid w:val="002E4819"/>
    <w:rsid w:val="002F4A7F"/>
    <w:rsid w:val="002F578B"/>
    <w:rsid w:val="00311F6B"/>
    <w:rsid w:val="00313E4E"/>
    <w:rsid w:val="003262AF"/>
    <w:rsid w:val="00333787"/>
    <w:rsid w:val="0034771F"/>
    <w:rsid w:val="003576BF"/>
    <w:rsid w:val="003D4F36"/>
    <w:rsid w:val="00424D02"/>
    <w:rsid w:val="00424EBF"/>
    <w:rsid w:val="00454B35"/>
    <w:rsid w:val="004572B5"/>
    <w:rsid w:val="004713C5"/>
    <w:rsid w:val="00475F0C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17A19"/>
    <w:rsid w:val="00531E34"/>
    <w:rsid w:val="00537D45"/>
    <w:rsid w:val="0054203A"/>
    <w:rsid w:val="00581F88"/>
    <w:rsid w:val="00594188"/>
    <w:rsid w:val="005941C1"/>
    <w:rsid w:val="00594F24"/>
    <w:rsid w:val="005C1002"/>
    <w:rsid w:val="005F41A3"/>
    <w:rsid w:val="006079F3"/>
    <w:rsid w:val="006542C7"/>
    <w:rsid w:val="00657305"/>
    <w:rsid w:val="006A4A94"/>
    <w:rsid w:val="006B17A8"/>
    <w:rsid w:val="006B4A1D"/>
    <w:rsid w:val="006B6812"/>
    <w:rsid w:val="006C0C50"/>
    <w:rsid w:val="006C59FB"/>
    <w:rsid w:val="006E0415"/>
    <w:rsid w:val="00741896"/>
    <w:rsid w:val="0074526F"/>
    <w:rsid w:val="007555B9"/>
    <w:rsid w:val="00757C98"/>
    <w:rsid w:val="007723FB"/>
    <w:rsid w:val="00775592"/>
    <w:rsid w:val="00790938"/>
    <w:rsid w:val="00797D27"/>
    <w:rsid w:val="007C6B73"/>
    <w:rsid w:val="00816E82"/>
    <w:rsid w:val="008252C0"/>
    <w:rsid w:val="00837D74"/>
    <w:rsid w:val="00842245"/>
    <w:rsid w:val="0084480E"/>
    <w:rsid w:val="00852848"/>
    <w:rsid w:val="008632F4"/>
    <w:rsid w:val="00867FD0"/>
    <w:rsid w:val="00876BCC"/>
    <w:rsid w:val="008B4878"/>
    <w:rsid w:val="008C2B0A"/>
    <w:rsid w:val="008D60C2"/>
    <w:rsid w:val="008F7A36"/>
    <w:rsid w:val="00935349"/>
    <w:rsid w:val="00954468"/>
    <w:rsid w:val="00960CA9"/>
    <w:rsid w:val="00962027"/>
    <w:rsid w:val="00980200"/>
    <w:rsid w:val="009815DA"/>
    <w:rsid w:val="00996B64"/>
    <w:rsid w:val="009B236D"/>
    <w:rsid w:val="009B638E"/>
    <w:rsid w:val="009D3CD2"/>
    <w:rsid w:val="009D4B21"/>
    <w:rsid w:val="009F6078"/>
    <w:rsid w:val="00A0536B"/>
    <w:rsid w:val="00A27FBA"/>
    <w:rsid w:val="00A30274"/>
    <w:rsid w:val="00A44224"/>
    <w:rsid w:val="00A62DD2"/>
    <w:rsid w:val="00A73CF2"/>
    <w:rsid w:val="00A81CF5"/>
    <w:rsid w:val="00A83314"/>
    <w:rsid w:val="00A86BA2"/>
    <w:rsid w:val="00AC1D74"/>
    <w:rsid w:val="00AC73D9"/>
    <w:rsid w:val="00AE66CA"/>
    <w:rsid w:val="00AF31E1"/>
    <w:rsid w:val="00B2390A"/>
    <w:rsid w:val="00B53FA6"/>
    <w:rsid w:val="00B66AB2"/>
    <w:rsid w:val="00B67B86"/>
    <w:rsid w:val="00B73521"/>
    <w:rsid w:val="00B76805"/>
    <w:rsid w:val="00B84C7E"/>
    <w:rsid w:val="00BA13BA"/>
    <w:rsid w:val="00BB0022"/>
    <w:rsid w:val="00BC19C0"/>
    <w:rsid w:val="00BE0D6F"/>
    <w:rsid w:val="00BE0EAC"/>
    <w:rsid w:val="00BE3B97"/>
    <w:rsid w:val="00BF2884"/>
    <w:rsid w:val="00C405C1"/>
    <w:rsid w:val="00C6705A"/>
    <w:rsid w:val="00C7539B"/>
    <w:rsid w:val="00C83D96"/>
    <w:rsid w:val="00CC31F3"/>
    <w:rsid w:val="00D04B8B"/>
    <w:rsid w:val="00D07F01"/>
    <w:rsid w:val="00D23CE5"/>
    <w:rsid w:val="00D306DC"/>
    <w:rsid w:val="00D311DF"/>
    <w:rsid w:val="00D46A91"/>
    <w:rsid w:val="00D64F08"/>
    <w:rsid w:val="00D74CA6"/>
    <w:rsid w:val="00D86DBE"/>
    <w:rsid w:val="00DA5CF0"/>
    <w:rsid w:val="00DB76E5"/>
    <w:rsid w:val="00DC787D"/>
    <w:rsid w:val="00E111E4"/>
    <w:rsid w:val="00E21F3A"/>
    <w:rsid w:val="00E45D00"/>
    <w:rsid w:val="00E76498"/>
    <w:rsid w:val="00E853B5"/>
    <w:rsid w:val="00E914EE"/>
    <w:rsid w:val="00EA4719"/>
    <w:rsid w:val="00EA64C9"/>
    <w:rsid w:val="00EB59A6"/>
    <w:rsid w:val="00EC2950"/>
    <w:rsid w:val="00ED4418"/>
    <w:rsid w:val="00ED6FB0"/>
    <w:rsid w:val="00EE2289"/>
    <w:rsid w:val="00F0119F"/>
    <w:rsid w:val="00F0143C"/>
    <w:rsid w:val="00F02ED7"/>
    <w:rsid w:val="00F347EE"/>
    <w:rsid w:val="00F65A05"/>
    <w:rsid w:val="00F74129"/>
    <w:rsid w:val="00F76BFD"/>
    <w:rsid w:val="00FB3E23"/>
    <w:rsid w:val="00FB6B4C"/>
    <w:rsid w:val="00F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13EC09-690B-4A19-B5C1-27594B9C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semiHidden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Normalwebb">
    <w:name w:val="Normal (Web)"/>
    <w:basedOn w:val="Normal"/>
    <w:uiPriority w:val="99"/>
    <w:semiHidden/>
    <w:unhideWhenUsed/>
    <w:rsid w:val="00F7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D04B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B8B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D04B8B"/>
    <w:rPr>
      <w:i/>
      <w:iCs/>
    </w:rPr>
  </w:style>
  <w:style w:type="character" w:styleId="Diskretbetoning">
    <w:name w:val="Subtle Emphasis"/>
    <w:basedOn w:val="Standardstycketeckensnitt"/>
    <w:uiPriority w:val="19"/>
    <w:qFormat/>
    <w:rsid w:val="00D04B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68854-2AAD-4426-8F8F-4CDFA542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123</TotalTime>
  <Pages>1</Pages>
  <Words>322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Noack, Anette</cp:lastModifiedBy>
  <cp:revision>23</cp:revision>
  <cp:lastPrinted>2015-04-17T14:02:00Z</cp:lastPrinted>
  <dcterms:created xsi:type="dcterms:W3CDTF">2015-04-13T12:06:00Z</dcterms:created>
  <dcterms:modified xsi:type="dcterms:W3CDTF">2015-04-17T14:03:00Z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