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F8ACE" w14:textId="0E459EB2" w:rsidR="00B274F9" w:rsidRPr="009F5EBC" w:rsidRDefault="0080283C" w:rsidP="00B274F9">
      <w:pPr>
        <w:widowControl/>
        <w:wordWrap/>
        <w:autoSpaceDE/>
        <w:jc w:val="center"/>
        <w:rPr>
          <w:rFonts w:ascii="Modern H Bold" w:hAnsi="Modern H Bold"/>
          <w:b/>
          <w:kern w:val="0"/>
          <w:sz w:val="32"/>
        </w:rPr>
      </w:pPr>
      <w:r w:rsidRPr="009F5EBC">
        <w:rPr>
          <w:rFonts w:ascii="Modern H Bold" w:hAnsi="Modern H Bold"/>
          <w:kern w:val="0"/>
          <w:sz w:val="32"/>
        </w:rPr>
        <w:t>The h</w:t>
      </w:r>
      <w:r w:rsidR="00B30F93" w:rsidRPr="009F5EBC">
        <w:rPr>
          <w:rFonts w:ascii="Modern H Bold" w:hAnsi="Modern H Bold"/>
          <w:kern w:val="0"/>
          <w:sz w:val="32"/>
        </w:rPr>
        <w:t>ero of</w:t>
      </w:r>
      <w:r w:rsidR="00A8290D" w:rsidRPr="009F5EBC">
        <w:rPr>
          <w:rFonts w:ascii="Modern H Bold" w:hAnsi="Modern H Bold"/>
          <w:kern w:val="0"/>
          <w:sz w:val="32"/>
        </w:rPr>
        <w:t xml:space="preserve"> </w:t>
      </w:r>
      <w:proofErr w:type="spellStart"/>
      <w:r w:rsidR="00A8290D" w:rsidRPr="009F5EBC">
        <w:rPr>
          <w:rFonts w:ascii="Modern H Bold" w:hAnsi="Modern H Bold"/>
          <w:kern w:val="0"/>
          <w:sz w:val="32"/>
        </w:rPr>
        <w:t>BeeZero</w:t>
      </w:r>
      <w:proofErr w:type="spellEnd"/>
      <w:r w:rsidR="006B3310" w:rsidRPr="009F5EBC">
        <w:rPr>
          <w:rFonts w:ascii="Modern H Bold" w:hAnsi="Modern H Bold"/>
          <w:kern w:val="0"/>
          <w:sz w:val="32"/>
        </w:rPr>
        <w:t xml:space="preserve">: </w:t>
      </w:r>
      <w:r w:rsidRPr="009F5EBC">
        <w:rPr>
          <w:rFonts w:ascii="Modern H Bold" w:hAnsi="Modern H Bold"/>
          <w:kern w:val="0"/>
          <w:sz w:val="32"/>
        </w:rPr>
        <w:br/>
      </w:r>
      <w:r w:rsidR="004826A5" w:rsidRPr="009F5EBC">
        <w:rPr>
          <w:rFonts w:ascii="Modern H Bold" w:hAnsi="Modern H Bold"/>
          <w:kern w:val="0"/>
          <w:sz w:val="32"/>
        </w:rPr>
        <w:t>Hyundai</w:t>
      </w:r>
      <w:r w:rsidR="00B30F93" w:rsidRPr="009F5EBC">
        <w:rPr>
          <w:rFonts w:ascii="Modern H Bold" w:hAnsi="Modern H Bold"/>
          <w:kern w:val="0"/>
          <w:sz w:val="32"/>
        </w:rPr>
        <w:t xml:space="preserve"> </w:t>
      </w:r>
      <w:r w:rsidR="00771003" w:rsidRPr="009F5EBC">
        <w:rPr>
          <w:rFonts w:ascii="Modern H Bold" w:hAnsi="Modern H Bold"/>
          <w:kern w:val="0"/>
          <w:sz w:val="32"/>
        </w:rPr>
        <w:t xml:space="preserve">Motor </w:t>
      </w:r>
      <w:r w:rsidR="00A76334" w:rsidRPr="009F5EBC">
        <w:rPr>
          <w:rFonts w:ascii="Modern H Bold" w:hAnsi="Modern H Bold"/>
          <w:kern w:val="0"/>
          <w:sz w:val="32"/>
        </w:rPr>
        <w:t>powers</w:t>
      </w:r>
      <w:r w:rsidR="00BE0B32" w:rsidRPr="009F5EBC">
        <w:rPr>
          <w:rFonts w:ascii="Modern H Bold" w:hAnsi="Modern H Bold"/>
          <w:kern w:val="0"/>
          <w:sz w:val="32"/>
        </w:rPr>
        <w:t xml:space="preserve"> w</w:t>
      </w:r>
      <w:r w:rsidR="00B274F9" w:rsidRPr="009F5EBC">
        <w:rPr>
          <w:rFonts w:ascii="Modern H Bold" w:hAnsi="Modern H Bold"/>
          <w:kern w:val="0"/>
          <w:sz w:val="32"/>
        </w:rPr>
        <w:t>orld’s first fuel</w:t>
      </w:r>
      <w:r w:rsidR="00F86F04" w:rsidRPr="009F5EBC">
        <w:rPr>
          <w:rFonts w:ascii="Modern H Bold" w:hAnsi="Modern H Bold"/>
          <w:kern w:val="0"/>
          <w:sz w:val="32"/>
        </w:rPr>
        <w:t xml:space="preserve"> </w:t>
      </w:r>
      <w:r w:rsidR="00B274F9" w:rsidRPr="009F5EBC">
        <w:rPr>
          <w:rFonts w:ascii="Modern H Bold" w:hAnsi="Modern H Bold"/>
          <w:kern w:val="0"/>
          <w:sz w:val="32"/>
        </w:rPr>
        <w:t>cell car</w:t>
      </w:r>
      <w:r w:rsidR="00F86F04" w:rsidRPr="009F5EBC">
        <w:rPr>
          <w:rFonts w:ascii="Modern H Bold" w:hAnsi="Modern H Bold"/>
          <w:kern w:val="0"/>
          <w:sz w:val="32"/>
        </w:rPr>
        <w:t xml:space="preserve"> </w:t>
      </w:r>
      <w:r w:rsidR="00B274F9" w:rsidRPr="009F5EBC">
        <w:rPr>
          <w:rFonts w:ascii="Modern H Bold" w:hAnsi="Modern H Bold"/>
          <w:kern w:val="0"/>
          <w:sz w:val="32"/>
        </w:rPr>
        <w:t>sharing</w:t>
      </w:r>
      <w:r w:rsidR="00B705FC" w:rsidRPr="009F5EBC">
        <w:rPr>
          <w:rFonts w:ascii="Modern H Bold" w:hAnsi="Modern H Bold"/>
          <w:kern w:val="0"/>
          <w:sz w:val="32"/>
        </w:rPr>
        <w:t xml:space="preserve"> service</w:t>
      </w:r>
    </w:p>
    <w:p w14:paraId="006CB30B" w14:textId="77777777" w:rsidR="00BE0B32" w:rsidRPr="009F5EBC" w:rsidRDefault="00BE0B32" w:rsidP="00B274F9">
      <w:pPr>
        <w:widowControl/>
        <w:wordWrap/>
        <w:autoSpaceDE/>
        <w:jc w:val="center"/>
        <w:rPr>
          <w:rFonts w:ascii="Modern H Bold" w:eastAsia="Modern H Bold" w:hAnsi="Modern H Bold" w:cs="Arial"/>
          <w:kern w:val="0"/>
          <w:sz w:val="32"/>
          <w:szCs w:val="32"/>
        </w:rPr>
      </w:pPr>
    </w:p>
    <w:p w14:paraId="651D54EE" w14:textId="1E10B2D3" w:rsidR="00494DA9" w:rsidRPr="009F5EBC" w:rsidRDefault="00771003" w:rsidP="00494DA9">
      <w:pPr>
        <w:pStyle w:val="ListParagraph"/>
        <w:widowControl/>
        <w:numPr>
          <w:ilvl w:val="0"/>
          <w:numId w:val="1"/>
        </w:numPr>
        <w:wordWrap/>
        <w:autoSpaceDE/>
        <w:autoSpaceDN/>
        <w:jc w:val="left"/>
        <w:rPr>
          <w:rFonts w:ascii="Modern H Light" w:eastAsia="Modern H Light" w:hAnsi="Modern H Light" w:cs="Arial"/>
          <w:sz w:val="24"/>
          <w:szCs w:val="24"/>
        </w:rPr>
      </w:pPr>
      <w:r w:rsidRPr="009F5EBC">
        <w:rPr>
          <w:rFonts w:ascii="Modern H Light" w:eastAsia="Modern H Light" w:hAnsi="Modern H Light" w:cs="Arial"/>
          <w:sz w:val="24"/>
          <w:szCs w:val="24"/>
        </w:rPr>
        <w:t xml:space="preserve">50 Hyundai ix35 Fuel Cell power the </w:t>
      </w:r>
      <w:r w:rsidR="008471F7" w:rsidRPr="009F5EBC">
        <w:rPr>
          <w:rFonts w:ascii="Modern H Light" w:eastAsia="Modern H Light" w:hAnsi="Modern H Light" w:cs="Arial"/>
          <w:sz w:val="24"/>
          <w:szCs w:val="24"/>
        </w:rPr>
        <w:t>new</w:t>
      </w:r>
      <w:r w:rsidR="0063338A" w:rsidRPr="009F5EBC">
        <w:rPr>
          <w:rFonts w:ascii="Modern H Light" w:eastAsia="Modern H Light" w:hAnsi="Modern H Light" w:cs="Arial"/>
          <w:sz w:val="24"/>
          <w:szCs w:val="24"/>
        </w:rPr>
        <w:t xml:space="preserve"> </w:t>
      </w:r>
      <w:proofErr w:type="spellStart"/>
      <w:r w:rsidR="00494DA9" w:rsidRPr="009F5EBC">
        <w:rPr>
          <w:rFonts w:ascii="Modern H Light" w:eastAsia="Modern H Light" w:hAnsi="Modern H Light" w:cs="Arial"/>
          <w:sz w:val="24"/>
          <w:szCs w:val="24"/>
        </w:rPr>
        <w:t>BeeZero</w:t>
      </w:r>
      <w:proofErr w:type="spellEnd"/>
      <w:r w:rsidR="00494DA9" w:rsidRPr="009F5EBC">
        <w:rPr>
          <w:rFonts w:ascii="Modern H Light" w:eastAsia="Modern H Light" w:hAnsi="Modern H Light" w:cs="Arial"/>
          <w:sz w:val="24"/>
          <w:szCs w:val="24"/>
        </w:rPr>
        <w:t xml:space="preserve"> car sharing programme</w:t>
      </w:r>
      <w:r w:rsidR="0094652E">
        <w:rPr>
          <w:rFonts w:ascii="Modern H Light" w:eastAsia="Modern H Light" w:hAnsi="Modern H Light" w:cs="Arial"/>
          <w:sz w:val="24"/>
          <w:szCs w:val="24"/>
        </w:rPr>
        <w:t xml:space="preserve"> </w:t>
      </w:r>
      <w:bookmarkStart w:id="0" w:name="_GoBack"/>
      <w:bookmarkEnd w:id="0"/>
      <w:r w:rsidR="008471F7" w:rsidRPr="009F5EBC">
        <w:rPr>
          <w:rFonts w:ascii="Modern H Light" w:eastAsia="Modern H Light" w:hAnsi="Modern H Light" w:cs="Arial"/>
          <w:sz w:val="24"/>
          <w:szCs w:val="24"/>
        </w:rPr>
        <w:t xml:space="preserve">by The Linde Group </w:t>
      </w:r>
      <w:r w:rsidR="00494DA9" w:rsidRPr="009F5EBC">
        <w:rPr>
          <w:rFonts w:ascii="Modern H Light" w:eastAsia="Modern H Light" w:hAnsi="Modern H Light" w:cs="Arial"/>
          <w:sz w:val="24"/>
          <w:szCs w:val="24"/>
        </w:rPr>
        <w:t xml:space="preserve">launching </w:t>
      </w:r>
      <w:r w:rsidR="00B3560D" w:rsidRPr="009F5EBC">
        <w:rPr>
          <w:rFonts w:ascii="Modern H Light" w:eastAsia="Modern H Light" w:hAnsi="Modern H Light" w:cs="Arial"/>
          <w:sz w:val="24"/>
          <w:szCs w:val="24"/>
        </w:rPr>
        <w:t xml:space="preserve">this </w:t>
      </w:r>
      <w:r w:rsidR="008471F7" w:rsidRPr="009F5EBC">
        <w:rPr>
          <w:rFonts w:ascii="Modern H Light" w:eastAsia="Modern H Light" w:hAnsi="Modern H Light" w:cs="Arial"/>
          <w:sz w:val="24"/>
          <w:szCs w:val="24"/>
        </w:rPr>
        <w:t xml:space="preserve">summer </w:t>
      </w:r>
      <w:r w:rsidR="00494DA9" w:rsidRPr="009F5EBC">
        <w:rPr>
          <w:rFonts w:ascii="Modern H Light" w:eastAsia="Modern H Light" w:hAnsi="Modern H Light" w:cs="Arial"/>
          <w:sz w:val="24"/>
          <w:szCs w:val="24"/>
        </w:rPr>
        <w:t>in Munich</w:t>
      </w:r>
    </w:p>
    <w:p w14:paraId="165AEE96" w14:textId="3804C114" w:rsidR="0063338A" w:rsidRPr="009F5EBC" w:rsidRDefault="009852C7" w:rsidP="00494DA9">
      <w:pPr>
        <w:pStyle w:val="ListParagraph"/>
        <w:widowControl/>
        <w:numPr>
          <w:ilvl w:val="0"/>
          <w:numId w:val="1"/>
        </w:numPr>
        <w:wordWrap/>
        <w:autoSpaceDE/>
        <w:autoSpaceDN/>
        <w:jc w:val="left"/>
        <w:rPr>
          <w:rFonts w:ascii="Modern H Light" w:eastAsia="Modern H Light" w:hAnsi="Modern H Light" w:cs="Arial"/>
          <w:sz w:val="24"/>
          <w:szCs w:val="24"/>
        </w:rPr>
      </w:pPr>
      <w:r w:rsidRPr="009F5EBC">
        <w:rPr>
          <w:rFonts w:ascii="Modern H Light" w:eastAsia="Modern H Light" w:hAnsi="Modern H Light" w:cs="Arial"/>
          <w:sz w:val="24"/>
          <w:szCs w:val="24"/>
        </w:rPr>
        <w:t xml:space="preserve">The </w:t>
      </w:r>
      <w:r w:rsidR="00494DA9" w:rsidRPr="009F5EBC">
        <w:rPr>
          <w:rFonts w:ascii="Modern H Light" w:eastAsia="Modern H Light" w:hAnsi="Modern H Light" w:cs="Arial"/>
          <w:sz w:val="24"/>
          <w:szCs w:val="24"/>
        </w:rPr>
        <w:t xml:space="preserve">Hyundai ix35 Fuel Cell is </w:t>
      </w:r>
      <w:r w:rsidR="003E21FF" w:rsidRPr="009F5EBC">
        <w:rPr>
          <w:rFonts w:ascii="Modern H Light" w:eastAsia="Modern H Light" w:hAnsi="Modern H Light" w:cs="Arial"/>
          <w:kern w:val="0"/>
          <w:sz w:val="24"/>
          <w:szCs w:val="24"/>
          <w:lang w:eastAsia="en-US"/>
        </w:rPr>
        <w:t>the world</w:t>
      </w:r>
      <w:r w:rsidR="00EB4AA5" w:rsidRPr="009F5EBC">
        <w:rPr>
          <w:rFonts w:ascii="Modern H Light" w:eastAsia="Modern H Light" w:hAnsi="Modern H Light" w:cs="Arial"/>
          <w:kern w:val="0"/>
          <w:sz w:val="24"/>
          <w:szCs w:val="24"/>
          <w:lang w:eastAsia="en-US"/>
        </w:rPr>
        <w:t>’</w:t>
      </w:r>
      <w:r w:rsidR="003E21FF" w:rsidRPr="009F5EBC">
        <w:rPr>
          <w:rFonts w:ascii="Modern H Light" w:eastAsia="Modern H Light" w:hAnsi="Modern H Light" w:cs="Arial"/>
          <w:kern w:val="0"/>
          <w:sz w:val="24"/>
          <w:szCs w:val="24"/>
          <w:lang w:eastAsia="en-US"/>
        </w:rPr>
        <w:t xml:space="preserve">s first mass-produced and commercially available fuel cell electric vehicle </w:t>
      </w:r>
      <w:r w:rsidR="00494DA9" w:rsidRPr="009F5EBC">
        <w:rPr>
          <w:rFonts w:ascii="Modern H Light" w:eastAsia="Modern H Light" w:hAnsi="Modern H Light" w:cs="Arial"/>
          <w:sz w:val="24"/>
          <w:szCs w:val="24"/>
        </w:rPr>
        <w:t>an</w:t>
      </w:r>
      <w:r w:rsidR="003E21FF" w:rsidRPr="009F5EBC">
        <w:rPr>
          <w:rFonts w:ascii="Modern H Light" w:eastAsia="Modern H Light" w:hAnsi="Modern H Light" w:cs="Arial"/>
          <w:sz w:val="24"/>
          <w:szCs w:val="24"/>
        </w:rPr>
        <w:t>d</w:t>
      </w:r>
      <w:r w:rsidR="00494DA9" w:rsidRPr="009F5EBC">
        <w:rPr>
          <w:rFonts w:ascii="Modern H Light" w:eastAsia="Modern H Light" w:hAnsi="Modern H Light" w:cs="Arial"/>
          <w:sz w:val="24"/>
          <w:szCs w:val="24"/>
        </w:rPr>
        <w:t xml:space="preserve"> offers i</w:t>
      </w:r>
      <w:r w:rsidR="00EA2CEA" w:rsidRPr="009F5EBC">
        <w:rPr>
          <w:rFonts w:ascii="Modern H Light" w:eastAsia="Modern H Light" w:hAnsi="Modern H Light" w:cs="Arial"/>
          <w:sz w:val="24"/>
          <w:szCs w:val="24"/>
        </w:rPr>
        <w:t>mpressive range and zero-emission</w:t>
      </w:r>
      <w:r w:rsidR="00494DA9" w:rsidRPr="009F5EBC">
        <w:rPr>
          <w:rFonts w:ascii="Modern H Light" w:eastAsia="Modern H Light" w:hAnsi="Modern H Light" w:cs="Arial"/>
          <w:sz w:val="24"/>
          <w:szCs w:val="24"/>
        </w:rPr>
        <w:t xml:space="preserve"> mobility using hydrogen fuel</w:t>
      </w:r>
    </w:p>
    <w:p w14:paraId="4F87C515" w14:textId="17417EC8" w:rsidR="0063338A" w:rsidRPr="009F5EBC" w:rsidRDefault="0063338A" w:rsidP="0063338A">
      <w:pPr>
        <w:pStyle w:val="ListParagraph"/>
        <w:widowControl/>
        <w:numPr>
          <w:ilvl w:val="0"/>
          <w:numId w:val="1"/>
        </w:numPr>
        <w:wordWrap/>
        <w:autoSpaceDE/>
        <w:autoSpaceDN/>
        <w:jc w:val="left"/>
        <w:rPr>
          <w:rFonts w:ascii="Modern H Light" w:eastAsia="Modern H Light" w:hAnsi="Modern H Light" w:cs="Arial"/>
          <w:sz w:val="24"/>
          <w:szCs w:val="24"/>
        </w:rPr>
      </w:pPr>
      <w:r w:rsidRPr="009F5EBC">
        <w:rPr>
          <w:rFonts w:ascii="Modern H Light" w:eastAsia="Modern H Light" w:hAnsi="Modern H Light" w:cs="Arial"/>
          <w:sz w:val="24"/>
          <w:szCs w:val="24"/>
        </w:rPr>
        <w:t>Hyundai Motor is leading the fuel cell electric vehicle roll out in Europe and further strengthens its position as electric mobility provider by offering hybrid, plug-in hybrid, electric and fuel cell vehicles</w:t>
      </w:r>
    </w:p>
    <w:p w14:paraId="78A932F3" w14:textId="77777777" w:rsidR="00494DA9" w:rsidRPr="009F5EBC" w:rsidRDefault="00494DA9" w:rsidP="00494DA9">
      <w:pPr>
        <w:pStyle w:val="ListParagraph"/>
        <w:widowControl/>
        <w:wordWrap/>
        <w:autoSpaceDE/>
        <w:autoSpaceDN/>
        <w:jc w:val="left"/>
        <w:rPr>
          <w:rFonts w:ascii="Modern H Light" w:eastAsia="Modern H Light" w:hAnsi="Modern H Light" w:cs="Arial"/>
          <w:sz w:val="24"/>
          <w:szCs w:val="24"/>
        </w:rPr>
      </w:pPr>
    </w:p>
    <w:p w14:paraId="1ABBEF5C" w14:textId="77777777" w:rsidR="00666FCE" w:rsidRPr="009F5EBC" w:rsidRDefault="00666FCE" w:rsidP="00494DA9">
      <w:pPr>
        <w:pStyle w:val="ListParagraph"/>
        <w:widowControl/>
        <w:wordWrap/>
        <w:autoSpaceDE/>
        <w:autoSpaceDN/>
        <w:jc w:val="left"/>
        <w:rPr>
          <w:rFonts w:ascii="Modern H Light" w:eastAsia="Modern H Light" w:hAnsi="Modern H Light" w:cs="Arial"/>
          <w:sz w:val="24"/>
          <w:szCs w:val="24"/>
        </w:rPr>
      </w:pPr>
    </w:p>
    <w:p w14:paraId="0E147B02" w14:textId="77777777" w:rsidR="00B274F9" w:rsidRPr="009F5EBC" w:rsidRDefault="00B274F9" w:rsidP="00B274F9">
      <w:pPr>
        <w:jc w:val="left"/>
        <w:rPr>
          <w:rFonts w:ascii="Modern H Light" w:eastAsia="Modern H Light" w:hAnsi="Modern H Light" w:cs="Arial"/>
          <w:sz w:val="24"/>
          <w:szCs w:val="24"/>
          <w:u w:val="single"/>
        </w:rPr>
      </w:pPr>
      <w:r w:rsidRPr="009F5EBC">
        <w:rPr>
          <w:rFonts w:ascii="Modern H Light" w:eastAsia="Modern H Light" w:hAnsi="Modern H Light" w:cs="Arial"/>
          <w:sz w:val="24"/>
          <w:szCs w:val="24"/>
          <w:u w:val="single"/>
        </w:rPr>
        <w:t>Offenbach, 7 April 2016</w:t>
      </w:r>
    </w:p>
    <w:p w14:paraId="42BFB067" w14:textId="77777777" w:rsidR="00B274F9" w:rsidRPr="009F5EBC" w:rsidRDefault="00B274F9" w:rsidP="00B274F9">
      <w:pPr>
        <w:widowControl/>
        <w:wordWrap/>
        <w:autoSpaceDE/>
        <w:jc w:val="left"/>
        <w:rPr>
          <w:rFonts w:ascii="Modern H Light" w:eastAsia="Modern H Light" w:hAnsi="Modern H Light" w:cs="Arial"/>
          <w:sz w:val="24"/>
          <w:szCs w:val="24"/>
        </w:rPr>
      </w:pPr>
    </w:p>
    <w:p w14:paraId="4EDF2D7E" w14:textId="296FE207" w:rsidR="000C78A3" w:rsidRPr="009F5EBC" w:rsidRDefault="00F86F04" w:rsidP="000C78A3">
      <w:pPr>
        <w:wordWrap/>
        <w:jc w:val="left"/>
        <w:rPr>
          <w:rFonts w:ascii="Modern H Light" w:hAnsi="Modern H Light"/>
          <w:sz w:val="24"/>
          <w:szCs w:val="24"/>
        </w:rPr>
      </w:pPr>
      <w:r w:rsidRPr="009F5EBC">
        <w:rPr>
          <w:rFonts w:ascii="Modern H Light" w:hAnsi="Modern H Light"/>
          <w:sz w:val="24"/>
          <w:szCs w:val="24"/>
        </w:rPr>
        <w:t>Hyundai</w:t>
      </w:r>
      <w:r w:rsidR="000B7591" w:rsidRPr="009F5EBC">
        <w:rPr>
          <w:rFonts w:ascii="Modern H Light" w:hAnsi="Modern H Light"/>
          <w:sz w:val="24"/>
          <w:szCs w:val="24"/>
        </w:rPr>
        <w:t xml:space="preserve"> Motor’s</w:t>
      </w:r>
      <w:r w:rsidRPr="009F5EBC">
        <w:rPr>
          <w:rFonts w:ascii="Modern H Light" w:hAnsi="Modern H Light"/>
          <w:sz w:val="24"/>
          <w:szCs w:val="24"/>
        </w:rPr>
        <w:t xml:space="preserve"> ix35</w:t>
      </w:r>
      <w:r w:rsidR="000B7591" w:rsidRPr="009F5EBC">
        <w:rPr>
          <w:rFonts w:ascii="Modern H Light" w:hAnsi="Modern H Light"/>
          <w:sz w:val="24"/>
          <w:szCs w:val="24"/>
        </w:rPr>
        <w:t xml:space="preserve"> </w:t>
      </w:r>
      <w:r w:rsidR="005C5413" w:rsidRPr="009F5EBC">
        <w:rPr>
          <w:rFonts w:ascii="Modern H Light" w:hAnsi="Modern H Light"/>
          <w:sz w:val="24"/>
          <w:szCs w:val="24"/>
        </w:rPr>
        <w:t xml:space="preserve">Fuel Cell </w:t>
      </w:r>
      <w:r w:rsidRPr="009F5EBC">
        <w:rPr>
          <w:rFonts w:ascii="Modern H Light" w:hAnsi="Modern H Light"/>
          <w:sz w:val="24"/>
          <w:szCs w:val="24"/>
        </w:rPr>
        <w:t>is the star of the world’s first</w:t>
      </w:r>
      <w:r w:rsidR="000C78A3" w:rsidRPr="009F5EBC">
        <w:rPr>
          <w:rFonts w:ascii="Modern H Light" w:hAnsi="Modern H Light"/>
          <w:sz w:val="24"/>
          <w:szCs w:val="24"/>
        </w:rPr>
        <w:t xml:space="preserve"> </w:t>
      </w:r>
      <w:r w:rsidRPr="009F5EBC">
        <w:rPr>
          <w:rFonts w:ascii="Modern H Light" w:hAnsi="Modern H Light"/>
          <w:sz w:val="24"/>
          <w:szCs w:val="24"/>
        </w:rPr>
        <w:t xml:space="preserve">fuel cell </w:t>
      </w:r>
      <w:r w:rsidR="000B7591" w:rsidRPr="009F5EBC">
        <w:rPr>
          <w:rFonts w:ascii="Modern H Light" w:hAnsi="Modern H Light"/>
          <w:sz w:val="24"/>
          <w:szCs w:val="24"/>
        </w:rPr>
        <w:t xml:space="preserve">powered </w:t>
      </w:r>
      <w:r w:rsidR="00C37718" w:rsidRPr="009F5EBC">
        <w:rPr>
          <w:rFonts w:ascii="Modern H Light" w:hAnsi="Modern H Light"/>
          <w:sz w:val="24"/>
          <w:szCs w:val="24"/>
        </w:rPr>
        <w:t xml:space="preserve">zero-emission </w:t>
      </w:r>
      <w:r w:rsidR="000B7591" w:rsidRPr="009F5EBC">
        <w:rPr>
          <w:rFonts w:ascii="Modern H Light" w:hAnsi="Modern H Light"/>
          <w:sz w:val="24"/>
          <w:szCs w:val="24"/>
        </w:rPr>
        <w:t xml:space="preserve">car </w:t>
      </w:r>
      <w:r w:rsidRPr="009F5EBC">
        <w:rPr>
          <w:rFonts w:ascii="Modern H Light" w:hAnsi="Modern H Light"/>
          <w:sz w:val="24"/>
          <w:szCs w:val="24"/>
        </w:rPr>
        <w:t xml:space="preserve">sharing service </w:t>
      </w:r>
      <w:r w:rsidR="000C78A3" w:rsidRPr="009F5EBC">
        <w:rPr>
          <w:rFonts w:ascii="Modern H Light" w:hAnsi="Modern H Light"/>
          <w:sz w:val="24"/>
          <w:szCs w:val="24"/>
        </w:rPr>
        <w:t>BeeZero</w:t>
      </w:r>
      <w:r w:rsidR="00EB4AA5" w:rsidRPr="009F5EBC">
        <w:rPr>
          <w:rFonts w:ascii="Modern H Light" w:hAnsi="Modern H Light"/>
          <w:sz w:val="24"/>
          <w:szCs w:val="24"/>
        </w:rPr>
        <w:t>,</w:t>
      </w:r>
      <w:r w:rsidR="000B7591" w:rsidRPr="009F5EBC">
        <w:rPr>
          <w:rFonts w:ascii="Modern H Light" w:hAnsi="Modern H Light"/>
          <w:sz w:val="24"/>
          <w:szCs w:val="24"/>
        </w:rPr>
        <w:t xml:space="preserve"> to be launched in Munich, Germany </w:t>
      </w:r>
      <w:r w:rsidR="00B3560D" w:rsidRPr="009F5EBC">
        <w:rPr>
          <w:rFonts w:ascii="Modern H Light" w:hAnsi="Modern H Light"/>
          <w:sz w:val="24"/>
          <w:szCs w:val="24"/>
        </w:rPr>
        <w:t>this summer</w:t>
      </w:r>
      <w:r w:rsidR="000B7591" w:rsidRPr="009F5EBC">
        <w:rPr>
          <w:rFonts w:ascii="Modern H Light" w:hAnsi="Modern H Light"/>
          <w:sz w:val="24"/>
          <w:szCs w:val="24"/>
        </w:rPr>
        <w:t>.</w:t>
      </w:r>
      <w:r w:rsidRPr="009F5EBC">
        <w:rPr>
          <w:rFonts w:ascii="Modern H Light" w:hAnsi="Modern H Light"/>
          <w:sz w:val="24"/>
          <w:szCs w:val="24"/>
        </w:rPr>
        <w:t xml:space="preserve"> </w:t>
      </w:r>
      <w:proofErr w:type="spellStart"/>
      <w:r w:rsidR="009A7FF9" w:rsidRPr="009F5EBC">
        <w:rPr>
          <w:rFonts w:ascii="Modern H Light" w:hAnsi="Modern H Light"/>
          <w:sz w:val="24"/>
          <w:szCs w:val="24"/>
        </w:rPr>
        <w:t>BeeZero</w:t>
      </w:r>
      <w:proofErr w:type="spellEnd"/>
      <w:r w:rsidR="002E33E8" w:rsidRPr="009F5EBC">
        <w:rPr>
          <w:rFonts w:ascii="Modern H Light" w:hAnsi="Modern H Light"/>
          <w:sz w:val="24"/>
          <w:szCs w:val="24"/>
        </w:rPr>
        <w:t>, run by a newly founded subsidiary of The Linde Group,</w:t>
      </w:r>
      <w:r w:rsidR="000B7591" w:rsidRPr="009F5EBC">
        <w:rPr>
          <w:rFonts w:ascii="Modern H Light" w:hAnsi="Modern H Light"/>
          <w:sz w:val="24"/>
          <w:szCs w:val="24"/>
        </w:rPr>
        <w:t xml:space="preserve"> </w:t>
      </w:r>
      <w:r w:rsidR="00C37718" w:rsidRPr="009F5EBC">
        <w:rPr>
          <w:rFonts w:ascii="Modern H Light" w:hAnsi="Modern H Light"/>
          <w:sz w:val="24"/>
          <w:szCs w:val="24"/>
        </w:rPr>
        <w:t xml:space="preserve">will </w:t>
      </w:r>
      <w:r w:rsidR="00A67854" w:rsidRPr="009F5EBC">
        <w:rPr>
          <w:rFonts w:ascii="Modern H Light" w:hAnsi="Modern H Light"/>
          <w:sz w:val="24"/>
          <w:szCs w:val="24"/>
        </w:rPr>
        <w:t xml:space="preserve">feature </w:t>
      </w:r>
      <w:r w:rsidR="000C78A3" w:rsidRPr="009F5EBC">
        <w:rPr>
          <w:rFonts w:ascii="Modern H Light" w:hAnsi="Modern H Light"/>
          <w:sz w:val="24"/>
          <w:szCs w:val="24"/>
        </w:rPr>
        <w:t xml:space="preserve">50 </w:t>
      </w:r>
      <w:r w:rsidR="000C78A3" w:rsidRPr="009F5EBC">
        <w:rPr>
          <w:rFonts w:ascii="Modern H Light" w:eastAsia="Modern H Light" w:hAnsi="Modern H Light" w:cs="Arial"/>
          <w:sz w:val="24"/>
          <w:szCs w:val="24"/>
        </w:rPr>
        <w:t xml:space="preserve">Hyundai ix35 Fuel Cell </w:t>
      </w:r>
      <w:r w:rsidR="00C37718" w:rsidRPr="009F5EBC">
        <w:rPr>
          <w:rFonts w:ascii="Modern H Light" w:eastAsia="Modern H Light" w:hAnsi="Modern H Light" w:cs="Arial"/>
          <w:sz w:val="24"/>
          <w:szCs w:val="24"/>
        </w:rPr>
        <w:t>electric vehicles</w:t>
      </w:r>
      <w:r w:rsidR="000C78A3" w:rsidRPr="009F5EBC">
        <w:rPr>
          <w:rFonts w:ascii="Modern H Light" w:eastAsia="Modern H Light" w:hAnsi="Modern H Light" w:cs="Arial"/>
          <w:sz w:val="24"/>
          <w:szCs w:val="24"/>
        </w:rPr>
        <w:t xml:space="preserve"> </w:t>
      </w:r>
      <w:r w:rsidR="009A7FF9" w:rsidRPr="009F5EBC">
        <w:rPr>
          <w:rFonts w:ascii="Modern H Light" w:eastAsia="Modern H Light" w:hAnsi="Modern H Light" w:cs="Arial"/>
          <w:sz w:val="24"/>
          <w:szCs w:val="24"/>
        </w:rPr>
        <w:t>for</w:t>
      </w:r>
      <w:r w:rsidR="000C78A3" w:rsidRPr="009F5EBC">
        <w:rPr>
          <w:rFonts w:ascii="Modern H Light" w:eastAsia="Modern H Light" w:hAnsi="Modern H Light" w:cs="Arial"/>
          <w:sz w:val="24"/>
          <w:szCs w:val="24"/>
        </w:rPr>
        <w:t xml:space="preserve"> public</w:t>
      </w:r>
      <w:r w:rsidR="009A7FF9" w:rsidRPr="009F5EBC">
        <w:rPr>
          <w:rFonts w:ascii="Modern H Light" w:eastAsia="Modern H Light" w:hAnsi="Modern H Light" w:cs="Arial"/>
          <w:sz w:val="24"/>
          <w:szCs w:val="24"/>
        </w:rPr>
        <w:t xml:space="preserve"> use</w:t>
      </w:r>
      <w:r w:rsidR="00276247" w:rsidRPr="009F5EBC">
        <w:rPr>
          <w:rFonts w:ascii="Modern H Light" w:eastAsia="Modern H Light" w:hAnsi="Modern H Light" w:cs="Arial"/>
          <w:sz w:val="24"/>
          <w:szCs w:val="24"/>
        </w:rPr>
        <w:t>.</w:t>
      </w:r>
      <w:r w:rsidR="00E528CC" w:rsidRPr="009F5EBC">
        <w:rPr>
          <w:rFonts w:ascii="Modern H Light" w:eastAsia="Modern H Light" w:hAnsi="Modern H Light" w:cs="Arial"/>
          <w:sz w:val="24"/>
          <w:szCs w:val="24"/>
        </w:rPr>
        <w:t xml:space="preserve"> </w:t>
      </w:r>
    </w:p>
    <w:p w14:paraId="62E11EF3" w14:textId="77777777" w:rsidR="00FF1F43" w:rsidRPr="009F5EBC" w:rsidRDefault="00FF1F43" w:rsidP="000C78A3">
      <w:pPr>
        <w:wordWrap/>
        <w:jc w:val="left"/>
        <w:rPr>
          <w:rFonts w:ascii="Modern H Light" w:hAnsi="Modern H Light"/>
          <w:sz w:val="24"/>
          <w:szCs w:val="24"/>
        </w:rPr>
      </w:pPr>
    </w:p>
    <w:p w14:paraId="716D4ADB" w14:textId="1026397B" w:rsidR="00F77040" w:rsidRPr="009F5EBC" w:rsidRDefault="00F77040" w:rsidP="00F77040">
      <w:pPr>
        <w:wordWrap/>
        <w:jc w:val="left"/>
        <w:rPr>
          <w:rFonts w:ascii="Modern H Light" w:hAnsi="Modern H Light"/>
          <w:sz w:val="24"/>
          <w:szCs w:val="24"/>
          <w:lang w:val="en-US"/>
        </w:rPr>
      </w:pPr>
      <w:r w:rsidRPr="009F5EBC">
        <w:rPr>
          <w:rFonts w:ascii="Modern H Light" w:hAnsi="Modern H Light"/>
          <w:sz w:val="24"/>
          <w:szCs w:val="24"/>
          <w:lang w:val="en-US"/>
        </w:rPr>
        <w:t>“</w:t>
      </w:r>
      <w:r w:rsidR="0030640E" w:rsidRPr="009F5EBC">
        <w:rPr>
          <w:rFonts w:ascii="Modern H Light" w:hAnsi="Modern H Light"/>
          <w:sz w:val="24"/>
          <w:szCs w:val="24"/>
          <w:lang w:val="en-US"/>
        </w:rPr>
        <w:t xml:space="preserve">The new </w:t>
      </w:r>
      <w:proofErr w:type="spellStart"/>
      <w:r w:rsidR="00C46AFD" w:rsidRPr="009F5EBC">
        <w:rPr>
          <w:rFonts w:ascii="Modern H Light" w:hAnsi="Modern H Light"/>
          <w:sz w:val="24"/>
          <w:szCs w:val="24"/>
          <w:lang w:val="en-US"/>
        </w:rPr>
        <w:t>BeeZero</w:t>
      </w:r>
      <w:proofErr w:type="spellEnd"/>
      <w:r w:rsidRPr="009F5EBC">
        <w:rPr>
          <w:rFonts w:ascii="Modern H Light" w:hAnsi="Modern H Light"/>
          <w:sz w:val="24"/>
          <w:szCs w:val="24"/>
          <w:lang w:val="en-US"/>
        </w:rPr>
        <w:t xml:space="preserve"> </w:t>
      </w:r>
      <w:r w:rsidR="00C46AFD" w:rsidRPr="009F5EBC">
        <w:rPr>
          <w:rFonts w:ascii="Modern H Light" w:hAnsi="Modern H Light"/>
          <w:sz w:val="24"/>
          <w:szCs w:val="24"/>
          <w:lang w:val="en-US"/>
        </w:rPr>
        <w:t>car sharing</w:t>
      </w:r>
      <w:r w:rsidR="00942350" w:rsidRPr="009F5EBC">
        <w:rPr>
          <w:rFonts w:ascii="Modern H Light" w:hAnsi="Modern H Light"/>
          <w:sz w:val="24"/>
          <w:szCs w:val="24"/>
          <w:lang w:val="en-US"/>
        </w:rPr>
        <w:t xml:space="preserve"> </w:t>
      </w:r>
      <w:r w:rsidR="0030640E" w:rsidRPr="009F5EBC">
        <w:rPr>
          <w:rFonts w:ascii="Modern H Light" w:hAnsi="Modern H Light"/>
          <w:sz w:val="24"/>
          <w:szCs w:val="24"/>
          <w:lang w:val="en-US"/>
        </w:rPr>
        <w:t xml:space="preserve">offer </w:t>
      </w:r>
      <w:r w:rsidR="00B35FDE" w:rsidRPr="009F5EBC">
        <w:rPr>
          <w:rFonts w:ascii="Modern H Light" w:hAnsi="Modern H Light"/>
          <w:sz w:val="24"/>
          <w:szCs w:val="24"/>
          <w:lang w:val="en-US"/>
        </w:rPr>
        <w:t xml:space="preserve">is </w:t>
      </w:r>
      <w:r w:rsidR="00942350" w:rsidRPr="009F5EBC">
        <w:rPr>
          <w:rFonts w:ascii="Modern H Light" w:hAnsi="Modern H Light"/>
          <w:sz w:val="24"/>
          <w:szCs w:val="24"/>
          <w:lang w:val="en-US"/>
        </w:rPr>
        <w:t>pioneering s</w:t>
      </w:r>
      <w:r w:rsidRPr="009F5EBC">
        <w:rPr>
          <w:rFonts w:ascii="Modern H Light" w:hAnsi="Modern H Light"/>
          <w:sz w:val="24"/>
          <w:szCs w:val="24"/>
          <w:lang w:val="en-US"/>
        </w:rPr>
        <w:t>ustainable mobility</w:t>
      </w:r>
      <w:r w:rsidR="00BE696F" w:rsidRPr="009F5EBC">
        <w:rPr>
          <w:rFonts w:ascii="Modern H Light" w:hAnsi="Modern H Light"/>
          <w:sz w:val="24"/>
          <w:szCs w:val="24"/>
          <w:lang w:val="en-US"/>
        </w:rPr>
        <w:t>,</w:t>
      </w:r>
      <w:r w:rsidRPr="009F5EBC">
        <w:rPr>
          <w:rFonts w:ascii="Modern H Light" w:hAnsi="Modern H Light"/>
          <w:sz w:val="24"/>
          <w:szCs w:val="24"/>
          <w:lang w:val="en-US"/>
        </w:rPr>
        <w:t>” says Thomas A. Schmid,</w:t>
      </w:r>
      <w:r w:rsidR="00B35FDE" w:rsidRPr="009F5EBC">
        <w:rPr>
          <w:rFonts w:ascii="Modern H Light" w:hAnsi="Modern H Light"/>
          <w:sz w:val="24"/>
          <w:szCs w:val="24"/>
          <w:lang w:val="en-US"/>
        </w:rPr>
        <w:t xml:space="preserve"> </w:t>
      </w:r>
      <w:r w:rsidRPr="009F5EBC">
        <w:rPr>
          <w:rFonts w:ascii="Modern H Light" w:hAnsi="Modern H Light"/>
          <w:sz w:val="24"/>
          <w:szCs w:val="24"/>
          <w:lang w:val="en-US"/>
        </w:rPr>
        <w:t>Chief Operating Officer at Hyundai Motor Europe</w:t>
      </w:r>
      <w:r w:rsidR="00C46AFD" w:rsidRPr="009F5EBC">
        <w:rPr>
          <w:rFonts w:ascii="Modern H Light" w:hAnsi="Modern H Light"/>
          <w:sz w:val="24"/>
          <w:szCs w:val="24"/>
          <w:lang w:val="en-US"/>
        </w:rPr>
        <w:t>.</w:t>
      </w:r>
      <w:r w:rsidRPr="009F5EBC">
        <w:rPr>
          <w:rFonts w:ascii="Modern H Light" w:hAnsi="Modern H Light"/>
          <w:sz w:val="24"/>
          <w:szCs w:val="24"/>
          <w:lang w:val="en-US"/>
        </w:rPr>
        <w:t xml:space="preserve"> </w:t>
      </w:r>
      <w:r w:rsidR="00C46AFD" w:rsidRPr="009F5EBC">
        <w:rPr>
          <w:rFonts w:ascii="Modern H Light" w:hAnsi="Modern H Light"/>
          <w:sz w:val="24"/>
          <w:szCs w:val="24"/>
          <w:lang w:val="en-US"/>
        </w:rPr>
        <w:t>“</w:t>
      </w:r>
      <w:r w:rsidR="00942350" w:rsidRPr="009F5EBC">
        <w:rPr>
          <w:rFonts w:ascii="Modern H Light" w:hAnsi="Modern H Light"/>
          <w:sz w:val="24"/>
          <w:szCs w:val="24"/>
          <w:lang w:val="en-US"/>
        </w:rPr>
        <w:t xml:space="preserve">Featuring the </w:t>
      </w:r>
      <w:r w:rsidR="00871985" w:rsidRPr="009F5EBC">
        <w:rPr>
          <w:rFonts w:ascii="Modern H Light" w:hAnsi="Modern H Light"/>
          <w:sz w:val="24"/>
          <w:szCs w:val="24"/>
          <w:lang w:val="en-US"/>
        </w:rPr>
        <w:t xml:space="preserve">Hyundai </w:t>
      </w:r>
      <w:r w:rsidRPr="009F5EBC">
        <w:rPr>
          <w:rFonts w:ascii="Modern H Light" w:hAnsi="Modern H Light"/>
          <w:sz w:val="24"/>
          <w:szCs w:val="24"/>
          <w:lang w:val="en-US"/>
        </w:rPr>
        <w:t>ix35</w:t>
      </w:r>
      <w:r w:rsidR="00871985" w:rsidRPr="009F5EBC">
        <w:rPr>
          <w:rFonts w:ascii="Modern H Light" w:hAnsi="Modern H Light"/>
          <w:sz w:val="24"/>
          <w:szCs w:val="24"/>
          <w:lang w:val="en-US"/>
        </w:rPr>
        <w:t xml:space="preserve"> Fuel Cell</w:t>
      </w:r>
      <w:r w:rsidR="00942350" w:rsidRPr="009F5EBC">
        <w:rPr>
          <w:rFonts w:ascii="Modern H Light" w:hAnsi="Modern H Light"/>
          <w:sz w:val="24"/>
          <w:szCs w:val="24"/>
          <w:lang w:val="en-US"/>
        </w:rPr>
        <w:t xml:space="preserve">, </w:t>
      </w:r>
      <w:proofErr w:type="spellStart"/>
      <w:r w:rsidR="00942350" w:rsidRPr="009F5EBC">
        <w:rPr>
          <w:rFonts w:ascii="Modern H Light" w:hAnsi="Modern H Light"/>
          <w:sz w:val="24"/>
          <w:szCs w:val="24"/>
          <w:lang w:val="en-US"/>
        </w:rPr>
        <w:t>BeeZero</w:t>
      </w:r>
      <w:proofErr w:type="spellEnd"/>
      <w:r w:rsidR="00942350" w:rsidRPr="009F5EBC">
        <w:rPr>
          <w:rFonts w:ascii="Modern H Light" w:hAnsi="Modern H Light"/>
          <w:sz w:val="24"/>
          <w:szCs w:val="24"/>
          <w:lang w:val="en-US"/>
        </w:rPr>
        <w:t xml:space="preserve"> will not only</w:t>
      </w:r>
      <w:r w:rsidRPr="009F5EBC">
        <w:rPr>
          <w:rFonts w:ascii="Modern H Light" w:hAnsi="Modern H Light"/>
          <w:sz w:val="24"/>
          <w:szCs w:val="24"/>
          <w:lang w:val="en-US"/>
        </w:rPr>
        <w:t xml:space="preserve"> </w:t>
      </w:r>
      <w:r w:rsidR="00942350" w:rsidRPr="009F5EBC">
        <w:rPr>
          <w:rFonts w:ascii="Modern H Light" w:hAnsi="Modern H Light"/>
          <w:sz w:val="24"/>
          <w:szCs w:val="24"/>
          <w:lang w:val="en-US"/>
        </w:rPr>
        <w:t>be the first car</w:t>
      </w:r>
      <w:r w:rsidR="0030640E" w:rsidRPr="009F5EBC">
        <w:rPr>
          <w:rFonts w:ascii="Modern H Light" w:hAnsi="Modern H Light"/>
          <w:sz w:val="24"/>
          <w:szCs w:val="24"/>
          <w:lang w:val="en-US"/>
        </w:rPr>
        <w:t xml:space="preserve"> </w:t>
      </w:r>
      <w:r w:rsidR="00942350" w:rsidRPr="009F5EBC">
        <w:rPr>
          <w:rFonts w:ascii="Modern H Light" w:hAnsi="Modern H Light"/>
          <w:sz w:val="24"/>
          <w:szCs w:val="24"/>
          <w:lang w:val="en-US"/>
        </w:rPr>
        <w:t xml:space="preserve">sharing service using </w:t>
      </w:r>
      <w:r w:rsidR="00871985" w:rsidRPr="009F5EBC">
        <w:rPr>
          <w:rFonts w:ascii="Modern H Light" w:eastAsia="Modern H Light" w:hAnsi="Modern H Light" w:cs="Arial"/>
          <w:kern w:val="0"/>
          <w:sz w:val="24"/>
          <w:szCs w:val="24"/>
          <w:lang w:eastAsia="en-US"/>
        </w:rPr>
        <w:t>hydrogen</w:t>
      </w:r>
      <w:r w:rsidR="0030640E" w:rsidRPr="009F5EBC">
        <w:rPr>
          <w:rFonts w:ascii="Modern H Light" w:eastAsia="Modern H Light" w:hAnsi="Modern H Light" w:cs="Arial"/>
          <w:kern w:val="0"/>
          <w:sz w:val="24"/>
          <w:szCs w:val="24"/>
          <w:lang w:eastAsia="en-US"/>
        </w:rPr>
        <w:t>-</w:t>
      </w:r>
      <w:r w:rsidR="00871985" w:rsidRPr="009F5EBC">
        <w:rPr>
          <w:rFonts w:ascii="Modern H Light" w:eastAsia="Modern H Light" w:hAnsi="Modern H Light" w:cs="Arial"/>
          <w:kern w:val="0"/>
          <w:sz w:val="24"/>
          <w:szCs w:val="24"/>
          <w:lang w:eastAsia="en-US"/>
        </w:rPr>
        <w:t>powered</w:t>
      </w:r>
      <w:r w:rsidR="00942350" w:rsidRPr="009F5EBC">
        <w:rPr>
          <w:rFonts w:ascii="Modern H Light" w:eastAsia="Modern H Light" w:hAnsi="Modern H Light" w:cs="Arial"/>
          <w:kern w:val="0"/>
          <w:sz w:val="24"/>
          <w:szCs w:val="24"/>
          <w:lang w:eastAsia="en-US"/>
        </w:rPr>
        <w:t xml:space="preserve"> </w:t>
      </w:r>
      <w:r w:rsidR="00942350" w:rsidRPr="009F5EBC">
        <w:rPr>
          <w:rFonts w:ascii="Modern H Light" w:hAnsi="Modern H Light"/>
          <w:sz w:val="24"/>
          <w:szCs w:val="24"/>
          <w:lang w:val="en-US"/>
        </w:rPr>
        <w:t>zero-emission cars</w:t>
      </w:r>
      <w:r w:rsidRPr="009F5EBC">
        <w:rPr>
          <w:rFonts w:ascii="Modern H Light" w:hAnsi="Modern H Light"/>
          <w:sz w:val="24"/>
          <w:szCs w:val="24"/>
          <w:lang w:val="en-US"/>
        </w:rPr>
        <w:t xml:space="preserve">, but </w:t>
      </w:r>
      <w:r w:rsidR="0030640E" w:rsidRPr="009F5EBC">
        <w:rPr>
          <w:rFonts w:ascii="Modern H Light" w:hAnsi="Modern H Light"/>
          <w:sz w:val="24"/>
          <w:szCs w:val="24"/>
          <w:lang w:val="en-US"/>
        </w:rPr>
        <w:t xml:space="preserve">will </w:t>
      </w:r>
      <w:r w:rsidRPr="009F5EBC">
        <w:rPr>
          <w:rFonts w:ascii="Modern H Light" w:hAnsi="Modern H Light"/>
          <w:sz w:val="24"/>
          <w:szCs w:val="24"/>
          <w:lang w:val="en-US"/>
        </w:rPr>
        <w:t xml:space="preserve">also </w:t>
      </w:r>
      <w:r w:rsidR="00942350" w:rsidRPr="009F5EBC">
        <w:rPr>
          <w:rFonts w:ascii="Modern H Light" w:hAnsi="Modern H Light"/>
          <w:sz w:val="24"/>
          <w:szCs w:val="24"/>
          <w:lang w:val="en-US"/>
        </w:rPr>
        <w:t xml:space="preserve">offer </w:t>
      </w:r>
      <w:r w:rsidRPr="009F5EBC">
        <w:rPr>
          <w:rFonts w:ascii="Modern H Light" w:hAnsi="Modern H Light"/>
          <w:sz w:val="24"/>
          <w:szCs w:val="24"/>
          <w:lang w:val="en-US"/>
        </w:rPr>
        <w:t xml:space="preserve">comfortable and reliable </w:t>
      </w:r>
      <w:r w:rsidR="00942350" w:rsidRPr="009F5EBC">
        <w:rPr>
          <w:rFonts w:ascii="Modern H Light" w:hAnsi="Modern H Light"/>
          <w:sz w:val="24"/>
          <w:szCs w:val="24"/>
          <w:lang w:val="en-US"/>
        </w:rPr>
        <w:t>transportation</w:t>
      </w:r>
      <w:r w:rsidR="00917034" w:rsidRPr="009F5EBC">
        <w:rPr>
          <w:rFonts w:ascii="Modern H Light" w:hAnsi="Modern H Light"/>
          <w:sz w:val="24"/>
          <w:szCs w:val="24"/>
          <w:lang w:val="en-US"/>
        </w:rPr>
        <w:t xml:space="preserve"> for the </w:t>
      </w:r>
      <w:r w:rsidR="00B35FDE" w:rsidRPr="009F5EBC">
        <w:rPr>
          <w:rFonts w:ascii="Modern H Light" w:hAnsi="Modern H Light"/>
          <w:sz w:val="24"/>
          <w:szCs w:val="24"/>
          <w:lang w:val="en-US"/>
        </w:rPr>
        <w:t xml:space="preserve">public’s </w:t>
      </w:r>
      <w:r w:rsidR="00917034" w:rsidRPr="009F5EBC">
        <w:rPr>
          <w:rFonts w:ascii="Modern H Light" w:hAnsi="Modern H Light"/>
          <w:sz w:val="24"/>
          <w:szCs w:val="24"/>
          <w:lang w:val="en-US"/>
        </w:rPr>
        <w:t>everyday needs</w:t>
      </w:r>
      <w:r w:rsidRPr="009F5EBC">
        <w:rPr>
          <w:rFonts w:ascii="Modern H Light" w:hAnsi="Modern H Light"/>
          <w:sz w:val="24"/>
          <w:szCs w:val="24"/>
          <w:lang w:val="en-US"/>
        </w:rPr>
        <w:t>.</w:t>
      </w:r>
      <w:r w:rsidR="00BE696F" w:rsidRPr="009F5EBC">
        <w:rPr>
          <w:rFonts w:ascii="Modern H Light" w:hAnsi="Modern H Light"/>
          <w:sz w:val="24"/>
          <w:szCs w:val="24"/>
          <w:lang w:val="en-US"/>
        </w:rPr>
        <w:t>”</w:t>
      </w:r>
    </w:p>
    <w:p w14:paraId="08DDBA0F" w14:textId="77777777" w:rsidR="00F77040" w:rsidRPr="009F5EBC" w:rsidRDefault="00F77040" w:rsidP="000C78A3">
      <w:pPr>
        <w:wordWrap/>
        <w:jc w:val="left"/>
        <w:rPr>
          <w:rFonts w:ascii="Modern H Light" w:hAnsi="Modern H Light"/>
          <w:sz w:val="24"/>
          <w:szCs w:val="24"/>
        </w:rPr>
      </w:pPr>
    </w:p>
    <w:p w14:paraId="163846AB" w14:textId="18F5EC9F" w:rsidR="000C78A3" w:rsidRPr="009F5EBC" w:rsidRDefault="008E4388" w:rsidP="000C78A3">
      <w:pPr>
        <w:wordWrap/>
        <w:jc w:val="left"/>
        <w:rPr>
          <w:rFonts w:ascii="Modern H Light" w:hAnsi="Modern H Light"/>
          <w:sz w:val="24"/>
          <w:szCs w:val="24"/>
        </w:rPr>
      </w:pPr>
      <w:r w:rsidRPr="009F5EBC">
        <w:rPr>
          <w:rFonts w:ascii="Modern H Light" w:hAnsi="Modern H Light"/>
          <w:sz w:val="24"/>
          <w:szCs w:val="24"/>
        </w:rPr>
        <w:lastRenderedPageBreak/>
        <w:t xml:space="preserve"> </w:t>
      </w:r>
      <w:r w:rsidR="00BE696F" w:rsidRPr="009F5EBC">
        <w:rPr>
          <w:rFonts w:ascii="Modern H Light" w:hAnsi="Modern H Light"/>
          <w:sz w:val="24"/>
          <w:szCs w:val="24"/>
        </w:rPr>
        <w:t>“</w:t>
      </w:r>
      <w:r w:rsidR="000C78A3" w:rsidRPr="009F5EBC">
        <w:rPr>
          <w:rFonts w:ascii="Modern H Light" w:hAnsi="Modern H Light"/>
          <w:sz w:val="24"/>
          <w:szCs w:val="24"/>
        </w:rPr>
        <w:t xml:space="preserve">We expect to gain valuable information from day-to-day fleet operations which we will use to further develop our hydrogen technologies and to help expand the </w:t>
      </w:r>
      <w:r w:rsidR="00BE696F" w:rsidRPr="009F5EBC">
        <w:rPr>
          <w:rFonts w:ascii="Modern H Light" w:hAnsi="Modern H Light"/>
          <w:sz w:val="24"/>
          <w:szCs w:val="24"/>
        </w:rPr>
        <w:t>hydrogen</w:t>
      </w:r>
      <w:r w:rsidR="000C78A3" w:rsidRPr="009F5EBC">
        <w:rPr>
          <w:rFonts w:ascii="Modern H Light" w:hAnsi="Modern H Light"/>
          <w:sz w:val="24"/>
          <w:szCs w:val="24"/>
        </w:rPr>
        <w:t xml:space="preserve"> infrastructure,” </w:t>
      </w:r>
      <w:r w:rsidR="0027107C" w:rsidRPr="009F5EBC">
        <w:rPr>
          <w:rFonts w:ascii="Modern H Light" w:hAnsi="Modern H Light"/>
          <w:sz w:val="24"/>
          <w:szCs w:val="24"/>
        </w:rPr>
        <w:t xml:space="preserve">said Dr Christian </w:t>
      </w:r>
      <w:r w:rsidR="000C78A3" w:rsidRPr="009F5EBC">
        <w:rPr>
          <w:rFonts w:ascii="Modern H Light" w:hAnsi="Modern H Light"/>
          <w:sz w:val="24"/>
          <w:szCs w:val="24"/>
        </w:rPr>
        <w:t>Bruch</w:t>
      </w:r>
      <w:r w:rsidR="0027107C" w:rsidRPr="009F5EBC">
        <w:rPr>
          <w:rFonts w:ascii="Modern H Light" w:hAnsi="Modern H Light"/>
          <w:sz w:val="24"/>
          <w:szCs w:val="24"/>
        </w:rPr>
        <w:t>, member of the Executive Board of Linde AG</w:t>
      </w:r>
      <w:r w:rsidR="000C78A3" w:rsidRPr="009F5EBC">
        <w:rPr>
          <w:rFonts w:ascii="Modern H Light" w:hAnsi="Modern H Light"/>
          <w:sz w:val="24"/>
          <w:szCs w:val="24"/>
        </w:rPr>
        <w:t xml:space="preserve">. “BeeZero synergises two mobility trends that are gaining a lot of ground at the moment </w:t>
      </w:r>
      <w:r w:rsidR="00A90D2A" w:rsidRPr="009F5EBC">
        <w:rPr>
          <w:rFonts w:ascii="MS Gothic" w:eastAsia="MS Gothic" w:hAnsi="MS Gothic" w:cs="MS Gothic"/>
          <w:sz w:val="24"/>
          <w:szCs w:val="24"/>
        </w:rPr>
        <w:t>-</w:t>
      </w:r>
      <w:r w:rsidR="000C78A3" w:rsidRPr="009F5EBC">
        <w:rPr>
          <w:rFonts w:ascii="Modern H Light" w:hAnsi="Modern H Light"/>
          <w:sz w:val="24"/>
          <w:szCs w:val="24"/>
        </w:rPr>
        <w:t xml:space="preserve"> car sharing and zero emissions </w:t>
      </w:r>
      <w:r w:rsidR="00A90D2A" w:rsidRPr="009F5EBC">
        <w:rPr>
          <w:rFonts w:ascii="MS Gothic" w:eastAsia="MS Gothic" w:hAnsi="MS Gothic" w:cs="MS Gothic"/>
          <w:sz w:val="24"/>
          <w:szCs w:val="24"/>
        </w:rPr>
        <w:t>-</w:t>
      </w:r>
      <w:r w:rsidR="000C78A3" w:rsidRPr="009F5EBC">
        <w:rPr>
          <w:rFonts w:ascii="Modern H Light" w:hAnsi="Modern H Light"/>
          <w:sz w:val="24"/>
          <w:szCs w:val="24"/>
        </w:rPr>
        <w:t xml:space="preserve"> and will bring the benefits of fuel</w:t>
      </w:r>
      <w:r w:rsidR="00EB4AA5" w:rsidRPr="009F5EBC">
        <w:rPr>
          <w:rFonts w:ascii="Modern H Light" w:hAnsi="Modern H Light"/>
          <w:sz w:val="24"/>
          <w:szCs w:val="24"/>
        </w:rPr>
        <w:t xml:space="preserve"> </w:t>
      </w:r>
      <w:r w:rsidR="000C78A3" w:rsidRPr="009F5EBC">
        <w:rPr>
          <w:rFonts w:ascii="Modern H Light" w:hAnsi="Modern H Light"/>
          <w:sz w:val="24"/>
          <w:szCs w:val="24"/>
        </w:rPr>
        <w:t>cell technology to a wider group of potential users.</w:t>
      </w:r>
      <w:r w:rsidR="00BE696F" w:rsidRPr="009F5EBC">
        <w:rPr>
          <w:rFonts w:ascii="Modern H Light" w:hAnsi="Modern H Light"/>
          <w:sz w:val="24"/>
          <w:szCs w:val="24"/>
        </w:rPr>
        <w:t>”</w:t>
      </w:r>
    </w:p>
    <w:p w14:paraId="07FBD156" w14:textId="77777777" w:rsidR="000C78A3" w:rsidRPr="009F5EBC" w:rsidRDefault="000C78A3" w:rsidP="000C78A3">
      <w:pPr>
        <w:wordWrap/>
        <w:jc w:val="left"/>
        <w:rPr>
          <w:rFonts w:ascii="Modern H Light" w:hAnsi="Modern H Light"/>
          <w:sz w:val="24"/>
          <w:szCs w:val="24"/>
        </w:rPr>
      </w:pPr>
    </w:p>
    <w:p w14:paraId="629A8118" w14:textId="66D1CE7E" w:rsidR="000C78A3" w:rsidRPr="009F5EBC" w:rsidRDefault="009852C7" w:rsidP="000C78A3">
      <w:pPr>
        <w:wordWrap/>
        <w:jc w:val="left"/>
        <w:rPr>
          <w:rFonts w:ascii="Modern H Bold" w:eastAsia="Modern H Bold" w:hAnsi="Modern H Bold"/>
          <w:sz w:val="24"/>
          <w:szCs w:val="24"/>
        </w:rPr>
      </w:pPr>
      <w:r w:rsidRPr="009F5EBC">
        <w:rPr>
          <w:rFonts w:ascii="Modern H Bold" w:eastAsia="Modern H Bold" w:hAnsi="Modern H Bold"/>
          <w:sz w:val="24"/>
          <w:szCs w:val="24"/>
        </w:rPr>
        <w:t>6</w:t>
      </w:r>
      <w:r w:rsidR="009A7FF9" w:rsidRPr="009F5EBC">
        <w:rPr>
          <w:rFonts w:ascii="Modern H Bold" w:eastAsia="Modern H Bold" w:hAnsi="Modern H Bold"/>
          <w:sz w:val="24"/>
          <w:szCs w:val="24"/>
        </w:rPr>
        <w:t>00 kilometres on a single tank</w:t>
      </w:r>
    </w:p>
    <w:p w14:paraId="49B99092" w14:textId="77777777" w:rsidR="00F23E39" w:rsidRPr="009F5EBC" w:rsidRDefault="000C78A3" w:rsidP="000C78A3">
      <w:pPr>
        <w:wordWrap/>
        <w:jc w:val="left"/>
        <w:rPr>
          <w:rFonts w:ascii="Modern H Light" w:hAnsi="Modern H Light"/>
          <w:sz w:val="24"/>
          <w:szCs w:val="24"/>
        </w:rPr>
      </w:pPr>
      <w:r w:rsidRPr="009F5EBC">
        <w:rPr>
          <w:rFonts w:ascii="Modern H Light" w:hAnsi="Modern H Light"/>
          <w:sz w:val="24"/>
          <w:szCs w:val="24"/>
        </w:rPr>
        <w:t xml:space="preserve">The </w:t>
      </w:r>
      <w:r w:rsidR="009C30BE" w:rsidRPr="009F5EBC">
        <w:rPr>
          <w:rFonts w:ascii="Modern H Light" w:hAnsi="Modern H Light"/>
          <w:sz w:val="24"/>
          <w:szCs w:val="24"/>
        </w:rPr>
        <w:t>BeeZero</w:t>
      </w:r>
      <w:r w:rsidRPr="009F5EBC">
        <w:rPr>
          <w:rFonts w:ascii="Modern H Light" w:hAnsi="Modern H Light"/>
          <w:sz w:val="24"/>
          <w:szCs w:val="24"/>
        </w:rPr>
        <w:t xml:space="preserve"> car sharing service will be run on a zone-based model. The fleet </w:t>
      </w:r>
      <w:r w:rsidR="00011F5C" w:rsidRPr="009F5EBC">
        <w:rPr>
          <w:rFonts w:ascii="Modern H Light" w:hAnsi="Modern H Light"/>
          <w:sz w:val="24"/>
          <w:szCs w:val="24"/>
        </w:rPr>
        <w:t>of</w:t>
      </w:r>
      <w:r w:rsidRPr="009F5EBC">
        <w:rPr>
          <w:rFonts w:ascii="Modern H Light" w:hAnsi="Modern H Light"/>
          <w:sz w:val="24"/>
          <w:szCs w:val="24"/>
        </w:rPr>
        <w:t xml:space="preserve"> fifty </w:t>
      </w:r>
      <w:r w:rsidR="009C30BE" w:rsidRPr="009F5EBC">
        <w:rPr>
          <w:rFonts w:ascii="Modern H Light" w:hAnsi="Modern H Light"/>
          <w:sz w:val="24"/>
          <w:szCs w:val="24"/>
        </w:rPr>
        <w:t xml:space="preserve">ix35 </w:t>
      </w:r>
      <w:r w:rsidR="00FD2E3E" w:rsidRPr="009F5EBC">
        <w:rPr>
          <w:rFonts w:ascii="Modern H Light" w:hAnsi="Modern H Light"/>
          <w:sz w:val="24"/>
          <w:szCs w:val="24"/>
        </w:rPr>
        <w:t xml:space="preserve">Fuel Cell </w:t>
      </w:r>
      <w:r w:rsidR="001F22B0" w:rsidRPr="009F5EBC">
        <w:rPr>
          <w:rFonts w:ascii="Modern H Light" w:hAnsi="Modern H Light"/>
          <w:sz w:val="24"/>
          <w:szCs w:val="24"/>
        </w:rPr>
        <w:t>cars</w:t>
      </w:r>
      <w:r w:rsidRPr="009F5EBC">
        <w:rPr>
          <w:rFonts w:ascii="Modern H Light" w:hAnsi="Modern H Light"/>
          <w:sz w:val="24"/>
          <w:szCs w:val="24"/>
        </w:rPr>
        <w:t xml:space="preserve"> will be available in </w:t>
      </w:r>
      <w:r w:rsidR="00B8769D" w:rsidRPr="009F5EBC">
        <w:rPr>
          <w:rFonts w:ascii="Modern H Light" w:hAnsi="Modern H Light"/>
          <w:sz w:val="24"/>
          <w:szCs w:val="24"/>
        </w:rPr>
        <w:t>Munich’s</w:t>
      </w:r>
      <w:r w:rsidRPr="009F5EBC">
        <w:rPr>
          <w:rFonts w:ascii="Modern H Light" w:hAnsi="Modern H Light"/>
          <w:sz w:val="24"/>
          <w:szCs w:val="24"/>
        </w:rPr>
        <w:t xml:space="preserve"> city centre and also in the areas of Schwabing, Haidhausen, Au and Glockenbachviertel. As with conventional car sharing services, </w:t>
      </w:r>
      <w:r w:rsidR="00D56191" w:rsidRPr="009F5EBC">
        <w:rPr>
          <w:rFonts w:ascii="Modern H Light" w:hAnsi="Modern H Light"/>
          <w:sz w:val="24"/>
          <w:szCs w:val="24"/>
        </w:rPr>
        <w:t xml:space="preserve">the </w:t>
      </w:r>
      <w:r w:rsidRPr="009F5EBC">
        <w:rPr>
          <w:rFonts w:ascii="Modern H Light" w:hAnsi="Modern H Light"/>
          <w:sz w:val="24"/>
          <w:szCs w:val="24"/>
        </w:rPr>
        <w:t>cars can be easily booked online or via a smartphone app.</w:t>
      </w:r>
      <w:r w:rsidR="009A7FF9" w:rsidRPr="009F5EBC">
        <w:rPr>
          <w:rFonts w:ascii="Modern H Light" w:hAnsi="Modern H Light"/>
          <w:sz w:val="24"/>
          <w:szCs w:val="24"/>
        </w:rPr>
        <w:t xml:space="preserve"> </w:t>
      </w:r>
    </w:p>
    <w:p w14:paraId="6FDD51BF" w14:textId="77777777" w:rsidR="00F23E39" w:rsidRPr="009F5EBC" w:rsidRDefault="00F23E39" w:rsidP="000C78A3">
      <w:pPr>
        <w:wordWrap/>
        <w:jc w:val="left"/>
        <w:rPr>
          <w:rFonts w:ascii="Modern H Light" w:hAnsi="Modern H Light"/>
          <w:sz w:val="24"/>
          <w:szCs w:val="24"/>
        </w:rPr>
      </w:pPr>
    </w:p>
    <w:p w14:paraId="5C57600A" w14:textId="6EEC0734" w:rsidR="000C78A3" w:rsidRPr="009F5EBC" w:rsidRDefault="008364F9" w:rsidP="000C78A3">
      <w:pPr>
        <w:wordWrap/>
        <w:jc w:val="left"/>
        <w:rPr>
          <w:rFonts w:ascii="Modern H Light" w:hAnsi="Modern H Light"/>
          <w:sz w:val="24"/>
          <w:szCs w:val="24"/>
        </w:rPr>
      </w:pPr>
      <w:r w:rsidRPr="009F5EBC">
        <w:rPr>
          <w:rFonts w:ascii="Modern H Light" w:hAnsi="Modern H Light"/>
          <w:sz w:val="24"/>
          <w:szCs w:val="24"/>
        </w:rPr>
        <w:t>The Hyundai ix35 Fuel Cell</w:t>
      </w:r>
      <w:r w:rsidR="000C78A3" w:rsidRPr="009F5EBC">
        <w:rPr>
          <w:rFonts w:ascii="Modern H Light" w:hAnsi="Modern H Light"/>
          <w:sz w:val="24"/>
          <w:szCs w:val="24"/>
        </w:rPr>
        <w:t xml:space="preserve"> can travel </w:t>
      </w:r>
      <w:r w:rsidR="009852C7" w:rsidRPr="009F5EBC">
        <w:rPr>
          <w:rFonts w:ascii="Modern H Light" w:hAnsi="Modern H Light"/>
          <w:sz w:val="24"/>
          <w:szCs w:val="24"/>
        </w:rPr>
        <w:t>about</w:t>
      </w:r>
      <w:r w:rsidR="000C78A3" w:rsidRPr="009F5EBC">
        <w:rPr>
          <w:rFonts w:ascii="Modern H Light" w:hAnsi="Modern H Light"/>
          <w:sz w:val="24"/>
          <w:szCs w:val="24"/>
        </w:rPr>
        <w:t xml:space="preserve"> </w:t>
      </w:r>
      <w:r w:rsidR="009852C7" w:rsidRPr="009F5EBC">
        <w:rPr>
          <w:rFonts w:ascii="Modern H Light" w:hAnsi="Modern H Light"/>
          <w:sz w:val="24"/>
          <w:szCs w:val="24"/>
        </w:rPr>
        <w:t>6</w:t>
      </w:r>
      <w:r w:rsidR="000A41FB" w:rsidRPr="009F5EBC">
        <w:rPr>
          <w:rFonts w:ascii="Modern H Light" w:hAnsi="Modern H Light"/>
          <w:sz w:val="24"/>
          <w:szCs w:val="24"/>
        </w:rPr>
        <w:t xml:space="preserve">00 kilometres on a single tank, making it </w:t>
      </w:r>
      <w:r w:rsidR="000C78A3" w:rsidRPr="009F5EBC">
        <w:rPr>
          <w:rFonts w:ascii="Modern H Light" w:hAnsi="Modern H Light"/>
          <w:sz w:val="24"/>
          <w:szCs w:val="24"/>
        </w:rPr>
        <w:t xml:space="preserve">ideal for </w:t>
      </w:r>
      <w:r w:rsidR="000A41FB" w:rsidRPr="009F5EBC">
        <w:rPr>
          <w:rFonts w:ascii="Modern H Light" w:hAnsi="Modern H Light"/>
          <w:sz w:val="24"/>
          <w:szCs w:val="24"/>
        </w:rPr>
        <w:t>longer</w:t>
      </w:r>
      <w:r w:rsidR="000C78A3" w:rsidRPr="009F5EBC">
        <w:rPr>
          <w:rFonts w:ascii="Modern H Light" w:hAnsi="Modern H Light"/>
          <w:sz w:val="24"/>
          <w:szCs w:val="24"/>
        </w:rPr>
        <w:t xml:space="preserve"> journeys</w:t>
      </w:r>
      <w:r w:rsidR="00EB4AA5" w:rsidRPr="009F5EBC">
        <w:rPr>
          <w:rFonts w:ascii="Modern H Light" w:hAnsi="Modern H Light"/>
          <w:sz w:val="24"/>
          <w:szCs w:val="24"/>
        </w:rPr>
        <w:t xml:space="preserve"> too</w:t>
      </w:r>
      <w:r w:rsidR="000C78A3" w:rsidRPr="009F5EBC">
        <w:rPr>
          <w:rFonts w:ascii="Modern H Light" w:hAnsi="Modern H Light"/>
          <w:sz w:val="24"/>
          <w:szCs w:val="24"/>
        </w:rPr>
        <w:t>, to the Bavarian lakes or the mountains</w:t>
      </w:r>
      <w:r w:rsidR="00EB4AA5" w:rsidRPr="009F5EBC">
        <w:rPr>
          <w:rFonts w:ascii="Modern H Light" w:hAnsi="Modern H Light"/>
          <w:sz w:val="24"/>
          <w:szCs w:val="24"/>
        </w:rPr>
        <w:t xml:space="preserve"> for example</w:t>
      </w:r>
      <w:r w:rsidR="000C78A3" w:rsidRPr="009F5EBC">
        <w:rPr>
          <w:rFonts w:ascii="Modern H Light" w:hAnsi="Modern H Light"/>
          <w:sz w:val="24"/>
          <w:szCs w:val="24"/>
        </w:rPr>
        <w:t xml:space="preserve">, and not just for short trips in the city. </w:t>
      </w:r>
      <w:r w:rsidR="009A7FF9" w:rsidRPr="009F5EBC">
        <w:rPr>
          <w:rFonts w:ascii="Modern H Light" w:hAnsi="Modern H Light"/>
          <w:sz w:val="24"/>
          <w:szCs w:val="24"/>
        </w:rPr>
        <w:t>H</w:t>
      </w:r>
      <w:r w:rsidR="000C78A3" w:rsidRPr="009F5EBC">
        <w:rPr>
          <w:rFonts w:ascii="Modern H Light" w:hAnsi="Modern H Light"/>
          <w:sz w:val="24"/>
          <w:szCs w:val="24"/>
        </w:rPr>
        <w:t xml:space="preserve">ydrogen fuel </w:t>
      </w:r>
      <w:r w:rsidR="009A7FF9" w:rsidRPr="009F5EBC">
        <w:rPr>
          <w:rFonts w:ascii="Modern H Light" w:hAnsi="Modern H Light"/>
          <w:sz w:val="24"/>
          <w:szCs w:val="24"/>
        </w:rPr>
        <w:t xml:space="preserve">for BeeZero </w:t>
      </w:r>
      <w:r w:rsidR="000C78A3" w:rsidRPr="009F5EBC">
        <w:rPr>
          <w:rFonts w:ascii="Modern H Light" w:hAnsi="Modern H Light"/>
          <w:sz w:val="24"/>
          <w:szCs w:val="24"/>
        </w:rPr>
        <w:t xml:space="preserve">is sourced from sustainable production processes, making it completely carbon neutral. </w:t>
      </w:r>
    </w:p>
    <w:p w14:paraId="1F0C562C" w14:textId="77777777" w:rsidR="006030B7" w:rsidRPr="009F5EBC" w:rsidRDefault="006030B7" w:rsidP="00B274F9">
      <w:pPr>
        <w:wordWrap/>
        <w:jc w:val="left"/>
        <w:rPr>
          <w:rFonts w:ascii="Modern H Bold" w:eastAsia="Modern H Bold" w:hAnsi="Modern H Bold"/>
          <w:sz w:val="24"/>
          <w:szCs w:val="24"/>
        </w:rPr>
      </w:pPr>
    </w:p>
    <w:p w14:paraId="37529719" w14:textId="77777777" w:rsidR="00B274F9" w:rsidRPr="009F5EBC" w:rsidRDefault="00B274F9" w:rsidP="00B274F9">
      <w:pPr>
        <w:wordWrap/>
        <w:jc w:val="left"/>
        <w:rPr>
          <w:rFonts w:ascii="Modern H Bold" w:eastAsia="Modern H Bold" w:hAnsi="Modern H Bold"/>
          <w:sz w:val="24"/>
          <w:szCs w:val="24"/>
        </w:rPr>
      </w:pPr>
      <w:r w:rsidRPr="009F5EBC">
        <w:rPr>
          <w:rFonts w:ascii="Modern H Bold" w:eastAsia="Modern H Bold" w:hAnsi="Modern H Bold"/>
          <w:sz w:val="24"/>
          <w:szCs w:val="24"/>
        </w:rPr>
        <w:t xml:space="preserve">A leader in </w:t>
      </w:r>
      <w:r w:rsidR="00B2375D" w:rsidRPr="009F5EBC">
        <w:rPr>
          <w:rFonts w:ascii="Modern H Bold" w:eastAsia="Modern H Bold" w:hAnsi="Modern H Bold"/>
          <w:sz w:val="24"/>
          <w:szCs w:val="24"/>
        </w:rPr>
        <w:t>electric mobility</w:t>
      </w:r>
    </w:p>
    <w:p w14:paraId="767B6E00" w14:textId="693FA0D9" w:rsidR="00D5638B" w:rsidRPr="009F5EBC" w:rsidRDefault="00B274F9" w:rsidP="00B2375D">
      <w:pPr>
        <w:wordWrap/>
        <w:jc w:val="left"/>
        <w:rPr>
          <w:rFonts w:ascii="Modern H Light" w:hAnsi="Modern H Light"/>
          <w:sz w:val="24"/>
          <w:szCs w:val="24"/>
        </w:rPr>
      </w:pPr>
      <w:r w:rsidRPr="009F5EBC">
        <w:rPr>
          <w:rFonts w:ascii="Modern H Light" w:hAnsi="Modern H Light"/>
          <w:sz w:val="24"/>
          <w:szCs w:val="24"/>
        </w:rPr>
        <w:t>The ix35 Fuel Cell is the world's first mass-produced and commercially available fuel cell electric vehicle</w:t>
      </w:r>
      <w:r w:rsidR="006030B7" w:rsidRPr="009F5EBC">
        <w:rPr>
          <w:rFonts w:ascii="Modern H Light" w:hAnsi="Modern H Light"/>
          <w:sz w:val="24"/>
          <w:szCs w:val="24"/>
        </w:rPr>
        <w:t xml:space="preserve"> (FCEV)</w:t>
      </w:r>
      <w:r w:rsidRPr="009F5EBC">
        <w:rPr>
          <w:rFonts w:ascii="Modern H Light" w:hAnsi="Modern H Light"/>
          <w:sz w:val="24"/>
          <w:szCs w:val="24"/>
        </w:rPr>
        <w:t xml:space="preserve">. Currently there are more than 250 </w:t>
      </w:r>
      <w:r w:rsidR="00260FAA" w:rsidRPr="009F5EBC">
        <w:rPr>
          <w:rFonts w:ascii="Modern H Light" w:hAnsi="Modern H Light"/>
          <w:sz w:val="24"/>
          <w:szCs w:val="24"/>
        </w:rPr>
        <w:t xml:space="preserve">Hyundai </w:t>
      </w:r>
      <w:r w:rsidRPr="009F5EBC">
        <w:rPr>
          <w:rFonts w:ascii="Modern H Light" w:hAnsi="Modern H Light"/>
          <w:sz w:val="24"/>
          <w:szCs w:val="24"/>
        </w:rPr>
        <w:t xml:space="preserve">ix35 Fuel Cell </w:t>
      </w:r>
      <w:r w:rsidR="00011F5C" w:rsidRPr="009F5EBC">
        <w:rPr>
          <w:rFonts w:ascii="Modern H Light" w:hAnsi="Modern H Light"/>
          <w:sz w:val="24"/>
          <w:szCs w:val="24"/>
        </w:rPr>
        <w:t>SUVs</w:t>
      </w:r>
      <w:r w:rsidRPr="009F5EBC">
        <w:rPr>
          <w:rFonts w:ascii="Modern H Light" w:hAnsi="Modern H Light"/>
          <w:sz w:val="24"/>
          <w:szCs w:val="24"/>
        </w:rPr>
        <w:t xml:space="preserve"> on European roads in 13 countries. That is more than all FCEVs from every other manufacturer combined.</w:t>
      </w:r>
      <w:r w:rsidR="00B95A6E" w:rsidRPr="009F5EBC">
        <w:rPr>
          <w:rFonts w:ascii="Modern H Light" w:hAnsi="Modern H Light"/>
          <w:sz w:val="24"/>
          <w:szCs w:val="24"/>
        </w:rPr>
        <w:t xml:space="preserve"> And with </w:t>
      </w:r>
      <w:r w:rsidR="00D5638B" w:rsidRPr="009F5EBC">
        <w:rPr>
          <w:rFonts w:ascii="Modern H Light" w:hAnsi="Modern H Light"/>
          <w:sz w:val="24"/>
          <w:szCs w:val="24"/>
        </w:rPr>
        <w:t xml:space="preserve">the </w:t>
      </w:r>
      <w:r w:rsidR="00EB4AA5" w:rsidRPr="009F5EBC">
        <w:rPr>
          <w:rFonts w:ascii="Modern H Light" w:hAnsi="Modern H Light"/>
          <w:sz w:val="24"/>
          <w:szCs w:val="24"/>
        </w:rPr>
        <w:t xml:space="preserve">IONIQ, </w:t>
      </w:r>
      <w:r w:rsidR="00D5638B" w:rsidRPr="009F5EBC">
        <w:rPr>
          <w:rFonts w:ascii="Modern H Light" w:hAnsi="Modern H Light"/>
          <w:sz w:val="24"/>
          <w:szCs w:val="24"/>
        </w:rPr>
        <w:t xml:space="preserve">to be </w:t>
      </w:r>
      <w:r w:rsidR="00B2375D" w:rsidRPr="009F5EBC">
        <w:rPr>
          <w:rFonts w:ascii="Modern H Light" w:hAnsi="Modern H Light"/>
          <w:sz w:val="24"/>
          <w:szCs w:val="24"/>
        </w:rPr>
        <w:t xml:space="preserve">launched </w:t>
      </w:r>
      <w:r w:rsidR="00EB4AA5" w:rsidRPr="009F5EBC">
        <w:rPr>
          <w:rFonts w:ascii="Modern H Light" w:hAnsi="Modern H Light"/>
          <w:sz w:val="24"/>
          <w:szCs w:val="24"/>
        </w:rPr>
        <w:t>this year</w:t>
      </w:r>
      <w:r w:rsidR="00D5638B" w:rsidRPr="009F5EBC">
        <w:rPr>
          <w:rFonts w:ascii="Modern H Light" w:hAnsi="Modern H Light"/>
          <w:sz w:val="24"/>
          <w:szCs w:val="24"/>
        </w:rPr>
        <w:t>, Hyundai</w:t>
      </w:r>
      <w:r w:rsidR="00260FAA" w:rsidRPr="009F5EBC">
        <w:rPr>
          <w:rFonts w:ascii="Modern H Light" w:hAnsi="Modern H Light"/>
          <w:sz w:val="24"/>
          <w:szCs w:val="24"/>
        </w:rPr>
        <w:t xml:space="preserve"> </w:t>
      </w:r>
      <w:r w:rsidR="00337F19" w:rsidRPr="009F5EBC">
        <w:rPr>
          <w:rFonts w:ascii="Modern H Light" w:hAnsi="Modern H Light"/>
          <w:sz w:val="24"/>
          <w:szCs w:val="24"/>
        </w:rPr>
        <w:t>introduces</w:t>
      </w:r>
      <w:r w:rsidR="00B2375D" w:rsidRPr="009F5EBC">
        <w:rPr>
          <w:rFonts w:ascii="Modern H Light" w:hAnsi="Modern H Light"/>
          <w:sz w:val="24"/>
          <w:szCs w:val="24"/>
        </w:rPr>
        <w:t xml:space="preserve"> the world’s first </w:t>
      </w:r>
      <w:r w:rsidR="00D5638B" w:rsidRPr="009F5EBC">
        <w:rPr>
          <w:rFonts w:ascii="Modern H Light" w:hAnsi="Modern H Light"/>
          <w:sz w:val="24"/>
          <w:szCs w:val="24"/>
        </w:rPr>
        <w:t xml:space="preserve">car </w:t>
      </w:r>
      <w:r w:rsidR="00B2375D" w:rsidRPr="009F5EBC">
        <w:rPr>
          <w:rFonts w:ascii="Modern H Light" w:hAnsi="Modern H Light"/>
          <w:sz w:val="24"/>
          <w:szCs w:val="24"/>
        </w:rPr>
        <w:t xml:space="preserve">to offer hybrid, plug-in hybrid </w:t>
      </w:r>
      <w:r w:rsidR="00EA2CEA" w:rsidRPr="009F5EBC">
        <w:rPr>
          <w:rFonts w:ascii="Modern H Light" w:hAnsi="Modern H Light"/>
          <w:sz w:val="24"/>
          <w:szCs w:val="24"/>
        </w:rPr>
        <w:t>and</w:t>
      </w:r>
      <w:r w:rsidR="00D56191" w:rsidRPr="009F5EBC">
        <w:rPr>
          <w:rFonts w:ascii="Modern H Light" w:hAnsi="Modern H Light"/>
          <w:sz w:val="24"/>
          <w:szCs w:val="24"/>
        </w:rPr>
        <w:t xml:space="preserve"> </w:t>
      </w:r>
      <w:r w:rsidR="00B2375D" w:rsidRPr="009F5EBC">
        <w:rPr>
          <w:rFonts w:ascii="Modern H Light" w:hAnsi="Modern H Light"/>
          <w:sz w:val="24"/>
          <w:szCs w:val="24"/>
        </w:rPr>
        <w:t xml:space="preserve">all-electric powertrains in a single body type. </w:t>
      </w:r>
    </w:p>
    <w:p w14:paraId="7837E09F" w14:textId="77777777" w:rsidR="00D5638B" w:rsidRPr="009F5EBC" w:rsidRDefault="00D5638B" w:rsidP="00B2375D">
      <w:pPr>
        <w:wordWrap/>
        <w:jc w:val="left"/>
        <w:rPr>
          <w:rFonts w:ascii="Modern H Light" w:hAnsi="Modern H Light"/>
          <w:sz w:val="24"/>
          <w:szCs w:val="24"/>
        </w:rPr>
      </w:pPr>
    </w:p>
    <w:p w14:paraId="12B11FE3" w14:textId="2D8361CF" w:rsidR="00B274F9" w:rsidRPr="00B2375D" w:rsidRDefault="00B95A6E" w:rsidP="00B95A6E">
      <w:pPr>
        <w:wordWrap/>
        <w:jc w:val="left"/>
        <w:rPr>
          <w:rFonts w:ascii="Modern H Light" w:hAnsi="Modern H Light"/>
          <w:sz w:val="24"/>
          <w:szCs w:val="24"/>
          <w:lang w:val="en-US"/>
        </w:rPr>
      </w:pPr>
      <w:r w:rsidRPr="009F5EBC">
        <w:rPr>
          <w:rFonts w:ascii="Modern H Light" w:hAnsi="Modern H Light"/>
          <w:sz w:val="24"/>
          <w:szCs w:val="24"/>
        </w:rPr>
        <w:t>“</w:t>
      </w:r>
      <w:r w:rsidR="00B2375D" w:rsidRPr="009F5EBC">
        <w:rPr>
          <w:rFonts w:ascii="Modern H Light" w:hAnsi="Modern H Light"/>
          <w:sz w:val="24"/>
          <w:szCs w:val="24"/>
        </w:rPr>
        <w:t xml:space="preserve">With </w:t>
      </w:r>
      <w:r w:rsidR="00A9435D" w:rsidRPr="009F5EBC">
        <w:rPr>
          <w:rFonts w:ascii="Modern H Light" w:hAnsi="Modern H Light"/>
          <w:sz w:val="24"/>
          <w:szCs w:val="24"/>
        </w:rPr>
        <w:t>our</w:t>
      </w:r>
      <w:r w:rsidR="00B2375D" w:rsidRPr="009F5EBC">
        <w:rPr>
          <w:rFonts w:ascii="Modern H Light" w:hAnsi="Modern H Light"/>
          <w:sz w:val="24"/>
          <w:szCs w:val="24"/>
        </w:rPr>
        <w:t xml:space="preserve"> ix35 Fuel Cell electric vehicle and several hybrid and plug-in hybrid models sold around the world, Hyundai Motor </w:t>
      </w:r>
      <w:r w:rsidR="00EB4AA5" w:rsidRPr="009F5EBC">
        <w:rPr>
          <w:rFonts w:ascii="Modern H Light" w:hAnsi="Modern H Light"/>
          <w:sz w:val="24"/>
          <w:szCs w:val="24"/>
        </w:rPr>
        <w:t xml:space="preserve">has </w:t>
      </w:r>
      <w:r w:rsidR="00B2375D" w:rsidRPr="009F5EBC">
        <w:rPr>
          <w:rFonts w:ascii="Modern H Light" w:hAnsi="Modern H Light"/>
          <w:sz w:val="24"/>
          <w:szCs w:val="24"/>
        </w:rPr>
        <w:t xml:space="preserve">already </w:t>
      </w:r>
      <w:r w:rsidR="00A9435D" w:rsidRPr="009F5EBC">
        <w:rPr>
          <w:rFonts w:ascii="Modern H Light" w:hAnsi="Modern H Light"/>
          <w:sz w:val="24"/>
          <w:szCs w:val="24"/>
        </w:rPr>
        <w:t>pioneered</w:t>
      </w:r>
      <w:r w:rsidR="00B2375D" w:rsidRPr="009F5EBC">
        <w:rPr>
          <w:rFonts w:ascii="Modern H Light" w:hAnsi="Modern H Light"/>
          <w:sz w:val="24"/>
          <w:szCs w:val="24"/>
        </w:rPr>
        <w:t xml:space="preserve"> electri</w:t>
      </w:r>
      <w:r w:rsidR="00EB4AA5" w:rsidRPr="009F5EBC">
        <w:rPr>
          <w:rFonts w:ascii="Modern H Light" w:hAnsi="Modern H Light"/>
          <w:sz w:val="24"/>
          <w:szCs w:val="24"/>
        </w:rPr>
        <w:t>c</w:t>
      </w:r>
      <w:r w:rsidR="00B2375D" w:rsidRPr="009F5EBC">
        <w:rPr>
          <w:rFonts w:ascii="Modern H Light" w:hAnsi="Modern H Light"/>
          <w:sz w:val="24"/>
          <w:szCs w:val="24"/>
        </w:rPr>
        <w:t xml:space="preserve"> powertrains</w:t>
      </w:r>
      <w:r w:rsidRPr="009F5EBC">
        <w:rPr>
          <w:rFonts w:ascii="Modern H Light" w:hAnsi="Modern H Light"/>
          <w:sz w:val="24"/>
          <w:szCs w:val="24"/>
        </w:rPr>
        <w:t xml:space="preserve">,” says </w:t>
      </w:r>
      <w:r w:rsidR="005A4349" w:rsidRPr="009F5EBC">
        <w:rPr>
          <w:rFonts w:ascii="Modern H Light" w:hAnsi="Modern H Light"/>
          <w:sz w:val="24"/>
          <w:szCs w:val="24"/>
        </w:rPr>
        <w:t>Thomas A. Schmid</w:t>
      </w:r>
      <w:r w:rsidRPr="009F5EBC">
        <w:rPr>
          <w:rFonts w:ascii="Modern H Light" w:hAnsi="Modern H Light"/>
          <w:sz w:val="24"/>
          <w:szCs w:val="24"/>
        </w:rPr>
        <w:t xml:space="preserve">, </w:t>
      </w:r>
      <w:r w:rsidR="005A4349" w:rsidRPr="009F5EBC">
        <w:rPr>
          <w:rFonts w:ascii="Modern H Light" w:hAnsi="Modern H Light"/>
          <w:sz w:val="24"/>
          <w:szCs w:val="24"/>
        </w:rPr>
        <w:t xml:space="preserve">Chief Operating Officer </w:t>
      </w:r>
      <w:r w:rsidRPr="009F5EBC">
        <w:rPr>
          <w:rFonts w:ascii="Modern H Light" w:hAnsi="Modern H Light"/>
          <w:sz w:val="24"/>
          <w:szCs w:val="24"/>
        </w:rPr>
        <w:t>at Hyundai Motor Europe</w:t>
      </w:r>
      <w:r w:rsidR="00B2375D" w:rsidRPr="009F5EBC">
        <w:rPr>
          <w:rFonts w:ascii="Modern H Light" w:hAnsi="Modern H Light"/>
          <w:sz w:val="24"/>
          <w:szCs w:val="24"/>
        </w:rPr>
        <w:t xml:space="preserve">. </w:t>
      </w:r>
      <w:r w:rsidRPr="009F5EBC">
        <w:rPr>
          <w:rFonts w:ascii="Modern H Light" w:hAnsi="Modern H Light"/>
          <w:sz w:val="24"/>
          <w:szCs w:val="24"/>
        </w:rPr>
        <w:t>“</w:t>
      </w:r>
      <w:r w:rsidR="00B2375D" w:rsidRPr="009F5EBC">
        <w:rPr>
          <w:rFonts w:ascii="Modern H Light" w:hAnsi="Modern H Light"/>
          <w:sz w:val="24"/>
          <w:szCs w:val="24"/>
        </w:rPr>
        <w:t xml:space="preserve">Now, with the launch of </w:t>
      </w:r>
      <w:r w:rsidRPr="009F5EBC">
        <w:rPr>
          <w:rFonts w:ascii="Modern H Light" w:hAnsi="Modern H Light"/>
          <w:sz w:val="24"/>
          <w:szCs w:val="24"/>
        </w:rPr>
        <w:t>the IONIQ</w:t>
      </w:r>
      <w:r w:rsidR="00B2375D" w:rsidRPr="009F5EBC">
        <w:rPr>
          <w:rFonts w:ascii="Modern H Light" w:hAnsi="Modern H Light"/>
          <w:sz w:val="24"/>
          <w:szCs w:val="24"/>
        </w:rPr>
        <w:t>, we tak</w:t>
      </w:r>
      <w:r w:rsidR="00A9435D" w:rsidRPr="009F5EBC">
        <w:rPr>
          <w:rFonts w:ascii="Modern H Light" w:hAnsi="Modern H Light"/>
          <w:sz w:val="24"/>
          <w:szCs w:val="24"/>
        </w:rPr>
        <w:t>e</w:t>
      </w:r>
      <w:r w:rsidR="00B2375D" w:rsidRPr="009F5EBC">
        <w:rPr>
          <w:rFonts w:ascii="Modern H Light" w:hAnsi="Modern H Light"/>
          <w:sz w:val="24"/>
          <w:szCs w:val="24"/>
        </w:rPr>
        <w:t xml:space="preserve"> the lead as the only </w:t>
      </w:r>
      <w:r w:rsidR="00A9435D" w:rsidRPr="009F5EBC">
        <w:rPr>
          <w:rFonts w:ascii="Modern H Light" w:hAnsi="Modern H Light"/>
          <w:sz w:val="24"/>
          <w:szCs w:val="24"/>
        </w:rPr>
        <w:t>car brand</w:t>
      </w:r>
      <w:r w:rsidR="00B2375D" w:rsidRPr="009F5EBC">
        <w:rPr>
          <w:rFonts w:ascii="Modern H Light" w:hAnsi="Modern H Light"/>
          <w:sz w:val="24"/>
          <w:szCs w:val="24"/>
        </w:rPr>
        <w:t xml:space="preserve"> with hybrid, plug-in </w:t>
      </w:r>
      <w:r w:rsidR="00B2375D" w:rsidRPr="009F5EBC">
        <w:rPr>
          <w:rFonts w:ascii="Modern H Light" w:hAnsi="Modern H Light"/>
          <w:sz w:val="24"/>
          <w:szCs w:val="24"/>
        </w:rPr>
        <w:lastRenderedPageBreak/>
        <w:t>hybrid and</w:t>
      </w:r>
      <w:r w:rsidR="00A9435D" w:rsidRPr="009F5EBC">
        <w:rPr>
          <w:rFonts w:ascii="Modern H Light" w:hAnsi="Modern H Light"/>
          <w:sz w:val="24"/>
          <w:szCs w:val="24"/>
        </w:rPr>
        <w:t xml:space="preserve"> electric as well as</w:t>
      </w:r>
      <w:r w:rsidR="00B2375D" w:rsidRPr="009F5EBC">
        <w:rPr>
          <w:rFonts w:ascii="Modern H Light" w:hAnsi="Modern H Light"/>
          <w:sz w:val="24"/>
          <w:szCs w:val="24"/>
        </w:rPr>
        <w:t xml:space="preserve"> fuel cell vehicles in production</w:t>
      </w:r>
      <w:r w:rsidR="00A9435D" w:rsidRPr="009F5EBC">
        <w:rPr>
          <w:rFonts w:ascii="Modern H Light" w:hAnsi="Modern H Light"/>
          <w:sz w:val="24"/>
          <w:szCs w:val="24"/>
        </w:rPr>
        <w:t>,</w:t>
      </w:r>
      <w:r w:rsidR="00B2375D" w:rsidRPr="009F5EBC">
        <w:rPr>
          <w:rFonts w:ascii="Modern H Light" w:hAnsi="Modern H Light"/>
          <w:sz w:val="24"/>
          <w:szCs w:val="24"/>
        </w:rPr>
        <w:t xml:space="preserve"> making low-</w:t>
      </w:r>
      <w:r w:rsidR="00EB4AA5" w:rsidRPr="009F5EBC">
        <w:rPr>
          <w:rFonts w:ascii="Modern H Light" w:hAnsi="Modern H Light"/>
          <w:sz w:val="24"/>
          <w:szCs w:val="24"/>
        </w:rPr>
        <w:t xml:space="preserve"> </w:t>
      </w:r>
      <w:r w:rsidR="00B2375D" w:rsidRPr="009F5EBC">
        <w:rPr>
          <w:rFonts w:ascii="Modern H Light" w:hAnsi="Modern H Light"/>
          <w:sz w:val="24"/>
          <w:szCs w:val="24"/>
        </w:rPr>
        <w:t xml:space="preserve">to zero-emission cars accessible to </w:t>
      </w:r>
      <w:r w:rsidR="00906BAC" w:rsidRPr="009F5EBC">
        <w:rPr>
          <w:rFonts w:ascii="Modern H Light" w:hAnsi="Modern H Light"/>
          <w:sz w:val="24"/>
          <w:szCs w:val="24"/>
        </w:rPr>
        <w:t>everyone</w:t>
      </w:r>
      <w:r w:rsidR="00B2375D" w:rsidRPr="009F5EBC">
        <w:rPr>
          <w:rFonts w:ascii="Modern H Light" w:hAnsi="Modern H Light"/>
          <w:sz w:val="24"/>
          <w:szCs w:val="24"/>
        </w:rPr>
        <w:t>.</w:t>
      </w:r>
      <w:r w:rsidR="00A9435D" w:rsidRPr="009F5EBC">
        <w:rPr>
          <w:rFonts w:ascii="Modern H Light" w:hAnsi="Modern H Light"/>
          <w:sz w:val="24"/>
          <w:szCs w:val="24"/>
        </w:rPr>
        <w:t>”</w:t>
      </w:r>
    </w:p>
    <w:p w14:paraId="3020FF23" w14:textId="77777777" w:rsidR="00B274F9" w:rsidRDefault="00B274F9" w:rsidP="00B274F9">
      <w:pPr>
        <w:wordWrap/>
        <w:jc w:val="left"/>
        <w:rPr>
          <w:rFonts w:ascii="Modern H Light" w:hAnsi="Modern H Light"/>
          <w:kern w:val="0"/>
          <w:sz w:val="24"/>
          <w:szCs w:val="24"/>
        </w:rPr>
      </w:pPr>
      <w:r w:rsidRPr="009B69FF">
        <w:rPr>
          <w:rFonts w:ascii="Modern H Light" w:hAnsi="Modern H Light"/>
          <w:kern w:val="0"/>
          <w:sz w:val="24"/>
          <w:szCs w:val="24"/>
        </w:rPr>
        <w:t xml:space="preserve"> </w:t>
      </w:r>
    </w:p>
    <w:p w14:paraId="7CE8B9FA" w14:textId="77777777" w:rsidR="00B274F9" w:rsidRDefault="00B274F9" w:rsidP="00B274F9">
      <w:pPr>
        <w:wordWrap/>
        <w:jc w:val="center"/>
        <w:rPr>
          <w:rFonts w:ascii="Modern H Light" w:hAnsi="Modern H Light"/>
          <w:sz w:val="24"/>
          <w:szCs w:val="24"/>
        </w:rPr>
      </w:pPr>
      <w:r w:rsidRPr="00105D7B">
        <w:rPr>
          <w:rFonts w:ascii="Modern H Light" w:hAnsi="Modern H Light"/>
          <w:sz w:val="24"/>
          <w:szCs w:val="24"/>
        </w:rPr>
        <w:t>-Ends-</w:t>
      </w:r>
    </w:p>
    <w:p w14:paraId="0733AAFA" w14:textId="0F9E8BCC" w:rsidR="00B274F9" w:rsidRPr="00750D2B" w:rsidRDefault="00B274F9" w:rsidP="00B274F9">
      <w:pPr>
        <w:widowControl/>
        <w:wordWrap/>
        <w:autoSpaceDE/>
        <w:autoSpaceDN/>
        <w:jc w:val="left"/>
        <w:rPr>
          <w:rFonts w:ascii="Modern H Light" w:eastAsia="Modern H Light" w:hAnsi="Modern H Light" w:cs="Arial"/>
          <w:szCs w:val="18"/>
        </w:rPr>
      </w:pPr>
    </w:p>
    <w:p w14:paraId="6432F5BC" w14:textId="77777777" w:rsidR="00B274F9" w:rsidRPr="00750D2B" w:rsidRDefault="00B274F9" w:rsidP="00B274F9">
      <w:pPr>
        <w:wordWrap/>
        <w:adjustRightInd w:val="0"/>
        <w:outlineLvl w:val="0"/>
        <w:rPr>
          <w:rFonts w:ascii="Modern H Bold" w:eastAsia="Modern H Bold" w:hAnsi="Modern H Bold" w:cs="Arial"/>
          <w:szCs w:val="18"/>
        </w:rPr>
      </w:pPr>
      <w:r>
        <w:rPr>
          <w:rFonts w:ascii="Modern H Bold" w:hAnsi="Modern H Bold"/>
        </w:rPr>
        <w:t>About Hyundai Motor Europe</w:t>
      </w:r>
    </w:p>
    <w:p w14:paraId="120A20FD" w14:textId="77777777" w:rsidR="00B274F9" w:rsidRPr="00750D2B" w:rsidRDefault="00B274F9" w:rsidP="00B274F9">
      <w:pPr>
        <w:wordWrap/>
        <w:rPr>
          <w:rFonts w:ascii="Modern H Light" w:eastAsia="Modern H Light" w:hAnsi="Modern H Light"/>
        </w:rPr>
      </w:pPr>
      <w:r>
        <w:rPr>
          <w:rFonts w:ascii="Modern H Light" w:hAnsi="Modern H Light"/>
        </w:rPr>
        <w:t xml:space="preserve">In 2015, Hyundai Motor achieved registrations of 470,130 vehicles in Europe - an increase of 10.9% compared to 2014 - and replaced 80% of its model line-up to create the youngest car range in Europe. 90% of the vehicles Hyundai sold in the region are models designed, engineered, tested and built in Europe to meet the needs of European customers, served by the company’s extensive European infrastructure. This includes factories in the Czech Republic and Turkey with a combined annual capacity of 500,000 units. Hyundai Motor sells cars in 31 European countries through 2,500 outlets. </w:t>
      </w:r>
    </w:p>
    <w:p w14:paraId="29A04EC5" w14:textId="77777777" w:rsidR="00B274F9" w:rsidRPr="00750D2B" w:rsidRDefault="00B274F9" w:rsidP="00B274F9">
      <w:pPr>
        <w:wordWrap/>
        <w:rPr>
          <w:rFonts w:ascii="Modern H Light" w:eastAsia="Modern H Light" w:hAnsi="Modern H Light"/>
        </w:rPr>
      </w:pPr>
    </w:p>
    <w:p w14:paraId="05FAB2A3" w14:textId="77777777" w:rsidR="00B274F9" w:rsidRPr="00750D2B" w:rsidRDefault="00B274F9" w:rsidP="00B274F9">
      <w:pPr>
        <w:wordWrap/>
        <w:rPr>
          <w:rFonts w:ascii="Modern H Light" w:eastAsia="Modern H Light" w:hAnsi="Modern H Light"/>
        </w:rPr>
      </w:pPr>
      <w:r>
        <w:rPr>
          <w:rFonts w:ascii="Modern H Light" w:hAnsi="Modern H Light"/>
        </w:rPr>
        <w:t>Hyundai Motor offers its unique Five Year Unlimited Mileage Warranty package with all new cars sold in the region, providing customers with a five-year warranty with no mileage limit, five years of roadside assistance and five years of vehicle health checks.</w:t>
      </w:r>
    </w:p>
    <w:p w14:paraId="7DA3CD3C" w14:textId="77777777" w:rsidR="00B274F9" w:rsidRPr="00750D2B" w:rsidRDefault="00B274F9" w:rsidP="00B274F9">
      <w:pPr>
        <w:wordWrap/>
        <w:rPr>
          <w:rFonts w:ascii="Modern H Light" w:eastAsia="Modern H Light" w:hAnsi="Modern H Light"/>
        </w:rPr>
      </w:pPr>
    </w:p>
    <w:p w14:paraId="10057594" w14:textId="77777777" w:rsidR="00B274F9" w:rsidRPr="00750D2B" w:rsidRDefault="00B274F9" w:rsidP="00B274F9">
      <w:pPr>
        <w:wordWrap/>
        <w:rPr>
          <w:rFonts w:ascii="Modern H Light" w:eastAsia="Modern H Light" w:hAnsi="Modern H Light"/>
        </w:rPr>
      </w:pPr>
      <w:r>
        <w:rPr>
          <w:rFonts w:ascii="Modern H Light" w:hAnsi="Modern H Light"/>
        </w:rPr>
        <w:t xml:space="preserve">More information about Hyundai Motor Europe and its products is available at </w:t>
      </w:r>
      <w:r>
        <w:rPr>
          <w:rFonts w:ascii="Modern H Light" w:hAnsi="Modern H Light"/>
          <w:color w:val="0000FF"/>
          <w:u w:val="single"/>
        </w:rPr>
        <w:t>www.</w:t>
      </w:r>
      <w:hyperlink r:id="rId9">
        <w:r>
          <w:rPr>
            <w:rStyle w:val="Hyperlink"/>
            <w:rFonts w:ascii="Modern H Light" w:hAnsi="Modern H Light"/>
          </w:rPr>
          <w:t>hyundai</w:t>
        </w:r>
      </w:hyperlink>
      <w:r>
        <w:rPr>
          <w:rFonts w:ascii="Modern H Light" w:hAnsi="Modern H Light"/>
          <w:color w:val="0000FF"/>
          <w:u w:val="single"/>
        </w:rPr>
        <w:t>.news</w:t>
      </w:r>
      <w:r>
        <w:rPr>
          <w:rFonts w:ascii="Modern H Light" w:hAnsi="Modern H Light"/>
        </w:rPr>
        <w:t>.</w:t>
      </w:r>
    </w:p>
    <w:p w14:paraId="3C7C6F21" w14:textId="77777777" w:rsidR="00B274F9" w:rsidRPr="00750D2B" w:rsidRDefault="00B274F9" w:rsidP="00B274F9">
      <w:pPr>
        <w:wordWrap/>
        <w:rPr>
          <w:rFonts w:ascii="Modern H Light" w:eastAsia="Modern H Light" w:hAnsi="Modern H Light"/>
          <w:color w:val="0000FF"/>
          <w:u w:val="single"/>
        </w:rPr>
      </w:pPr>
      <w:r>
        <w:rPr>
          <w:rFonts w:ascii="Modern H Light" w:hAnsi="Modern H Light"/>
        </w:rPr>
        <w:t xml:space="preserve">Follow Hyundai Motor Europe on Twitter </w:t>
      </w:r>
      <w:hyperlink r:id="rId10">
        <w:r>
          <w:rPr>
            <w:rFonts w:ascii="Modern H Light" w:hAnsi="Modern H Light"/>
            <w:color w:val="0000FF"/>
            <w:u w:val="single"/>
          </w:rPr>
          <w:t>@HyundaiEurope</w:t>
        </w:r>
      </w:hyperlink>
      <w:r>
        <w:rPr>
          <w:rFonts w:ascii="Modern H Light" w:hAnsi="Modern H Light"/>
        </w:rPr>
        <w:t xml:space="preserve"> and Instagram </w:t>
      </w:r>
      <w:hyperlink r:id="rId11">
        <w:r>
          <w:rPr>
            <w:rFonts w:ascii="Modern H Light" w:hAnsi="Modern H Light"/>
            <w:color w:val="0000FF"/>
            <w:u w:val="single"/>
          </w:rPr>
          <w:t>@HyundaiEurope</w:t>
        </w:r>
      </w:hyperlink>
      <w:r>
        <w:rPr>
          <w:rFonts w:ascii="Modern H Light" w:hAnsi="Modern H Light"/>
        </w:rPr>
        <w:t>.</w:t>
      </w:r>
    </w:p>
    <w:p w14:paraId="0CC01FF4" w14:textId="77777777" w:rsidR="00B274F9" w:rsidRPr="00750D2B" w:rsidRDefault="00B274F9" w:rsidP="00B274F9">
      <w:pPr>
        <w:wordWrap/>
        <w:jc w:val="left"/>
        <w:rPr>
          <w:rFonts w:ascii="Modern H Light" w:eastAsia="Modern H Light" w:hAnsi="Modern H Light" w:cs="Arial"/>
          <w:szCs w:val="18"/>
        </w:rPr>
      </w:pPr>
    </w:p>
    <w:p w14:paraId="41969ABF" w14:textId="77777777" w:rsidR="00B274F9" w:rsidRPr="00750D2B" w:rsidRDefault="00B274F9" w:rsidP="00B274F9">
      <w:pPr>
        <w:rPr>
          <w:rFonts w:ascii="Modern H Light" w:eastAsia="Modern H Light" w:hAnsi="Modern H Light" w:cs="Arial"/>
        </w:rPr>
      </w:pPr>
      <w:r>
        <w:tab/>
      </w:r>
      <w:r>
        <w:tab/>
      </w:r>
      <w:r>
        <w:tab/>
      </w:r>
    </w:p>
    <w:p w14:paraId="49BB79B0" w14:textId="77777777" w:rsidR="00B274F9" w:rsidRPr="00750D2B" w:rsidRDefault="00B274F9" w:rsidP="00B274F9">
      <w:pPr>
        <w:rPr>
          <w:rFonts w:ascii="Modern H Light" w:eastAsia="Modern H Light" w:hAnsi="Modern H Light" w:cs="Arial"/>
        </w:rPr>
      </w:pPr>
      <w:r w:rsidRPr="00750D2B">
        <w:rPr>
          <w:rFonts w:ascii="Modern H Light" w:eastAsia="Modern H Light" w:hAnsi="Modern H Light" w:cs="Arial"/>
        </w:rPr>
        <w:t>David Fitzpatrick</w:t>
      </w:r>
      <w:r w:rsidRPr="00750D2B">
        <w:rPr>
          <w:rFonts w:ascii="Modern H Light" w:eastAsia="Modern H Light" w:hAnsi="Modern H Light" w:cs="Arial"/>
        </w:rPr>
        <w:tab/>
      </w:r>
      <w:r w:rsidRPr="00750D2B">
        <w:rPr>
          <w:rFonts w:ascii="Modern H Light" w:eastAsia="Modern H Light" w:hAnsi="Modern H Light" w:cs="Arial"/>
        </w:rPr>
        <w:tab/>
      </w:r>
      <w:r w:rsidRPr="00750D2B">
        <w:rPr>
          <w:rFonts w:ascii="Modern H Light" w:eastAsia="Modern H Light" w:hAnsi="Modern H Light" w:cs="Arial"/>
        </w:rPr>
        <w:tab/>
        <w:t>Hans Kleymann</w:t>
      </w:r>
    </w:p>
    <w:p w14:paraId="383828C8" w14:textId="77777777" w:rsidR="00B274F9" w:rsidRPr="00750D2B" w:rsidRDefault="00B274F9" w:rsidP="00B274F9">
      <w:pPr>
        <w:rPr>
          <w:rFonts w:ascii="Modern H Light" w:eastAsia="Modern H Light" w:hAnsi="Modern H Light" w:cs="Arial"/>
        </w:rPr>
      </w:pPr>
      <w:r w:rsidRPr="00750D2B">
        <w:rPr>
          <w:rFonts w:ascii="Modern H Light" w:eastAsia="Modern H Light" w:hAnsi="Modern H Light" w:cs="Arial"/>
        </w:rPr>
        <w:t>PR Director</w:t>
      </w:r>
      <w:r w:rsidRPr="00750D2B">
        <w:rPr>
          <w:rFonts w:ascii="Modern H Light" w:eastAsia="Modern H Light" w:hAnsi="Modern H Light" w:cs="Arial"/>
        </w:rPr>
        <w:tab/>
      </w:r>
      <w:r w:rsidRPr="00750D2B">
        <w:rPr>
          <w:rFonts w:ascii="Modern H Light" w:eastAsia="Modern H Light" w:hAnsi="Modern H Light" w:cs="Arial"/>
        </w:rPr>
        <w:tab/>
      </w:r>
      <w:r w:rsidRPr="00750D2B">
        <w:rPr>
          <w:rFonts w:ascii="Modern H Light" w:eastAsia="Modern H Light" w:hAnsi="Modern H Light" w:cs="Arial"/>
        </w:rPr>
        <w:tab/>
      </w:r>
      <w:r w:rsidRPr="00750D2B">
        <w:rPr>
          <w:rFonts w:ascii="Modern H Light" w:eastAsia="Modern H Light" w:hAnsi="Modern H Light" w:cs="Arial"/>
        </w:rPr>
        <w:tab/>
        <w:t>Product PR Manager</w:t>
      </w:r>
    </w:p>
    <w:p w14:paraId="5D81644F" w14:textId="77777777" w:rsidR="00B274F9" w:rsidRPr="00750D2B" w:rsidRDefault="00B274F9" w:rsidP="00B274F9">
      <w:pPr>
        <w:rPr>
          <w:rFonts w:ascii="Modern H Light" w:eastAsia="Modern H Light" w:hAnsi="Modern H Light" w:cs="Arial"/>
        </w:rPr>
      </w:pPr>
      <w:r w:rsidRPr="00750D2B">
        <w:rPr>
          <w:rFonts w:ascii="Modern H Light" w:eastAsia="Modern H Light" w:hAnsi="Modern H Light" w:cs="Arial"/>
        </w:rPr>
        <w:t>Phone: +49</w:t>
      </w:r>
      <w:r>
        <w:rPr>
          <w:rFonts w:ascii="Modern H Light" w:eastAsia="Modern H Light" w:hAnsi="Modern H Light" w:cs="Arial"/>
        </w:rPr>
        <w:t xml:space="preserve"> </w:t>
      </w:r>
      <w:r w:rsidRPr="00750D2B">
        <w:rPr>
          <w:rFonts w:ascii="Modern H Light" w:eastAsia="Modern H Light" w:hAnsi="Modern H Light" w:cs="Arial"/>
        </w:rPr>
        <w:t>69</w:t>
      </w:r>
      <w:r>
        <w:rPr>
          <w:rFonts w:ascii="Modern H Light" w:eastAsia="Modern H Light" w:hAnsi="Modern H Light" w:cs="Arial"/>
        </w:rPr>
        <w:t xml:space="preserve"> </w:t>
      </w:r>
      <w:r w:rsidRPr="00750D2B">
        <w:rPr>
          <w:rFonts w:ascii="Modern H Light" w:eastAsia="Modern H Light" w:hAnsi="Modern H Light" w:cs="Arial"/>
        </w:rPr>
        <w:t>271472-460</w:t>
      </w:r>
      <w:r w:rsidRPr="00750D2B">
        <w:rPr>
          <w:rFonts w:ascii="Modern H Light" w:eastAsia="Modern H Light" w:hAnsi="Modern H Light" w:cs="Arial"/>
        </w:rPr>
        <w:tab/>
      </w:r>
      <w:r w:rsidRPr="00750D2B">
        <w:rPr>
          <w:rFonts w:ascii="Modern H Light" w:eastAsia="Modern H Light" w:hAnsi="Modern H Light" w:cs="Arial"/>
        </w:rPr>
        <w:tab/>
        <w:t>Phone: +49</w:t>
      </w:r>
      <w:r>
        <w:rPr>
          <w:rFonts w:ascii="Modern H Light" w:eastAsia="Modern H Light" w:hAnsi="Modern H Light" w:cs="Arial"/>
        </w:rPr>
        <w:t xml:space="preserve"> </w:t>
      </w:r>
      <w:r w:rsidRPr="00750D2B">
        <w:rPr>
          <w:rFonts w:ascii="Modern H Light" w:eastAsia="Modern H Light" w:hAnsi="Modern H Light" w:cs="Arial"/>
        </w:rPr>
        <w:t>69</w:t>
      </w:r>
      <w:r>
        <w:rPr>
          <w:rFonts w:ascii="Modern H Light" w:eastAsia="Modern H Light" w:hAnsi="Modern H Light" w:cs="Arial"/>
        </w:rPr>
        <w:t xml:space="preserve"> </w:t>
      </w:r>
      <w:r w:rsidRPr="00750D2B">
        <w:rPr>
          <w:rFonts w:ascii="Modern H Light" w:eastAsia="Modern H Light" w:hAnsi="Modern H Light" w:cs="Arial"/>
        </w:rPr>
        <w:t>271472-419</w:t>
      </w:r>
    </w:p>
    <w:p w14:paraId="2DFD8D44" w14:textId="202E2BA6" w:rsidR="000123E7" w:rsidRDefault="00D531ED">
      <w:hyperlink r:id="rId12" w:history="1">
        <w:r w:rsidR="00B274F9" w:rsidRPr="00750D2B">
          <w:rPr>
            <w:rStyle w:val="Hyperlink"/>
            <w:rFonts w:ascii="Modern H Light" w:eastAsia="Modern H Light" w:hAnsi="Modern H Light" w:cs="Arial"/>
          </w:rPr>
          <w:t>dfitzpatrick@hyundai-europe.com</w:t>
        </w:r>
      </w:hyperlink>
      <w:r w:rsidR="00B274F9" w:rsidRPr="00750D2B">
        <w:rPr>
          <w:rStyle w:val="Hyperlink"/>
          <w:rFonts w:ascii="Modern H Light" w:eastAsia="Modern H Light" w:hAnsi="Modern H Light" w:cs="Arial"/>
          <w:u w:val="none"/>
        </w:rPr>
        <w:tab/>
      </w:r>
      <w:hyperlink r:id="rId13" w:history="1">
        <w:r w:rsidR="00B274F9" w:rsidRPr="00750D2B">
          <w:rPr>
            <w:rStyle w:val="Hyperlink"/>
            <w:rFonts w:ascii="Modern H Light" w:eastAsia="Modern H Light" w:hAnsi="Modern H Light" w:cs="Arial"/>
          </w:rPr>
          <w:t>hkleymann@hyundai-europe.com</w:t>
        </w:r>
      </w:hyperlink>
    </w:p>
    <w:sectPr w:rsidR="000123E7" w:rsidSect="00B274F9">
      <w:headerReference w:type="default" r:id="rId14"/>
      <w:footerReference w:type="default" r:id="rId15"/>
      <w:headerReference w:type="first" r:id="rId16"/>
      <w:footerReference w:type="first" r:id="rId17"/>
      <w:pgSz w:w="11906" w:h="16838"/>
      <w:pgMar w:top="1843" w:right="1304" w:bottom="1701" w:left="1418" w:header="851" w:footer="56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C1B88" w14:textId="77777777" w:rsidR="00EE0919" w:rsidRDefault="00CA029D">
      <w:r>
        <w:separator/>
      </w:r>
    </w:p>
  </w:endnote>
  <w:endnote w:type="continuationSeparator" w:id="0">
    <w:p w14:paraId="14733DB5" w14:textId="77777777" w:rsidR="00EE0919" w:rsidRDefault="00CA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odern H Bold">
    <w:panose1 w:val="020B0603000000020004"/>
    <w:charset w:val="80"/>
    <w:family w:val="swiss"/>
    <w:pitch w:val="variable"/>
    <w:sig w:usb0="A00002FF" w:usb1="29DF7CFB" w:usb2="00000010" w:usb3="00000000" w:csb0="001E019F" w:csb1="00000000"/>
  </w:font>
  <w:font w:name="Arial">
    <w:panose1 w:val="020B0604020202020204"/>
    <w:charset w:val="00"/>
    <w:family w:val="swiss"/>
    <w:pitch w:val="variable"/>
    <w:sig w:usb0="E0002AFF" w:usb1="C0007843" w:usb2="00000009" w:usb3="00000000" w:csb0="000001FF" w:csb1="00000000"/>
  </w:font>
  <w:font w:name="Modern H Light">
    <w:panose1 w:val="020B0603000000020004"/>
    <w:charset w:val="80"/>
    <w:family w:val="swiss"/>
    <w:pitch w:val="variable"/>
    <w:sig w:usb0="A00002FF" w:usb1="29DF7CFB" w:usb2="00000010" w:usb3="00000000" w:csb0="001E019F" w:csb1="00000000"/>
  </w:font>
  <w:font w:name="MS Gothic">
    <w:altName w:val="ＭＳ ゴシック"/>
    <w:panose1 w:val="020B0609070205080204"/>
    <w:charset w:val="80"/>
    <w:family w:val="modern"/>
    <w:pitch w:val="fixed"/>
    <w:sig w:usb0="E00002FF" w:usb1="6AC7FDFB" w:usb2="00000012" w:usb3="00000000" w:csb0="0002009F" w:csb1="00000000"/>
  </w:font>
  <w:font w:name="UniversLTStd">
    <w:altName w:val="Times New Roman"/>
    <w:panose1 w:val="00000000000000000000"/>
    <w:charset w:val="4D"/>
    <w:family w:val="auto"/>
    <w:notTrueType/>
    <w:pitch w:val="default"/>
    <w:sig w:usb0="00000003" w:usb1="00000000" w:usb2="00000000" w:usb3="00000000" w:csb0="00000001" w:csb1="00000000"/>
  </w:font>
  <w:font w:name="UniversLTStd-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0E66A" w14:textId="77777777" w:rsidR="00467805" w:rsidRDefault="00D531ED" w:rsidP="00F363EE">
    <w:pPr>
      <w:pStyle w:val="EinfacherAbsatz"/>
      <w:spacing w:line="240" w:lineRule="auto"/>
      <w:jc w:val="right"/>
      <w:rPr>
        <w:rFonts w:ascii="Modern H Bold" w:eastAsia="Modern H Bold" w:hAnsi="Modern H Bold" w:cs="UniversLTStd"/>
        <w:color w:val="auto"/>
        <w:sz w:val="16"/>
        <w:szCs w:val="16"/>
      </w:rPr>
    </w:pPr>
  </w:p>
  <w:p w14:paraId="5DB45968" w14:textId="77777777" w:rsidR="00467805" w:rsidRDefault="00D531ED" w:rsidP="00F363EE">
    <w:pPr>
      <w:pStyle w:val="EinfacherAbsatz"/>
      <w:spacing w:line="240" w:lineRule="auto"/>
      <w:jc w:val="right"/>
      <w:rPr>
        <w:rFonts w:ascii="Modern H Bold" w:eastAsia="Modern H Bold" w:hAnsi="Modern H Bold" w:cs="UniversLTStd"/>
        <w:color w:val="auto"/>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B85FF" w14:textId="77777777" w:rsidR="00467805" w:rsidRDefault="00D531ED" w:rsidP="00464113">
    <w:pPr>
      <w:pStyle w:val="EinfacherAbsatz"/>
      <w:spacing w:line="240" w:lineRule="auto"/>
      <w:jc w:val="right"/>
      <w:rPr>
        <w:rFonts w:ascii="Modern H Bold" w:eastAsia="Modern H Bold" w:hAnsi="Modern H Bold" w:cs="UniversLTStd"/>
        <w:color w:val="auto"/>
        <w:sz w:val="16"/>
        <w:szCs w:val="16"/>
      </w:rPr>
    </w:pPr>
  </w:p>
  <w:p w14:paraId="0F70806D" w14:textId="77777777" w:rsidR="00467805" w:rsidRDefault="00D531ED" w:rsidP="00464113">
    <w:pPr>
      <w:pStyle w:val="EinfacherAbsatz"/>
      <w:spacing w:line="240" w:lineRule="auto"/>
      <w:jc w:val="right"/>
      <w:rPr>
        <w:rFonts w:ascii="Modern H Bold" w:eastAsia="Modern H Bold" w:hAnsi="Modern H Bold" w:cs="UniversLTStd"/>
        <w:color w:val="auto"/>
        <w:sz w:val="16"/>
        <w:szCs w:val="16"/>
      </w:rPr>
    </w:pPr>
  </w:p>
  <w:p w14:paraId="69FB8194" w14:textId="77777777" w:rsidR="00467805" w:rsidRPr="00647492" w:rsidRDefault="00B274F9" w:rsidP="00464113">
    <w:pPr>
      <w:pStyle w:val="EinfacherAbsatz"/>
      <w:spacing w:line="240" w:lineRule="auto"/>
      <w:jc w:val="right"/>
      <w:rPr>
        <w:rFonts w:ascii="Modern H Bold" w:eastAsia="Modern H Bold" w:hAnsi="Modern H Bold" w:cs="UniversLTStd-Bold"/>
        <w:bCs/>
        <w:color w:val="auto"/>
        <w:sz w:val="16"/>
        <w:szCs w:val="16"/>
        <w:lang w:val="nl-NL"/>
      </w:rPr>
    </w:pPr>
    <w:r>
      <w:rPr>
        <w:rFonts w:ascii="Modern H Bold" w:eastAsia="Modern H Bold" w:hAnsi="Modern H Bold"/>
        <w:noProof/>
        <w:color w:val="auto"/>
        <w:sz w:val="16"/>
        <w:szCs w:val="16"/>
        <w:lang w:val="nb-NO" w:eastAsia="ko-KR" w:bidi="ar-SA"/>
      </w:rPr>
      <w:drawing>
        <wp:anchor distT="0" distB="0" distL="114300" distR="114300" simplePos="0" relativeHeight="251659264" behindDoc="0" locked="0" layoutInCell="1" allowOverlap="1" wp14:anchorId="6FAAC898" wp14:editId="05DE70A0">
          <wp:simplePos x="0" y="0"/>
          <wp:positionH relativeFrom="column">
            <wp:posOffset>-469900</wp:posOffset>
          </wp:positionH>
          <wp:positionV relativeFrom="paragraph">
            <wp:posOffset>-40640</wp:posOffset>
          </wp:positionV>
          <wp:extent cx="4105910" cy="1009015"/>
          <wp:effectExtent l="0" t="0" r="0" b="0"/>
          <wp:wrapNone/>
          <wp:docPr id="6" name="그림 4" descr="C:\Documents and Settings\WinXP\바탕 화면\2011\현대자동차\111129_현대 워드 파일\PNG File\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C:\Documents and Settings\WinXP\바탕 화면\2011\현대자동차\111129_현대 워드 파일\PNG File\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492">
      <w:rPr>
        <w:rFonts w:ascii="Modern H Bold" w:hAnsi="Modern H Bold"/>
        <w:color w:val="auto"/>
        <w:sz w:val="16"/>
        <w:lang w:val="nl-NL"/>
      </w:rPr>
      <w:t>HYUNDAI MOTOR EUROPE GmbH</w:t>
    </w:r>
  </w:p>
  <w:p w14:paraId="70A6FC81" w14:textId="77777777" w:rsidR="00467805" w:rsidRPr="00647492" w:rsidRDefault="00B274F9" w:rsidP="00464113">
    <w:pPr>
      <w:pStyle w:val="EinfacherAbsatz"/>
      <w:spacing w:line="240" w:lineRule="auto"/>
      <w:jc w:val="right"/>
      <w:rPr>
        <w:rFonts w:ascii="Modern H Light" w:eastAsia="Modern H Light" w:hAnsi="Modern H Light" w:cs="UniversLTStd"/>
        <w:color w:val="5E5E5E"/>
        <w:sz w:val="16"/>
        <w:szCs w:val="16"/>
        <w:lang w:val="nl-NL"/>
      </w:rPr>
    </w:pPr>
    <w:r w:rsidRPr="00647492">
      <w:rPr>
        <w:rFonts w:ascii="Modern H Light" w:hAnsi="Modern H Light"/>
        <w:color w:val="5E5E5E"/>
        <w:sz w:val="16"/>
        <w:lang w:val="nl-NL"/>
      </w:rPr>
      <w:t>Kaiserleipromenade 5</w:t>
    </w:r>
  </w:p>
  <w:p w14:paraId="5131D6BA" w14:textId="77777777" w:rsidR="00467805" w:rsidRPr="00260F66" w:rsidRDefault="00B274F9" w:rsidP="00464113">
    <w:pPr>
      <w:pStyle w:val="EinfacherAbsatz"/>
      <w:spacing w:line="240" w:lineRule="auto"/>
      <w:jc w:val="right"/>
      <w:rPr>
        <w:rFonts w:ascii="Modern H Light" w:eastAsia="Modern H Light" w:hAnsi="Modern H Light" w:cs="UniversLTStd"/>
        <w:color w:val="5E5E5E"/>
        <w:sz w:val="16"/>
        <w:szCs w:val="16"/>
      </w:rPr>
    </w:pPr>
    <w:r>
      <w:rPr>
        <w:rFonts w:ascii="Modern H Light" w:hAnsi="Modern H Light"/>
        <w:color w:val="5E5E5E"/>
        <w:sz w:val="16"/>
      </w:rPr>
      <w:t>63067 Offenbach, Germany</w:t>
    </w:r>
  </w:p>
  <w:p w14:paraId="00076CC6" w14:textId="77777777" w:rsidR="00467805" w:rsidRPr="00260F66" w:rsidRDefault="00B274F9" w:rsidP="00464113">
    <w:pPr>
      <w:pStyle w:val="EinfacherAbsatz"/>
      <w:spacing w:line="240" w:lineRule="auto"/>
      <w:jc w:val="right"/>
      <w:rPr>
        <w:rFonts w:ascii="Modern H Light" w:eastAsia="Modern H Light" w:hAnsi="Modern H Light" w:cs="UniversLTStd"/>
        <w:color w:val="5E5E5E"/>
        <w:spacing w:val="2"/>
        <w:sz w:val="16"/>
        <w:szCs w:val="16"/>
      </w:rPr>
    </w:pPr>
    <w:r>
      <w:rPr>
        <w:rFonts w:ascii="Modern H Light" w:hAnsi="Modern H Light"/>
        <w:color w:val="5E5E5E"/>
        <w:spacing w:val="2"/>
        <w:sz w:val="16"/>
      </w:rPr>
      <w:t>www.hyundai.news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142A4" w14:textId="77777777" w:rsidR="00EE0919" w:rsidRDefault="00CA029D">
      <w:r>
        <w:separator/>
      </w:r>
    </w:p>
  </w:footnote>
  <w:footnote w:type="continuationSeparator" w:id="0">
    <w:p w14:paraId="3A383D79" w14:textId="77777777" w:rsidR="00EE0919" w:rsidRDefault="00CA0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54195" w14:textId="77777777" w:rsidR="00467805" w:rsidRDefault="00D531ED" w:rsidP="004F49D8">
    <w:pPr>
      <w:pStyle w:val="Header"/>
      <w:jc w:val="left"/>
    </w:pPr>
  </w:p>
  <w:p w14:paraId="0F819BB1" w14:textId="77777777" w:rsidR="00467805" w:rsidRDefault="00D531ED" w:rsidP="004F49D8">
    <w:pPr>
      <w:pStyle w:val="Header"/>
      <w:jc w:val="left"/>
    </w:pPr>
  </w:p>
  <w:p w14:paraId="7A3E8F5E" w14:textId="77777777" w:rsidR="00467805" w:rsidRDefault="00D531ED" w:rsidP="004F49D8">
    <w:pPr>
      <w:pStyle w:val="Header"/>
      <w:jc w:val="left"/>
    </w:pPr>
  </w:p>
  <w:p w14:paraId="4D0F0095" w14:textId="77777777" w:rsidR="00467805" w:rsidRDefault="00D531ED" w:rsidP="004F49D8">
    <w:pPr>
      <w:pStyle w:val="Header"/>
      <w:jc w:val="left"/>
    </w:pPr>
  </w:p>
  <w:p w14:paraId="539642A6" w14:textId="77777777" w:rsidR="00467805" w:rsidRDefault="00D531ED" w:rsidP="004F49D8">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6C5C7" w14:textId="77777777" w:rsidR="00E1440E" w:rsidRDefault="00B274F9">
    <w:r>
      <w:rPr>
        <w:noProof/>
        <w:lang w:val="nb-NO" w:eastAsia="ko-KR" w:bidi="ar-SA"/>
      </w:rPr>
      <w:drawing>
        <wp:anchor distT="0" distB="0" distL="114300" distR="114300" simplePos="0" relativeHeight="251660288" behindDoc="0" locked="0" layoutInCell="1" allowOverlap="1" wp14:anchorId="2ED3297F" wp14:editId="75EBBC7C">
          <wp:simplePos x="0" y="0"/>
          <wp:positionH relativeFrom="column">
            <wp:posOffset>4578350</wp:posOffset>
          </wp:positionH>
          <wp:positionV relativeFrom="paragraph">
            <wp:posOffset>-99391</wp:posOffset>
          </wp:positionV>
          <wp:extent cx="1259840" cy="851535"/>
          <wp:effectExtent l="0" t="0" r="0" b="5715"/>
          <wp:wrapNone/>
          <wp:docPr id="4" name="Picture 3"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E303F" w14:textId="77777777" w:rsidR="00E1440E" w:rsidRDefault="00D531ED"/>
  <w:p w14:paraId="2E5DA945" w14:textId="77777777" w:rsidR="00E1440E" w:rsidRDefault="00D531ED"/>
  <w:p w14:paraId="5A338160" w14:textId="77777777" w:rsidR="00E1440E" w:rsidRDefault="00D531ED"/>
  <w:p w14:paraId="04F71A64" w14:textId="77777777" w:rsidR="00E1440E" w:rsidRDefault="00D531ED"/>
  <w:p w14:paraId="16BC31FE" w14:textId="77777777" w:rsidR="00467805" w:rsidRDefault="00D531ED" w:rsidP="00F363EE">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9FC"/>
    <w:rsid w:val="00011F5C"/>
    <w:rsid w:val="0003008A"/>
    <w:rsid w:val="00051C13"/>
    <w:rsid w:val="000A3AEB"/>
    <w:rsid w:val="000A41FB"/>
    <w:rsid w:val="000B7591"/>
    <w:rsid w:val="000C78A3"/>
    <w:rsid w:val="000E29FC"/>
    <w:rsid w:val="00147AD7"/>
    <w:rsid w:val="00150BEA"/>
    <w:rsid w:val="00172833"/>
    <w:rsid w:val="00192BD5"/>
    <w:rsid w:val="001B720A"/>
    <w:rsid w:val="001D19AA"/>
    <w:rsid w:val="001D2A9E"/>
    <w:rsid w:val="001E7A2E"/>
    <w:rsid w:val="001F22B0"/>
    <w:rsid w:val="00260FAA"/>
    <w:rsid w:val="0027107C"/>
    <w:rsid w:val="00276247"/>
    <w:rsid w:val="0028483D"/>
    <w:rsid w:val="002949EA"/>
    <w:rsid w:val="002A06C3"/>
    <w:rsid w:val="002B31D8"/>
    <w:rsid w:val="002C23EC"/>
    <w:rsid w:val="002E33E8"/>
    <w:rsid w:val="0030640E"/>
    <w:rsid w:val="00327029"/>
    <w:rsid w:val="00337F19"/>
    <w:rsid w:val="00342EFA"/>
    <w:rsid w:val="003477E7"/>
    <w:rsid w:val="00387798"/>
    <w:rsid w:val="00396388"/>
    <w:rsid w:val="003E21FF"/>
    <w:rsid w:val="004826A5"/>
    <w:rsid w:val="00494DA9"/>
    <w:rsid w:val="00501906"/>
    <w:rsid w:val="00521C93"/>
    <w:rsid w:val="005953FE"/>
    <w:rsid w:val="005A4349"/>
    <w:rsid w:val="005B4FB4"/>
    <w:rsid w:val="005C5413"/>
    <w:rsid w:val="005C628E"/>
    <w:rsid w:val="006030B7"/>
    <w:rsid w:val="0063338A"/>
    <w:rsid w:val="00656963"/>
    <w:rsid w:val="00666FCE"/>
    <w:rsid w:val="006B3310"/>
    <w:rsid w:val="006C4037"/>
    <w:rsid w:val="006E04BE"/>
    <w:rsid w:val="0074641A"/>
    <w:rsid w:val="00771003"/>
    <w:rsid w:val="0079404A"/>
    <w:rsid w:val="007E0430"/>
    <w:rsid w:val="007E2F65"/>
    <w:rsid w:val="0080283C"/>
    <w:rsid w:val="00805F39"/>
    <w:rsid w:val="008364F9"/>
    <w:rsid w:val="008471F7"/>
    <w:rsid w:val="00871985"/>
    <w:rsid w:val="008901CD"/>
    <w:rsid w:val="008B4DBE"/>
    <w:rsid w:val="008C5797"/>
    <w:rsid w:val="008D0DC6"/>
    <w:rsid w:val="008E4388"/>
    <w:rsid w:val="00906BAC"/>
    <w:rsid w:val="00917034"/>
    <w:rsid w:val="00942350"/>
    <w:rsid w:val="0094652E"/>
    <w:rsid w:val="009852C7"/>
    <w:rsid w:val="009A7FF9"/>
    <w:rsid w:val="009C30BE"/>
    <w:rsid w:val="009F5EBC"/>
    <w:rsid w:val="00A1618A"/>
    <w:rsid w:val="00A56B90"/>
    <w:rsid w:val="00A67854"/>
    <w:rsid w:val="00A76334"/>
    <w:rsid w:val="00A8290D"/>
    <w:rsid w:val="00A90D2A"/>
    <w:rsid w:val="00A9435D"/>
    <w:rsid w:val="00B2375D"/>
    <w:rsid w:val="00B274F9"/>
    <w:rsid w:val="00B30F93"/>
    <w:rsid w:val="00B3560D"/>
    <w:rsid w:val="00B35801"/>
    <w:rsid w:val="00B35FDE"/>
    <w:rsid w:val="00B616F2"/>
    <w:rsid w:val="00B705FC"/>
    <w:rsid w:val="00B8769D"/>
    <w:rsid w:val="00B95A6E"/>
    <w:rsid w:val="00B975AB"/>
    <w:rsid w:val="00BA29DF"/>
    <w:rsid w:val="00BE0B32"/>
    <w:rsid w:val="00BE696F"/>
    <w:rsid w:val="00C32D02"/>
    <w:rsid w:val="00C37718"/>
    <w:rsid w:val="00C463BC"/>
    <w:rsid w:val="00C46AFD"/>
    <w:rsid w:val="00C569BD"/>
    <w:rsid w:val="00C57850"/>
    <w:rsid w:val="00C61B01"/>
    <w:rsid w:val="00CA029D"/>
    <w:rsid w:val="00CA4F62"/>
    <w:rsid w:val="00D531ED"/>
    <w:rsid w:val="00D56191"/>
    <w:rsid w:val="00D5638B"/>
    <w:rsid w:val="00DF066A"/>
    <w:rsid w:val="00E528CC"/>
    <w:rsid w:val="00EA2CEA"/>
    <w:rsid w:val="00EA6BA2"/>
    <w:rsid w:val="00EB4AA5"/>
    <w:rsid w:val="00EC28F4"/>
    <w:rsid w:val="00EE0919"/>
    <w:rsid w:val="00EF7B14"/>
    <w:rsid w:val="00F05AD5"/>
    <w:rsid w:val="00F23E39"/>
    <w:rsid w:val="00F4127C"/>
    <w:rsid w:val="00F77040"/>
    <w:rsid w:val="00F86F04"/>
    <w:rsid w:val="00F97DF2"/>
    <w:rsid w:val="00FB632C"/>
    <w:rsid w:val="00FD2E3E"/>
    <w:rsid w:val="00FF1F4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BBA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4F9"/>
    <w:pPr>
      <w:widowControl w:val="0"/>
      <w:wordWrap w:val="0"/>
      <w:autoSpaceDE w:val="0"/>
      <w:autoSpaceDN w:val="0"/>
      <w:spacing w:after="0" w:line="240" w:lineRule="auto"/>
      <w:jc w:val="both"/>
    </w:pPr>
    <w:rPr>
      <w:rFonts w:ascii="Malgun Gothic" w:eastAsia="Malgun Gothic" w:hAnsi="Malgun Gothic" w:cs="Malgun Gothic"/>
      <w:kern w:val="2"/>
      <w:sz w:val="20"/>
      <w:szCs w:val="2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274F9"/>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B274F9"/>
    <w:rPr>
      <w:rFonts w:ascii="Malgun Gothic" w:eastAsia="Malgun Gothic" w:hAnsi="Malgun Gothic" w:cs="Times New Roman"/>
      <w:kern w:val="2"/>
      <w:sz w:val="20"/>
      <w:szCs w:val="20"/>
      <w:lang w:eastAsia="en-GB" w:bidi="en-GB"/>
    </w:rPr>
  </w:style>
  <w:style w:type="character" w:styleId="Hyperlink">
    <w:name w:val="Hyperlink"/>
    <w:uiPriority w:val="99"/>
    <w:rsid w:val="00B274F9"/>
    <w:rPr>
      <w:color w:val="0000FF"/>
      <w:u w:val="single"/>
    </w:rPr>
  </w:style>
  <w:style w:type="paragraph" w:customStyle="1" w:styleId="EinfacherAbsatz">
    <w:name w:val="[Einfacher Absatz]"/>
    <w:basedOn w:val="Normal"/>
    <w:uiPriority w:val="99"/>
    <w:rsid w:val="00B274F9"/>
    <w:pPr>
      <w:wordWrap/>
      <w:adjustRightInd w:val="0"/>
      <w:spacing w:line="288" w:lineRule="auto"/>
      <w:jc w:val="left"/>
      <w:textAlignment w:val="center"/>
    </w:pPr>
    <w:rPr>
      <w:rFonts w:ascii="MinionPro-Regular" w:eastAsia="Batang" w:hAnsi="MinionPro-Regular" w:cs="MinionPro-Regular"/>
      <w:color w:val="000000"/>
      <w:kern w:val="0"/>
      <w:sz w:val="24"/>
      <w:szCs w:val="24"/>
    </w:rPr>
  </w:style>
  <w:style w:type="paragraph" w:styleId="ListParagraph">
    <w:name w:val="List Paragraph"/>
    <w:basedOn w:val="Normal"/>
    <w:uiPriority w:val="34"/>
    <w:qFormat/>
    <w:rsid w:val="00B274F9"/>
    <w:pPr>
      <w:ind w:left="720"/>
      <w:contextualSpacing/>
    </w:pPr>
  </w:style>
  <w:style w:type="paragraph" w:styleId="BalloonText">
    <w:name w:val="Balloon Text"/>
    <w:basedOn w:val="Normal"/>
    <w:link w:val="BalloonTextChar"/>
    <w:uiPriority w:val="99"/>
    <w:semiHidden/>
    <w:unhideWhenUsed/>
    <w:rsid w:val="00B8769D"/>
    <w:rPr>
      <w:rFonts w:ascii="Tahoma" w:hAnsi="Tahoma" w:cs="Tahoma"/>
      <w:sz w:val="16"/>
      <w:szCs w:val="16"/>
    </w:rPr>
  </w:style>
  <w:style w:type="character" w:customStyle="1" w:styleId="BalloonTextChar">
    <w:name w:val="Balloon Text Char"/>
    <w:basedOn w:val="DefaultParagraphFont"/>
    <w:link w:val="BalloonText"/>
    <w:uiPriority w:val="99"/>
    <w:semiHidden/>
    <w:rsid w:val="00B8769D"/>
    <w:rPr>
      <w:rFonts w:ascii="Tahoma" w:eastAsia="Malgun Gothic" w:hAnsi="Tahoma" w:cs="Tahoma"/>
      <w:kern w:val="2"/>
      <w:sz w:val="16"/>
      <w:szCs w:val="16"/>
      <w:lang w:eastAsia="en-GB" w:bidi="en-GB"/>
    </w:rPr>
  </w:style>
  <w:style w:type="paragraph" w:styleId="Footer">
    <w:name w:val="footer"/>
    <w:basedOn w:val="Normal"/>
    <w:link w:val="FooterChar"/>
    <w:uiPriority w:val="99"/>
    <w:unhideWhenUsed/>
    <w:rsid w:val="005A4349"/>
    <w:pPr>
      <w:tabs>
        <w:tab w:val="center" w:pos="4513"/>
        <w:tab w:val="right" w:pos="9026"/>
      </w:tabs>
    </w:pPr>
  </w:style>
  <w:style w:type="character" w:customStyle="1" w:styleId="FooterChar">
    <w:name w:val="Footer Char"/>
    <w:basedOn w:val="DefaultParagraphFont"/>
    <w:link w:val="Footer"/>
    <w:uiPriority w:val="99"/>
    <w:rsid w:val="005A4349"/>
    <w:rPr>
      <w:rFonts w:ascii="Malgun Gothic" w:eastAsia="Malgun Gothic" w:hAnsi="Malgun Gothic" w:cs="Malgun Gothic"/>
      <w:kern w:val="2"/>
      <w:sz w:val="20"/>
      <w:szCs w:val="20"/>
      <w:lang w:eastAsia="en-GB" w:bidi="en-GB"/>
    </w:rPr>
  </w:style>
  <w:style w:type="character" w:styleId="CommentReference">
    <w:name w:val="annotation reference"/>
    <w:basedOn w:val="DefaultParagraphFont"/>
    <w:uiPriority w:val="99"/>
    <w:semiHidden/>
    <w:unhideWhenUsed/>
    <w:rsid w:val="008471F7"/>
    <w:rPr>
      <w:sz w:val="16"/>
      <w:szCs w:val="16"/>
    </w:rPr>
  </w:style>
  <w:style w:type="paragraph" w:styleId="CommentText">
    <w:name w:val="annotation text"/>
    <w:basedOn w:val="Normal"/>
    <w:link w:val="CommentTextChar"/>
    <w:uiPriority w:val="99"/>
    <w:semiHidden/>
    <w:unhideWhenUsed/>
    <w:rsid w:val="008471F7"/>
  </w:style>
  <w:style w:type="character" w:customStyle="1" w:styleId="CommentTextChar">
    <w:name w:val="Comment Text Char"/>
    <w:basedOn w:val="DefaultParagraphFont"/>
    <w:link w:val="CommentText"/>
    <w:uiPriority w:val="99"/>
    <w:semiHidden/>
    <w:rsid w:val="008471F7"/>
    <w:rPr>
      <w:rFonts w:ascii="Malgun Gothic" w:eastAsia="Malgun Gothic" w:hAnsi="Malgun Gothic" w:cs="Malgun Gothic"/>
      <w:kern w:val="2"/>
      <w:sz w:val="20"/>
      <w:szCs w:val="20"/>
      <w:lang w:eastAsia="en-GB" w:bidi="en-GB"/>
    </w:rPr>
  </w:style>
  <w:style w:type="paragraph" w:styleId="CommentSubject">
    <w:name w:val="annotation subject"/>
    <w:basedOn w:val="CommentText"/>
    <w:next w:val="CommentText"/>
    <w:link w:val="CommentSubjectChar"/>
    <w:uiPriority w:val="99"/>
    <w:semiHidden/>
    <w:unhideWhenUsed/>
    <w:rsid w:val="008471F7"/>
    <w:rPr>
      <w:b/>
      <w:bCs/>
    </w:rPr>
  </w:style>
  <w:style w:type="character" w:customStyle="1" w:styleId="CommentSubjectChar">
    <w:name w:val="Comment Subject Char"/>
    <w:basedOn w:val="CommentTextChar"/>
    <w:link w:val="CommentSubject"/>
    <w:uiPriority w:val="99"/>
    <w:semiHidden/>
    <w:rsid w:val="008471F7"/>
    <w:rPr>
      <w:rFonts w:ascii="Malgun Gothic" w:eastAsia="Malgun Gothic" w:hAnsi="Malgun Gothic" w:cs="Malgun Gothic"/>
      <w:b/>
      <w:bCs/>
      <w:kern w:val="2"/>
      <w:sz w:val="20"/>
      <w:szCs w:val="20"/>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4F9"/>
    <w:pPr>
      <w:widowControl w:val="0"/>
      <w:wordWrap w:val="0"/>
      <w:autoSpaceDE w:val="0"/>
      <w:autoSpaceDN w:val="0"/>
      <w:spacing w:after="0" w:line="240" w:lineRule="auto"/>
      <w:jc w:val="both"/>
    </w:pPr>
    <w:rPr>
      <w:rFonts w:ascii="Malgun Gothic" w:eastAsia="Malgun Gothic" w:hAnsi="Malgun Gothic" w:cs="Malgun Gothic"/>
      <w:kern w:val="2"/>
      <w:sz w:val="20"/>
      <w:szCs w:val="2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274F9"/>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B274F9"/>
    <w:rPr>
      <w:rFonts w:ascii="Malgun Gothic" w:eastAsia="Malgun Gothic" w:hAnsi="Malgun Gothic" w:cs="Times New Roman"/>
      <w:kern w:val="2"/>
      <w:sz w:val="20"/>
      <w:szCs w:val="20"/>
      <w:lang w:eastAsia="en-GB" w:bidi="en-GB"/>
    </w:rPr>
  </w:style>
  <w:style w:type="character" w:styleId="Hyperlink">
    <w:name w:val="Hyperlink"/>
    <w:uiPriority w:val="99"/>
    <w:rsid w:val="00B274F9"/>
    <w:rPr>
      <w:color w:val="0000FF"/>
      <w:u w:val="single"/>
    </w:rPr>
  </w:style>
  <w:style w:type="paragraph" w:customStyle="1" w:styleId="EinfacherAbsatz">
    <w:name w:val="[Einfacher Absatz]"/>
    <w:basedOn w:val="Normal"/>
    <w:uiPriority w:val="99"/>
    <w:rsid w:val="00B274F9"/>
    <w:pPr>
      <w:wordWrap/>
      <w:adjustRightInd w:val="0"/>
      <w:spacing w:line="288" w:lineRule="auto"/>
      <w:jc w:val="left"/>
      <w:textAlignment w:val="center"/>
    </w:pPr>
    <w:rPr>
      <w:rFonts w:ascii="MinionPro-Regular" w:eastAsia="Batang" w:hAnsi="MinionPro-Regular" w:cs="MinionPro-Regular"/>
      <w:color w:val="000000"/>
      <w:kern w:val="0"/>
      <w:sz w:val="24"/>
      <w:szCs w:val="24"/>
    </w:rPr>
  </w:style>
  <w:style w:type="paragraph" w:styleId="ListParagraph">
    <w:name w:val="List Paragraph"/>
    <w:basedOn w:val="Normal"/>
    <w:uiPriority w:val="34"/>
    <w:qFormat/>
    <w:rsid w:val="00B274F9"/>
    <w:pPr>
      <w:ind w:left="720"/>
      <w:contextualSpacing/>
    </w:pPr>
  </w:style>
  <w:style w:type="paragraph" w:styleId="BalloonText">
    <w:name w:val="Balloon Text"/>
    <w:basedOn w:val="Normal"/>
    <w:link w:val="BalloonTextChar"/>
    <w:uiPriority w:val="99"/>
    <w:semiHidden/>
    <w:unhideWhenUsed/>
    <w:rsid w:val="00B8769D"/>
    <w:rPr>
      <w:rFonts w:ascii="Tahoma" w:hAnsi="Tahoma" w:cs="Tahoma"/>
      <w:sz w:val="16"/>
      <w:szCs w:val="16"/>
    </w:rPr>
  </w:style>
  <w:style w:type="character" w:customStyle="1" w:styleId="BalloonTextChar">
    <w:name w:val="Balloon Text Char"/>
    <w:basedOn w:val="DefaultParagraphFont"/>
    <w:link w:val="BalloonText"/>
    <w:uiPriority w:val="99"/>
    <w:semiHidden/>
    <w:rsid w:val="00B8769D"/>
    <w:rPr>
      <w:rFonts w:ascii="Tahoma" w:eastAsia="Malgun Gothic" w:hAnsi="Tahoma" w:cs="Tahoma"/>
      <w:kern w:val="2"/>
      <w:sz w:val="16"/>
      <w:szCs w:val="16"/>
      <w:lang w:eastAsia="en-GB" w:bidi="en-GB"/>
    </w:rPr>
  </w:style>
  <w:style w:type="paragraph" w:styleId="Footer">
    <w:name w:val="footer"/>
    <w:basedOn w:val="Normal"/>
    <w:link w:val="FooterChar"/>
    <w:uiPriority w:val="99"/>
    <w:unhideWhenUsed/>
    <w:rsid w:val="005A4349"/>
    <w:pPr>
      <w:tabs>
        <w:tab w:val="center" w:pos="4513"/>
        <w:tab w:val="right" w:pos="9026"/>
      </w:tabs>
    </w:pPr>
  </w:style>
  <w:style w:type="character" w:customStyle="1" w:styleId="FooterChar">
    <w:name w:val="Footer Char"/>
    <w:basedOn w:val="DefaultParagraphFont"/>
    <w:link w:val="Footer"/>
    <w:uiPriority w:val="99"/>
    <w:rsid w:val="005A4349"/>
    <w:rPr>
      <w:rFonts w:ascii="Malgun Gothic" w:eastAsia="Malgun Gothic" w:hAnsi="Malgun Gothic" w:cs="Malgun Gothic"/>
      <w:kern w:val="2"/>
      <w:sz w:val="20"/>
      <w:szCs w:val="20"/>
      <w:lang w:eastAsia="en-GB" w:bidi="en-GB"/>
    </w:rPr>
  </w:style>
  <w:style w:type="character" w:styleId="CommentReference">
    <w:name w:val="annotation reference"/>
    <w:basedOn w:val="DefaultParagraphFont"/>
    <w:uiPriority w:val="99"/>
    <w:semiHidden/>
    <w:unhideWhenUsed/>
    <w:rsid w:val="008471F7"/>
    <w:rPr>
      <w:sz w:val="16"/>
      <w:szCs w:val="16"/>
    </w:rPr>
  </w:style>
  <w:style w:type="paragraph" w:styleId="CommentText">
    <w:name w:val="annotation text"/>
    <w:basedOn w:val="Normal"/>
    <w:link w:val="CommentTextChar"/>
    <w:uiPriority w:val="99"/>
    <w:semiHidden/>
    <w:unhideWhenUsed/>
    <w:rsid w:val="008471F7"/>
  </w:style>
  <w:style w:type="character" w:customStyle="1" w:styleId="CommentTextChar">
    <w:name w:val="Comment Text Char"/>
    <w:basedOn w:val="DefaultParagraphFont"/>
    <w:link w:val="CommentText"/>
    <w:uiPriority w:val="99"/>
    <w:semiHidden/>
    <w:rsid w:val="008471F7"/>
    <w:rPr>
      <w:rFonts w:ascii="Malgun Gothic" w:eastAsia="Malgun Gothic" w:hAnsi="Malgun Gothic" w:cs="Malgun Gothic"/>
      <w:kern w:val="2"/>
      <w:sz w:val="20"/>
      <w:szCs w:val="20"/>
      <w:lang w:eastAsia="en-GB" w:bidi="en-GB"/>
    </w:rPr>
  </w:style>
  <w:style w:type="paragraph" w:styleId="CommentSubject">
    <w:name w:val="annotation subject"/>
    <w:basedOn w:val="CommentText"/>
    <w:next w:val="CommentText"/>
    <w:link w:val="CommentSubjectChar"/>
    <w:uiPriority w:val="99"/>
    <w:semiHidden/>
    <w:unhideWhenUsed/>
    <w:rsid w:val="008471F7"/>
    <w:rPr>
      <w:b/>
      <w:bCs/>
    </w:rPr>
  </w:style>
  <w:style w:type="character" w:customStyle="1" w:styleId="CommentSubjectChar">
    <w:name w:val="Comment Subject Char"/>
    <w:basedOn w:val="CommentTextChar"/>
    <w:link w:val="CommentSubject"/>
    <w:uiPriority w:val="99"/>
    <w:semiHidden/>
    <w:rsid w:val="008471F7"/>
    <w:rPr>
      <w:rFonts w:ascii="Malgun Gothic" w:eastAsia="Malgun Gothic" w:hAnsi="Malgun Gothic" w:cs="Malgun Gothic"/>
      <w:b/>
      <w:bCs/>
      <w:kern w:val="2"/>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6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kleymann@hyundai-europ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fitzpatrick@hyundai-europ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stagram.com/hyundaieurop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twitter.com/hyundaieurop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hyundai.news/newsro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DC0EE-5DF3-4845-B927-EA2C4D26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9108DB.dotm</Template>
  <TotalTime>1</TotalTime>
  <Pages>3</Pages>
  <Words>784</Words>
  <Characters>4160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HME</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HME PR</dc:creator>
  <cp:lastModifiedBy>Morten Brusletto</cp:lastModifiedBy>
  <cp:revision>3</cp:revision>
  <cp:lastPrinted>2016-04-06T14:37:00Z</cp:lastPrinted>
  <dcterms:created xsi:type="dcterms:W3CDTF">2016-04-08T11:00:00Z</dcterms:created>
  <dcterms:modified xsi:type="dcterms:W3CDTF">2016-04-08T11:00:00Z</dcterms:modified>
</cp:coreProperties>
</file>