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8B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8B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2014-08-07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8B5B37">
            <w:pPr>
              <w:rPr>
                <w:rStyle w:val="Sidnummer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FoK</w:t>
            </w:r>
            <w:proofErr w:type="spellEnd"/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8B5B37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910993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910993" w:rsidRDefault="00910993">
      <w:pPr>
        <w:rPr>
          <w:rFonts w:ascii="Times New Roman" w:hAnsi="Times New Roman" w:cs="Times New Roman"/>
        </w:rPr>
      </w:pPr>
    </w:p>
    <w:p w:rsidR="008B5B37" w:rsidRPr="009553B9" w:rsidRDefault="008B5B37" w:rsidP="008B5B37">
      <w:pPr>
        <w:rPr>
          <w:sz w:val="40"/>
          <w:szCs w:val="52"/>
        </w:rPr>
      </w:pPr>
      <w:r w:rsidRPr="009553B9">
        <w:rPr>
          <w:sz w:val="40"/>
          <w:szCs w:val="52"/>
        </w:rPr>
        <w:t xml:space="preserve">Knappt en vecka kvar till Landskronas största Trädgårdsfest </w:t>
      </w:r>
    </w:p>
    <w:p w:rsidR="008B5B37" w:rsidRPr="009553B9" w:rsidRDefault="008B5B37" w:rsidP="008B5B37">
      <w:pPr>
        <w:rPr>
          <w:sz w:val="48"/>
          <w:szCs w:val="52"/>
        </w:rPr>
      </w:pPr>
      <w:r w:rsidRPr="009553B9">
        <w:rPr>
          <w:sz w:val="48"/>
          <w:szCs w:val="52"/>
        </w:rPr>
        <w:t>– Landskrona Trädgårdsgille!</w:t>
      </w:r>
    </w:p>
    <w:p w:rsidR="00910993" w:rsidRDefault="00910993">
      <w:pPr>
        <w:rPr>
          <w:rFonts w:ascii="Times New Roman" w:hAnsi="Times New Roman"/>
        </w:rPr>
      </w:pPr>
    </w:p>
    <w:p w:rsidR="008B5B37" w:rsidRPr="009553B9" w:rsidRDefault="008B5B37" w:rsidP="008B5B37">
      <w:pPr>
        <w:rPr>
          <w:rFonts w:ascii="Times New Roman" w:hAnsi="Times New Roman"/>
          <w:b/>
          <w:sz w:val="20"/>
          <w:szCs w:val="20"/>
        </w:rPr>
      </w:pPr>
      <w:bookmarkStart w:id="0" w:name="_GoBack"/>
      <w:r w:rsidRPr="009553B9">
        <w:rPr>
          <w:rFonts w:ascii="Times New Roman" w:hAnsi="Times New Roman"/>
          <w:b/>
          <w:sz w:val="20"/>
          <w:szCs w:val="20"/>
        </w:rPr>
        <w:t>Varje år drar vårt gille</w:t>
      </w:r>
      <w:r w:rsidRPr="009553B9">
        <w:rPr>
          <w:rFonts w:ascii="Times New Roman" w:hAnsi="Times New Roman"/>
          <w:b/>
          <w:sz w:val="20"/>
          <w:szCs w:val="20"/>
        </w:rPr>
        <w:t xml:space="preserve"> tusentals Trädgårdsintresserade gäster till vår stad. Givetvis hoppas vi på samma succé även i år och programmet är digert.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</w:p>
    <w:p w:rsidR="00EB0B64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 xml:space="preserve">De flytande Trädgårdarna i Citadellets vallgrav blev snabbt fullbokade och i år är det tretton Flott-kreatörer som tävlar om den prestigefulla vandringspokalen. Röstning pågår under hela helgen och efter söndagens Picknickkonsert med </w:t>
      </w:r>
      <w:proofErr w:type="spellStart"/>
      <w:r w:rsidRPr="009553B9">
        <w:rPr>
          <w:rFonts w:ascii="Times New Roman" w:hAnsi="Times New Roman"/>
          <w:b/>
          <w:sz w:val="20"/>
          <w:szCs w:val="20"/>
        </w:rPr>
        <w:t>Swinging</w:t>
      </w:r>
      <w:proofErr w:type="spellEnd"/>
      <w:r w:rsidRPr="009553B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553B9">
        <w:rPr>
          <w:rFonts w:ascii="Times New Roman" w:hAnsi="Times New Roman"/>
          <w:b/>
          <w:sz w:val="20"/>
          <w:szCs w:val="20"/>
        </w:rPr>
        <w:t>Hayriders</w:t>
      </w:r>
      <w:proofErr w:type="spellEnd"/>
      <w:r w:rsidRPr="009553B9">
        <w:rPr>
          <w:rFonts w:ascii="Times New Roman" w:hAnsi="Times New Roman"/>
          <w:sz w:val="20"/>
          <w:szCs w:val="20"/>
        </w:rPr>
        <w:t xml:space="preserve"> </w:t>
      </w:r>
      <w:r w:rsidR="00EB0B64" w:rsidRPr="009553B9">
        <w:rPr>
          <w:rFonts w:ascii="Times New Roman" w:hAnsi="Times New Roman"/>
          <w:sz w:val="20"/>
          <w:szCs w:val="20"/>
        </w:rPr>
        <w:t>(</w:t>
      </w:r>
      <w:r w:rsidRPr="009553B9">
        <w:rPr>
          <w:rFonts w:ascii="Times New Roman" w:hAnsi="Times New Roman"/>
          <w:sz w:val="20"/>
          <w:szCs w:val="20"/>
        </w:rPr>
        <w:t xml:space="preserve">som </w:t>
      </w:r>
      <w:r w:rsidRPr="009553B9">
        <w:rPr>
          <w:rFonts w:ascii="Times New Roman" w:hAnsi="Times New Roman"/>
          <w:sz w:val="20"/>
          <w:szCs w:val="20"/>
        </w:rPr>
        <w:t>kl. 15.00</w:t>
      </w:r>
      <w:r w:rsidRPr="009553B9">
        <w:rPr>
          <w:rFonts w:ascii="Times New Roman" w:hAnsi="Times New Roman"/>
          <w:sz w:val="20"/>
          <w:szCs w:val="20"/>
        </w:rPr>
        <w:t xml:space="preserve"> </w:t>
      </w:r>
      <w:r w:rsidRPr="009553B9">
        <w:rPr>
          <w:rFonts w:ascii="Times New Roman" w:hAnsi="Times New Roman"/>
          <w:sz w:val="20"/>
          <w:szCs w:val="20"/>
        </w:rPr>
        <w:t xml:space="preserve">bjuder på en oemotståndlig musikalisk röra av </w:t>
      </w:r>
      <w:proofErr w:type="gramStart"/>
      <w:r w:rsidRPr="009553B9">
        <w:rPr>
          <w:rFonts w:ascii="Times New Roman" w:hAnsi="Times New Roman"/>
          <w:sz w:val="20"/>
          <w:szCs w:val="20"/>
        </w:rPr>
        <w:t>30-50</w:t>
      </w:r>
      <w:proofErr w:type="gramEnd"/>
      <w:r w:rsidRPr="009553B9">
        <w:rPr>
          <w:rFonts w:ascii="Times New Roman" w:hAnsi="Times New Roman"/>
          <w:sz w:val="20"/>
          <w:szCs w:val="20"/>
        </w:rPr>
        <w:t>-talssvängig musik</w:t>
      </w:r>
      <w:r w:rsidR="00EB0B64" w:rsidRPr="009553B9">
        <w:rPr>
          <w:rFonts w:ascii="Times New Roman" w:hAnsi="Times New Roman"/>
          <w:sz w:val="20"/>
          <w:szCs w:val="20"/>
        </w:rPr>
        <w:t>)</w:t>
      </w:r>
      <w:r w:rsidRPr="009553B9">
        <w:rPr>
          <w:rFonts w:ascii="Times New Roman" w:hAnsi="Times New Roman"/>
          <w:sz w:val="20"/>
          <w:szCs w:val="20"/>
        </w:rPr>
        <w:t>, presenteras årets vinnare.</w:t>
      </w:r>
    </w:p>
    <w:p w:rsidR="00EB0B64" w:rsidRPr="009553B9" w:rsidRDefault="00EB0B64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 xml:space="preserve">Musik blir det </w:t>
      </w:r>
      <w:r w:rsidR="00EB0B64" w:rsidRPr="009553B9">
        <w:rPr>
          <w:rFonts w:ascii="Times New Roman" w:hAnsi="Times New Roman"/>
          <w:sz w:val="20"/>
          <w:szCs w:val="20"/>
        </w:rPr>
        <w:t>också</w:t>
      </w:r>
      <w:r w:rsidRPr="009553B9">
        <w:rPr>
          <w:rFonts w:ascii="Times New Roman" w:hAnsi="Times New Roman"/>
          <w:sz w:val="20"/>
          <w:szCs w:val="20"/>
        </w:rPr>
        <w:t xml:space="preserve"> på fredagen med blues och visa på menyn tillsammans med bland annat årets </w:t>
      </w:r>
      <w:proofErr w:type="spellStart"/>
      <w:r w:rsidR="00EB0B64" w:rsidRPr="009553B9">
        <w:rPr>
          <w:rFonts w:ascii="Times New Roman" w:hAnsi="Times New Roman"/>
          <w:sz w:val="20"/>
          <w:szCs w:val="20"/>
        </w:rPr>
        <w:t>invigare</w:t>
      </w:r>
      <w:proofErr w:type="spellEnd"/>
      <w:r w:rsidRPr="009553B9">
        <w:rPr>
          <w:rFonts w:ascii="Times New Roman" w:hAnsi="Times New Roman"/>
          <w:sz w:val="20"/>
          <w:szCs w:val="20"/>
        </w:rPr>
        <w:t xml:space="preserve"> </w:t>
      </w:r>
      <w:r w:rsidRPr="009553B9">
        <w:rPr>
          <w:rFonts w:ascii="Times New Roman" w:hAnsi="Times New Roman"/>
          <w:b/>
          <w:sz w:val="20"/>
          <w:szCs w:val="20"/>
        </w:rPr>
        <w:t>Dennis Westerberg</w:t>
      </w:r>
      <w:r w:rsidRPr="009553B9">
        <w:rPr>
          <w:rFonts w:ascii="Times New Roman" w:hAnsi="Times New Roman"/>
          <w:sz w:val="20"/>
          <w:szCs w:val="20"/>
        </w:rPr>
        <w:t xml:space="preserve">. Ta gärna </w:t>
      </w:r>
      <w:r w:rsidR="00EB0B64" w:rsidRPr="009553B9">
        <w:rPr>
          <w:rFonts w:ascii="Times New Roman" w:hAnsi="Times New Roman"/>
          <w:sz w:val="20"/>
          <w:szCs w:val="20"/>
        </w:rPr>
        <w:t>med picknickkorgen och filten!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 xml:space="preserve">Även lördagens </w:t>
      </w:r>
      <w:r w:rsidRPr="009553B9">
        <w:rPr>
          <w:rFonts w:ascii="Times New Roman" w:hAnsi="Times New Roman"/>
          <w:b/>
          <w:sz w:val="20"/>
          <w:szCs w:val="20"/>
        </w:rPr>
        <w:t>Trädgårdsmarknad</w:t>
      </w:r>
      <w:r w:rsidRPr="009553B9">
        <w:rPr>
          <w:rFonts w:ascii="Times New Roman" w:hAnsi="Times New Roman"/>
          <w:sz w:val="20"/>
          <w:szCs w:val="20"/>
        </w:rPr>
        <w:t xml:space="preserve"> har rekordmånga deltagare. Över 55 utställare med inriktning på Hantverk, Mat och givetvis Trädgård ställer ut runt om </w:t>
      </w:r>
      <w:r w:rsidR="00EB0B64" w:rsidRPr="009553B9">
        <w:rPr>
          <w:rFonts w:ascii="Times New Roman" w:hAnsi="Times New Roman"/>
          <w:sz w:val="20"/>
          <w:szCs w:val="20"/>
        </w:rPr>
        <w:t>Landskrona c</w:t>
      </w:r>
      <w:r w:rsidRPr="009553B9">
        <w:rPr>
          <w:rFonts w:ascii="Times New Roman" w:hAnsi="Times New Roman"/>
          <w:sz w:val="20"/>
          <w:szCs w:val="20"/>
        </w:rPr>
        <w:t xml:space="preserve">itadell. Samtidigt leds inspirerande </w:t>
      </w:r>
      <w:r w:rsidRPr="009553B9">
        <w:rPr>
          <w:rFonts w:ascii="Times New Roman" w:hAnsi="Times New Roman"/>
          <w:b/>
          <w:sz w:val="20"/>
          <w:szCs w:val="20"/>
        </w:rPr>
        <w:t>Gröna samtal</w:t>
      </w:r>
      <w:r w:rsidRPr="009553B9">
        <w:rPr>
          <w:rFonts w:ascii="Times New Roman" w:hAnsi="Times New Roman"/>
          <w:sz w:val="20"/>
          <w:szCs w:val="20"/>
        </w:rPr>
        <w:t xml:space="preserve"> av Trädgårdsjournalist</w:t>
      </w:r>
      <w:r w:rsidRPr="009553B9">
        <w:rPr>
          <w:rFonts w:ascii="Times New Roman" w:hAnsi="Times New Roman"/>
          <w:b/>
          <w:sz w:val="20"/>
          <w:szCs w:val="20"/>
        </w:rPr>
        <w:t xml:space="preserve"> Eva </w:t>
      </w:r>
      <w:proofErr w:type="spellStart"/>
      <w:r w:rsidRPr="009553B9">
        <w:rPr>
          <w:rFonts w:ascii="Times New Roman" w:hAnsi="Times New Roman"/>
          <w:b/>
          <w:sz w:val="20"/>
          <w:szCs w:val="20"/>
        </w:rPr>
        <w:t>Robild</w:t>
      </w:r>
      <w:proofErr w:type="spellEnd"/>
      <w:r w:rsidRPr="009553B9">
        <w:rPr>
          <w:rFonts w:ascii="Times New Roman" w:hAnsi="Times New Roman"/>
          <w:sz w:val="20"/>
          <w:szCs w:val="20"/>
        </w:rPr>
        <w:t xml:space="preserve"> på en scen vid konsthallen. På söndagen görs det sedan plats för den allra första </w:t>
      </w:r>
      <w:r w:rsidRPr="009553B9">
        <w:rPr>
          <w:rFonts w:ascii="Times New Roman" w:hAnsi="Times New Roman"/>
          <w:b/>
          <w:sz w:val="20"/>
          <w:szCs w:val="20"/>
        </w:rPr>
        <w:t>Trädgårdsloppisen</w:t>
      </w:r>
      <w:r w:rsidRPr="009553B9">
        <w:rPr>
          <w:rFonts w:ascii="Times New Roman" w:hAnsi="Times New Roman"/>
          <w:sz w:val="20"/>
          <w:szCs w:val="20"/>
        </w:rPr>
        <w:t xml:space="preserve"> i gillets regi. Här ges privatpersoner plats att sälja eller byta plantor eller trädgårdsprylar.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 xml:space="preserve">Såklart har barnen en given plats på årets gille. Ett </w:t>
      </w:r>
      <w:r w:rsidRPr="009553B9">
        <w:rPr>
          <w:rFonts w:ascii="Times New Roman" w:hAnsi="Times New Roman"/>
          <w:b/>
          <w:sz w:val="20"/>
          <w:szCs w:val="20"/>
        </w:rPr>
        <w:t>lekområde</w:t>
      </w:r>
      <w:r w:rsidRPr="009553B9">
        <w:rPr>
          <w:rFonts w:ascii="Times New Roman" w:hAnsi="Times New Roman"/>
          <w:sz w:val="20"/>
          <w:szCs w:val="20"/>
        </w:rPr>
        <w:t xml:space="preserve"> i parken vid konsthallen har skapats av och med feriepraktikanter, </w:t>
      </w:r>
      <w:r w:rsidR="00EB0B64" w:rsidRPr="009553B9">
        <w:rPr>
          <w:rFonts w:ascii="Times New Roman" w:hAnsi="Times New Roman"/>
          <w:sz w:val="20"/>
          <w:szCs w:val="20"/>
        </w:rPr>
        <w:t>S</w:t>
      </w:r>
      <w:r w:rsidRPr="009553B9">
        <w:rPr>
          <w:rFonts w:ascii="Times New Roman" w:hAnsi="Times New Roman"/>
          <w:sz w:val="20"/>
          <w:szCs w:val="20"/>
        </w:rPr>
        <w:t xml:space="preserve">agostunder avlöser varandra i gröngräset och på </w:t>
      </w:r>
      <w:proofErr w:type="spellStart"/>
      <w:r w:rsidRPr="009553B9">
        <w:rPr>
          <w:rFonts w:ascii="Times New Roman" w:hAnsi="Times New Roman"/>
          <w:sz w:val="20"/>
          <w:szCs w:val="20"/>
        </w:rPr>
        <w:t>Rothoffska</w:t>
      </w:r>
      <w:proofErr w:type="spellEnd"/>
      <w:r w:rsidRPr="009553B9">
        <w:rPr>
          <w:rFonts w:ascii="Times New Roman" w:hAnsi="Times New Roman"/>
          <w:sz w:val="20"/>
          <w:szCs w:val="20"/>
        </w:rPr>
        <w:t xml:space="preserve"> museikolonin finns både utställning om </w:t>
      </w:r>
      <w:r w:rsidR="00EB0B64" w:rsidRPr="009553B9">
        <w:rPr>
          <w:rFonts w:ascii="Times New Roman" w:hAnsi="Times New Roman"/>
          <w:sz w:val="20"/>
          <w:szCs w:val="20"/>
        </w:rPr>
        <w:t>S</w:t>
      </w:r>
      <w:r w:rsidRPr="009553B9">
        <w:rPr>
          <w:rFonts w:ascii="Times New Roman" w:hAnsi="Times New Roman"/>
          <w:sz w:val="20"/>
          <w:szCs w:val="20"/>
        </w:rPr>
        <w:t>tadsodling, liksom Trädgårdsverkstad för de allra minsta.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 xml:space="preserve">Som ni märker är det tre dagar fulla av aktiviteter för den Trädgårdsintresserade. Vi hoppas att ni som besöker oss får </w:t>
      </w:r>
      <w:r w:rsidR="00EB0B64" w:rsidRPr="009553B9">
        <w:rPr>
          <w:rFonts w:ascii="Times New Roman" w:hAnsi="Times New Roman"/>
          <w:sz w:val="20"/>
          <w:szCs w:val="20"/>
        </w:rPr>
        <w:t>idéer</w:t>
      </w:r>
      <w:r w:rsidRPr="009553B9">
        <w:rPr>
          <w:rFonts w:ascii="Times New Roman" w:hAnsi="Times New Roman"/>
          <w:sz w:val="20"/>
          <w:szCs w:val="20"/>
        </w:rPr>
        <w:t xml:space="preserve"> och inspiration till er egen täppa - vare sig denna är stor eller liten.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>Välkomna!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 xml:space="preserve">För fullständigt program </w:t>
      </w:r>
      <w:r w:rsidR="00EB0B64" w:rsidRPr="009553B9">
        <w:rPr>
          <w:rFonts w:ascii="Times New Roman" w:hAnsi="Times New Roman"/>
          <w:sz w:val="20"/>
          <w:szCs w:val="20"/>
        </w:rPr>
        <w:t>b</w:t>
      </w:r>
      <w:r w:rsidRPr="009553B9">
        <w:rPr>
          <w:rFonts w:ascii="Times New Roman" w:hAnsi="Times New Roman"/>
          <w:sz w:val="20"/>
          <w:szCs w:val="20"/>
        </w:rPr>
        <w:t xml:space="preserve">esök Landskrona Trädgårdsgilles hemsida </w:t>
      </w:r>
      <w:hyperlink r:id="rId6" w:history="1">
        <w:r w:rsidR="00EB0B64" w:rsidRPr="009553B9">
          <w:rPr>
            <w:rStyle w:val="Hyperlnk"/>
            <w:rFonts w:ascii="Times New Roman" w:hAnsi="Times New Roman"/>
            <w:sz w:val="20"/>
            <w:szCs w:val="20"/>
          </w:rPr>
          <w:t>www.landskrona.se/tradgardsgille</w:t>
        </w:r>
      </w:hyperlink>
      <w:r w:rsidR="00EB0B64" w:rsidRPr="009553B9">
        <w:rPr>
          <w:rFonts w:ascii="Times New Roman" w:hAnsi="Times New Roman"/>
          <w:sz w:val="20"/>
          <w:szCs w:val="20"/>
        </w:rPr>
        <w:t xml:space="preserve"> eller gilla oss på facebook </w:t>
      </w:r>
      <w:hyperlink r:id="rId7" w:history="1">
        <w:r w:rsidR="00EB0B64" w:rsidRPr="009553B9">
          <w:rPr>
            <w:rStyle w:val="Hyperlnk"/>
            <w:rFonts w:ascii="Times New Roman" w:hAnsi="Times New Roman"/>
            <w:sz w:val="20"/>
            <w:szCs w:val="20"/>
          </w:rPr>
          <w:t>www.facebook.com/LandskronaTradgardsgille</w:t>
        </w:r>
      </w:hyperlink>
    </w:p>
    <w:p w:rsidR="00EB0B64" w:rsidRPr="009553B9" w:rsidRDefault="00EB0B64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</w:p>
    <w:p w:rsidR="008B5B37" w:rsidRPr="009553B9" w:rsidRDefault="008B5B37" w:rsidP="008B5B37">
      <w:pPr>
        <w:rPr>
          <w:rFonts w:ascii="Times New Roman" w:hAnsi="Times New Roman"/>
          <w:b/>
          <w:sz w:val="20"/>
          <w:szCs w:val="20"/>
        </w:rPr>
      </w:pPr>
      <w:r w:rsidRPr="009553B9">
        <w:rPr>
          <w:rFonts w:ascii="Times New Roman" w:hAnsi="Times New Roman"/>
          <w:b/>
          <w:sz w:val="20"/>
          <w:szCs w:val="20"/>
        </w:rPr>
        <w:t>Med vänlig hälsning,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proofErr w:type="spellStart"/>
      <w:r w:rsidRPr="009553B9">
        <w:rPr>
          <w:rFonts w:ascii="Times New Roman" w:hAnsi="Times New Roman"/>
          <w:sz w:val="20"/>
          <w:szCs w:val="20"/>
        </w:rPr>
        <w:t>Emeli</w:t>
      </w:r>
      <w:proofErr w:type="spellEnd"/>
      <w:r w:rsidRPr="00955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53B9">
        <w:rPr>
          <w:rFonts w:ascii="Times New Roman" w:hAnsi="Times New Roman"/>
          <w:sz w:val="20"/>
          <w:szCs w:val="20"/>
        </w:rPr>
        <w:t>Zeilon</w:t>
      </w:r>
      <w:proofErr w:type="spellEnd"/>
    </w:p>
    <w:p w:rsidR="008B5B37" w:rsidRPr="009553B9" w:rsidRDefault="008B5B37" w:rsidP="008B5B37">
      <w:pPr>
        <w:rPr>
          <w:rFonts w:ascii="Times New Roman" w:hAnsi="Times New Roman"/>
          <w:i/>
          <w:sz w:val="20"/>
          <w:szCs w:val="20"/>
        </w:rPr>
      </w:pPr>
      <w:r w:rsidRPr="009553B9">
        <w:rPr>
          <w:rFonts w:ascii="Times New Roman" w:hAnsi="Times New Roman"/>
          <w:i/>
          <w:sz w:val="20"/>
          <w:szCs w:val="20"/>
        </w:rPr>
        <w:t xml:space="preserve">Kultursekreterare 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 xml:space="preserve">Fritids- och kulturförvaltningen, Kulturstöd 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>Slottsgatan</w:t>
      </w:r>
    </w:p>
    <w:p w:rsidR="008B5B37" w:rsidRPr="009553B9" w:rsidRDefault="008B5B37" w:rsidP="008B5B37">
      <w:pPr>
        <w:rPr>
          <w:rFonts w:ascii="Times New Roman" w:hAnsi="Times New Roman"/>
          <w:sz w:val="20"/>
          <w:szCs w:val="20"/>
        </w:rPr>
      </w:pPr>
      <w:r w:rsidRPr="009553B9">
        <w:rPr>
          <w:rFonts w:ascii="Times New Roman" w:hAnsi="Times New Roman"/>
          <w:sz w:val="20"/>
          <w:szCs w:val="20"/>
        </w:rPr>
        <w:t>261 31 Landskrona</w:t>
      </w:r>
    </w:p>
    <w:bookmarkEnd w:id="0"/>
    <w:p w:rsidR="008B5B37" w:rsidRPr="008B5B37" w:rsidRDefault="008B5B37" w:rsidP="008B5B37">
      <w:pPr>
        <w:rPr>
          <w:rFonts w:ascii="Times New Roman" w:hAnsi="Times New Roman"/>
        </w:rPr>
      </w:pPr>
    </w:p>
    <w:sectPr w:rsidR="008B5B37" w:rsidRPr="008B5B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58" w:rsidRDefault="000E4E58">
      <w:r>
        <w:separator/>
      </w:r>
    </w:p>
  </w:endnote>
  <w:endnote w:type="continuationSeparator" w:id="0">
    <w:p w:rsidR="000E4E58" w:rsidRDefault="000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910993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 w:rsidR="00EB0B64">
            <w:rPr>
              <w:rFonts w:ascii="Times New Roman" w:hAnsi="Times New Roman"/>
              <w:sz w:val="18"/>
            </w:rPr>
            <w:t xml:space="preserve"> 0418-47 31 21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 w:rsidR="007A2243">
            <w:rPr>
              <w:rFonts w:ascii="Times New Roman" w:hAnsi="Times New Roman"/>
              <w:sz w:val="18"/>
            </w:rPr>
            <w:t xml:space="preserve"> 0418-</w:t>
          </w:r>
          <w:r w:rsidR="00B44264">
            <w:rPr>
              <w:rFonts w:ascii="Times New Roman" w:hAnsi="Times New Roman"/>
              <w:sz w:val="18"/>
            </w:rPr>
            <w:t>47 30 17</w:t>
          </w:r>
        </w:p>
        <w:p w:rsidR="00910993" w:rsidRDefault="00EB0B64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Emeli.zeilon</w:t>
          </w:r>
          <w:r w:rsidR="00910993">
            <w:rPr>
              <w:rFonts w:ascii="Times New Roman" w:hAnsi="Times New Roman"/>
              <w:sz w:val="18"/>
            </w:rPr>
            <w:t>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  <w:r w:rsidR="00EB0B64">
            <w:rPr>
              <w:rFonts w:ascii="Times New Roman" w:hAnsi="Times New Roman"/>
              <w:sz w:val="18"/>
            </w:rPr>
            <w:t>/tradgardsgille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58" w:rsidRDefault="000E4E58">
      <w:r>
        <w:separator/>
      </w:r>
    </w:p>
  </w:footnote>
  <w:footnote w:type="continuationSeparator" w:id="0">
    <w:p w:rsidR="000E4E58" w:rsidRDefault="000E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47BE8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E58"/>
    <w:rsid w:val="000072D1"/>
    <w:rsid w:val="000E4E58"/>
    <w:rsid w:val="006708A6"/>
    <w:rsid w:val="00743CE7"/>
    <w:rsid w:val="007A2243"/>
    <w:rsid w:val="008B5B37"/>
    <w:rsid w:val="008E427E"/>
    <w:rsid w:val="00910993"/>
    <w:rsid w:val="00947BE8"/>
    <w:rsid w:val="009553B9"/>
    <w:rsid w:val="0099170A"/>
    <w:rsid w:val="009A5B06"/>
    <w:rsid w:val="00B44264"/>
    <w:rsid w:val="00CD2784"/>
    <w:rsid w:val="00D174A6"/>
    <w:rsid w:val="00E7559D"/>
    <w:rsid w:val="00EB0B64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EB0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andskronaTradgardsg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skrona.se/tradgardsgill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v%20avd\Information\Mallar\wordmallar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</Template>
  <TotalTime>0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2002-04-19T14:31:00Z</cp:lastPrinted>
  <dcterms:created xsi:type="dcterms:W3CDTF">2014-08-07T08:08:00Z</dcterms:created>
  <dcterms:modified xsi:type="dcterms:W3CDTF">2014-08-07T08:24:00Z</dcterms:modified>
</cp:coreProperties>
</file>