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70446A">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3FABB48C">
            <wp:simplePos x="0" y="0"/>
            <wp:positionH relativeFrom="column">
              <wp:posOffset>1322411</wp:posOffset>
            </wp:positionH>
            <wp:positionV relativeFrom="paragraph">
              <wp:posOffset>159902</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70446A">
      <w:pPr>
        <w:ind w:left="5216" w:right="277" w:firstLine="1304"/>
        <w:rPr>
          <w:rFonts w:ascii="FuturaEFTU-Book" w:hAnsi="FuturaEFTU-Book" w:cs="Futura"/>
        </w:rPr>
      </w:pP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46882A67" w14:textId="5EBCF448"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892EDB">
        <w:rPr>
          <w:rFonts w:ascii="FuturaEFTU-Book" w:hAnsi="FuturaEFTU-Book" w:cs="Futura"/>
          <w:b/>
        </w:rPr>
        <w:t>2017-11</w:t>
      </w:r>
      <w:r w:rsidR="00461056">
        <w:rPr>
          <w:rFonts w:ascii="FuturaEFTU-Book" w:hAnsi="FuturaEFTU-Book" w:cs="Futura"/>
          <w:b/>
        </w:rPr>
        <w:t>-</w:t>
      </w:r>
      <w:r w:rsidR="00892EDB">
        <w:rPr>
          <w:rFonts w:ascii="FuturaEFTU-Book" w:hAnsi="FuturaEFTU-Book" w:cs="Futura"/>
          <w:b/>
        </w:rPr>
        <w:t>17</w:t>
      </w:r>
    </w:p>
    <w:p w14:paraId="140641B8" w14:textId="77777777" w:rsidR="002F5815" w:rsidRPr="00543063" w:rsidRDefault="002F5815" w:rsidP="0070446A">
      <w:pPr>
        <w:ind w:right="277"/>
        <w:jc w:val="center"/>
        <w:rPr>
          <w:rFonts w:ascii="FuturaEFTU-Book" w:hAnsi="FuturaEFTU-Book" w:cs="Futura"/>
          <w:sz w:val="52"/>
          <w:szCs w:val="52"/>
        </w:rPr>
      </w:pPr>
    </w:p>
    <w:p w14:paraId="1EDC831F" w14:textId="73714285" w:rsidR="0073203B" w:rsidRPr="00687D75" w:rsidRDefault="00687D75" w:rsidP="0073203B">
      <w:pPr>
        <w:ind w:right="277"/>
        <w:rPr>
          <w:rFonts w:ascii="FuturaEFTU-Book" w:hAnsi="FuturaEFTU-Book" w:cs="Futura"/>
          <w:color w:val="000000" w:themeColor="text1"/>
          <w:sz w:val="44"/>
          <w:szCs w:val="44"/>
        </w:rPr>
      </w:pPr>
      <w:r w:rsidRPr="00687D75">
        <w:rPr>
          <w:rFonts w:ascii="FuturaEFTU-Book" w:hAnsi="FuturaEFTU-Book" w:cs="Futura"/>
          <w:color w:val="000000" w:themeColor="text1"/>
          <w:sz w:val="44"/>
          <w:szCs w:val="44"/>
        </w:rPr>
        <w:t xml:space="preserve">DAILY SPORTS </w:t>
      </w:r>
      <w:r w:rsidR="00A812D5">
        <w:rPr>
          <w:rFonts w:ascii="FuturaEFTU-Book" w:hAnsi="FuturaEFTU-Book" w:cs="Futura"/>
          <w:color w:val="000000" w:themeColor="text1"/>
          <w:sz w:val="44"/>
          <w:szCs w:val="44"/>
        </w:rPr>
        <w:t xml:space="preserve">ÅRETS SVENSKA </w:t>
      </w:r>
      <w:r w:rsidR="001C7CBE">
        <w:rPr>
          <w:rFonts w:ascii="FuturaEFTU-Book" w:hAnsi="FuturaEFTU-Book" w:cs="Futura"/>
          <w:color w:val="000000" w:themeColor="text1"/>
          <w:sz w:val="44"/>
          <w:szCs w:val="44"/>
        </w:rPr>
        <w:t>SPORTLEVERANTÖR 2017</w:t>
      </w:r>
    </w:p>
    <w:p w14:paraId="65F5CAF2" w14:textId="0B3389E7" w:rsidR="00914D36" w:rsidRPr="00543063" w:rsidRDefault="00892EDB" w:rsidP="00892EDB">
      <w:pPr>
        <w:tabs>
          <w:tab w:val="left" w:pos="3265"/>
        </w:tabs>
        <w:ind w:right="277"/>
        <w:rPr>
          <w:rFonts w:ascii="FuturaEFTU-Book" w:hAnsi="FuturaEFTU-Book" w:cs="Futura"/>
          <w:sz w:val="40"/>
          <w:szCs w:val="40"/>
        </w:rPr>
      </w:pPr>
      <w:r>
        <w:rPr>
          <w:rFonts w:ascii="FuturaEFTU-Book" w:hAnsi="FuturaEFTU-Book" w:cs="Futura"/>
          <w:sz w:val="40"/>
          <w:szCs w:val="40"/>
        </w:rPr>
        <w:tab/>
      </w:r>
    </w:p>
    <w:p w14:paraId="6C8B8398" w14:textId="7FDD622E" w:rsidR="00DA2FEF" w:rsidRDefault="00DA2FEF" w:rsidP="0073203B">
      <w:pPr>
        <w:ind w:right="277"/>
        <w:rPr>
          <w:rFonts w:ascii="FuturaEFTU-Book" w:hAnsi="FuturaEFTU-Book" w:cs="Futura"/>
          <w:b/>
        </w:rPr>
      </w:pPr>
      <w:r>
        <w:rPr>
          <w:rFonts w:ascii="FuturaEFTU-Book" w:hAnsi="FuturaEFTU-Book" w:cs="Futura"/>
          <w:b/>
        </w:rPr>
        <w:t xml:space="preserve">Daily Sports har tilldelats Habit Modegalans ansedda pris för årets svenska sportleverantör. Priset delades ut på </w:t>
      </w:r>
      <w:r w:rsidR="001C7CBE">
        <w:rPr>
          <w:rFonts w:ascii="FuturaEFTU-Book" w:hAnsi="FuturaEFTU-Book" w:cs="Futura"/>
          <w:b/>
        </w:rPr>
        <w:t>Berns Terassen under</w:t>
      </w:r>
      <w:r w:rsidR="00E00108">
        <w:rPr>
          <w:rFonts w:ascii="FuturaEFTU-Book" w:hAnsi="FuturaEFTU-Book" w:cs="Futura"/>
          <w:b/>
        </w:rPr>
        <w:t xml:space="preserve"> </w:t>
      </w:r>
      <w:r w:rsidR="00F301DA">
        <w:rPr>
          <w:rFonts w:ascii="FuturaEFTU-Book" w:hAnsi="FuturaEFTU-Book" w:cs="Futura"/>
          <w:b/>
        </w:rPr>
        <w:t xml:space="preserve">galakvällen den </w:t>
      </w:r>
      <w:r w:rsidR="0072720C">
        <w:rPr>
          <w:rFonts w:ascii="FuturaEFTU-Book" w:hAnsi="FuturaEFTU-Book" w:cs="Futura"/>
          <w:b/>
        </w:rPr>
        <w:br/>
      </w:r>
      <w:bookmarkStart w:id="0" w:name="_GoBack"/>
      <w:bookmarkEnd w:id="0"/>
      <w:r w:rsidR="00F301DA">
        <w:rPr>
          <w:rFonts w:ascii="FuturaEFTU-Book" w:hAnsi="FuturaEFTU-Book" w:cs="Futura"/>
          <w:b/>
        </w:rPr>
        <w:t>1</w:t>
      </w:r>
      <w:r w:rsidR="001C7CBE">
        <w:rPr>
          <w:rFonts w:ascii="FuturaEFTU-Book" w:hAnsi="FuturaEFTU-Book" w:cs="Futura"/>
          <w:b/>
        </w:rPr>
        <w:t xml:space="preserve">6 november. </w:t>
      </w:r>
    </w:p>
    <w:p w14:paraId="5FA22BEC" w14:textId="77777777" w:rsidR="004F6D10" w:rsidRDefault="004F6D10" w:rsidP="001C7CBE">
      <w:pPr>
        <w:ind w:right="277"/>
      </w:pPr>
    </w:p>
    <w:p w14:paraId="75E8E29B" w14:textId="3ACF4874" w:rsidR="004F6D10" w:rsidRPr="00E00108" w:rsidRDefault="004F6D10" w:rsidP="004F6D10">
      <w:pPr>
        <w:ind w:right="277"/>
        <w:rPr>
          <w:rFonts w:ascii="FuturaEFTU-Book" w:hAnsi="FuturaEFTU-Book" w:cs="Georgia"/>
        </w:rPr>
      </w:pPr>
      <w:r w:rsidRPr="00E00108">
        <w:rPr>
          <w:rFonts w:ascii="FuturaEFTU-Book" w:hAnsi="FuturaEFTU-Book" w:cs="Georgia"/>
        </w:rPr>
        <w:t>Den 16 november arrangerades Habit Modegalan</w:t>
      </w:r>
      <w:r w:rsidR="000D29C6" w:rsidRPr="00E00108">
        <w:rPr>
          <w:rFonts w:ascii="FuturaEFTU-Book" w:hAnsi="FuturaEFTU-Book" w:cs="Georgia"/>
        </w:rPr>
        <w:t xml:space="preserve"> </w:t>
      </w:r>
      <w:r w:rsidRPr="00E00108">
        <w:rPr>
          <w:rFonts w:ascii="FuturaEFTU-Book" w:hAnsi="FuturaEFTU-Book" w:cs="Georgia"/>
        </w:rPr>
        <w:t>för elfte året</w:t>
      </w:r>
      <w:r w:rsidR="000D29C6" w:rsidRPr="00E00108">
        <w:rPr>
          <w:rFonts w:ascii="FuturaEFTU-Book" w:hAnsi="FuturaEFTU-Book" w:cs="Georgia"/>
        </w:rPr>
        <w:t xml:space="preserve">, </w:t>
      </w:r>
      <w:r w:rsidR="000D29C6" w:rsidRPr="00E14E45">
        <w:rPr>
          <w:rFonts w:ascii="FuturaEFTU-Book" w:hAnsi="FuturaEFTU-Book" w:cs="Georgia"/>
        </w:rPr>
        <w:t>evenemang</w:t>
      </w:r>
      <w:r w:rsidR="000D29C6" w:rsidRPr="00E00108">
        <w:rPr>
          <w:rFonts w:ascii="FuturaEFTU-Book" w:hAnsi="FuturaEFTU-Book" w:cs="Georgia"/>
        </w:rPr>
        <w:t>et</w:t>
      </w:r>
      <w:r w:rsidR="000D29C6" w:rsidRPr="00E14E45">
        <w:rPr>
          <w:rFonts w:ascii="FuturaEFTU-Book" w:hAnsi="FuturaEFTU-Book" w:cs="Georgia"/>
        </w:rPr>
        <w:t xml:space="preserve"> som årligen lyfter fram och hyllar förebilder, inspiratörer och innovatörer från modebranschen. </w:t>
      </w:r>
      <w:r w:rsidRPr="00E00108">
        <w:rPr>
          <w:rFonts w:ascii="FuturaEFTU-Book" w:hAnsi="FuturaEFTU-Book" w:cs="Georgia"/>
        </w:rPr>
        <w:t>Jury</w:t>
      </w:r>
      <w:r w:rsidR="00F301DA">
        <w:rPr>
          <w:rFonts w:ascii="FuturaEFTU-Book" w:hAnsi="FuturaEFTU-Book" w:cs="Georgia"/>
        </w:rPr>
        <w:t>n</w:t>
      </w:r>
      <w:r w:rsidRPr="00EF6E69">
        <w:rPr>
          <w:rFonts w:ascii="FuturaEFTU-Book" w:hAnsi="FuturaEFTU-Book" w:cs="Georgia"/>
        </w:rPr>
        <w:t xml:space="preserve"> lägger ned ett omfattande arbete på att studera de </w:t>
      </w:r>
      <w:r w:rsidRPr="00E00108">
        <w:rPr>
          <w:rFonts w:ascii="FuturaEFTU-Book" w:hAnsi="FuturaEFTU-Book" w:cs="Georgia"/>
        </w:rPr>
        <w:t xml:space="preserve">nominerade </w:t>
      </w:r>
      <w:r w:rsidRPr="00EF6E69">
        <w:rPr>
          <w:rFonts w:ascii="FuturaEFTU-Book" w:hAnsi="FuturaEFTU-Book" w:cs="Georgia"/>
        </w:rPr>
        <w:t>företag</w:t>
      </w:r>
      <w:r w:rsidRPr="00E00108">
        <w:rPr>
          <w:rFonts w:ascii="FuturaEFTU-Book" w:hAnsi="FuturaEFTU-Book" w:cs="Georgia"/>
        </w:rPr>
        <w:t xml:space="preserve">en och </w:t>
      </w:r>
      <w:r w:rsidRPr="00EF6E69">
        <w:rPr>
          <w:rFonts w:ascii="FuturaEFTU-Book" w:hAnsi="FuturaEFTU-Book" w:cs="Georgia"/>
        </w:rPr>
        <w:t>sammanträder tre gånger mellan april och augusti</w:t>
      </w:r>
      <w:r w:rsidRPr="00E00108">
        <w:rPr>
          <w:rFonts w:ascii="FuturaEFTU-Book" w:hAnsi="FuturaEFTU-Book" w:cs="Georgia"/>
        </w:rPr>
        <w:t>. Nu får Daily Sports priset som årets sportleverantör.</w:t>
      </w:r>
    </w:p>
    <w:p w14:paraId="2844E895" w14:textId="77777777" w:rsidR="004F6D10" w:rsidRPr="000D29C6" w:rsidRDefault="004F6D10" w:rsidP="001C7CBE">
      <w:pPr>
        <w:ind w:right="277"/>
        <w:rPr>
          <w:rFonts w:ascii="FuturaEFTU-Book" w:hAnsi="FuturaEFTU-Book" w:cs="Georgia"/>
        </w:rPr>
      </w:pPr>
    </w:p>
    <w:p w14:paraId="3BA916EA" w14:textId="5ADAA17D" w:rsidR="001C7CBE" w:rsidRPr="00DB688A" w:rsidRDefault="001C7CBE" w:rsidP="00DB688A">
      <w:pPr>
        <w:rPr>
          <w:rFonts w:ascii="Times" w:eastAsia="Times New Roman" w:hAnsi="Times" w:cs="Times New Roman"/>
          <w:sz w:val="20"/>
          <w:szCs w:val="20"/>
        </w:rPr>
      </w:pPr>
      <w:r w:rsidRPr="000D29C6">
        <w:rPr>
          <w:rFonts w:ascii="FuturaEFTU-Book" w:hAnsi="FuturaEFTU-Book" w:cs="Georgia"/>
        </w:rPr>
        <w:t xml:space="preserve">Juryns motivering lyder </w:t>
      </w:r>
      <w:r w:rsidRPr="00DB688A">
        <w:rPr>
          <w:rFonts w:ascii="FuturaEFTU-Book" w:hAnsi="FuturaEFTU-Book" w:cs="Georgia"/>
        </w:rPr>
        <w:t>”</w:t>
      </w:r>
      <w:r w:rsidR="00DB688A">
        <w:rPr>
          <w:rFonts w:ascii="FuturaEFTU-Book" w:hAnsi="FuturaEFTU-Book" w:cs="Georgia"/>
        </w:rPr>
        <w:t>Med ett inkluderande förhållningssätt till målgruppen och stor förståelse för återförsäljarnas behov har årets vinnare skaffat sig en ledande position i sin nisch. Årets Sportleverantör är en lagspelar som kombinerar skarpt affärstänkande med stort hjärta.”</w:t>
      </w:r>
    </w:p>
    <w:p w14:paraId="5AF47620" w14:textId="77777777" w:rsidR="001C7CBE" w:rsidRDefault="001C7CBE" w:rsidP="001C7CBE">
      <w:pPr>
        <w:ind w:right="277"/>
        <w:rPr>
          <w:rFonts w:ascii="FuturaEFTU-Book" w:hAnsi="FuturaEFTU-Book" w:cs="Georgia"/>
        </w:rPr>
      </w:pPr>
    </w:p>
    <w:p w14:paraId="17397A72" w14:textId="5662D709" w:rsidR="004F6D10" w:rsidRDefault="004F6D10" w:rsidP="004F6D10">
      <w:pPr>
        <w:ind w:right="277"/>
        <w:rPr>
          <w:rFonts w:ascii="FuturaEFTU-Book" w:hAnsi="FuturaEFTU-Book" w:cs="Georgia"/>
        </w:rPr>
      </w:pPr>
      <w:r>
        <w:rPr>
          <w:rFonts w:ascii="FuturaEFTU-Book" w:hAnsi="FuturaEFTU-Book" w:cs="Georgia"/>
        </w:rPr>
        <w:t xml:space="preserve">- </w:t>
      </w:r>
      <w:r w:rsidR="00E00108">
        <w:rPr>
          <w:rFonts w:ascii="FuturaEFTU-Book" w:hAnsi="FuturaEFTU-Book" w:cs="Georgia"/>
        </w:rPr>
        <w:t>Jag ser det här som ett kvitto</w:t>
      </w:r>
      <w:r>
        <w:rPr>
          <w:rFonts w:ascii="FuturaEFTU-Book" w:hAnsi="FuturaEFTU-Book" w:cs="Georgia"/>
        </w:rPr>
        <w:t xml:space="preserve"> på att vår 20-åriga satsning på </w:t>
      </w:r>
      <w:r w:rsidRPr="00FF1A85">
        <w:rPr>
          <w:rFonts w:ascii="FuturaEFTU-Book" w:hAnsi="FuturaEFTU-Book" w:cs="Georgia"/>
        </w:rPr>
        <w:t xml:space="preserve">kvinnliga golfare och motionärer </w:t>
      </w:r>
      <w:r w:rsidR="007D4D7D">
        <w:rPr>
          <w:rFonts w:ascii="FuturaEFTU-Book" w:hAnsi="FuturaEFTU-Book" w:cs="Georgia"/>
        </w:rPr>
        <w:t xml:space="preserve">verkligen </w:t>
      </w:r>
      <w:r>
        <w:rPr>
          <w:rFonts w:ascii="FuturaEFTU-Book" w:hAnsi="FuturaEFTU-Book" w:cs="Georgia"/>
        </w:rPr>
        <w:t xml:space="preserve">fungerar. </w:t>
      </w:r>
      <w:r w:rsidR="007D4D7D">
        <w:rPr>
          <w:rFonts w:ascii="FuturaEFTU-Book" w:hAnsi="FuturaEFTU-Book" w:cs="Georgia"/>
        </w:rPr>
        <w:t xml:space="preserve">Samtidigt är jag </w:t>
      </w:r>
      <w:r>
        <w:rPr>
          <w:rFonts w:ascii="FuturaEFTU-Book" w:hAnsi="FuturaEFTU-Book" w:cs="Georgia"/>
        </w:rPr>
        <w:t xml:space="preserve">oerhört stolt över att få leda ett företag med så </w:t>
      </w:r>
      <w:r w:rsidR="007D4D7D">
        <w:rPr>
          <w:rFonts w:ascii="FuturaEFTU-Book" w:hAnsi="FuturaEFTU-Book" w:cs="Georgia"/>
        </w:rPr>
        <w:t xml:space="preserve">många </w:t>
      </w:r>
      <w:r>
        <w:rPr>
          <w:rFonts w:ascii="FuturaEFTU-Book" w:hAnsi="FuturaEFTU-Book" w:cs="Georgia"/>
        </w:rPr>
        <w:t>duktiga medarbetare, säger Daily Sports VD Ulrika Skoghag.</w:t>
      </w:r>
    </w:p>
    <w:p w14:paraId="49CDA3E7" w14:textId="77777777" w:rsidR="007D4D7D" w:rsidRDefault="007D4D7D" w:rsidP="004F6D10">
      <w:pPr>
        <w:ind w:right="277"/>
        <w:rPr>
          <w:rFonts w:ascii="FuturaEFTU-Book" w:hAnsi="FuturaEFTU-Book" w:cs="Georgia"/>
        </w:rPr>
      </w:pPr>
    </w:p>
    <w:p w14:paraId="4263FF51" w14:textId="6FDC1B9F" w:rsidR="00EF6E69" w:rsidRDefault="007D4D7D" w:rsidP="00A812D5">
      <w:pPr>
        <w:ind w:right="277"/>
        <w:rPr>
          <w:rFonts w:ascii="FuturaEFTU-Book" w:hAnsi="FuturaEFTU-Book" w:cs="Georgia"/>
        </w:rPr>
      </w:pPr>
      <w:r>
        <w:rPr>
          <w:rFonts w:ascii="FuturaEFTU-Book" w:hAnsi="FuturaEFTU-Book" w:cs="Georgia"/>
        </w:rPr>
        <w:t xml:space="preserve">- </w:t>
      </w:r>
      <w:r w:rsidRPr="007D4D7D">
        <w:rPr>
          <w:rFonts w:ascii="FuturaEFTU-Book" w:hAnsi="FuturaEFTU-Book" w:cs="Georgia"/>
        </w:rPr>
        <w:t xml:space="preserve">Att vi får det här priset </w:t>
      </w:r>
      <w:r w:rsidR="00E00108">
        <w:rPr>
          <w:rFonts w:ascii="FuturaEFTU-Book" w:hAnsi="FuturaEFTU-Book" w:cs="Georgia"/>
        </w:rPr>
        <w:t>visar också</w:t>
      </w:r>
      <w:r w:rsidRPr="007D4D7D">
        <w:rPr>
          <w:rFonts w:ascii="FuturaEFTU-Book" w:hAnsi="FuturaEFTU-Book" w:cs="Georgia"/>
        </w:rPr>
        <w:t xml:space="preserve"> att </w:t>
      </w:r>
      <w:r>
        <w:rPr>
          <w:rFonts w:ascii="FuturaEFTU-Book" w:hAnsi="FuturaEFTU-Book" w:cs="Georgia"/>
        </w:rPr>
        <w:t>vi jobbar med en stor portion</w:t>
      </w:r>
      <w:r w:rsidRPr="007D4D7D">
        <w:rPr>
          <w:rFonts w:ascii="FuturaEFTU-Book" w:hAnsi="FuturaEFTU-Book" w:cs="Georgia"/>
        </w:rPr>
        <w:t xml:space="preserve"> lyhördhet mot butikerna. Vi ser arbetet med dem som ett samarbete där man får både ge och ta för att </w:t>
      </w:r>
      <w:r>
        <w:rPr>
          <w:rFonts w:ascii="FuturaEFTU-Book" w:hAnsi="FuturaEFTU-Book" w:cs="Georgia"/>
        </w:rPr>
        <w:t>nå målen.</w:t>
      </w:r>
    </w:p>
    <w:p w14:paraId="378EA0BE" w14:textId="77777777" w:rsidR="00687D75" w:rsidRDefault="00687D75" w:rsidP="0070446A">
      <w:pPr>
        <w:ind w:right="277"/>
        <w:rPr>
          <w:rFonts w:ascii="FuturaEFTU-Book" w:hAnsi="FuturaEFTU-Book" w:cs="Futura"/>
        </w:rPr>
      </w:pPr>
    </w:p>
    <w:p w14:paraId="6A1C99F8" w14:textId="77777777" w:rsidR="00E00108" w:rsidRPr="00A812D5" w:rsidRDefault="00E00108" w:rsidP="0070446A">
      <w:pPr>
        <w:ind w:right="277"/>
        <w:rPr>
          <w:rFonts w:ascii="FuturaEFTU-Book" w:hAnsi="FuturaEFTU-Book" w:cs="Futura"/>
          <w:b/>
        </w:rPr>
      </w:pPr>
    </w:p>
    <w:p w14:paraId="5F0F6B6E" w14:textId="271DA6A4" w:rsidR="00BE6B1C" w:rsidRPr="00A812D5" w:rsidRDefault="00687D75" w:rsidP="0070446A">
      <w:pPr>
        <w:ind w:right="277"/>
        <w:rPr>
          <w:rFonts w:ascii="FuturaEFTU-Book" w:hAnsi="FuturaEFTU-Book" w:cs="Futura"/>
          <w:b/>
        </w:rPr>
      </w:pPr>
      <w:r w:rsidRPr="00A812D5">
        <w:rPr>
          <w:rFonts w:ascii="FuturaEFTU-Book" w:hAnsi="FuturaEFTU-Book" w:cs="Futura"/>
          <w:b/>
        </w:rPr>
        <w:t>FÖR MER INFORMATION KONTAKTA:</w:t>
      </w:r>
    </w:p>
    <w:p w14:paraId="633AEA1B" w14:textId="7BE318D3" w:rsidR="00543063" w:rsidRPr="00A812D5" w:rsidRDefault="000938A2" w:rsidP="0070446A">
      <w:pPr>
        <w:ind w:right="277"/>
        <w:rPr>
          <w:rFonts w:ascii="FuturaEFTU-Book" w:hAnsi="FuturaEFTU-Book" w:cs="Futura"/>
        </w:rPr>
      </w:pPr>
      <w:r w:rsidRPr="00A812D5">
        <w:rPr>
          <w:rFonts w:ascii="FuturaEFTU-Book" w:hAnsi="FuturaEFTU-Book" w:cs="Futura"/>
        </w:rPr>
        <w:t>Tin</w:t>
      </w:r>
      <w:r w:rsidR="00677804" w:rsidRPr="00A812D5">
        <w:rPr>
          <w:rFonts w:ascii="FuturaEFTU-Book" w:hAnsi="FuturaEFTU-Book" w:cs="Futura"/>
        </w:rPr>
        <w:t>a Lindkvist</w:t>
      </w:r>
    </w:p>
    <w:p w14:paraId="732B2A6C" w14:textId="54D3C6C0" w:rsidR="00C05BB9" w:rsidRPr="00A812D5" w:rsidRDefault="00786333" w:rsidP="0070446A">
      <w:pPr>
        <w:ind w:right="277"/>
        <w:rPr>
          <w:rFonts w:ascii="FuturaEFTU-Book" w:hAnsi="FuturaEFTU-Book" w:cs="Futura"/>
          <w:b/>
          <w:sz w:val="22"/>
          <w:szCs w:val="22"/>
        </w:rPr>
      </w:pPr>
      <w:r w:rsidRPr="00A812D5">
        <w:rPr>
          <w:rFonts w:ascii="FuturaEFTU-Book" w:hAnsi="FuturaEFTU-Book" w:cs="Futura"/>
        </w:rPr>
        <w:t>Marknad</w:t>
      </w:r>
      <w:r w:rsidR="00677804" w:rsidRPr="00A812D5">
        <w:rPr>
          <w:rFonts w:ascii="FuturaEFTU-Book" w:hAnsi="FuturaEFTU-Book" w:cs="Futura"/>
        </w:rPr>
        <w:t>skoordinator</w:t>
      </w:r>
    </w:p>
    <w:p w14:paraId="5A075F14" w14:textId="3EB40581" w:rsidR="006D5EDC" w:rsidRPr="00A812D5" w:rsidRDefault="00461056" w:rsidP="0070446A">
      <w:pPr>
        <w:ind w:right="277"/>
        <w:rPr>
          <w:rFonts w:ascii="FuturaEFTU-Book" w:hAnsi="FuturaEFTU-Book" w:cs="Futura"/>
        </w:rPr>
      </w:pPr>
      <w:r w:rsidRPr="00A812D5">
        <w:rPr>
          <w:rFonts w:ascii="FuturaEFTU-Book" w:hAnsi="FuturaEFTU-Book" w:cs="Futura"/>
        </w:rPr>
        <w:t>Tel: 0722-51 62 30</w:t>
      </w:r>
      <w:r w:rsidR="007377E2" w:rsidRPr="00A812D5">
        <w:rPr>
          <w:rFonts w:ascii="FuturaEFTU-Book" w:hAnsi="FuturaEFTU-Book" w:cs="Futura"/>
        </w:rPr>
        <w:tab/>
      </w:r>
      <w:r w:rsidR="007377E2" w:rsidRPr="00A812D5">
        <w:rPr>
          <w:rFonts w:ascii="FuturaEFTU-Book" w:hAnsi="FuturaEFTU-Book" w:cs="Futura"/>
        </w:rPr>
        <w:tab/>
        <w:t xml:space="preserve">               </w:t>
      </w:r>
    </w:p>
    <w:p w14:paraId="67D76731" w14:textId="62A62996" w:rsidR="00C05BB9" w:rsidRDefault="00786333" w:rsidP="0070446A">
      <w:pPr>
        <w:ind w:right="277"/>
        <w:rPr>
          <w:rFonts w:ascii="FuturaEFTU-Book" w:hAnsi="FuturaEFTU-Book" w:cs="Futura"/>
        </w:rPr>
      </w:pPr>
      <w:r w:rsidRPr="00A812D5">
        <w:rPr>
          <w:rFonts w:ascii="FuturaEFTU-Book" w:hAnsi="FuturaEFTU-Book" w:cs="Futura"/>
        </w:rPr>
        <w:t>Mail:</w:t>
      </w:r>
      <w:r w:rsidR="00677804" w:rsidRPr="00A812D5">
        <w:rPr>
          <w:rFonts w:ascii="FuturaEFTU-Book" w:hAnsi="FuturaEFTU-Book" w:cs="Futura"/>
        </w:rPr>
        <w:t xml:space="preserve"> </w:t>
      </w:r>
      <w:hyperlink r:id="rId10" w:history="1">
        <w:r w:rsidR="00DB688A" w:rsidRPr="0054035B">
          <w:rPr>
            <w:rStyle w:val="Hyperlnk"/>
            <w:rFonts w:ascii="FuturaEFTU-Book" w:hAnsi="FuturaEFTU-Book" w:cs="Futura"/>
          </w:rPr>
          <w:t>tina.lindkvist@dailysports.se</w:t>
        </w:r>
      </w:hyperlink>
    </w:p>
    <w:p w14:paraId="10722728" w14:textId="77777777" w:rsidR="00DB688A" w:rsidRDefault="00DB688A" w:rsidP="0070446A">
      <w:pPr>
        <w:ind w:right="277"/>
        <w:rPr>
          <w:rFonts w:ascii="FuturaEFTU-Book" w:hAnsi="FuturaEFTU-Book" w:cs="Futura"/>
        </w:rPr>
      </w:pPr>
    </w:p>
    <w:p w14:paraId="1B96410E" w14:textId="77777777" w:rsidR="00DB688A" w:rsidRDefault="00DB688A" w:rsidP="0070446A">
      <w:pPr>
        <w:ind w:right="277"/>
        <w:rPr>
          <w:rFonts w:ascii="FuturaEFTU-Book" w:hAnsi="FuturaEFTU-Book" w:cs="Futura"/>
        </w:rPr>
      </w:pPr>
    </w:p>
    <w:p w14:paraId="6E4A6D3B" w14:textId="77777777" w:rsidR="00DB688A" w:rsidRDefault="00DB688A" w:rsidP="0070446A">
      <w:pPr>
        <w:ind w:right="277"/>
        <w:rPr>
          <w:rFonts w:ascii="FuturaEFTU-Book" w:hAnsi="FuturaEFTU-Book" w:cs="Futura"/>
        </w:rPr>
      </w:pPr>
    </w:p>
    <w:p w14:paraId="03680539" w14:textId="77777777" w:rsidR="00DB688A" w:rsidRDefault="00DB688A" w:rsidP="0070446A">
      <w:pPr>
        <w:ind w:right="277"/>
        <w:rPr>
          <w:rFonts w:ascii="FuturaEFTU-Book" w:hAnsi="FuturaEFTU-Book" w:cs="Futura"/>
        </w:rPr>
      </w:pPr>
    </w:p>
    <w:p w14:paraId="489D103B" w14:textId="77777777" w:rsidR="00DB688A" w:rsidRDefault="00DB688A" w:rsidP="0070446A">
      <w:pPr>
        <w:ind w:right="277"/>
        <w:rPr>
          <w:rFonts w:ascii="FuturaEFTU-Book" w:hAnsi="FuturaEFTU-Book" w:cs="Futura"/>
        </w:rPr>
      </w:pPr>
    </w:p>
    <w:p w14:paraId="4C848DEF" w14:textId="77777777" w:rsidR="00DB688A" w:rsidRPr="00A812D5" w:rsidRDefault="00DB688A"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Skoghag.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7843C8EE"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B42A1A" w:rsidRPr="003121DE">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3121DE">
        <w:rPr>
          <w:rFonts w:ascii="FuturaEFTU-Book" w:hAnsi="FuturaEFTU-Book" w:cs="Futura"/>
          <w:sz w:val="20"/>
          <w:szCs w:val="20"/>
        </w:rPr>
        <w:instrText xml:space="preserve"> FORMTEXT </w:instrText>
      </w:r>
      <w:r w:rsidR="00B42A1A" w:rsidRPr="003121DE">
        <w:rPr>
          <w:rFonts w:ascii="FuturaEFTU-Book" w:hAnsi="FuturaEFTU-Book" w:cs="Futura"/>
          <w:sz w:val="20"/>
          <w:szCs w:val="20"/>
        </w:rPr>
      </w:r>
      <w:r w:rsidR="00B42A1A" w:rsidRPr="003121DE">
        <w:rPr>
          <w:rFonts w:ascii="FuturaEFTU-Book" w:hAnsi="FuturaEFTU-Book" w:cs="Futura"/>
          <w:sz w:val="20"/>
          <w:szCs w:val="20"/>
        </w:rPr>
        <w:fldChar w:fldCharType="separate"/>
      </w:r>
      <w:r w:rsidR="00B42A1A" w:rsidRPr="003121DE">
        <w:rPr>
          <w:rFonts w:ascii="FuturaEFTU-Book" w:hAnsi="FuturaEFTU-Book" w:cs="Futura"/>
          <w:noProof/>
          <w:sz w:val="20"/>
          <w:szCs w:val="20"/>
        </w:rPr>
        <w:t>T +46 (0)8 120 10500</w:t>
      </w:r>
      <w:r w:rsidR="00B42A1A" w:rsidRPr="003121DE">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9D89E" w14:textId="77777777" w:rsidR="006271E1" w:rsidRDefault="006271E1" w:rsidP="00D7115A">
      <w:r>
        <w:separator/>
      </w:r>
    </w:p>
  </w:endnote>
  <w:endnote w:type="continuationSeparator" w:id="0">
    <w:p w14:paraId="1B5808FC" w14:textId="77777777" w:rsidR="006271E1" w:rsidRDefault="006271E1"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EFTU-Book">
    <w:panose1 w:val="02000503030000020003"/>
    <w:charset w:val="00"/>
    <w:family w:val="auto"/>
    <w:pitch w:val="variable"/>
    <w:sig w:usb0="8000002F" w:usb1="5000204A" w:usb2="00000000" w:usb3="00000000" w:csb0="00000011" w:csb1="00000000"/>
  </w:font>
  <w:font w:name="ＭＳ 明朝">
    <w:panose1 w:val="00000000000000000000"/>
    <w:charset w:val="80"/>
    <w:family w:val="roman"/>
    <w:notTrueType/>
    <w:pitch w:val="fixed"/>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tham Book">
    <w:charset w:val="00"/>
    <w:family w:val="auto"/>
    <w:pitch w:val="variable"/>
    <w:sig w:usb0="A100007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A74D2" w14:textId="77777777" w:rsidR="006271E1" w:rsidRDefault="006271E1" w:rsidP="00D7115A">
      <w:r>
        <w:separator/>
      </w:r>
    </w:p>
  </w:footnote>
  <w:footnote w:type="continuationSeparator" w:id="0">
    <w:p w14:paraId="10BA1AD3" w14:textId="77777777" w:rsidR="006271E1" w:rsidRDefault="006271E1"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57E"/>
    <w:multiLevelType w:val="hybridMultilevel"/>
    <w:tmpl w:val="2CC4B2D8"/>
    <w:lvl w:ilvl="0" w:tplc="DEB6B194">
      <w:start w:val="20"/>
      <w:numFmt w:val="bullet"/>
      <w:lvlText w:val="-"/>
      <w:lvlJc w:val="left"/>
      <w:pPr>
        <w:ind w:left="720" w:hanging="360"/>
      </w:pPr>
      <w:rPr>
        <w:rFonts w:ascii="FuturaEFTU-Book" w:eastAsiaTheme="minorEastAsia" w:hAnsi="FuturaEFTU-Book" w:cs="Futur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22509"/>
    <w:rsid w:val="00032075"/>
    <w:rsid w:val="00032B7C"/>
    <w:rsid w:val="000557A9"/>
    <w:rsid w:val="000938A2"/>
    <w:rsid w:val="000C76D6"/>
    <w:rsid w:val="000D1853"/>
    <w:rsid w:val="000D29C6"/>
    <w:rsid w:val="000D72D8"/>
    <w:rsid w:val="000E0954"/>
    <w:rsid w:val="000F22FB"/>
    <w:rsid w:val="001130B6"/>
    <w:rsid w:val="0012481A"/>
    <w:rsid w:val="001271CF"/>
    <w:rsid w:val="00133513"/>
    <w:rsid w:val="0013365A"/>
    <w:rsid w:val="00136706"/>
    <w:rsid w:val="00155CF5"/>
    <w:rsid w:val="0017306D"/>
    <w:rsid w:val="001A57A6"/>
    <w:rsid w:val="001C7CBE"/>
    <w:rsid w:val="001D1C22"/>
    <w:rsid w:val="001E07A8"/>
    <w:rsid w:val="001E2007"/>
    <w:rsid w:val="001E40C9"/>
    <w:rsid w:val="001E6884"/>
    <w:rsid w:val="002406EF"/>
    <w:rsid w:val="00247AF0"/>
    <w:rsid w:val="00295EEB"/>
    <w:rsid w:val="002A519D"/>
    <w:rsid w:val="002C49B7"/>
    <w:rsid w:val="002F5815"/>
    <w:rsid w:val="003121DE"/>
    <w:rsid w:val="00312F5A"/>
    <w:rsid w:val="00315051"/>
    <w:rsid w:val="00320408"/>
    <w:rsid w:val="00320909"/>
    <w:rsid w:val="00344AE9"/>
    <w:rsid w:val="00364C66"/>
    <w:rsid w:val="003A653E"/>
    <w:rsid w:val="003D5DC4"/>
    <w:rsid w:val="003E259F"/>
    <w:rsid w:val="003F573E"/>
    <w:rsid w:val="004461A4"/>
    <w:rsid w:val="00461056"/>
    <w:rsid w:val="00463FD5"/>
    <w:rsid w:val="004F6D10"/>
    <w:rsid w:val="005229F0"/>
    <w:rsid w:val="00543063"/>
    <w:rsid w:val="0054628D"/>
    <w:rsid w:val="005563EA"/>
    <w:rsid w:val="005710EA"/>
    <w:rsid w:val="00574842"/>
    <w:rsid w:val="00583FE1"/>
    <w:rsid w:val="005F0400"/>
    <w:rsid w:val="005F0574"/>
    <w:rsid w:val="005F7013"/>
    <w:rsid w:val="00607E98"/>
    <w:rsid w:val="006170BB"/>
    <w:rsid w:val="00617237"/>
    <w:rsid w:val="00625E73"/>
    <w:rsid w:val="006271E1"/>
    <w:rsid w:val="006536CE"/>
    <w:rsid w:val="00661E8C"/>
    <w:rsid w:val="00662844"/>
    <w:rsid w:val="00677804"/>
    <w:rsid w:val="00683D00"/>
    <w:rsid w:val="00687D75"/>
    <w:rsid w:val="006C0C32"/>
    <w:rsid w:val="006D5EDC"/>
    <w:rsid w:val="006D6165"/>
    <w:rsid w:val="006E606E"/>
    <w:rsid w:val="0070446A"/>
    <w:rsid w:val="00720796"/>
    <w:rsid w:val="0072720C"/>
    <w:rsid w:val="0073203B"/>
    <w:rsid w:val="0073705D"/>
    <w:rsid w:val="007377E2"/>
    <w:rsid w:val="0074122B"/>
    <w:rsid w:val="00755C29"/>
    <w:rsid w:val="007615D7"/>
    <w:rsid w:val="00765930"/>
    <w:rsid w:val="00786333"/>
    <w:rsid w:val="00797B1A"/>
    <w:rsid w:val="007B1C8D"/>
    <w:rsid w:val="007C5E37"/>
    <w:rsid w:val="007D4D7D"/>
    <w:rsid w:val="007D54D9"/>
    <w:rsid w:val="007D7BCA"/>
    <w:rsid w:val="007F7B0C"/>
    <w:rsid w:val="007F7BDC"/>
    <w:rsid w:val="00892EDB"/>
    <w:rsid w:val="008A5B50"/>
    <w:rsid w:val="008B5EE8"/>
    <w:rsid w:val="008C0616"/>
    <w:rsid w:val="008C65B8"/>
    <w:rsid w:val="008D6B75"/>
    <w:rsid w:val="008E0EC1"/>
    <w:rsid w:val="00906187"/>
    <w:rsid w:val="00907407"/>
    <w:rsid w:val="00912622"/>
    <w:rsid w:val="00914D36"/>
    <w:rsid w:val="0091703A"/>
    <w:rsid w:val="009573C5"/>
    <w:rsid w:val="009672ED"/>
    <w:rsid w:val="00980240"/>
    <w:rsid w:val="009A3530"/>
    <w:rsid w:val="009C6D52"/>
    <w:rsid w:val="009F165D"/>
    <w:rsid w:val="00A00720"/>
    <w:rsid w:val="00A066C7"/>
    <w:rsid w:val="00A21B8C"/>
    <w:rsid w:val="00A32F58"/>
    <w:rsid w:val="00A42D80"/>
    <w:rsid w:val="00A63646"/>
    <w:rsid w:val="00A812D5"/>
    <w:rsid w:val="00A8148F"/>
    <w:rsid w:val="00A96D46"/>
    <w:rsid w:val="00AA7769"/>
    <w:rsid w:val="00AD5168"/>
    <w:rsid w:val="00B17B67"/>
    <w:rsid w:val="00B42A1A"/>
    <w:rsid w:val="00BB075E"/>
    <w:rsid w:val="00BB22E9"/>
    <w:rsid w:val="00BD7C86"/>
    <w:rsid w:val="00BE291D"/>
    <w:rsid w:val="00BE6B1C"/>
    <w:rsid w:val="00C006A9"/>
    <w:rsid w:val="00C02C69"/>
    <w:rsid w:val="00C05BB9"/>
    <w:rsid w:val="00C129CD"/>
    <w:rsid w:val="00C14D3C"/>
    <w:rsid w:val="00C47FAF"/>
    <w:rsid w:val="00C54CC2"/>
    <w:rsid w:val="00C610A1"/>
    <w:rsid w:val="00C63956"/>
    <w:rsid w:val="00C76826"/>
    <w:rsid w:val="00CB6852"/>
    <w:rsid w:val="00CF110D"/>
    <w:rsid w:val="00D05E12"/>
    <w:rsid w:val="00D36B72"/>
    <w:rsid w:val="00D4642C"/>
    <w:rsid w:val="00D517A0"/>
    <w:rsid w:val="00D66658"/>
    <w:rsid w:val="00D7115A"/>
    <w:rsid w:val="00D743B1"/>
    <w:rsid w:val="00D81EC4"/>
    <w:rsid w:val="00D87D16"/>
    <w:rsid w:val="00D92E7A"/>
    <w:rsid w:val="00D96307"/>
    <w:rsid w:val="00DA2C03"/>
    <w:rsid w:val="00DA2FEF"/>
    <w:rsid w:val="00DA30E7"/>
    <w:rsid w:val="00DA3BF3"/>
    <w:rsid w:val="00DA61BB"/>
    <w:rsid w:val="00DA6FB7"/>
    <w:rsid w:val="00DB688A"/>
    <w:rsid w:val="00DC0C7C"/>
    <w:rsid w:val="00DD17B9"/>
    <w:rsid w:val="00DE1AC2"/>
    <w:rsid w:val="00DF1313"/>
    <w:rsid w:val="00E00108"/>
    <w:rsid w:val="00E11A8B"/>
    <w:rsid w:val="00E14E45"/>
    <w:rsid w:val="00E162E8"/>
    <w:rsid w:val="00E27140"/>
    <w:rsid w:val="00E3256B"/>
    <w:rsid w:val="00E562FD"/>
    <w:rsid w:val="00E63C20"/>
    <w:rsid w:val="00E85237"/>
    <w:rsid w:val="00E94220"/>
    <w:rsid w:val="00E96FA8"/>
    <w:rsid w:val="00EA2EA7"/>
    <w:rsid w:val="00ED2EC5"/>
    <w:rsid w:val="00EF068C"/>
    <w:rsid w:val="00EF6E69"/>
    <w:rsid w:val="00F111C5"/>
    <w:rsid w:val="00F301DA"/>
    <w:rsid w:val="00F4722F"/>
    <w:rsid w:val="00F53097"/>
    <w:rsid w:val="00F67005"/>
    <w:rsid w:val="00F743DD"/>
    <w:rsid w:val="00F76561"/>
    <w:rsid w:val="00F7725C"/>
    <w:rsid w:val="00F864F7"/>
    <w:rsid w:val="00FA66C6"/>
    <w:rsid w:val="00FB6EF4"/>
    <w:rsid w:val="00FB76B1"/>
    <w:rsid w:val="00FD1C17"/>
    <w:rsid w:val="00FD7248"/>
    <w:rsid w:val="00FF1A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14E45"/>
    <w:pPr>
      <w:spacing w:before="100" w:beforeAutospacing="1" w:after="100" w:afterAutospacing="1"/>
      <w:outlineLvl w:val="1"/>
    </w:pPr>
    <w:rPr>
      <w:rFonts w:ascii="Times New Roman" w:hAnsi="Times New Roman" w:cs="Times New Roman"/>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 w:type="paragraph" w:styleId="Normalwebb">
    <w:name w:val="Normal (Web)"/>
    <w:basedOn w:val="Normal"/>
    <w:uiPriority w:val="99"/>
    <w:semiHidden/>
    <w:unhideWhenUsed/>
    <w:rsid w:val="00EF6E69"/>
    <w:pPr>
      <w:spacing w:before="100" w:beforeAutospacing="1" w:after="100" w:afterAutospacing="1"/>
    </w:pPr>
    <w:rPr>
      <w:rFonts w:ascii="Times New Roman" w:hAnsi="Times New Roman" w:cs="Times New Roman"/>
    </w:rPr>
  </w:style>
  <w:style w:type="character" w:styleId="Betoning">
    <w:name w:val="Emphasis"/>
    <w:basedOn w:val="Standardstycketypsnitt"/>
    <w:uiPriority w:val="20"/>
    <w:qFormat/>
    <w:rsid w:val="00EF6E69"/>
    <w:rPr>
      <w:i/>
      <w:iCs/>
    </w:rPr>
  </w:style>
  <w:style w:type="character" w:customStyle="1" w:styleId="Rubrik2Char">
    <w:name w:val="Rubrik 2 Char"/>
    <w:basedOn w:val="Standardstycketypsnitt"/>
    <w:link w:val="Rubrik2"/>
    <w:uiPriority w:val="9"/>
    <w:rsid w:val="00E14E45"/>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14E45"/>
    <w:pPr>
      <w:spacing w:before="100" w:beforeAutospacing="1" w:after="100" w:afterAutospacing="1"/>
      <w:outlineLvl w:val="1"/>
    </w:pPr>
    <w:rPr>
      <w:rFonts w:ascii="Times New Roman" w:hAnsi="Times New Roman" w:cs="Times New Roman"/>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 w:type="paragraph" w:styleId="Normalwebb">
    <w:name w:val="Normal (Web)"/>
    <w:basedOn w:val="Normal"/>
    <w:uiPriority w:val="99"/>
    <w:semiHidden/>
    <w:unhideWhenUsed/>
    <w:rsid w:val="00EF6E69"/>
    <w:pPr>
      <w:spacing w:before="100" w:beforeAutospacing="1" w:after="100" w:afterAutospacing="1"/>
    </w:pPr>
    <w:rPr>
      <w:rFonts w:ascii="Times New Roman" w:hAnsi="Times New Roman" w:cs="Times New Roman"/>
    </w:rPr>
  </w:style>
  <w:style w:type="character" w:styleId="Betoning">
    <w:name w:val="Emphasis"/>
    <w:basedOn w:val="Standardstycketypsnitt"/>
    <w:uiPriority w:val="20"/>
    <w:qFormat/>
    <w:rsid w:val="00EF6E69"/>
    <w:rPr>
      <w:i/>
      <w:iCs/>
    </w:rPr>
  </w:style>
  <w:style w:type="character" w:customStyle="1" w:styleId="Rubrik2Char">
    <w:name w:val="Rubrik 2 Char"/>
    <w:basedOn w:val="Standardstycketypsnitt"/>
    <w:link w:val="Rubrik2"/>
    <w:uiPriority w:val="9"/>
    <w:rsid w:val="00E14E45"/>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905">
      <w:bodyDiv w:val="1"/>
      <w:marLeft w:val="0"/>
      <w:marRight w:val="0"/>
      <w:marTop w:val="0"/>
      <w:marBottom w:val="0"/>
      <w:divBdr>
        <w:top w:val="none" w:sz="0" w:space="0" w:color="auto"/>
        <w:left w:val="none" w:sz="0" w:space="0" w:color="auto"/>
        <w:bottom w:val="none" w:sz="0" w:space="0" w:color="auto"/>
        <w:right w:val="none" w:sz="0" w:space="0" w:color="auto"/>
      </w:divBdr>
    </w:div>
    <w:div w:id="29454256">
      <w:bodyDiv w:val="1"/>
      <w:marLeft w:val="0"/>
      <w:marRight w:val="0"/>
      <w:marTop w:val="0"/>
      <w:marBottom w:val="0"/>
      <w:divBdr>
        <w:top w:val="none" w:sz="0" w:space="0" w:color="auto"/>
        <w:left w:val="none" w:sz="0" w:space="0" w:color="auto"/>
        <w:bottom w:val="none" w:sz="0" w:space="0" w:color="auto"/>
        <w:right w:val="none" w:sz="0" w:space="0" w:color="auto"/>
      </w:divBdr>
    </w:div>
    <w:div w:id="62140997">
      <w:bodyDiv w:val="1"/>
      <w:marLeft w:val="0"/>
      <w:marRight w:val="0"/>
      <w:marTop w:val="0"/>
      <w:marBottom w:val="0"/>
      <w:divBdr>
        <w:top w:val="none" w:sz="0" w:space="0" w:color="auto"/>
        <w:left w:val="none" w:sz="0" w:space="0" w:color="auto"/>
        <w:bottom w:val="none" w:sz="0" w:space="0" w:color="auto"/>
        <w:right w:val="none" w:sz="0" w:space="0" w:color="auto"/>
      </w:divBdr>
    </w:div>
    <w:div w:id="273441324">
      <w:bodyDiv w:val="1"/>
      <w:marLeft w:val="0"/>
      <w:marRight w:val="0"/>
      <w:marTop w:val="0"/>
      <w:marBottom w:val="0"/>
      <w:divBdr>
        <w:top w:val="none" w:sz="0" w:space="0" w:color="auto"/>
        <w:left w:val="none" w:sz="0" w:space="0" w:color="auto"/>
        <w:bottom w:val="none" w:sz="0" w:space="0" w:color="auto"/>
        <w:right w:val="none" w:sz="0" w:space="0" w:color="auto"/>
      </w:divBdr>
    </w:div>
    <w:div w:id="356584968">
      <w:bodyDiv w:val="1"/>
      <w:marLeft w:val="0"/>
      <w:marRight w:val="0"/>
      <w:marTop w:val="0"/>
      <w:marBottom w:val="0"/>
      <w:divBdr>
        <w:top w:val="none" w:sz="0" w:space="0" w:color="auto"/>
        <w:left w:val="none" w:sz="0" w:space="0" w:color="auto"/>
        <w:bottom w:val="none" w:sz="0" w:space="0" w:color="auto"/>
        <w:right w:val="none" w:sz="0" w:space="0" w:color="auto"/>
      </w:divBdr>
    </w:div>
    <w:div w:id="1139572675">
      <w:bodyDiv w:val="1"/>
      <w:marLeft w:val="0"/>
      <w:marRight w:val="0"/>
      <w:marTop w:val="0"/>
      <w:marBottom w:val="0"/>
      <w:divBdr>
        <w:top w:val="none" w:sz="0" w:space="0" w:color="auto"/>
        <w:left w:val="none" w:sz="0" w:space="0" w:color="auto"/>
        <w:bottom w:val="none" w:sz="0" w:space="0" w:color="auto"/>
        <w:right w:val="none" w:sz="0" w:space="0" w:color="auto"/>
      </w:divBdr>
    </w:div>
    <w:div w:id="1160269461">
      <w:bodyDiv w:val="1"/>
      <w:marLeft w:val="0"/>
      <w:marRight w:val="0"/>
      <w:marTop w:val="0"/>
      <w:marBottom w:val="0"/>
      <w:divBdr>
        <w:top w:val="none" w:sz="0" w:space="0" w:color="auto"/>
        <w:left w:val="none" w:sz="0" w:space="0" w:color="auto"/>
        <w:bottom w:val="none" w:sz="0" w:space="0" w:color="auto"/>
        <w:right w:val="none" w:sz="0" w:space="0" w:color="auto"/>
      </w:divBdr>
    </w:div>
    <w:div w:id="1376273619">
      <w:bodyDiv w:val="1"/>
      <w:marLeft w:val="0"/>
      <w:marRight w:val="0"/>
      <w:marTop w:val="0"/>
      <w:marBottom w:val="0"/>
      <w:divBdr>
        <w:top w:val="none" w:sz="0" w:space="0" w:color="auto"/>
        <w:left w:val="none" w:sz="0" w:space="0" w:color="auto"/>
        <w:bottom w:val="none" w:sz="0" w:space="0" w:color="auto"/>
        <w:right w:val="none" w:sz="0" w:space="0" w:color="auto"/>
      </w:divBdr>
    </w:div>
    <w:div w:id="1574197248">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194695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ina.lindkvist@dailysport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3A07-D7D5-1544-A48D-B84EC46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5</TotalTime>
  <Pages>1</Pages>
  <Words>343</Words>
  <Characters>1824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3</cp:revision>
  <cp:lastPrinted>2016-12-07T10:54:00Z</cp:lastPrinted>
  <dcterms:created xsi:type="dcterms:W3CDTF">2017-11-17T07:11:00Z</dcterms:created>
  <dcterms:modified xsi:type="dcterms:W3CDTF">2017-11-17T07:14:00Z</dcterms:modified>
</cp:coreProperties>
</file>