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1C" w:rsidRPr="00404F27" w:rsidRDefault="00C6751C" w:rsidP="00C6751C">
      <w:pPr>
        <w:shd w:val="clear" w:color="auto" w:fill="FFFFFF"/>
        <w:spacing w:after="270"/>
        <w:outlineLvl w:val="0"/>
        <w:rPr>
          <w:rFonts w:ascii="inherit" w:eastAsia="Times New Roman" w:hAnsi="inherit" w:cs="Helvetica"/>
          <w:b/>
          <w:bCs/>
          <w:color w:val="222222"/>
          <w:kern w:val="36"/>
          <w:sz w:val="53"/>
          <w:szCs w:val="53"/>
          <w:lang w:eastAsia="sv-SE"/>
        </w:rPr>
      </w:pPr>
      <w:r>
        <w:rPr>
          <w:rFonts w:ascii="inherit" w:eastAsia="Times New Roman" w:hAnsi="inherit" w:cs="Helvetica"/>
          <w:b/>
          <w:bCs/>
          <w:color w:val="222222"/>
          <w:kern w:val="36"/>
          <w:sz w:val="53"/>
          <w:szCs w:val="53"/>
          <w:lang w:eastAsia="sv-SE"/>
        </w:rPr>
        <w:t xml:space="preserve">Beslut om cykelåtgärder för </w:t>
      </w:r>
      <w:r w:rsidRPr="00F601B1">
        <w:rPr>
          <w:rFonts w:ascii="inherit" w:eastAsia="Times New Roman" w:hAnsi="inherit" w:cs="Helvetica"/>
          <w:b/>
          <w:bCs/>
          <w:color w:val="222222"/>
          <w:kern w:val="36"/>
          <w:sz w:val="53"/>
          <w:szCs w:val="53"/>
          <w:lang w:eastAsia="sv-SE"/>
        </w:rPr>
        <w:t>139</w:t>
      </w:r>
      <w:r>
        <w:rPr>
          <w:rFonts w:ascii="inherit" w:eastAsia="Times New Roman" w:hAnsi="inherit" w:cs="Helvetica"/>
          <w:b/>
          <w:bCs/>
          <w:color w:val="222222"/>
          <w:kern w:val="36"/>
          <w:sz w:val="53"/>
          <w:szCs w:val="53"/>
          <w:lang w:eastAsia="sv-SE"/>
        </w:rPr>
        <w:t xml:space="preserve"> miljoner</w:t>
      </w:r>
    </w:p>
    <w:p w:rsidR="00C6751C" w:rsidRPr="00404F27" w:rsidRDefault="00C6751C" w:rsidP="00C6751C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lang w:eastAsia="sv-SE"/>
        </w:rPr>
      </w:pPr>
      <w:bookmarkStart w:id="0" w:name="_GoBack"/>
      <w:r w:rsidRPr="005926F7">
        <w:rPr>
          <w:rFonts w:ascii="Helvetica" w:eastAsia="Times New Roman" w:hAnsi="Helvetica" w:cs="Helvetica"/>
          <w:b/>
          <w:bCs/>
          <w:color w:val="111111"/>
          <w:lang w:eastAsia="sv-SE"/>
        </w:rPr>
        <w:t xml:space="preserve">Flera steg tas nu för att Stockholm ska bli en ledande cykelstad. I går beslutade kommunfullmäktige om cykelbana på Värtavägen och trafiknämnden den 4/2 beslutar om gång- och cykellösningar på </w:t>
      </w:r>
      <w:proofErr w:type="spellStart"/>
      <w:r w:rsidRPr="005926F7">
        <w:rPr>
          <w:rFonts w:ascii="Helvetica" w:eastAsia="Times New Roman" w:hAnsi="Helvetica" w:cs="Helvetica"/>
          <w:b/>
          <w:bCs/>
          <w:color w:val="111111"/>
          <w:lang w:eastAsia="sv-SE"/>
        </w:rPr>
        <w:t>Västerbronedfarten</w:t>
      </w:r>
      <w:proofErr w:type="spellEnd"/>
      <w:r w:rsidRPr="005926F7">
        <w:rPr>
          <w:rFonts w:ascii="Helvetica" w:eastAsia="Times New Roman" w:hAnsi="Helvetica" w:cs="Helvetica"/>
          <w:b/>
          <w:bCs/>
          <w:color w:val="111111"/>
          <w:lang w:eastAsia="sv-SE"/>
        </w:rPr>
        <w:t>, Gamla Huddingeväg</w:t>
      </w:r>
      <w:r>
        <w:rPr>
          <w:rFonts w:ascii="Helvetica" w:eastAsia="Times New Roman" w:hAnsi="Helvetica" w:cs="Helvetica"/>
          <w:b/>
          <w:bCs/>
          <w:color w:val="111111"/>
          <w:lang w:eastAsia="sv-SE"/>
        </w:rPr>
        <w:t xml:space="preserve">en och Bällstavägen vid Annedal – totalt </w:t>
      </w:r>
      <w:r w:rsidR="0061259D">
        <w:rPr>
          <w:rFonts w:ascii="Helvetica" w:eastAsia="Times New Roman" w:hAnsi="Helvetica" w:cs="Helvetica"/>
          <w:b/>
          <w:bCs/>
          <w:color w:val="111111"/>
          <w:lang w:eastAsia="sv-SE"/>
        </w:rPr>
        <w:t xml:space="preserve">för </w:t>
      </w:r>
      <w:r w:rsidRPr="00B75EFC">
        <w:rPr>
          <w:rFonts w:ascii="Helvetica" w:eastAsia="Times New Roman" w:hAnsi="Helvetica" w:cs="Helvetica"/>
          <w:b/>
          <w:bCs/>
          <w:color w:val="111111"/>
          <w:lang w:eastAsia="sv-SE"/>
        </w:rPr>
        <w:t>139</w:t>
      </w:r>
      <w:r>
        <w:rPr>
          <w:rFonts w:ascii="Helvetica" w:eastAsia="Times New Roman" w:hAnsi="Helvetica" w:cs="Helvetica"/>
          <w:b/>
          <w:bCs/>
          <w:color w:val="111111"/>
          <w:lang w:eastAsia="sv-SE"/>
        </w:rPr>
        <w:t xml:space="preserve"> miljoner</w:t>
      </w:r>
      <w:r w:rsidR="0061259D">
        <w:rPr>
          <w:rFonts w:ascii="Helvetica" w:eastAsia="Times New Roman" w:hAnsi="Helvetica" w:cs="Helvetica"/>
          <w:b/>
          <w:bCs/>
          <w:color w:val="111111"/>
          <w:lang w:eastAsia="sv-SE"/>
        </w:rPr>
        <w:t xml:space="preserve"> kronor</w:t>
      </w:r>
      <w:r>
        <w:rPr>
          <w:rFonts w:ascii="Helvetica" w:eastAsia="Times New Roman" w:hAnsi="Helvetica" w:cs="Helvetica"/>
          <w:b/>
          <w:bCs/>
          <w:color w:val="111111"/>
          <w:lang w:eastAsia="sv-SE"/>
        </w:rPr>
        <w:t xml:space="preserve">. I en </w:t>
      </w:r>
      <w:r w:rsidRPr="005926F7">
        <w:rPr>
          <w:rFonts w:ascii="Helvetica" w:eastAsia="Times New Roman" w:hAnsi="Helvetica" w:cs="Helvetica"/>
          <w:b/>
          <w:bCs/>
          <w:color w:val="111111"/>
          <w:lang w:eastAsia="sv-SE"/>
        </w:rPr>
        <w:t xml:space="preserve">rapport </w:t>
      </w:r>
      <w:r>
        <w:rPr>
          <w:rFonts w:ascii="Helvetica" w:eastAsia="Times New Roman" w:hAnsi="Helvetica" w:cs="Helvetica"/>
          <w:b/>
          <w:bCs/>
          <w:color w:val="111111"/>
          <w:lang w:eastAsia="sv-SE"/>
        </w:rPr>
        <w:t xml:space="preserve">om </w:t>
      </w:r>
      <w:r w:rsidR="00712795" w:rsidRPr="00712795">
        <w:rPr>
          <w:rFonts w:ascii="Helvetica" w:eastAsia="Times New Roman" w:hAnsi="Helvetica" w:cs="Helvetica"/>
          <w:b/>
          <w:bCs/>
          <w:color w:val="111111"/>
          <w:lang w:eastAsia="sv-SE"/>
        </w:rPr>
        <w:t>ett av Sveriges mest trafikerade cykelstråk</w:t>
      </w:r>
      <w:r w:rsidR="00712795">
        <w:rPr>
          <w:rFonts w:ascii="Helvetica" w:eastAsia="Times New Roman" w:hAnsi="Helvetica" w:cs="Helvetica"/>
          <w:b/>
          <w:bCs/>
          <w:color w:val="111111"/>
          <w:lang w:eastAsia="sv-SE"/>
        </w:rPr>
        <w:t xml:space="preserve">, </w:t>
      </w:r>
      <w:r w:rsidR="00712795" w:rsidRPr="00712795">
        <w:rPr>
          <w:rFonts w:ascii="Helvetica" w:eastAsia="Times New Roman" w:hAnsi="Helvetica" w:cs="Helvetica"/>
          <w:b/>
          <w:bCs/>
          <w:color w:val="111111"/>
          <w:lang w:eastAsia="sv-SE"/>
        </w:rPr>
        <w:t>Gullmarsplan</w:t>
      </w:r>
      <w:r w:rsidR="00712795">
        <w:rPr>
          <w:rFonts w:ascii="Helvetica" w:eastAsia="Times New Roman" w:hAnsi="Helvetica" w:cs="Helvetica"/>
          <w:b/>
          <w:bCs/>
          <w:color w:val="111111"/>
          <w:lang w:eastAsia="sv-SE"/>
        </w:rPr>
        <w:t>–</w:t>
      </w:r>
      <w:r w:rsidR="00712795" w:rsidRPr="00712795">
        <w:rPr>
          <w:rFonts w:ascii="Helvetica" w:eastAsia="Times New Roman" w:hAnsi="Helvetica" w:cs="Helvetica"/>
          <w:b/>
          <w:bCs/>
          <w:color w:val="111111"/>
          <w:lang w:eastAsia="sv-SE"/>
        </w:rPr>
        <w:t>Odenplan</w:t>
      </w:r>
      <w:r w:rsidR="00712795">
        <w:rPr>
          <w:rFonts w:ascii="Helvetica" w:eastAsia="Times New Roman" w:hAnsi="Helvetica" w:cs="Helvetica"/>
          <w:b/>
          <w:bCs/>
          <w:color w:val="111111"/>
          <w:lang w:eastAsia="sv-SE"/>
        </w:rPr>
        <w:t xml:space="preserve">, </w:t>
      </w:r>
      <w:r>
        <w:rPr>
          <w:rFonts w:ascii="Helvetica" w:eastAsia="Times New Roman" w:hAnsi="Helvetica" w:cs="Helvetica"/>
          <w:b/>
          <w:bCs/>
          <w:color w:val="111111"/>
          <w:lang w:eastAsia="sv-SE"/>
        </w:rPr>
        <w:t>utreds bland annat konsoler vid Riddarhuskajen.</w:t>
      </w:r>
    </w:p>
    <w:p w:rsidR="00C6751C" w:rsidRDefault="00C6751C" w:rsidP="00C6751C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lang w:eastAsia="sv-SE"/>
        </w:rPr>
      </w:pPr>
      <w:r>
        <w:rPr>
          <w:rFonts w:ascii="Helvetica" w:eastAsia="Times New Roman" w:hAnsi="Helvetica" w:cs="Helvetica"/>
          <w:color w:val="555555"/>
          <w:lang w:eastAsia="sv-SE"/>
        </w:rPr>
        <w:t xml:space="preserve">– </w:t>
      </w:r>
      <w:r w:rsidRPr="005926F7">
        <w:rPr>
          <w:rFonts w:ascii="Helvetica" w:eastAsia="Times New Roman" w:hAnsi="Helvetica" w:cs="Helvetica"/>
          <w:color w:val="555555"/>
          <w:lang w:eastAsia="sv-SE"/>
        </w:rPr>
        <w:t>Framkomligheten i Stockholm är en viktig del av vår stads attraktivitet såväl i</w:t>
      </w:r>
      <w:r>
        <w:rPr>
          <w:rFonts w:ascii="Helvetica" w:eastAsia="Times New Roman" w:hAnsi="Helvetica" w:cs="Helvetica"/>
          <w:color w:val="555555"/>
          <w:lang w:eastAsia="sv-SE"/>
        </w:rPr>
        <w:t xml:space="preserve"> </w:t>
      </w:r>
      <w:r w:rsidRPr="005926F7">
        <w:rPr>
          <w:rFonts w:ascii="Helvetica" w:eastAsia="Times New Roman" w:hAnsi="Helvetica" w:cs="Helvetica"/>
          <w:color w:val="555555"/>
          <w:lang w:eastAsia="sv-SE"/>
        </w:rPr>
        <w:t>dag som i framtiden. Cykelplan</w:t>
      </w:r>
      <w:r>
        <w:rPr>
          <w:rFonts w:ascii="Helvetica" w:eastAsia="Times New Roman" w:hAnsi="Helvetica" w:cs="Helvetica"/>
          <w:color w:val="555555"/>
          <w:lang w:eastAsia="sv-SE"/>
        </w:rPr>
        <w:t xml:space="preserve">en </w:t>
      </w:r>
      <w:r w:rsidRPr="005926F7">
        <w:rPr>
          <w:rFonts w:ascii="Helvetica" w:eastAsia="Times New Roman" w:hAnsi="Helvetica" w:cs="Helvetica"/>
          <w:color w:val="555555"/>
          <w:lang w:eastAsia="sv-SE"/>
        </w:rPr>
        <w:t xml:space="preserve">pekar ut hur ett av de kapacitetsstarka och yteffektiva färdmedlen kan bidra till en ökad framkomlighet i Stockholm. </w:t>
      </w:r>
      <w:r w:rsidR="00EE04AB">
        <w:rPr>
          <w:rFonts w:ascii="Helvetica" w:eastAsia="Times New Roman" w:hAnsi="Helvetica" w:cs="Helvetica"/>
          <w:color w:val="555555"/>
          <w:lang w:eastAsia="sv-SE"/>
        </w:rPr>
        <w:t>D</w:t>
      </w:r>
      <w:r w:rsidRPr="005926F7">
        <w:rPr>
          <w:rFonts w:ascii="Helvetica" w:eastAsia="Times New Roman" w:hAnsi="Helvetica" w:cs="Helvetica"/>
          <w:color w:val="555555"/>
          <w:lang w:eastAsia="sv-SE"/>
        </w:rPr>
        <w:t>et ska vara enkelt och säkert att cykla i Stockholm oc</w:t>
      </w:r>
      <w:r>
        <w:rPr>
          <w:rFonts w:ascii="Helvetica" w:eastAsia="Times New Roman" w:hAnsi="Helvetica" w:cs="Helvetica"/>
          <w:color w:val="555555"/>
          <w:lang w:eastAsia="sv-SE"/>
        </w:rPr>
        <w:t>h antalet cyklister ska öka, säger trafikborgarrådet Daniel Helldén (MP).</w:t>
      </w:r>
    </w:p>
    <w:p w:rsidR="00C6751C" w:rsidRDefault="00C6751C" w:rsidP="00C6751C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lang w:eastAsia="sv-SE"/>
        </w:rPr>
      </w:pPr>
      <w:r>
        <w:rPr>
          <w:rFonts w:ascii="Helvetica" w:eastAsia="Times New Roman" w:hAnsi="Helvetica" w:cs="Helvetica"/>
          <w:color w:val="555555"/>
          <w:lang w:eastAsia="sv-SE"/>
        </w:rPr>
        <w:t xml:space="preserve">– </w:t>
      </w:r>
      <w:r w:rsidRPr="00F601B1">
        <w:rPr>
          <w:rFonts w:ascii="Helvetica" w:eastAsia="Times New Roman" w:hAnsi="Helvetica" w:cs="Helvetica"/>
          <w:color w:val="555555"/>
          <w:lang w:eastAsia="sv-SE"/>
        </w:rPr>
        <w:t xml:space="preserve">Staden avsätter en miljard för cykelinfrastruktur </w:t>
      </w:r>
      <w:r>
        <w:rPr>
          <w:rFonts w:ascii="Helvetica" w:eastAsia="Times New Roman" w:hAnsi="Helvetica" w:cs="Helvetica"/>
          <w:color w:val="555555"/>
          <w:lang w:eastAsia="sv-SE"/>
        </w:rPr>
        <w:t xml:space="preserve">under innevarande mandatperiod. </w:t>
      </w:r>
      <w:r w:rsidRPr="00F601B1">
        <w:rPr>
          <w:rFonts w:ascii="Helvetica" w:eastAsia="Times New Roman" w:hAnsi="Helvetica" w:cs="Helvetica"/>
          <w:color w:val="555555"/>
          <w:lang w:eastAsia="sv-SE"/>
        </w:rPr>
        <w:t>Stockholm tar i och med cykelbanor på Värtavägen ytterligare ett steg mot staden som utgår från de som går, cyklar och reser kollektivt. En modern, män</w:t>
      </w:r>
      <w:r>
        <w:rPr>
          <w:rFonts w:ascii="Helvetica" w:eastAsia="Times New Roman" w:hAnsi="Helvetica" w:cs="Helvetica"/>
          <w:color w:val="555555"/>
          <w:lang w:eastAsia="sv-SE"/>
        </w:rPr>
        <w:t>sklig och miljövänlig huvudstad,</w:t>
      </w:r>
      <w:r w:rsidRPr="00F601B1">
        <w:rPr>
          <w:rFonts w:ascii="Helvetica" w:eastAsia="Times New Roman" w:hAnsi="Helvetica" w:cs="Helvetica"/>
          <w:color w:val="555555"/>
          <w:lang w:eastAsia="sv-SE"/>
        </w:rPr>
        <w:t xml:space="preserve"> </w:t>
      </w:r>
      <w:r>
        <w:rPr>
          <w:rFonts w:ascii="Helvetica" w:eastAsia="Times New Roman" w:hAnsi="Helvetica" w:cs="Helvetica"/>
          <w:color w:val="555555"/>
          <w:lang w:eastAsia="sv-SE"/>
        </w:rPr>
        <w:t>säger Daniel Helldén.</w:t>
      </w:r>
    </w:p>
    <w:p w:rsidR="00C6751C" w:rsidRDefault="00C6751C" w:rsidP="009B2BCB">
      <w:pPr>
        <w:pStyle w:val="Rubrik2"/>
      </w:pPr>
      <w:r>
        <w:t xml:space="preserve">Beslut på kommunfullmäktige den 25/1 </w:t>
      </w:r>
    </w:p>
    <w:p w:rsidR="00C6751C" w:rsidRPr="00F601B1" w:rsidRDefault="00C6751C" w:rsidP="00C6751C">
      <w:pPr>
        <w:pStyle w:val="Normalwebb"/>
        <w:shd w:val="clear" w:color="auto" w:fill="FFFFFF"/>
        <w:spacing w:after="270" w:line="360" w:lineRule="atLeast"/>
        <w:rPr>
          <w:rFonts w:ascii="Helvetica" w:hAnsi="Helvetica" w:cs="Helvetica"/>
          <w:color w:val="555555"/>
        </w:rPr>
      </w:pPr>
      <w:r w:rsidRPr="002A1D1A">
        <w:rPr>
          <w:rFonts w:ascii="Helvetica" w:hAnsi="Helvetica" w:cs="Helvetica"/>
          <w:color w:val="555555"/>
        </w:rPr>
        <w:t>Cykelbana på Värtavägen</w:t>
      </w:r>
      <w:r w:rsidR="00EE04AB">
        <w:rPr>
          <w:rFonts w:ascii="Helvetica" w:hAnsi="Helvetica" w:cs="Helvetica"/>
          <w:color w:val="555555"/>
        </w:rPr>
        <w:t xml:space="preserve"> </w:t>
      </w:r>
      <w:r>
        <w:rPr>
          <w:rFonts w:ascii="Helvetica" w:hAnsi="Helvetica" w:cs="Helvetica"/>
          <w:color w:val="555555"/>
        </w:rPr>
        <w:t xml:space="preserve">för </w:t>
      </w:r>
      <w:r w:rsidRPr="00AC6C3F">
        <w:rPr>
          <w:rFonts w:ascii="Helvetica" w:hAnsi="Helvetica" w:cs="Helvetica"/>
          <w:color w:val="555555"/>
        </w:rPr>
        <w:t>58</w:t>
      </w:r>
      <w:r>
        <w:rPr>
          <w:rFonts w:ascii="Helvetica" w:hAnsi="Helvetica" w:cs="Helvetica"/>
          <w:color w:val="555555"/>
        </w:rPr>
        <w:t xml:space="preserve"> miljoner kronor</w:t>
      </w:r>
      <w:r w:rsidR="00EE04AB">
        <w:rPr>
          <w:rFonts w:ascii="Helvetica" w:hAnsi="Helvetica" w:cs="Helvetica"/>
          <w:color w:val="555555"/>
        </w:rPr>
        <w:t>,</w:t>
      </w:r>
      <w:r>
        <w:rPr>
          <w:rFonts w:ascii="Helvetica" w:hAnsi="Helvetica" w:cs="Helvetica"/>
          <w:color w:val="555555"/>
        </w:rPr>
        <w:t xml:space="preserve"> inklusive pilotprojekt metoder för placering av trafikskyltar. </w:t>
      </w:r>
      <w:r w:rsidRPr="00AC6C3F">
        <w:rPr>
          <w:rFonts w:ascii="Helvetica" w:hAnsi="Helvetica" w:cs="Helvetica"/>
          <w:color w:val="555555"/>
        </w:rPr>
        <w:t xml:space="preserve">Anläggande av cykelbana på Värtavägen är utpekat i </w:t>
      </w:r>
      <w:r w:rsidR="00EE04AB">
        <w:rPr>
          <w:rFonts w:ascii="Helvetica" w:hAnsi="Helvetica" w:cs="Helvetica"/>
          <w:color w:val="555555"/>
        </w:rPr>
        <w:t>c</w:t>
      </w:r>
      <w:r w:rsidRPr="00AC6C3F">
        <w:rPr>
          <w:rFonts w:ascii="Helvetica" w:hAnsi="Helvetica" w:cs="Helvetica"/>
          <w:color w:val="555555"/>
        </w:rPr>
        <w:t>ykelplan</w:t>
      </w:r>
      <w:r w:rsidR="00EE04AB">
        <w:rPr>
          <w:rFonts w:ascii="Helvetica" w:hAnsi="Helvetica" w:cs="Helvetica"/>
          <w:color w:val="555555"/>
        </w:rPr>
        <w:t xml:space="preserve">en med </w:t>
      </w:r>
      <w:r w:rsidRPr="00AC6C3F">
        <w:rPr>
          <w:rFonts w:ascii="Helvetica" w:hAnsi="Helvetica" w:cs="Helvetica"/>
          <w:color w:val="555555"/>
        </w:rPr>
        <w:t>högsta prioritet. Syftet är att förb</w:t>
      </w:r>
      <w:r>
        <w:rPr>
          <w:rFonts w:ascii="Helvetica" w:hAnsi="Helvetica" w:cs="Helvetica"/>
          <w:color w:val="555555"/>
        </w:rPr>
        <w:t xml:space="preserve">ättra möjligheterna för cykling </w:t>
      </w:r>
      <w:r w:rsidRPr="00AC6C3F">
        <w:rPr>
          <w:rFonts w:ascii="Helvetica" w:hAnsi="Helvetica" w:cs="Helvetica"/>
          <w:color w:val="555555"/>
        </w:rPr>
        <w:t>längs med Värtavägen samtidigt som fortsatt god framkomlighet för busstrafik</w:t>
      </w:r>
      <w:r>
        <w:rPr>
          <w:rFonts w:ascii="Helvetica" w:hAnsi="Helvetica" w:cs="Helvetica"/>
          <w:color w:val="555555"/>
        </w:rPr>
        <w:t xml:space="preserve"> </w:t>
      </w:r>
      <w:r w:rsidR="00EE04AB">
        <w:rPr>
          <w:rFonts w:ascii="Helvetica" w:hAnsi="Helvetica" w:cs="Helvetica"/>
          <w:color w:val="555555"/>
        </w:rPr>
        <w:t>och gående säkerställ</w:t>
      </w:r>
      <w:r w:rsidRPr="00AC6C3F">
        <w:rPr>
          <w:rFonts w:ascii="Helvetica" w:hAnsi="Helvetica" w:cs="Helvetica"/>
          <w:color w:val="555555"/>
        </w:rPr>
        <w:t>s.</w:t>
      </w:r>
      <w:r w:rsidRPr="00AC6C3F">
        <w:rPr>
          <w:rFonts w:ascii="Helvetica" w:hAnsi="Helvetica" w:cs="Helvetica"/>
          <w:color w:val="555555"/>
        </w:rPr>
        <w:cr/>
      </w:r>
      <w:hyperlink r:id="rId7" w:history="1">
        <w:r w:rsidRPr="00293A44">
          <w:rPr>
            <w:rStyle w:val="Hyperlnk"/>
            <w:rFonts w:ascii="Helvetica" w:hAnsi="Helvetica" w:cs="Helvetica"/>
          </w:rPr>
          <w:t>http://insynsverige.se/documentHandler.ashx?did=1826402</w:t>
        </w:r>
      </w:hyperlink>
      <w:r>
        <w:rPr>
          <w:rFonts w:ascii="Helvetica" w:hAnsi="Helvetica" w:cs="Helvetica"/>
          <w:color w:val="555555"/>
        </w:rPr>
        <w:t xml:space="preserve"> </w:t>
      </w:r>
    </w:p>
    <w:p w:rsidR="00C6751C" w:rsidRDefault="00C6751C" w:rsidP="009B2BCB">
      <w:pPr>
        <w:pStyle w:val="Rubrik2"/>
      </w:pPr>
      <w:r>
        <w:t xml:space="preserve">Beslut på trafiknämnden </w:t>
      </w:r>
      <w:r w:rsidR="005C3FFE">
        <w:t xml:space="preserve">den </w:t>
      </w:r>
      <w:r>
        <w:t xml:space="preserve">4/2 </w:t>
      </w:r>
    </w:p>
    <w:p w:rsidR="00C6751C" w:rsidRPr="005D7228" w:rsidRDefault="00C6751C" w:rsidP="00D87C68">
      <w:pPr>
        <w:pStyle w:val="Normalwebb"/>
        <w:numPr>
          <w:ilvl w:val="0"/>
          <w:numId w:val="2"/>
        </w:numPr>
        <w:shd w:val="clear" w:color="auto" w:fill="FFFFFF"/>
        <w:spacing w:line="360" w:lineRule="atLeast"/>
        <w:rPr>
          <w:rFonts w:ascii="Helvetica" w:hAnsi="Helvetica" w:cs="Helvetica"/>
          <w:color w:val="555555"/>
        </w:rPr>
      </w:pPr>
      <w:r w:rsidRPr="005D7228">
        <w:rPr>
          <w:rFonts w:ascii="Helvetica" w:hAnsi="Helvetica" w:cs="Helvetica"/>
          <w:color w:val="555555"/>
        </w:rPr>
        <w:t>Gamla Huddingevägen, cykelåtgärder för 45 miljoner. Målet är att öka trafiksäkerheten och framkomligheten mellan Huddinge centrum och Gullmarsplan och stärka attraktiviteten för cykling i Stockholmsregionen. Det blir en ny</w:t>
      </w:r>
      <w:r>
        <w:rPr>
          <w:rFonts w:ascii="Helvetica" w:hAnsi="Helvetica" w:cs="Helvetica"/>
          <w:color w:val="555555"/>
        </w:rPr>
        <w:t xml:space="preserve"> </w:t>
      </w:r>
      <w:r w:rsidRPr="005D7228">
        <w:rPr>
          <w:rFonts w:ascii="Helvetica" w:hAnsi="Helvetica" w:cs="Helvetica"/>
          <w:color w:val="555555"/>
        </w:rPr>
        <w:t>1</w:t>
      </w:r>
      <w:r>
        <w:rPr>
          <w:rFonts w:ascii="Helvetica" w:hAnsi="Helvetica" w:cs="Helvetica"/>
          <w:color w:val="555555"/>
        </w:rPr>
        <w:t>,</w:t>
      </w:r>
      <w:r w:rsidRPr="005D7228">
        <w:rPr>
          <w:rFonts w:ascii="Helvetica" w:hAnsi="Helvetica" w:cs="Helvetica"/>
          <w:color w:val="555555"/>
        </w:rPr>
        <w:t>5</w:t>
      </w:r>
      <w:r>
        <w:rPr>
          <w:rFonts w:ascii="Helvetica" w:hAnsi="Helvetica" w:cs="Helvetica"/>
          <w:color w:val="555555"/>
        </w:rPr>
        <w:t xml:space="preserve"> kilom</w:t>
      </w:r>
      <w:r w:rsidRPr="005D7228">
        <w:rPr>
          <w:rFonts w:ascii="Helvetica" w:hAnsi="Helvetica" w:cs="Helvetica"/>
          <w:color w:val="555555"/>
        </w:rPr>
        <w:t xml:space="preserve">eter </w:t>
      </w:r>
      <w:r>
        <w:rPr>
          <w:rFonts w:ascii="Helvetica" w:hAnsi="Helvetica" w:cs="Helvetica"/>
          <w:color w:val="555555"/>
        </w:rPr>
        <w:t xml:space="preserve">lång </w:t>
      </w:r>
      <w:r w:rsidRPr="005D7228">
        <w:rPr>
          <w:rFonts w:ascii="Helvetica" w:hAnsi="Helvetica" w:cs="Helvetica"/>
          <w:color w:val="555555"/>
        </w:rPr>
        <w:t xml:space="preserve">dubbelriktad cykelbana inom befintligt vägområde. Cykelbanan och gångbanan separeras. </w:t>
      </w:r>
      <w:r>
        <w:rPr>
          <w:rFonts w:ascii="Helvetica" w:hAnsi="Helvetica" w:cs="Helvetica"/>
          <w:color w:val="555555"/>
        </w:rPr>
        <w:t xml:space="preserve">Det blir även </w:t>
      </w:r>
      <w:r w:rsidRPr="005D7228">
        <w:rPr>
          <w:rFonts w:ascii="Helvetica" w:hAnsi="Helvetica" w:cs="Helvetica"/>
          <w:color w:val="555555"/>
        </w:rPr>
        <w:t xml:space="preserve">upprustning och tillgänglighetsanpassning av busshållplatser, trädrenovering, nyplantering av träd samt upphöjning av korsningspunkter i trafiksäkerhetssyfte. </w:t>
      </w:r>
      <w:r w:rsidR="00BE5DFE">
        <w:rPr>
          <w:rFonts w:ascii="Helvetica" w:hAnsi="Helvetica" w:cs="Helvetica"/>
          <w:color w:val="555555"/>
        </w:rPr>
        <w:t>P</w:t>
      </w:r>
      <w:r w:rsidRPr="005D7228">
        <w:rPr>
          <w:rFonts w:ascii="Helvetica" w:hAnsi="Helvetica" w:cs="Helvetica"/>
          <w:color w:val="555555"/>
        </w:rPr>
        <w:t xml:space="preserve">åbörjas </w:t>
      </w:r>
      <w:r w:rsidRPr="005D7228">
        <w:rPr>
          <w:rFonts w:ascii="Helvetica" w:hAnsi="Helvetica" w:cs="Helvetica"/>
          <w:color w:val="555555"/>
        </w:rPr>
        <w:lastRenderedPageBreak/>
        <w:t>hösten 2016</w:t>
      </w:r>
      <w:r>
        <w:rPr>
          <w:rFonts w:ascii="Helvetica" w:hAnsi="Helvetica" w:cs="Helvetica"/>
          <w:color w:val="555555"/>
        </w:rPr>
        <w:t xml:space="preserve"> och färdigställ</w:t>
      </w:r>
      <w:r w:rsidRPr="005D7228">
        <w:rPr>
          <w:rFonts w:ascii="Helvetica" w:hAnsi="Helvetica" w:cs="Helvetica"/>
          <w:color w:val="555555"/>
        </w:rPr>
        <w:t>s 2017.</w:t>
      </w:r>
      <w:r w:rsidR="009B2BCB">
        <w:rPr>
          <w:rFonts w:ascii="Helvetica" w:hAnsi="Helvetica" w:cs="Helvetica"/>
          <w:color w:val="555555"/>
        </w:rPr>
        <w:t xml:space="preserve"> </w:t>
      </w:r>
      <w:hyperlink r:id="rId8" w:anchor="agenda-19" w:history="1">
        <w:r w:rsidR="00D87C68" w:rsidRPr="00956F8A">
          <w:rPr>
            <w:rStyle w:val="Hyperlnk"/>
            <w:rFonts w:ascii="Helvetica" w:hAnsi="Helvetica" w:cs="Helvetica"/>
          </w:rPr>
          <w:t>http://insynsverige.se/stockholm-trafiknamnden/sammantrade?date=2016-02-04#agenda-19</w:t>
        </w:r>
      </w:hyperlink>
      <w:r w:rsidR="00D87C68">
        <w:rPr>
          <w:rFonts w:ascii="Helvetica" w:hAnsi="Helvetica" w:cs="Helvetica"/>
          <w:color w:val="555555"/>
        </w:rPr>
        <w:t xml:space="preserve"> </w:t>
      </w:r>
    </w:p>
    <w:p w:rsidR="00C6751C" w:rsidRPr="0007596C" w:rsidRDefault="00EE04AB" w:rsidP="009B2BCB">
      <w:pPr>
        <w:pStyle w:val="Normalwebb"/>
        <w:numPr>
          <w:ilvl w:val="0"/>
          <w:numId w:val="2"/>
        </w:numPr>
        <w:shd w:val="clear" w:color="auto" w:fill="FFFFFF"/>
        <w:spacing w:line="360" w:lineRule="atLeast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 xml:space="preserve">Gång– </w:t>
      </w:r>
      <w:r w:rsidR="00C6751C" w:rsidRPr="0007596C">
        <w:rPr>
          <w:rFonts w:ascii="Helvetica" w:hAnsi="Helvetica" w:cs="Helvetica"/>
          <w:color w:val="555555"/>
        </w:rPr>
        <w:t xml:space="preserve">och cykellösning på </w:t>
      </w:r>
      <w:proofErr w:type="spellStart"/>
      <w:r w:rsidR="00C6751C" w:rsidRPr="0007596C">
        <w:rPr>
          <w:rFonts w:ascii="Helvetica" w:hAnsi="Helvetica" w:cs="Helvetica"/>
          <w:color w:val="555555"/>
        </w:rPr>
        <w:t>Västerbronedfarten</w:t>
      </w:r>
      <w:proofErr w:type="spellEnd"/>
      <w:r w:rsidR="00C6751C" w:rsidRPr="0007596C">
        <w:rPr>
          <w:rFonts w:ascii="Helvetica" w:hAnsi="Helvetica" w:cs="Helvetica"/>
          <w:color w:val="555555"/>
        </w:rPr>
        <w:t xml:space="preserve"> för 16 miljoner. Västerbron och dess nedfart är en viktig länk i stadens pendlingsstråk för cykel</w:t>
      </w:r>
      <w:r w:rsidR="00C6751C">
        <w:rPr>
          <w:rFonts w:ascii="Helvetica" w:hAnsi="Helvetica" w:cs="Helvetica"/>
          <w:color w:val="555555"/>
        </w:rPr>
        <w:t xml:space="preserve"> och </w:t>
      </w:r>
      <w:r w:rsidR="00C6751C" w:rsidRPr="0007596C">
        <w:rPr>
          <w:rFonts w:ascii="Helvetica" w:hAnsi="Helvetica" w:cs="Helvetica"/>
          <w:color w:val="555555"/>
        </w:rPr>
        <w:t>binder samman Södermalm och Kungsholmen. Det blir bredare gång- och cykelbanor på Västerbroned-farten med en bättre koppling mot Gjörwellsgatan. Sträckan komplettera</w:t>
      </w:r>
      <w:r w:rsidR="006413D6">
        <w:rPr>
          <w:rFonts w:ascii="Helvetica" w:hAnsi="Helvetica" w:cs="Helvetica"/>
          <w:color w:val="555555"/>
        </w:rPr>
        <w:t xml:space="preserve">s med en ny gångbana med </w:t>
      </w:r>
      <w:r w:rsidR="00C6751C" w:rsidRPr="0007596C">
        <w:rPr>
          <w:rFonts w:ascii="Helvetica" w:hAnsi="Helvetica" w:cs="Helvetica"/>
          <w:color w:val="555555"/>
        </w:rPr>
        <w:t xml:space="preserve">separering mellan gående och cyklister. Ny tillgänglighetsanpassad ramp ner till parken </w:t>
      </w:r>
      <w:r w:rsidR="00BE5DFE">
        <w:rPr>
          <w:rFonts w:ascii="Helvetica" w:hAnsi="Helvetica" w:cs="Helvetica"/>
          <w:color w:val="555555"/>
        </w:rPr>
        <w:t xml:space="preserve">så </w:t>
      </w:r>
      <w:r w:rsidR="00C6751C" w:rsidRPr="0007596C">
        <w:rPr>
          <w:rFonts w:ascii="Helvetica" w:hAnsi="Helvetica" w:cs="Helvetica"/>
          <w:color w:val="555555"/>
        </w:rPr>
        <w:t xml:space="preserve">fotgängare med funktionsnedsättning </w:t>
      </w:r>
      <w:r w:rsidR="00BE5DFE">
        <w:rPr>
          <w:rFonts w:ascii="Helvetica" w:hAnsi="Helvetica" w:cs="Helvetica"/>
          <w:color w:val="555555"/>
        </w:rPr>
        <w:t xml:space="preserve">kan </w:t>
      </w:r>
      <w:r w:rsidR="00C6751C" w:rsidRPr="0007596C">
        <w:rPr>
          <w:rFonts w:ascii="Helvetica" w:hAnsi="Helvetica" w:cs="Helvetica"/>
          <w:color w:val="555555"/>
        </w:rPr>
        <w:t xml:space="preserve">ta sig mellan bron och parken. </w:t>
      </w:r>
      <w:r w:rsidR="00BE5DFE">
        <w:rPr>
          <w:rFonts w:ascii="Helvetica" w:hAnsi="Helvetica" w:cs="Helvetica"/>
          <w:color w:val="555555"/>
        </w:rPr>
        <w:t>Ö</w:t>
      </w:r>
      <w:r w:rsidR="00C6751C" w:rsidRPr="0007596C">
        <w:rPr>
          <w:rFonts w:ascii="Helvetica" w:hAnsi="Helvetica" w:cs="Helvetica"/>
          <w:color w:val="555555"/>
        </w:rPr>
        <w:t xml:space="preserve">vergångsställen som korsar </w:t>
      </w:r>
      <w:proofErr w:type="spellStart"/>
      <w:r w:rsidR="00C6751C" w:rsidRPr="0007596C">
        <w:rPr>
          <w:rFonts w:ascii="Helvetica" w:hAnsi="Helvetica" w:cs="Helvetica"/>
          <w:color w:val="555555"/>
        </w:rPr>
        <w:t>Västerbronedfarten</w:t>
      </w:r>
      <w:proofErr w:type="spellEnd"/>
      <w:r w:rsidR="00C6751C" w:rsidRPr="0007596C">
        <w:rPr>
          <w:rFonts w:ascii="Helvetica" w:hAnsi="Helvetica" w:cs="Helvetica"/>
          <w:color w:val="555555"/>
        </w:rPr>
        <w:t xml:space="preserve"> hastighetssäkras genom att de höjs upp och tydliggörs. </w:t>
      </w:r>
      <w:r w:rsidR="00BE5DFE">
        <w:rPr>
          <w:rFonts w:ascii="Helvetica" w:hAnsi="Helvetica" w:cs="Helvetica"/>
          <w:color w:val="555555"/>
        </w:rPr>
        <w:t>B</w:t>
      </w:r>
      <w:r w:rsidR="00C6751C" w:rsidRPr="0007596C">
        <w:rPr>
          <w:rFonts w:ascii="Helvetica" w:hAnsi="Helvetica" w:cs="Helvetica"/>
          <w:color w:val="555555"/>
        </w:rPr>
        <w:t xml:space="preserve">elysningen under bron förbättras samt hela nedfarten får en ny förbättrad belysning. </w:t>
      </w:r>
      <w:r w:rsidR="00BE5DFE">
        <w:rPr>
          <w:rFonts w:ascii="Helvetica" w:hAnsi="Helvetica" w:cs="Helvetica"/>
          <w:color w:val="555555"/>
        </w:rPr>
        <w:t>G</w:t>
      </w:r>
      <w:r w:rsidR="00C6751C" w:rsidRPr="0007596C">
        <w:rPr>
          <w:rFonts w:ascii="Helvetica" w:hAnsi="Helvetica" w:cs="Helvetica"/>
          <w:color w:val="555555"/>
        </w:rPr>
        <w:t>enomförs 2016–2017.</w:t>
      </w:r>
      <w:r w:rsidR="009B2BCB">
        <w:rPr>
          <w:rFonts w:ascii="Helvetica" w:hAnsi="Helvetica" w:cs="Helvetica"/>
          <w:color w:val="555555"/>
        </w:rPr>
        <w:t xml:space="preserve"> </w:t>
      </w:r>
      <w:hyperlink r:id="rId9" w:anchor="agenda-17" w:history="1">
        <w:r w:rsidR="009B2BCB" w:rsidRPr="00956F8A">
          <w:rPr>
            <w:rStyle w:val="Hyperlnk"/>
            <w:rFonts w:ascii="Helvetica" w:hAnsi="Helvetica" w:cs="Helvetica"/>
          </w:rPr>
          <w:t>http://insynsverige.se/stockholm-trafiknamnden/sammantrade?date=2016-02-04#agenda-17</w:t>
        </w:r>
      </w:hyperlink>
      <w:r w:rsidR="009B2BCB">
        <w:rPr>
          <w:rFonts w:ascii="Helvetica" w:hAnsi="Helvetica" w:cs="Helvetica"/>
          <w:color w:val="555555"/>
        </w:rPr>
        <w:t xml:space="preserve"> </w:t>
      </w:r>
    </w:p>
    <w:p w:rsidR="00C6751C" w:rsidRDefault="00C6751C" w:rsidP="00D87C68">
      <w:pPr>
        <w:pStyle w:val="Normalwebb"/>
        <w:numPr>
          <w:ilvl w:val="0"/>
          <w:numId w:val="2"/>
        </w:numPr>
        <w:shd w:val="clear" w:color="auto" w:fill="FFFFFF"/>
        <w:spacing w:line="360" w:lineRule="atLeast"/>
        <w:rPr>
          <w:rFonts w:ascii="Helvetica" w:hAnsi="Helvetica" w:cs="Helvetica"/>
          <w:color w:val="555555"/>
        </w:rPr>
      </w:pPr>
      <w:r w:rsidRPr="006D29BA">
        <w:rPr>
          <w:rFonts w:ascii="Helvetica" w:hAnsi="Helvetica" w:cs="Helvetica"/>
          <w:color w:val="555555"/>
        </w:rPr>
        <w:t xml:space="preserve">Cykelinvesteringar </w:t>
      </w:r>
      <w:r>
        <w:rPr>
          <w:rFonts w:ascii="Helvetica" w:hAnsi="Helvetica" w:cs="Helvetica"/>
          <w:color w:val="555555"/>
        </w:rPr>
        <w:t xml:space="preserve">längs Bällstavägen vid Annedal för 20 miljoner kronor. </w:t>
      </w:r>
      <w:r w:rsidRPr="00E714E5">
        <w:rPr>
          <w:rFonts w:ascii="Helvetica" w:hAnsi="Helvetica" w:cs="Helvetica"/>
          <w:color w:val="555555"/>
        </w:rPr>
        <w:t>Längs Bällstavägen förbi Annedal går ett pendlingsstråk för cykel</w:t>
      </w:r>
      <w:r>
        <w:rPr>
          <w:rFonts w:ascii="Helvetica" w:hAnsi="Helvetica" w:cs="Helvetica"/>
          <w:color w:val="555555"/>
        </w:rPr>
        <w:t xml:space="preserve">. </w:t>
      </w:r>
      <w:r w:rsidR="005C3FFE">
        <w:rPr>
          <w:rFonts w:ascii="Helvetica" w:hAnsi="Helvetica" w:cs="Helvetica"/>
          <w:color w:val="555555"/>
        </w:rPr>
        <w:t>D</w:t>
      </w:r>
      <w:r w:rsidRPr="00E714E5">
        <w:rPr>
          <w:rFonts w:ascii="Helvetica" w:hAnsi="Helvetica" w:cs="Helvetica"/>
          <w:color w:val="555555"/>
        </w:rPr>
        <w:t xml:space="preserve">e enkelriktade cykelbanorna </w:t>
      </w:r>
      <w:r>
        <w:rPr>
          <w:rFonts w:ascii="Helvetica" w:hAnsi="Helvetica" w:cs="Helvetica"/>
          <w:color w:val="555555"/>
        </w:rPr>
        <w:t xml:space="preserve">får </w:t>
      </w:r>
      <w:r w:rsidRPr="00E714E5">
        <w:rPr>
          <w:rFonts w:ascii="Helvetica" w:hAnsi="Helvetica" w:cs="Helvetica"/>
          <w:color w:val="555555"/>
        </w:rPr>
        <w:t xml:space="preserve">en ökad bredd mellan </w:t>
      </w:r>
      <w:proofErr w:type="spellStart"/>
      <w:r w:rsidRPr="00E714E5">
        <w:rPr>
          <w:rFonts w:ascii="Helvetica" w:hAnsi="Helvetica" w:cs="Helvetica"/>
          <w:color w:val="555555"/>
        </w:rPr>
        <w:t>Dartanjangs</w:t>
      </w:r>
      <w:proofErr w:type="spellEnd"/>
      <w:r w:rsidRPr="00E714E5">
        <w:rPr>
          <w:rFonts w:ascii="Helvetica" w:hAnsi="Helvetica" w:cs="Helvetica"/>
          <w:color w:val="555555"/>
        </w:rPr>
        <w:t xml:space="preserve"> gata och Tappvägen, en sträcka på cirka 650 m. </w:t>
      </w:r>
      <w:r w:rsidR="005C3FFE">
        <w:rPr>
          <w:rFonts w:ascii="Helvetica" w:hAnsi="Helvetica" w:cs="Helvetica"/>
          <w:color w:val="555555"/>
        </w:rPr>
        <w:t>T</w:t>
      </w:r>
      <w:r w:rsidRPr="00E714E5">
        <w:rPr>
          <w:rFonts w:ascii="Helvetica" w:hAnsi="Helvetica" w:cs="Helvetica"/>
          <w:color w:val="555555"/>
        </w:rPr>
        <w:t xml:space="preserve">rafiksäkerheten och framkomligheten </w:t>
      </w:r>
      <w:r w:rsidR="005C3FFE">
        <w:rPr>
          <w:rFonts w:ascii="Helvetica" w:hAnsi="Helvetica" w:cs="Helvetica"/>
          <w:color w:val="555555"/>
        </w:rPr>
        <w:t xml:space="preserve">förbättras </w:t>
      </w:r>
      <w:r w:rsidRPr="00E714E5">
        <w:rPr>
          <w:rFonts w:ascii="Helvetica" w:hAnsi="Helvetica" w:cs="Helvetica"/>
          <w:color w:val="555555"/>
        </w:rPr>
        <w:t>genom att cyklisterna leds ned i en cykelbox vid trafiksignalen för vänstersväng</w:t>
      </w:r>
      <w:r w:rsidR="005C3FFE">
        <w:rPr>
          <w:rFonts w:ascii="Helvetica" w:hAnsi="Helvetica" w:cs="Helvetica"/>
          <w:color w:val="555555"/>
        </w:rPr>
        <w:t>,</w:t>
      </w:r>
      <w:r w:rsidRPr="00E714E5">
        <w:rPr>
          <w:rFonts w:ascii="Helvetica" w:hAnsi="Helvetica" w:cs="Helvetica"/>
          <w:color w:val="555555"/>
        </w:rPr>
        <w:t xml:space="preserve"> gång- och cykelbana </w:t>
      </w:r>
      <w:r w:rsidR="005C3FFE">
        <w:rPr>
          <w:rFonts w:ascii="Helvetica" w:hAnsi="Helvetica" w:cs="Helvetica"/>
          <w:color w:val="555555"/>
        </w:rPr>
        <w:t xml:space="preserve">separeras och </w:t>
      </w:r>
      <w:r w:rsidRPr="00E714E5">
        <w:rPr>
          <w:rFonts w:ascii="Helvetica" w:hAnsi="Helvetica" w:cs="Helvetica"/>
          <w:color w:val="555555"/>
        </w:rPr>
        <w:t>cykeltrafiken kommer att gå på cykelbana en större del av sträckan.</w:t>
      </w:r>
      <w:r>
        <w:rPr>
          <w:rFonts w:ascii="Helvetica" w:hAnsi="Helvetica" w:cs="Helvetica"/>
          <w:color w:val="555555"/>
        </w:rPr>
        <w:t xml:space="preserve"> </w:t>
      </w:r>
      <w:r w:rsidRPr="00E714E5">
        <w:rPr>
          <w:rFonts w:ascii="Helvetica" w:hAnsi="Helvetica" w:cs="Helvetica"/>
          <w:color w:val="555555"/>
        </w:rPr>
        <w:t xml:space="preserve">Ett signalreglerat övergångsställe </w:t>
      </w:r>
      <w:r>
        <w:rPr>
          <w:rFonts w:ascii="Helvetica" w:hAnsi="Helvetica" w:cs="Helvetica"/>
          <w:color w:val="555555"/>
        </w:rPr>
        <w:t xml:space="preserve">byggs vid </w:t>
      </w:r>
      <w:r w:rsidRPr="00E714E5">
        <w:rPr>
          <w:rFonts w:ascii="Helvetica" w:hAnsi="Helvetica" w:cs="Helvetica"/>
          <w:color w:val="555555"/>
        </w:rPr>
        <w:t>Mariehällstorget vilket ger fler korsningspunkter och därmed en ökad trafiksäkerhet för de gående.</w:t>
      </w:r>
      <w:r>
        <w:rPr>
          <w:rFonts w:ascii="Helvetica" w:hAnsi="Helvetica" w:cs="Helvetica"/>
          <w:color w:val="555555"/>
        </w:rPr>
        <w:t xml:space="preserve"> </w:t>
      </w:r>
      <w:r w:rsidR="005C3FFE">
        <w:rPr>
          <w:rFonts w:ascii="Helvetica" w:hAnsi="Helvetica" w:cs="Helvetica"/>
          <w:color w:val="555555"/>
        </w:rPr>
        <w:t>G</w:t>
      </w:r>
      <w:r w:rsidRPr="00FB30B2">
        <w:rPr>
          <w:rFonts w:ascii="Helvetica" w:hAnsi="Helvetica" w:cs="Helvetica"/>
          <w:color w:val="555555"/>
        </w:rPr>
        <w:t>enomförs under 2016.</w:t>
      </w:r>
      <w:r w:rsidR="00D87C68">
        <w:rPr>
          <w:rFonts w:ascii="Helvetica" w:hAnsi="Helvetica" w:cs="Helvetica"/>
          <w:color w:val="555555"/>
        </w:rPr>
        <w:t xml:space="preserve"> </w:t>
      </w:r>
      <w:hyperlink r:id="rId10" w:anchor="agenda-14" w:history="1">
        <w:r w:rsidR="00D87C68" w:rsidRPr="00956F8A">
          <w:rPr>
            <w:rStyle w:val="Hyperlnk"/>
            <w:rFonts w:ascii="Helvetica" w:hAnsi="Helvetica" w:cs="Helvetica"/>
          </w:rPr>
          <w:t>http://insynsverige.se/stockholm-trafiknamnden/sammantrade?date=2016-02-04#agenda-14</w:t>
        </w:r>
      </w:hyperlink>
      <w:r w:rsidR="00D87C68">
        <w:rPr>
          <w:rFonts w:ascii="Helvetica" w:hAnsi="Helvetica" w:cs="Helvetica"/>
          <w:color w:val="555555"/>
        </w:rPr>
        <w:t xml:space="preserve"> </w:t>
      </w:r>
    </w:p>
    <w:p w:rsidR="005C3FFE" w:rsidRDefault="005C3FFE" w:rsidP="005C3FFE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lang w:eastAsia="sv-SE"/>
        </w:rPr>
      </w:pPr>
      <w:r>
        <w:rPr>
          <w:rFonts w:ascii="Helvetica" w:hAnsi="Helvetica" w:cs="Helvetica"/>
          <w:color w:val="555555"/>
        </w:rPr>
        <w:t xml:space="preserve">– </w:t>
      </w:r>
      <w:r w:rsidR="00C6751C" w:rsidRPr="00BB681C">
        <w:rPr>
          <w:rFonts w:ascii="Helvetica" w:hAnsi="Helvetica" w:cs="Helvetica"/>
          <w:color w:val="555555"/>
        </w:rPr>
        <w:t>En förutsättning för att skapa en god cykelinfrastruktur är att cykelbanan</w:t>
      </w:r>
      <w:r>
        <w:rPr>
          <w:rFonts w:ascii="Helvetica" w:hAnsi="Helvetica" w:cs="Helvetica"/>
          <w:color w:val="555555"/>
        </w:rPr>
        <w:t xml:space="preserve"> </w:t>
      </w:r>
      <w:r w:rsidR="00C6751C" w:rsidRPr="00BB681C">
        <w:rPr>
          <w:rFonts w:ascii="Helvetica" w:hAnsi="Helvetica" w:cs="Helvetica"/>
          <w:color w:val="555555"/>
        </w:rPr>
        <w:t>är rak</w:t>
      </w:r>
      <w:r>
        <w:rPr>
          <w:rFonts w:ascii="Helvetica" w:hAnsi="Helvetica" w:cs="Helvetica"/>
          <w:color w:val="555555"/>
        </w:rPr>
        <w:t xml:space="preserve">, </w:t>
      </w:r>
      <w:r w:rsidR="00C6751C" w:rsidRPr="00BB681C">
        <w:rPr>
          <w:rFonts w:ascii="Helvetica" w:hAnsi="Helvetica" w:cs="Helvetica"/>
          <w:color w:val="555555"/>
        </w:rPr>
        <w:t xml:space="preserve">logisk och tillräckligt bred för att ta hand om nuvarande och tillkommande cykeltrafik. Det är viktigt att </w:t>
      </w:r>
      <w:r w:rsidR="006413D6">
        <w:rPr>
          <w:rFonts w:ascii="Helvetica" w:hAnsi="Helvetica" w:cs="Helvetica"/>
          <w:color w:val="555555"/>
        </w:rPr>
        <w:t xml:space="preserve">vi tänker </w:t>
      </w:r>
      <w:r w:rsidR="00C6751C" w:rsidRPr="00BB681C">
        <w:rPr>
          <w:rFonts w:ascii="Helvetica" w:hAnsi="Helvetica" w:cs="Helvetica"/>
          <w:color w:val="555555"/>
        </w:rPr>
        <w:t>målstyr</w:t>
      </w:r>
      <w:r w:rsidR="006413D6">
        <w:rPr>
          <w:rFonts w:ascii="Helvetica" w:hAnsi="Helvetica" w:cs="Helvetica"/>
          <w:color w:val="555555"/>
        </w:rPr>
        <w:t>t</w:t>
      </w:r>
      <w:r w:rsidR="00C6751C" w:rsidRPr="00BB681C">
        <w:rPr>
          <w:rFonts w:ascii="Helvetica" w:hAnsi="Helvetica" w:cs="Helvetica"/>
          <w:color w:val="555555"/>
        </w:rPr>
        <w:t xml:space="preserve"> och </w:t>
      </w:r>
      <w:r w:rsidR="006413D6">
        <w:rPr>
          <w:rFonts w:ascii="Helvetica" w:hAnsi="Helvetica" w:cs="Helvetica"/>
          <w:color w:val="555555"/>
        </w:rPr>
        <w:t>inte prognosstyrt</w:t>
      </w:r>
      <w:r w:rsidR="00C6751C" w:rsidRPr="00BB681C">
        <w:rPr>
          <w:rFonts w:ascii="Helvetica" w:hAnsi="Helvetica" w:cs="Helvetica"/>
          <w:color w:val="555555"/>
        </w:rPr>
        <w:t>. Staden har mål om en ökad cykeltrafik och det är viktigt att fatta beslut som systematiskt inriktas på att genomfö</w:t>
      </w:r>
      <w:r>
        <w:rPr>
          <w:rFonts w:ascii="Helvetica" w:hAnsi="Helvetica" w:cs="Helvetica"/>
          <w:color w:val="555555"/>
        </w:rPr>
        <w:t xml:space="preserve">ra åtgärder som leder mot målen, säger </w:t>
      </w:r>
      <w:r>
        <w:rPr>
          <w:rFonts w:ascii="Helvetica" w:eastAsia="Times New Roman" w:hAnsi="Helvetica" w:cs="Helvetica"/>
          <w:color w:val="555555"/>
          <w:lang w:eastAsia="sv-SE"/>
        </w:rPr>
        <w:t>Daniel Helldén.</w:t>
      </w:r>
    </w:p>
    <w:p w:rsidR="00C01E34" w:rsidRDefault="00C01E34" w:rsidP="009B2BCB">
      <w:pPr>
        <w:pStyle w:val="Rubrik2"/>
      </w:pPr>
      <w:r w:rsidRPr="00C01E34">
        <w:t>Cykelpendlingsstråk Gullmarsplan</w:t>
      </w:r>
      <w:r w:rsidR="00036436">
        <w:t>–</w:t>
      </w:r>
      <w:r w:rsidRPr="00C01E34">
        <w:t>Tegelbacken</w:t>
      </w:r>
      <w:r w:rsidR="00036436">
        <w:t>–</w:t>
      </w:r>
      <w:r w:rsidRPr="00C01E34">
        <w:t>Odenplan</w:t>
      </w:r>
    </w:p>
    <w:p w:rsidR="00036436" w:rsidRPr="005926F7" w:rsidRDefault="005C3FFE" w:rsidP="00036436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lang w:eastAsia="sv-SE"/>
        </w:rPr>
      </w:pPr>
      <w:r>
        <w:rPr>
          <w:rFonts w:ascii="Helvetica" w:hAnsi="Helvetica" w:cs="Helvetica"/>
          <w:color w:val="555555"/>
        </w:rPr>
        <w:t xml:space="preserve">På nästa trafiknämnd den 4 februari </w:t>
      </w:r>
      <w:r w:rsidR="00036436">
        <w:rPr>
          <w:rFonts w:ascii="Helvetica" w:hAnsi="Helvetica" w:cs="Helvetica"/>
          <w:color w:val="555555"/>
        </w:rPr>
        <w:t xml:space="preserve">kommer </w:t>
      </w:r>
      <w:r w:rsidR="00C01E34">
        <w:rPr>
          <w:rFonts w:ascii="Helvetica" w:hAnsi="Helvetica" w:cs="Helvetica"/>
          <w:color w:val="555555"/>
        </w:rPr>
        <w:t xml:space="preserve">också en lägesrapport </w:t>
      </w:r>
      <w:r w:rsidR="00C6751C" w:rsidRPr="00C01E34">
        <w:rPr>
          <w:rFonts w:ascii="Helvetica" w:hAnsi="Helvetica" w:cs="Helvetica"/>
          <w:color w:val="555555"/>
        </w:rPr>
        <w:t>av cykelstråket mellan Odenplan och</w:t>
      </w:r>
      <w:r w:rsidR="00712795">
        <w:rPr>
          <w:rFonts w:ascii="Helvetica" w:hAnsi="Helvetica" w:cs="Helvetica"/>
          <w:color w:val="555555"/>
        </w:rPr>
        <w:t xml:space="preserve"> Gullmarsplan, via Tegelbacken, och som </w:t>
      </w:r>
      <w:r w:rsidR="00712795" w:rsidRPr="00712795">
        <w:rPr>
          <w:rFonts w:ascii="Helvetica" w:hAnsi="Helvetica" w:cs="Helvetica"/>
          <w:color w:val="555555"/>
        </w:rPr>
        <w:t xml:space="preserve">är ett av Sveriges mest trafikerade cykelstråk. </w:t>
      </w:r>
      <w:r w:rsidR="00036436">
        <w:rPr>
          <w:rFonts w:ascii="Helvetica" w:hAnsi="Helvetica" w:cs="Helvetica"/>
          <w:color w:val="555555"/>
        </w:rPr>
        <w:t>Cykelpendlingsstråket</w:t>
      </w:r>
      <w:r w:rsidR="00036436" w:rsidRPr="005926F7">
        <w:rPr>
          <w:rFonts w:ascii="Helvetica" w:eastAsia="Times New Roman" w:hAnsi="Helvetica" w:cs="Helvetica"/>
          <w:color w:val="555555"/>
          <w:lang w:eastAsia="sv-SE"/>
        </w:rPr>
        <w:t xml:space="preserve"> </w:t>
      </w:r>
      <w:r w:rsidR="00036436">
        <w:rPr>
          <w:rFonts w:ascii="Helvetica" w:eastAsia="Times New Roman" w:hAnsi="Helvetica" w:cs="Helvetica"/>
          <w:color w:val="555555"/>
          <w:lang w:eastAsia="sv-SE"/>
        </w:rPr>
        <w:t xml:space="preserve">ska </w:t>
      </w:r>
      <w:r w:rsidR="00036436" w:rsidRPr="005926F7">
        <w:rPr>
          <w:rFonts w:ascii="Helvetica" w:eastAsia="Times New Roman" w:hAnsi="Helvetica" w:cs="Helvetica"/>
          <w:color w:val="555555"/>
          <w:lang w:eastAsia="sv-SE"/>
        </w:rPr>
        <w:t>skapa förutsättningar för ett ökat cyklande</w:t>
      </w:r>
      <w:r w:rsidR="00036436">
        <w:rPr>
          <w:rFonts w:ascii="Helvetica" w:eastAsia="Times New Roman" w:hAnsi="Helvetica" w:cs="Helvetica"/>
          <w:color w:val="555555"/>
          <w:lang w:eastAsia="sv-SE"/>
        </w:rPr>
        <w:t xml:space="preserve"> i Stockholm</w:t>
      </w:r>
      <w:r w:rsidR="00036436">
        <w:rPr>
          <w:rFonts w:ascii="Helvetica" w:hAnsi="Helvetica" w:cs="Helvetica"/>
          <w:color w:val="555555"/>
        </w:rPr>
        <w:t xml:space="preserve">. Samhällsmålet är att </w:t>
      </w:r>
      <w:r w:rsidR="00036436" w:rsidRPr="005926F7">
        <w:rPr>
          <w:rFonts w:ascii="Helvetica" w:eastAsia="Times New Roman" w:hAnsi="Helvetica" w:cs="Helvetica"/>
          <w:color w:val="555555"/>
          <w:lang w:eastAsia="sv-SE"/>
        </w:rPr>
        <w:t>2030</w:t>
      </w:r>
      <w:r w:rsidR="00036436">
        <w:rPr>
          <w:rFonts w:ascii="Helvetica" w:eastAsia="Times New Roman" w:hAnsi="Helvetica" w:cs="Helvetica"/>
          <w:color w:val="555555"/>
          <w:lang w:eastAsia="sv-SE"/>
        </w:rPr>
        <w:t xml:space="preserve"> ska </w:t>
      </w:r>
      <w:r w:rsidR="00036436" w:rsidRPr="005926F7">
        <w:rPr>
          <w:rFonts w:ascii="Helvetica" w:eastAsia="Times New Roman" w:hAnsi="Helvetica" w:cs="Helvetica"/>
          <w:color w:val="555555"/>
          <w:lang w:eastAsia="sv-SE"/>
        </w:rPr>
        <w:t>minst 15 procent andelen av alla resor i högtrafik ske med cykel.</w:t>
      </w:r>
    </w:p>
    <w:p w:rsidR="00C6751C" w:rsidRDefault="00C01E34" w:rsidP="00C01E34">
      <w:pPr>
        <w:pStyle w:val="Normalwebb"/>
        <w:shd w:val="clear" w:color="auto" w:fill="FFFFFF"/>
        <w:spacing w:after="270" w:line="360" w:lineRule="atLeast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lastRenderedPageBreak/>
        <w:t xml:space="preserve">– </w:t>
      </w:r>
      <w:r w:rsidR="00C6751C" w:rsidRPr="00C01E34">
        <w:rPr>
          <w:rFonts w:ascii="Helvetica" w:hAnsi="Helvetica" w:cs="Helvetica"/>
          <w:color w:val="555555"/>
        </w:rPr>
        <w:t xml:space="preserve">Utredningen visar att cykelstråket har brister i utformning, kontinuitet och trafiksäkerhet. Avsikten är att skapa ett stråk med hög framkomlighet och hög trafiksäkerhet. </w:t>
      </w:r>
      <w:r>
        <w:rPr>
          <w:rFonts w:ascii="Helvetica" w:hAnsi="Helvetica" w:cs="Helvetica"/>
          <w:color w:val="555555"/>
        </w:rPr>
        <w:t xml:space="preserve"> </w:t>
      </w:r>
      <w:r w:rsidR="00C6751C" w:rsidRPr="00C01E34">
        <w:rPr>
          <w:rFonts w:ascii="Helvetica" w:hAnsi="Helvetica" w:cs="Helvetica"/>
          <w:color w:val="555555"/>
        </w:rPr>
        <w:t>Åtgärder kommer göras på de platser och sträckor där det i</w:t>
      </w:r>
      <w:r>
        <w:rPr>
          <w:rFonts w:ascii="Helvetica" w:hAnsi="Helvetica" w:cs="Helvetica"/>
          <w:color w:val="555555"/>
        </w:rPr>
        <w:t xml:space="preserve"> </w:t>
      </w:r>
      <w:r w:rsidR="008D7280">
        <w:rPr>
          <w:rFonts w:ascii="Helvetica" w:hAnsi="Helvetica" w:cs="Helvetica"/>
          <w:color w:val="555555"/>
        </w:rPr>
        <w:t>dag finns brister, säger Daniel Helldén.</w:t>
      </w:r>
    </w:p>
    <w:p w:rsidR="00036436" w:rsidRPr="00C01E34" w:rsidRDefault="00036436" w:rsidP="00C01E34">
      <w:pPr>
        <w:pStyle w:val="Normalwebb"/>
        <w:shd w:val="clear" w:color="auto" w:fill="FFFFFF"/>
        <w:spacing w:after="270" w:line="360" w:lineRule="atLeast"/>
        <w:rPr>
          <w:rFonts w:ascii="Helvetica" w:hAnsi="Helvetica" w:cs="Helvetica"/>
          <w:color w:val="555555"/>
        </w:rPr>
      </w:pPr>
      <w:r w:rsidRPr="005926F7">
        <w:rPr>
          <w:rFonts w:ascii="Helvetica" w:hAnsi="Helvetica" w:cs="Helvetica"/>
          <w:color w:val="555555"/>
        </w:rPr>
        <w:t xml:space="preserve">Utredningen </w:t>
      </w:r>
      <w:r w:rsidR="008D7280">
        <w:rPr>
          <w:rFonts w:ascii="Helvetica" w:hAnsi="Helvetica" w:cs="Helvetica"/>
          <w:color w:val="555555"/>
        </w:rPr>
        <w:t xml:space="preserve">från Trafikkontoret </w:t>
      </w:r>
      <w:r w:rsidRPr="005926F7">
        <w:rPr>
          <w:rFonts w:ascii="Helvetica" w:hAnsi="Helvetica" w:cs="Helvetica"/>
          <w:color w:val="555555"/>
        </w:rPr>
        <w:t>visar även att olika typer av cykelolyckor s</w:t>
      </w:r>
      <w:r>
        <w:rPr>
          <w:rFonts w:ascii="Helvetica" w:hAnsi="Helvetica" w:cs="Helvetica"/>
          <w:color w:val="555555"/>
        </w:rPr>
        <w:t xml:space="preserve">ker på de olika delsträckorna </w:t>
      </w:r>
      <w:r w:rsidRPr="005926F7">
        <w:rPr>
          <w:rFonts w:ascii="Helvetica" w:hAnsi="Helvetica" w:cs="Helvetica"/>
          <w:color w:val="555555"/>
        </w:rPr>
        <w:t>och att olyckstypen är kopplad till gatuutformningen.</w:t>
      </w:r>
    </w:p>
    <w:p w:rsidR="00C6751C" w:rsidRDefault="00C6751C" w:rsidP="009B2BCB">
      <w:pPr>
        <w:pStyle w:val="Rubrik4"/>
      </w:pPr>
      <w:r>
        <w:t>Åtgärder som ska utredas och genomföras på kort sikt, cirka ett–tre år</w:t>
      </w:r>
      <w:r w:rsidRPr="006403F2">
        <w:t>:</w:t>
      </w:r>
    </w:p>
    <w:p w:rsidR="00C6751C" w:rsidRPr="006403F2" w:rsidRDefault="00C6751C" w:rsidP="00C6751C">
      <w:pPr>
        <w:pStyle w:val="Normalwebb"/>
        <w:numPr>
          <w:ilvl w:val="0"/>
          <w:numId w:val="7"/>
        </w:numPr>
        <w:shd w:val="clear" w:color="auto" w:fill="FFFFFF"/>
        <w:spacing w:after="270" w:line="360" w:lineRule="atLeast"/>
        <w:rPr>
          <w:rFonts w:ascii="Helvetica" w:hAnsi="Helvetica" w:cs="Helvetica"/>
          <w:color w:val="555555"/>
        </w:rPr>
      </w:pPr>
      <w:r w:rsidRPr="006403F2">
        <w:rPr>
          <w:rFonts w:ascii="Helvetica" w:hAnsi="Helvetica" w:cs="Helvetica"/>
          <w:color w:val="555555"/>
        </w:rPr>
        <w:t>Tydlig vägvisning på hela sträckan.</w:t>
      </w:r>
    </w:p>
    <w:p w:rsidR="00C6751C" w:rsidRPr="006403F2" w:rsidRDefault="00C6751C" w:rsidP="00C6751C">
      <w:pPr>
        <w:pStyle w:val="Normalwebb"/>
        <w:numPr>
          <w:ilvl w:val="0"/>
          <w:numId w:val="7"/>
        </w:numPr>
        <w:shd w:val="clear" w:color="auto" w:fill="FFFFFF"/>
        <w:spacing w:after="270" w:line="360" w:lineRule="atLeast"/>
        <w:rPr>
          <w:rFonts w:ascii="Helvetica" w:hAnsi="Helvetica" w:cs="Helvetica"/>
          <w:color w:val="555555"/>
        </w:rPr>
      </w:pPr>
      <w:r w:rsidRPr="006403F2">
        <w:rPr>
          <w:rFonts w:ascii="Helvetica" w:hAnsi="Helvetica" w:cs="Helvetica"/>
          <w:color w:val="555555"/>
        </w:rPr>
        <w:t>Hastighetsdämpande åtgärder byggs längs Upplandsgatan för att förbättra säkerheten för cyklister i blandtrafik. Åtgärderna föreslås på hela sträckan mellan Odengatan och Norra Bantorget.</w:t>
      </w:r>
    </w:p>
    <w:p w:rsidR="00C6751C" w:rsidRPr="006403F2" w:rsidRDefault="00C6751C" w:rsidP="00C6751C">
      <w:pPr>
        <w:pStyle w:val="Normalwebb"/>
        <w:numPr>
          <w:ilvl w:val="0"/>
          <w:numId w:val="7"/>
        </w:numPr>
        <w:shd w:val="clear" w:color="auto" w:fill="FFFFFF"/>
        <w:spacing w:after="270" w:line="360" w:lineRule="atLeast"/>
        <w:rPr>
          <w:rFonts w:ascii="Helvetica" w:hAnsi="Helvetica" w:cs="Helvetica"/>
          <w:color w:val="555555"/>
        </w:rPr>
      </w:pPr>
      <w:r w:rsidRPr="006403F2">
        <w:rPr>
          <w:rFonts w:ascii="Helvetica" w:hAnsi="Helvetica" w:cs="Helvetica"/>
          <w:color w:val="555555"/>
        </w:rPr>
        <w:t>Nya cykelbanor byggs vid Norra Bantorget, mellan Upplandsgatan och Vasagatan. De föreslås bli 2,25 meter breda och placerade bakom befintliga busshållplatser. (Vasagatan byggs om i särskilt projekt – planerat är 2,25 meter breda cykelbanor på bägge sidor.)</w:t>
      </w:r>
    </w:p>
    <w:p w:rsidR="00C6751C" w:rsidRPr="006403F2" w:rsidRDefault="00C6751C" w:rsidP="00C6751C">
      <w:pPr>
        <w:pStyle w:val="Normalwebb"/>
        <w:numPr>
          <w:ilvl w:val="0"/>
          <w:numId w:val="7"/>
        </w:numPr>
        <w:shd w:val="clear" w:color="auto" w:fill="FFFFFF"/>
        <w:spacing w:after="270" w:line="360" w:lineRule="atLeast"/>
        <w:rPr>
          <w:rFonts w:ascii="Helvetica" w:hAnsi="Helvetica" w:cs="Helvetica"/>
          <w:color w:val="555555"/>
        </w:rPr>
      </w:pPr>
      <w:r w:rsidRPr="006403F2">
        <w:rPr>
          <w:rFonts w:ascii="Helvetica" w:hAnsi="Helvetica" w:cs="Helvetica"/>
          <w:color w:val="555555"/>
        </w:rPr>
        <w:t>Tegelbacken utreds i särskilt projekt med syfte att bland annat erbjuda större utrymmen för gång- och cykeltrafiken.</w:t>
      </w:r>
    </w:p>
    <w:p w:rsidR="00C6751C" w:rsidRPr="006403F2" w:rsidRDefault="00C6751C" w:rsidP="00C6751C">
      <w:pPr>
        <w:pStyle w:val="Normalwebb"/>
        <w:numPr>
          <w:ilvl w:val="0"/>
          <w:numId w:val="7"/>
        </w:numPr>
        <w:shd w:val="clear" w:color="auto" w:fill="FFFFFF"/>
        <w:spacing w:after="270" w:line="360" w:lineRule="atLeast"/>
        <w:rPr>
          <w:rFonts w:ascii="Helvetica" w:hAnsi="Helvetica" w:cs="Helvetica"/>
          <w:color w:val="555555"/>
        </w:rPr>
      </w:pPr>
      <w:r w:rsidRPr="006403F2">
        <w:rPr>
          <w:rFonts w:ascii="Helvetica" w:hAnsi="Helvetica" w:cs="Helvetica"/>
          <w:color w:val="555555"/>
        </w:rPr>
        <w:t>Utreda möjligheten att åstadkomma en konsolkonstruktion utmed Riddarhuskanalen som möjliggör breddad cykelväg mellan Vasabron och Gamla stans tunnelbanestation.</w:t>
      </w:r>
    </w:p>
    <w:p w:rsidR="00C6751C" w:rsidRPr="006403F2" w:rsidRDefault="00C6751C" w:rsidP="00C6751C">
      <w:pPr>
        <w:pStyle w:val="Normalwebb"/>
        <w:numPr>
          <w:ilvl w:val="0"/>
          <w:numId w:val="7"/>
        </w:numPr>
        <w:shd w:val="clear" w:color="auto" w:fill="FFFFFF"/>
        <w:spacing w:after="270" w:line="360" w:lineRule="atLeast"/>
        <w:rPr>
          <w:rFonts w:ascii="Helvetica" w:hAnsi="Helvetica" w:cs="Helvetica"/>
          <w:color w:val="555555"/>
        </w:rPr>
      </w:pPr>
      <w:r w:rsidRPr="006403F2">
        <w:rPr>
          <w:rFonts w:ascii="Helvetica" w:hAnsi="Helvetica" w:cs="Helvetica"/>
          <w:color w:val="555555"/>
        </w:rPr>
        <w:t xml:space="preserve">På Repslagargatan mellan </w:t>
      </w:r>
      <w:proofErr w:type="spellStart"/>
      <w:r w:rsidRPr="006403F2">
        <w:rPr>
          <w:rFonts w:ascii="Helvetica" w:hAnsi="Helvetica" w:cs="Helvetica"/>
          <w:color w:val="555555"/>
        </w:rPr>
        <w:t>St</w:t>
      </w:r>
      <w:proofErr w:type="spellEnd"/>
      <w:r w:rsidRPr="006403F2">
        <w:rPr>
          <w:rFonts w:ascii="Helvetica" w:hAnsi="Helvetica" w:cs="Helvetica"/>
          <w:color w:val="555555"/>
        </w:rPr>
        <w:t xml:space="preserve"> Paulsgatan och Högbergsgatan förtydligas cykelstråket med skyltar, målning/markering i gatan samt belysning så att en alternativ möjlighet ges till cyklisterna på eftermiddagen då framkomligheten på Götgatans gågatudel är mycket låg.</w:t>
      </w:r>
    </w:p>
    <w:p w:rsidR="00C6751C" w:rsidRPr="006403F2" w:rsidRDefault="00C6751C" w:rsidP="00C6751C">
      <w:pPr>
        <w:pStyle w:val="Normalwebb"/>
        <w:numPr>
          <w:ilvl w:val="0"/>
          <w:numId w:val="7"/>
        </w:numPr>
        <w:shd w:val="clear" w:color="auto" w:fill="FFFFFF"/>
        <w:spacing w:after="270" w:line="360" w:lineRule="atLeast"/>
        <w:rPr>
          <w:rFonts w:ascii="Helvetica" w:hAnsi="Helvetica" w:cs="Helvetica"/>
          <w:color w:val="555555"/>
        </w:rPr>
      </w:pPr>
      <w:r w:rsidRPr="006403F2">
        <w:rPr>
          <w:rFonts w:ascii="Helvetica" w:hAnsi="Helvetica" w:cs="Helvetica"/>
          <w:color w:val="555555"/>
        </w:rPr>
        <w:t xml:space="preserve">Trafikregleringen ändras (lastzonen tidsregleras mellan </w:t>
      </w:r>
      <w:proofErr w:type="spellStart"/>
      <w:r w:rsidRPr="006403F2">
        <w:rPr>
          <w:rFonts w:ascii="Helvetica" w:hAnsi="Helvetica" w:cs="Helvetica"/>
          <w:color w:val="555555"/>
        </w:rPr>
        <w:t>kl</w:t>
      </w:r>
      <w:proofErr w:type="spellEnd"/>
      <w:r w:rsidRPr="006403F2">
        <w:rPr>
          <w:rFonts w:ascii="Helvetica" w:hAnsi="Helvetica" w:cs="Helvetica"/>
          <w:color w:val="555555"/>
        </w:rPr>
        <w:t xml:space="preserve"> 6</w:t>
      </w:r>
      <w:r w:rsidR="00F94AA6">
        <w:rPr>
          <w:rFonts w:ascii="Helvetica" w:hAnsi="Helvetica" w:cs="Helvetica"/>
          <w:color w:val="555555"/>
        </w:rPr>
        <w:t>–</w:t>
      </w:r>
      <w:r w:rsidRPr="006403F2">
        <w:rPr>
          <w:rFonts w:ascii="Helvetica" w:hAnsi="Helvetica" w:cs="Helvetica"/>
          <w:color w:val="555555"/>
        </w:rPr>
        <w:t xml:space="preserve">10) på Götgatan mellan Högbergsgatan och </w:t>
      </w:r>
      <w:proofErr w:type="spellStart"/>
      <w:r w:rsidRPr="006403F2">
        <w:rPr>
          <w:rFonts w:ascii="Helvetica" w:hAnsi="Helvetica" w:cs="Helvetica"/>
          <w:color w:val="555555"/>
        </w:rPr>
        <w:t>Noe</w:t>
      </w:r>
      <w:proofErr w:type="spellEnd"/>
      <w:r w:rsidRPr="006403F2">
        <w:rPr>
          <w:rFonts w:ascii="Helvetica" w:hAnsi="Helvetica" w:cs="Helvetica"/>
          <w:color w:val="555555"/>
        </w:rPr>
        <w:t xml:space="preserve"> Arkens gränd, så att framkomligheten förbättras för cyklister i sydlig riktning under eftermiddagsrusningen.</w:t>
      </w:r>
    </w:p>
    <w:p w:rsidR="00C6751C" w:rsidRPr="006403F2" w:rsidRDefault="00C6751C" w:rsidP="00C6751C">
      <w:pPr>
        <w:pStyle w:val="Normalwebb"/>
        <w:numPr>
          <w:ilvl w:val="0"/>
          <w:numId w:val="7"/>
        </w:numPr>
        <w:shd w:val="clear" w:color="auto" w:fill="FFFFFF"/>
        <w:spacing w:after="270" w:line="360" w:lineRule="atLeast"/>
        <w:rPr>
          <w:rFonts w:ascii="Helvetica" w:hAnsi="Helvetica" w:cs="Helvetica"/>
          <w:color w:val="555555"/>
        </w:rPr>
      </w:pPr>
      <w:r w:rsidRPr="006403F2">
        <w:rPr>
          <w:rFonts w:ascii="Helvetica" w:hAnsi="Helvetica" w:cs="Helvetica"/>
          <w:color w:val="555555"/>
        </w:rPr>
        <w:t xml:space="preserve">Cykelbanan breddas till 2,25 meter på Götgatan mellan </w:t>
      </w:r>
      <w:proofErr w:type="spellStart"/>
      <w:r w:rsidRPr="006403F2">
        <w:rPr>
          <w:rFonts w:ascii="Helvetica" w:hAnsi="Helvetica" w:cs="Helvetica"/>
          <w:color w:val="555555"/>
        </w:rPr>
        <w:t>Noe</w:t>
      </w:r>
      <w:proofErr w:type="spellEnd"/>
      <w:r w:rsidRPr="006403F2">
        <w:rPr>
          <w:rFonts w:ascii="Helvetica" w:hAnsi="Helvetica" w:cs="Helvetica"/>
          <w:color w:val="555555"/>
        </w:rPr>
        <w:t xml:space="preserve"> Arksgränden och Högbergsgatan.</w:t>
      </w:r>
    </w:p>
    <w:p w:rsidR="00C6751C" w:rsidRPr="006403F2" w:rsidRDefault="00C6751C" w:rsidP="00C6751C">
      <w:pPr>
        <w:pStyle w:val="Normalwebb"/>
        <w:numPr>
          <w:ilvl w:val="0"/>
          <w:numId w:val="7"/>
        </w:numPr>
        <w:shd w:val="clear" w:color="auto" w:fill="FFFFFF"/>
        <w:spacing w:after="270" w:line="360" w:lineRule="atLeast"/>
        <w:rPr>
          <w:rFonts w:ascii="Helvetica" w:hAnsi="Helvetica" w:cs="Helvetica"/>
          <w:color w:val="555555"/>
        </w:rPr>
      </w:pPr>
      <w:r w:rsidRPr="006403F2">
        <w:rPr>
          <w:rFonts w:ascii="Helvetica" w:hAnsi="Helvetica" w:cs="Helvetica"/>
          <w:color w:val="555555"/>
        </w:rPr>
        <w:t xml:space="preserve">Cykelbanorna breddas på Götgatan mellan </w:t>
      </w:r>
      <w:proofErr w:type="spellStart"/>
      <w:r w:rsidRPr="006403F2">
        <w:rPr>
          <w:rFonts w:ascii="Helvetica" w:hAnsi="Helvetica" w:cs="Helvetica"/>
          <w:color w:val="555555"/>
        </w:rPr>
        <w:t>Noe</w:t>
      </w:r>
      <w:proofErr w:type="spellEnd"/>
      <w:r w:rsidRPr="006403F2">
        <w:rPr>
          <w:rFonts w:ascii="Helvetica" w:hAnsi="Helvetica" w:cs="Helvetica"/>
          <w:color w:val="555555"/>
        </w:rPr>
        <w:t xml:space="preserve"> Arksgränden och Folkungagatan i samband med omläggning av sträckan inför ombyggnad av Slussen.</w:t>
      </w:r>
    </w:p>
    <w:p w:rsidR="00C6751C" w:rsidRDefault="00C6751C" w:rsidP="009B2BCB">
      <w:pPr>
        <w:pStyle w:val="Rubrik4"/>
      </w:pPr>
      <w:r w:rsidRPr="006403F2">
        <w:t xml:space="preserve">Åtgärder på längre sikt </w:t>
      </w:r>
      <w:r>
        <w:t>– mer än tre år</w:t>
      </w:r>
    </w:p>
    <w:p w:rsidR="00C6751C" w:rsidRPr="006403F2" w:rsidRDefault="00C6751C" w:rsidP="00C6751C">
      <w:pPr>
        <w:pStyle w:val="Normalwebb"/>
        <w:numPr>
          <w:ilvl w:val="0"/>
          <w:numId w:val="8"/>
        </w:numPr>
        <w:shd w:val="clear" w:color="auto" w:fill="FFFFFF"/>
        <w:spacing w:after="270" w:line="360" w:lineRule="atLeast"/>
        <w:rPr>
          <w:rFonts w:ascii="Helvetica" w:hAnsi="Helvetica" w:cs="Helvetica"/>
          <w:color w:val="555555"/>
        </w:rPr>
      </w:pPr>
      <w:r w:rsidRPr="006403F2">
        <w:rPr>
          <w:rFonts w:ascii="Helvetica" w:hAnsi="Helvetica" w:cs="Helvetica"/>
          <w:color w:val="555555"/>
        </w:rPr>
        <w:t>Alternativ cykellösning i form av till exempel röda cykelfält längs Upp</w:t>
      </w:r>
      <w:r w:rsidR="00F94AA6">
        <w:rPr>
          <w:rFonts w:ascii="Helvetica" w:hAnsi="Helvetica" w:cs="Helvetica"/>
          <w:color w:val="555555"/>
        </w:rPr>
        <w:t>landsgatan på sträckan Odenplan–</w:t>
      </w:r>
      <w:r w:rsidRPr="006403F2">
        <w:rPr>
          <w:rFonts w:ascii="Helvetica" w:hAnsi="Helvetica" w:cs="Helvetica"/>
          <w:color w:val="555555"/>
        </w:rPr>
        <w:t>Norra Bantorget.</w:t>
      </w:r>
    </w:p>
    <w:p w:rsidR="00C6751C" w:rsidRPr="006403F2" w:rsidRDefault="00C6751C" w:rsidP="00C6751C">
      <w:pPr>
        <w:pStyle w:val="Normalwebb"/>
        <w:numPr>
          <w:ilvl w:val="0"/>
          <w:numId w:val="8"/>
        </w:numPr>
        <w:shd w:val="clear" w:color="auto" w:fill="FFFFFF"/>
        <w:spacing w:after="270" w:line="360" w:lineRule="atLeast"/>
        <w:rPr>
          <w:rFonts w:ascii="Helvetica" w:hAnsi="Helvetica" w:cs="Helvetica"/>
          <w:color w:val="555555"/>
        </w:rPr>
      </w:pPr>
      <w:r w:rsidRPr="006403F2">
        <w:rPr>
          <w:rFonts w:ascii="Helvetica" w:hAnsi="Helvetica" w:cs="Helvetica"/>
          <w:color w:val="555555"/>
        </w:rPr>
        <w:lastRenderedPageBreak/>
        <w:t xml:space="preserve">Mellan Tegelbacken och Gamla </w:t>
      </w:r>
      <w:proofErr w:type="gramStart"/>
      <w:r w:rsidRPr="006403F2">
        <w:rPr>
          <w:rFonts w:ascii="Helvetica" w:hAnsi="Helvetica" w:cs="Helvetica"/>
          <w:color w:val="555555"/>
        </w:rPr>
        <w:t>stan</w:t>
      </w:r>
      <w:proofErr w:type="gramEnd"/>
      <w:r w:rsidRPr="006403F2">
        <w:rPr>
          <w:rFonts w:ascii="Helvetica" w:hAnsi="Helvetica" w:cs="Helvetica"/>
          <w:color w:val="555555"/>
        </w:rPr>
        <w:t xml:space="preserve"> byggs en cykelbro parallellt med Centralbron.</w:t>
      </w:r>
    </w:p>
    <w:p w:rsidR="00C6751C" w:rsidRPr="006403F2" w:rsidRDefault="00C6751C" w:rsidP="00C6751C">
      <w:pPr>
        <w:pStyle w:val="Normalwebb"/>
        <w:numPr>
          <w:ilvl w:val="0"/>
          <w:numId w:val="8"/>
        </w:numPr>
        <w:shd w:val="clear" w:color="auto" w:fill="FFFFFF"/>
        <w:spacing w:after="270" w:line="360" w:lineRule="atLeast"/>
        <w:rPr>
          <w:rFonts w:ascii="Helvetica" w:hAnsi="Helvetica" w:cs="Helvetica"/>
          <w:color w:val="555555"/>
        </w:rPr>
      </w:pPr>
      <w:r w:rsidRPr="006403F2">
        <w:rPr>
          <w:rFonts w:ascii="Helvetica" w:hAnsi="Helvetica" w:cs="Helvetica"/>
          <w:color w:val="555555"/>
        </w:rPr>
        <w:t xml:space="preserve">I </w:t>
      </w:r>
      <w:proofErr w:type="spellStart"/>
      <w:r w:rsidRPr="006403F2">
        <w:rPr>
          <w:rFonts w:ascii="Helvetica" w:hAnsi="Helvetica" w:cs="Helvetica"/>
          <w:color w:val="555555"/>
        </w:rPr>
        <w:t>Slussenprojektet</w:t>
      </w:r>
      <w:proofErr w:type="spellEnd"/>
      <w:r w:rsidRPr="006403F2">
        <w:rPr>
          <w:rFonts w:ascii="Helvetica" w:hAnsi="Helvetica" w:cs="Helvetica"/>
          <w:color w:val="555555"/>
        </w:rPr>
        <w:t xml:space="preserve"> byggs en ny cykelbro mellan Gamla </w:t>
      </w:r>
      <w:proofErr w:type="gramStart"/>
      <w:r w:rsidRPr="006403F2">
        <w:rPr>
          <w:rFonts w:ascii="Helvetica" w:hAnsi="Helvetica" w:cs="Helvetica"/>
          <w:color w:val="555555"/>
        </w:rPr>
        <w:t>stan</w:t>
      </w:r>
      <w:proofErr w:type="gramEnd"/>
      <w:r w:rsidRPr="006403F2">
        <w:rPr>
          <w:rFonts w:ascii="Helvetica" w:hAnsi="Helvetica" w:cs="Helvetica"/>
          <w:color w:val="555555"/>
        </w:rPr>
        <w:t xml:space="preserve"> och Södermalmstorg.</w:t>
      </w:r>
    </w:p>
    <w:p w:rsidR="006D29BA" w:rsidRDefault="00C6751C" w:rsidP="00C6751C">
      <w:pPr>
        <w:pStyle w:val="Normalwebb"/>
        <w:numPr>
          <w:ilvl w:val="0"/>
          <w:numId w:val="8"/>
        </w:numPr>
        <w:shd w:val="clear" w:color="auto" w:fill="FFFFFF"/>
        <w:spacing w:after="270" w:line="360" w:lineRule="atLeast"/>
        <w:rPr>
          <w:rFonts w:ascii="Helvetica" w:hAnsi="Helvetica" w:cs="Helvetica"/>
          <w:color w:val="555555"/>
        </w:rPr>
      </w:pPr>
      <w:r w:rsidRPr="006403F2">
        <w:rPr>
          <w:rFonts w:ascii="Helvetica" w:hAnsi="Helvetica" w:cs="Helvetica"/>
          <w:color w:val="555555"/>
        </w:rPr>
        <w:t xml:space="preserve">Repslagargatan byggs om så att en dubbelriktad, 3,25 meter bred cykelbana går mellan </w:t>
      </w:r>
      <w:proofErr w:type="spellStart"/>
      <w:r w:rsidRPr="006403F2">
        <w:rPr>
          <w:rFonts w:ascii="Helvetica" w:hAnsi="Helvetica" w:cs="Helvetica"/>
          <w:color w:val="555555"/>
        </w:rPr>
        <w:t>St</w:t>
      </w:r>
      <w:proofErr w:type="spellEnd"/>
      <w:r w:rsidRPr="006403F2">
        <w:rPr>
          <w:rFonts w:ascii="Helvetica" w:hAnsi="Helvetica" w:cs="Helvetica"/>
          <w:color w:val="555555"/>
        </w:rPr>
        <w:t xml:space="preserve"> Paulsgatan och Högbergsgatan. Korsningarna ses över så att cyklister får företräde gentemot övrig fordonstrafik.</w:t>
      </w:r>
    </w:p>
    <w:p w:rsidR="00D87C68" w:rsidRPr="00A04BD2" w:rsidRDefault="00712795" w:rsidP="00D87C68">
      <w:pPr>
        <w:pStyle w:val="Normalwebb"/>
        <w:shd w:val="clear" w:color="auto" w:fill="FFFFFF"/>
        <w:spacing w:after="270" w:line="360" w:lineRule="atLeast"/>
        <w:rPr>
          <w:rFonts w:ascii="Helvetica" w:hAnsi="Helvetica" w:cs="Helvetica"/>
          <w:color w:val="555555"/>
        </w:rPr>
      </w:pPr>
      <w:hyperlink r:id="rId11" w:anchor="agenda-26" w:history="1">
        <w:r w:rsidR="00D87C68" w:rsidRPr="00956F8A">
          <w:rPr>
            <w:rStyle w:val="Hyperlnk"/>
            <w:rFonts w:ascii="Helvetica" w:hAnsi="Helvetica" w:cs="Helvetica"/>
          </w:rPr>
          <w:t>http://insynsverige.se/stockholm-trafiknamnden/sammantrade?date=2016-02-04#agenda-26</w:t>
        </w:r>
      </w:hyperlink>
      <w:r w:rsidR="00D87C68">
        <w:rPr>
          <w:rFonts w:ascii="Helvetica" w:hAnsi="Helvetica" w:cs="Helvetica"/>
          <w:color w:val="555555"/>
        </w:rPr>
        <w:t xml:space="preserve"> </w:t>
      </w:r>
      <w:bookmarkEnd w:id="0"/>
    </w:p>
    <w:sectPr w:rsidR="00D87C68" w:rsidRPr="00A04BD2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18A1"/>
    <w:multiLevelType w:val="hybridMultilevel"/>
    <w:tmpl w:val="18EA22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5562B"/>
    <w:multiLevelType w:val="hybridMultilevel"/>
    <w:tmpl w:val="DEA866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7088"/>
    <w:multiLevelType w:val="hybridMultilevel"/>
    <w:tmpl w:val="AD9603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B52D7"/>
    <w:multiLevelType w:val="hybridMultilevel"/>
    <w:tmpl w:val="6C5EC3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A3B98"/>
    <w:multiLevelType w:val="hybridMultilevel"/>
    <w:tmpl w:val="088C2DA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50472D"/>
    <w:multiLevelType w:val="hybridMultilevel"/>
    <w:tmpl w:val="B21EAB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A5A20"/>
    <w:multiLevelType w:val="hybridMultilevel"/>
    <w:tmpl w:val="870A0878"/>
    <w:lvl w:ilvl="0" w:tplc="725A42D6">
      <w:numFmt w:val="bullet"/>
      <w:lvlText w:val="–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474F15"/>
    <w:multiLevelType w:val="hybridMultilevel"/>
    <w:tmpl w:val="19D8C8C8"/>
    <w:lvl w:ilvl="0" w:tplc="F5D451A8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35A35"/>
    <w:multiLevelType w:val="hybridMultilevel"/>
    <w:tmpl w:val="1B12F6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0B"/>
    <w:rsid w:val="00036436"/>
    <w:rsid w:val="00042C06"/>
    <w:rsid w:val="0004497F"/>
    <w:rsid w:val="00063757"/>
    <w:rsid w:val="000675EE"/>
    <w:rsid w:val="00073B18"/>
    <w:rsid w:val="0007596C"/>
    <w:rsid w:val="00077FE5"/>
    <w:rsid w:val="000A3D60"/>
    <w:rsid w:val="000F58F8"/>
    <w:rsid w:val="00110372"/>
    <w:rsid w:val="001137EC"/>
    <w:rsid w:val="00151D2D"/>
    <w:rsid w:val="0015784C"/>
    <w:rsid w:val="00173F05"/>
    <w:rsid w:val="00182542"/>
    <w:rsid w:val="001C104D"/>
    <w:rsid w:val="002232B5"/>
    <w:rsid w:val="002806A1"/>
    <w:rsid w:val="00297CBD"/>
    <w:rsid w:val="002A1D1A"/>
    <w:rsid w:val="002E0F84"/>
    <w:rsid w:val="00317E17"/>
    <w:rsid w:val="00370E9E"/>
    <w:rsid w:val="003816FB"/>
    <w:rsid w:val="00392231"/>
    <w:rsid w:val="00392A1F"/>
    <w:rsid w:val="003A2A91"/>
    <w:rsid w:val="003B6B88"/>
    <w:rsid w:val="003B73B2"/>
    <w:rsid w:val="003E105A"/>
    <w:rsid w:val="003E710E"/>
    <w:rsid w:val="003F659F"/>
    <w:rsid w:val="00404F27"/>
    <w:rsid w:val="0040717F"/>
    <w:rsid w:val="004361BE"/>
    <w:rsid w:val="00471095"/>
    <w:rsid w:val="004D7B12"/>
    <w:rsid w:val="004F074F"/>
    <w:rsid w:val="004F0EC5"/>
    <w:rsid w:val="0050756A"/>
    <w:rsid w:val="005233A6"/>
    <w:rsid w:val="005400C6"/>
    <w:rsid w:val="00560FF6"/>
    <w:rsid w:val="00563516"/>
    <w:rsid w:val="005670C4"/>
    <w:rsid w:val="00575552"/>
    <w:rsid w:val="005836EE"/>
    <w:rsid w:val="005926F7"/>
    <w:rsid w:val="005A0029"/>
    <w:rsid w:val="005C3FFE"/>
    <w:rsid w:val="005D7228"/>
    <w:rsid w:val="005F50AF"/>
    <w:rsid w:val="006033B1"/>
    <w:rsid w:val="0061259D"/>
    <w:rsid w:val="006403F2"/>
    <w:rsid w:val="006413D6"/>
    <w:rsid w:val="006A1F32"/>
    <w:rsid w:val="006B2C89"/>
    <w:rsid w:val="006C46DA"/>
    <w:rsid w:val="006D29BA"/>
    <w:rsid w:val="006F3A70"/>
    <w:rsid w:val="00700972"/>
    <w:rsid w:val="007078E4"/>
    <w:rsid w:val="0071183E"/>
    <w:rsid w:val="00712795"/>
    <w:rsid w:val="0073262E"/>
    <w:rsid w:val="00746178"/>
    <w:rsid w:val="00763C5A"/>
    <w:rsid w:val="00772F34"/>
    <w:rsid w:val="00776862"/>
    <w:rsid w:val="0079601B"/>
    <w:rsid w:val="007A4EE7"/>
    <w:rsid w:val="007C7556"/>
    <w:rsid w:val="007F223A"/>
    <w:rsid w:val="00867EAF"/>
    <w:rsid w:val="0088757D"/>
    <w:rsid w:val="008D7280"/>
    <w:rsid w:val="008E5A48"/>
    <w:rsid w:val="00931D71"/>
    <w:rsid w:val="00971030"/>
    <w:rsid w:val="0097184C"/>
    <w:rsid w:val="0098288C"/>
    <w:rsid w:val="009B2BCB"/>
    <w:rsid w:val="009C1927"/>
    <w:rsid w:val="009C4071"/>
    <w:rsid w:val="009E0B6E"/>
    <w:rsid w:val="009E1426"/>
    <w:rsid w:val="00A0209B"/>
    <w:rsid w:val="00A04BD2"/>
    <w:rsid w:val="00A33241"/>
    <w:rsid w:val="00A33F63"/>
    <w:rsid w:val="00A432CA"/>
    <w:rsid w:val="00A44674"/>
    <w:rsid w:val="00A54B44"/>
    <w:rsid w:val="00A62EF2"/>
    <w:rsid w:val="00A74932"/>
    <w:rsid w:val="00AC6C3F"/>
    <w:rsid w:val="00B701E0"/>
    <w:rsid w:val="00B74219"/>
    <w:rsid w:val="00B75EFC"/>
    <w:rsid w:val="00B91DE4"/>
    <w:rsid w:val="00B9464F"/>
    <w:rsid w:val="00BA6FFB"/>
    <w:rsid w:val="00BB4516"/>
    <w:rsid w:val="00BB681C"/>
    <w:rsid w:val="00BC3AC8"/>
    <w:rsid w:val="00BE5DFE"/>
    <w:rsid w:val="00C01E34"/>
    <w:rsid w:val="00C07258"/>
    <w:rsid w:val="00C11DAC"/>
    <w:rsid w:val="00C63199"/>
    <w:rsid w:val="00C6751C"/>
    <w:rsid w:val="00C972D9"/>
    <w:rsid w:val="00CE67B7"/>
    <w:rsid w:val="00D279AE"/>
    <w:rsid w:val="00D37F50"/>
    <w:rsid w:val="00D821D2"/>
    <w:rsid w:val="00D87C68"/>
    <w:rsid w:val="00DE10AC"/>
    <w:rsid w:val="00DF18C7"/>
    <w:rsid w:val="00E010EC"/>
    <w:rsid w:val="00E16CB1"/>
    <w:rsid w:val="00E714E5"/>
    <w:rsid w:val="00E7512B"/>
    <w:rsid w:val="00E94F6A"/>
    <w:rsid w:val="00EC32F5"/>
    <w:rsid w:val="00EC751A"/>
    <w:rsid w:val="00ED2773"/>
    <w:rsid w:val="00EE04AB"/>
    <w:rsid w:val="00EF480C"/>
    <w:rsid w:val="00F238A6"/>
    <w:rsid w:val="00F4255C"/>
    <w:rsid w:val="00F57F55"/>
    <w:rsid w:val="00F601B1"/>
    <w:rsid w:val="00F742EB"/>
    <w:rsid w:val="00F7540B"/>
    <w:rsid w:val="00F816D8"/>
    <w:rsid w:val="00F94AA6"/>
    <w:rsid w:val="00FB30B2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1C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character" w:customStyle="1" w:styleId="release-type">
    <w:name w:val="release-type"/>
    <w:basedOn w:val="Standardstycketeckensnitt"/>
    <w:rsid w:val="00404F27"/>
  </w:style>
  <w:style w:type="character" w:styleId="Hyperlnk">
    <w:name w:val="Hyperlink"/>
    <w:basedOn w:val="Standardstycketeckensnitt"/>
    <w:uiPriority w:val="99"/>
    <w:unhideWhenUsed/>
    <w:rsid w:val="00404F27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404F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404F27"/>
    <w:rPr>
      <w:b/>
      <w:bCs/>
    </w:rPr>
  </w:style>
  <w:style w:type="character" w:customStyle="1" w:styleId="apple-converted-space">
    <w:name w:val="apple-converted-space"/>
    <w:basedOn w:val="Standardstycketeckensnitt"/>
    <w:rsid w:val="00404F27"/>
  </w:style>
  <w:style w:type="paragraph" w:styleId="Liststycke">
    <w:name w:val="List Paragraph"/>
    <w:basedOn w:val="Normal"/>
    <w:uiPriority w:val="1"/>
    <w:qFormat/>
    <w:rsid w:val="00A33241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A33241"/>
    <w:rPr>
      <w:color w:val="005288" w:themeColor="followedHyperlink"/>
      <w:u w:val="single"/>
    </w:rPr>
  </w:style>
  <w:style w:type="character" w:customStyle="1" w:styleId="right">
    <w:name w:val="right"/>
    <w:basedOn w:val="Standardstycketeckensnitt"/>
    <w:rsid w:val="002A1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1C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character" w:customStyle="1" w:styleId="release-type">
    <w:name w:val="release-type"/>
    <w:basedOn w:val="Standardstycketeckensnitt"/>
    <w:rsid w:val="00404F27"/>
  </w:style>
  <w:style w:type="character" w:styleId="Hyperlnk">
    <w:name w:val="Hyperlink"/>
    <w:basedOn w:val="Standardstycketeckensnitt"/>
    <w:uiPriority w:val="99"/>
    <w:unhideWhenUsed/>
    <w:rsid w:val="00404F27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404F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404F27"/>
    <w:rPr>
      <w:b/>
      <w:bCs/>
    </w:rPr>
  </w:style>
  <w:style w:type="character" w:customStyle="1" w:styleId="apple-converted-space">
    <w:name w:val="apple-converted-space"/>
    <w:basedOn w:val="Standardstycketeckensnitt"/>
    <w:rsid w:val="00404F27"/>
  </w:style>
  <w:style w:type="paragraph" w:styleId="Liststycke">
    <w:name w:val="List Paragraph"/>
    <w:basedOn w:val="Normal"/>
    <w:uiPriority w:val="1"/>
    <w:qFormat/>
    <w:rsid w:val="00A33241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A33241"/>
    <w:rPr>
      <w:color w:val="005288" w:themeColor="followedHyperlink"/>
      <w:u w:val="single"/>
    </w:rPr>
  </w:style>
  <w:style w:type="character" w:customStyle="1" w:styleId="right">
    <w:name w:val="right"/>
    <w:basedOn w:val="Standardstycketeckensnitt"/>
    <w:rsid w:val="002A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8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79570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single" w:sz="6" w:space="15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ynsverige.se/stockholm-trafiknamnden/sammantrade?date=2016-02-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synsverige.se/documentHandler.ashx?did=182640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synsverige.se/stockholm-trafiknamnden/sammantrade?date=2016-02-0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synsverige.se/stockholm-trafiknamnden/sammantrade?date=2016-02-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synsverige.se/stockholm-trafiknamnden/sammantrade?date=2016-02-0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tockholm.se\cli-sd\ca2sd001\004783\GEM\GEM%202015-2018\Media\000000%20Rubriken%20p&#229;%20pressmeddelandet%20f&#246;ljt%20av%20initial%20pressekr%20XX.dotx" TargetMode="Externa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E360-C0A9-4498-9E1D-CDC9626D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000000 Rubriken på pressmeddelandet följt av initial pressekr XX</Template>
  <TotalTime>218</TotalTime>
  <Pages>4</Pages>
  <Words>1214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000000 Rubriken på pressmeddelandet följt av initial pressekr XX</vt:lpstr>
    </vt:vector>
  </TitlesOfParts>
  <Company>Volvo IT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 Rubriken på pressmeddelandet följt av initial pressekr XX</dc:title>
  <dc:creator>Mattias Bengtsson Byström</dc:creator>
  <cp:lastModifiedBy>Mattias Bengtsson Byström</cp:lastModifiedBy>
  <cp:revision>40</cp:revision>
  <dcterms:created xsi:type="dcterms:W3CDTF">2016-01-21T13:19:00Z</dcterms:created>
  <dcterms:modified xsi:type="dcterms:W3CDTF">2016-01-25T13:35:00Z</dcterms:modified>
</cp:coreProperties>
</file>