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E1" w:rsidRDefault="00CF5364" w:rsidP="00D771E1">
      <w:r>
        <w:t>201</w:t>
      </w:r>
      <w:r w:rsidR="00B91854">
        <w:t>7-01-17</w:t>
      </w:r>
    </w:p>
    <w:p w:rsidR="0070315D" w:rsidRDefault="0070315D" w:rsidP="00184DA4">
      <w:pPr>
        <w:rPr>
          <w:rFonts w:cs="Arial"/>
          <w:b/>
          <w:sz w:val="32"/>
          <w:szCs w:val="32"/>
        </w:rPr>
      </w:pPr>
    </w:p>
    <w:p w:rsidR="0080372F" w:rsidRPr="00F317AF" w:rsidRDefault="00B91854" w:rsidP="00184DA4">
      <w:pPr>
        <w:rPr>
          <w:rFonts w:cs="Arial"/>
          <w:b/>
          <w:sz w:val="28"/>
          <w:szCs w:val="28"/>
        </w:rPr>
      </w:pPr>
      <w:r>
        <w:rPr>
          <w:rFonts w:cs="Arial"/>
          <w:b/>
          <w:sz w:val="28"/>
          <w:szCs w:val="28"/>
        </w:rPr>
        <w:t>SVID får verksamhetsbi</w:t>
      </w:r>
      <w:r w:rsidR="0048514F">
        <w:rPr>
          <w:rFonts w:cs="Arial"/>
          <w:b/>
          <w:sz w:val="28"/>
          <w:szCs w:val="28"/>
        </w:rPr>
        <w:t>d</w:t>
      </w:r>
      <w:r>
        <w:rPr>
          <w:rFonts w:cs="Arial"/>
          <w:b/>
          <w:sz w:val="28"/>
          <w:szCs w:val="28"/>
        </w:rPr>
        <w:t>rag från Tillväxtverket för 2017-2019</w:t>
      </w:r>
    </w:p>
    <w:p w:rsidR="00635C62" w:rsidRDefault="00635C62" w:rsidP="00184DA4">
      <w:pPr>
        <w:rPr>
          <w:rFonts w:cs="Arial"/>
          <w:b/>
        </w:rPr>
      </w:pPr>
    </w:p>
    <w:p w:rsidR="00B91854" w:rsidRPr="009E4021" w:rsidRDefault="00B91854" w:rsidP="00B91854">
      <w:pPr>
        <w:rPr>
          <w:rFonts w:cs="Arial"/>
          <w:b/>
        </w:rPr>
      </w:pPr>
      <w:r w:rsidRPr="009E4021">
        <w:rPr>
          <w:rFonts w:cs="Arial"/>
          <w:b/>
        </w:rPr>
        <w:t>SVID har i konkurrens med andra verksamheter beviljats 15 miljoner kronor av Tillväxtverket för att stärka företagens arbete med design, fördelat över 2,5 år med start i juli 2017.</w:t>
      </w:r>
    </w:p>
    <w:p w:rsidR="004F3D91" w:rsidRDefault="004F3D91" w:rsidP="00184DA4">
      <w:pPr>
        <w:rPr>
          <w:rFonts w:cs="Arial"/>
        </w:rPr>
      </w:pPr>
    </w:p>
    <w:p w:rsidR="008F0C72" w:rsidRDefault="00B91854" w:rsidP="005E0EEB">
      <w:pPr>
        <w:numPr>
          <w:ilvl w:val="0"/>
          <w:numId w:val="17"/>
        </w:numPr>
        <w:rPr>
          <w:rFonts w:cs="Arial"/>
        </w:rPr>
      </w:pPr>
      <w:r w:rsidRPr="009E4021">
        <w:rPr>
          <w:rFonts w:cs="Arial"/>
        </w:rPr>
        <w:t>Vi är oerhört glada över att få förtroende från Tillväxtverket, säger Robin Edman, vd på SVID. Vårt mål är att öka små och medelstora företags kunskap om, och användning av, designmetodik för att utveckla ekonomiskt, socialt och miljömässigt hållbara företagsstrategier, affärsmodeller, varor och tjänster i syfte att ök</w:t>
      </w:r>
      <w:r>
        <w:rPr>
          <w:rFonts w:cs="Arial"/>
        </w:rPr>
        <w:t>a innovationskraft och tillväxt</w:t>
      </w:r>
      <w:r w:rsidR="00CE47E9">
        <w:rPr>
          <w:rFonts w:cs="Arial"/>
        </w:rPr>
        <w:t>.</w:t>
      </w:r>
    </w:p>
    <w:p w:rsidR="00F51D7F" w:rsidRDefault="00F51D7F" w:rsidP="00184DA4">
      <w:pPr>
        <w:rPr>
          <w:rFonts w:cs="Arial"/>
        </w:rPr>
      </w:pPr>
    </w:p>
    <w:p w:rsidR="00823AF3" w:rsidRPr="0009117F" w:rsidRDefault="00B91854" w:rsidP="00B91854">
      <w:pPr>
        <w:rPr>
          <w:rFonts w:cs="Arial"/>
        </w:rPr>
      </w:pPr>
      <w:r w:rsidRPr="009E4021">
        <w:rPr>
          <w:rFonts w:cs="Arial"/>
        </w:rPr>
        <w:t xml:space="preserve">Nu förbereder vi verksamheten för att mera direkt nå </w:t>
      </w:r>
      <w:r>
        <w:rPr>
          <w:rFonts w:cs="Arial"/>
        </w:rPr>
        <w:t>små och medelstora företag</w:t>
      </w:r>
      <w:r w:rsidRPr="009E4021">
        <w:rPr>
          <w:rFonts w:cs="Arial"/>
        </w:rPr>
        <w:t xml:space="preserve"> med internationell tillväxtpotential. Vi har etablerat samarbeten med näringslivsfrämjande organisationer som har verksamhet över hela landet, men välkomnar även nya parter för att nå högre grad av innovation. I vårt erbjudande ingår </w:t>
      </w:r>
      <w:r>
        <w:rPr>
          <w:rFonts w:cs="Arial"/>
        </w:rPr>
        <w:t>både utbildning och rådgivning.</w:t>
      </w:r>
    </w:p>
    <w:p w:rsidR="000B4630" w:rsidRDefault="000B4630" w:rsidP="00184DA4">
      <w:pPr>
        <w:rPr>
          <w:rFonts w:cs="Arial"/>
          <w:b/>
          <w:sz w:val="20"/>
          <w:szCs w:val="20"/>
        </w:rPr>
      </w:pPr>
    </w:p>
    <w:p w:rsidR="003D24D1" w:rsidRPr="0032454E" w:rsidRDefault="00B91854" w:rsidP="0032454E">
      <w:pPr>
        <w:rPr>
          <w:b/>
        </w:rPr>
      </w:pPr>
      <w:r>
        <w:rPr>
          <w:b/>
        </w:rPr>
        <w:t>Innovation genom design</w:t>
      </w:r>
    </w:p>
    <w:p w:rsidR="002B466E" w:rsidRDefault="002B466E" w:rsidP="00184DA4">
      <w:pPr>
        <w:rPr>
          <w:rFonts w:cs="Arial"/>
        </w:rPr>
      </w:pPr>
      <w:r>
        <w:rPr>
          <w:rFonts w:cs="Arial"/>
        </w:rPr>
        <w:t xml:space="preserve">I beslutet står bland annat: </w:t>
      </w:r>
    </w:p>
    <w:p w:rsidR="007A0A26" w:rsidRPr="00027C0F" w:rsidRDefault="00B91854" w:rsidP="00184DA4">
      <w:pPr>
        <w:rPr>
          <w:rFonts w:cs="Arial"/>
        </w:rPr>
      </w:pPr>
      <w:r w:rsidRPr="009E4021">
        <w:rPr>
          <w:rFonts w:cs="Arial"/>
        </w:rPr>
        <w:t>”Vi bedömer att sökande har förutsättningarna och kapaciteten att driva, utveckla och förnya verksamheten på ett bra sätt och att verksamheten är öppen för en bred grupp av relevanta små och medelstora företag med internationell tillväxtpotential och för andra relevanta aktörer inom området. Tillväxtverket ser som centralt att det sker en fortsatt utveckli</w:t>
      </w:r>
      <w:r w:rsidR="0064798F">
        <w:rPr>
          <w:rFonts w:cs="Arial"/>
        </w:rPr>
        <w:t>n</w:t>
      </w:r>
      <w:bookmarkStart w:id="0" w:name="_GoBack"/>
      <w:bookmarkEnd w:id="0"/>
      <w:r w:rsidRPr="009E4021">
        <w:rPr>
          <w:rFonts w:cs="Arial"/>
        </w:rPr>
        <w:t>g av samarbetet med andra nationella aktörer inom design samt relevanta nationella och regionala företagsfrämjande aktörer. Därigenom nås målgruppen små och medelstora företag och stärks kunskapsuppbyggnaden och kunskapsspridningen om företagens arbete med design. Kontinuerlig förnyelse, affärsutveckling och innovation genom design är av stor vikt för svenska små och medelstora företags framgång och förmåga att möta den gl</w:t>
      </w:r>
      <w:r>
        <w:rPr>
          <w:rFonts w:cs="Arial"/>
        </w:rPr>
        <w:t>obala konkurrensen.</w:t>
      </w:r>
      <w:r w:rsidRPr="009E4021">
        <w:rPr>
          <w:rFonts w:cs="Arial"/>
        </w:rPr>
        <w:t>”</w:t>
      </w:r>
    </w:p>
    <w:p w:rsidR="00184DA4" w:rsidRPr="00027C0F" w:rsidRDefault="00184DA4" w:rsidP="00184DA4">
      <w:pPr>
        <w:rPr>
          <w:rFonts w:cs="Arial"/>
        </w:rPr>
      </w:pPr>
      <w:r w:rsidRPr="00027C0F">
        <w:rPr>
          <w:rFonts w:cs="Arial"/>
        </w:rPr>
        <w:t> </w:t>
      </w:r>
    </w:p>
    <w:p w:rsidR="00AA7567" w:rsidRPr="0032454E" w:rsidRDefault="00AA7567" w:rsidP="0032454E">
      <w:pPr>
        <w:rPr>
          <w:b/>
          <w:lang w:eastAsia="en-US"/>
        </w:rPr>
      </w:pPr>
      <w:r w:rsidRPr="0032454E">
        <w:rPr>
          <w:b/>
          <w:lang w:eastAsia="en-US"/>
        </w:rPr>
        <w:t>För mer information kontakta:</w:t>
      </w:r>
    </w:p>
    <w:p w:rsidR="00184DA4" w:rsidRPr="00027C0F" w:rsidRDefault="00B91854" w:rsidP="001C3D1A">
      <w:pPr>
        <w:tabs>
          <w:tab w:val="left" w:pos="5529"/>
          <w:tab w:val="left" w:pos="6237"/>
        </w:tabs>
        <w:spacing w:line="260" w:lineRule="exact"/>
        <w:rPr>
          <w:rFonts w:cs="Arial"/>
          <w:lang w:eastAsia="en-US"/>
        </w:rPr>
      </w:pPr>
      <w:r>
        <w:rPr>
          <w:rFonts w:cs="Arial"/>
          <w:lang w:eastAsia="en-US"/>
        </w:rPr>
        <w:t>Robin Edman, vd SVID</w:t>
      </w:r>
    </w:p>
    <w:p w:rsidR="00CF5364" w:rsidRPr="00027C0F" w:rsidRDefault="002D1138" w:rsidP="001C3D1A">
      <w:pPr>
        <w:tabs>
          <w:tab w:val="left" w:pos="5529"/>
          <w:tab w:val="left" w:pos="6237"/>
        </w:tabs>
        <w:spacing w:line="260" w:lineRule="exact"/>
        <w:rPr>
          <w:rFonts w:cs="Arial"/>
          <w:lang w:val="en-US" w:eastAsia="en-US"/>
        </w:rPr>
      </w:pPr>
      <w:r w:rsidRPr="00027C0F">
        <w:rPr>
          <w:rFonts w:cs="Arial"/>
          <w:lang w:eastAsia="en-US"/>
        </w:rPr>
        <w:t xml:space="preserve">Telefon: </w:t>
      </w:r>
      <w:r w:rsidR="00B91854">
        <w:rPr>
          <w:rFonts w:cs="Arial"/>
          <w:lang w:val="en-US" w:eastAsia="en-US"/>
        </w:rPr>
        <w:t>08-406 84 43</w:t>
      </w:r>
    </w:p>
    <w:p w:rsidR="00CF5364" w:rsidRPr="00027C0F" w:rsidRDefault="00CE47E9" w:rsidP="001C3D1A">
      <w:pPr>
        <w:tabs>
          <w:tab w:val="left" w:pos="5529"/>
          <w:tab w:val="left" w:pos="6237"/>
        </w:tabs>
        <w:spacing w:line="260" w:lineRule="exact"/>
        <w:rPr>
          <w:rFonts w:cs="Arial"/>
          <w:lang w:val="en-US" w:eastAsia="en-US"/>
        </w:rPr>
      </w:pPr>
      <w:r w:rsidRPr="00027C0F">
        <w:rPr>
          <w:rFonts w:cs="Arial"/>
          <w:lang w:val="en-US" w:eastAsia="en-US"/>
        </w:rPr>
        <w:t>E-post</w:t>
      </w:r>
      <w:r w:rsidR="002D1138" w:rsidRPr="00027C0F">
        <w:rPr>
          <w:rFonts w:cs="Arial"/>
          <w:lang w:val="en-US" w:eastAsia="en-US"/>
        </w:rPr>
        <w:t xml:space="preserve">: </w:t>
      </w:r>
      <w:r w:rsidR="00B91854">
        <w:rPr>
          <w:rFonts w:cs="Arial"/>
          <w:lang w:val="en-US" w:eastAsia="en-US"/>
        </w:rPr>
        <w:t>robin.edman</w:t>
      </w:r>
      <w:r w:rsidRPr="00027C0F">
        <w:rPr>
          <w:rFonts w:cs="Arial"/>
          <w:lang w:val="en-US" w:eastAsia="en-US"/>
        </w:rPr>
        <w:t>@svid.se</w:t>
      </w:r>
    </w:p>
    <w:p w:rsidR="00CF5364" w:rsidRPr="00027C0F" w:rsidRDefault="00CF5364" w:rsidP="001C3D1A">
      <w:pPr>
        <w:tabs>
          <w:tab w:val="left" w:pos="5529"/>
          <w:tab w:val="left" w:pos="6237"/>
        </w:tabs>
        <w:spacing w:line="260" w:lineRule="exact"/>
        <w:rPr>
          <w:rFonts w:cs="Arial"/>
          <w:lang w:val="en-US" w:eastAsia="en-US"/>
        </w:rPr>
      </w:pPr>
    </w:p>
    <w:p w:rsidR="008F0C72" w:rsidRPr="002B466E" w:rsidRDefault="00027C0F" w:rsidP="00CE47E9">
      <w:pPr>
        <w:tabs>
          <w:tab w:val="left" w:pos="5529"/>
          <w:tab w:val="left" w:pos="6237"/>
        </w:tabs>
        <w:spacing w:line="260" w:lineRule="exact"/>
        <w:rPr>
          <w:rFonts w:cs="Arial"/>
          <w:sz w:val="16"/>
          <w:szCs w:val="16"/>
          <w:lang w:eastAsia="en-US"/>
        </w:rPr>
      </w:pPr>
      <w:r w:rsidRPr="002B466E">
        <w:rPr>
          <w:sz w:val="16"/>
          <w:szCs w:val="16"/>
        </w:rPr>
        <w:t xml:space="preserve">SVID, Stiftelsen Svensk Industridesign, arbetar för att design ska användas i allt innovations- och förändringsarbete. Med design skapar vi konkurrenskraft och innovation utifrån användaren. Vi arbetar med att sprida kunskap om designmetodiken i såväl privat näringsliv som offentlig sektor och arbetar aktivt över hela landet för att få fler aktörer att implementera design i sina verksamheter. Läs mer om SVID </w:t>
      </w:r>
      <w:r w:rsidR="00731A9E" w:rsidRPr="002B466E">
        <w:rPr>
          <w:rFonts w:cs="Arial"/>
          <w:sz w:val="16"/>
          <w:szCs w:val="16"/>
          <w:lang w:eastAsia="en-US"/>
        </w:rPr>
        <w:t xml:space="preserve">på </w:t>
      </w:r>
      <w:hyperlink r:id="rId8" w:history="1">
        <w:r w:rsidR="00731A9E" w:rsidRPr="002B466E">
          <w:rPr>
            <w:rStyle w:val="Hyperlnk"/>
            <w:rFonts w:cs="Arial"/>
            <w:sz w:val="16"/>
            <w:szCs w:val="16"/>
            <w:lang w:eastAsia="en-US"/>
          </w:rPr>
          <w:t>www.svid.se</w:t>
        </w:r>
      </w:hyperlink>
      <w:r w:rsidR="00731A9E" w:rsidRPr="002B466E">
        <w:rPr>
          <w:rFonts w:cs="Arial"/>
          <w:sz w:val="16"/>
          <w:szCs w:val="16"/>
          <w:lang w:eastAsia="en-US"/>
        </w:rPr>
        <w:t xml:space="preserve">. </w:t>
      </w:r>
    </w:p>
    <w:sectPr w:rsidR="008F0C72" w:rsidRPr="002B466E" w:rsidSect="00B91854">
      <w:headerReference w:type="default" r:id="rId9"/>
      <w:headerReference w:type="first" r:id="rId10"/>
      <w:footerReference w:type="first" r:id="rId11"/>
      <w:type w:val="continuous"/>
      <w:pgSz w:w="11906" w:h="16838" w:code="9"/>
      <w:pgMar w:top="1814" w:right="2268" w:bottom="1361" w:left="2268" w:header="851" w:footer="96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11" w:rsidRDefault="001B0211">
      <w:r>
        <w:separator/>
      </w:r>
    </w:p>
  </w:endnote>
  <w:endnote w:type="continuationSeparator" w:id="0">
    <w:p w:rsidR="001B0211" w:rsidRDefault="001B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CA" w:rsidRPr="00F1604F" w:rsidRDefault="00F546CA" w:rsidP="00F546CA">
    <w:pPr>
      <w:pStyle w:val="Sidfot"/>
      <w:rPr>
        <w:lang w:val="en-GB"/>
      </w:rPr>
    </w:pPr>
    <w:r>
      <w:rPr>
        <w:lang w:val="en-GB"/>
      </w:rPr>
      <w:t xml:space="preserve">SVID, </w:t>
    </w:r>
    <w:proofErr w:type="spellStart"/>
    <w:r w:rsidRPr="00F1604F">
      <w:rPr>
        <w:lang w:val="en-GB"/>
      </w:rPr>
      <w:t>Stiftelsen</w:t>
    </w:r>
    <w:proofErr w:type="spellEnd"/>
    <w:r w:rsidRPr="00F1604F">
      <w:rPr>
        <w:lang w:val="en-GB"/>
      </w:rPr>
      <w:t xml:space="preserve"> Svensk Industridesign</w:t>
    </w:r>
  </w:p>
  <w:p w:rsidR="00F546CA" w:rsidRPr="00F1604F" w:rsidRDefault="00F546CA" w:rsidP="00F546CA">
    <w:pPr>
      <w:pStyle w:val="Sidfot"/>
      <w:rPr>
        <w:color w:val="808080"/>
        <w:lang w:val="en-GB"/>
      </w:rPr>
    </w:pPr>
    <w:r>
      <w:rPr>
        <w:color w:val="808080"/>
        <w:lang w:val="en-GB"/>
      </w:rPr>
      <w:t xml:space="preserve">SVID, </w:t>
    </w:r>
    <w:r w:rsidRPr="00F1604F">
      <w:rPr>
        <w:color w:val="808080"/>
        <w:lang w:val="en-GB"/>
      </w:rPr>
      <w:t>Swedish Industrial Design Foundation</w:t>
    </w:r>
  </w:p>
  <w:p w:rsidR="00F546CA" w:rsidRPr="00F1604F" w:rsidRDefault="00F546CA" w:rsidP="00F546CA">
    <w:pPr>
      <w:pStyle w:val="Sidfot"/>
      <w:spacing w:line="240" w:lineRule="auto"/>
      <w:ind w:left="0"/>
      <w:rPr>
        <w:color w:val="808080"/>
        <w:sz w:val="8"/>
        <w:szCs w:val="8"/>
        <w:lang w:val="en-GB"/>
      </w:rPr>
    </w:pPr>
  </w:p>
  <w:p w:rsidR="00F546CA" w:rsidRPr="0040702E" w:rsidRDefault="00F546CA" w:rsidP="00F546CA">
    <w:pPr>
      <w:pStyle w:val="Sidfot"/>
      <w:rPr>
        <w:color w:val="808080"/>
        <w:lang w:val="en-GB"/>
      </w:rPr>
    </w:pPr>
    <w:proofErr w:type="spellStart"/>
    <w:r>
      <w:rPr>
        <w:color w:val="808080"/>
        <w:lang w:val="en-GB"/>
      </w:rPr>
      <w:t>Söder</w:t>
    </w:r>
    <w:proofErr w:type="spellEnd"/>
    <w:r>
      <w:rPr>
        <w:color w:val="808080"/>
        <w:lang w:val="en-GB"/>
      </w:rPr>
      <w:t xml:space="preserve"> </w:t>
    </w:r>
    <w:proofErr w:type="spellStart"/>
    <w:r>
      <w:rPr>
        <w:color w:val="808080"/>
        <w:lang w:val="en-GB"/>
      </w:rPr>
      <w:t>Mälarstrand</w:t>
    </w:r>
    <w:proofErr w:type="spellEnd"/>
    <w:r>
      <w:rPr>
        <w:color w:val="808080"/>
        <w:lang w:val="en-GB"/>
      </w:rPr>
      <w:t xml:space="preserve"> 57, SE-</w:t>
    </w:r>
    <w:r w:rsidRPr="00FF5AF3">
      <w:rPr>
        <w:color w:val="808080"/>
        <w:lang w:val="en-GB"/>
      </w:rPr>
      <w:t>11</w:t>
    </w:r>
    <w:r>
      <w:rPr>
        <w:color w:val="808080"/>
        <w:lang w:val="en-GB"/>
      </w:rPr>
      <w:t>8</w:t>
    </w:r>
    <w:r w:rsidRPr="00FF5AF3">
      <w:rPr>
        <w:color w:val="808080"/>
        <w:lang w:val="en-GB"/>
      </w:rPr>
      <w:t xml:space="preserve"> </w:t>
    </w:r>
    <w:r>
      <w:rPr>
        <w:color w:val="808080"/>
        <w:lang w:val="en-GB"/>
      </w:rPr>
      <w:t>25</w:t>
    </w:r>
    <w:r w:rsidRPr="00FF5AF3">
      <w:rPr>
        <w:color w:val="808080"/>
        <w:lang w:val="en-GB"/>
      </w:rPr>
      <w:t xml:space="preserve"> Stockholm</w:t>
    </w:r>
    <w:r>
      <w:rPr>
        <w:color w:val="808080"/>
        <w:lang w:val="en-GB"/>
      </w:rPr>
      <w:t xml:space="preserve"> Visiting address: </w:t>
    </w:r>
    <w:proofErr w:type="spellStart"/>
    <w:r>
      <w:rPr>
        <w:color w:val="808080"/>
        <w:lang w:val="en-GB"/>
      </w:rPr>
      <w:t>Söder</w:t>
    </w:r>
    <w:proofErr w:type="spellEnd"/>
    <w:r>
      <w:rPr>
        <w:color w:val="808080"/>
        <w:lang w:val="en-GB"/>
      </w:rPr>
      <w:t xml:space="preserve"> </w:t>
    </w:r>
    <w:proofErr w:type="spellStart"/>
    <w:r>
      <w:rPr>
        <w:color w:val="808080"/>
        <w:lang w:val="en-GB"/>
      </w:rPr>
      <w:t>Mälarstrand</w:t>
    </w:r>
    <w:proofErr w:type="spellEnd"/>
    <w:r>
      <w:rPr>
        <w:color w:val="808080"/>
        <w:lang w:val="en-GB"/>
      </w:rPr>
      <w:t xml:space="preserve"> 29, 3 tr. </w:t>
    </w:r>
    <w:r>
      <w:rPr>
        <w:color w:val="808080"/>
        <w:lang w:val="en-GB"/>
      </w:rPr>
      <w:br/>
      <w:t xml:space="preserve">Org. </w:t>
    </w:r>
    <w:proofErr w:type="spellStart"/>
    <w:r>
      <w:rPr>
        <w:color w:val="808080"/>
        <w:lang w:val="en-GB"/>
      </w:rPr>
      <w:t>nr</w:t>
    </w:r>
    <w:proofErr w:type="spellEnd"/>
    <w:r>
      <w:rPr>
        <w:color w:val="808080"/>
        <w:lang w:val="en-GB"/>
      </w:rPr>
      <w:t xml:space="preserve">. 802014-1001 Phone +46 8 406 84 40 </w:t>
    </w:r>
    <w:r w:rsidRPr="00F30446">
      <w:rPr>
        <w:color w:val="808080"/>
        <w:lang w:val="en-GB"/>
      </w:rPr>
      <w:t>E-mail</w:t>
    </w:r>
    <w:r w:rsidRPr="00F30446">
      <w:rPr>
        <w:lang w:val="en-GB"/>
      </w:rPr>
      <w:t xml:space="preserve"> </w:t>
    </w:r>
    <w:hyperlink r:id="rId1" w:history="1">
      <w:r>
        <w:rPr>
          <w:color w:val="808080"/>
          <w:lang w:val="en-GB"/>
        </w:rPr>
        <w:t>info</w:t>
      </w:r>
      <w:r w:rsidRPr="00F30446">
        <w:rPr>
          <w:color w:val="808080"/>
          <w:lang w:val="en-GB"/>
        </w:rPr>
        <w:t>@svid.se</w:t>
      </w:r>
    </w:hyperlink>
    <w:r w:rsidRPr="00F30446">
      <w:rPr>
        <w:color w:val="808080"/>
        <w:lang w:val="en-GB"/>
      </w:rPr>
      <w:t xml:space="preserve">  </w:t>
    </w:r>
    <w:r w:rsidRPr="00F30446">
      <w:rPr>
        <w:b/>
        <w:color w:val="808080"/>
        <w:lang w:val="en-GB"/>
      </w:rPr>
      <w:t>www.svid.se</w:t>
    </w:r>
  </w:p>
  <w:p w:rsidR="00F546CA" w:rsidRPr="003E7D63" w:rsidRDefault="00F546CA" w:rsidP="00442D63">
    <w:pPr>
      <w:pStyle w:val="Sidfot"/>
      <w:rPr>
        <w:color w:val="808080"/>
        <w:lang w:val="en-GB"/>
      </w:rPr>
    </w:pPr>
  </w:p>
  <w:p w:rsidR="00D60674" w:rsidRPr="00442D63" w:rsidRDefault="00D60674" w:rsidP="00F546CA">
    <w:pPr>
      <w:pStyle w:val="Sidfot"/>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11" w:rsidRDefault="001B0211">
      <w:r>
        <w:separator/>
      </w:r>
    </w:p>
  </w:footnote>
  <w:footnote w:type="continuationSeparator" w:id="0">
    <w:p w:rsidR="001B0211" w:rsidRDefault="001B0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4" w:rsidRDefault="00B91854">
    <w:pPr>
      <w:pStyle w:val="Sidhuvud"/>
    </w:pPr>
    <w:r>
      <w:rPr>
        <w:noProof/>
      </w:rPr>
      <w:drawing>
        <wp:anchor distT="0" distB="0" distL="114300" distR="114300" simplePos="0" relativeHeight="251658240" behindDoc="1" locked="1" layoutInCell="0" allowOverlap="1">
          <wp:simplePos x="0" y="0"/>
          <wp:positionH relativeFrom="page">
            <wp:posOffset>6473825</wp:posOffset>
          </wp:positionH>
          <wp:positionV relativeFrom="page">
            <wp:posOffset>525780</wp:posOffset>
          </wp:positionV>
          <wp:extent cx="558165" cy="539750"/>
          <wp:effectExtent l="0" t="0" r="0" b="0"/>
          <wp:wrapNone/>
          <wp:docPr id="2" name="Bild 2"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674">
      <w:t xml:space="preserve">Sid </w:t>
    </w:r>
    <w:r w:rsidR="00D60674">
      <w:rPr>
        <w:rStyle w:val="Sidnummer"/>
      </w:rPr>
      <w:fldChar w:fldCharType="begin"/>
    </w:r>
    <w:r w:rsidR="00D60674">
      <w:rPr>
        <w:rStyle w:val="Sidnummer"/>
      </w:rPr>
      <w:instrText xml:space="preserve"> PAGE </w:instrText>
    </w:r>
    <w:r w:rsidR="00D60674">
      <w:rPr>
        <w:rStyle w:val="Sidnummer"/>
      </w:rPr>
      <w:fldChar w:fldCharType="separate"/>
    </w:r>
    <w:r w:rsidR="002B466E">
      <w:rPr>
        <w:rStyle w:val="Sidnummer"/>
        <w:noProof/>
      </w:rPr>
      <w:t>2</w:t>
    </w:r>
    <w:r w:rsidR="00D60674">
      <w:rPr>
        <w:rStyle w:val="Sidnummer"/>
      </w:rPr>
      <w:fldChar w:fldCharType="end"/>
    </w:r>
    <w:r w:rsidR="00D60674">
      <w:rPr>
        <w:rStyle w:val="Sidnummer"/>
      </w:rPr>
      <w:t xml:space="preserve"> (</w:t>
    </w:r>
    <w:r w:rsidR="00D60674">
      <w:rPr>
        <w:rStyle w:val="Sidnummer"/>
      </w:rPr>
      <w:fldChar w:fldCharType="begin"/>
    </w:r>
    <w:r w:rsidR="00D60674">
      <w:rPr>
        <w:rStyle w:val="Sidnummer"/>
      </w:rPr>
      <w:instrText xml:space="preserve"> NUMPAGES </w:instrText>
    </w:r>
    <w:r w:rsidR="00D60674">
      <w:rPr>
        <w:rStyle w:val="Sidnummer"/>
      </w:rPr>
      <w:fldChar w:fldCharType="separate"/>
    </w:r>
    <w:r w:rsidR="00B968E2">
      <w:rPr>
        <w:rStyle w:val="Sidnummer"/>
        <w:noProof/>
      </w:rPr>
      <w:t>1</w:t>
    </w:r>
    <w:r w:rsidR="00D60674">
      <w:rPr>
        <w:rStyle w:val="Sidnummer"/>
      </w:rPr>
      <w:fldChar w:fldCharType="end"/>
    </w:r>
    <w:r w:rsidR="00D60674">
      <w:rPr>
        <w:rStyle w:val="Sidnumme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4" w:rsidRDefault="00D60674" w:rsidP="00EA0737">
    <w:pPr>
      <w:pStyle w:val="Rubrik1"/>
      <w:rPr>
        <w:noProof/>
      </w:rPr>
    </w:pPr>
    <w:r>
      <w:rPr>
        <w:noProof/>
      </w:rPr>
      <w:t>Pressmeddelande</w:t>
    </w:r>
  </w:p>
  <w:p w:rsidR="00D60674" w:rsidRDefault="00D60674" w:rsidP="00EA0737">
    <w:r w:rsidRPr="00EA0737">
      <w:t>Sid</w:t>
    </w:r>
    <w:r>
      <w:rPr>
        <w:noProof/>
      </w:rPr>
      <w:t xml:space="preserve"> </w:t>
    </w:r>
    <w:r w:rsidRPr="00EA0737">
      <w:fldChar w:fldCharType="begin"/>
    </w:r>
    <w:r w:rsidRPr="00EA0737">
      <w:instrText xml:space="preserve"> PAGE </w:instrText>
    </w:r>
    <w:r w:rsidRPr="00EA0737">
      <w:fldChar w:fldCharType="separate"/>
    </w:r>
    <w:r w:rsidR="00B968E2">
      <w:rPr>
        <w:noProof/>
      </w:rPr>
      <w:t>1</w:t>
    </w:r>
    <w:r w:rsidRPr="00EA0737">
      <w:fldChar w:fldCharType="end"/>
    </w:r>
    <w:r w:rsidR="00B91854" w:rsidRPr="00EA0737">
      <w:rPr>
        <w:noProof/>
      </w:rPr>
      <w:drawing>
        <wp:anchor distT="0" distB="0" distL="114300" distR="114300" simplePos="0" relativeHeight="251657216" behindDoc="1" locked="1" layoutInCell="0" allowOverlap="1">
          <wp:simplePos x="0" y="0"/>
          <wp:positionH relativeFrom="column">
            <wp:posOffset>5033010</wp:posOffset>
          </wp:positionH>
          <wp:positionV relativeFrom="page">
            <wp:posOffset>525780</wp:posOffset>
          </wp:positionV>
          <wp:extent cx="558165" cy="539750"/>
          <wp:effectExtent l="0" t="0" r="0" b="0"/>
          <wp:wrapNone/>
          <wp:docPr id="1" name="Bild 1"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737">
      <w:t xml:space="preserve"> (</w:t>
    </w:r>
    <w:r w:rsidR="00B968E2">
      <w:fldChar w:fldCharType="begin"/>
    </w:r>
    <w:r w:rsidR="00B968E2">
      <w:instrText xml:space="preserve"> NUMPAGES </w:instrText>
    </w:r>
    <w:r w:rsidR="00B968E2">
      <w:fldChar w:fldCharType="separate"/>
    </w:r>
    <w:r w:rsidR="00B968E2">
      <w:rPr>
        <w:noProof/>
      </w:rPr>
      <w:t>1</w:t>
    </w:r>
    <w:r w:rsidR="00B968E2">
      <w:rPr>
        <w:noProof/>
      </w:rPr>
      <w:fldChar w:fldCharType="end"/>
    </w:r>
    <w:r w:rsidRPr="00EA0737">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B5B"/>
    <w:multiLevelType w:val="multilevel"/>
    <w:tmpl w:val="FD5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017FE"/>
    <w:multiLevelType w:val="hybridMultilevel"/>
    <w:tmpl w:val="CA2A47FC"/>
    <w:lvl w:ilvl="0" w:tplc="06984EA0">
      <w:numFmt w:val="bullet"/>
      <w:lvlText w:val="-"/>
      <w:lvlJc w:val="left"/>
      <w:pPr>
        <w:ind w:left="720" w:hanging="360"/>
      </w:pPr>
      <w:rPr>
        <w:rFonts w:ascii="Arial" w:eastAsia="Times New Roman" w:hAnsi="Arial"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F26EE9"/>
    <w:multiLevelType w:val="hybridMultilevel"/>
    <w:tmpl w:val="5860E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E93CCD"/>
    <w:multiLevelType w:val="hybridMultilevel"/>
    <w:tmpl w:val="66181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34107E"/>
    <w:multiLevelType w:val="hybridMultilevel"/>
    <w:tmpl w:val="A410A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2F7300"/>
    <w:multiLevelType w:val="hybridMultilevel"/>
    <w:tmpl w:val="1BF29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8907F4"/>
    <w:multiLevelType w:val="multilevel"/>
    <w:tmpl w:val="BB18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A11E9"/>
    <w:multiLevelType w:val="hybridMultilevel"/>
    <w:tmpl w:val="7BEEB92C"/>
    <w:lvl w:ilvl="0" w:tplc="7ED07C70">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B42E28"/>
    <w:multiLevelType w:val="hybridMultilevel"/>
    <w:tmpl w:val="4EFEC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A70F1E"/>
    <w:multiLevelType w:val="hybridMultilevel"/>
    <w:tmpl w:val="5C6AE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3AC641E"/>
    <w:multiLevelType w:val="hybridMultilevel"/>
    <w:tmpl w:val="4D18049E"/>
    <w:lvl w:ilvl="0" w:tplc="7ECA88E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C47CEF"/>
    <w:multiLevelType w:val="hybridMultilevel"/>
    <w:tmpl w:val="5106D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FB78C7"/>
    <w:multiLevelType w:val="hybridMultilevel"/>
    <w:tmpl w:val="8A985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C85418"/>
    <w:multiLevelType w:val="hybridMultilevel"/>
    <w:tmpl w:val="AD041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33001E1"/>
    <w:multiLevelType w:val="hybridMultilevel"/>
    <w:tmpl w:val="1562992C"/>
    <w:lvl w:ilvl="0" w:tplc="7062C7C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48B7925"/>
    <w:multiLevelType w:val="hybridMultilevel"/>
    <w:tmpl w:val="A1CC86FE"/>
    <w:lvl w:ilvl="0" w:tplc="F384A4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4871C5"/>
    <w:multiLevelType w:val="hybridMultilevel"/>
    <w:tmpl w:val="5D6447E8"/>
    <w:lvl w:ilvl="0" w:tplc="5742E0B0">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1"/>
  </w:num>
  <w:num w:numId="5">
    <w:abstractNumId w:val="13"/>
  </w:num>
  <w:num w:numId="6">
    <w:abstractNumId w:val="12"/>
  </w:num>
  <w:num w:numId="7">
    <w:abstractNumId w:val="9"/>
  </w:num>
  <w:num w:numId="8">
    <w:abstractNumId w:val="6"/>
  </w:num>
  <w:num w:numId="9">
    <w:abstractNumId w:val="8"/>
  </w:num>
  <w:num w:numId="10">
    <w:abstractNumId w:val="5"/>
  </w:num>
  <w:num w:numId="11">
    <w:abstractNumId w:val="0"/>
  </w:num>
  <w:num w:numId="12">
    <w:abstractNumId w:val="16"/>
  </w:num>
  <w:num w:numId="13">
    <w:abstractNumId w:val="7"/>
  </w:num>
  <w:num w:numId="14">
    <w:abstractNumId w:val="15"/>
  </w:num>
  <w:num w:numId="15">
    <w:abstractNumId w:val="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ShadeFormData/>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EB"/>
    <w:rsid w:val="000160B0"/>
    <w:rsid w:val="00020936"/>
    <w:rsid w:val="00027C0F"/>
    <w:rsid w:val="00030784"/>
    <w:rsid w:val="00037206"/>
    <w:rsid w:val="00041A4D"/>
    <w:rsid w:val="00041A4F"/>
    <w:rsid w:val="000443D4"/>
    <w:rsid w:val="00052AFE"/>
    <w:rsid w:val="00053661"/>
    <w:rsid w:val="00053BF2"/>
    <w:rsid w:val="0005749E"/>
    <w:rsid w:val="0006045C"/>
    <w:rsid w:val="00072488"/>
    <w:rsid w:val="000828BD"/>
    <w:rsid w:val="00084D31"/>
    <w:rsid w:val="00090DC0"/>
    <w:rsid w:val="0009117F"/>
    <w:rsid w:val="000B1C08"/>
    <w:rsid w:val="000B3E1D"/>
    <w:rsid w:val="000B41AF"/>
    <w:rsid w:val="000B4630"/>
    <w:rsid w:val="000B6AAC"/>
    <w:rsid w:val="000C15A8"/>
    <w:rsid w:val="000C3482"/>
    <w:rsid w:val="000C3A67"/>
    <w:rsid w:val="000C3E68"/>
    <w:rsid w:val="000D049E"/>
    <w:rsid w:val="000D3E02"/>
    <w:rsid w:val="000F1988"/>
    <w:rsid w:val="000F27F6"/>
    <w:rsid w:val="001020F3"/>
    <w:rsid w:val="0010481B"/>
    <w:rsid w:val="00107437"/>
    <w:rsid w:val="00114CCB"/>
    <w:rsid w:val="001236A7"/>
    <w:rsid w:val="00131DFB"/>
    <w:rsid w:val="0014584A"/>
    <w:rsid w:val="001563D4"/>
    <w:rsid w:val="001662A4"/>
    <w:rsid w:val="00173D30"/>
    <w:rsid w:val="00174358"/>
    <w:rsid w:val="00177EE2"/>
    <w:rsid w:val="00180CAB"/>
    <w:rsid w:val="00184DA4"/>
    <w:rsid w:val="00184E01"/>
    <w:rsid w:val="00192E2B"/>
    <w:rsid w:val="001A49DD"/>
    <w:rsid w:val="001B0211"/>
    <w:rsid w:val="001B3D11"/>
    <w:rsid w:val="001C24C9"/>
    <w:rsid w:val="001C3D1A"/>
    <w:rsid w:val="001C68C6"/>
    <w:rsid w:val="001D64D8"/>
    <w:rsid w:val="001D6B24"/>
    <w:rsid w:val="001E58D1"/>
    <w:rsid w:val="001E6CC3"/>
    <w:rsid w:val="00217303"/>
    <w:rsid w:val="002405CE"/>
    <w:rsid w:val="00242312"/>
    <w:rsid w:val="00242BEA"/>
    <w:rsid w:val="002704D9"/>
    <w:rsid w:val="00273FEF"/>
    <w:rsid w:val="00274254"/>
    <w:rsid w:val="0029192E"/>
    <w:rsid w:val="002B2A4F"/>
    <w:rsid w:val="002B466E"/>
    <w:rsid w:val="002C0F5C"/>
    <w:rsid w:val="002C0FCC"/>
    <w:rsid w:val="002C1BEB"/>
    <w:rsid w:val="002C68EC"/>
    <w:rsid w:val="002D1138"/>
    <w:rsid w:val="002D47E2"/>
    <w:rsid w:val="002D601C"/>
    <w:rsid w:val="002D63EE"/>
    <w:rsid w:val="002D7DD7"/>
    <w:rsid w:val="002E6AF7"/>
    <w:rsid w:val="002E7F3D"/>
    <w:rsid w:val="002F7EA6"/>
    <w:rsid w:val="00306288"/>
    <w:rsid w:val="003074A7"/>
    <w:rsid w:val="003140DD"/>
    <w:rsid w:val="00315A45"/>
    <w:rsid w:val="00316E62"/>
    <w:rsid w:val="003179C0"/>
    <w:rsid w:val="003205AB"/>
    <w:rsid w:val="0032454E"/>
    <w:rsid w:val="00330DBA"/>
    <w:rsid w:val="003339EA"/>
    <w:rsid w:val="00335766"/>
    <w:rsid w:val="00337F40"/>
    <w:rsid w:val="00342373"/>
    <w:rsid w:val="00362E05"/>
    <w:rsid w:val="003656BF"/>
    <w:rsid w:val="003711D1"/>
    <w:rsid w:val="00372CB9"/>
    <w:rsid w:val="003836C6"/>
    <w:rsid w:val="0038749E"/>
    <w:rsid w:val="00392CF9"/>
    <w:rsid w:val="00393F6F"/>
    <w:rsid w:val="00396188"/>
    <w:rsid w:val="003A00AA"/>
    <w:rsid w:val="003B390E"/>
    <w:rsid w:val="003C69A8"/>
    <w:rsid w:val="003D24D1"/>
    <w:rsid w:val="003D7A19"/>
    <w:rsid w:val="003E1B7B"/>
    <w:rsid w:val="003E7456"/>
    <w:rsid w:val="003E7D63"/>
    <w:rsid w:val="003F3382"/>
    <w:rsid w:val="003F59EB"/>
    <w:rsid w:val="0040690C"/>
    <w:rsid w:val="00407303"/>
    <w:rsid w:val="0041134F"/>
    <w:rsid w:val="00414281"/>
    <w:rsid w:val="00414808"/>
    <w:rsid w:val="00441E83"/>
    <w:rsid w:val="00442D63"/>
    <w:rsid w:val="004475D1"/>
    <w:rsid w:val="00451097"/>
    <w:rsid w:val="0045573E"/>
    <w:rsid w:val="00460F81"/>
    <w:rsid w:val="00463E5A"/>
    <w:rsid w:val="00466990"/>
    <w:rsid w:val="0047644E"/>
    <w:rsid w:val="00482B40"/>
    <w:rsid w:val="0048514F"/>
    <w:rsid w:val="00491278"/>
    <w:rsid w:val="0049702B"/>
    <w:rsid w:val="004A1218"/>
    <w:rsid w:val="004A482F"/>
    <w:rsid w:val="004A6B3B"/>
    <w:rsid w:val="004B02A9"/>
    <w:rsid w:val="004B6B04"/>
    <w:rsid w:val="004C07C9"/>
    <w:rsid w:val="004C7A6F"/>
    <w:rsid w:val="004D18C9"/>
    <w:rsid w:val="004E0184"/>
    <w:rsid w:val="004E6C11"/>
    <w:rsid w:val="004F3D91"/>
    <w:rsid w:val="004F6473"/>
    <w:rsid w:val="00500C1A"/>
    <w:rsid w:val="00500CE7"/>
    <w:rsid w:val="00502F68"/>
    <w:rsid w:val="00505F3D"/>
    <w:rsid w:val="0051438F"/>
    <w:rsid w:val="005145BF"/>
    <w:rsid w:val="00520545"/>
    <w:rsid w:val="00520BC7"/>
    <w:rsid w:val="00523742"/>
    <w:rsid w:val="0052786C"/>
    <w:rsid w:val="00532152"/>
    <w:rsid w:val="0054207C"/>
    <w:rsid w:val="00555541"/>
    <w:rsid w:val="00562903"/>
    <w:rsid w:val="005632C7"/>
    <w:rsid w:val="005758A5"/>
    <w:rsid w:val="00581A0C"/>
    <w:rsid w:val="00583B6B"/>
    <w:rsid w:val="005842A3"/>
    <w:rsid w:val="00587574"/>
    <w:rsid w:val="00592C63"/>
    <w:rsid w:val="005A20C6"/>
    <w:rsid w:val="005A4018"/>
    <w:rsid w:val="005A4B7A"/>
    <w:rsid w:val="005A6E9B"/>
    <w:rsid w:val="005B3EEB"/>
    <w:rsid w:val="005B789D"/>
    <w:rsid w:val="005C1FD7"/>
    <w:rsid w:val="005C3B70"/>
    <w:rsid w:val="005C4E69"/>
    <w:rsid w:val="005C6A94"/>
    <w:rsid w:val="005D754D"/>
    <w:rsid w:val="005E0EEB"/>
    <w:rsid w:val="005E7162"/>
    <w:rsid w:val="005F51F3"/>
    <w:rsid w:val="005F7E79"/>
    <w:rsid w:val="006023DE"/>
    <w:rsid w:val="006068F3"/>
    <w:rsid w:val="00611CE7"/>
    <w:rsid w:val="00612597"/>
    <w:rsid w:val="00614567"/>
    <w:rsid w:val="00622030"/>
    <w:rsid w:val="00635C62"/>
    <w:rsid w:val="00641145"/>
    <w:rsid w:val="00645D03"/>
    <w:rsid w:val="0064798F"/>
    <w:rsid w:val="006533B8"/>
    <w:rsid w:val="0065570D"/>
    <w:rsid w:val="006564B2"/>
    <w:rsid w:val="00656D57"/>
    <w:rsid w:val="00657249"/>
    <w:rsid w:val="0066052B"/>
    <w:rsid w:val="006625FC"/>
    <w:rsid w:val="006656F9"/>
    <w:rsid w:val="006679F9"/>
    <w:rsid w:val="00667D9A"/>
    <w:rsid w:val="00677C50"/>
    <w:rsid w:val="006843B8"/>
    <w:rsid w:val="006901D9"/>
    <w:rsid w:val="006A38AA"/>
    <w:rsid w:val="006A6665"/>
    <w:rsid w:val="006B10D3"/>
    <w:rsid w:val="006B1A1E"/>
    <w:rsid w:val="006B50B5"/>
    <w:rsid w:val="006B5207"/>
    <w:rsid w:val="006B67F3"/>
    <w:rsid w:val="006C6B51"/>
    <w:rsid w:val="006D2A7F"/>
    <w:rsid w:val="006E0872"/>
    <w:rsid w:val="006F2D8C"/>
    <w:rsid w:val="006F3097"/>
    <w:rsid w:val="006F6893"/>
    <w:rsid w:val="0070315D"/>
    <w:rsid w:val="00704F32"/>
    <w:rsid w:val="00705490"/>
    <w:rsid w:val="0072786A"/>
    <w:rsid w:val="00727D28"/>
    <w:rsid w:val="00727E8A"/>
    <w:rsid w:val="007302D1"/>
    <w:rsid w:val="00731A9E"/>
    <w:rsid w:val="00736D57"/>
    <w:rsid w:val="0073707F"/>
    <w:rsid w:val="007415E7"/>
    <w:rsid w:val="00744CB7"/>
    <w:rsid w:val="007524CB"/>
    <w:rsid w:val="00753C14"/>
    <w:rsid w:val="00753CBC"/>
    <w:rsid w:val="0075619D"/>
    <w:rsid w:val="00757543"/>
    <w:rsid w:val="00761242"/>
    <w:rsid w:val="0076271E"/>
    <w:rsid w:val="00764EEE"/>
    <w:rsid w:val="00774289"/>
    <w:rsid w:val="007761A4"/>
    <w:rsid w:val="00777BEF"/>
    <w:rsid w:val="00783199"/>
    <w:rsid w:val="007A0A26"/>
    <w:rsid w:val="007A21E6"/>
    <w:rsid w:val="007A5533"/>
    <w:rsid w:val="007B01F9"/>
    <w:rsid w:val="007D2342"/>
    <w:rsid w:val="008010BF"/>
    <w:rsid w:val="00801219"/>
    <w:rsid w:val="0080372F"/>
    <w:rsid w:val="00805532"/>
    <w:rsid w:val="00820890"/>
    <w:rsid w:val="00823AF3"/>
    <w:rsid w:val="00830C8F"/>
    <w:rsid w:val="008313A3"/>
    <w:rsid w:val="008333CD"/>
    <w:rsid w:val="00834058"/>
    <w:rsid w:val="008424F6"/>
    <w:rsid w:val="0084516F"/>
    <w:rsid w:val="008455EE"/>
    <w:rsid w:val="00846727"/>
    <w:rsid w:val="00855197"/>
    <w:rsid w:val="00861A64"/>
    <w:rsid w:val="00867825"/>
    <w:rsid w:val="008755DB"/>
    <w:rsid w:val="00883C14"/>
    <w:rsid w:val="00887AF8"/>
    <w:rsid w:val="008917C1"/>
    <w:rsid w:val="00892BA5"/>
    <w:rsid w:val="008B5F20"/>
    <w:rsid w:val="008C043A"/>
    <w:rsid w:val="008C099C"/>
    <w:rsid w:val="008C5016"/>
    <w:rsid w:val="008C6891"/>
    <w:rsid w:val="008D7839"/>
    <w:rsid w:val="008E1BAE"/>
    <w:rsid w:val="008E3FE5"/>
    <w:rsid w:val="008F0C72"/>
    <w:rsid w:val="008F19BE"/>
    <w:rsid w:val="008F3698"/>
    <w:rsid w:val="008F62A8"/>
    <w:rsid w:val="00901D6F"/>
    <w:rsid w:val="00912A4A"/>
    <w:rsid w:val="0091609B"/>
    <w:rsid w:val="009169DF"/>
    <w:rsid w:val="00931AFB"/>
    <w:rsid w:val="009361C9"/>
    <w:rsid w:val="00944B81"/>
    <w:rsid w:val="00947031"/>
    <w:rsid w:val="009548B3"/>
    <w:rsid w:val="00955049"/>
    <w:rsid w:val="00955D4E"/>
    <w:rsid w:val="00964058"/>
    <w:rsid w:val="00974941"/>
    <w:rsid w:val="009800F3"/>
    <w:rsid w:val="00985571"/>
    <w:rsid w:val="00992834"/>
    <w:rsid w:val="009A1CAD"/>
    <w:rsid w:val="009A5BE2"/>
    <w:rsid w:val="009A6346"/>
    <w:rsid w:val="009B01CA"/>
    <w:rsid w:val="009B0CE7"/>
    <w:rsid w:val="009B1F02"/>
    <w:rsid w:val="009B289D"/>
    <w:rsid w:val="009C6FA7"/>
    <w:rsid w:val="009C7F75"/>
    <w:rsid w:val="009E2D48"/>
    <w:rsid w:val="009E6243"/>
    <w:rsid w:val="009F2F7A"/>
    <w:rsid w:val="009F44BE"/>
    <w:rsid w:val="00A007D7"/>
    <w:rsid w:val="00A072AB"/>
    <w:rsid w:val="00A20D53"/>
    <w:rsid w:val="00A21533"/>
    <w:rsid w:val="00A4243B"/>
    <w:rsid w:val="00A527E1"/>
    <w:rsid w:val="00A52ACC"/>
    <w:rsid w:val="00A538A0"/>
    <w:rsid w:val="00A65923"/>
    <w:rsid w:val="00A77A99"/>
    <w:rsid w:val="00A858F6"/>
    <w:rsid w:val="00A932C5"/>
    <w:rsid w:val="00A93397"/>
    <w:rsid w:val="00AA4D2B"/>
    <w:rsid w:val="00AA5569"/>
    <w:rsid w:val="00AA7567"/>
    <w:rsid w:val="00AA77D8"/>
    <w:rsid w:val="00AB54CA"/>
    <w:rsid w:val="00AB5B1F"/>
    <w:rsid w:val="00AE07A4"/>
    <w:rsid w:val="00AE3259"/>
    <w:rsid w:val="00AE3908"/>
    <w:rsid w:val="00B052EA"/>
    <w:rsid w:val="00B0617B"/>
    <w:rsid w:val="00B0765C"/>
    <w:rsid w:val="00B07A78"/>
    <w:rsid w:val="00B1544E"/>
    <w:rsid w:val="00B4129B"/>
    <w:rsid w:val="00B572E2"/>
    <w:rsid w:val="00B664BB"/>
    <w:rsid w:val="00B75BCE"/>
    <w:rsid w:val="00B82092"/>
    <w:rsid w:val="00B83EF8"/>
    <w:rsid w:val="00B84EFB"/>
    <w:rsid w:val="00B85C47"/>
    <w:rsid w:val="00B91854"/>
    <w:rsid w:val="00B968E2"/>
    <w:rsid w:val="00BA3997"/>
    <w:rsid w:val="00BA3F44"/>
    <w:rsid w:val="00BB19E2"/>
    <w:rsid w:val="00BB5B50"/>
    <w:rsid w:val="00BB5F6F"/>
    <w:rsid w:val="00BC0412"/>
    <w:rsid w:val="00BC3E56"/>
    <w:rsid w:val="00BC713B"/>
    <w:rsid w:val="00BD28B7"/>
    <w:rsid w:val="00BE3523"/>
    <w:rsid w:val="00BE5279"/>
    <w:rsid w:val="00BE6C47"/>
    <w:rsid w:val="00BE7574"/>
    <w:rsid w:val="00BF16A7"/>
    <w:rsid w:val="00BF4775"/>
    <w:rsid w:val="00C053FE"/>
    <w:rsid w:val="00C145A3"/>
    <w:rsid w:val="00C17A6C"/>
    <w:rsid w:val="00C2029D"/>
    <w:rsid w:val="00C20A8D"/>
    <w:rsid w:val="00C247F8"/>
    <w:rsid w:val="00C37A66"/>
    <w:rsid w:val="00C46172"/>
    <w:rsid w:val="00C47A6A"/>
    <w:rsid w:val="00C5046F"/>
    <w:rsid w:val="00C518FD"/>
    <w:rsid w:val="00C5270B"/>
    <w:rsid w:val="00C55CC9"/>
    <w:rsid w:val="00C61013"/>
    <w:rsid w:val="00C8192A"/>
    <w:rsid w:val="00C903CE"/>
    <w:rsid w:val="00C9191D"/>
    <w:rsid w:val="00C93F58"/>
    <w:rsid w:val="00C95304"/>
    <w:rsid w:val="00CA3B7A"/>
    <w:rsid w:val="00CB125A"/>
    <w:rsid w:val="00CB314C"/>
    <w:rsid w:val="00CC26DA"/>
    <w:rsid w:val="00CC6320"/>
    <w:rsid w:val="00CD3761"/>
    <w:rsid w:val="00CE1D76"/>
    <w:rsid w:val="00CE47E9"/>
    <w:rsid w:val="00CE4A05"/>
    <w:rsid w:val="00CE6503"/>
    <w:rsid w:val="00CF4082"/>
    <w:rsid w:val="00CF5364"/>
    <w:rsid w:val="00D018B0"/>
    <w:rsid w:val="00D02350"/>
    <w:rsid w:val="00D04D25"/>
    <w:rsid w:val="00D0656A"/>
    <w:rsid w:val="00D151FC"/>
    <w:rsid w:val="00D17B07"/>
    <w:rsid w:val="00D24A7C"/>
    <w:rsid w:val="00D33F13"/>
    <w:rsid w:val="00D35C9A"/>
    <w:rsid w:val="00D371C7"/>
    <w:rsid w:val="00D422CD"/>
    <w:rsid w:val="00D515AA"/>
    <w:rsid w:val="00D540FC"/>
    <w:rsid w:val="00D60674"/>
    <w:rsid w:val="00D7425D"/>
    <w:rsid w:val="00D76EB1"/>
    <w:rsid w:val="00D771E1"/>
    <w:rsid w:val="00D86C8A"/>
    <w:rsid w:val="00D902E5"/>
    <w:rsid w:val="00D9272E"/>
    <w:rsid w:val="00D97156"/>
    <w:rsid w:val="00DA77AE"/>
    <w:rsid w:val="00DB167A"/>
    <w:rsid w:val="00DB3988"/>
    <w:rsid w:val="00DB6EDF"/>
    <w:rsid w:val="00DC2516"/>
    <w:rsid w:val="00DC4ADB"/>
    <w:rsid w:val="00DD3B29"/>
    <w:rsid w:val="00DD652F"/>
    <w:rsid w:val="00DD79B3"/>
    <w:rsid w:val="00DE07BD"/>
    <w:rsid w:val="00DE1087"/>
    <w:rsid w:val="00DE11DC"/>
    <w:rsid w:val="00DE35AF"/>
    <w:rsid w:val="00DE39D8"/>
    <w:rsid w:val="00DF024F"/>
    <w:rsid w:val="00DF0251"/>
    <w:rsid w:val="00DF5D13"/>
    <w:rsid w:val="00E010F4"/>
    <w:rsid w:val="00E02C31"/>
    <w:rsid w:val="00E070AD"/>
    <w:rsid w:val="00E079EC"/>
    <w:rsid w:val="00E15CBF"/>
    <w:rsid w:val="00E202C3"/>
    <w:rsid w:val="00E22F66"/>
    <w:rsid w:val="00E23168"/>
    <w:rsid w:val="00E27232"/>
    <w:rsid w:val="00E3493D"/>
    <w:rsid w:val="00E44138"/>
    <w:rsid w:val="00E46D20"/>
    <w:rsid w:val="00E52CE0"/>
    <w:rsid w:val="00E61C4C"/>
    <w:rsid w:val="00E652AC"/>
    <w:rsid w:val="00E715EA"/>
    <w:rsid w:val="00E7251D"/>
    <w:rsid w:val="00E81526"/>
    <w:rsid w:val="00E922D6"/>
    <w:rsid w:val="00E92AF9"/>
    <w:rsid w:val="00E95BC1"/>
    <w:rsid w:val="00EA0737"/>
    <w:rsid w:val="00EA28C7"/>
    <w:rsid w:val="00EB216F"/>
    <w:rsid w:val="00EB288C"/>
    <w:rsid w:val="00EB5875"/>
    <w:rsid w:val="00ED4964"/>
    <w:rsid w:val="00ED4E05"/>
    <w:rsid w:val="00EE1899"/>
    <w:rsid w:val="00EE7F57"/>
    <w:rsid w:val="00EF312B"/>
    <w:rsid w:val="00F053EB"/>
    <w:rsid w:val="00F1317A"/>
    <w:rsid w:val="00F20A05"/>
    <w:rsid w:val="00F2781B"/>
    <w:rsid w:val="00F317AF"/>
    <w:rsid w:val="00F3461F"/>
    <w:rsid w:val="00F51D7F"/>
    <w:rsid w:val="00F546CA"/>
    <w:rsid w:val="00F7401C"/>
    <w:rsid w:val="00F74147"/>
    <w:rsid w:val="00F84130"/>
    <w:rsid w:val="00F90CA4"/>
    <w:rsid w:val="00FA1A6F"/>
    <w:rsid w:val="00FA531D"/>
    <w:rsid w:val="00FB466F"/>
    <w:rsid w:val="00FD11C2"/>
    <w:rsid w:val="00FD2F64"/>
    <w:rsid w:val="00FD3940"/>
    <w:rsid w:val="00FD7D84"/>
    <w:rsid w:val="00FE3042"/>
    <w:rsid w:val="00FE72E3"/>
    <w:rsid w:val="00FF15D0"/>
    <w:rsid w:val="00FF4F5E"/>
    <w:rsid w:val="00FF5AF3"/>
    <w:rsid w:val="00FF6E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B668F81-3227-4BB5-950C-2625C980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D03"/>
    <w:pPr>
      <w:spacing w:line="260" w:lineRule="atLeast"/>
    </w:pPr>
    <w:rPr>
      <w:rFonts w:ascii="Arial" w:hAnsi="Arial"/>
      <w:spacing w:val="6"/>
      <w:sz w:val="22"/>
      <w:szCs w:val="22"/>
    </w:rPr>
  </w:style>
  <w:style w:type="paragraph" w:styleId="Rubrik1">
    <w:name w:val="heading 1"/>
    <w:basedOn w:val="Normal"/>
    <w:next w:val="Normal"/>
    <w:qFormat/>
    <w:rsid w:val="00855197"/>
    <w:pPr>
      <w:keepNext/>
      <w:outlineLvl w:val="0"/>
    </w:pPr>
    <w:rPr>
      <w:rFonts w:cs="Arial"/>
      <w:b/>
      <w:bCs/>
      <w:kern w:val="32"/>
      <w:szCs w:val="32"/>
    </w:rPr>
  </w:style>
  <w:style w:type="paragraph" w:styleId="Rubrik2">
    <w:name w:val="heading 2"/>
    <w:basedOn w:val="Normal"/>
    <w:next w:val="Normal"/>
    <w:link w:val="Rubrik2Char"/>
    <w:uiPriority w:val="9"/>
    <w:qFormat/>
    <w:rsid w:val="00855197"/>
    <w:pPr>
      <w:keepNext/>
      <w:outlineLvl w:val="1"/>
    </w:pPr>
    <w:rPr>
      <w:rFonts w:cs="Arial"/>
      <w:bCs/>
      <w:i/>
      <w:iCs/>
      <w:szCs w:val="28"/>
    </w:rPr>
  </w:style>
  <w:style w:type="paragraph" w:styleId="Rubrik3">
    <w:name w:val="heading 3"/>
    <w:basedOn w:val="Normal"/>
    <w:next w:val="Normal"/>
    <w:link w:val="Rubrik3Char"/>
    <w:uiPriority w:val="9"/>
    <w:qFormat/>
    <w:rsid w:val="00B052EA"/>
    <w:pPr>
      <w:keepNext/>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F5AF3"/>
    <w:pPr>
      <w:tabs>
        <w:tab w:val="center" w:pos="4536"/>
        <w:tab w:val="right" w:pos="9072"/>
      </w:tabs>
    </w:pPr>
  </w:style>
  <w:style w:type="paragraph" w:customStyle="1" w:styleId="FormatmallHger">
    <w:name w:val="Formatmall Höger"/>
    <w:basedOn w:val="Normal"/>
    <w:rsid w:val="00855197"/>
    <w:pPr>
      <w:jc w:val="right"/>
    </w:pPr>
    <w:rPr>
      <w:szCs w:val="20"/>
    </w:rPr>
  </w:style>
  <w:style w:type="paragraph" w:styleId="Sidfot">
    <w:name w:val="footer"/>
    <w:basedOn w:val="Normal"/>
    <w:link w:val="SidfotChar"/>
    <w:rsid w:val="008E3FE5"/>
    <w:pPr>
      <w:tabs>
        <w:tab w:val="center" w:pos="4536"/>
        <w:tab w:val="right" w:pos="9072"/>
      </w:tabs>
      <w:spacing w:line="150" w:lineRule="atLeast"/>
      <w:ind w:left="-1134"/>
    </w:pPr>
    <w:rPr>
      <w:sz w:val="13"/>
      <w:szCs w:val="13"/>
    </w:rPr>
  </w:style>
  <w:style w:type="paragraph" w:customStyle="1" w:styleId="Huvudrubrik">
    <w:name w:val="Huvudrubrik"/>
    <w:basedOn w:val="Rubrik1"/>
    <w:rsid w:val="00645D03"/>
    <w:rPr>
      <w:b w:val="0"/>
      <w:sz w:val="40"/>
      <w:szCs w:val="40"/>
    </w:rPr>
  </w:style>
  <w:style w:type="character" w:styleId="Sidnummer">
    <w:name w:val="page number"/>
    <w:basedOn w:val="Standardstycketeckensnitt"/>
    <w:rsid w:val="00EA0737"/>
  </w:style>
  <w:style w:type="character" w:styleId="Hyperlnk">
    <w:name w:val="Hyperlink"/>
    <w:uiPriority w:val="99"/>
    <w:rsid w:val="00761242"/>
    <w:rPr>
      <w:color w:val="0000FF"/>
      <w:u w:val="single"/>
    </w:rPr>
  </w:style>
  <w:style w:type="character" w:customStyle="1" w:styleId="Rubrik3Char">
    <w:name w:val="Rubrik 3 Char"/>
    <w:link w:val="Rubrik3"/>
    <w:uiPriority w:val="9"/>
    <w:rsid w:val="00BB19E2"/>
    <w:rPr>
      <w:rFonts w:ascii="Arial" w:hAnsi="Arial" w:cs="Arial"/>
      <w:b/>
      <w:bCs/>
      <w:spacing w:val="6"/>
      <w:sz w:val="22"/>
      <w:szCs w:val="26"/>
    </w:rPr>
  </w:style>
  <w:style w:type="paragraph" w:customStyle="1" w:styleId="ingress">
    <w:name w:val="ingress"/>
    <w:basedOn w:val="Normal"/>
    <w:rsid w:val="00BB19E2"/>
    <w:pPr>
      <w:spacing w:before="100" w:beforeAutospacing="1" w:after="100" w:afterAutospacing="1" w:line="240" w:lineRule="auto"/>
    </w:pPr>
    <w:rPr>
      <w:rFonts w:ascii="Times New Roman" w:hAnsi="Times New Roman"/>
      <w:spacing w:val="0"/>
      <w:sz w:val="24"/>
      <w:szCs w:val="24"/>
    </w:rPr>
  </w:style>
  <w:style w:type="paragraph" w:styleId="Liststycke">
    <w:name w:val="List Paragraph"/>
    <w:basedOn w:val="Normal"/>
    <w:uiPriority w:val="34"/>
    <w:qFormat/>
    <w:rsid w:val="00BB19E2"/>
    <w:pPr>
      <w:spacing w:after="200" w:line="276" w:lineRule="auto"/>
      <w:ind w:left="720"/>
      <w:contextualSpacing/>
    </w:pPr>
    <w:rPr>
      <w:rFonts w:ascii="Calibri" w:eastAsia="Calibri" w:hAnsi="Calibri"/>
      <w:spacing w:val="0"/>
      <w:lang w:eastAsia="en-US"/>
    </w:rPr>
  </w:style>
  <w:style w:type="character" w:customStyle="1" w:styleId="Rubrik2Char">
    <w:name w:val="Rubrik 2 Char"/>
    <w:link w:val="Rubrik2"/>
    <w:uiPriority w:val="9"/>
    <w:rsid w:val="00BB19E2"/>
    <w:rPr>
      <w:rFonts w:ascii="Arial" w:hAnsi="Arial" w:cs="Arial"/>
      <w:bCs/>
      <w:i/>
      <w:iCs/>
      <w:spacing w:val="6"/>
      <w:sz w:val="22"/>
      <w:szCs w:val="28"/>
    </w:rPr>
  </w:style>
  <w:style w:type="character" w:customStyle="1" w:styleId="skypepnhmark">
    <w:name w:val="skype_pnh_mark"/>
    <w:rsid w:val="00180CAB"/>
    <w:rPr>
      <w:vanish/>
      <w:webHidden w:val="0"/>
      <w:specVanish w:val="0"/>
    </w:rPr>
  </w:style>
  <w:style w:type="paragraph" w:styleId="Normalwebb">
    <w:name w:val="Normal (Web)"/>
    <w:basedOn w:val="Normal"/>
    <w:uiPriority w:val="99"/>
    <w:unhideWhenUsed/>
    <w:rsid w:val="00180CAB"/>
    <w:pPr>
      <w:spacing w:before="100" w:beforeAutospacing="1" w:after="100" w:afterAutospacing="1" w:line="240" w:lineRule="auto"/>
    </w:pPr>
    <w:rPr>
      <w:rFonts w:ascii="Times New Roman" w:hAnsi="Times New Roman"/>
      <w:spacing w:val="0"/>
      <w:sz w:val="24"/>
      <w:szCs w:val="24"/>
    </w:rPr>
  </w:style>
  <w:style w:type="character" w:customStyle="1" w:styleId="skypepnhprintcontainer">
    <w:name w:val="skype_pnh_print_container"/>
    <w:basedOn w:val="Standardstycketeckensnitt"/>
    <w:rsid w:val="00180CAB"/>
  </w:style>
  <w:style w:type="character" w:customStyle="1" w:styleId="skypepnhcontainer">
    <w:name w:val="skype_pnh_container"/>
    <w:basedOn w:val="Standardstycketeckensnitt"/>
    <w:rsid w:val="00180CAB"/>
  </w:style>
  <w:style w:type="character" w:customStyle="1" w:styleId="skypepnhleftspan">
    <w:name w:val="skype_pnh_left_span"/>
    <w:basedOn w:val="Standardstycketeckensnitt"/>
    <w:rsid w:val="00180CAB"/>
  </w:style>
  <w:style w:type="character" w:customStyle="1" w:styleId="skypepnhdropartspan">
    <w:name w:val="skype_pnh_dropart_span"/>
    <w:basedOn w:val="Standardstycketeckensnitt"/>
    <w:rsid w:val="00180CAB"/>
  </w:style>
  <w:style w:type="character" w:customStyle="1" w:styleId="skypepnhdropartflagspan">
    <w:name w:val="skype_pnh_dropart_flag_span"/>
    <w:basedOn w:val="Standardstycketeckensnitt"/>
    <w:rsid w:val="00180CAB"/>
  </w:style>
  <w:style w:type="character" w:customStyle="1" w:styleId="skypepnhtextspan">
    <w:name w:val="skype_pnh_text_span"/>
    <w:basedOn w:val="Standardstycketeckensnitt"/>
    <w:rsid w:val="00180CAB"/>
  </w:style>
  <w:style w:type="character" w:customStyle="1" w:styleId="skypepnhrightspan">
    <w:name w:val="skype_pnh_right_span"/>
    <w:basedOn w:val="Standardstycketeckensnitt"/>
    <w:rsid w:val="00180CAB"/>
  </w:style>
  <w:style w:type="character" w:customStyle="1" w:styleId="apple-style-span">
    <w:name w:val="apple-style-span"/>
    <w:basedOn w:val="Standardstycketeckensnitt"/>
    <w:rsid w:val="00B664BB"/>
  </w:style>
  <w:style w:type="paragraph" w:styleId="Oformateradtext">
    <w:name w:val="Plain Text"/>
    <w:basedOn w:val="Normal"/>
    <w:link w:val="OformateradtextChar"/>
    <w:uiPriority w:val="99"/>
    <w:unhideWhenUsed/>
    <w:rsid w:val="00B664BB"/>
    <w:pPr>
      <w:spacing w:line="240" w:lineRule="auto"/>
    </w:pPr>
    <w:rPr>
      <w:rFonts w:eastAsia="Calibri"/>
      <w:spacing w:val="0"/>
      <w:sz w:val="20"/>
      <w:szCs w:val="21"/>
      <w:lang w:eastAsia="en-US"/>
    </w:rPr>
  </w:style>
  <w:style w:type="character" w:customStyle="1" w:styleId="OformateradtextChar">
    <w:name w:val="Oformaterad text Char"/>
    <w:link w:val="Oformateradtext"/>
    <w:uiPriority w:val="99"/>
    <w:rsid w:val="00B664BB"/>
    <w:rPr>
      <w:rFonts w:ascii="Arial" w:eastAsia="Calibri" w:hAnsi="Arial" w:cs="Times New Roman"/>
      <w:szCs w:val="21"/>
      <w:lang w:eastAsia="en-US"/>
    </w:rPr>
  </w:style>
  <w:style w:type="paragraph" w:styleId="Ballongtext">
    <w:name w:val="Balloon Text"/>
    <w:basedOn w:val="Normal"/>
    <w:link w:val="BallongtextChar"/>
    <w:rsid w:val="00901D6F"/>
    <w:pPr>
      <w:spacing w:line="240" w:lineRule="auto"/>
    </w:pPr>
    <w:rPr>
      <w:rFonts w:ascii="Segoe UI" w:hAnsi="Segoe UI" w:cs="Segoe UI"/>
      <w:sz w:val="18"/>
      <w:szCs w:val="18"/>
    </w:rPr>
  </w:style>
  <w:style w:type="character" w:customStyle="1" w:styleId="BallongtextChar">
    <w:name w:val="Ballongtext Char"/>
    <w:link w:val="Ballongtext"/>
    <w:rsid w:val="00901D6F"/>
    <w:rPr>
      <w:rFonts w:ascii="Segoe UI" w:hAnsi="Segoe UI" w:cs="Segoe UI"/>
      <w:spacing w:val="6"/>
      <w:sz w:val="18"/>
      <w:szCs w:val="18"/>
    </w:rPr>
  </w:style>
  <w:style w:type="character" w:customStyle="1" w:styleId="SidfotChar">
    <w:name w:val="Sidfot Char"/>
    <w:link w:val="Sidfot"/>
    <w:rsid w:val="00F546CA"/>
    <w:rPr>
      <w:rFonts w:ascii="Arial" w:hAnsi="Arial"/>
      <w:spacing w:val="6"/>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560">
      <w:bodyDiv w:val="1"/>
      <w:marLeft w:val="0"/>
      <w:marRight w:val="0"/>
      <w:marTop w:val="0"/>
      <w:marBottom w:val="0"/>
      <w:divBdr>
        <w:top w:val="none" w:sz="0" w:space="0" w:color="auto"/>
        <w:left w:val="none" w:sz="0" w:space="0" w:color="auto"/>
        <w:bottom w:val="none" w:sz="0" w:space="0" w:color="auto"/>
        <w:right w:val="none" w:sz="0" w:space="0" w:color="auto"/>
      </w:divBdr>
    </w:div>
    <w:div w:id="203100041">
      <w:bodyDiv w:val="1"/>
      <w:marLeft w:val="0"/>
      <w:marRight w:val="0"/>
      <w:marTop w:val="0"/>
      <w:marBottom w:val="0"/>
      <w:divBdr>
        <w:top w:val="none" w:sz="0" w:space="0" w:color="auto"/>
        <w:left w:val="none" w:sz="0" w:space="0" w:color="auto"/>
        <w:bottom w:val="none" w:sz="0" w:space="0" w:color="auto"/>
        <w:right w:val="none" w:sz="0" w:space="0" w:color="auto"/>
      </w:divBdr>
      <w:divsChild>
        <w:div w:id="501094265">
          <w:marLeft w:val="0"/>
          <w:marRight w:val="0"/>
          <w:marTop w:val="0"/>
          <w:marBottom w:val="0"/>
          <w:divBdr>
            <w:top w:val="none" w:sz="0" w:space="0" w:color="auto"/>
            <w:left w:val="none" w:sz="0" w:space="0" w:color="auto"/>
            <w:bottom w:val="none" w:sz="0" w:space="0" w:color="auto"/>
            <w:right w:val="none" w:sz="0" w:space="0" w:color="auto"/>
          </w:divBdr>
          <w:divsChild>
            <w:div w:id="213082790">
              <w:marLeft w:val="0"/>
              <w:marRight w:val="0"/>
              <w:marTop w:val="0"/>
              <w:marBottom w:val="0"/>
              <w:divBdr>
                <w:top w:val="none" w:sz="0" w:space="0" w:color="auto"/>
                <w:left w:val="none" w:sz="0" w:space="0" w:color="auto"/>
                <w:bottom w:val="none" w:sz="0" w:space="0" w:color="auto"/>
                <w:right w:val="none" w:sz="0" w:space="0" w:color="auto"/>
              </w:divBdr>
              <w:divsChild>
                <w:div w:id="848182116">
                  <w:marLeft w:val="0"/>
                  <w:marRight w:val="0"/>
                  <w:marTop w:val="0"/>
                  <w:marBottom w:val="0"/>
                  <w:divBdr>
                    <w:top w:val="none" w:sz="0" w:space="0" w:color="auto"/>
                    <w:left w:val="none" w:sz="0" w:space="0" w:color="auto"/>
                    <w:bottom w:val="none" w:sz="0" w:space="0" w:color="auto"/>
                    <w:right w:val="none" w:sz="0" w:space="0" w:color="auto"/>
                  </w:divBdr>
                  <w:divsChild>
                    <w:div w:id="936906300">
                      <w:marLeft w:val="0"/>
                      <w:marRight w:val="0"/>
                      <w:marTop w:val="0"/>
                      <w:marBottom w:val="0"/>
                      <w:divBdr>
                        <w:top w:val="none" w:sz="0" w:space="0" w:color="auto"/>
                        <w:left w:val="none" w:sz="0" w:space="0" w:color="auto"/>
                        <w:bottom w:val="none" w:sz="0" w:space="0" w:color="auto"/>
                        <w:right w:val="none" w:sz="0" w:space="0" w:color="auto"/>
                      </w:divBdr>
                      <w:divsChild>
                        <w:div w:id="14706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03073">
      <w:bodyDiv w:val="1"/>
      <w:marLeft w:val="0"/>
      <w:marRight w:val="0"/>
      <w:marTop w:val="0"/>
      <w:marBottom w:val="0"/>
      <w:divBdr>
        <w:top w:val="none" w:sz="0" w:space="0" w:color="auto"/>
        <w:left w:val="none" w:sz="0" w:space="0" w:color="auto"/>
        <w:bottom w:val="none" w:sz="0" w:space="0" w:color="auto"/>
        <w:right w:val="none" w:sz="0" w:space="0" w:color="auto"/>
      </w:divBdr>
    </w:div>
    <w:div w:id="273291705">
      <w:bodyDiv w:val="1"/>
      <w:marLeft w:val="0"/>
      <w:marRight w:val="0"/>
      <w:marTop w:val="0"/>
      <w:marBottom w:val="0"/>
      <w:divBdr>
        <w:top w:val="none" w:sz="0" w:space="0" w:color="auto"/>
        <w:left w:val="none" w:sz="0" w:space="0" w:color="auto"/>
        <w:bottom w:val="none" w:sz="0" w:space="0" w:color="auto"/>
        <w:right w:val="none" w:sz="0" w:space="0" w:color="auto"/>
      </w:divBdr>
      <w:divsChild>
        <w:div w:id="95904995">
          <w:marLeft w:val="0"/>
          <w:marRight w:val="0"/>
          <w:marTop w:val="0"/>
          <w:marBottom w:val="0"/>
          <w:divBdr>
            <w:top w:val="none" w:sz="0" w:space="0" w:color="auto"/>
            <w:left w:val="none" w:sz="0" w:space="0" w:color="auto"/>
            <w:bottom w:val="none" w:sz="0" w:space="0" w:color="auto"/>
            <w:right w:val="none" w:sz="0" w:space="0" w:color="auto"/>
          </w:divBdr>
          <w:divsChild>
            <w:div w:id="2081173738">
              <w:marLeft w:val="0"/>
              <w:marRight w:val="0"/>
              <w:marTop w:val="0"/>
              <w:marBottom w:val="0"/>
              <w:divBdr>
                <w:top w:val="none" w:sz="0" w:space="0" w:color="auto"/>
                <w:left w:val="none" w:sz="0" w:space="0" w:color="auto"/>
                <w:bottom w:val="none" w:sz="0" w:space="0" w:color="auto"/>
                <w:right w:val="none" w:sz="0" w:space="0" w:color="auto"/>
              </w:divBdr>
              <w:divsChild>
                <w:div w:id="1438597011">
                  <w:marLeft w:val="0"/>
                  <w:marRight w:val="0"/>
                  <w:marTop w:val="0"/>
                  <w:marBottom w:val="0"/>
                  <w:divBdr>
                    <w:top w:val="none" w:sz="0" w:space="0" w:color="auto"/>
                    <w:left w:val="none" w:sz="0" w:space="0" w:color="auto"/>
                    <w:bottom w:val="none" w:sz="0" w:space="0" w:color="auto"/>
                    <w:right w:val="none" w:sz="0" w:space="0" w:color="auto"/>
                  </w:divBdr>
                  <w:divsChild>
                    <w:div w:id="1051079112">
                      <w:marLeft w:val="0"/>
                      <w:marRight w:val="0"/>
                      <w:marTop w:val="0"/>
                      <w:marBottom w:val="0"/>
                      <w:divBdr>
                        <w:top w:val="none" w:sz="0" w:space="0" w:color="auto"/>
                        <w:left w:val="none" w:sz="0" w:space="0" w:color="auto"/>
                        <w:bottom w:val="none" w:sz="0" w:space="0" w:color="auto"/>
                        <w:right w:val="none" w:sz="0" w:space="0" w:color="auto"/>
                      </w:divBdr>
                      <w:divsChild>
                        <w:div w:id="15083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06919">
      <w:bodyDiv w:val="1"/>
      <w:marLeft w:val="0"/>
      <w:marRight w:val="0"/>
      <w:marTop w:val="0"/>
      <w:marBottom w:val="0"/>
      <w:divBdr>
        <w:top w:val="none" w:sz="0" w:space="0" w:color="auto"/>
        <w:left w:val="none" w:sz="0" w:space="0" w:color="auto"/>
        <w:bottom w:val="none" w:sz="0" w:space="0" w:color="auto"/>
        <w:right w:val="none" w:sz="0" w:space="0" w:color="auto"/>
      </w:divBdr>
      <w:divsChild>
        <w:div w:id="1147623708">
          <w:marLeft w:val="0"/>
          <w:marRight w:val="0"/>
          <w:marTop w:val="0"/>
          <w:marBottom w:val="0"/>
          <w:divBdr>
            <w:top w:val="none" w:sz="0" w:space="0" w:color="auto"/>
            <w:left w:val="none" w:sz="0" w:space="0" w:color="auto"/>
            <w:bottom w:val="none" w:sz="0" w:space="0" w:color="auto"/>
            <w:right w:val="none" w:sz="0" w:space="0" w:color="auto"/>
          </w:divBdr>
          <w:divsChild>
            <w:div w:id="2070495575">
              <w:marLeft w:val="0"/>
              <w:marRight w:val="0"/>
              <w:marTop w:val="0"/>
              <w:marBottom w:val="0"/>
              <w:divBdr>
                <w:top w:val="none" w:sz="0" w:space="0" w:color="auto"/>
                <w:left w:val="none" w:sz="0" w:space="0" w:color="auto"/>
                <w:bottom w:val="none" w:sz="0" w:space="0" w:color="auto"/>
                <w:right w:val="none" w:sz="0" w:space="0" w:color="auto"/>
              </w:divBdr>
              <w:divsChild>
                <w:div w:id="929463047">
                  <w:marLeft w:val="0"/>
                  <w:marRight w:val="0"/>
                  <w:marTop w:val="0"/>
                  <w:marBottom w:val="0"/>
                  <w:divBdr>
                    <w:top w:val="none" w:sz="0" w:space="0" w:color="auto"/>
                    <w:left w:val="none" w:sz="0" w:space="0" w:color="auto"/>
                    <w:bottom w:val="none" w:sz="0" w:space="0" w:color="auto"/>
                    <w:right w:val="none" w:sz="0" w:space="0" w:color="auto"/>
                  </w:divBdr>
                  <w:divsChild>
                    <w:div w:id="15623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30260">
      <w:bodyDiv w:val="1"/>
      <w:marLeft w:val="0"/>
      <w:marRight w:val="0"/>
      <w:marTop w:val="0"/>
      <w:marBottom w:val="0"/>
      <w:divBdr>
        <w:top w:val="none" w:sz="0" w:space="0" w:color="auto"/>
        <w:left w:val="none" w:sz="0" w:space="0" w:color="auto"/>
        <w:bottom w:val="none" w:sz="0" w:space="0" w:color="auto"/>
        <w:right w:val="none" w:sz="0" w:space="0" w:color="auto"/>
      </w:divBdr>
    </w:div>
    <w:div w:id="681862647">
      <w:bodyDiv w:val="1"/>
      <w:marLeft w:val="0"/>
      <w:marRight w:val="0"/>
      <w:marTop w:val="0"/>
      <w:marBottom w:val="0"/>
      <w:divBdr>
        <w:top w:val="none" w:sz="0" w:space="0" w:color="auto"/>
        <w:left w:val="none" w:sz="0" w:space="0" w:color="auto"/>
        <w:bottom w:val="none" w:sz="0" w:space="0" w:color="auto"/>
        <w:right w:val="none" w:sz="0" w:space="0" w:color="auto"/>
      </w:divBdr>
      <w:divsChild>
        <w:div w:id="7800893">
          <w:marLeft w:val="0"/>
          <w:marRight w:val="0"/>
          <w:marTop w:val="0"/>
          <w:marBottom w:val="0"/>
          <w:divBdr>
            <w:top w:val="none" w:sz="0" w:space="0" w:color="auto"/>
            <w:left w:val="none" w:sz="0" w:space="0" w:color="auto"/>
            <w:bottom w:val="none" w:sz="0" w:space="0" w:color="auto"/>
            <w:right w:val="none" w:sz="0" w:space="0" w:color="auto"/>
          </w:divBdr>
          <w:divsChild>
            <w:div w:id="1971978957">
              <w:marLeft w:val="0"/>
              <w:marRight w:val="0"/>
              <w:marTop w:val="0"/>
              <w:marBottom w:val="0"/>
              <w:divBdr>
                <w:top w:val="none" w:sz="0" w:space="0" w:color="auto"/>
                <w:left w:val="none" w:sz="0" w:space="0" w:color="auto"/>
                <w:bottom w:val="none" w:sz="0" w:space="0" w:color="auto"/>
                <w:right w:val="none" w:sz="0" w:space="0" w:color="auto"/>
              </w:divBdr>
              <w:divsChild>
                <w:div w:id="1567573694">
                  <w:marLeft w:val="0"/>
                  <w:marRight w:val="0"/>
                  <w:marTop w:val="0"/>
                  <w:marBottom w:val="0"/>
                  <w:divBdr>
                    <w:top w:val="none" w:sz="0" w:space="0" w:color="auto"/>
                    <w:left w:val="none" w:sz="0" w:space="0" w:color="auto"/>
                    <w:bottom w:val="none" w:sz="0" w:space="0" w:color="auto"/>
                    <w:right w:val="none" w:sz="0" w:space="0" w:color="auto"/>
                  </w:divBdr>
                  <w:divsChild>
                    <w:div w:id="69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00427">
      <w:bodyDiv w:val="1"/>
      <w:marLeft w:val="0"/>
      <w:marRight w:val="0"/>
      <w:marTop w:val="0"/>
      <w:marBottom w:val="0"/>
      <w:divBdr>
        <w:top w:val="none" w:sz="0" w:space="0" w:color="auto"/>
        <w:left w:val="none" w:sz="0" w:space="0" w:color="auto"/>
        <w:bottom w:val="none" w:sz="0" w:space="0" w:color="auto"/>
        <w:right w:val="none" w:sz="0" w:space="0" w:color="auto"/>
      </w:divBdr>
      <w:divsChild>
        <w:div w:id="1069496866">
          <w:marLeft w:val="0"/>
          <w:marRight w:val="0"/>
          <w:marTop w:val="0"/>
          <w:marBottom w:val="0"/>
          <w:divBdr>
            <w:top w:val="none" w:sz="0" w:space="0" w:color="auto"/>
            <w:left w:val="none" w:sz="0" w:space="0" w:color="auto"/>
            <w:bottom w:val="none" w:sz="0" w:space="0" w:color="auto"/>
            <w:right w:val="none" w:sz="0" w:space="0" w:color="auto"/>
          </w:divBdr>
          <w:divsChild>
            <w:div w:id="709458594">
              <w:marLeft w:val="0"/>
              <w:marRight w:val="0"/>
              <w:marTop w:val="0"/>
              <w:marBottom w:val="0"/>
              <w:divBdr>
                <w:top w:val="none" w:sz="0" w:space="0" w:color="auto"/>
                <w:left w:val="none" w:sz="0" w:space="0" w:color="auto"/>
                <w:bottom w:val="none" w:sz="0" w:space="0" w:color="auto"/>
                <w:right w:val="none" w:sz="0" w:space="0" w:color="auto"/>
              </w:divBdr>
              <w:divsChild>
                <w:div w:id="774524881">
                  <w:marLeft w:val="0"/>
                  <w:marRight w:val="0"/>
                  <w:marTop w:val="0"/>
                  <w:marBottom w:val="0"/>
                  <w:divBdr>
                    <w:top w:val="none" w:sz="0" w:space="0" w:color="auto"/>
                    <w:left w:val="none" w:sz="0" w:space="0" w:color="auto"/>
                    <w:bottom w:val="none" w:sz="0" w:space="0" w:color="auto"/>
                    <w:right w:val="none" w:sz="0" w:space="0" w:color="auto"/>
                  </w:divBdr>
                  <w:divsChild>
                    <w:div w:id="382172370">
                      <w:marLeft w:val="0"/>
                      <w:marRight w:val="0"/>
                      <w:marTop w:val="0"/>
                      <w:marBottom w:val="0"/>
                      <w:divBdr>
                        <w:top w:val="none" w:sz="0" w:space="0" w:color="auto"/>
                        <w:left w:val="none" w:sz="0" w:space="0" w:color="auto"/>
                        <w:bottom w:val="none" w:sz="0" w:space="0" w:color="auto"/>
                        <w:right w:val="none" w:sz="0" w:space="0" w:color="auto"/>
                      </w:divBdr>
                      <w:divsChild>
                        <w:div w:id="965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08098">
      <w:bodyDiv w:val="1"/>
      <w:marLeft w:val="0"/>
      <w:marRight w:val="0"/>
      <w:marTop w:val="0"/>
      <w:marBottom w:val="0"/>
      <w:divBdr>
        <w:top w:val="none" w:sz="0" w:space="0" w:color="auto"/>
        <w:left w:val="none" w:sz="0" w:space="0" w:color="auto"/>
        <w:bottom w:val="none" w:sz="0" w:space="0" w:color="auto"/>
        <w:right w:val="none" w:sz="0" w:space="0" w:color="auto"/>
      </w:divBdr>
      <w:divsChild>
        <w:div w:id="1082264224">
          <w:marLeft w:val="0"/>
          <w:marRight w:val="0"/>
          <w:marTop w:val="0"/>
          <w:marBottom w:val="0"/>
          <w:divBdr>
            <w:top w:val="none" w:sz="0" w:space="0" w:color="auto"/>
            <w:left w:val="none" w:sz="0" w:space="0" w:color="auto"/>
            <w:bottom w:val="none" w:sz="0" w:space="0" w:color="auto"/>
            <w:right w:val="none" w:sz="0" w:space="0" w:color="auto"/>
          </w:divBdr>
          <w:divsChild>
            <w:div w:id="1638955342">
              <w:marLeft w:val="0"/>
              <w:marRight w:val="0"/>
              <w:marTop w:val="0"/>
              <w:marBottom w:val="0"/>
              <w:divBdr>
                <w:top w:val="none" w:sz="0" w:space="0" w:color="auto"/>
                <w:left w:val="none" w:sz="0" w:space="0" w:color="auto"/>
                <w:bottom w:val="none" w:sz="0" w:space="0" w:color="auto"/>
                <w:right w:val="none" w:sz="0" w:space="0" w:color="auto"/>
              </w:divBdr>
              <w:divsChild>
                <w:div w:id="1849171682">
                  <w:marLeft w:val="0"/>
                  <w:marRight w:val="0"/>
                  <w:marTop w:val="0"/>
                  <w:marBottom w:val="0"/>
                  <w:divBdr>
                    <w:top w:val="none" w:sz="0" w:space="0" w:color="auto"/>
                    <w:left w:val="none" w:sz="0" w:space="0" w:color="auto"/>
                    <w:bottom w:val="none" w:sz="0" w:space="0" w:color="auto"/>
                    <w:right w:val="none" w:sz="0" w:space="0" w:color="auto"/>
                  </w:divBdr>
                  <w:divsChild>
                    <w:div w:id="333149452">
                      <w:marLeft w:val="0"/>
                      <w:marRight w:val="0"/>
                      <w:marTop w:val="0"/>
                      <w:marBottom w:val="0"/>
                      <w:divBdr>
                        <w:top w:val="none" w:sz="0" w:space="0" w:color="auto"/>
                        <w:left w:val="none" w:sz="0" w:space="0" w:color="auto"/>
                        <w:bottom w:val="none" w:sz="0" w:space="0" w:color="auto"/>
                        <w:right w:val="none" w:sz="0" w:space="0" w:color="auto"/>
                      </w:divBdr>
                      <w:divsChild>
                        <w:div w:id="2635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7286">
      <w:bodyDiv w:val="1"/>
      <w:marLeft w:val="0"/>
      <w:marRight w:val="0"/>
      <w:marTop w:val="0"/>
      <w:marBottom w:val="0"/>
      <w:divBdr>
        <w:top w:val="none" w:sz="0" w:space="0" w:color="auto"/>
        <w:left w:val="none" w:sz="0" w:space="0" w:color="auto"/>
        <w:bottom w:val="none" w:sz="0" w:space="0" w:color="auto"/>
        <w:right w:val="none" w:sz="0" w:space="0" w:color="auto"/>
      </w:divBdr>
    </w:div>
    <w:div w:id="1028068422">
      <w:bodyDiv w:val="1"/>
      <w:marLeft w:val="0"/>
      <w:marRight w:val="0"/>
      <w:marTop w:val="0"/>
      <w:marBottom w:val="0"/>
      <w:divBdr>
        <w:top w:val="none" w:sz="0" w:space="0" w:color="auto"/>
        <w:left w:val="none" w:sz="0" w:space="0" w:color="auto"/>
        <w:bottom w:val="none" w:sz="0" w:space="0" w:color="auto"/>
        <w:right w:val="none" w:sz="0" w:space="0" w:color="auto"/>
      </w:divBdr>
      <w:divsChild>
        <w:div w:id="1985967898">
          <w:marLeft w:val="0"/>
          <w:marRight w:val="0"/>
          <w:marTop w:val="0"/>
          <w:marBottom w:val="0"/>
          <w:divBdr>
            <w:top w:val="none" w:sz="0" w:space="0" w:color="auto"/>
            <w:left w:val="none" w:sz="0" w:space="0" w:color="auto"/>
            <w:bottom w:val="none" w:sz="0" w:space="0" w:color="auto"/>
            <w:right w:val="none" w:sz="0" w:space="0" w:color="auto"/>
          </w:divBdr>
        </w:div>
      </w:divsChild>
    </w:div>
    <w:div w:id="1051810431">
      <w:bodyDiv w:val="1"/>
      <w:marLeft w:val="0"/>
      <w:marRight w:val="0"/>
      <w:marTop w:val="0"/>
      <w:marBottom w:val="0"/>
      <w:divBdr>
        <w:top w:val="none" w:sz="0" w:space="0" w:color="auto"/>
        <w:left w:val="none" w:sz="0" w:space="0" w:color="auto"/>
        <w:bottom w:val="none" w:sz="0" w:space="0" w:color="auto"/>
        <w:right w:val="none" w:sz="0" w:space="0" w:color="auto"/>
      </w:divBdr>
    </w:div>
    <w:div w:id="1261063013">
      <w:bodyDiv w:val="1"/>
      <w:marLeft w:val="0"/>
      <w:marRight w:val="0"/>
      <w:marTop w:val="0"/>
      <w:marBottom w:val="0"/>
      <w:divBdr>
        <w:top w:val="none" w:sz="0" w:space="0" w:color="auto"/>
        <w:left w:val="none" w:sz="0" w:space="0" w:color="auto"/>
        <w:bottom w:val="none" w:sz="0" w:space="0" w:color="auto"/>
        <w:right w:val="none" w:sz="0" w:space="0" w:color="auto"/>
      </w:divBdr>
      <w:divsChild>
        <w:div w:id="1798986537">
          <w:marLeft w:val="0"/>
          <w:marRight w:val="0"/>
          <w:marTop w:val="0"/>
          <w:marBottom w:val="0"/>
          <w:divBdr>
            <w:top w:val="none" w:sz="0" w:space="0" w:color="auto"/>
            <w:left w:val="none" w:sz="0" w:space="0" w:color="auto"/>
            <w:bottom w:val="none" w:sz="0" w:space="0" w:color="auto"/>
            <w:right w:val="none" w:sz="0" w:space="0" w:color="auto"/>
          </w:divBdr>
          <w:divsChild>
            <w:div w:id="626351974">
              <w:marLeft w:val="0"/>
              <w:marRight w:val="0"/>
              <w:marTop w:val="0"/>
              <w:marBottom w:val="0"/>
              <w:divBdr>
                <w:top w:val="none" w:sz="0" w:space="0" w:color="auto"/>
                <w:left w:val="none" w:sz="0" w:space="0" w:color="auto"/>
                <w:bottom w:val="none" w:sz="0" w:space="0" w:color="auto"/>
                <w:right w:val="none" w:sz="0" w:space="0" w:color="auto"/>
              </w:divBdr>
              <w:divsChild>
                <w:div w:id="1464499563">
                  <w:marLeft w:val="0"/>
                  <w:marRight w:val="0"/>
                  <w:marTop w:val="0"/>
                  <w:marBottom w:val="0"/>
                  <w:divBdr>
                    <w:top w:val="none" w:sz="0" w:space="0" w:color="auto"/>
                    <w:left w:val="none" w:sz="0" w:space="0" w:color="auto"/>
                    <w:bottom w:val="none" w:sz="0" w:space="0" w:color="auto"/>
                    <w:right w:val="none" w:sz="0" w:space="0" w:color="auto"/>
                  </w:divBdr>
                  <w:divsChild>
                    <w:div w:id="19398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697510">
      <w:bodyDiv w:val="1"/>
      <w:marLeft w:val="0"/>
      <w:marRight w:val="0"/>
      <w:marTop w:val="0"/>
      <w:marBottom w:val="0"/>
      <w:divBdr>
        <w:top w:val="none" w:sz="0" w:space="0" w:color="auto"/>
        <w:left w:val="none" w:sz="0" w:space="0" w:color="auto"/>
        <w:bottom w:val="none" w:sz="0" w:space="0" w:color="auto"/>
        <w:right w:val="none" w:sz="0" w:space="0" w:color="auto"/>
      </w:divBdr>
      <w:divsChild>
        <w:div w:id="1756855974">
          <w:marLeft w:val="0"/>
          <w:marRight w:val="0"/>
          <w:marTop w:val="0"/>
          <w:marBottom w:val="0"/>
          <w:divBdr>
            <w:top w:val="none" w:sz="0" w:space="0" w:color="auto"/>
            <w:left w:val="none" w:sz="0" w:space="0" w:color="auto"/>
            <w:bottom w:val="none" w:sz="0" w:space="0" w:color="auto"/>
            <w:right w:val="none" w:sz="0" w:space="0" w:color="auto"/>
          </w:divBdr>
          <w:divsChild>
            <w:div w:id="1547640700">
              <w:marLeft w:val="0"/>
              <w:marRight w:val="0"/>
              <w:marTop w:val="0"/>
              <w:marBottom w:val="0"/>
              <w:divBdr>
                <w:top w:val="none" w:sz="0" w:space="0" w:color="auto"/>
                <w:left w:val="none" w:sz="0" w:space="0" w:color="auto"/>
                <w:bottom w:val="none" w:sz="0" w:space="0" w:color="auto"/>
                <w:right w:val="none" w:sz="0" w:space="0" w:color="auto"/>
              </w:divBdr>
              <w:divsChild>
                <w:div w:id="1149057337">
                  <w:marLeft w:val="0"/>
                  <w:marRight w:val="0"/>
                  <w:marTop w:val="0"/>
                  <w:marBottom w:val="0"/>
                  <w:divBdr>
                    <w:top w:val="none" w:sz="0" w:space="0" w:color="auto"/>
                    <w:left w:val="none" w:sz="0" w:space="0" w:color="auto"/>
                    <w:bottom w:val="none" w:sz="0" w:space="0" w:color="auto"/>
                    <w:right w:val="none" w:sz="0" w:space="0" w:color="auto"/>
                  </w:divBdr>
                  <w:divsChild>
                    <w:div w:id="1306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7576">
      <w:bodyDiv w:val="1"/>
      <w:marLeft w:val="0"/>
      <w:marRight w:val="0"/>
      <w:marTop w:val="0"/>
      <w:marBottom w:val="0"/>
      <w:divBdr>
        <w:top w:val="none" w:sz="0" w:space="0" w:color="auto"/>
        <w:left w:val="none" w:sz="0" w:space="0" w:color="auto"/>
        <w:bottom w:val="none" w:sz="0" w:space="0" w:color="auto"/>
        <w:right w:val="none" w:sz="0" w:space="0" w:color="auto"/>
      </w:divBdr>
      <w:divsChild>
        <w:div w:id="1813135777">
          <w:marLeft w:val="0"/>
          <w:marRight w:val="0"/>
          <w:marTop w:val="0"/>
          <w:marBottom w:val="0"/>
          <w:divBdr>
            <w:top w:val="none" w:sz="0" w:space="0" w:color="auto"/>
            <w:left w:val="none" w:sz="0" w:space="0" w:color="auto"/>
            <w:bottom w:val="none" w:sz="0" w:space="0" w:color="auto"/>
            <w:right w:val="none" w:sz="0" w:space="0" w:color="auto"/>
          </w:divBdr>
        </w:div>
      </w:divsChild>
    </w:div>
    <w:div w:id="1623148855">
      <w:bodyDiv w:val="1"/>
      <w:marLeft w:val="0"/>
      <w:marRight w:val="0"/>
      <w:marTop w:val="0"/>
      <w:marBottom w:val="0"/>
      <w:divBdr>
        <w:top w:val="none" w:sz="0" w:space="0" w:color="auto"/>
        <w:left w:val="none" w:sz="0" w:space="0" w:color="auto"/>
        <w:bottom w:val="none" w:sz="0" w:space="0" w:color="auto"/>
        <w:right w:val="none" w:sz="0" w:space="0" w:color="auto"/>
      </w:divBdr>
    </w:div>
    <w:div w:id="1739590179">
      <w:bodyDiv w:val="1"/>
      <w:marLeft w:val="0"/>
      <w:marRight w:val="0"/>
      <w:marTop w:val="0"/>
      <w:marBottom w:val="0"/>
      <w:divBdr>
        <w:top w:val="none" w:sz="0" w:space="0" w:color="auto"/>
        <w:left w:val="none" w:sz="0" w:space="0" w:color="auto"/>
        <w:bottom w:val="none" w:sz="0" w:space="0" w:color="auto"/>
        <w:right w:val="none" w:sz="0" w:space="0" w:color="auto"/>
      </w:divBdr>
    </w:div>
    <w:div w:id="1773040717">
      <w:bodyDiv w:val="1"/>
      <w:marLeft w:val="0"/>
      <w:marRight w:val="0"/>
      <w:marTop w:val="0"/>
      <w:marBottom w:val="0"/>
      <w:divBdr>
        <w:top w:val="none" w:sz="0" w:space="0" w:color="auto"/>
        <w:left w:val="none" w:sz="0" w:space="0" w:color="auto"/>
        <w:bottom w:val="none" w:sz="0" w:space="0" w:color="auto"/>
        <w:right w:val="none" w:sz="0" w:space="0" w:color="auto"/>
      </w:divBdr>
    </w:div>
    <w:div w:id="1803694575">
      <w:bodyDiv w:val="1"/>
      <w:marLeft w:val="0"/>
      <w:marRight w:val="0"/>
      <w:marTop w:val="0"/>
      <w:marBottom w:val="0"/>
      <w:divBdr>
        <w:top w:val="none" w:sz="0" w:space="0" w:color="auto"/>
        <w:left w:val="none" w:sz="0" w:space="0" w:color="auto"/>
        <w:bottom w:val="none" w:sz="0" w:space="0" w:color="auto"/>
        <w:right w:val="none" w:sz="0" w:space="0" w:color="auto"/>
      </w:divBdr>
    </w:div>
    <w:div w:id="1867939704">
      <w:bodyDiv w:val="1"/>
      <w:marLeft w:val="0"/>
      <w:marRight w:val="0"/>
      <w:marTop w:val="0"/>
      <w:marBottom w:val="0"/>
      <w:divBdr>
        <w:top w:val="none" w:sz="0" w:space="0" w:color="auto"/>
        <w:left w:val="none" w:sz="0" w:space="0" w:color="auto"/>
        <w:bottom w:val="none" w:sz="0" w:space="0" w:color="auto"/>
        <w:right w:val="none" w:sz="0" w:space="0" w:color="auto"/>
      </w:divBdr>
    </w:div>
    <w:div w:id="1975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id.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st@svi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Internt%20SVID\Grafisk%20Profil_2005\SVID_pressmallar_Word\Pressmeddelande_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FC86E-3667-49AF-8D88-FCEE4858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Pressmeddelande_b</Template>
  <TotalTime>4</TotalTime>
  <Pages>1</Pages>
  <Words>332</Words>
  <Characters>2053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Pressmeddelande</vt:lpstr>
    </vt:vector>
  </TitlesOfParts>
  <Company>A2 Produktion</Company>
  <LinksUpToDate>false</LinksUpToDate>
  <CharactersWithSpaces>2381</CharactersWithSpaces>
  <SharedDoc>false</SharedDoc>
  <HLinks>
    <vt:vector size="18" baseType="variant">
      <vt:variant>
        <vt:i4>7995441</vt:i4>
      </vt:variant>
      <vt:variant>
        <vt:i4>3</vt:i4>
      </vt:variant>
      <vt:variant>
        <vt:i4>0</vt:i4>
      </vt:variant>
      <vt:variant>
        <vt:i4>5</vt:i4>
      </vt:variant>
      <vt:variant>
        <vt:lpwstr>http://www.svid.se/</vt:lpwstr>
      </vt:variant>
      <vt:variant>
        <vt:lpwstr/>
      </vt:variant>
      <vt:variant>
        <vt:i4>786446</vt:i4>
      </vt:variant>
      <vt:variant>
        <vt:i4>0</vt:i4>
      </vt:variant>
      <vt:variant>
        <vt:i4>0</vt:i4>
      </vt:variant>
      <vt:variant>
        <vt:i4>5</vt:i4>
      </vt:variant>
      <vt:variant>
        <vt:lpwstr>http://www.svid.se/loremipsum</vt:lpwstr>
      </vt:variant>
      <vt:variant>
        <vt:lpwstr/>
      </vt:variant>
      <vt:variant>
        <vt:i4>4194405</vt:i4>
      </vt:variant>
      <vt:variant>
        <vt:i4>12</vt:i4>
      </vt:variant>
      <vt:variant>
        <vt:i4>0</vt:i4>
      </vt:variant>
      <vt:variant>
        <vt:i4>5</vt:i4>
      </vt:variant>
      <vt:variant>
        <vt:lpwstr>mailto:post@svid.se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SVID får verksamhetsbidrag från Tillväxtverket för 2017-2019</dc:subject>
  <dc:creator>Caroline Lundén-Welden</dc:creator>
  <cp:keywords/>
  <cp:lastModifiedBy>Caroline Lundén-Welden</cp:lastModifiedBy>
  <cp:revision>8</cp:revision>
  <cp:lastPrinted>2017-01-17T12:37:00Z</cp:lastPrinted>
  <dcterms:created xsi:type="dcterms:W3CDTF">2017-01-17T12:29:00Z</dcterms:created>
  <dcterms:modified xsi:type="dcterms:W3CDTF">2017-01-17T12:37:00Z</dcterms:modified>
</cp:coreProperties>
</file>