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CAA31" w14:textId="1E877665" w:rsidR="005002C5" w:rsidRPr="005002C5" w:rsidRDefault="005002C5" w:rsidP="003140D8">
      <w:pPr>
        <w:spacing w:before="240" w:after="240" w:line="300" w:lineRule="atLeast"/>
        <w:textAlignment w:val="baseline"/>
        <w:rPr>
          <w:rFonts w:cs="Arial"/>
          <w:b/>
          <w:bCs/>
          <w:color w:val="000000"/>
          <w:sz w:val="30"/>
          <w:szCs w:val="30"/>
        </w:rPr>
      </w:pPr>
      <w:bookmarkStart w:id="0" w:name="_GoBack"/>
      <w:bookmarkEnd w:id="0"/>
      <w:r w:rsidRPr="005002C5">
        <w:rPr>
          <w:rFonts w:cs="Arial"/>
          <w:b/>
          <w:bCs/>
          <w:color w:val="000000"/>
          <w:sz w:val="30"/>
          <w:szCs w:val="30"/>
        </w:rPr>
        <w:t xml:space="preserve">APSIS och </w:t>
      </w:r>
      <w:proofErr w:type="spellStart"/>
      <w:r w:rsidRPr="005002C5">
        <w:rPr>
          <w:rFonts w:cs="Arial"/>
          <w:b/>
          <w:bCs/>
          <w:color w:val="000000"/>
          <w:sz w:val="30"/>
          <w:szCs w:val="30"/>
        </w:rPr>
        <w:t>Innometrics</w:t>
      </w:r>
      <w:proofErr w:type="spellEnd"/>
      <w:r w:rsidRPr="005002C5">
        <w:rPr>
          <w:rFonts w:cs="Arial"/>
          <w:b/>
          <w:bCs/>
          <w:color w:val="000000"/>
          <w:sz w:val="30"/>
          <w:szCs w:val="30"/>
        </w:rPr>
        <w:t xml:space="preserve"> går samman och lanserar APSIS </w:t>
      </w:r>
      <w:proofErr w:type="spellStart"/>
      <w:r w:rsidRPr="005002C5">
        <w:rPr>
          <w:rFonts w:cs="Arial"/>
          <w:b/>
          <w:bCs/>
          <w:color w:val="000000"/>
          <w:sz w:val="30"/>
          <w:szCs w:val="30"/>
        </w:rPr>
        <w:t>Open</w:t>
      </w:r>
      <w:proofErr w:type="spellEnd"/>
      <w:r w:rsidRPr="005002C5">
        <w:rPr>
          <w:rFonts w:cs="Arial"/>
          <w:b/>
          <w:bCs/>
          <w:color w:val="000000"/>
          <w:sz w:val="30"/>
          <w:szCs w:val="30"/>
        </w:rPr>
        <w:t xml:space="preserve"> Marketing </w:t>
      </w:r>
      <w:proofErr w:type="spellStart"/>
      <w:r w:rsidRPr="005002C5">
        <w:rPr>
          <w:rFonts w:cs="Arial"/>
          <w:b/>
          <w:bCs/>
          <w:color w:val="000000"/>
          <w:sz w:val="30"/>
          <w:szCs w:val="30"/>
        </w:rPr>
        <w:t>Hub</w:t>
      </w:r>
      <w:proofErr w:type="spellEnd"/>
      <w:r w:rsidRPr="005002C5">
        <w:rPr>
          <w:rFonts w:cs="Arial"/>
          <w:b/>
          <w:bCs/>
          <w:color w:val="000000"/>
          <w:sz w:val="30"/>
          <w:szCs w:val="30"/>
        </w:rPr>
        <w:t xml:space="preserve"> </w:t>
      </w:r>
    </w:p>
    <w:p w14:paraId="6BCF3CD4" w14:textId="53B13662" w:rsidR="003140D8" w:rsidRPr="003140D8" w:rsidRDefault="003140D8" w:rsidP="003140D8">
      <w:pPr>
        <w:spacing w:before="240" w:after="240" w:line="300" w:lineRule="atLeast"/>
        <w:textAlignment w:val="baseline"/>
        <w:rPr>
          <w:rFonts w:cs="Arial"/>
          <w:color w:val="000000"/>
          <w:sz w:val="28"/>
          <w:szCs w:val="28"/>
        </w:rPr>
      </w:pPr>
      <w:r w:rsidRPr="003140D8">
        <w:rPr>
          <w:rFonts w:cs="Arial"/>
          <w:color w:val="000000"/>
          <w:sz w:val="28"/>
          <w:szCs w:val="28"/>
        </w:rPr>
        <w:t xml:space="preserve">APSIS och </w:t>
      </w:r>
      <w:proofErr w:type="spellStart"/>
      <w:r w:rsidRPr="003140D8">
        <w:rPr>
          <w:rFonts w:cs="Arial"/>
          <w:color w:val="000000"/>
          <w:sz w:val="28"/>
          <w:szCs w:val="28"/>
        </w:rPr>
        <w:t>Innometrics</w:t>
      </w:r>
      <w:proofErr w:type="spellEnd"/>
      <w:r w:rsidRPr="003140D8">
        <w:rPr>
          <w:rFonts w:cs="Arial"/>
          <w:color w:val="000000"/>
          <w:sz w:val="28"/>
          <w:szCs w:val="28"/>
        </w:rPr>
        <w:t xml:space="preserve"> sätter en ny standard för integrerad och datadriven marknadsföring med lanseringen av APSIS </w:t>
      </w:r>
      <w:proofErr w:type="spellStart"/>
      <w:r w:rsidRPr="003140D8">
        <w:rPr>
          <w:rFonts w:cs="Arial"/>
          <w:color w:val="000000"/>
          <w:sz w:val="28"/>
          <w:szCs w:val="28"/>
        </w:rPr>
        <w:t>Open</w:t>
      </w:r>
      <w:proofErr w:type="spellEnd"/>
      <w:r w:rsidRPr="003140D8">
        <w:rPr>
          <w:rFonts w:cs="Arial"/>
          <w:color w:val="000000"/>
          <w:sz w:val="28"/>
          <w:szCs w:val="28"/>
        </w:rPr>
        <w:t xml:space="preserve"> Marketing </w:t>
      </w:r>
      <w:proofErr w:type="spellStart"/>
      <w:r w:rsidRPr="003140D8">
        <w:rPr>
          <w:rFonts w:cs="Arial"/>
          <w:color w:val="000000"/>
          <w:sz w:val="28"/>
          <w:szCs w:val="28"/>
        </w:rPr>
        <w:t>Hub</w:t>
      </w:r>
      <w:proofErr w:type="spellEnd"/>
      <w:r w:rsidRPr="003140D8">
        <w:rPr>
          <w:rFonts w:cs="Arial"/>
          <w:color w:val="000000"/>
          <w:sz w:val="28"/>
          <w:szCs w:val="28"/>
        </w:rPr>
        <w:t xml:space="preserve">. Lanseringen görs i samband med att APSIS går samman med det svenska företaget </w:t>
      </w:r>
      <w:proofErr w:type="spellStart"/>
      <w:r w:rsidRPr="003140D8">
        <w:rPr>
          <w:rFonts w:cs="Arial"/>
          <w:color w:val="000000"/>
          <w:sz w:val="28"/>
          <w:szCs w:val="28"/>
        </w:rPr>
        <w:t>Innometrics</w:t>
      </w:r>
      <w:proofErr w:type="spellEnd"/>
      <w:r w:rsidRPr="003140D8">
        <w:rPr>
          <w:rFonts w:cs="Arial"/>
          <w:color w:val="000000"/>
          <w:sz w:val="28"/>
          <w:szCs w:val="28"/>
        </w:rPr>
        <w:t>.</w:t>
      </w:r>
    </w:p>
    <w:p w14:paraId="085D8DED" w14:textId="77777777" w:rsidR="003140D8" w:rsidRPr="003140D8" w:rsidRDefault="003140D8" w:rsidP="003140D8">
      <w:pPr>
        <w:spacing w:before="240" w:after="240" w:line="300" w:lineRule="atLeast"/>
        <w:textAlignment w:val="baseline"/>
        <w:rPr>
          <w:rFonts w:cs="Arial"/>
          <w:color w:val="000000"/>
        </w:rPr>
      </w:pPr>
      <w:r w:rsidRPr="003140D8">
        <w:rPr>
          <w:rFonts w:cs="Arial"/>
          <w:color w:val="000000"/>
        </w:rPr>
        <w:t>Inom digital marknadsföring går utvecklingen mot datadrivna lösningar som skapar möjligheter att anpassa kommunikationen ner till individnivå. Trots att många företag lägger stora resurser i att bli mer datadrivna i sin marknadsföring finns det tydliga utmaningar i att effektivt implementera lösningar som verkligen fungerar.</w:t>
      </w:r>
    </w:p>
    <w:p w14:paraId="081A68C9" w14:textId="77777777" w:rsidR="003140D8" w:rsidRPr="003140D8" w:rsidRDefault="003140D8" w:rsidP="003140D8">
      <w:pPr>
        <w:spacing w:before="240" w:after="240" w:line="300" w:lineRule="atLeast"/>
        <w:textAlignment w:val="baseline"/>
        <w:rPr>
          <w:rFonts w:cs="Arial"/>
          <w:color w:val="000000"/>
        </w:rPr>
      </w:pPr>
      <w:r w:rsidRPr="003140D8">
        <w:rPr>
          <w:rFonts w:cs="Arial"/>
          <w:color w:val="000000"/>
        </w:rPr>
        <w:t xml:space="preserve">“Många attraheras av integrerad marknadsföring som koncept, men faktum är att de lösningar som finns har visat sig vara både ineffektiva och väldigt kostsamma. Vi vill förändra detta. De flesta lösningar som finns på marknaden är enligt oss alltför slutna. I teorin har dessa lösningar stor potential men i praktiken lyckas väldigt få marknadsförare uppnå önskat resultat. På </w:t>
      </w:r>
      <w:proofErr w:type="spellStart"/>
      <w:r w:rsidRPr="003140D8">
        <w:rPr>
          <w:rFonts w:cs="Arial"/>
          <w:color w:val="000000"/>
        </w:rPr>
        <w:t>Innometrics</w:t>
      </w:r>
      <w:proofErr w:type="spellEnd"/>
      <w:r w:rsidRPr="003140D8">
        <w:rPr>
          <w:rFonts w:cs="Arial"/>
          <w:color w:val="000000"/>
        </w:rPr>
        <w:t xml:space="preserve"> tycker vi att dessa lösningar är alldeles för svåra och tidskrävande att implementera. Vårt mål är därför att låta kunden ansluta sig till de lösningar som är mest effektiva för deras behov och på så sätt säkerställa att deras marknadsföringsaktiviteter blir så smidiga som möjligt” säger Mattias </w:t>
      </w:r>
      <w:proofErr w:type="spellStart"/>
      <w:r w:rsidRPr="003140D8">
        <w:rPr>
          <w:rFonts w:cs="Arial"/>
          <w:color w:val="000000"/>
        </w:rPr>
        <w:t>Ward</w:t>
      </w:r>
      <w:proofErr w:type="spellEnd"/>
      <w:r w:rsidRPr="003140D8">
        <w:rPr>
          <w:rFonts w:cs="Arial"/>
          <w:color w:val="000000"/>
        </w:rPr>
        <w:t xml:space="preserve">, VD på </w:t>
      </w:r>
      <w:proofErr w:type="spellStart"/>
      <w:r w:rsidRPr="003140D8">
        <w:rPr>
          <w:rFonts w:cs="Arial"/>
          <w:color w:val="000000"/>
        </w:rPr>
        <w:t>Innometrics</w:t>
      </w:r>
      <w:proofErr w:type="spellEnd"/>
      <w:r w:rsidRPr="003140D8">
        <w:rPr>
          <w:rFonts w:cs="Arial"/>
          <w:color w:val="000000"/>
        </w:rPr>
        <w:t>.</w:t>
      </w:r>
    </w:p>
    <w:p w14:paraId="6BE67011" w14:textId="77777777" w:rsidR="003140D8" w:rsidRDefault="003140D8" w:rsidP="003140D8">
      <w:pPr>
        <w:spacing w:before="240" w:after="240" w:line="300" w:lineRule="atLeast"/>
        <w:textAlignment w:val="baseline"/>
        <w:rPr>
          <w:rFonts w:cs="Arial"/>
          <w:color w:val="000000"/>
        </w:rPr>
      </w:pPr>
      <w:r w:rsidRPr="003140D8">
        <w:rPr>
          <w:rFonts w:cs="Arial"/>
          <w:color w:val="000000"/>
        </w:rPr>
        <w:t xml:space="preserve">Lanseringen av APSIS </w:t>
      </w:r>
      <w:proofErr w:type="spellStart"/>
      <w:r w:rsidRPr="003140D8">
        <w:rPr>
          <w:rFonts w:cs="Arial"/>
          <w:color w:val="000000"/>
        </w:rPr>
        <w:t>Open</w:t>
      </w:r>
      <w:proofErr w:type="spellEnd"/>
      <w:r w:rsidRPr="003140D8">
        <w:rPr>
          <w:rFonts w:cs="Arial"/>
          <w:color w:val="000000"/>
        </w:rPr>
        <w:t xml:space="preserve"> Marketing </w:t>
      </w:r>
      <w:proofErr w:type="spellStart"/>
      <w:r w:rsidRPr="003140D8">
        <w:rPr>
          <w:rFonts w:cs="Arial"/>
          <w:color w:val="000000"/>
        </w:rPr>
        <w:t>Hub</w:t>
      </w:r>
      <w:proofErr w:type="spellEnd"/>
      <w:r w:rsidRPr="003140D8">
        <w:rPr>
          <w:rFonts w:cs="Arial"/>
          <w:color w:val="000000"/>
        </w:rPr>
        <w:t xml:space="preserve"> sammanfaller med förvärvet av </w:t>
      </w:r>
      <w:proofErr w:type="spellStart"/>
      <w:r w:rsidRPr="003140D8">
        <w:rPr>
          <w:rFonts w:cs="Arial"/>
          <w:color w:val="000000"/>
        </w:rPr>
        <w:t>Innometrics</w:t>
      </w:r>
      <w:proofErr w:type="spellEnd"/>
      <w:r w:rsidRPr="003140D8">
        <w:rPr>
          <w:rFonts w:cs="Arial"/>
          <w:color w:val="000000"/>
        </w:rPr>
        <w:t>, som är specialiserade inom dataintegrationer och profilerade molntjänster.</w:t>
      </w:r>
    </w:p>
    <w:p w14:paraId="47C572AA" w14:textId="0266357D" w:rsidR="003140D8" w:rsidRPr="003140D8" w:rsidRDefault="003140D8" w:rsidP="003140D8">
      <w:pPr>
        <w:spacing w:before="240" w:after="240" w:line="300" w:lineRule="atLeast"/>
        <w:textAlignment w:val="baseline"/>
        <w:rPr>
          <w:rFonts w:cs="Arial"/>
          <w:color w:val="000000"/>
        </w:rPr>
      </w:pPr>
      <w:r w:rsidRPr="003140D8">
        <w:rPr>
          <w:rFonts w:cs="Arial"/>
          <w:color w:val="000000"/>
        </w:rPr>
        <w:t xml:space="preserve">“Det här förvärvet ger oss inte bara en utmärkt teknik, det ger oss också ett unikt kunnande inom datadriven marknadsföring i ett öppet system. Vi har sett kunder ställas inför enorma utmaningar när de försökt implementera de integrerade </w:t>
      </w:r>
      <w:proofErr w:type="spellStart"/>
      <w:r w:rsidRPr="003140D8">
        <w:rPr>
          <w:rFonts w:cs="Arial"/>
          <w:color w:val="000000"/>
        </w:rPr>
        <w:t>lösnignar</w:t>
      </w:r>
      <w:proofErr w:type="spellEnd"/>
      <w:r w:rsidRPr="003140D8">
        <w:rPr>
          <w:rFonts w:cs="Arial"/>
          <w:color w:val="000000"/>
        </w:rPr>
        <w:t xml:space="preserve"> som redan finns på marknaden, och därför blir lanseringen av APSIS Marketing </w:t>
      </w:r>
      <w:proofErr w:type="spellStart"/>
      <w:r w:rsidRPr="003140D8">
        <w:rPr>
          <w:rFonts w:cs="Arial"/>
          <w:color w:val="000000"/>
        </w:rPr>
        <w:t>Hub</w:t>
      </w:r>
      <w:proofErr w:type="spellEnd"/>
      <w:r w:rsidRPr="003140D8">
        <w:rPr>
          <w:rFonts w:cs="Arial"/>
          <w:color w:val="000000"/>
        </w:rPr>
        <w:t xml:space="preserve"> ett naturligt steg för oss. För att vi ska vara framgångsrika måste våra kunder också vara det”, säger Anders Frankel, VD för APSIS.</w:t>
      </w:r>
    </w:p>
    <w:p w14:paraId="7CCCB174" w14:textId="77777777" w:rsidR="003140D8" w:rsidRPr="003140D8" w:rsidRDefault="003140D8" w:rsidP="003140D8">
      <w:pPr>
        <w:spacing w:before="240" w:after="240" w:line="300" w:lineRule="atLeast"/>
        <w:textAlignment w:val="baseline"/>
        <w:rPr>
          <w:rFonts w:cs="Arial"/>
          <w:color w:val="000000"/>
        </w:rPr>
      </w:pPr>
      <w:r w:rsidRPr="003140D8">
        <w:rPr>
          <w:rFonts w:cs="Arial"/>
          <w:color w:val="000000"/>
        </w:rPr>
        <w:t xml:space="preserve">Många system som finns ute på marknaden i dag kräver att företagen byter ut de flesta marknadsföringslösningar och går över till en samlad leverantör. Den avgörande skillnaden med APSIS Marketing </w:t>
      </w:r>
      <w:proofErr w:type="spellStart"/>
      <w:r w:rsidRPr="003140D8">
        <w:rPr>
          <w:rFonts w:cs="Arial"/>
          <w:color w:val="000000"/>
        </w:rPr>
        <w:t>Hub</w:t>
      </w:r>
      <w:proofErr w:type="spellEnd"/>
      <w:r w:rsidRPr="003140D8">
        <w:rPr>
          <w:rFonts w:cs="Arial"/>
          <w:color w:val="000000"/>
        </w:rPr>
        <w:t xml:space="preserve"> är att det går att integrera de lösningar som företaget redan använder och därmed skapa ett intelligent </w:t>
      </w:r>
      <w:proofErr w:type="spellStart"/>
      <w:r w:rsidRPr="003140D8">
        <w:rPr>
          <w:rFonts w:cs="Arial"/>
          <w:color w:val="000000"/>
        </w:rPr>
        <w:t>marknadsföringsnav</w:t>
      </w:r>
      <w:proofErr w:type="spellEnd"/>
      <w:r w:rsidRPr="003140D8">
        <w:rPr>
          <w:rFonts w:cs="Arial"/>
          <w:color w:val="000000"/>
        </w:rPr>
        <w:t xml:space="preserve"> baserat på de lösningar som verkligen fungerar för varje kund.</w:t>
      </w:r>
    </w:p>
    <w:p w14:paraId="53C0BD34" w14:textId="77777777" w:rsidR="003140D8" w:rsidRPr="003140D8" w:rsidRDefault="003140D8" w:rsidP="003140D8">
      <w:pPr>
        <w:spacing w:before="240" w:after="240" w:line="300" w:lineRule="atLeast"/>
        <w:textAlignment w:val="baseline"/>
        <w:rPr>
          <w:rFonts w:cs="Arial"/>
          <w:color w:val="000000"/>
        </w:rPr>
      </w:pPr>
      <w:r w:rsidRPr="003140D8">
        <w:rPr>
          <w:rFonts w:cs="Arial"/>
          <w:color w:val="000000"/>
        </w:rPr>
        <w:t xml:space="preserve">APSIS förvärv av </w:t>
      </w:r>
      <w:proofErr w:type="spellStart"/>
      <w:r w:rsidRPr="003140D8">
        <w:rPr>
          <w:rFonts w:cs="Arial"/>
          <w:color w:val="000000"/>
        </w:rPr>
        <w:t>Innometrics</w:t>
      </w:r>
      <w:proofErr w:type="spellEnd"/>
      <w:r w:rsidRPr="003140D8">
        <w:rPr>
          <w:rFonts w:cs="Arial"/>
          <w:color w:val="000000"/>
        </w:rPr>
        <w:t xml:space="preserve"> genomfördes i mitten av juni 2016.</w:t>
      </w:r>
    </w:p>
    <w:p w14:paraId="24275CB8" w14:textId="78A17690" w:rsidR="003140D8" w:rsidRDefault="003140D8" w:rsidP="003140D8">
      <w:pPr>
        <w:spacing w:after="0" w:line="300" w:lineRule="atLeast"/>
        <w:textAlignment w:val="baseline"/>
        <w:rPr>
          <w:rFonts w:cs="Arial"/>
          <w:color w:val="000000"/>
        </w:rPr>
      </w:pPr>
      <w:r w:rsidRPr="003140D8">
        <w:rPr>
          <w:rFonts w:cs="Arial"/>
          <w:b/>
          <w:bCs/>
          <w:color w:val="000000"/>
          <w:bdr w:val="none" w:sz="0" w:space="0" w:color="auto" w:frame="1"/>
        </w:rPr>
        <w:lastRenderedPageBreak/>
        <w:t>Har du frågor kring denna nyhet?</w:t>
      </w:r>
      <w:r w:rsidRPr="003140D8">
        <w:rPr>
          <w:rFonts w:cs="Arial"/>
          <w:color w:val="000000"/>
        </w:rPr>
        <w:t> </w:t>
      </w:r>
      <w:r>
        <w:rPr>
          <w:rFonts w:cs="Arial"/>
          <w:color w:val="000000"/>
        </w:rPr>
        <w:br/>
      </w:r>
      <w:r w:rsidRPr="003140D8">
        <w:rPr>
          <w:rFonts w:cs="Arial"/>
          <w:color w:val="000000"/>
        </w:rPr>
        <w:br/>
        <w:t xml:space="preserve">Anders Frankel, grundare och VD för APSIS: anders.frankel@apsis.com, </w:t>
      </w:r>
      <w:r w:rsidRPr="003140D8">
        <w:rPr>
          <w:rFonts w:cs="Arial"/>
          <w:color w:val="000000"/>
        </w:rPr>
        <w:br/>
      </w:r>
      <w:r>
        <w:rPr>
          <w:rFonts w:cs="Arial"/>
          <w:color w:val="000000"/>
        </w:rPr>
        <w:t>Telefon 0</w:t>
      </w:r>
      <w:r w:rsidRPr="003140D8">
        <w:rPr>
          <w:rFonts w:cs="Arial"/>
          <w:color w:val="000000"/>
        </w:rPr>
        <w:t>70-571</w:t>
      </w:r>
      <w:r w:rsidR="004522D0">
        <w:rPr>
          <w:rFonts w:cs="Arial"/>
          <w:color w:val="000000"/>
        </w:rPr>
        <w:t xml:space="preserve"> </w:t>
      </w:r>
      <w:r w:rsidRPr="003140D8">
        <w:rPr>
          <w:rFonts w:cs="Arial"/>
          <w:color w:val="000000"/>
        </w:rPr>
        <w:t>25</w:t>
      </w:r>
      <w:r w:rsidR="004522D0">
        <w:rPr>
          <w:rFonts w:cs="Arial"/>
          <w:color w:val="000000"/>
        </w:rPr>
        <w:t xml:space="preserve"> </w:t>
      </w:r>
      <w:r w:rsidRPr="003140D8">
        <w:rPr>
          <w:rFonts w:cs="Arial"/>
          <w:color w:val="000000"/>
        </w:rPr>
        <w:t>88</w:t>
      </w:r>
      <w:r>
        <w:rPr>
          <w:rFonts w:cs="Arial"/>
          <w:color w:val="000000"/>
        </w:rPr>
        <w:br/>
      </w:r>
      <w:r w:rsidRPr="003140D8">
        <w:rPr>
          <w:rFonts w:cs="Arial"/>
          <w:color w:val="000000"/>
        </w:rPr>
        <w:br/>
        <w:t xml:space="preserve">Mattias </w:t>
      </w:r>
      <w:proofErr w:type="spellStart"/>
      <w:r w:rsidRPr="003140D8">
        <w:rPr>
          <w:rFonts w:cs="Arial"/>
          <w:color w:val="000000"/>
        </w:rPr>
        <w:t>Ward</w:t>
      </w:r>
      <w:proofErr w:type="spellEnd"/>
      <w:r w:rsidRPr="003140D8">
        <w:rPr>
          <w:rFonts w:cs="Arial"/>
          <w:color w:val="000000"/>
        </w:rPr>
        <w:t xml:space="preserve">, grundare och VD för </w:t>
      </w:r>
      <w:proofErr w:type="spellStart"/>
      <w:r w:rsidRPr="003140D8">
        <w:rPr>
          <w:rFonts w:cs="Arial"/>
          <w:color w:val="000000"/>
        </w:rPr>
        <w:t>Innometrics</w:t>
      </w:r>
      <w:proofErr w:type="spellEnd"/>
      <w:r w:rsidRPr="003140D8">
        <w:rPr>
          <w:rFonts w:cs="Arial"/>
          <w:color w:val="000000"/>
        </w:rPr>
        <w:t xml:space="preserve">: mward@innometrics.com, </w:t>
      </w:r>
      <w:r w:rsidRPr="003140D8">
        <w:rPr>
          <w:rFonts w:cs="Arial"/>
          <w:color w:val="000000"/>
        </w:rPr>
        <w:br/>
      </w:r>
      <w:r>
        <w:rPr>
          <w:rFonts w:cs="Arial"/>
          <w:color w:val="000000"/>
        </w:rPr>
        <w:t>Telefon</w:t>
      </w:r>
      <w:r w:rsidRPr="003140D8">
        <w:rPr>
          <w:rFonts w:cs="Arial"/>
          <w:color w:val="000000"/>
        </w:rPr>
        <w:t xml:space="preserve"> </w:t>
      </w:r>
      <w:r>
        <w:rPr>
          <w:rFonts w:cs="Arial"/>
          <w:color w:val="000000"/>
        </w:rPr>
        <w:t>0</w:t>
      </w:r>
      <w:r w:rsidRPr="003140D8">
        <w:rPr>
          <w:rFonts w:cs="Arial"/>
          <w:color w:val="000000"/>
        </w:rPr>
        <w:t>76-88 99 099</w:t>
      </w:r>
    </w:p>
    <w:p w14:paraId="261EB2E3" w14:textId="77777777" w:rsidR="003140D8" w:rsidRPr="003140D8" w:rsidRDefault="003140D8" w:rsidP="003140D8">
      <w:pPr>
        <w:spacing w:after="0" w:line="300" w:lineRule="atLeast"/>
        <w:textAlignment w:val="baseline"/>
        <w:rPr>
          <w:rFonts w:cs="Arial"/>
          <w:color w:val="000000"/>
        </w:rPr>
      </w:pPr>
    </w:p>
    <w:p w14:paraId="151CB6BE" w14:textId="77777777" w:rsidR="003140D8" w:rsidRDefault="003140D8" w:rsidP="003140D8">
      <w:pPr>
        <w:spacing w:after="0" w:line="300" w:lineRule="atLeast"/>
        <w:textAlignment w:val="baseline"/>
        <w:rPr>
          <w:rFonts w:cs="Arial"/>
          <w:color w:val="000000"/>
        </w:rPr>
      </w:pPr>
      <w:r w:rsidRPr="003140D8">
        <w:rPr>
          <w:rFonts w:cs="Arial"/>
          <w:b/>
          <w:bCs/>
          <w:color w:val="000000"/>
          <w:bdr w:val="none" w:sz="0" w:space="0" w:color="auto" w:frame="1"/>
        </w:rPr>
        <w:t>Om APSIS</w:t>
      </w:r>
      <w:r w:rsidRPr="003140D8">
        <w:rPr>
          <w:rFonts w:cs="Arial"/>
          <w:color w:val="000000"/>
        </w:rPr>
        <w:br/>
        <w:t xml:space="preserve">Vi på APSIS drivs av att möjliggöra framgångsrik marknadsföring för våra kunder. Vi är specialiserade inom e-postmarknadsföring, marketing automation, </w:t>
      </w:r>
      <w:proofErr w:type="spellStart"/>
      <w:r w:rsidRPr="003140D8">
        <w:rPr>
          <w:rFonts w:cs="Arial"/>
          <w:color w:val="000000"/>
        </w:rPr>
        <w:t>lead</w:t>
      </w:r>
      <w:proofErr w:type="spellEnd"/>
      <w:r w:rsidRPr="003140D8">
        <w:rPr>
          <w:rFonts w:cs="Arial"/>
          <w:color w:val="000000"/>
        </w:rPr>
        <w:t xml:space="preserve"> management och återaktivering för e-handel. Våra lösningar används av mer än 5 000 kunder världen över. För mer information, besök </w:t>
      </w:r>
      <w:hyperlink r:id="rId9" w:history="1">
        <w:r w:rsidRPr="003140D8">
          <w:rPr>
            <w:rFonts w:cs="Arial"/>
            <w:color w:val="0074BD"/>
            <w:bdr w:val="none" w:sz="0" w:space="0" w:color="auto" w:frame="1"/>
          </w:rPr>
          <w:t>www.apsis.se</w:t>
        </w:r>
      </w:hyperlink>
    </w:p>
    <w:p w14:paraId="02C163F8" w14:textId="77777777" w:rsidR="003140D8" w:rsidRPr="003140D8" w:rsidRDefault="003140D8" w:rsidP="003140D8">
      <w:pPr>
        <w:spacing w:after="0" w:line="300" w:lineRule="atLeast"/>
        <w:textAlignment w:val="baseline"/>
        <w:rPr>
          <w:rFonts w:cs="Arial"/>
          <w:color w:val="000000"/>
        </w:rPr>
      </w:pPr>
    </w:p>
    <w:p w14:paraId="099B5DD6" w14:textId="77777777" w:rsidR="003140D8" w:rsidRPr="003140D8" w:rsidRDefault="003140D8" w:rsidP="003140D8">
      <w:pPr>
        <w:spacing w:after="0" w:line="300" w:lineRule="atLeast"/>
        <w:textAlignment w:val="baseline"/>
        <w:rPr>
          <w:rFonts w:cs="Arial"/>
          <w:color w:val="000000"/>
        </w:rPr>
      </w:pPr>
      <w:r w:rsidRPr="003140D8">
        <w:rPr>
          <w:rFonts w:cs="Arial"/>
          <w:b/>
          <w:bCs/>
          <w:color w:val="000000"/>
          <w:bdr w:val="none" w:sz="0" w:space="0" w:color="auto" w:frame="1"/>
        </w:rPr>
        <w:t xml:space="preserve">Om </w:t>
      </w:r>
      <w:proofErr w:type="spellStart"/>
      <w:r w:rsidRPr="003140D8">
        <w:rPr>
          <w:rFonts w:cs="Arial"/>
          <w:b/>
          <w:bCs/>
          <w:color w:val="000000"/>
          <w:bdr w:val="none" w:sz="0" w:space="0" w:color="auto" w:frame="1"/>
        </w:rPr>
        <w:t>Innometrics</w:t>
      </w:r>
      <w:proofErr w:type="spellEnd"/>
      <w:r w:rsidRPr="003140D8">
        <w:rPr>
          <w:rFonts w:cs="Arial"/>
          <w:color w:val="000000"/>
        </w:rPr>
        <w:br/>
      </w:r>
      <w:proofErr w:type="spellStart"/>
      <w:r w:rsidRPr="003140D8">
        <w:rPr>
          <w:rFonts w:cs="Arial"/>
          <w:color w:val="000000"/>
        </w:rPr>
        <w:t>Innometrics</w:t>
      </w:r>
      <w:proofErr w:type="spellEnd"/>
      <w:r w:rsidRPr="003140D8">
        <w:rPr>
          <w:rFonts w:cs="Arial"/>
          <w:color w:val="000000"/>
        </w:rPr>
        <w:t xml:space="preserve"> vill förändra digital marknadsföring i grunden. Genom att föra samman data från separata enheter ger de marknadsförare världen över en unik överblick över sina kunder och de verktyg som behövs för att skapa </w:t>
      </w:r>
      <w:proofErr w:type="spellStart"/>
      <w:r w:rsidRPr="003140D8">
        <w:rPr>
          <w:rFonts w:cs="Arial"/>
          <w:color w:val="000000"/>
        </w:rPr>
        <w:t>personaliserad</w:t>
      </w:r>
      <w:proofErr w:type="spellEnd"/>
      <w:r w:rsidRPr="003140D8">
        <w:rPr>
          <w:rFonts w:cs="Arial"/>
          <w:color w:val="000000"/>
        </w:rPr>
        <w:t xml:space="preserve"> marknadsföring. För mer information, besök </w:t>
      </w:r>
      <w:hyperlink r:id="rId10" w:history="1">
        <w:r w:rsidRPr="003140D8">
          <w:rPr>
            <w:rFonts w:cs="Arial"/>
            <w:color w:val="0074BD"/>
            <w:bdr w:val="none" w:sz="0" w:space="0" w:color="auto" w:frame="1"/>
          </w:rPr>
          <w:t>www.innometrics.com</w:t>
        </w:r>
      </w:hyperlink>
    </w:p>
    <w:p w14:paraId="340E56F7" w14:textId="77777777" w:rsidR="00AB4846" w:rsidRPr="003140D8" w:rsidRDefault="00AB4846" w:rsidP="005B3E2C">
      <w:pPr>
        <w:pStyle w:val="APSIS-Preamble"/>
        <w:rPr>
          <w:rFonts w:cs="Arial"/>
          <w:sz w:val="24"/>
        </w:rPr>
      </w:pPr>
    </w:p>
    <w:sectPr w:rsidR="00AB4846" w:rsidRPr="003140D8" w:rsidSect="005C1377">
      <w:headerReference w:type="default" r:id="rId11"/>
      <w:footerReference w:type="even" r:id="rId12"/>
      <w:footerReference w:type="default" r:id="rId13"/>
      <w:headerReference w:type="first" r:id="rId14"/>
      <w:pgSz w:w="11900" w:h="16840"/>
      <w:pgMar w:top="1701" w:right="1701" w:bottom="1417" w:left="1701"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9351E" w14:textId="77777777" w:rsidR="003140D8" w:rsidRDefault="003140D8">
      <w:pPr>
        <w:spacing w:after="0"/>
      </w:pPr>
      <w:r>
        <w:separator/>
      </w:r>
    </w:p>
  </w:endnote>
  <w:endnote w:type="continuationSeparator" w:id="0">
    <w:p w14:paraId="40B7DEBF" w14:textId="77777777" w:rsidR="003140D8" w:rsidRDefault="00314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Noto Sans">
    <w:panose1 w:val="020B0502040504020204"/>
    <w:charset w:val="00"/>
    <w:family w:val="auto"/>
    <w:pitch w:val="variable"/>
    <w:sig w:usb0="E00082FF" w:usb1="400078FF" w:usb2="0000002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KeplerStd-Regular">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67999" w14:textId="77777777" w:rsidR="003140D8" w:rsidRDefault="003140D8" w:rsidP="00B400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3A1AC" w14:textId="77777777" w:rsidR="003140D8" w:rsidRDefault="003140D8" w:rsidP="00B400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8EB5" w14:textId="77777777" w:rsidR="003140D8" w:rsidRPr="0066141D" w:rsidRDefault="003140D8" w:rsidP="001D4C4C">
    <w:pPr>
      <w:pStyle w:val="Footer"/>
      <w:framePr w:w="537" w:h="687" w:hRule="exact" w:wrap="around" w:vAnchor="text" w:hAnchor="page" w:x="11114" w:y="70"/>
      <w:spacing w:before="280"/>
      <w:ind w:left="57"/>
      <w:rPr>
        <w:rStyle w:val="PageNumber"/>
        <w:sz w:val="20"/>
        <w:szCs w:val="20"/>
      </w:rPr>
    </w:pPr>
    <w:r w:rsidRPr="0066141D">
      <w:rPr>
        <w:rStyle w:val="PageNumber"/>
        <w:sz w:val="20"/>
        <w:szCs w:val="20"/>
      </w:rPr>
      <w:fldChar w:fldCharType="begin"/>
    </w:r>
    <w:r w:rsidRPr="0066141D">
      <w:rPr>
        <w:rStyle w:val="PageNumber"/>
        <w:sz w:val="20"/>
        <w:szCs w:val="20"/>
      </w:rPr>
      <w:instrText xml:space="preserve">PAGE  </w:instrText>
    </w:r>
    <w:r w:rsidRPr="0066141D">
      <w:rPr>
        <w:rStyle w:val="PageNumber"/>
        <w:sz w:val="20"/>
        <w:szCs w:val="20"/>
      </w:rPr>
      <w:fldChar w:fldCharType="separate"/>
    </w:r>
    <w:r w:rsidR="005002C5">
      <w:rPr>
        <w:rStyle w:val="PageNumber"/>
        <w:noProof/>
        <w:sz w:val="20"/>
        <w:szCs w:val="20"/>
      </w:rPr>
      <w:t>2</w:t>
    </w:r>
    <w:r w:rsidRPr="0066141D">
      <w:rPr>
        <w:rStyle w:val="PageNumber"/>
        <w:sz w:val="20"/>
        <w:szCs w:val="20"/>
      </w:rPr>
      <w:fldChar w:fldCharType="end"/>
    </w:r>
  </w:p>
  <w:p w14:paraId="43EC7152" w14:textId="77777777" w:rsidR="003140D8" w:rsidRPr="0066141D" w:rsidRDefault="003140D8" w:rsidP="008A7A54">
    <w:pPr>
      <w:pStyle w:val="Footer"/>
      <w:ind w:left="-993" w:right="360"/>
      <w:rPr>
        <w:sz w:val="20"/>
        <w:szCs w:val="20"/>
      </w:rPr>
    </w:pPr>
  </w:p>
  <w:p w14:paraId="60C44023" w14:textId="1C8A3F28" w:rsidR="003140D8" w:rsidRPr="0066141D" w:rsidRDefault="003140D8" w:rsidP="008A7A54">
    <w:pPr>
      <w:pStyle w:val="Footer"/>
      <w:ind w:left="-993"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459A1" w14:textId="77777777" w:rsidR="003140D8" w:rsidRDefault="003140D8">
      <w:pPr>
        <w:spacing w:after="0"/>
      </w:pPr>
      <w:r>
        <w:separator/>
      </w:r>
    </w:p>
  </w:footnote>
  <w:footnote w:type="continuationSeparator" w:id="0">
    <w:p w14:paraId="2078A61E" w14:textId="77777777" w:rsidR="003140D8" w:rsidRDefault="003140D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FD025" w14:textId="77777777" w:rsidR="003140D8" w:rsidRDefault="003140D8">
    <w:pPr>
      <w:pStyle w:val="Header"/>
    </w:pPr>
    <w:r>
      <w:rPr>
        <w:noProof/>
        <w:sz w:val="22"/>
        <w:lang w:val="en-US"/>
      </w:rPr>
      <w:drawing>
        <wp:anchor distT="0" distB="0" distL="114300" distR="114300" simplePos="0" relativeHeight="251659264" behindDoc="0" locked="0" layoutInCell="1" allowOverlap="1" wp14:anchorId="4B67D0B8" wp14:editId="68BEEE85">
          <wp:simplePos x="0" y="0"/>
          <wp:positionH relativeFrom="column">
            <wp:posOffset>4827270</wp:posOffset>
          </wp:positionH>
          <wp:positionV relativeFrom="paragraph">
            <wp:posOffset>6350</wp:posOffset>
          </wp:positionV>
          <wp:extent cx="1258570" cy="213995"/>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is-black.png"/>
                  <pic:cNvPicPr/>
                </pic:nvPicPr>
                <pic:blipFill>
                  <a:blip r:embed="rId1">
                    <a:extLst>
                      <a:ext uri="{28A0092B-C50C-407E-A947-70E740481C1C}">
                        <a14:useLocalDpi xmlns:a14="http://schemas.microsoft.com/office/drawing/2010/main" val="0"/>
                      </a:ext>
                    </a:extLst>
                  </a:blip>
                  <a:stretch>
                    <a:fillRect/>
                  </a:stretch>
                </pic:blipFill>
                <pic:spPr>
                  <a:xfrm>
                    <a:off x="0" y="0"/>
                    <a:ext cx="1258570" cy="2139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E9C9" w14:textId="2ED00CFD" w:rsidR="00790C39" w:rsidRDefault="00790C39">
    <w:pPr>
      <w:pStyle w:val="Header"/>
    </w:pPr>
    <w:r>
      <w:rPr>
        <w:noProof/>
        <w:sz w:val="22"/>
        <w:lang w:val="en-US"/>
      </w:rPr>
      <w:drawing>
        <wp:anchor distT="0" distB="0" distL="114300" distR="114300" simplePos="0" relativeHeight="251661312" behindDoc="0" locked="0" layoutInCell="1" allowOverlap="1" wp14:anchorId="7E8F21D8" wp14:editId="541256CD">
          <wp:simplePos x="0" y="0"/>
          <wp:positionH relativeFrom="column">
            <wp:posOffset>4979670</wp:posOffset>
          </wp:positionH>
          <wp:positionV relativeFrom="paragraph">
            <wp:posOffset>158750</wp:posOffset>
          </wp:positionV>
          <wp:extent cx="1258570" cy="213995"/>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is-black.png"/>
                  <pic:cNvPicPr/>
                </pic:nvPicPr>
                <pic:blipFill>
                  <a:blip r:embed="rId1">
                    <a:extLst>
                      <a:ext uri="{28A0092B-C50C-407E-A947-70E740481C1C}">
                        <a14:useLocalDpi xmlns:a14="http://schemas.microsoft.com/office/drawing/2010/main" val="0"/>
                      </a:ext>
                    </a:extLst>
                  </a:blip>
                  <a:stretch>
                    <a:fillRect/>
                  </a:stretch>
                </pic:blipFill>
                <pic:spPr>
                  <a:xfrm>
                    <a:off x="0" y="0"/>
                    <a:ext cx="1258570" cy="2139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9E8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F8CBF60"/>
    <w:lvl w:ilvl="0">
      <w:start w:val="1"/>
      <w:numFmt w:val="decimal"/>
      <w:lvlText w:val="%1."/>
      <w:lvlJc w:val="left"/>
      <w:pPr>
        <w:tabs>
          <w:tab w:val="num" w:pos="1492"/>
        </w:tabs>
        <w:ind w:left="1492" w:hanging="360"/>
      </w:pPr>
    </w:lvl>
  </w:abstractNum>
  <w:abstractNum w:abstractNumId="2">
    <w:nsid w:val="FFFFFF7D"/>
    <w:multiLevelType w:val="singleLevel"/>
    <w:tmpl w:val="9904C122"/>
    <w:lvl w:ilvl="0">
      <w:start w:val="1"/>
      <w:numFmt w:val="decimal"/>
      <w:lvlText w:val="%1."/>
      <w:lvlJc w:val="left"/>
      <w:pPr>
        <w:tabs>
          <w:tab w:val="num" w:pos="1209"/>
        </w:tabs>
        <w:ind w:left="1209" w:hanging="360"/>
      </w:pPr>
    </w:lvl>
  </w:abstractNum>
  <w:abstractNum w:abstractNumId="3">
    <w:nsid w:val="FFFFFF7E"/>
    <w:multiLevelType w:val="singleLevel"/>
    <w:tmpl w:val="C55A92F0"/>
    <w:lvl w:ilvl="0">
      <w:start w:val="1"/>
      <w:numFmt w:val="decimal"/>
      <w:lvlText w:val="%1."/>
      <w:lvlJc w:val="left"/>
      <w:pPr>
        <w:tabs>
          <w:tab w:val="num" w:pos="926"/>
        </w:tabs>
        <w:ind w:left="926" w:hanging="360"/>
      </w:pPr>
    </w:lvl>
  </w:abstractNum>
  <w:abstractNum w:abstractNumId="4">
    <w:nsid w:val="FFFFFF7F"/>
    <w:multiLevelType w:val="singleLevel"/>
    <w:tmpl w:val="BC5CCAE2"/>
    <w:lvl w:ilvl="0">
      <w:start w:val="1"/>
      <w:numFmt w:val="decimal"/>
      <w:lvlText w:val="%1."/>
      <w:lvlJc w:val="left"/>
      <w:pPr>
        <w:tabs>
          <w:tab w:val="num" w:pos="643"/>
        </w:tabs>
        <w:ind w:left="643" w:hanging="360"/>
      </w:pPr>
    </w:lvl>
  </w:abstractNum>
  <w:abstractNum w:abstractNumId="5">
    <w:nsid w:val="FFFFFF80"/>
    <w:multiLevelType w:val="singleLevel"/>
    <w:tmpl w:val="31BC41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F8C63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A48C11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D3CB2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7AE0742"/>
    <w:lvl w:ilvl="0">
      <w:start w:val="1"/>
      <w:numFmt w:val="decimal"/>
      <w:lvlText w:val="%1."/>
      <w:lvlJc w:val="left"/>
      <w:pPr>
        <w:tabs>
          <w:tab w:val="num" w:pos="360"/>
        </w:tabs>
        <w:ind w:left="360" w:hanging="360"/>
      </w:pPr>
    </w:lvl>
  </w:abstractNum>
  <w:abstractNum w:abstractNumId="10">
    <w:nsid w:val="FFFFFF89"/>
    <w:multiLevelType w:val="singleLevel"/>
    <w:tmpl w:val="50B462D4"/>
    <w:lvl w:ilvl="0">
      <w:start w:val="1"/>
      <w:numFmt w:val="bullet"/>
      <w:lvlText w:val=""/>
      <w:lvlJc w:val="left"/>
      <w:pPr>
        <w:tabs>
          <w:tab w:val="num" w:pos="360"/>
        </w:tabs>
        <w:ind w:left="360" w:hanging="360"/>
      </w:pPr>
      <w:rPr>
        <w:rFonts w:ascii="Symbol" w:hAnsi="Symbol" w:hint="default"/>
      </w:rPr>
    </w:lvl>
  </w:abstractNum>
  <w:abstractNum w:abstractNumId="11">
    <w:nsid w:val="21DD563C"/>
    <w:multiLevelType w:val="hybridMultilevel"/>
    <w:tmpl w:val="FDC650F2"/>
    <w:lvl w:ilvl="0" w:tplc="7AB29880">
      <w:start w:val="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B226ECE"/>
    <w:multiLevelType w:val="hybridMultilevel"/>
    <w:tmpl w:val="4FC0E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D944207"/>
    <w:multiLevelType w:val="hybridMultilevel"/>
    <w:tmpl w:val="A308E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50D6C72"/>
    <w:multiLevelType w:val="multilevel"/>
    <w:tmpl w:val="4BFA4B0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8C09C6"/>
    <w:multiLevelType w:val="hybridMultilevel"/>
    <w:tmpl w:val="51603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FF45600"/>
    <w:multiLevelType w:val="hybridMultilevel"/>
    <w:tmpl w:val="6128D812"/>
    <w:lvl w:ilvl="0" w:tplc="E50820F4">
      <w:start w:val="1"/>
      <w:numFmt w:val="bullet"/>
      <w:lvlText w:val=""/>
      <w:lvlJc w:val="left"/>
      <w:pPr>
        <w:ind w:left="1440" w:hanging="360"/>
      </w:pPr>
      <w:rPr>
        <w:rFonts w:ascii="Symbol" w:hAnsi="Symbol" w:hint="default"/>
        <w:lang w:val="sv-SE"/>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nsid w:val="64475677"/>
    <w:multiLevelType w:val="hybridMultilevel"/>
    <w:tmpl w:val="DB40D7F0"/>
    <w:lvl w:ilvl="0" w:tplc="BE684AEE">
      <w:numFmt w:val="bullet"/>
      <w:lvlText w:val="-"/>
      <w:lvlJc w:val="left"/>
      <w:pPr>
        <w:ind w:left="1494" w:hanging="360"/>
      </w:pPr>
      <w:rPr>
        <w:rFonts w:ascii="Noto Sans" w:eastAsia="Times New Roman" w:hAnsi="Noto Sans" w:cs="Aria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64543422"/>
    <w:multiLevelType w:val="hybridMultilevel"/>
    <w:tmpl w:val="6FDA65E4"/>
    <w:lvl w:ilvl="0" w:tplc="B6D6CB0E">
      <w:numFmt w:val="bullet"/>
      <w:lvlText w:val=""/>
      <w:lvlJc w:val="left"/>
      <w:pPr>
        <w:ind w:left="1069" w:hanging="360"/>
      </w:pPr>
      <w:rPr>
        <w:rFonts w:ascii="Symbol" w:eastAsiaTheme="minorHAnsi" w:hAnsi="Symbol" w:cstheme="minorBidi" w:hint="default"/>
      </w:rPr>
    </w:lvl>
    <w:lvl w:ilvl="1" w:tplc="041D0003" w:tentative="1">
      <w:start w:val="1"/>
      <w:numFmt w:val="bullet"/>
      <w:lvlText w:val="o"/>
      <w:lvlJc w:val="left"/>
      <w:pPr>
        <w:ind w:left="1789" w:hanging="360"/>
      </w:pPr>
      <w:rPr>
        <w:rFonts w:ascii="Courier New" w:hAnsi="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9">
    <w:nsid w:val="6739548E"/>
    <w:multiLevelType w:val="hybridMultilevel"/>
    <w:tmpl w:val="3A065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D0950C1"/>
    <w:multiLevelType w:val="hybridMultilevel"/>
    <w:tmpl w:val="8D101652"/>
    <w:lvl w:ilvl="0" w:tplc="DB0865DE">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1">
    <w:nsid w:val="6FDA3F8F"/>
    <w:multiLevelType w:val="hybridMultilevel"/>
    <w:tmpl w:val="08ACFD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A1F51FB"/>
    <w:multiLevelType w:val="hybridMultilevel"/>
    <w:tmpl w:val="13A052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9"/>
  </w:num>
  <w:num w:numId="14">
    <w:abstractNumId w:val="15"/>
  </w:num>
  <w:num w:numId="15">
    <w:abstractNumId w:val="12"/>
  </w:num>
  <w:num w:numId="16">
    <w:abstractNumId w:val="13"/>
  </w:num>
  <w:num w:numId="17">
    <w:abstractNumId w:val="22"/>
  </w:num>
  <w:num w:numId="18">
    <w:abstractNumId w:val="16"/>
  </w:num>
  <w:num w:numId="19">
    <w:abstractNumId w:val="21"/>
  </w:num>
  <w:num w:numId="20">
    <w:abstractNumId w:val="18"/>
  </w:num>
  <w:num w:numId="21">
    <w:abstractNumId w:val="20"/>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1304"/>
  <w:hyphenationZone w:val="425"/>
  <w:drawingGridHorizontalSpacing w:val="181"/>
  <w:drawingGridVerticalSpacing w:val="181"/>
  <w:displayHorizontalDrawingGridEvery w:val="0"/>
  <w:displayVerticalDrawingGridEvery w:val="0"/>
  <w:doNotUseMarginsForDrawingGridOrigin/>
  <w:drawingGridVerticalOrigin w:val="198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84"/>
    <w:rsid w:val="00011EE1"/>
    <w:rsid w:val="00020E8A"/>
    <w:rsid w:val="00023C0C"/>
    <w:rsid w:val="00030D69"/>
    <w:rsid w:val="00031286"/>
    <w:rsid w:val="00031A40"/>
    <w:rsid w:val="000439B7"/>
    <w:rsid w:val="00044779"/>
    <w:rsid w:val="000751A3"/>
    <w:rsid w:val="0007678D"/>
    <w:rsid w:val="000829BD"/>
    <w:rsid w:val="000913CE"/>
    <w:rsid w:val="000B1884"/>
    <w:rsid w:val="000B79B1"/>
    <w:rsid w:val="000B7C6E"/>
    <w:rsid w:val="000C2C89"/>
    <w:rsid w:val="000C4C4C"/>
    <w:rsid w:val="000D1E16"/>
    <w:rsid w:val="000D3B78"/>
    <w:rsid w:val="000D6821"/>
    <w:rsid w:val="00106B2A"/>
    <w:rsid w:val="00114EFD"/>
    <w:rsid w:val="0012152F"/>
    <w:rsid w:val="00131A7F"/>
    <w:rsid w:val="00135F38"/>
    <w:rsid w:val="00151F80"/>
    <w:rsid w:val="001579EB"/>
    <w:rsid w:val="00160065"/>
    <w:rsid w:val="00161F94"/>
    <w:rsid w:val="0016242D"/>
    <w:rsid w:val="00193024"/>
    <w:rsid w:val="001976E8"/>
    <w:rsid w:val="001A1D77"/>
    <w:rsid w:val="001A2C67"/>
    <w:rsid w:val="001A4650"/>
    <w:rsid w:val="001A6D15"/>
    <w:rsid w:val="001B4B1F"/>
    <w:rsid w:val="001B4B36"/>
    <w:rsid w:val="001B559D"/>
    <w:rsid w:val="001C64AD"/>
    <w:rsid w:val="001C79FB"/>
    <w:rsid w:val="001D4C4C"/>
    <w:rsid w:val="001E0F44"/>
    <w:rsid w:val="00257A87"/>
    <w:rsid w:val="002641DD"/>
    <w:rsid w:val="00266E6A"/>
    <w:rsid w:val="00282324"/>
    <w:rsid w:val="00285FE7"/>
    <w:rsid w:val="002B6ED8"/>
    <w:rsid w:val="002B7870"/>
    <w:rsid w:val="002C6E38"/>
    <w:rsid w:val="002C7766"/>
    <w:rsid w:val="002D2E14"/>
    <w:rsid w:val="002D7338"/>
    <w:rsid w:val="002E024C"/>
    <w:rsid w:val="002E1451"/>
    <w:rsid w:val="002E4540"/>
    <w:rsid w:val="00300612"/>
    <w:rsid w:val="00301181"/>
    <w:rsid w:val="003060B4"/>
    <w:rsid w:val="00306C50"/>
    <w:rsid w:val="003140D8"/>
    <w:rsid w:val="00321E3F"/>
    <w:rsid w:val="00325372"/>
    <w:rsid w:val="00335EFC"/>
    <w:rsid w:val="00337A27"/>
    <w:rsid w:val="0035353A"/>
    <w:rsid w:val="00364370"/>
    <w:rsid w:val="00370413"/>
    <w:rsid w:val="00373C20"/>
    <w:rsid w:val="003771F9"/>
    <w:rsid w:val="0039119B"/>
    <w:rsid w:val="003C39AE"/>
    <w:rsid w:val="003E31EF"/>
    <w:rsid w:val="003E44F4"/>
    <w:rsid w:val="003E5C12"/>
    <w:rsid w:val="003F2345"/>
    <w:rsid w:val="00410B9C"/>
    <w:rsid w:val="0041514B"/>
    <w:rsid w:val="004228AF"/>
    <w:rsid w:val="0042475C"/>
    <w:rsid w:val="00434BA6"/>
    <w:rsid w:val="004365DD"/>
    <w:rsid w:val="004378B0"/>
    <w:rsid w:val="00444650"/>
    <w:rsid w:val="004522D0"/>
    <w:rsid w:val="00463E64"/>
    <w:rsid w:val="004675FD"/>
    <w:rsid w:val="004728EA"/>
    <w:rsid w:val="00480B71"/>
    <w:rsid w:val="0048314F"/>
    <w:rsid w:val="0049083D"/>
    <w:rsid w:val="004A27D0"/>
    <w:rsid w:val="004B18FD"/>
    <w:rsid w:val="004E11B9"/>
    <w:rsid w:val="004E3091"/>
    <w:rsid w:val="004E3466"/>
    <w:rsid w:val="004F449F"/>
    <w:rsid w:val="004F7F9B"/>
    <w:rsid w:val="005002C5"/>
    <w:rsid w:val="00500355"/>
    <w:rsid w:val="00525D39"/>
    <w:rsid w:val="00532500"/>
    <w:rsid w:val="00532F21"/>
    <w:rsid w:val="005344A0"/>
    <w:rsid w:val="005405CA"/>
    <w:rsid w:val="00545BFA"/>
    <w:rsid w:val="00545D7C"/>
    <w:rsid w:val="00546B7B"/>
    <w:rsid w:val="005513A3"/>
    <w:rsid w:val="00554359"/>
    <w:rsid w:val="0056037D"/>
    <w:rsid w:val="005B3E2C"/>
    <w:rsid w:val="005C1377"/>
    <w:rsid w:val="005C22CE"/>
    <w:rsid w:val="005D3672"/>
    <w:rsid w:val="005F3F3C"/>
    <w:rsid w:val="005F742F"/>
    <w:rsid w:val="00603E37"/>
    <w:rsid w:val="00606A3E"/>
    <w:rsid w:val="00615655"/>
    <w:rsid w:val="00622A13"/>
    <w:rsid w:val="006261C3"/>
    <w:rsid w:val="00631EB6"/>
    <w:rsid w:val="0065085B"/>
    <w:rsid w:val="006555CE"/>
    <w:rsid w:val="0066141D"/>
    <w:rsid w:val="00673826"/>
    <w:rsid w:val="0068104F"/>
    <w:rsid w:val="00682521"/>
    <w:rsid w:val="00695B8C"/>
    <w:rsid w:val="006A38FE"/>
    <w:rsid w:val="006A60A0"/>
    <w:rsid w:val="006B1DA5"/>
    <w:rsid w:val="006B2880"/>
    <w:rsid w:val="006B5341"/>
    <w:rsid w:val="006B78F0"/>
    <w:rsid w:val="006C4E64"/>
    <w:rsid w:val="006C578B"/>
    <w:rsid w:val="006C6105"/>
    <w:rsid w:val="006F5443"/>
    <w:rsid w:val="00701D15"/>
    <w:rsid w:val="00703FBB"/>
    <w:rsid w:val="00710B89"/>
    <w:rsid w:val="007112BD"/>
    <w:rsid w:val="00715524"/>
    <w:rsid w:val="00726001"/>
    <w:rsid w:val="0074395B"/>
    <w:rsid w:val="0075093A"/>
    <w:rsid w:val="007523EF"/>
    <w:rsid w:val="0076712D"/>
    <w:rsid w:val="0076759A"/>
    <w:rsid w:val="0077540A"/>
    <w:rsid w:val="0077656D"/>
    <w:rsid w:val="007773CC"/>
    <w:rsid w:val="0078475E"/>
    <w:rsid w:val="0078511A"/>
    <w:rsid w:val="00790C39"/>
    <w:rsid w:val="0079379A"/>
    <w:rsid w:val="007A21A2"/>
    <w:rsid w:val="007B04CA"/>
    <w:rsid w:val="007C6A0A"/>
    <w:rsid w:val="007D4490"/>
    <w:rsid w:val="00810A6A"/>
    <w:rsid w:val="008129EA"/>
    <w:rsid w:val="0081691C"/>
    <w:rsid w:val="008232F9"/>
    <w:rsid w:val="008369B0"/>
    <w:rsid w:val="00856034"/>
    <w:rsid w:val="00870BB0"/>
    <w:rsid w:val="0087445E"/>
    <w:rsid w:val="008801AE"/>
    <w:rsid w:val="00881DB1"/>
    <w:rsid w:val="00886A1F"/>
    <w:rsid w:val="008925AB"/>
    <w:rsid w:val="008A1E8C"/>
    <w:rsid w:val="008A7A54"/>
    <w:rsid w:val="008B1E99"/>
    <w:rsid w:val="008B66B5"/>
    <w:rsid w:val="008C59F2"/>
    <w:rsid w:val="008C60F8"/>
    <w:rsid w:val="008D0DD5"/>
    <w:rsid w:val="008D25A5"/>
    <w:rsid w:val="008E3BDA"/>
    <w:rsid w:val="00903D12"/>
    <w:rsid w:val="00905B43"/>
    <w:rsid w:val="00907282"/>
    <w:rsid w:val="009376BE"/>
    <w:rsid w:val="00944141"/>
    <w:rsid w:val="00961903"/>
    <w:rsid w:val="00970E83"/>
    <w:rsid w:val="009834EE"/>
    <w:rsid w:val="00995DE1"/>
    <w:rsid w:val="009A2480"/>
    <w:rsid w:val="009A41E3"/>
    <w:rsid w:val="009A75F8"/>
    <w:rsid w:val="009C0097"/>
    <w:rsid w:val="009C287F"/>
    <w:rsid w:val="009C41BB"/>
    <w:rsid w:val="009E0321"/>
    <w:rsid w:val="00A17BB9"/>
    <w:rsid w:val="00A21AA8"/>
    <w:rsid w:val="00A32B2F"/>
    <w:rsid w:val="00A403EE"/>
    <w:rsid w:val="00A460AA"/>
    <w:rsid w:val="00A7576A"/>
    <w:rsid w:val="00A81DC3"/>
    <w:rsid w:val="00AA794C"/>
    <w:rsid w:val="00AB0799"/>
    <w:rsid w:val="00AB4846"/>
    <w:rsid w:val="00AC27C8"/>
    <w:rsid w:val="00AC75FC"/>
    <w:rsid w:val="00AD40CB"/>
    <w:rsid w:val="00AE23D0"/>
    <w:rsid w:val="00AE53A4"/>
    <w:rsid w:val="00AE7AC2"/>
    <w:rsid w:val="00AF4066"/>
    <w:rsid w:val="00AF731C"/>
    <w:rsid w:val="00B00AE1"/>
    <w:rsid w:val="00B07009"/>
    <w:rsid w:val="00B11648"/>
    <w:rsid w:val="00B206B0"/>
    <w:rsid w:val="00B30AF7"/>
    <w:rsid w:val="00B35371"/>
    <w:rsid w:val="00B400EF"/>
    <w:rsid w:val="00B5050F"/>
    <w:rsid w:val="00B6151A"/>
    <w:rsid w:val="00B639A8"/>
    <w:rsid w:val="00B6505A"/>
    <w:rsid w:val="00B65B9F"/>
    <w:rsid w:val="00B814C0"/>
    <w:rsid w:val="00B81BE7"/>
    <w:rsid w:val="00B90EA6"/>
    <w:rsid w:val="00B943CC"/>
    <w:rsid w:val="00B968D0"/>
    <w:rsid w:val="00BA3718"/>
    <w:rsid w:val="00BA6D71"/>
    <w:rsid w:val="00BA7608"/>
    <w:rsid w:val="00BB7123"/>
    <w:rsid w:val="00BC271E"/>
    <w:rsid w:val="00BC424C"/>
    <w:rsid w:val="00BC631E"/>
    <w:rsid w:val="00BD4854"/>
    <w:rsid w:val="00BD54D3"/>
    <w:rsid w:val="00C01516"/>
    <w:rsid w:val="00C228E3"/>
    <w:rsid w:val="00C2417A"/>
    <w:rsid w:val="00C31815"/>
    <w:rsid w:val="00C453D2"/>
    <w:rsid w:val="00C51CA6"/>
    <w:rsid w:val="00C56E82"/>
    <w:rsid w:val="00C60144"/>
    <w:rsid w:val="00C60E0E"/>
    <w:rsid w:val="00C71275"/>
    <w:rsid w:val="00C76C88"/>
    <w:rsid w:val="00C821CF"/>
    <w:rsid w:val="00C825C0"/>
    <w:rsid w:val="00C82676"/>
    <w:rsid w:val="00C8369D"/>
    <w:rsid w:val="00C87440"/>
    <w:rsid w:val="00C92433"/>
    <w:rsid w:val="00CA5716"/>
    <w:rsid w:val="00CB1423"/>
    <w:rsid w:val="00CC1D09"/>
    <w:rsid w:val="00CC591C"/>
    <w:rsid w:val="00CD15E4"/>
    <w:rsid w:val="00CD22A1"/>
    <w:rsid w:val="00CD75AF"/>
    <w:rsid w:val="00D1329F"/>
    <w:rsid w:val="00D35185"/>
    <w:rsid w:val="00D53F05"/>
    <w:rsid w:val="00D552B9"/>
    <w:rsid w:val="00D57A06"/>
    <w:rsid w:val="00D61D4E"/>
    <w:rsid w:val="00D634C7"/>
    <w:rsid w:val="00D63688"/>
    <w:rsid w:val="00D8626B"/>
    <w:rsid w:val="00D87F2A"/>
    <w:rsid w:val="00DB5D02"/>
    <w:rsid w:val="00DC2C90"/>
    <w:rsid w:val="00DD1B0F"/>
    <w:rsid w:val="00DD4C3F"/>
    <w:rsid w:val="00DE5787"/>
    <w:rsid w:val="00DE68C1"/>
    <w:rsid w:val="00DF31D0"/>
    <w:rsid w:val="00E05266"/>
    <w:rsid w:val="00E06DB6"/>
    <w:rsid w:val="00E10D0F"/>
    <w:rsid w:val="00E25FF5"/>
    <w:rsid w:val="00E27778"/>
    <w:rsid w:val="00E3635A"/>
    <w:rsid w:val="00E70451"/>
    <w:rsid w:val="00EA11E8"/>
    <w:rsid w:val="00EC558F"/>
    <w:rsid w:val="00EE34FC"/>
    <w:rsid w:val="00EE646A"/>
    <w:rsid w:val="00F0012D"/>
    <w:rsid w:val="00F11ED7"/>
    <w:rsid w:val="00F1372E"/>
    <w:rsid w:val="00F24964"/>
    <w:rsid w:val="00F26385"/>
    <w:rsid w:val="00F26B2C"/>
    <w:rsid w:val="00F323C0"/>
    <w:rsid w:val="00F40CAE"/>
    <w:rsid w:val="00F50028"/>
    <w:rsid w:val="00F7214C"/>
    <w:rsid w:val="00F815BD"/>
    <w:rsid w:val="00F8630A"/>
    <w:rsid w:val="00F9138D"/>
    <w:rsid w:val="00F914C2"/>
    <w:rsid w:val="00F935D2"/>
    <w:rsid w:val="00F94A52"/>
    <w:rsid w:val="00F94FE1"/>
    <w:rsid w:val="00FA20AB"/>
    <w:rsid w:val="00FC1197"/>
    <w:rsid w:val="00FC303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61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heading 3" w:uiPriority="9" w:qFormat="1"/>
    <w:lsdException w:name="Hyperlink" w:uiPriority="99"/>
    <w:lsdException w:name="Strong" w:uiPriority="22" w:qFormat="1"/>
    <w:lsdException w:name="Normal (Web)" w:uiPriority="99"/>
  </w:latentStyles>
  <w:style w:type="paragraph" w:default="1" w:styleId="Normal">
    <w:name w:val="Normal"/>
    <w:qFormat/>
    <w:rsid w:val="00D634C7"/>
    <w:rPr>
      <w:rFonts w:ascii="Arial" w:hAnsi="Arial"/>
    </w:rPr>
  </w:style>
  <w:style w:type="paragraph" w:styleId="Heading3">
    <w:name w:val="heading 3"/>
    <w:basedOn w:val="Normal"/>
    <w:link w:val="Heading3Char"/>
    <w:uiPriority w:val="9"/>
    <w:qFormat/>
    <w:rsid w:val="005B3E2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way">
    <w:name w:val="Midway"/>
    <w:basedOn w:val="Normal"/>
    <w:qFormat/>
    <w:rsid w:val="000D3B78"/>
    <w:pPr>
      <w:widowControl w:val="0"/>
      <w:tabs>
        <w:tab w:val="right" w:pos="2381"/>
        <w:tab w:val="right" w:pos="3175"/>
        <w:tab w:val="right" w:pos="3969"/>
        <w:tab w:val="right" w:pos="4762"/>
      </w:tabs>
      <w:autoSpaceDE w:val="0"/>
      <w:autoSpaceDN w:val="0"/>
      <w:adjustRightInd w:val="0"/>
      <w:spacing w:before="2" w:after="2" w:line="200" w:lineRule="atLeast"/>
      <w:textAlignment w:val="center"/>
    </w:pPr>
    <w:rPr>
      <w:rFonts w:cs="KeplerStd-Regular"/>
      <w:color w:val="000000"/>
      <w:sz w:val="16"/>
      <w:szCs w:val="16"/>
    </w:rPr>
  </w:style>
  <w:style w:type="table" w:customStyle="1" w:styleId="MidwayTabell">
    <w:name w:val="Midway Tabell"/>
    <w:basedOn w:val="TableNormal"/>
    <w:qFormat/>
    <w:rsid w:val="002A0B65"/>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b/>
        <w:sz w:val="24"/>
      </w:rPr>
    </w:tblStylePr>
    <w:tblStylePr w:type="lastRow">
      <w:rPr>
        <w:rFonts w:ascii="Times New Roman" w:hAnsi="Times New Roman"/>
        <w:b/>
        <w:sz w:val="24"/>
      </w:rPr>
    </w:tblStylePr>
  </w:style>
  <w:style w:type="table" w:styleId="TableGrid">
    <w:name w:val="Table Grid"/>
    <w:basedOn w:val="TableNormal"/>
    <w:uiPriority w:val="1"/>
    <w:rsid w:val="00F26B2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79EB"/>
    <w:pPr>
      <w:tabs>
        <w:tab w:val="center" w:pos="4703"/>
        <w:tab w:val="right" w:pos="9406"/>
      </w:tabs>
      <w:spacing w:after="0"/>
    </w:pPr>
  </w:style>
  <w:style w:type="character" w:customStyle="1" w:styleId="HeaderChar">
    <w:name w:val="Header Char"/>
    <w:basedOn w:val="DefaultParagraphFont"/>
    <w:link w:val="Header"/>
    <w:uiPriority w:val="99"/>
    <w:rsid w:val="001579EB"/>
  </w:style>
  <w:style w:type="paragraph" w:styleId="Footer">
    <w:name w:val="footer"/>
    <w:basedOn w:val="Normal"/>
    <w:link w:val="FooterChar"/>
    <w:uiPriority w:val="99"/>
    <w:unhideWhenUsed/>
    <w:rsid w:val="001579EB"/>
    <w:pPr>
      <w:tabs>
        <w:tab w:val="center" w:pos="4703"/>
        <w:tab w:val="right" w:pos="9406"/>
      </w:tabs>
      <w:spacing w:after="0"/>
    </w:pPr>
  </w:style>
  <w:style w:type="character" w:customStyle="1" w:styleId="FooterChar">
    <w:name w:val="Footer Char"/>
    <w:basedOn w:val="DefaultParagraphFont"/>
    <w:link w:val="Footer"/>
    <w:uiPriority w:val="99"/>
    <w:rsid w:val="001579EB"/>
  </w:style>
  <w:style w:type="character" w:styleId="PageNumber">
    <w:name w:val="page number"/>
    <w:basedOn w:val="DefaultParagraphFont"/>
    <w:rsid w:val="00B400EF"/>
  </w:style>
  <w:style w:type="paragraph" w:customStyle="1" w:styleId="APSIS-CoverHeadline">
    <w:name w:val="APSIS - Cover Headline"/>
    <w:basedOn w:val="Normal"/>
    <w:autoRedefine/>
    <w:qFormat/>
    <w:rsid w:val="00106B2A"/>
    <w:pPr>
      <w:framePr w:hSpace="141" w:wrap="around" w:vAnchor="text" w:hAnchor="page" w:x="543" w:y="4370"/>
      <w:widowControl w:val="0"/>
      <w:autoSpaceDE w:val="0"/>
      <w:autoSpaceDN w:val="0"/>
      <w:adjustRightInd w:val="0"/>
      <w:spacing w:before="120" w:after="0" w:line="480" w:lineRule="auto"/>
      <w:textAlignment w:val="center"/>
    </w:pPr>
    <w:rPr>
      <w:rFonts w:cs="Arial"/>
      <w:b/>
      <w:sz w:val="96"/>
      <w:szCs w:val="80"/>
      <w:lang w:val="en-GB"/>
    </w:rPr>
  </w:style>
  <w:style w:type="paragraph" w:customStyle="1" w:styleId="APSIS-Cover-subheadline">
    <w:name w:val="APSIS - Cover - sub headline"/>
    <w:basedOn w:val="Normal"/>
    <w:autoRedefine/>
    <w:qFormat/>
    <w:rsid w:val="00D634C7"/>
    <w:pPr>
      <w:framePr w:hSpace="141" w:wrap="around" w:vAnchor="text" w:hAnchor="page" w:x="543" w:y="4370"/>
      <w:spacing w:after="0"/>
    </w:pPr>
    <w:rPr>
      <w:rFonts w:cs="ArialMT"/>
      <w:sz w:val="32"/>
      <w:szCs w:val="32"/>
    </w:rPr>
  </w:style>
  <w:style w:type="paragraph" w:customStyle="1" w:styleId="APSIS-Coverinformation">
    <w:name w:val="APSIS - Cover information"/>
    <w:basedOn w:val="Normal"/>
    <w:autoRedefine/>
    <w:qFormat/>
    <w:rsid w:val="002641DD"/>
    <w:pPr>
      <w:framePr w:hSpace="141" w:wrap="around" w:vAnchor="text" w:hAnchor="page" w:x="8326" w:y="4370"/>
      <w:widowControl w:val="0"/>
      <w:autoSpaceDE w:val="0"/>
      <w:autoSpaceDN w:val="0"/>
      <w:adjustRightInd w:val="0"/>
      <w:spacing w:after="0"/>
      <w:textAlignment w:val="center"/>
    </w:pPr>
    <w:rPr>
      <w:rFonts w:cs="ArialMT"/>
      <w:sz w:val="22"/>
      <w:lang w:val="en-GB"/>
    </w:rPr>
  </w:style>
  <w:style w:type="paragraph" w:customStyle="1" w:styleId="APSIS-Cover">
    <w:name w:val="APSIS - Cover"/>
    <w:aliases w:val="your name"/>
    <w:basedOn w:val="Normal"/>
    <w:autoRedefine/>
    <w:qFormat/>
    <w:rsid w:val="00106B2A"/>
    <w:pPr>
      <w:framePr w:hSpace="141" w:wrap="around" w:vAnchor="text" w:hAnchor="page" w:x="8326" w:y="4370"/>
      <w:widowControl w:val="0"/>
      <w:autoSpaceDE w:val="0"/>
      <w:autoSpaceDN w:val="0"/>
      <w:adjustRightInd w:val="0"/>
      <w:spacing w:after="0" w:line="240" w:lineRule="atLeast"/>
      <w:textAlignment w:val="center"/>
    </w:pPr>
    <w:rPr>
      <w:rFonts w:cs="Arial-BoldMT"/>
      <w:sz w:val="32"/>
      <w:szCs w:val="32"/>
      <w:lang w:val="en-GB"/>
    </w:rPr>
  </w:style>
  <w:style w:type="paragraph" w:customStyle="1" w:styleId="APSIS-Headline1">
    <w:name w:val="APSIS - Headline 1"/>
    <w:basedOn w:val="Normal"/>
    <w:autoRedefine/>
    <w:qFormat/>
    <w:rsid w:val="00106B2A"/>
    <w:rPr>
      <w:b/>
      <w:sz w:val="68"/>
      <w:lang w:val="en-US"/>
    </w:rPr>
  </w:style>
  <w:style w:type="paragraph" w:customStyle="1" w:styleId="APSIS-Bodytext-italics">
    <w:name w:val="APSIS - Body text - italics"/>
    <w:basedOn w:val="Normal"/>
    <w:autoRedefine/>
    <w:rsid w:val="00D634C7"/>
    <w:pPr>
      <w:spacing w:line="240" w:lineRule="atLeast"/>
      <w:jc w:val="both"/>
    </w:pPr>
    <w:rPr>
      <w:rFonts w:eastAsia="Times New Roman" w:cs="Arial"/>
      <w:i/>
      <w:szCs w:val="22"/>
      <w:lang w:val="en-GB"/>
    </w:rPr>
  </w:style>
  <w:style w:type="paragraph" w:customStyle="1" w:styleId="APSIS-Headline2">
    <w:name w:val="APSIS - Headline 2"/>
    <w:basedOn w:val="Normal"/>
    <w:autoRedefine/>
    <w:qFormat/>
    <w:rsid w:val="00106B2A"/>
    <w:rPr>
      <w:b/>
      <w:color w:val="000000" w:themeColor="text1"/>
      <w:sz w:val="52"/>
      <w:szCs w:val="28"/>
      <w:lang w:val="en-US"/>
    </w:rPr>
  </w:style>
  <w:style w:type="paragraph" w:customStyle="1" w:styleId="APSIS-Bodytext">
    <w:name w:val="APSIS - Body text"/>
    <w:basedOn w:val="Normal"/>
    <w:autoRedefine/>
    <w:qFormat/>
    <w:rsid w:val="00810A6A"/>
    <w:pPr>
      <w:spacing w:after="120" w:line="400" w:lineRule="atLeast"/>
    </w:pPr>
    <w:rPr>
      <w:lang w:val="en-US"/>
    </w:rPr>
  </w:style>
  <w:style w:type="paragraph" w:styleId="BalloonText">
    <w:name w:val="Balloon Text"/>
    <w:basedOn w:val="Normal"/>
    <w:link w:val="BalloonTextChar"/>
    <w:rsid w:val="00631EB6"/>
    <w:pPr>
      <w:spacing w:after="0"/>
    </w:pPr>
    <w:rPr>
      <w:rFonts w:cs="Tahoma"/>
      <w:sz w:val="16"/>
      <w:szCs w:val="16"/>
    </w:rPr>
  </w:style>
  <w:style w:type="character" w:customStyle="1" w:styleId="BalloonTextChar">
    <w:name w:val="Balloon Text Char"/>
    <w:basedOn w:val="DefaultParagraphFont"/>
    <w:link w:val="BalloonText"/>
    <w:rsid w:val="00631EB6"/>
    <w:rPr>
      <w:rFonts w:ascii="Noto Sans" w:hAnsi="Noto Sans" w:cs="Tahoma"/>
      <w:sz w:val="16"/>
      <w:szCs w:val="16"/>
    </w:rPr>
  </w:style>
  <w:style w:type="character" w:styleId="CommentReference">
    <w:name w:val="annotation reference"/>
    <w:basedOn w:val="DefaultParagraphFont"/>
    <w:rsid w:val="00907282"/>
    <w:rPr>
      <w:sz w:val="18"/>
      <w:szCs w:val="18"/>
    </w:rPr>
  </w:style>
  <w:style w:type="paragraph" w:styleId="CommentText">
    <w:name w:val="annotation text"/>
    <w:basedOn w:val="Normal"/>
    <w:link w:val="CommentTextChar"/>
    <w:rsid w:val="00907282"/>
  </w:style>
  <w:style w:type="character" w:customStyle="1" w:styleId="CommentTextChar">
    <w:name w:val="Comment Text Char"/>
    <w:basedOn w:val="DefaultParagraphFont"/>
    <w:link w:val="CommentText"/>
    <w:rsid w:val="00907282"/>
  </w:style>
  <w:style w:type="paragraph" w:styleId="CommentSubject">
    <w:name w:val="annotation subject"/>
    <w:basedOn w:val="CommentText"/>
    <w:next w:val="CommentText"/>
    <w:link w:val="CommentSubjectChar"/>
    <w:rsid w:val="00907282"/>
    <w:rPr>
      <w:b/>
      <w:bCs/>
      <w:sz w:val="20"/>
      <w:szCs w:val="20"/>
    </w:rPr>
  </w:style>
  <w:style w:type="character" w:customStyle="1" w:styleId="CommentSubjectChar">
    <w:name w:val="Comment Subject Char"/>
    <w:basedOn w:val="CommentTextChar"/>
    <w:link w:val="CommentSubject"/>
    <w:rsid w:val="00907282"/>
    <w:rPr>
      <w:b/>
      <w:bCs/>
      <w:sz w:val="20"/>
      <w:szCs w:val="20"/>
    </w:rPr>
  </w:style>
  <w:style w:type="paragraph" w:styleId="ListParagraph">
    <w:name w:val="List Paragraph"/>
    <w:basedOn w:val="Normal"/>
    <w:rsid w:val="008C60F8"/>
    <w:pPr>
      <w:ind w:left="720"/>
      <w:contextualSpacing/>
    </w:pPr>
  </w:style>
  <w:style w:type="character" w:styleId="Hyperlink">
    <w:name w:val="Hyperlink"/>
    <w:basedOn w:val="DefaultParagraphFont"/>
    <w:uiPriority w:val="99"/>
    <w:rsid w:val="00B30AF7"/>
    <w:rPr>
      <w:color w:val="0000FF" w:themeColor="hyperlink"/>
      <w:u w:val="single"/>
    </w:rPr>
  </w:style>
  <w:style w:type="character" w:styleId="FollowedHyperlink">
    <w:name w:val="FollowedHyperlink"/>
    <w:basedOn w:val="DefaultParagraphFont"/>
    <w:rsid w:val="0074395B"/>
    <w:rPr>
      <w:color w:val="800080" w:themeColor="followedHyperlink"/>
      <w:u w:val="single"/>
    </w:rPr>
  </w:style>
  <w:style w:type="character" w:customStyle="1" w:styleId="hps">
    <w:name w:val="hps"/>
    <w:basedOn w:val="DefaultParagraphFont"/>
    <w:rsid w:val="002E4540"/>
  </w:style>
  <w:style w:type="paragraph" w:customStyle="1" w:styleId="APSIS-Headline3">
    <w:name w:val="APSIS - Headline 3"/>
    <w:basedOn w:val="APSIS-Headline2"/>
    <w:autoRedefine/>
    <w:qFormat/>
    <w:rsid w:val="00CA5716"/>
    <w:rPr>
      <w:sz w:val="40"/>
    </w:rPr>
  </w:style>
  <w:style w:type="paragraph" w:customStyle="1" w:styleId="APSIS-Headline4">
    <w:name w:val="APSIS - Headline 4"/>
    <w:basedOn w:val="APSIS-Headline2"/>
    <w:autoRedefine/>
    <w:qFormat/>
    <w:rsid w:val="00106B2A"/>
    <w:rPr>
      <w:sz w:val="32"/>
    </w:rPr>
  </w:style>
  <w:style w:type="paragraph" w:customStyle="1" w:styleId="APSIS-Preamble">
    <w:name w:val="APSIS - Preamble"/>
    <w:basedOn w:val="APSIS-Bodytext"/>
    <w:autoRedefine/>
    <w:qFormat/>
    <w:rsid w:val="00810A6A"/>
    <w:pPr>
      <w:spacing w:line="440" w:lineRule="atLeast"/>
    </w:pPr>
    <w:rPr>
      <w:sz w:val="28"/>
    </w:rPr>
  </w:style>
  <w:style w:type="paragraph" w:customStyle="1" w:styleId="APSIS-Quote">
    <w:name w:val="APSIS - Quote"/>
    <w:autoRedefine/>
    <w:qFormat/>
    <w:rsid w:val="00810A6A"/>
    <w:pPr>
      <w:spacing w:before="360" w:after="0" w:line="400" w:lineRule="atLeast"/>
      <w:ind w:left="1134" w:right="1134"/>
    </w:pPr>
    <w:rPr>
      <w:rFonts w:ascii="Arial" w:eastAsia="Times New Roman" w:hAnsi="Arial" w:cs="Arial"/>
      <w:color w:val="1A677E"/>
      <w:sz w:val="28"/>
      <w:szCs w:val="22"/>
      <w:lang w:val="en-GB"/>
    </w:rPr>
  </w:style>
  <w:style w:type="paragraph" w:customStyle="1" w:styleId="APSIS-Quote-Name">
    <w:name w:val="APSIS - Quote - Name"/>
    <w:basedOn w:val="APSIS-Quote"/>
    <w:qFormat/>
    <w:rsid w:val="00810A6A"/>
    <w:pPr>
      <w:spacing w:before="120" w:after="240"/>
      <w:jc w:val="right"/>
    </w:pPr>
    <w:rPr>
      <w:i/>
      <w:color w:val="808080" w:themeColor="background1" w:themeShade="80"/>
      <w:sz w:val="24"/>
    </w:rPr>
  </w:style>
  <w:style w:type="table" w:styleId="ColorfulGrid">
    <w:name w:val="Colorful Grid"/>
    <w:basedOn w:val="TableNormal"/>
    <w:rsid w:val="00970E83"/>
    <w:pPr>
      <w:spacing w:after="0"/>
    </w:pPr>
    <w:rPr>
      <w:rFonts w:ascii="Noto Sans" w:hAnsi="Noto Sans"/>
      <w:color w:val="FFFFFF" w:themeColor="background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101416"/>
      <w:vAlign w:val="center"/>
    </w:tcPr>
    <w:tblStylePr w:type="firstRow">
      <w:rPr>
        <w:rFonts w:ascii="Noto Sans" w:hAnsi="Noto Sans"/>
        <w:b w:val="0"/>
        <w:bCs/>
        <w:sz w:val="24"/>
      </w:rPr>
      <w:tblPr/>
      <w:tcPr>
        <w:shd w:val="clear" w:color="auto" w:fill="101416"/>
      </w:tcPr>
    </w:tblStylePr>
    <w:tblStylePr w:type="lastRow">
      <w:rPr>
        <w:b/>
        <w:bCs/>
        <w:color w:val="000000" w:themeColor="text1"/>
      </w:rPr>
      <w:tblPr/>
      <w:tcPr>
        <w:shd w:val="clear" w:color="auto" w:fill="F2F2F2" w:themeFill="background1" w:themeFillShade="F2"/>
      </w:tcPr>
    </w:tblStylePr>
    <w:tblStylePr w:type="firstCol">
      <w:rPr>
        <w:color w:val="auto"/>
      </w:rPr>
    </w:tblStylePr>
    <w:tblStylePr w:type="lastCol">
      <w:rPr>
        <w:color w:val="auto"/>
      </w:rPr>
    </w:tblStylePr>
    <w:tblStylePr w:type="band1Horz">
      <w:rPr>
        <w:rFonts w:ascii="Noto Sans" w:hAnsi="Noto Sans"/>
        <w:color w:val="auto"/>
        <w:sz w:val="24"/>
      </w:rPr>
      <w:tblPr/>
      <w:tcPr>
        <w:shd w:val="clear" w:color="auto" w:fill="D9D9D9" w:themeFill="background1" w:themeFillShade="D9"/>
      </w:tcPr>
    </w:tblStylePr>
    <w:tblStylePr w:type="band2Horz">
      <w:rPr>
        <w:rFonts w:ascii="Noto Sans" w:hAnsi="Noto Sans"/>
        <w:color w:val="auto"/>
        <w:sz w:val="24"/>
      </w:rPr>
      <w:tblPr/>
      <w:tcPr>
        <w:shd w:val="clear" w:color="auto" w:fill="F2F2F2" w:themeFill="background1" w:themeFillShade="F2"/>
      </w:tcPr>
    </w:tblStylePr>
  </w:style>
  <w:style w:type="table" w:styleId="ColorfulGrid-Accent1">
    <w:name w:val="Colorful Grid Accent 1"/>
    <w:basedOn w:val="TableNormal"/>
    <w:rsid w:val="00970E8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rsid w:val="00970E8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Heading3Char">
    <w:name w:val="Heading 3 Char"/>
    <w:basedOn w:val="DefaultParagraphFont"/>
    <w:link w:val="Heading3"/>
    <w:uiPriority w:val="9"/>
    <w:rsid w:val="005B3E2C"/>
    <w:rPr>
      <w:rFonts w:ascii="Times" w:hAnsi="Times"/>
      <w:b/>
      <w:bCs/>
      <w:sz w:val="27"/>
      <w:szCs w:val="27"/>
    </w:rPr>
  </w:style>
  <w:style w:type="paragraph" w:styleId="NormalWeb">
    <w:name w:val="Normal (Web)"/>
    <w:basedOn w:val="Normal"/>
    <w:uiPriority w:val="99"/>
    <w:unhideWhenUsed/>
    <w:rsid w:val="005B3E2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140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heading 3" w:uiPriority="9" w:qFormat="1"/>
    <w:lsdException w:name="Hyperlink" w:uiPriority="99"/>
    <w:lsdException w:name="Strong" w:uiPriority="22" w:qFormat="1"/>
    <w:lsdException w:name="Normal (Web)" w:uiPriority="99"/>
  </w:latentStyles>
  <w:style w:type="paragraph" w:default="1" w:styleId="Normal">
    <w:name w:val="Normal"/>
    <w:qFormat/>
    <w:rsid w:val="00D634C7"/>
    <w:rPr>
      <w:rFonts w:ascii="Arial" w:hAnsi="Arial"/>
    </w:rPr>
  </w:style>
  <w:style w:type="paragraph" w:styleId="Heading3">
    <w:name w:val="heading 3"/>
    <w:basedOn w:val="Normal"/>
    <w:link w:val="Heading3Char"/>
    <w:uiPriority w:val="9"/>
    <w:qFormat/>
    <w:rsid w:val="005B3E2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way">
    <w:name w:val="Midway"/>
    <w:basedOn w:val="Normal"/>
    <w:qFormat/>
    <w:rsid w:val="000D3B78"/>
    <w:pPr>
      <w:widowControl w:val="0"/>
      <w:tabs>
        <w:tab w:val="right" w:pos="2381"/>
        <w:tab w:val="right" w:pos="3175"/>
        <w:tab w:val="right" w:pos="3969"/>
        <w:tab w:val="right" w:pos="4762"/>
      </w:tabs>
      <w:autoSpaceDE w:val="0"/>
      <w:autoSpaceDN w:val="0"/>
      <w:adjustRightInd w:val="0"/>
      <w:spacing w:before="2" w:after="2" w:line="200" w:lineRule="atLeast"/>
      <w:textAlignment w:val="center"/>
    </w:pPr>
    <w:rPr>
      <w:rFonts w:cs="KeplerStd-Regular"/>
      <w:color w:val="000000"/>
      <w:sz w:val="16"/>
      <w:szCs w:val="16"/>
    </w:rPr>
  </w:style>
  <w:style w:type="table" w:customStyle="1" w:styleId="MidwayTabell">
    <w:name w:val="Midway Tabell"/>
    <w:basedOn w:val="TableNormal"/>
    <w:qFormat/>
    <w:rsid w:val="002A0B65"/>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b/>
        <w:sz w:val="24"/>
      </w:rPr>
    </w:tblStylePr>
    <w:tblStylePr w:type="lastRow">
      <w:rPr>
        <w:rFonts w:ascii="Times New Roman" w:hAnsi="Times New Roman"/>
        <w:b/>
        <w:sz w:val="24"/>
      </w:rPr>
    </w:tblStylePr>
  </w:style>
  <w:style w:type="table" w:styleId="TableGrid">
    <w:name w:val="Table Grid"/>
    <w:basedOn w:val="TableNormal"/>
    <w:uiPriority w:val="1"/>
    <w:rsid w:val="00F26B2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79EB"/>
    <w:pPr>
      <w:tabs>
        <w:tab w:val="center" w:pos="4703"/>
        <w:tab w:val="right" w:pos="9406"/>
      </w:tabs>
      <w:spacing w:after="0"/>
    </w:pPr>
  </w:style>
  <w:style w:type="character" w:customStyle="1" w:styleId="HeaderChar">
    <w:name w:val="Header Char"/>
    <w:basedOn w:val="DefaultParagraphFont"/>
    <w:link w:val="Header"/>
    <w:uiPriority w:val="99"/>
    <w:rsid w:val="001579EB"/>
  </w:style>
  <w:style w:type="paragraph" w:styleId="Footer">
    <w:name w:val="footer"/>
    <w:basedOn w:val="Normal"/>
    <w:link w:val="FooterChar"/>
    <w:uiPriority w:val="99"/>
    <w:unhideWhenUsed/>
    <w:rsid w:val="001579EB"/>
    <w:pPr>
      <w:tabs>
        <w:tab w:val="center" w:pos="4703"/>
        <w:tab w:val="right" w:pos="9406"/>
      </w:tabs>
      <w:spacing w:after="0"/>
    </w:pPr>
  </w:style>
  <w:style w:type="character" w:customStyle="1" w:styleId="FooterChar">
    <w:name w:val="Footer Char"/>
    <w:basedOn w:val="DefaultParagraphFont"/>
    <w:link w:val="Footer"/>
    <w:uiPriority w:val="99"/>
    <w:rsid w:val="001579EB"/>
  </w:style>
  <w:style w:type="character" w:styleId="PageNumber">
    <w:name w:val="page number"/>
    <w:basedOn w:val="DefaultParagraphFont"/>
    <w:rsid w:val="00B400EF"/>
  </w:style>
  <w:style w:type="paragraph" w:customStyle="1" w:styleId="APSIS-CoverHeadline">
    <w:name w:val="APSIS - Cover Headline"/>
    <w:basedOn w:val="Normal"/>
    <w:autoRedefine/>
    <w:qFormat/>
    <w:rsid w:val="00106B2A"/>
    <w:pPr>
      <w:framePr w:hSpace="141" w:wrap="around" w:vAnchor="text" w:hAnchor="page" w:x="543" w:y="4370"/>
      <w:widowControl w:val="0"/>
      <w:autoSpaceDE w:val="0"/>
      <w:autoSpaceDN w:val="0"/>
      <w:adjustRightInd w:val="0"/>
      <w:spacing w:before="120" w:after="0" w:line="480" w:lineRule="auto"/>
      <w:textAlignment w:val="center"/>
    </w:pPr>
    <w:rPr>
      <w:rFonts w:cs="Arial"/>
      <w:b/>
      <w:sz w:val="96"/>
      <w:szCs w:val="80"/>
      <w:lang w:val="en-GB"/>
    </w:rPr>
  </w:style>
  <w:style w:type="paragraph" w:customStyle="1" w:styleId="APSIS-Cover-subheadline">
    <w:name w:val="APSIS - Cover - sub headline"/>
    <w:basedOn w:val="Normal"/>
    <w:autoRedefine/>
    <w:qFormat/>
    <w:rsid w:val="00D634C7"/>
    <w:pPr>
      <w:framePr w:hSpace="141" w:wrap="around" w:vAnchor="text" w:hAnchor="page" w:x="543" w:y="4370"/>
      <w:spacing w:after="0"/>
    </w:pPr>
    <w:rPr>
      <w:rFonts w:cs="ArialMT"/>
      <w:sz w:val="32"/>
      <w:szCs w:val="32"/>
    </w:rPr>
  </w:style>
  <w:style w:type="paragraph" w:customStyle="1" w:styleId="APSIS-Coverinformation">
    <w:name w:val="APSIS - Cover information"/>
    <w:basedOn w:val="Normal"/>
    <w:autoRedefine/>
    <w:qFormat/>
    <w:rsid w:val="002641DD"/>
    <w:pPr>
      <w:framePr w:hSpace="141" w:wrap="around" w:vAnchor="text" w:hAnchor="page" w:x="8326" w:y="4370"/>
      <w:widowControl w:val="0"/>
      <w:autoSpaceDE w:val="0"/>
      <w:autoSpaceDN w:val="0"/>
      <w:adjustRightInd w:val="0"/>
      <w:spacing w:after="0"/>
      <w:textAlignment w:val="center"/>
    </w:pPr>
    <w:rPr>
      <w:rFonts w:cs="ArialMT"/>
      <w:sz w:val="22"/>
      <w:lang w:val="en-GB"/>
    </w:rPr>
  </w:style>
  <w:style w:type="paragraph" w:customStyle="1" w:styleId="APSIS-Cover">
    <w:name w:val="APSIS - Cover"/>
    <w:aliases w:val="your name"/>
    <w:basedOn w:val="Normal"/>
    <w:autoRedefine/>
    <w:qFormat/>
    <w:rsid w:val="00106B2A"/>
    <w:pPr>
      <w:framePr w:hSpace="141" w:wrap="around" w:vAnchor="text" w:hAnchor="page" w:x="8326" w:y="4370"/>
      <w:widowControl w:val="0"/>
      <w:autoSpaceDE w:val="0"/>
      <w:autoSpaceDN w:val="0"/>
      <w:adjustRightInd w:val="0"/>
      <w:spacing w:after="0" w:line="240" w:lineRule="atLeast"/>
      <w:textAlignment w:val="center"/>
    </w:pPr>
    <w:rPr>
      <w:rFonts w:cs="Arial-BoldMT"/>
      <w:sz w:val="32"/>
      <w:szCs w:val="32"/>
      <w:lang w:val="en-GB"/>
    </w:rPr>
  </w:style>
  <w:style w:type="paragraph" w:customStyle="1" w:styleId="APSIS-Headline1">
    <w:name w:val="APSIS - Headline 1"/>
    <w:basedOn w:val="Normal"/>
    <w:autoRedefine/>
    <w:qFormat/>
    <w:rsid w:val="00106B2A"/>
    <w:rPr>
      <w:b/>
      <w:sz w:val="68"/>
      <w:lang w:val="en-US"/>
    </w:rPr>
  </w:style>
  <w:style w:type="paragraph" w:customStyle="1" w:styleId="APSIS-Bodytext-italics">
    <w:name w:val="APSIS - Body text - italics"/>
    <w:basedOn w:val="Normal"/>
    <w:autoRedefine/>
    <w:rsid w:val="00D634C7"/>
    <w:pPr>
      <w:spacing w:line="240" w:lineRule="atLeast"/>
      <w:jc w:val="both"/>
    </w:pPr>
    <w:rPr>
      <w:rFonts w:eastAsia="Times New Roman" w:cs="Arial"/>
      <w:i/>
      <w:szCs w:val="22"/>
      <w:lang w:val="en-GB"/>
    </w:rPr>
  </w:style>
  <w:style w:type="paragraph" w:customStyle="1" w:styleId="APSIS-Headline2">
    <w:name w:val="APSIS - Headline 2"/>
    <w:basedOn w:val="Normal"/>
    <w:autoRedefine/>
    <w:qFormat/>
    <w:rsid w:val="00106B2A"/>
    <w:rPr>
      <w:b/>
      <w:color w:val="000000" w:themeColor="text1"/>
      <w:sz w:val="52"/>
      <w:szCs w:val="28"/>
      <w:lang w:val="en-US"/>
    </w:rPr>
  </w:style>
  <w:style w:type="paragraph" w:customStyle="1" w:styleId="APSIS-Bodytext">
    <w:name w:val="APSIS - Body text"/>
    <w:basedOn w:val="Normal"/>
    <w:autoRedefine/>
    <w:qFormat/>
    <w:rsid w:val="00810A6A"/>
    <w:pPr>
      <w:spacing w:after="120" w:line="400" w:lineRule="atLeast"/>
    </w:pPr>
    <w:rPr>
      <w:lang w:val="en-US"/>
    </w:rPr>
  </w:style>
  <w:style w:type="paragraph" w:styleId="BalloonText">
    <w:name w:val="Balloon Text"/>
    <w:basedOn w:val="Normal"/>
    <w:link w:val="BalloonTextChar"/>
    <w:rsid w:val="00631EB6"/>
    <w:pPr>
      <w:spacing w:after="0"/>
    </w:pPr>
    <w:rPr>
      <w:rFonts w:cs="Tahoma"/>
      <w:sz w:val="16"/>
      <w:szCs w:val="16"/>
    </w:rPr>
  </w:style>
  <w:style w:type="character" w:customStyle="1" w:styleId="BalloonTextChar">
    <w:name w:val="Balloon Text Char"/>
    <w:basedOn w:val="DefaultParagraphFont"/>
    <w:link w:val="BalloonText"/>
    <w:rsid w:val="00631EB6"/>
    <w:rPr>
      <w:rFonts w:ascii="Noto Sans" w:hAnsi="Noto Sans" w:cs="Tahoma"/>
      <w:sz w:val="16"/>
      <w:szCs w:val="16"/>
    </w:rPr>
  </w:style>
  <w:style w:type="character" w:styleId="CommentReference">
    <w:name w:val="annotation reference"/>
    <w:basedOn w:val="DefaultParagraphFont"/>
    <w:rsid w:val="00907282"/>
    <w:rPr>
      <w:sz w:val="18"/>
      <w:szCs w:val="18"/>
    </w:rPr>
  </w:style>
  <w:style w:type="paragraph" w:styleId="CommentText">
    <w:name w:val="annotation text"/>
    <w:basedOn w:val="Normal"/>
    <w:link w:val="CommentTextChar"/>
    <w:rsid w:val="00907282"/>
  </w:style>
  <w:style w:type="character" w:customStyle="1" w:styleId="CommentTextChar">
    <w:name w:val="Comment Text Char"/>
    <w:basedOn w:val="DefaultParagraphFont"/>
    <w:link w:val="CommentText"/>
    <w:rsid w:val="00907282"/>
  </w:style>
  <w:style w:type="paragraph" w:styleId="CommentSubject">
    <w:name w:val="annotation subject"/>
    <w:basedOn w:val="CommentText"/>
    <w:next w:val="CommentText"/>
    <w:link w:val="CommentSubjectChar"/>
    <w:rsid w:val="00907282"/>
    <w:rPr>
      <w:b/>
      <w:bCs/>
      <w:sz w:val="20"/>
      <w:szCs w:val="20"/>
    </w:rPr>
  </w:style>
  <w:style w:type="character" w:customStyle="1" w:styleId="CommentSubjectChar">
    <w:name w:val="Comment Subject Char"/>
    <w:basedOn w:val="CommentTextChar"/>
    <w:link w:val="CommentSubject"/>
    <w:rsid w:val="00907282"/>
    <w:rPr>
      <w:b/>
      <w:bCs/>
      <w:sz w:val="20"/>
      <w:szCs w:val="20"/>
    </w:rPr>
  </w:style>
  <w:style w:type="paragraph" w:styleId="ListParagraph">
    <w:name w:val="List Paragraph"/>
    <w:basedOn w:val="Normal"/>
    <w:rsid w:val="008C60F8"/>
    <w:pPr>
      <w:ind w:left="720"/>
      <w:contextualSpacing/>
    </w:pPr>
  </w:style>
  <w:style w:type="character" w:styleId="Hyperlink">
    <w:name w:val="Hyperlink"/>
    <w:basedOn w:val="DefaultParagraphFont"/>
    <w:uiPriority w:val="99"/>
    <w:rsid w:val="00B30AF7"/>
    <w:rPr>
      <w:color w:val="0000FF" w:themeColor="hyperlink"/>
      <w:u w:val="single"/>
    </w:rPr>
  </w:style>
  <w:style w:type="character" w:styleId="FollowedHyperlink">
    <w:name w:val="FollowedHyperlink"/>
    <w:basedOn w:val="DefaultParagraphFont"/>
    <w:rsid w:val="0074395B"/>
    <w:rPr>
      <w:color w:val="800080" w:themeColor="followedHyperlink"/>
      <w:u w:val="single"/>
    </w:rPr>
  </w:style>
  <w:style w:type="character" w:customStyle="1" w:styleId="hps">
    <w:name w:val="hps"/>
    <w:basedOn w:val="DefaultParagraphFont"/>
    <w:rsid w:val="002E4540"/>
  </w:style>
  <w:style w:type="paragraph" w:customStyle="1" w:styleId="APSIS-Headline3">
    <w:name w:val="APSIS - Headline 3"/>
    <w:basedOn w:val="APSIS-Headline2"/>
    <w:autoRedefine/>
    <w:qFormat/>
    <w:rsid w:val="00CA5716"/>
    <w:rPr>
      <w:sz w:val="40"/>
    </w:rPr>
  </w:style>
  <w:style w:type="paragraph" w:customStyle="1" w:styleId="APSIS-Headline4">
    <w:name w:val="APSIS - Headline 4"/>
    <w:basedOn w:val="APSIS-Headline2"/>
    <w:autoRedefine/>
    <w:qFormat/>
    <w:rsid w:val="00106B2A"/>
    <w:rPr>
      <w:sz w:val="32"/>
    </w:rPr>
  </w:style>
  <w:style w:type="paragraph" w:customStyle="1" w:styleId="APSIS-Preamble">
    <w:name w:val="APSIS - Preamble"/>
    <w:basedOn w:val="APSIS-Bodytext"/>
    <w:autoRedefine/>
    <w:qFormat/>
    <w:rsid w:val="00810A6A"/>
    <w:pPr>
      <w:spacing w:line="440" w:lineRule="atLeast"/>
    </w:pPr>
    <w:rPr>
      <w:sz w:val="28"/>
    </w:rPr>
  </w:style>
  <w:style w:type="paragraph" w:customStyle="1" w:styleId="APSIS-Quote">
    <w:name w:val="APSIS - Quote"/>
    <w:autoRedefine/>
    <w:qFormat/>
    <w:rsid w:val="00810A6A"/>
    <w:pPr>
      <w:spacing w:before="360" w:after="0" w:line="400" w:lineRule="atLeast"/>
      <w:ind w:left="1134" w:right="1134"/>
    </w:pPr>
    <w:rPr>
      <w:rFonts w:ascii="Arial" w:eastAsia="Times New Roman" w:hAnsi="Arial" w:cs="Arial"/>
      <w:color w:val="1A677E"/>
      <w:sz w:val="28"/>
      <w:szCs w:val="22"/>
      <w:lang w:val="en-GB"/>
    </w:rPr>
  </w:style>
  <w:style w:type="paragraph" w:customStyle="1" w:styleId="APSIS-Quote-Name">
    <w:name w:val="APSIS - Quote - Name"/>
    <w:basedOn w:val="APSIS-Quote"/>
    <w:qFormat/>
    <w:rsid w:val="00810A6A"/>
    <w:pPr>
      <w:spacing w:before="120" w:after="240"/>
      <w:jc w:val="right"/>
    </w:pPr>
    <w:rPr>
      <w:i/>
      <w:color w:val="808080" w:themeColor="background1" w:themeShade="80"/>
      <w:sz w:val="24"/>
    </w:rPr>
  </w:style>
  <w:style w:type="table" w:styleId="ColorfulGrid">
    <w:name w:val="Colorful Grid"/>
    <w:basedOn w:val="TableNormal"/>
    <w:rsid w:val="00970E83"/>
    <w:pPr>
      <w:spacing w:after="0"/>
    </w:pPr>
    <w:rPr>
      <w:rFonts w:ascii="Noto Sans" w:hAnsi="Noto Sans"/>
      <w:color w:val="FFFFFF" w:themeColor="background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101416"/>
      <w:vAlign w:val="center"/>
    </w:tcPr>
    <w:tblStylePr w:type="firstRow">
      <w:rPr>
        <w:rFonts w:ascii="Noto Sans" w:hAnsi="Noto Sans"/>
        <w:b w:val="0"/>
        <w:bCs/>
        <w:sz w:val="24"/>
      </w:rPr>
      <w:tblPr/>
      <w:tcPr>
        <w:shd w:val="clear" w:color="auto" w:fill="101416"/>
      </w:tcPr>
    </w:tblStylePr>
    <w:tblStylePr w:type="lastRow">
      <w:rPr>
        <w:b/>
        <w:bCs/>
        <w:color w:val="000000" w:themeColor="text1"/>
      </w:rPr>
      <w:tblPr/>
      <w:tcPr>
        <w:shd w:val="clear" w:color="auto" w:fill="F2F2F2" w:themeFill="background1" w:themeFillShade="F2"/>
      </w:tcPr>
    </w:tblStylePr>
    <w:tblStylePr w:type="firstCol">
      <w:rPr>
        <w:color w:val="auto"/>
      </w:rPr>
    </w:tblStylePr>
    <w:tblStylePr w:type="lastCol">
      <w:rPr>
        <w:color w:val="auto"/>
      </w:rPr>
    </w:tblStylePr>
    <w:tblStylePr w:type="band1Horz">
      <w:rPr>
        <w:rFonts w:ascii="Noto Sans" w:hAnsi="Noto Sans"/>
        <w:color w:val="auto"/>
        <w:sz w:val="24"/>
      </w:rPr>
      <w:tblPr/>
      <w:tcPr>
        <w:shd w:val="clear" w:color="auto" w:fill="D9D9D9" w:themeFill="background1" w:themeFillShade="D9"/>
      </w:tcPr>
    </w:tblStylePr>
    <w:tblStylePr w:type="band2Horz">
      <w:rPr>
        <w:rFonts w:ascii="Noto Sans" w:hAnsi="Noto Sans"/>
        <w:color w:val="auto"/>
        <w:sz w:val="24"/>
      </w:rPr>
      <w:tblPr/>
      <w:tcPr>
        <w:shd w:val="clear" w:color="auto" w:fill="F2F2F2" w:themeFill="background1" w:themeFillShade="F2"/>
      </w:tcPr>
    </w:tblStylePr>
  </w:style>
  <w:style w:type="table" w:styleId="ColorfulGrid-Accent1">
    <w:name w:val="Colorful Grid Accent 1"/>
    <w:basedOn w:val="TableNormal"/>
    <w:rsid w:val="00970E8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rsid w:val="00970E8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Heading3Char">
    <w:name w:val="Heading 3 Char"/>
    <w:basedOn w:val="DefaultParagraphFont"/>
    <w:link w:val="Heading3"/>
    <w:uiPriority w:val="9"/>
    <w:rsid w:val="005B3E2C"/>
    <w:rPr>
      <w:rFonts w:ascii="Times" w:hAnsi="Times"/>
      <w:b/>
      <w:bCs/>
      <w:sz w:val="27"/>
      <w:szCs w:val="27"/>
    </w:rPr>
  </w:style>
  <w:style w:type="paragraph" w:styleId="NormalWeb">
    <w:name w:val="Normal (Web)"/>
    <w:basedOn w:val="Normal"/>
    <w:uiPriority w:val="99"/>
    <w:unhideWhenUsed/>
    <w:rsid w:val="005B3E2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14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56056">
      <w:bodyDiv w:val="1"/>
      <w:marLeft w:val="0"/>
      <w:marRight w:val="0"/>
      <w:marTop w:val="0"/>
      <w:marBottom w:val="0"/>
      <w:divBdr>
        <w:top w:val="none" w:sz="0" w:space="0" w:color="auto"/>
        <w:left w:val="none" w:sz="0" w:space="0" w:color="auto"/>
        <w:bottom w:val="none" w:sz="0" w:space="0" w:color="auto"/>
        <w:right w:val="none" w:sz="0" w:space="0" w:color="auto"/>
      </w:divBdr>
    </w:div>
    <w:div w:id="1903179509">
      <w:bodyDiv w:val="1"/>
      <w:marLeft w:val="0"/>
      <w:marRight w:val="0"/>
      <w:marTop w:val="0"/>
      <w:marBottom w:val="0"/>
      <w:divBdr>
        <w:top w:val="none" w:sz="0" w:space="0" w:color="auto"/>
        <w:left w:val="none" w:sz="0" w:space="0" w:color="auto"/>
        <w:bottom w:val="none" w:sz="0" w:space="0" w:color="auto"/>
        <w:right w:val="none" w:sz="0" w:space="0" w:color="auto"/>
      </w:divBdr>
    </w:div>
    <w:div w:id="2055811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psis.se/" TargetMode="External"/><Relationship Id="rId10" Type="http://schemas.openxmlformats.org/officeDocument/2006/relationships/hyperlink" Target="http://www.innometr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eel:Desktop:Bra%20att%20ha:Apsis%20Mallar:Word-Doc-Temp-111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5771-B778-5E49-91BF-E8EF6608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Word-Doc-Temp-1115.dotx</Template>
  <TotalTime>1</TotalTime>
  <Pages>2</Pages>
  <Words>497</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Bysted</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APSIS International AB</dc:creator>
  <cp:lastModifiedBy>APSIS International AB</cp:lastModifiedBy>
  <cp:revision>5</cp:revision>
  <cp:lastPrinted>2016-06-20T09:04:00Z</cp:lastPrinted>
  <dcterms:created xsi:type="dcterms:W3CDTF">2016-06-20T09:04:00Z</dcterms:created>
  <dcterms:modified xsi:type="dcterms:W3CDTF">2016-06-20T09:13:00Z</dcterms:modified>
</cp:coreProperties>
</file>