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11C17B03" w:rsidR="00C26AD8" w:rsidRPr="00B319E1" w:rsidRDefault="009F6810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Fyra Ford GT</w:t>
      </w:r>
      <w:r w:rsidR="00A01F2F">
        <w:rPr>
          <w:b/>
          <w:sz w:val="40"/>
          <w:szCs w:val="40"/>
        </w:rPr>
        <w:t xml:space="preserve"> deltar vid </w:t>
      </w:r>
      <w:r w:rsidR="00B421F6">
        <w:rPr>
          <w:b/>
          <w:sz w:val="40"/>
          <w:szCs w:val="40"/>
        </w:rPr>
        <w:t xml:space="preserve">årets upplaga av </w:t>
      </w:r>
      <w:r w:rsidR="005F7E99">
        <w:rPr>
          <w:b/>
          <w:sz w:val="40"/>
          <w:szCs w:val="40"/>
        </w:rPr>
        <w:t>Le Mans</w:t>
      </w:r>
      <w:r w:rsidR="009E20B9">
        <w:rPr>
          <w:b/>
          <w:sz w:val="40"/>
          <w:szCs w:val="40"/>
        </w:rPr>
        <w:t xml:space="preserve"> 24-</w:t>
      </w:r>
      <w:r w:rsidR="00B421F6">
        <w:rPr>
          <w:b/>
          <w:sz w:val="40"/>
          <w:szCs w:val="40"/>
        </w:rPr>
        <w:t>timmar</w:t>
      </w:r>
      <w:r w:rsidR="009E20B9">
        <w:rPr>
          <w:b/>
          <w:sz w:val="40"/>
          <w:szCs w:val="40"/>
        </w:rPr>
        <w:t>slopp</w:t>
      </w:r>
    </w:p>
    <w:p w14:paraId="24820AEA" w14:textId="77777777" w:rsidR="00EB76D5" w:rsidRDefault="00EB76D5" w:rsidP="00077065">
      <w:pPr>
        <w:spacing w:line="276" w:lineRule="auto"/>
      </w:pPr>
    </w:p>
    <w:p w14:paraId="3F160103" w14:textId="60A85666" w:rsidR="00D953F1" w:rsidRDefault="00B421F6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Det är nu </w:t>
      </w:r>
      <w:r w:rsidR="004A4872">
        <w:rPr>
          <w:rFonts w:ascii="Helvetica" w:hAnsi="Helvetica"/>
          <w:b/>
          <w:sz w:val="22"/>
          <w:szCs w:val="22"/>
        </w:rPr>
        <w:t xml:space="preserve">klart att fyra </w:t>
      </w:r>
      <w:r w:rsidR="00D953F1">
        <w:rPr>
          <w:rFonts w:ascii="Helvetica" w:hAnsi="Helvetica"/>
          <w:b/>
          <w:sz w:val="22"/>
          <w:szCs w:val="22"/>
        </w:rPr>
        <w:t>Ford GT</w:t>
      </w:r>
      <w:r w:rsidR="009E20B9">
        <w:rPr>
          <w:rFonts w:ascii="Helvetica" w:hAnsi="Helvetica"/>
          <w:b/>
          <w:sz w:val="22"/>
          <w:szCs w:val="22"/>
        </w:rPr>
        <w:t xml:space="preserve"> kommer ställa upp i Le Mans 24-</w:t>
      </w:r>
      <w:r w:rsidR="00D953F1">
        <w:rPr>
          <w:rFonts w:ascii="Helvetica" w:hAnsi="Helvetica"/>
          <w:b/>
          <w:sz w:val="22"/>
          <w:szCs w:val="22"/>
        </w:rPr>
        <w:t>timmar</w:t>
      </w:r>
      <w:r w:rsidR="009E20B9">
        <w:rPr>
          <w:rFonts w:ascii="Helvetica" w:hAnsi="Helvetica"/>
          <w:b/>
          <w:sz w:val="22"/>
          <w:szCs w:val="22"/>
        </w:rPr>
        <w:t>slopp</w:t>
      </w:r>
      <w:r w:rsidR="00D953F1">
        <w:rPr>
          <w:rFonts w:ascii="Helvetica" w:hAnsi="Helvetica"/>
          <w:b/>
          <w:sz w:val="22"/>
          <w:szCs w:val="22"/>
        </w:rPr>
        <w:t xml:space="preserve"> – ett av världens mest</w:t>
      </w:r>
      <w:r w:rsidR="002339D2">
        <w:rPr>
          <w:rFonts w:ascii="Helvetica" w:hAnsi="Helvetica"/>
          <w:b/>
          <w:sz w:val="22"/>
          <w:szCs w:val="22"/>
        </w:rPr>
        <w:t xml:space="preserve"> utmanande race. Ford</w:t>
      </w:r>
      <w:r w:rsidR="00B80830">
        <w:rPr>
          <w:rFonts w:ascii="Helvetica" w:hAnsi="Helvetica"/>
          <w:b/>
          <w:sz w:val="22"/>
          <w:szCs w:val="22"/>
        </w:rPr>
        <w:t>s</w:t>
      </w:r>
      <w:r w:rsidR="002339D2">
        <w:rPr>
          <w:rFonts w:ascii="Helvetica" w:hAnsi="Helvetica"/>
          <w:b/>
          <w:sz w:val="22"/>
          <w:szCs w:val="22"/>
        </w:rPr>
        <w:t xml:space="preserve"> racingteam </w:t>
      </w:r>
      <w:r w:rsidR="002339D2" w:rsidRPr="00B80830">
        <w:rPr>
          <w:rFonts w:ascii="Helvetica" w:hAnsi="Helvetica"/>
          <w:b/>
          <w:i/>
          <w:sz w:val="22"/>
          <w:szCs w:val="22"/>
        </w:rPr>
        <w:t>Ford Chip Ganassi Racing</w:t>
      </w:r>
      <w:r w:rsidR="00B80830">
        <w:rPr>
          <w:rFonts w:ascii="Helvetica" w:hAnsi="Helvetica"/>
          <w:b/>
          <w:sz w:val="22"/>
          <w:szCs w:val="22"/>
        </w:rPr>
        <w:t>, som i år värvat talangfulle brasilianaren Felipe ”</w:t>
      </w:r>
      <w:proofErr w:type="spellStart"/>
      <w:r w:rsidR="00B80830">
        <w:rPr>
          <w:rFonts w:ascii="Helvetica" w:hAnsi="Helvetica"/>
          <w:b/>
          <w:sz w:val="22"/>
          <w:szCs w:val="22"/>
        </w:rPr>
        <w:t>Pipo</w:t>
      </w:r>
      <w:proofErr w:type="spellEnd"/>
      <w:r w:rsidR="00B80830">
        <w:rPr>
          <w:rFonts w:ascii="Helvetica" w:hAnsi="Helvetica"/>
          <w:b/>
          <w:sz w:val="22"/>
          <w:szCs w:val="22"/>
        </w:rPr>
        <w:t xml:space="preserve">” </w:t>
      </w:r>
      <w:proofErr w:type="spellStart"/>
      <w:r w:rsidR="00B80830">
        <w:rPr>
          <w:rFonts w:ascii="Helvetica" w:hAnsi="Helvetica"/>
          <w:b/>
          <w:sz w:val="22"/>
          <w:szCs w:val="22"/>
        </w:rPr>
        <w:t>Derani</w:t>
      </w:r>
      <w:proofErr w:type="spellEnd"/>
      <w:r w:rsidR="00B80830">
        <w:rPr>
          <w:rFonts w:ascii="Helvetica" w:hAnsi="Helvetica"/>
          <w:b/>
          <w:sz w:val="22"/>
          <w:szCs w:val="22"/>
        </w:rPr>
        <w:t>, hoppas nu kunna upprepa fjolårets seger.</w:t>
      </w:r>
    </w:p>
    <w:p w14:paraId="4AB8B5AB" w14:textId="77777777" w:rsidR="004A4872" w:rsidRPr="007A6A19" w:rsidRDefault="004A4872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358DF9AB" w14:textId="692035CF" w:rsidR="008F008A" w:rsidRPr="008F008A" w:rsidRDefault="008F008A" w:rsidP="008F008A">
      <w:pPr>
        <w:rPr>
          <w:rFonts w:ascii="Times New Roman" w:eastAsia="Times New Roman" w:hAnsi="Times New Roman" w:cs="Times New Roman"/>
          <w:lang w:eastAsia="sv-SE"/>
        </w:rPr>
      </w:pPr>
      <w:r w:rsidRPr="008F008A">
        <w:rPr>
          <w:rFonts w:ascii="Georgia" w:eastAsia="Times New Roman" w:hAnsi="Georgia" w:cs="Times New Roman"/>
          <w:bCs/>
          <w:color w:val="111111"/>
          <w:sz w:val="22"/>
          <w:szCs w:val="22"/>
          <w:shd w:val="clear" w:color="auto" w:fill="FFFFFF"/>
          <w:lang w:eastAsia="sv-SE"/>
        </w:rPr>
        <w:t>Fords racingteam </w:t>
      </w:r>
      <w:r w:rsidRPr="008F008A">
        <w:rPr>
          <w:rFonts w:ascii="Georgia" w:eastAsia="Times New Roman" w:hAnsi="Georgia" w:cs="Times New Roman"/>
          <w:bCs/>
          <w:i/>
          <w:iCs/>
          <w:color w:val="111111"/>
          <w:sz w:val="22"/>
          <w:szCs w:val="22"/>
          <w:shd w:val="clear" w:color="auto" w:fill="FFFFFF"/>
          <w:lang w:eastAsia="sv-SE"/>
        </w:rPr>
        <w:t xml:space="preserve">Ford Chip </w:t>
      </w:r>
      <w:r w:rsidRPr="008F008A">
        <w:rPr>
          <w:rFonts w:ascii="Georgia" w:eastAsia="Times New Roman" w:hAnsi="Georgia" w:cs="Times New Roman"/>
          <w:bCs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>Ganassi Racing</w:t>
      </w:r>
      <w:r w:rsidRPr="008F008A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 lyckades förra året med den sagolika bragden att vinna Le Mans 24-timmarslopp, </w:t>
      </w:r>
      <w:r w:rsidRPr="008F008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exakt 50 år efter att Ford 1966 tog en trippelseger i loppet med </w:t>
      </w:r>
      <w:r w:rsidR="00BA18C9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Ford </w:t>
      </w:r>
      <w:r w:rsidRPr="008F008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GT40</w:t>
      </w:r>
      <w:r w:rsidR="000F6955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.</w:t>
      </w:r>
    </w:p>
    <w:p w14:paraId="3053CA2F" w14:textId="1947D70F" w:rsidR="008F008A" w:rsidRDefault="008F008A" w:rsidP="008F008A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0AC8A984" w14:textId="64079300" w:rsidR="000F6955" w:rsidRDefault="000F6955" w:rsidP="000F6955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Förra året fanns det en stor press på teamet att ta hem förstaplatsen och leva upp till 1966 års fantastiska prestationer. </w:t>
      </w:r>
      <w:r w:rsidR="00580716">
        <w:rPr>
          <w:rFonts w:ascii="Georgia" w:eastAsia="Times New Roman" w:hAnsi="Georgia" w:cs="Times New Roman"/>
          <w:sz w:val="22"/>
          <w:szCs w:val="22"/>
          <w:lang w:eastAsia="sv-SE"/>
        </w:rPr>
        <w:t xml:space="preserve">Vi är otroligt </w:t>
      </w:r>
      <w:r w:rsidR="00E133E7">
        <w:rPr>
          <w:rFonts w:ascii="Georgia" w:eastAsia="Times New Roman" w:hAnsi="Georgia" w:cs="Times New Roman"/>
          <w:sz w:val="22"/>
          <w:szCs w:val="22"/>
          <w:lang w:eastAsia="sv-SE"/>
        </w:rPr>
        <w:t xml:space="preserve">stolta över att vi trots höga förväntningar tog hem </w:t>
      </w:r>
      <w:r w:rsidR="00580716">
        <w:rPr>
          <w:rFonts w:ascii="Georgia" w:eastAsia="Times New Roman" w:hAnsi="Georgia" w:cs="Times New Roman"/>
          <w:sz w:val="22"/>
          <w:szCs w:val="22"/>
          <w:lang w:eastAsia="sv-SE"/>
        </w:rPr>
        <w:t xml:space="preserve">segern. Nu är det dags igen, och vi kommer ha med oss ännu ett års erfarenhet av att köra Ford GT, säger </w:t>
      </w:r>
      <w:proofErr w:type="spellStart"/>
      <w:r w:rsidR="00580716">
        <w:rPr>
          <w:rFonts w:ascii="Georgia" w:eastAsia="Times New Roman" w:hAnsi="Georgia" w:cs="Times New Roman"/>
          <w:sz w:val="22"/>
          <w:szCs w:val="22"/>
          <w:lang w:eastAsia="sv-SE"/>
        </w:rPr>
        <w:t>Raj</w:t>
      </w:r>
      <w:proofErr w:type="spellEnd"/>
      <w:r w:rsidR="00580716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Nair, global produktchef på Ford.</w:t>
      </w:r>
    </w:p>
    <w:p w14:paraId="281FD38F" w14:textId="77777777" w:rsidR="00580716" w:rsidRDefault="00580716" w:rsidP="00580716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7C0FEE6B" w14:textId="40C07FB7" w:rsidR="00580716" w:rsidRPr="00580716" w:rsidRDefault="00AF7727" w:rsidP="00580716">
      <w:pPr>
        <w:spacing w:line="276" w:lineRule="auto"/>
        <w:rPr>
          <w:rFonts w:ascii="Georgia" w:eastAsia="Times New Roman" w:hAnsi="Georgia" w:cs="Times New Roman"/>
          <w:b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b/>
          <w:sz w:val="22"/>
          <w:szCs w:val="22"/>
          <w:lang w:eastAsia="sv-SE"/>
        </w:rPr>
        <w:t>Vinnarlaget intakt till 2017</w:t>
      </w:r>
    </w:p>
    <w:p w14:paraId="0A3A88D1" w14:textId="0D87A7A3" w:rsidR="00580716" w:rsidRDefault="00E133E7" w:rsidP="00580716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I årets upplaga av </w:t>
      </w:r>
      <w:r w:rsidR="00E70D3D">
        <w:rPr>
          <w:rFonts w:ascii="Georgia" w:eastAsia="Times New Roman" w:hAnsi="Georgia" w:cs="Times New Roman"/>
          <w:sz w:val="22"/>
          <w:szCs w:val="22"/>
          <w:lang w:eastAsia="sv-SE"/>
        </w:rPr>
        <w:t>racet</w:t>
      </w:r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 kommer </w:t>
      </w:r>
      <w:r w:rsidR="00AB74BC">
        <w:rPr>
          <w:rFonts w:ascii="Georgia" w:eastAsia="Times New Roman" w:hAnsi="Georgia" w:cs="Times New Roman"/>
          <w:sz w:val="22"/>
          <w:szCs w:val="22"/>
          <w:lang w:eastAsia="sv-SE"/>
        </w:rPr>
        <w:t>Ford GT nummer 67 köras av brasilianaren Luis Felipe ”</w:t>
      </w:r>
      <w:proofErr w:type="spellStart"/>
      <w:r w:rsidR="00AB74BC">
        <w:rPr>
          <w:rFonts w:ascii="Georgia" w:eastAsia="Times New Roman" w:hAnsi="Georgia" w:cs="Times New Roman"/>
          <w:sz w:val="22"/>
          <w:szCs w:val="22"/>
          <w:lang w:eastAsia="sv-SE"/>
        </w:rPr>
        <w:t>Pipo</w:t>
      </w:r>
      <w:proofErr w:type="spellEnd"/>
      <w:r w:rsidR="00AB74BC">
        <w:rPr>
          <w:rFonts w:ascii="Georgia" w:eastAsia="Times New Roman" w:hAnsi="Georgia" w:cs="Times New Roman"/>
          <w:sz w:val="22"/>
          <w:szCs w:val="22"/>
          <w:lang w:eastAsia="sv-SE"/>
        </w:rPr>
        <w:t xml:space="preserve">” </w:t>
      </w:r>
      <w:proofErr w:type="spellStart"/>
      <w:r w:rsidR="00AB74BC">
        <w:rPr>
          <w:rFonts w:ascii="Georgia" w:eastAsia="Times New Roman" w:hAnsi="Georgia" w:cs="Times New Roman"/>
          <w:sz w:val="22"/>
          <w:szCs w:val="22"/>
          <w:lang w:eastAsia="sv-SE"/>
        </w:rPr>
        <w:t>Derani</w:t>
      </w:r>
      <w:proofErr w:type="spellEnd"/>
      <w:r w:rsidR="00AB74BC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och engelsmännen H</w:t>
      </w:r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 xml:space="preserve">arry Tincknell och Andy </w:t>
      </w:r>
      <w:proofErr w:type="spellStart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>Priaulx</w:t>
      </w:r>
      <w:proofErr w:type="spellEnd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>. Nummer 68 kör</w:t>
      </w:r>
      <w:r w:rsidR="00AF7727">
        <w:rPr>
          <w:rFonts w:ascii="Georgia" w:eastAsia="Times New Roman" w:hAnsi="Georgia" w:cs="Times New Roman"/>
          <w:sz w:val="22"/>
          <w:szCs w:val="22"/>
          <w:lang w:eastAsia="sv-SE"/>
        </w:rPr>
        <w:t>s av amerikanen Joey Hand, tyske</w:t>
      </w:r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Dirk Müller och fransmannen </w:t>
      </w:r>
      <w:proofErr w:type="spellStart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>Sébastien</w:t>
      </w:r>
      <w:proofErr w:type="spellEnd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</w:t>
      </w:r>
      <w:proofErr w:type="spellStart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>Bourdais</w:t>
      </w:r>
      <w:proofErr w:type="spellEnd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– som tillsammans kommer försöka försvara fjolårets förstap</w:t>
      </w:r>
      <w:r w:rsidR="00AF7727">
        <w:rPr>
          <w:rFonts w:ascii="Georgia" w:eastAsia="Times New Roman" w:hAnsi="Georgia" w:cs="Times New Roman"/>
          <w:sz w:val="22"/>
          <w:szCs w:val="22"/>
          <w:lang w:eastAsia="sv-SE"/>
        </w:rPr>
        <w:t>lats. GT nummer 66 körs av tyske</w:t>
      </w:r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Stefan Mücke, Oliver </w:t>
      </w:r>
      <w:proofErr w:type="spellStart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>Pla</w:t>
      </w:r>
      <w:proofErr w:type="spellEnd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från Frankrike och amerikanen Billy Johnson. I nummer 69 </w:t>
      </w:r>
      <w:r w:rsidR="00AF7727">
        <w:rPr>
          <w:rFonts w:ascii="Georgia" w:eastAsia="Times New Roman" w:hAnsi="Georgia" w:cs="Times New Roman"/>
          <w:sz w:val="22"/>
          <w:szCs w:val="22"/>
          <w:lang w:eastAsia="sv-SE"/>
        </w:rPr>
        <w:t>ser</w:t>
      </w:r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vi australiensaren Ryan </w:t>
      </w:r>
      <w:proofErr w:type="spellStart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>Briscoe</w:t>
      </w:r>
      <w:proofErr w:type="spellEnd"/>
      <w:r w:rsidR="002F4358">
        <w:rPr>
          <w:rFonts w:ascii="Georgia" w:eastAsia="Times New Roman" w:hAnsi="Georgia" w:cs="Times New Roman"/>
          <w:sz w:val="22"/>
          <w:szCs w:val="22"/>
          <w:lang w:eastAsia="sv-SE"/>
        </w:rPr>
        <w:t>, engelsmannen Richard Westbrock och nyzeeländaren Scott Dixon.</w:t>
      </w:r>
    </w:p>
    <w:p w14:paraId="7B10424F" w14:textId="77777777" w:rsidR="00B1663A" w:rsidRDefault="00B1663A" w:rsidP="00580716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39CCB8ED" w14:textId="580B1A40" w:rsidR="00B1663A" w:rsidRDefault="005D42C6" w:rsidP="00B1663A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sz w:val="22"/>
          <w:szCs w:val="22"/>
          <w:lang w:eastAsia="sv-SE"/>
        </w:rPr>
        <w:t>Det känns jättespännande att komma tillbaka i år igen. Men</w:t>
      </w:r>
      <w:r w:rsidR="002339D2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vi känner också pressen, när </w:t>
      </w:r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vi får kommentarer som ”okej, </w:t>
      </w:r>
      <w:r w:rsidR="002339D2">
        <w:rPr>
          <w:rFonts w:ascii="Georgia" w:eastAsia="Times New Roman" w:hAnsi="Georgia" w:cs="Times New Roman"/>
          <w:sz w:val="22"/>
          <w:szCs w:val="22"/>
          <w:lang w:eastAsia="sv-SE"/>
        </w:rPr>
        <w:t>nu har ni satt ribban,</w:t>
      </w:r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 låt oss se er återupprepa bragden</w:t>
      </w:r>
      <w:r w:rsidR="002339D2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i år</w:t>
      </w:r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”. Men det är ju egentligen just det racing handlar om, att göra något fantastiskt och sen försöka göra det gång på gång, säger </w:t>
      </w:r>
      <w:proofErr w:type="spellStart"/>
      <w:r>
        <w:rPr>
          <w:rFonts w:ascii="Georgia" w:eastAsia="Times New Roman" w:hAnsi="Georgia" w:cs="Times New Roman"/>
          <w:sz w:val="22"/>
          <w:szCs w:val="22"/>
          <w:lang w:eastAsia="sv-SE"/>
        </w:rPr>
        <w:t>Sébastien</w:t>
      </w:r>
      <w:proofErr w:type="spellEnd"/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 </w:t>
      </w:r>
      <w:proofErr w:type="spellStart"/>
      <w:r>
        <w:rPr>
          <w:rFonts w:ascii="Georgia" w:eastAsia="Times New Roman" w:hAnsi="Georgia" w:cs="Times New Roman"/>
          <w:sz w:val="22"/>
          <w:szCs w:val="22"/>
          <w:lang w:eastAsia="sv-SE"/>
        </w:rPr>
        <w:t>Bourdais</w:t>
      </w:r>
      <w:proofErr w:type="spellEnd"/>
      <w:r>
        <w:rPr>
          <w:rFonts w:ascii="Georgia" w:eastAsia="Times New Roman" w:hAnsi="Georgia" w:cs="Times New Roman"/>
          <w:sz w:val="22"/>
          <w:szCs w:val="22"/>
          <w:lang w:eastAsia="sv-SE"/>
        </w:rPr>
        <w:t xml:space="preserve">. </w:t>
      </w:r>
    </w:p>
    <w:p w14:paraId="634C1C0F" w14:textId="77777777" w:rsidR="00DE1787" w:rsidRPr="00DE1787" w:rsidRDefault="00DE1787" w:rsidP="00DE1787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</w:p>
    <w:p w14:paraId="1F481CE0" w14:textId="07ABB5BD" w:rsidR="00DE1787" w:rsidRPr="00DE1787" w:rsidRDefault="00DE1787" w:rsidP="00DE1787">
      <w:pPr>
        <w:spacing w:line="276" w:lineRule="auto"/>
        <w:rPr>
          <w:rFonts w:ascii="Georgia" w:eastAsia="Times New Roman" w:hAnsi="Georgia" w:cs="Times New Roman"/>
          <w:b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b/>
          <w:sz w:val="22"/>
          <w:szCs w:val="22"/>
          <w:lang w:eastAsia="sv-SE"/>
        </w:rPr>
        <w:t>B</w:t>
      </w:r>
      <w:r w:rsidR="00AF7727">
        <w:rPr>
          <w:rFonts w:ascii="Georgia" w:eastAsia="Times New Roman" w:hAnsi="Georgia" w:cs="Times New Roman"/>
          <w:b/>
          <w:sz w:val="22"/>
          <w:szCs w:val="22"/>
          <w:lang w:eastAsia="sv-SE"/>
        </w:rPr>
        <w:t>akgrund till Le Mans 24-</w:t>
      </w:r>
      <w:r w:rsidR="00E866F4">
        <w:rPr>
          <w:rFonts w:ascii="Georgia" w:eastAsia="Times New Roman" w:hAnsi="Georgia" w:cs="Times New Roman"/>
          <w:b/>
          <w:sz w:val="22"/>
          <w:szCs w:val="22"/>
          <w:lang w:eastAsia="sv-SE"/>
        </w:rPr>
        <w:t>timmar</w:t>
      </w:r>
      <w:r w:rsidR="00AF7727">
        <w:rPr>
          <w:rFonts w:ascii="Georgia" w:eastAsia="Times New Roman" w:hAnsi="Georgia" w:cs="Times New Roman"/>
          <w:b/>
          <w:sz w:val="22"/>
          <w:szCs w:val="22"/>
          <w:lang w:eastAsia="sv-SE"/>
        </w:rPr>
        <w:t>slopp</w:t>
      </w:r>
    </w:p>
    <w:p w14:paraId="74FF7FED" w14:textId="0024392F" w:rsidR="00E57F14" w:rsidRPr="00CE5DF3" w:rsidRDefault="00AF7727" w:rsidP="00CE5DF3">
      <w:pP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Le Mans 24-</w:t>
      </w:r>
      <w:r w:rsidR="00DE1787" w:rsidRPr="00DE17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timmar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slopp</w:t>
      </w:r>
      <w:r w:rsidR="00DE1787" w:rsidRPr="00DE17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E42A6C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genomförs</w:t>
      </w:r>
      <w:r w:rsidR="00DE17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som namne</w:t>
      </w:r>
      <w:r w:rsidR="00A5073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t antyder, under ett helt dygn. </w:t>
      </w:r>
      <w:r w:rsidR="00421D8F">
        <w:rPr>
          <w:rFonts w:ascii="Georgia" w:eastAsia="Times New Roman" w:hAnsi="Georgia"/>
          <w:color w:val="000000" w:themeColor="text1"/>
          <w:sz w:val="22"/>
          <w:szCs w:val="22"/>
        </w:rPr>
        <w:t>Racet</w:t>
      </w:r>
      <w:r w:rsidR="00A5073D">
        <w:rPr>
          <w:rFonts w:ascii="Georgia" w:eastAsia="Times New Roman" w:hAnsi="Georgia"/>
          <w:color w:val="000000" w:themeColor="text1"/>
          <w:sz w:val="22"/>
          <w:szCs w:val="22"/>
        </w:rPr>
        <w:t xml:space="preserve"> </w:t>
      </w:r>
      <w:r w:rsidR="00340874">
        <w:rPr>
          <w:rFonts w:ascii="Georgia" w:eastAsia="Times New Roman" w:hAnsi="Georgia"/>
          <w:color w:val="000000" w:themeColor="text1"/>
          <w:sz w:val="22"/>
          <w:szCs w:val="22"/>
        </w:rPr>
        <w:t>genomförs</w:t>
      </w:r>
      <w:r w:rsidR="00A5073D" w:rsidRPr="00A5073D">
        <w:rPr>
          <w:rFonts w:ascii="Georgia" w:eastAsia="Times New Roman" w:hAnsi="Georgia"/>
          <w:color w:val="000000" w:themeColor="text1"/>
          <w:sz w:val="22"/>
          <w:szCs w:val="22"/>
        </w:rPr>
        <w:t xml:space="preserve"> på Circuit de la Sarthe utanför Le mans i Frankrike.</w:t>
      </w:r>
      <w:r w:rsidR="00A5073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DE1787" w:rsidRPr="00DE17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Varje bil körs av totalt tre förare, vilket innebär att varje person </w:t>
      </w:r>
      <w:r w:rsidR="00900324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deltar</w:t>
      </w:r>
      <w:r w:rsidR="00DE1787" w:rsidRPr="00DE17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cirka åtta timmar. Det är dock inte ovanligt att förarna </w:t>
      </w:r>
      <w:r w:rsidR="00DE178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sitter bakom ratten</w:t>
      </w:r>
      <w:r w:rsidR="00CE5DF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hela tolv timmar i sträck.</w:t>
      </w:r>
    </w:p>
    <w:sectPr w:rsidR="00E57F14" w:rsidRPr="00CE5DF3" w:rsidSect="00CE5DF3">
      <w:headerReference w:type="default" r:id="rId7"/>
      <w:footerReference w:type="default" r:id="rId8"/>
      <w:pgSz w:w="11900" w:h="16840"/>
      <w:pgMar w:top="23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0EA0" w14:textId="77777777" w:rsidR="0087586A" w:rsidRDefault="0087586A" w:rsidP="00264FEC">
      <w:r>
        <w:separator/>
      </w:r>
    </w:p>
  </w:endnote>
  <w:endnote w:type="continuationSeparator" w:id="0">
    <w:p w14:paraId="65FEA0AE" w14:textId="77777777" w:rsidR="0087586A" w:rsidRDefault="0087586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FF9B" w14:textId="77777777" w:rsidR="0087586A" w:rsidRDefault="0087586A" w:rsidP="00264FEC">
      <w:r>
        <w:separator/>
      </w:r>
    </w:p>
  </w:footnote>
  <w:footnote w:type="continuationSeparator" w:id="0">
    <w:p w14:paraId="5CC0DC2A" w14:textId="77777777" w:rsidR="0087586A" w:rsidRDefault="0087586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1B353B1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5F7E99">
      <w:rPr>
        <w:sz w:val="22"/>
      </w:rPr>
      <w:t>02-09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79E3"/>
    <w:multiLevelType w:val="hybridMultilevel"/>
    <w:tmpl w:val="608C583C"/>
    <w:lvl w:ilvl="0" w:tplc="16FE8908">
      <w:start w:val="2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0F6955"/>
    <w:rsid w:val="00113C48"/>
    <w:rsid w:val="0012185F"/>
    <w:rsid w:val="0013161A"/>
    <w:rsid w:val="00153DE0"/>
    <w:rsid w:val="00162FA0"/>
    <w:rsid w:val="00187260"/>
    <w:rsid w:val="001D1731"/>
    <w:rsid w:val="002339D2"/>
    <w:rsid w:val="00254D85"/>
    <w:rsid w:val="00264FEC"/>
    <w:rsid w:val="002739C1"/>
    <w:rsid w:val="002951CB"/>
    <w:rsid w:val="002E237B"/>
    <w:rsid w:val="002F4358"/>
    <w:rsid w:val="00340874"/>
    <w:rsid w:val="00396C1A"/>
    <w:rsid w:val="003A4034"/>
    <w:rsid w:val="003A6362"/>
    <w:rsid w:val="00417372"/>
    <w:rsid w:val="00421D8F"/>
    <w:rsid w:val="00463E4A"/>
    <w:rsid w:val="0048026E"/>
    <w:rsid w:val="00494AD6"/>
    <w:rsid w:val="004A4872"/>
    <w:rsid w:val="004E2E33"/>
    <w:rsid w:val="004F382B"/>
    <w:rsid w:val="005115D9"/>
    <w:rsid w:val="00531408"/>
    <w:rsid w:val="00572EF1"/>
    <w:rsid w:val="00580716"/>
    <w:rsid w:val="005A69B3"/>
    <w:rsid w:val="005B2747"/>
    <w:rsid w:val="005D0C4B"/>
    <w:rsid w:val="005D42C6"/>
    <w:rsid w:val="005F6BC6"/>
    <w:rsid w:val="005F7E99"/>
    <w:rsid w:val="00623ADB"/>
    <w:rsid w:val="00683A5E"/>
    <w:rsid w:val="006A0328"/>
    <w:rsid w:val="0074698B"/>
    <w:rsid w:val="007A6A19"/>
    <w:rsid w:val="007B008E"/>
    <w:rsid w:val="007C6592"/>
    <w:rsid w:val="00823953"/>
    <w:rsid w:val="0087586A"/>
    <w:rsid w:val="008B2755"/>
    <w:rsid w:val="008C2480"/>
    <w:rsid w:val="008E2E51"/>
    <w:rsid w:val="008F008A"/>
    <w:rsid w:val="00900324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9E20B9"/>
    <w:rsid w:val="009F6810"/>
    <w:rsid w:val="00A01F2F"/>
    <w:rsid w:val="00A455A8"/>
    <w:rsid w:val="00A5073D"/>
    <w:rsid w:val="00A76FB2"/>
    <w:rsid w:val="00A846D9"/>
    <w:rsid w:val="00AB74BC"/>
    <w:rsid w:val="00AC225B"/>
    <w:rsid w:val="00AD02F5"/>
    <w:rsid w:val="00AD3A57"/>
    <w:rsid w:val="00AD52FF"/>
    <w:rsid w:val="00AE3957"/>
    <w:rsid w:val="00AF7727"/>
    <w:rsid w:val="00AF7864"/>
    <w:rsid w:val="00B1663A"/>
    <w:rsid w:val="00B233EF"/>
    <w:rsid w:val="00B31635"/>
    <w:rsid w:val="00B421F6"/>
    <w:rsid w:val="00B80830"/>
    <w:rsid w:val="00B901A2"/>
    <w:rsid w:val="00B9091E"/>
    <w:rsid w:val="00B9240B"/>
    <w:rsid w:val="00BA18C9"/>
    <w:rsid w:val="00BA3171"/>
    <w:rsid w:val="00BC107D"/>
    <w:rsid w:val="00C162ED"/>
    <w:rsid w:val="00C26AD8"/>
    <w:rsid w:val="00C35DD6"/>
    <w:rsid w:val="00C42391"/>
    <w:rsid w:val="00C47B7F"/>
    <w:rsid w:val="00C62BB3"/>
    <w:rsid w:val="00CB3958"/>
    <w:rsid w:val="00CE5DF3"/>
    <w:rsid w:val="00CF6554"/>
    <w:rsid w:val="00D109A5"/>
    <w:rsid w:val="00D24113"/>
    <w:rsid w:val="00D731A2"/>
    <w:rsid w:val="00D953F1"/>
    <w:rsid w:val="00DB1546"/>
    <w:rsid w:val="00DB19C4"/>
    <w:rsid w:val="00DE1787"/>
    <w:rsid w:val="00E05D2F"/>
    <w:rsid w:val="00E133E7"/>
    <w:rsid w:val="00E42A6C"/>
    <w:rsid w:val="00E47955"/>
    <w:rsid w:val="00E57F14"/>
    <w:rsid w:val="00E643E7"/>
    <w:rsid w:val="00E70D3D"/>
    <w:rsid w:val="00E807F8"/>
    <w:rsid w:val="00E866F4"/>
    <w:rsid w:val="00EB76D5"/>
    <w:rsid w:val="00ED7FF9"/>
    <w:rsid w:val="00F31FF6"/>
    <w:rsid w:val="00F66D2E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customStyle="1" w:styleId="apple-converted-space">
    <w:name w:val="apple-converted-space"/>
    <w:basedOn w:val="Standardstycketeckensnitt"/>
    <w:rsid w:val="008F008A"/>
  </w:style>
  <w:style w:type="character" w:styleId="Betoning">
    <w:name w:val="Emphasis"/>
    <w:basedOn w:val="Standardstycketeckensnitt"/>
    <w:uiPriority w:val="20"/>
    <w:qFormat/>
    <w:rsid w:val="008F0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60</TotalTime>
  <Pages>1</Pages>
  <Words>323</Words>
  <Characters>1773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21</cp:revision>
  <dcterms:created xsi:type="dcterms:W3CDTF">2017-02-08T08:33:00Z</dcterms:created>
  <dcterms:modified xsi:type="dcterms:W3CDTF">2017-02-08T10:37:00Z</dcterms:modified>
</cp:coreProperties>
</file>