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9E" w:rsidRDefault="0008009E" w:rsidP="00F975AD">
      <w:pPr>
        <w:tabs>
          <w:tab w:val="right" w:pos="8931"/>
        </w:tabs>
        <w:jc w:val="both"/>
        <w:rPr>
          <w:b/>
          <w:color w:val="44546A" w:themeColor="text2"/>
          <w:sz w:val="36"/>
        </w:rPr>
      </w:pPr>
    </w:p>
    <w:p w:rsidR="00025364" w:rsidRPr="00A85D5B" w:rsidRDefault="00D9711B" w:rsidP="00F975AD">
      <w:pPr>
        <w:tabs>
          <w:tab w:val="right" w:pos="8931"/>
        </w:tabs>
        <w:jc w:val="both"/>
        <w:rPr>
          <w:b/>
        </w:rPr>
      </w:pPr>
      <w:r>
        <w:rPr>
          <w:b/>
          <w:color w:val="44546A" w:themeColor="text2"/>
          <w:sz w:val="36"/>
        </w:rPr>
        <w:t>Einladung zum Presse- und Fototermin</w:t>
      </w:r>
      <w:r w:rsidR="00AD0725">
        <w:rPr>
          <w:b/>
          <w:color w:val="44546A" w:themeColor="text2"/>
        </w:rPr>
        <w:tab/>
      </w:r>
      <w:r w:rsidR="001E5D11">
        <w:rPr>
          <w:b/>
          <w:color w:val="44546A" w:themeColor="text2"/>
        </w:rPr>
        <w:t>15.08</w:t>
      </w:r>
      <w:r w:rsidR="00520637">
        <w:rPr>
          <w:b/>
          <w:color w:val="44546A" w:themeColor="text2"/>
        </w:rPr>
        <w:t>.</w:t>
      </w:r>
      <w:r w:rsidR="006C4ADC">
        <w:rPr>
          <w:b/>
          <w:color w:val="44546A" w:themeColor="text2"/>
        </w:rPr>
        <w:t>2018</w:t>
      </w:r>
    </w:p>
    <w:p w:rsidR="00AD0725" w:rsidRDefault="00AD0725" w:rsidP="00F975AD">
      <w:pPr>
        <w:jc w:val="both"/>
        <w:rPr>
          <w:rFonts w:ascii="Calibri" w:hAnsi="Calibri"/>
        </w:rPr>
      </w:pPr>
    </w:p>
    <w:p w:rsidR="00EC7AF5" w:rsidRDefault="00EC7AF5" w:rsidP="00F975AD">
      <w:pPr>
        <w:jc w:val="both"/>
        <w:rPr>
          <w:rFonts w:ascii="Calibri" w:hAnsi="Calibri"/>
        </w:rPr>
      </w:pPr>
    </w:p>
    <w:p w:rsidR="00EC7AF5" w:rsidRDefault="00A23DB1" w:rsidP="00F975AD">
      <w:pPr>
        <w:pStyle w:val="NurText"/>
        <w:jc w:val="both"/>
        <w:rPr>
          <w:rFonts w:asciiTheme="minorHAnsi" w:hAnsiTheme="minorHAnsi"/>
          <w:b/>
          <w:color w:val="auto"/>
          <w:sz w:val="28"/>
          <w:szCs w:val="22"/>
        </w:rPr>
      </w:pPr>
      <w:r>
        <w:rPr>
          <w:rFonts w:asciiTheme="minorHAnsi" w:hAnsiTheme="minorHAnsi"/>
          <w:b/>
          <w:color w:val="auto"/>
          <w:sz w:val="28"/>
          <w:szCs w:val="22"/>
        </w:rPr>
        <w:t xml:space="preserve">Neue Zwischennutzung </w:t>
      </w:r>
      <w:r w:rsidR="00D9711B">
        <w:rPr>
          <w:rFonts w:asciiTheme="minorHAnsi" w:hAnsiTheme="minorHAnsi"/>
          <w:b/>
          <w:color w:val="auto"/>
          <w:sz w:val="28"/>
          <w:szCs w:val="22"/>
        </w:rPr>
        <w:t>in der Kieler Innenstadt</w:t>
      </w:r>
    </w:p>
    <w:p w:rsidR="00D9711B" w:rsidRPr="00F975AD" w:rsidRDefault="00A23DB1" w:rsidP="00F975AD">
      <w:pPr>
        <w:pStyle w:val="NurText"/>
        <w:jc w:val="both"/>
        <w:rPr>
          <w:rFonts w:asciiTheme="minorHAnsi" w:hAnsiTheme="minorHAnsi"/>
          <w:b/>
          <w:color w:val="auto"/>
          <w:sz w:val="28"/>
          <w:szCs w:val="22"/>
        </w:rPr>
      </w:pPr>
      <w:proofErr w:type="spellStart"/>
      <w:r>
        <w:rPr>
          <w:rFonts w:asciiTheme="minorHAnsi" w:hAnsiTheme="minorHAnsi"/>
          <w:b/>
          <w:color w:val="auto"/>
          <w:sz w:val="28"/>
          <w:szCs w:val="22"/>
        </w:rPr>
        <w:t>Handmade</w:t>
      </w:r>
      <w:proofErr w:type="spellEnd"/>
      <w:r>
        <w:rPr>
          <w:rFonts w:asciiTheme="minorHAnsi" w:hAnsiTheme="minorHAnsi"/>
          <w:b/>
          <w:color w:val="auto"/>
          <w:sz w:val="28"/>
          <w:szCs w:val="22"/>
        </w:rPr>
        <w:t xml:space="preserve"> in Kiel – eine Fläche, drei Konzepte</w:t>
      </w:r>
    </w:p>
    <w:p w:rsidR="00EC7AF5" w:rsidRPr="00D9711B" w:rsidRDefault="00EC7AF5" w:rsidP="00F975AD">
      <w:pPr>
        <w:pStyle w:val="NurText"/>
        <w:jc w:val="both"/>
        <w:rPr>
          <w:rFonts w:asciiTheme="minorHAnsi" w:hAnsiTheme="minorHAnsi"/>
          <w:b/>
          <w:color w:val="auto"/>
          <w:szCs w:val="22"/>
        </w:rPr>
      </w:pPr>
    </w:p>
    <w:p w:rsidR="005A2AD2" w:rsidRDefault="00A23DB1" w:rsidP="00F975AD">
      <w:pPr>
        <w:pStyle w:val="NurText"/>
        <w:jc w:val="both"/>
        <w:rPr>
          <w:color w:val="auto"/>
        </w:rPr>
      </w:pPr>
      <w:r>
        <w:rPr>
          <w:color w:val="auto"/>
        </w:rPr>
        <w:t>Ins Schlossquartier zieht neues Leben ein</w:t>
      </w:r>
      <w:r w:rsidR="00D9711B">
        <w:rPr>
          <w:color w:val="auto"/>
        </w:rPr>
        <w:t>.</w:t>
      </w:r>
      <w:r>
        <w:rPr>
          <w:color w:val="auto"/>
        </w:rPr>
        <w:t xml:space="preserve"> Das Innenstadt-Management hat von September bis Ende Dezember 2018 zwei </w:t>
      </w:r>
      <w:r w:rsidR="001E5D11">
        <w:rPr>
          <w:color w:val="auto"/>
        </w:rPr>
        <w:t xml:space="preserve">leerstehende </w:t>
      </w:r>
      <w:r>
        <w:rPr>
          <w:color w:val="auto"/>
        </w:rPr>
        <w:t>Erdgeschossflächen in der Schlossstraß</w:t>
      </w:r>
      <w:r w:rsidR="00130597">
        <w:rPr>
          <w:color w:val="auto"/>
        </w:rPr>
        <w:t xml:space="preserve">e </w:t>
      </w:r>
      <w:r>
        <w:rPr>
          <w:color w:val="auto"/>
        </w:rPr>
        <w:t xml:space="preserve">angemietet und startet ab dem 1.9. </w:t>
      </w:r>
      <w:r w:rsidR="00130597">
        <w:rPr>
          <w:color w:val="auto"/>
        </w:rPr>
        <w:t xml:space="preserve">in der Nummer 4 </w:t>
      </w:r>
      <w:r w:rsidR="001E5D11">
        <w:rPr>
          <w:color w:val="auto"/>
        </w:rPr>
        <w:t>mit einem neuen</w:t>
      </w:r>
      <w:r>
        <w:rPr>
          <w:color w:val="auto"/>
        </w:rPr>
        <w:t xml:space="preserve"> Zwischennutzungspr</w:t>
      </w:r>
      <w:r w:rsidR="00130597">
        <w:rPr>
          <w:color w:val="auto"/>
        </w:rPr>
        <w:t>ojekt. Die Besucher erwarten drei Konzepte mit attrakti</w:t>
      </w:r>
      <w:r w:rsidR="001E5D11">
        <w:rPr>
          <w:color w:val="auto"/>
        </w:rPr>
        <w:t xml:space="preserve">ven, zuweilen extravaganten </w:t>
      </w:r>
      <w:r w:rsidR="00130597">
        <w:rPr>
          <w:color w:val="auto"/>
        </w:rPr>
        <w:t xml:space="preserve">und einzigartigen </w:t>
      </w:r>
      <w:r>
        <w:rPr>
          <w:color w:val="auto"/>
        </w:rPr>
        <w:t>Werke</w:t>
      </w:r>
      <w:r w:rsidR="00130597">
        <w:rPr>
          <w:color w:val="auto"/>
        </w:rPr>
        <w:t xml:space="preserve">n, die inspirieren, begeistern und gerne auch erworben werden wollen. </w:t>
      </w:r>
      <w:r w:rsidR="001E5D11" w:rsidRPr="001E5D11">
        <w:rPr>
          <w:color w:val="auto"/>
        </w:rPr>
        <w:t>Die schleswi</w:t>
      </w:r>
      <w:r w:rsidR="007A697B">
        <w:rPr>
          <w:color w:val="auto"/>
        </w:rPr>
        <w:t xml:space="preserve">g-holsteinische Designwerkstatt </w:t>
      </w:r>
      <w:r w:rsidR="007A697B">
        <w:rPr>
          <w:b/>
          <w:bCs/>
          <w:color w:val="auto"/>
        </w:rPr>
        <w:t xml:space="preserve">Style Classics </w:t>
      </w:r>
      <w:r w:rsidR="001E5D11" w:rsidRPr="001E5D11">
        <w:rPr>
          <w:bCs/>
          <w:color w:val="auto"/>
        </w:rPr>
        <w:t>und die</w:t>
      </w:r>
      <w:r w:rsidR="001E5D11" w:rsidRPr="001E5D11">
        <w:rPr>
          <w:b/>
          <w:bCs/>
          <w:color w:val="auto"/>
        </w:rPr>
        <w:t xml:space="preserve"> </w:t>
      </w:r>
      <w:r w:rsidR="00130597">
        <w:rPr>
          <w:color w:val="auto"/>
        </w:rPr>
        <w:t xml:space="preserve">Fotokünstlerin </w:t>
      </w:r>
      <w:r w:rsidR="00130597" w:rsidRPr="001E5D11">
        <w:rPr>
          <w:b/>
          <w:color w:val="auto"/>
        </w:rPr>
        <w:t>Juliette Bergmann</w:t>
      </w:r>
      <w:r w:rsidR="001E5D11">
        <w:rPr>
          <w:color w:val="auto"/>
        </w:rPr>
        <w:t xml:space="preserve"> beginnen. Besonders spektakulär: Style Classics </w:t>
      </w:r>
      <w:r w:rsidR="007A697B">
        <w:rPr>
          <w:color w:val="auto"/>
        </w:rPr>
        <w:t xml:space="preserve">verwandelt seit dem Jahr 2017 </w:t>
      </w:r>
      <w:r w:rsidR="001E5D11" w:rsidRPr="001E5D11">
        <w:rPr>
          <w:color w:val="auto"/>
        </w:rPr>
        <w:t>historische Flugzeuge, Autos und Schiffe in moderne Möbel</w:t>
      </w:r>
      <w:r w:rsidR="001E5D11">
        <w:rPr>
          <w:color w:val="auto"/>
        </w:rPr>
        <w:t>.</w:t>
      </w:r>
      <w:r>
        <w:rPr>
          <w:color w:val="auto"/>
        </w:rPr>
        <w:t xml:space="preserve"> </w:t>
      </w:r>
      <w:r w:rsidR="00D9711B">
        <w:rPr>
          <w:color w:val="auto"/>
        </w:rPr>
        <w:t xml:space="preserve"> </w:t>
      </w:r>
    </w:p>
    <w:p w:rsidR="00D9711B" w:rsidRDefault="00D9711B" w:rsidP="00F975AD">
      <w:pPr>
        <w:pStyle w:val="NurText"/>
        <w:jc w:val="both"/>
        <w:rPr>
          <w:b/>
          <w:color w:val="auto"/>
          <w:sz w:val="24"/>
        </w:rPr>
      </w:pPr>
    </w:p>
    <w:p w:rsidR="00F975AD" w:rsidRPr="00130597" w:rsidRDefault="005A2AD2" w:rsidP="00130597">
      <w:pPr>
        <w:pStyle w:val="NurText"/>
        <w:jc w:val="both"/>
        <w:rPr>
          <w:b/>
          <w:color w:val="auto"/>
          <w:sz w:val="24"/>
        </w:rPr>
      </w:pPr>
      <w:r w:rsidRPr="00F975AD">
        <w:rPr>
          <w:b/>
          <w:color w:val="auto"/>
          <w:sz w:val="24"/>
        </w:rPr>
        <w:t>Wir laden alle Medienvertreter herzlich</w:t>
      </w:r>
      <w:r w:rsidR="001E5D11">
        <w:rPr>
          <w:b/>
          <w:color w:val="auto"/>
          <w:sz w:val="24"/>
        </w:rPr>
        <w:t xml:space="preserve"> </w:t>
      </w:r>
      <w:r w:rsidR="00404871">
        <w:rPr>
          <w:b/>
          <w:color w:val="auto"/>
          <w:sz w:val="24"/>
        </w:rPr>
        <w:t xml:space="preserve">zum </w:t>
      </w:r>
      <w:r w:rsidR="007A697B">
        <w:rPr>
          <w:b/>
          <w:color w:val="auto"/>
          <w:sz w:val="24"/>
        </w:rPr>
        <w:t xml:space="preserve">exklusiven </w:t>
      </w:r>
      <w:proofErr w:type="spellStart"/>
      <w:r w:rsidR="00130597">
        <w:rPr>
          <w:b/>
          <w:color w:val="auto"/>
          <w:sz w:val="24"/>
        </w:rPr>
        <w:t>Pre-Opening</w:t>
      </w:r>
      <w:proofErr w:type="spellEnd"/>
      <w:r w:rsidR="001E5D11">
        <w:rPr>
          <w:b/>
          <w:color w:val="auto"/>
          <w:sz w:val="24"/>
        </w:rPr>
        <w:t xml:space="preserve"> ein.</w:t>
      </w:r>
      <w:r w:rsidR="00130597">
        <w:rPr>
          <w:color w:val="auto"/>
          <w:sz w:val="24"/>
        </w:rPr>
        <w:t xml:space="preserve"> </w:t>
      </w:r>
    </w:p>
    <w:p w:rsidR="00BA033F" w:rsidRPr="00D9711B" w:rsidRDefault="00BA033F" w:rsidP="00F975AD">
      <w:pPr>
        <w:ind w:right="-8"/>
        <w:jc w:val="both"/>
        <w:rPr>
          <w:rFonts w:ascii="Calibri" w:hAnsi="Calibri" w:cs="Calibri"/>
          <w:b/>
          <w:sz w:val="26"/>
          <w:szCs w:val="26"/>
        </w:rPr>
      </w:pPr>
    </w:p>
    <w:p w:rsidR="00F975AD" w:rsidRPr="00D9711B" w:rsidRDefault="001E5D11" w:rsidP="00D9711B">
      <w:pPr>
        <w:spacing w:line="360" w:lineRule="auto"/>
        <w:ind w:right="-8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Datum:</w:t>
      </w:r>
      <w:r>
        <w:rPr>
          <w:rFonts w:ascii="Calibri" w:hAnsi="Calibri" w:cs="Calibri"/>
          <w:b/>
          <w:sz w:val="26"/>
          <w:szCs w:val="26"/>
        </w:rPr>
        <w:tab/>
        <w:t>Freitag, 31</w:t>
      </w:r>
      <w:r w:rsidR="00F975AD" w:rsidRPr="00D9711B">
        <w:rPr>
          <w:rFonts w:ascii="Calibri" w:hAnsi="Calibri" w:cs="Calibri"/>
          <w:b/>
          <w:sz w:val="26"/>
          <w:szCs w:val="26"/>
        </w:rPr>
        <w:t xml:space="preserve">. </w:t>
      </w:r>
      <w:r>
        <w:rPr>
          <w:rFonts w:ascii="Calibri" w:hAnsi="Calibri" w:cs="Calibri"/>
          <w:b/>
          <w:sz w:val="26"/>
          <w:szCs w:val="26"/>
        </w:rPr>
        <w:t>August</w:t>
      </w:r>
      <w:r w:rsidR="00F975AD" w:rsidRPr="00D9711B">
        <w:rPr>
          <w:rFonts w:ascii="Calibri" w:hAnsi="Calibri" w:cs="Calibri"/>
          <w:b/>
          <w:sz w:val="26"/>
          <w:szCs w:val="26"/>
        </w:rPr>
        <w:t xml:space="preserve"> 2018</w:t>
      </w:r>
    </w:p>
    <w:p w:rsidR="00F975AD" w:rsidRPr="00D9711B" w:rsidRDefault="001E5D11" w:rsidP="00D9711B">
      <w:pPr>
        <w:spacing w:line="360" w:lineRule="auto"/>
        <w:ind w:right="-8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Zeit:</w:t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  <w:t>11</w:t>
      </w:r>
      <w:r w:rsidR="00F975AD" w:rsidRPr="00D9711B">
        <w:rPr>
          <w:rFonts w:ascii="Calibri" w:hAnsi="Calibri" w:cs="Calibri"/>
          <w:b/>
          <w:sz w:val="26"/>
          <w:szCs w:val="26"/>
        </w:rPr>
        <w:t>:00 Uhr</w:t>
      </w:r>
    </w:p>
    <w:p w:rsidR="005A2AD2" w:rsidRPr="001E5D11" w:rsidRDefault="00F975AD" w:rsidP="001E5D11">
      <w:pPr>
        <w:ind w:right="-8"/>
        <w:jc w:val="both"/>
        <w:rPr>
          <w:rFonts w:ascii="Calibri" w:hAnsi="Calibri" w:cs="Calibri"/>
          <w:b/>
          <w:sz w:val="26"/>
          <w:szCs w:val="26"/>
        </w:rPr>
      </w:pPr>
      <w:r w:rsidRPr="00D9711B">
        <w:rPr>
          <w:rFonts w:ascii="Calibri" w:hAnsi="Calibri" w:cs="Calibri"/>
          <w:b/>
          <w:sz w:val="26"/>
          <w:szCs w:val="26"/>
        </w:rPr>
        <w:t>Ort:</w:t>
      </w:r>
      <w:r w:rsidRPr="00D9711B">
        <w:rPr>
          <w:rFonts w:ascii="Calibri" w:hAnsi="Calibri" w:cs="Calibri"/>
          <w:b/>
          <w:sz w:val="26"/>
          <w:szCs w:val="26"/>
        </w:rPr>
        <w:tab/>
      </w:r>
      <w:r w:rsidRPr="00D9711B">
        <w:rPr>
          <w:rFonts w:ascii="Calibri" w:hAnsi="Calibri" w:cs="Calibri"/>
          <w:b/>
          <w:sz w:val="26"/>
          <w:szCs w:val="26"/>
        </w:rPr>
        <w:tab/>
      </w:r>
      <w:r w:rsidR="001E5D11">
        <w:rPr>
          <w:rFonts w:ascii="Calibri" w:hAnsi="Calibri" w:cs="Calibri"/>
          <w:b/>
          <w:sz w:val="26"/>
          <w:szCs w:val="26"/>
        </w:rPr>
        <w:t>Schlossstraße 4</w:t>
      </w:r>
    </w:p>
    <w:p w:rsidR="00404871" w:rsidRDefault="00404871" w:rsidP="00F975AD">
      <w:pPr>
        <w:pStyle w:val="NurText"/>
        <w:jc w:val="both"/>
        <w:rPr>
          <w:color w:val="auto"/>
        </w:rPr>
      </w:pPr>
    </w:p>
    <w:p w:rsidR="007166B5" w:rsidRDefault="00D9711B" w:rsidP="00F975AD">
      <w:pPr>
        <w:ind w:right="-8"/>
        <w:jc w:val="both"/>
      </w:pPr>
      <w:r>
        <w:t>Als Gesprächspartner vor Ort stehen zur Verfügung:</w:t>
      </w:r>
    </w:p>
    <w:p w:rsidR="00D9711B" w:rsidRDefault="00D9711B" w:rsidP="00F975AD">
      <w:pPr>
        <w:ind w:right="-8"/>
        <w:jc w:val="both"/>
        <w:rPr>
          <w:rFonts w:ascii="Calibri" w:hAnsi="Calibri" w:cs="Calibri"/>
          <w:b/>
          <w:szCs w:val="22"/>
        </w:rPr>
      </w:pPr>
    </w:p>
    <w:p w:rsidR="00D9711B" w:rsidRPr="00D9711B" w:rsidRDefault="001E5D11" w:rsidP="00D9711B">
      <w:pPr>
        <w:pStyle w:val="Listenabsatz"/>
        <w:numPr>
          <w:ilvl w:val="0"/>
          <w:numId w:val="4"/>
        </w:numPr>
        <w:ind w:right="-8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Michael Görmann, Gründer und Designer Style Classics</w:t>
      </w:r>
    </w:p>
    <w:p w:rsidR="00D9711B" w:rsidRPr="00D9711B" w:rsidRDefault="001E5D11" w:rsidP="00D9711B">
      <w:pPr>
        <w:pStyle w:val="Listenabsatz"/>
        <w:numPr>
          <w:ilvl w:val="0"/>
          <w:numId w:val="4"/>
        </w:numPr>
        <w:ind w:right="-8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Juliette Bergmann, Galerie Raum </w:t>
      </w:r>
      <w:proofErr w:type="spellStart"/>
      <w:r>
        <w:rPr>
          <w:rFonts w:ascii="Calibri" w:hAnsi="Calibri" w:cs="Calibri"/>
          <w:b/>
          <w:szCs w:val="22"/>
        </w:rPr>
        <w:t>Lykke</w:t>
      </w:r>
      <w:proofErr w:type="spellEnd"/>
      <w:r w:rsidR="00D9711B">
        <w:rPr>
          <w:rFonts w:ascii="Calibri" w:hAnsi="Calibri" w:cs="Calibri"/>
          <w:b/>
          <w:szCs w:val="22"/>
        </w:rPr>
        <w:t xml:space="preserve"> </w:t>
      </w:r>
    </w:p>
    <w:p w:rsidR="00D9711B" w:rsidRPr="00D9711B" w:rsidRDefault="001E5D11" w:rsidP="00D9711B">
      <w:pPr>
        <w:pStyle w:val="Listenabsatz"/>
        <w:numPr>
          <w:ilvl w:val="0"/>
          <w:numId w:val="4"/>
        </w:numPr>
        <w:ind w:right="-8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Janine-Christine Streu, Innenstadt-Managerin Kiel Marketing e.V.</w:t>
      </w:r>
    </w:p>
    <w:p w:rsidR="00F975AD" w:rsidRDefault="00F975AD" w:rsidP="00F975AD">
      <w:pPr>
        <w:ind w:right="-8"/>
        <w:jc w:val="both"/>
        <w:rPr>
          <w:rFonts w:ascii="Calibri" w:hAnsi="Calibri" w:cs="Calibri"/>
          <w:sz w:val="22"/>
          <w:szCs w:val="22"/>
        </w:rPr>
      </w:pPr>
    </w:p>
    <w:p w:rsidR="001E5D11" w:rsidRDefault="001E5D11" w:rsidP="00F975AD">
      <w:pPr>
        <w:ind w:right="-8"/>
        <w:jc w:val="both"/>
        <w:rPr>
          <w:rFonts w:ascii="Calibri" w:hAnsi="Calibri" w:cs="Calibri"/>
          <w:sz w:val="22"/>
          <w:szCs w:val="22"/>
        </w:rPr>
      </w:pPr>
    </w:p>
    <w:p w:rsidR="00EC7AF5" w:rsidRDefault="00F975AD" w:rsidP="00F975AD">
      <w:pPr>
        <w:ind w:right="-8"/>
        <w:jc w:val="both"/>
        <w:rPr>
          <w:rFonts w:ascii="Calibri" w:hAnsi="Calibri" w:cs="Calibri"/>
          <w:b/>
          <w:szCs w:val="22"/>
        </w:rPr>
      </w:pPr>
      <w:r w:rsidRPr="00F975AD">
        <w:rPr>
          <w:rFonts w:ascii="Calibri" w:hAnsi="Calibri" w:cs="Calibri"/>
          <w:b/>
          <w:szCs w:val="22"/>
        </w:rPr>
        <w:t>Wir freuen uns auf Ihre Teilnahme</w:t>
      </w:r>
      <w:r w:rsidR="001E5D11">
        <w:rPr>
          <w:rFonts w:ascii="Calibri" w:hAnsi="Calibri" w:cs="Calibri"/>
          <w:b/>
          <w:szCs w:val="22"/>
        </w:rPr>
        <w:t xml:space="preserve"> bei kleinen Snacks und spannenden Werken</w:t>
      </w:r>
      <w:r w:rsidRPr="00F975AD">
        <w:rPr>
          <w:rFonts w:ascii="Calibri" w:hAnsi="Calibri" w:cs="Calibri"/>
          <w:b/>
          <w:szCs w:val="22"/>
        </w:rPr>
        <w:t>!</w:t>
      </w:r>
    </w:p>
    <w:p w:rsidR="007A697B" w:rsidRDefault="007A697B" w:rsidP="00F975AD">
      <w:pPr>
        <w:ind w:right="-8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Zur besseren Planung </w:t>
      </w:r>
      <w:r w:rsidR="005D5D18">
        <w:rPr>
          <w:rFonts w:ascii="Calibri" w:hAnsi="Calibri" w:cs="Calibri"/>
          <w:b/>
          <w:szCs w:val="22"/>
        </w:rPr>
        <w:t>vor Ort sind wir für eine kurze Rückmeldung sehr dankbar.</w:t>
      </w:r>
    </w:p>
    <w:p w:rsidR="005D5D18" w:rsidRPr="00F975AD" w:rsidRDefault="005D5D18" w:rsidP="00F975AD">
      <w:pPr>
        <w:ind w:right="-8"/>
        <w:jc w:val="both"/>
        <w:rPr>
          <w:rFonts w:ascii="Calibri" w:hAnsi="Calibri" w:cs="Calibri"/>
          <w:b/>
          <w:szCs w:val="22"/>
        </w:rPr>
      </w:pPr>
      <w:hyperlink r:id="rId8" w:history="1">
        <w:r w:rsidRPr="00842E47">
          <w:rPr>
            <w:rStyle w:val="Hyperlink"/>
            <w:rFonts w:ascii="Calibri" w:hAnsi="Calibri" w:cs="Calibri"/>
            <w:b/>
            <w:szCs w:val="22"/>
          </w:rPr>
          <w:t>presse@kiel-marketing.de</w:t>
        </w:r>
      </w:hyperlink>
      <w:r>
        <w:rPr>
          <w:rFonts w:ascii="Calibri" w:hAnsi="Calibri" w:cs="Calibri"/>
          <w:b/>
          <w:szCs w:val="22"/>
        </w:rPr>
        <w:t xml:space="preserve"> </w:t>
      </w:r>
    </w:p>
    <w:p w:rsidR="00F975AD" w:rsidRDefault="00F975AD" w:rsidP="00F975AD">
      <w:pPr>
        <w:ind w:right="-8"/>
        <w:jc w:val="both"/>
        <w:rPr>
          <w:rFonts w:ascii="Calibri" w:hAnsi="Calibri" w:cs="Calibri"/>
          <w:sz w:val="22"/>
          <w:szCs w:val="22"/>
        </w:rPr>
      </w:pPr>
    </w:p>
    <w:p w:rsidR="00F975AD" w:rsidRPr="00D9711B" w:rsidRDefault="00D9711B" w:rsidP="00F975AD">
      <w:pPr>
        <w:ind w:right="-8"/>
        <w:jc w:val="both"/>
        <w:rPr>
          <w:rFonts w:ascii="Comic Sans MS" w:hAnsi="Comic Sans MS" w:cs="Calibri"/>
          <w:i/>
          <w:sz w:val="20"/>
          <w:szCs w:val="22"/>
        </w:rPr>
      </w:pPr>
      <w:r w:rsidRPr="00D9711B">
        <w:rPr>
          <w:rFonts w:ascii="Comic Sans MS" w:hAnsi="Comic Sans MS" w:cs="Calibri"/>
          <w:i/>
          <w:sz w:val="20"/>
          <w:szCs w:val="22"/>
        </w:rPr>
        <w:t>Eva Zeiske</w:t>
      </w:r>
    </w:p>
    <w:p w:rsidR="00F975AD" w:rsidRPr="00D9711B" w:rsidRDefault="00D9711B" w:rsidP="00F975AD">
      <w:pPr>
        <w:ind w:right="-8"/>
        <w:jc w:val="both"/>
        <w:rPr>
          <w:rFonts w:ascii="Comic Sans MS" w:hAnsi="Comic Sans MS" w:cs="Calibri"/>
          <w:i/>
          <w:sz w:val="20"/>
          <w:szCs w:val="22"/>
        </w:rPr>
      </w:pPr>
      <w:r w:rsidRPr="00D9711B">
        <w:rPr>
          <w:rFonts w:ascii="Comic Sans MS" w:hAnsi="Comic Sans MS" w:cs="Calibri"/>
          <w:i/>
          <w:sz w:val="20"/>
          <w:szCs w:val="22"/>
        </w:rPr>
        <w:t>Pressesprecherin Kiel-Marketing</w:t>
      </w:r>
      <w:r w:rsidR="005D5D18">
        <w:rPr>
          <w:rFonts w:ascii="Comic Sans MS" w:hAnsi="Comic Sans MS" w:cs="Calibri"/>
          <w:i/>
          <w:sz w:val="20"/>
          <w:szCs w:val="22"/>
        </w:rPr>
        <w:t xml:space="preserve"> e.V. </w:t>
      </w:r>
    </w:p>
    <w:p w:rsidR="00F975AD" w:rsidRDefault="00F975AD" w:rsidP="00F975AD">
      <w:pPr>
        <w:ind w:right="-8"/>
        <w:jc w:val="both"/>
        <w:rPr>
          <w:rFonts w:ascii="Calibri" w:hAnsi="Calibri" w:cs="Calibri"/>
          <w:sz w:val="22"/>
          <w:szCs w:val="22"/>
        </w:rPr>
      </w:pPr>
    </w:p>
    <w:p w:rsidR="00F975AD" w:rsidRDefault="00F975AD" w:rsidP="00F975AD">
      <w:pPr>
        <w:ind w:right="-8"/>
        <w:jc w:val="both"/>
        <w:rPr>
          <w:rFonts w:ascii="Calibri" w:hAnsi="Calibri" w:cs="Calibri"/>
          <w:sz w:val="22"/>
          <w:szCs w:val="22"/>
        </w:rPr>
      </w:pPr>
    </w:p>
    <w:p w:rsidR="00D9711B" w:rsidRDefault="00D9711B" w:rsidP="00F975AD">
      <w:pPr>
        <w:ind w:right="-8"/>
        <w:jc w:val="both"/>
        <w:rPr>
          <w:rFonts w:ascii="Calibri" w:hAnsi="Calibri" w:cs="Calibri"/>
          <w:sz w:val="22"/>
          <w:szCs w:val="22"/>
        </w:rPr>
      </w:pPr>
    </w:p>
    <w:p w:rsidR="00D9711B" w:rsidRDefault="00D9711B" w:rsidP="00F975AD">
      <w:pPr>
        <w:ind w:right="-8"/>
        <w:jc w:val="both"/>
        <w:rPr>
          <w:rFonts w:ascii="Calibri" w:hAnsi="Calibri" w:cs="Calibri"/>
          <w:sz w:val="22"/>
          <w:szCs w:val="22"/>
        </w:rPr>
      </w:pPr>
    </w:p>
    <w:p w:rsidR="00D9711B" w:rsidRDefault="00D9711B" w:rsidP="00F975AD">
      <w:pPr>
        <w:ind w:right="-8"/>
        <w:jc w:val="both"/>
        <w:rPr>
          <w:rFonts w:ascii="Calibri" w:hAnsi="Calibri" w:cs="Calibri"/>
          <w:sz w:val="22"/>
          <w:szCs w:val="22"/>
        </w:rPr>
      </w:pPr>
    </w:p>
    <w:p w:rsidR="00D9711B" w:rsidRDefault="00D9711B" w:rsidP="00F975AD">
      <w:pPr>
        <w:ind w:right="-8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BA033F" w:rsidRDefault="00BA033F" w:rsidP="00F975AD">
      <w:pPr>
        <w:ind w:right="-8"/>
        <w:jc w:val="both"/>
        <w:rPr>
          <w:rFonts w:ascii="Calibri" w:hAnsi="Calibri" w:cs="Calibri"/>
          <w:sz w:val="22"/>
          <w:szCs w:val="22"/>
        </w:rPr>
      </w:pPr>
    </w:p>
    <w:p w:rsidR="00803B82" w:rsidRDefault="00803B82" w:rsidP="00F975AD">
      <w:pPr>
        <w:ind w:right="-8"/>
        <w:jc w:val="both"/>
        <w:rPr>
          <w:rFonts w:ascii="Calibri" w:hAnsi="Calibri" w:cs="Calibri"/>
          <w:sz w:val="22"/>
          <w:szCs w:val="22"/>
        </w:rPr>
      </w:pPr>
    </w:p>
    <w:p w:rsidR="008523A7" w:rsidRPr="006B3BAA" w:rsidRDefault="008523A7" w:rsidP="00F975A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2118"/>
        <w:jc w:val="both"/>
        <w:rPr>
          <w:sz w:val="18"/>
          <w:szCs w:val="18"/>
        </w:rPr>
      </w:pPr>
      <w:r w:rsidRPr="006B3BAA">
        <w:rPr>
          <w:sz w:val="18"/>
          <w:szCs w:val="18"/>
          <w:u w:val="single"/>
        </w:rPr>
        <w:t>Pressekontakt:</w:t>
      </w:r>
      <w:r w:rsidRPr="006B3BAA">
        <w:rPr>
          <w:sz w:val="18"/>
          <w:szCs w:val="18"/>
        </w:rPr>
        <w:t xml:space="preserve"> Eva-Maria Zeiske, Tel.: 0431 – 679 10 26, </w:t>
      </w:r>
      <w:proofErr w:type="spellStart"/>
      <w:r w:rsidRPr="006B3BAA">
        <w:rPr>
          <w:sz w:val="18"/>
          <w:szCs w:val="18"/>
        </w:rPr>
        <w:t>E-mail</w:t>
      </w:r>
      <w:proofErr w:type="spellEnd"/>
      <w:r w:rsidRPr="006B3BAA">
        <w:rPr>
          <w:sz w:val="18"/>
          <w:szCs w:val="18"/>
        </w:rPr>
        <w:t xml:space="preserve">: </w:t>
      </w:r>
      <w:hyperlink r:id="rId9" w:history="1">
        <w:r w:rsidRPr="006B3BAA">
          <w:rPr>
            <w:rStyle w:val="Hyperlink"/>
            <w:color w:val="00B0F0"/>
            <w:sz w:val="18"/>
            <w:szCs w:val="18"/>
          </w:rPr>
          <w:t>e.zeiske@kiel-marketing.de</w:t>
        </w:r>
      </w:hyperlink>
    </w:p>
    <w:p w:rsidR="00D406F3" w:rsidRPr="005D5D18" w:rsidRDefault="008523A7" w:rsidP="00F975A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2118"/>
        <w:jc w:val="both"/>
        <w:rPr>
          <w:sz w:val="18"/>
          <w:szCs w:val="18"/>
          <w:lang w:val="en-US"/>
        </w:rPr>
      </w:pPr>
      <w:r w:rsidRPr="006B3BAA">
        <w:rPr>
          <w:sz w:val="18"/>
          <w:szCs w:val="18"/>
          <w:lang w:val="en-GB"/>
        </w:rPr>
        <w:t>Kiel-Marketing e.V., Andreas-</w:t>
      </w:r>
      <w:proofErr w:type="spellStart"/>
      <w:r w:rsidRPr="006B3BAA">
        <w:rPr>
          <w:sz w:val="18"/>
          <w:szCs w:val="18"/>
          <w:lang w:val="en-GB"/>
        </w:rPr>
        <w:t>Gayk</w:t>
      </w:r>
      <w:proofErr w:type="spellEnd"/>
      <w:r w:rsidRPr="006B3BAA">
        <w:rPr>
          <w:sz w:val="18"/>
          <w:szCs w:val="18"/>
          <w:lang w:val="en-GB"/>
        </w:rPr>
        <w:t xml:space="preserve">-Str. </w:t>
      </w:r>
      <w:r w:rsidRPr="005D5D18">
        <w:rPr>
          <w:sz w:val="18"/>
          <w:szCs w:val="18"/>
          <w:lang w:val="en-US"/>
        </w:rPr>
        <w:t xml:space="preserve">31, 24103 Kiel, </w:t>
      </w:r>
      <w:hyperlink r:id="rId10" w:history="1">
        <w:r w:rsidR="005D5D18" w:rsidRPr="005D5D18">
          <w:rPr>
            <w:rStyle w:val="Hyperlink"/>
            <w:color w:val="00B0F0"/>
            <w:sz w:val="18"/>
            <w:szCs w:val="18"/>
            <w:lang w:val="en-US"/>
          </w:rPr>
          <w:t>presse.ki</w:t>
        </w:r>
        <w:r w:rsidR="005D5D18" w:rsidRPr="005D5D18">
          <w:rPr>
            <w:rStyle w:val="Hyperlink"/>
            <w:color w:val="00B0F0"/>
            <w:sz w:val="18"/>
            <w:szCs w:val="18"/>
            <w:lang w:val="en-US"/>
          </w:rPr>
          <w:t>e</w:t>
        </w:r>
        <w:r w:rsidR="005D5D18" w:rsidRPr="005D5D18">
          <w:rPr>
            <w:rStyle w:val="Hyperlink"/>
            <w:color w:val="00B0F0"/>
            <w:sz w:val="18"/>
            <w:szCs w:val="18"/>
            <w:lang w:val="en-US"/>
          </w:rPr>
          <w:t>l-marketing.de</w:t>
        </w:r>
      </w:hyperlink>
      <w:r w:rsidR="005D5D18" w:rsidRPr="005D5D18">
        <w:rPr>
          <w:color w:val="00B0F0"/>
          <w:sz w:val="18"/>
          <w:szCs w:val="18"/>
          <w:lang w:val="en-US"/>
        </w:rPr>
        <w:t xml:space="preserve"> </w:t>
      </w:r>
    </w:p>
    <w:sectPr w:rsidR="00D406F3" w:rsidRPr="005D5D18" w:rsidSect="0097322A">
      <w:headerReference w:type="default" r:id="rId11"/>
      <w:headerReference w:type="first" r:id="rId12"/>
      <w:pgSz w:w="11900" w:h="16840"/>
      <w:pgMar w:top="226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CC" w:rsidRDefault="00E217CC" w:rsidP="002F1135">
      <w:r>
        <w:separator/>
      </w:r>
    </w:p>
  </w:endnote>
  <w:endnote w:type="continuationSeparator" w:id="0">
    <w:p w:rsidR="00E217CC" w:rsidRDefault="00E217CC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CC" w:rsidRDefault="00E217CC" w:rsidP="002F1135">
      <w:r>
        <w:separator/>
      </w:r>
    </w:p>
  </w:footnote>
  <w:footnote w:type="continuationSeparator" w:id="0">
    <w:p w:rsidR="00E217CC" w:rsidRDefault="00E217CC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63F2B9" wp14:editId="61636C09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3E348463" wp14:editId="7FC7B21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2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2B08EECF" wp14:editId="10BE40D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6DC91538" wp14:editId="5640053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3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1274"/>
    <w:multiLevelType w:val="hybridMultilevel"/>
    <w:tmpl w:val="3CFC24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2B4C4D"/>
    <w:multiLevelType w:val="hybridMultilevel"/>
    <w:tmpl w:val="BE985C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251386"/>
    <w:multiLevelType w:val="hybridMultilevel"/>
    <w:tmpl w:val="743EE9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D3348"/>
    <w:multiLevelType w:val="hybridMultilevel"/>
    <w:tmpl w:val="08366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4F"/>
    <w:rsid w:val="00025364"/>
    <w:rsid w:val="00062603"/>
    <w:rsid w:val="0008009E"/>
    <w:rsid w:val="00085E3C"/>
    <w:rsid w:val="000A34B1"/>
    <w:rsid w:val="000E2EE4"/>
    <w:rsid w:val="000F2287"/>
    <w:rsid w:val="00127EAB"/>
    <w:rsid w:val="00130597"/>
    <w:rsid w:val="0014537F"/>
    <w:rsid w:val="00156AFE"/>
    <w:rsid w:val="0017192F"/>
    <w:rsid w:val="001802A7"/>
    <w:rsid w:val="00185BA6"/>
    <w:rsid w:val="001B09EC"/>
    <w:rsid w:val="001C69D4"/>
    <w:rsid w:val="001D59E7"/>
    <w:rsid w:val="001E50A1"/>
    <w:rsid w:val="001E5D11"/>
    <w:rsid w:val="00227D6C"/>
    <w:rsid w:val="002466E9"/>
    <w:rsid w:val="0026269C"/>
    <w:rsid w:val="00274D80"/>
    <w:rsid w:val="002B16B4"/>
    <w:rsid w:val="002C3C4C"/>
    <w:rsid w:val="002E0DB8"/>
    <w:rsid w:val="002F1135"/>
    <w:rsid w:val="002F648B"/>
    <w:rsid w:val="00315C7A"/>
    <w:rsid w:val="003355F0"/>
    <w:rsid w:val="0034020E"/>
    <w:rsid w:val="00341816"/>
    <w:rsid w:val="003B42D2"/>
    <w:rsid w:val="003D34B5"/>
    <w:rsid w:val="00403122"/>
    <w:rsid w:val="00404871"/>
    <w:rsid w:val="00417766"/>
    <w:rsid w:val="004551E6"/>
    <w:rsid w:val="00461C34"/>
    <w:rsid w:val="00463324"/>
    <w:rsid w:val="00486D04"/>
    <w:rsid w:val="00497524"/>
    <w:rsid w:val="004B3BE5"/>
    <w:rsid w:val="004D4AAE"/>
    <w:rsid w:val="00513E50"/>
    <w:rsid w:val="00520637"/>
    <w:rsid w:val="00525C0E"/>
    <w:rsid w:val="00531757"/>
    <w:rsid w:val="0053325D"/>
    <w:rsid w:val="00584EC5"/>
    <w:rsid w:val="005A2AD2"/>
    <w:rsid w:val="005B07E5"/>
    <w:rsid w:val="005B76A3"/>
    <w:rsid w:val="005B7A8F"/>
    <w:rsid w:val="005C6447"/>
    <w:rsid w:val="005D5D18"/>
    <w:rsid w:val="005E6C87"/>
    <w:rsid w:val="005F636F"/>
    <w:rsid w:val="00645B7B"/>
    <w:rsid w:val="00647138"/>
    <w:rsid w:val="00662449"/>
    <w:rsid w:val="006B3BAA"/>
    <w:rsid w:val="006C4ADC"/>
    <w:rsid w:val="006D00C5"/>
    <w:rsid w:val="006F7566"/>
    <w:rsid w:val="00712F0E"/>
    <w:rsid w:val="007166B5"/>
    <w:rsid w:val="0076469C"/>
    <w:rsid w:val="0078554E"/>
    <w:rsid w:val="007A697B"/>
    <w:rsid w:val="007B0E66"/>
    <w:rsid w:val="007B5599"/>
    <w:rsid w:val="007E2F3A"/>
    <w:rsid w:val="007E459C"/>
    <w:rsid w:val="007E7C2B"/>
    <w:rsid w:val="00803B82"/>
    <w:rsid w:val="00835B31"/>
    <w:rsid w:val="008523A7"/>
    <w:rsid w:val="0085586B"/>
    <w:rsid w:val="008768B2"/>
    <w:rsid w:val="0089063E"/>
    <w:rsid w:val="00890AE1"/>
    <w:rsid w:val="008B06D6"/>
    <w:rsid w:val="008B2EB3"/>
    <w:rsid w:val="008B56CC"/>
    <w:rsid w:val="008D3F8A"/>
    <w:rsid w:val="008E0BF5"/>
    <w:rsid w:val="008F46F5"/>
    <w:rsid w:val="00917A64"/>
    <w:rsid w:val="00917D3A"/>
    <w:rsid w:val="00930001"/>
    <w:rsid w:val="0093275E"/>
    <w:rsid w:val="00934FD4"/>
    <w:rsid w:val="009355E4"/>
    <w:rsid w:val="00940A30"/>
    <w:rsid w:val="00946236"/>
    <w:rsid w:val="00962055"/>
    <w:rsid w:val="009626B3"/>
    <w:rsid w:val="0097322A"/>
    <w:rsid w:val="009F075F"/>
    <w:rsid w:val="00A04658"/>
    <w:rsid w:val="00A23DB1"/>
    <w:rsid w:val="00A24A35"/>
    <w:rsid w:val="00A66A74"/>
    <w:rsid w:val="00A85D5B"/>
    <w:rsid w:val="00A97DCB"/>
    <w:rsid w:val="00AA7494"/>
    <w:rsid w:val="00AB0635"/>
    <w:rsid w:val="00AD0725"/>
    <w:rsid w:val="00AF0087"/>
    <w:rsid w:val="00B049BB"/>
    <w:rsid w:val="00B20F45"/>
    <w:rsid w:val="00B40B52"/>
    <w:rsid w:val="00B5540D"/>
    <w:rsid w:val="00B71226"/>
    <w:rsid w:val="00B80500"/>
    <w:rsid w:val="00B85F0E"/>
    <w:rsid w:val="00B91B3D"/>
    <w:rsid w:val="00B94EDD"/>
    <w:rsid w:val="00B95D3D"/>
    <w:rsid w:val="00BA033F"/>
    <w:rsid w:val="00BB2C3F"/>
    <w:rsid w:val="00C378D1"/>
    <w:rsid w:val="00C47C4F"/>
    <w:rsid w:val="00C713CA"/>
    <w:rsid w:val="00C8449D"/>
    <w:rsid w:val="00CB6707"/>
    <w:rsid w:val="00CB6A24"/>
    <w:rsid w:val="00CC5E6B"/>
    <w:rsid w:val="00CD5EE9"/>
    <w:rsid w:val="00CF3764"/>
    <w:rsid w:val="00CF6211"/>
    <w:rsid w:val="00D02B92"/>
    <w:rsid w:val="00D406F3"/>
    <w:rsid w:val="00D9711B"/>
    <w:rsid w:val="00DA399B"/>
    <w:rsid w:val="00DA5D4A"/>
    <w:rsid w:val="00DB651A"/>
    <w:rsid w:val="00E217CC"/>
    <w:rsid w:val="00E232CF"/>
    <w:rsid w:val="00E401A3"/>
    <w:rsid w:val="00E5264A"/>
    <w:rsid w:val="00E550D3"/>
    <w:rsid w:val="00E70884"/>
    <w:rsid w:val="00E737CE"/>
    <w:rsid w:val="00E81852"/>
    <w:rsid w:val="00EA5C20"/>
    <w:rsid w:val="00EC7AF5"/>
    <w:rsid w:val="00ED07CE"/>
    <w:rsid w:val="00ED78D6"/>
    <w:rsid w:val="00EF1675"/>
    <w:rsid w:val="00F24243"/>
    <w:rsid w:val="00F35805"/>
    <w:rsid w:val="00F629C8"/>
    <w:rsid w:val="00F7484F"/>
    <w:rsid w:val="00F975AD"/>
    <w:rsid w:val="00FA58D2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character" w:styleId="Kommentarzeichen">
    <w:name w:val="annotation reference"/>
    <w:basedOn w:val="Absatz-Standardschriftart"/>
    <w:uiPriority w:val="99"/>
    <w:semiHidden/>
    <w:unhideWhenUsed/>
    <w:rsid w:val="006624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24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24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24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2449"/>
    <w:rPr>
      <w:b/>
      <w:bCs/>
      <w:sz w:val="20"/>
      <w:szCs w:val="20"/>
    </w:rPr>
  </w:style>
  <w:style w:type="paragraph" w:customStyle="1" w:styleId="artikelclear">
    <w:name w:val="artikel clear"/>
    <w:basedOn w:val="Standard"/>
    <w:uiPriority w:val="99"/>
    <w:rsid w:val="00A24A35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paragraph" w:customStyle="1" w:styleId="artikel">
    <w:name w:val="artikel"/>
    <w:basedOn w:val="Standard"/>
    <w:uiPriority w:val="99"/>
    <w:rsid w:val="00A24A35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85E3C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8009E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EC7AF5"/>
    <w:rPr>
      <w:rFonts w:ascii="Calibri" w:eastAsia="Calibri" w:hAnsi="Calibri" w:cs="Times New Roman"/>
      <w:color w:val="1F497D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C7AF5"/>
    <w:rPr>
      <w:rFonts w:ascii="Calibri" w:eastAsia="Calibri" w:hAnsi="Calibri" w:cs="Times New Roman"/>
      <w:color w:val="1F497D"/>
      <w:sz w:val="22"/>
      <w:szCs w:val="21"/>
    </w:rPr>
  </w:style>
  <w:style w:type="character" w:styleId="Fett">
    <w:name w:val="Strong"/>
    <w:basedOn w:val="Absatz-Standardschriftart"/>
    <w:uiPriority w:val="22"/>
    <w:qFormat/>
    <w:rsid w:val="001E5D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character" w:styleId="Kommentarzeichen">
    <w:name w:val="annotation reference"/>
    <w:basedOn w:val="Absatz-Standardschriftart"/>
    <w:uiPriority w:val="99"/>
    <w:semiHidden/>
    <w:unhideWhenUsed/>
    <w:rsid w:val="006624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24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24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24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2449"/>
    <w:rPr>
      <w:b/>
      <w:bCs/>
      <w:sz w:val="20"/>
      <w:szCs w:val="20"/>
    </w:rPr>
  </w:style>
  <w:style w:type="paragraph" w:customStyle="1" w:styleId="artikelclear">
    <w:name w:val="artikel clear"/>
    <w:basedOn w:val="Standard"/>
    <w:uiPriority w:val="99"/>
    <w:rsid w:val="00A24A35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paragraph" w:customStyle="1" w:styleId="artikel">
    <w:name w:val="artikel"/>
    <w:basedOn w:val="Standard"/>
    <w:uiPriority w:val="99"/>
    <w:rsid w:val="00A24A35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85E3C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8009E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EC7AF5"/>
    <w:rPr>
      <w:rFonts w:ascii="Calibri" w:eastAsia="Calibri" w:hAnsi="Calibri" w:cs="Times New Roman"/>
      <w:color w:val="1F497D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C7AF5"/>
    <w:rPr>
      <w:rFonts w:ascii="Calibri" w:eastAsia="Calibri" w:hAnsi="Calibri" w:cs="Times New Roman"/>
      <w:color w:val="1F497D"/>
      <w:sz w:val="22"/>
      <w:szCs w:val="21"/>
    </w:rPr>
  </w:style>
  <w:style w:type="character" w:styleId="Fett">
    <w:name w:val="Strong"/>
    <w:basedOn w:val="Absatz-Standardschriftart"/>
    <w:uiPriority w:val="22"/>
    <w:qFormat/>
    <w:rsid w:val="001E5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kiel-marketing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esse.kiel-marketin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zeiske@kiel-marketing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ent2\Desktop\Pressemitteilung%20KiWo-Bi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KiWo-Bier</Template>
  <TotalTime>0</TotalTime>
  <Pages>1</Pages>
  <Words>236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assistent2</dc:creator>
  <cp:lastModifiedBy>Eva Zeiske</cp:lastModifiedBy>
  <cp:revision>2</cp:revision>
  <cp:lastPrinted>2018-05-02T09:30:00Z</cp:lastPrinted>
  <dcterms:created xsi:type="dcterms:W3CDTF">2018-08-15T09:26:00Z</dcterms:created>
  <dcterms:modified xsi:type="dcterms:W3CDTF">2018-08-15T09:26:00Z</dcterms:modified>
</cp:coreProperties>
</file>