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234" w:rsidRDefault="007848E4" w:rsidP="00782E83">
      <w:pPr>
        <w:pStyle w:val="IngressPFdatum"/>
        <w:spacing w:before="0"/>
        <w:jc w:val="right"/>
      </w:pPr>
      <w:r>
        <w:tab/>
      </w:r>
      <w:r w:rsidR="00B65E49">
        <w:t>2014-</w:t>
      </w:r>
      <w:r w:rsidR="00654FD4">
        <w:t>0</w:t>
      </w:r>
      <w:r w:rsidR="008A7EC2">
        <w:t>6</w:t>
      </w:r>
      <w:r w:rsidR="00654FD4">
        <w:t>-</w:t>
      </w:r>
      <w:r w:rsidR="008A7EC2">
        <w:t>02</w:t>
      </w:r>
      <w:r w:rsidR="00782E83">
        <w:br/>
      </w:r>
    </w:p>
    <w:p w:rsidR="00AA3CA4" w:rsidRDefault="00FA3DCC" w:rsidP="00502993">
      <w:pPr>
        <w:pStyle w:val="IngressPFdatum"/>
      </w:pPr>
      <w:r>
        <w:t>PRESSMEDDELANDE</w:t>
      </w:r>
      <w:r w:rsidR="00604A50">
        <w:br/>
      </w:r>
    </w:p>
    <w:p w:rsidR="00320DBE" w:rsidRDefault="00320DBE" w:rsidP="00502993">
      <w:pPr>
        <w:pStyle w:val="IngressPFdatum"/>
      </w:pPr>
    </w:p>
    <w:p w:rsidR="004F7FBD" w:rsidRPr="00FA3DCC" w:rsidRDefault="00495991" w:rsidP="00AA3CA4">
      <w:pPr>
        <w:pStyle w:val="IngressPFdatum"/>
        <w:spacing w:before="120" w:after="240"/>
        <w:rPr>
          <w:b/>
          <w:sz w:val="56"/>
        </w:rPr>
      </w:pPr>
      <w:r>
        <w:rPr>
          <w:b/>
          <w:sz w:val="72"/>
        </w:rPr>
        <w:t>Orkla Foods Sverige prisas för långsiktighet</w:t>
      </w:r>
      <w:r w:rsidR="00FA3DCC">
        <w:rPr>
          <w:rFonts w:eastAsia="Times New Roman"/>
          <w:lang w:eastAsia="sv-SE"/>
        </w:rPr>
        <w:br/>
      </w:r>
      <w:r>
        <w:rPr>
          <w:rFonts w:eastAsia="Times New Roman"/>
          <w:lang w:eastAsia="sv-SE"/>
        </w:rPr>
        <w:br/>
      </w:r>
      <w:r w:rsidR="003B6BB2">
        <w:rPr>
          <w:rFonts w:eastAsia="Times New Roman"/>
          <w:lang w:eastAsia="sv-SE"/>
        </w:rPr>
        <w:t xml:space="preserve">Storköksgrossisten </w:t>
      </w:r>
      <w:r w:rsidR="00604A50">
        <w:rPr>
          <w:rFonts w:eastAsia="Times New Roman"/>
          <w:lang w:eastAsia="sv-SE"/>
        </w:rPr>
        <w:t>Martin</w:t>
      </w:r>
      <w:r w:rsidR="00D43DEC">
        <w:rPr>
          <w:rFonts w:eastAsia="Times New Roman"/>
          <w:lang w:eastAsia="sv-SE"/>
        </w:rPr>
        <w:t xml:space="preserve"> </w:t>
      </w:r>
      <w:r w:rsidR="00604A50">
        <w:rPr>
          <w:rFonts w:eastAsia="Times New Roman"/>
          <w:lang w:eastAsia="sv-SE"/>
        </w:rPr>
        <w:t>&amp;</w:t>
      </w:r>
      <w:r w:rsidR="00D43DEC">
        <w:rPr>
          <w:rFonts w:eastAsia="Times New Roman"/>
          <w:lang w:eastAsia="sv-SE"/>
        </w:rPr>
        <w:t xml:space="preserve"> </w:t>
      </w:r>
      <w:r>
        <w:rPr>
          <w:rFonts w:eastAsia="Times New Roman"/>
          <w:lang w:eastAsia="sv-SE"/>
        </w:rPr>
        <w:t>Servera tilldelar Orkla Foods Sverige hederspris för företagets långsi</w:t>
      </w:r>
      <w:r w:rsidR="003B6BB2">
        <w:rPr>
          <w:rFonts w:eastAsia="Times New Roman"/>
          <w:lang w:eastAsia="sv-SE"/>
        </w:rPr>
        <w:t xml:space="preserve">ktiga hållbarhetsarbete. I motiveringen lyfts i synnerhet fram </w:t>
      </w:r>
      <w:r>
        <w:rPr>
          <w:rFonts w:eastAsia="Times New Roman"/>
          <w:lang w:eastAsia="sv-SE"/>
        </w:rPr>
        <w:t xml:space="preserve">Abba-sortimentet, som bland annat erbjuder ett 100% MSC-certifierat sillsortiment. </w:t>
      </w:r>
      <w:r w:rsidR="00D43DEC" w:rsidRPr="00D43DEC">
        <w:rPr>
          <w:rFonts w:eastAsia="Times New Roman"/>
          <w:lang w:eastAsia="sv-SE"/>
        </w:rPr>
        <w:t>Prispengarna väljer Orkla Foods Sverige att investera i fiskeredskapsutveckling.</w:t>
      </w:r>
    </w:p>
    <w:p w:rsidR="00320DBE" w:rsidRPr="003B6BB2" w:rsidRDefault="00B4032B" w:rsidP="00320DBE">
      <w:pPr>
        <w:spacing w:after="240" w:line="288" w:lineRule="auto"/>
        <w:rPr>
          <w:rStyle w:val="BrdtextOrklaChar"/>
          <w:rFonts w:eastAsiaTheme="minorHAnsi"/>
        </w:rPr>
      </w:pPr>
      <w:r>
        <w:rPr>
          <w:rStyle w:val="BrdtextOrklaChar"/>
          <w:rFonts w:eastAsiaTheme="minorHAnsi"/>
        </w:rPr>
        <w:t>Glädjen var stor när Orkla Foods Sverige medarbetare fick ta emot hederspriset för långsiktighet i Martin</w:t>
      </w:r>
      <w:r w:rsidR="00D43DEC">
        <w:rPr>
          <w:rStyle w:val="BrdtextOrklaChar"/>
          <w:rFonts w:eastAsiaTheme="minorHAnsi"/>
        </w:rPr>
        <w:t xml:space="preserve"> </w:t>
      </w:r>
      <w:r>
        <w:rPr>
          <w:rStyle w:val="BrdtextOrklaChar"/>
          <w:rFonts w:eastAsiaTheme="minorHAnsi"/>
        </w:rPr>
        <w:t>&amp;</w:t>
      </w:r>
      <w:r w:rsidR="00D43DEC">
        <w:rPr>
          <w:rStyle w:val="BrdtextOrklaChar"/>
          <w:rFonts w:eastAsiaTheme="minorHAnsi"/>
        </w:rPr>
        <w:t xml:space="preserve"> </w:t>
      </w:r>
      <w:r>
        <w:rPr>
          <w:rStyle w:val="BrdtextOrklaChar"/>
          <w:rFonts w:eastAsiaTheme="minorHAnsi"/>
        </w:rPr>
        <w:t xml:space="preserve">Serveras </w:t>
      </w:r>
      <w:r w:rsidR="00320DBE">
        <w:rPr>
          <w:rStyle w:val="BrdtextOrklaChar"/>
          <w:rFonts w:eastAsiaTheme="minorHAnsi"/>
        </w:rPr>
        <w:t xml:space="preserve">tävling Utmaningen 2014. </w:t>
      </w:r>
      <w:r w:rsidR="00320DBE" w:rsidRPr="003B6BB2">
        <w:rPr>
          <w:rStyle w:val="BrdtextOrklaChar"/>
          <w:rFonts w:eastAsiaTheme="minorHAnsi"/>
        </w:rPr>
        <w:t xml:space="preserve">Motiveringen lyder: </w:t>
      </w:r>
    </w:p>
    <w:p w:rsidR="00320DBE" w:rsidRPr="00604A50" w:rsidRDefault="00320DBE" w:rsidP="00320DBE">
      <w:pPr>
        <w:spacing w:after="240" w:line="288" w:lineRule="auto"/>
        <w:rPr>
          <w:rStyle w:val="BrdtextOrklaChar"/>
          <w:rFonts w:eastAsiaTheme="minorHAnsi"/>
          <w:i/>
        </w:rPr>
      </w:pPr>
      <w:r w:rsidRPr="00604A50">
        <w:rPr>
          <w:rStyle w:val="BrdtextOrklaChar"/>
          <w:rFonts w:eastAsiaTheme="minorHAnsi"/>
          <w:i/>
        </w:rPr>
        <w:t>För ett ansvarsfullt, kontinuerligt och engagerat hållbarhetsarbete med stor framgång för ett av företagets varumärken. Ett erbjudande, om än bara inom ett delsortiment, som innebär 100 % MSC-certifiering ger verkligt mervärde för medvetna restauranger och storkök. Nu hoppas vi att det här hederspriset, som framför allt gäller Abba-sortimentet, ska smitta av sig på grönsakskonserver, sylt och annat. Hederspriset för lån</w:t>
      </w:r>
      <w:r>
        <w:rPr>
          <w:rStyle w:val="BrdtextOrklaChar"/>
          <w:rFonts w:eastAsiaTheme="minorHAnsi"/>
          <w:i/>
        </w:rPr>
        <w:t>gsiktighet går till Orkla Foods </w:t>
      </w:r>
      <w:r w:rsidRPr="00604A50">
        <w:rPr>
          <w:rStyle w:val="BrdtextOrklaChar"/>
          <w:rFonts w:eastAsiaTheme="minorHAnsi"/>
          <w:i/>
        </w:rPr>
        <w:t>Sverige.</w:t>
      </w:r>
    </w:p>
    <w:p w:rsidR="00B4032B" w:rsidRDefault="00B4032B" w:rsidP="00495991">
      <w:pPr>
        <w:spacing w:after="240" w:line="288" w:lineRule="auto"/>
        <w:rPr>
          <w:rStyle w:val="BrdtextOrklaChar"/>
          <w:rFonts w:eastAsiaTheme="minorHAnsi"/>
        </w:rPr>
      </w:pPr>
      <w:r>
        <w:rPr>
          <w:rStyle w:val="BrdtextOrklaChar"/>
          <w:rFonts w:eastAsiaTheme="minorHAnsi"/>
        </w:rPr>
        <w:t>Utöver äran fick Orkla Foods Sverige ta emo</w:t>
      </w:r>
      <w:r w:rsidR="00320DBE">
        <w:rPr>
          <w:rStyle w:val="BrdtextOrklaChar"/>
          <w:rFonts w:eastAsiaTheme="minorHAnsi"/>
        </w:rPr>
        <w:t>t en prissumma på 5000 kronor - p</w:t>
      </w:r>
      <w:r>
        <w:rPr>
          <w:rStyle w:val="BrdtextOrklaChar"/>
          <w:rFonts w:eastAsiaTheme="minorHAnsi"/>
        </w:rPr>
        <w:t>engar som företaget tänker investera i det fortsatta arbetet med hållbarhet:</w:t>
      </w:r>
    </w:p>
    <w:p w:rsidR="00B4032B" w:rsidRDefault="00B4032B" w:rsidP="00495991">
      <w:pPr>
        <w:spacing w:after="240" w:line="288" w:lineRule="auto"/>
        <w:rPr>
          <w:rStyle w:val="BrdtextOrklaChar"/>
          <w:rFonts w:eastAsiaTheme="minorHAnsi"/>
        </w:rPr>
      </w:pPr>
      <w:r>
        <w:rPr>
          <w:rStyle w:val="BrdtextOrklaChar"/>
          <w:rFonts w:eastAsiaTheme="minorHAnsi"/>
        </w:rPr>
        <w:t>- Vinstpengarna kommer att gå till ett pågående projekt för selektiv redskapsutveckling. Fiskeredskap är en av många viktiga aspekter för oss när det gäller hållbart fiske och självklart vill vi stötta sådana initiativ inom havsnäringen, säger Eva Berglie, Presschef på Orkla Foods Sverige.</w:t>
      </w:r>
    </w:p>
    <w:p w:rsidR="003B6BB2" w:rsidRDefault="003B6BB2" w:rsidP="00495991">
      <w:pPr>
        <w:spacing w:after="240" w:line="288" w:lineRule="auto"/>
        <w:rPr>
          <w:rStyle w:val="BrdtextOrklaChar"/>
          <w:rFonts w:eastAsiaTheme="minorHAnsi"/>
        </w:rPr>
      </w:pPr>
      <w:r>
        <w:rPr>
          <w:rStyle w:val="BrdtextOrklaChar"/>
          <w:rFonts w:eastAsiaTheme="minorHAnsi"/>
        </w:rPr>
        <w:lastRenderedPageBreak/>
        <w:t xml:space="preserve">Solveig Buhl är Hållbarhetschef på Orkla Foods Sverige och leder den havsmiljögrupp som arbetar aktivt för att värna hållbara bestånd och kunna erbjuda </w:t>
      </w:r>
      <w:r w:rsidR="00243A37">
        <w:rPr>
          <w:rStyle w:val="BrdtextOrklaChar"/>
          <w:rFonts w:eastAsiaTheme="minorHAnsi"/>
        </w:rPr>
        <w:t>marknaden fiskvänliga produkter.</w:t>
      </w:r>
    </w:p>
    <w:p w:rsidR="003B6BB2" w:rsidRPr="003B6BB2" w:rsidRDefault="003B6BB2" w:rsidP="00495991">
      <w:pPr>
        <w:spacing w:after="240" w:line="288" w:lineRule="auto"/>
        <w:rPr>
          <w:rStyle w:val="BrdtextOrklaChar"/>
          <w:rFonts w:eastAsiaTheme="minorHAnsi"/>
        </w:rPr>
      </w:pPr>
      <w:r>
        <w:rPr>
          <w:rStyle w:val="BrdtextOrklaChar"/>
          <w:rFonts w:eastAsiaTheme="minorHAnsi"/>
        </w:rPr>
        <w:t xml:space="preserve">- Sedan 2010 har vi en intern havsmiljögrupp, med representanter från olika delar av företaget. Syftet med den här gruppen är </w:t>
      </w:r>
      <w:r w:rsidR="00243A37">
        <w:rPr>
          <w:rStyle w:val="BrdtextOrklaChar"/>
          <w:rFonts w:eastAsiaTheme="minorHAnsi"/>
        </w:rPr>
        <w:t>att verka för</w:t>
      </w:r>
      <w:r>
        <w:rPr>
          <w:rStyle w:val="BrdtextOrklaChar"/>
          <w:rFonts w:eastAsiaTheme="minorHAnsi"/>
        </w:rPr>
        <w:t xml:space="preserve"> frisk</w:t>
      </w:r>
      <w:r w:rsidR="00243A37">
        <w:rPr>
          <w:rStyle w:val="BrdtextOrklaChar"/>
          <w:rFonts w:eastAsiaTheme="minorHAnsi"/>
        </w:rPr>
        <w:t>a</w:t>
      </w:r>
      <w:r>
        <w:rPr>
          <w:rStyle w:val="BrdtextOrklaChar"/>
          <w:rFonts w:eastAsiaTheme="minorHAnsi"/>
        </w:rPr>
        <w:t xml:space="preserve"> hav och hållbara fiskbestånd. Vi träffas varje månad och diskuterar utvecklingen på havsmiljöområdet, tar upp vilka risker och möjligheter vi ser och beslutar kring aktiviteter och åtgärder. Det känns fantastiskt att vi nu får ännu ett kvitto på att vi är på rätt väg, säger </w:t>
      </w:r>
      <w:r w:rsidR="00243A37">
        <w:rPr>
          <w:rStyle w:val="BrdtextOrklaChar"/>
          <w:rFonts w:eastAsiaTheme="minorHAnsi"/>
        </w:rPr>
        <w:t>Solveig Buhl.</w:t>
      </w:r>
    </w:p>
    <w:p w:rsidR="00782E83" w:rsidRDefault="003B6BB2" w:rsidP="0001231A">
      <w:pPr>
        <w:rPr>
          <w:rStyle w:val="BrdtextOrklaChar"/>
          <w:rFonts w:eastAsiaTheme="minorHAnsi"/>
        </w:rPr>
      </w:pPr>
      <w:r>
        <w:rPr>
          <w:rStyle w:val="BrdtextOrklaChar"/>
          <w:rFonts w:eastAsiaTheme="minorHAnsi"/>
        </w:rPr>
        <w:t>Hederspriset delades ut under GastroNord i Stockholm i maj.</w:t>
      </w:r>
    </w:p>
    <w:p w:rsidR="00282B4E" w:rsidRPr="008553E0" w:rsidRDefault="00282B4E" w:rsidP="00782E83">
      <w:pPr>
        <w:pStyle w:val="Rubrik2"/>
        <w:spacing w:before="360" w:after="120"/>
        <w:rPr>
          <w:rFonts w:eastAsia="Times New Roman"/>
          <w:b/>
          <w:noProof/>
          <w:sz w:val="22"/>
          <w:szCs w:val="22"/>
          <w:lang w:eastAsia="sv-SE"/>
        </w:rPr>
      </w:pPr>
      <w:r w:rsidRPr="008553E0">
        <w:rPr>
          <w:rFonts w:eastAsia="Times New Roman"/>
          <w:b/>
          <w:noProof/>
          <w:sz w:val="22"/>
          <w:szCs w:val="22"/>
          <w:lang w:eastAsia="sv-SE"/>
        </w:rPr>
        <w:t>För ytterligare infor</w:t>
      </w:r>
      <w:r w:rsidR="00734568" w:rsidRPr="008553E0">
        <w:rPr>
          <w:rFonts w:eastAsia="Times New Roman"/>
          <w:b/>
          <w:noProof/>
          <w:sz w:val="22"/>
          <w:szCs w:val="22"/>
          <w:lang w:eastAsia="sv-SE"/>
        </w:rPr>
        <w:t>m</w:t>
      </w:r>
      <w:r w:rsidRPr="008553E0">
        <w:rPr>
          <w:rFonts w:eastAsia="Times New Roman"/>
          <w:b/>
          <w:noProof/>
          <w:sz w:val="22"/>
          <w:szCs w:val="22"/>
          <w:lang w:eastAsia="sv-SE"/>
        </w:rPr>
        <w:t>ation, kontakta:</w:t>
      </w:r>
    </w:p>
    <w:p w:rsidR="008553E0" w:rsidRPr="008553E0" w:rsidRDefault="00435234" w:rsidP="00C64CA4">
      <w:pPr>
        <w:spacing w:line="288" w:lineRule="auto"/>
        <w:rPr>
          <w:rFonts w:eastAsia="Times New Roman"/>
          <w:lang w:eastAsia="sv-SE"/>
        </w:rPr>
      </w:pPr>
      <w:r w:rsidRPr="008553E0">
        <w:rPr>
          <w:rFonts w:eastAsia="Times New Roman"/>
          <w:lang w:eastAsia="sv-SE"/>
        </w:rPr>
        <w:t>Eva Berglie</w:t>
      </w:r>
      <w:r w:rsidR="00282B4E" w:rsidRPr="008553E0">
        <w:rPr>
          <w:rFonts w:eastAsia="Times New Roman"/>
          <w:lang w:eastAsia="sv-SE"/>
        </w:rPr>
        <w:t>,</w:t>
      </w:r>
      <w:r w:rsidRPr="008553E0">
        <w:rPr>
          <w:rFonts w:eastAsia="Times New Roman"/>
          <w:lang w:eastAsia="sv-SE"/>
        </w:rPr>
        <w:t xml:space="preserve"> Presschef,</w:t>
      </w:r>
      <w:r w:rsidR="00282B4E" w:rsidRPr="008553E0">
        <w:rPr>
          <w:rFonts w:eastAsia="Times New Roman"/>
          <w:lang w:eastAsia="sv-SE"/>
        </w:rPr>
        <w:t xml:space="preserve"> Orkla Foods Sverige</w:t>
      </w:r>
    </w:p>
    <w:p w:rsidR="00A602B5" w:rsidRPr="00282B4E" w:rsidRDefault="00435234" w:rsidP="00C64CA4">
      <w:pPr>
        <w:spacing w:line="288" w:lineRule="auto"/>
        <w:rPr>
          <w:szCs w:val="24"/>
        </w:rPr>
      </w:pPr>
      <w:r w:rsidRPr="008553E0">
        <w:rPr>
          <w:rFonts w:eastAsia="Times New Roman"/>
          <w:lang w:eastAsia="sv-SE"/>
        </w:rPr>
        <w:t>0708-99 19 37, eva.berglie@orklafoods.se</w:t>
      </w:r>
      <w:r w:rsidR="00A602B5" w:rsidRPr="00282B4E">
        <w:rPr>
          <w:szCs w:val="24"/>
        </w:rPr>
        <w:br/>
      </w:r>
    </w:p>
    <w:sectPr w:rsidR="00A602B5" w:rsidRPr="00282B4E" w:rsidSect="00782E83">
      <w:headerReference w:type="default" r:id="rId7"/>
      <w:footerReference w:type="default" r:id="rId8"/>
      <w:pgSz w:w="11906" w:h="16838" w:code="9"/>
      <w:pgMar w:top="2269" w:right="1558" w:bottom="241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32B" w:rsidRDefault="00B4032B" w:rsidP="00CA6475">
      <w:pPr>
        <w:spacing w:line="240" w:lineRule="auto"/>
      </w:pPr>
      <w:r>
        <w:separator/>
      </w:r>
    </w:p>
  </w:endnote>
  <w:endnote w:type="continuationSeparator" w:id="0">
    <w:p w:rsidR="00B4032B" w:rsidRDefault="00B4032B" w:rsidP="00CA64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useo Sans 300">
    <w:panose1 w:val="00000000000000000000"/>
    <w:charset w:val="00"/>
    <w:family w:val="modern"/>
    <w:notTrueType/>
    <w:pitch w:val="variable"/>
    <w:sig w:usb0="A00000AF" w:usb1="4000004A"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2B" w:rsidRPr="00BE5171" w:rsidRDefault="00B4032B">
    <w:pPr>
      <w:pStyle w:val="Sidfot"/>
      <w:rPr>
        <w:rFonts w:asciiTheme="majorHAnsi" w:hAnsiTheme="majorHAnsi" w:cstheme="majorHAnsi"/>
        <w:i/>
        <w:iCs/>
        <w:color w:val="000000"/>
        <w:sz w:val="18"/>
        <w:szCs w:val="18"/>
      </w:rPr>
    </w:pPr>
    <w:r w:rsidRPr="00BE5171">
      <w:rPr>
        <w:rFonts w:asciiTheme="majorHAnsi" w:hAnsiTheme="majorHAnsi" w:cstheme="majorHAnsi"/>
        <w:i/>
        <w:iCs/>
        <w:color w:val="000000"/>
        <w:sz w:val="18"/>
        <w:szCs w:val="18"/>
      </w:rPr>
      <w:t>Orkla Foods Sverige tillagar mat och dryck i Sverige med kärlek och omtanke om människor, hav och land. Våra varumärken är Abba, Abba Middagsklar</w:t>
    </w:r>
    <w:r>
      <w:rPr>
        <w:rFonts w:asciiTheme="majorHAnsi" w:hAnsiTheme="majorHAnsi" w:cstheme="majorHAnsi"/>
        <w:i/>
        <w:iCs/>
        <w:color w:val="000000"/>
        <w:sz w:val="18"/>
        <w:szCs w:val="18"/>
      </w:rPr>
      <w:t xml:space="preserve">t, Kalles, Felix, BOB, Frödinge, </w:t>
    </w:r>
    <w:r w:rsidRPr="00BE5171">
      <w:rPr>
        <w:rFonts w:asciiTheme="majorHAnsi" w:hAnsiTheme="majorHAnsi" w:cstheme="majorHAnsi"/>
        <w:i/>
        <w:iCs/>
        <w:color w:val="000000"/>
        <w:sz w:val="18"/>
        <w:szCs w:val="18"/>
      </w:rPr>
      <w:t>Ekströms, Risifrutti,</w:t>
    </w:r>
    <w:r>
      <w:rPr>
        <w:rFonts w:asciiTheme="majorHAnsi" w:hAnsiTheme="majorHAnsi" w:cstheme="majorHAnsi"/>
        <w:i/>
        <w:iCs/>
        <w:color w:val="000000"/>
        <w:sz w:val="18"/>
        <w:szCs w:val="18"/>
      </w:rPr>
      <w:t xml:space="preserve"> </w:t>
    </w:r>
    <w:r w:rsidRPr="00BE5171">
      <w:rPr>
        <w:rFonts w:asciiTheme="majorHAnsi" w:hAnsiTheme="majorHAnsi" w:cstheme="majorHAnsi"/>
        <w:i/>
        <w:iCs/>
        <w:color w:val="000000"/>
        <w:sz w:val="18"/>
        <w:szCs w:val="18"/>
      </w:rPr>
      <w:t>Grandiosa, Önos,  Mrs Cheng's, Kung Gustaf, Fun Light, Grebbestads, JOKK, Den Gamle Fabrik, Ejderns, Svennes,</w:t>
    </w:r>
    <w:r>
      <w:rPr>
        <w:rFonts w:asciiTheme="majorHAnsi" w:hAnsiTheme="majorHAnsi" w:cstheme="majorHAnsi"/>
        <w:i/>
        <w:iCs/>
        <w:color w:val="000000"/>
        <w:sz w:val="18"/>
        <w:szCs w:val="18"/>
      </w:rPr>
      <w:t xml:space="preserve"> </w:t>
    </w:r>
    <w:r w:rsidRPr="00BE5171">
      <w:rPr>
        <w:rFonts w:asciiTheme="majorHAnsi" w:hAnsiTheme="majorHAnsi" w:cstheme="majorHAnsi"/>
        <w:i/>
        <w:iCs/>
        <w:color w:val="000000"/>
        <w:sz w:val="18"/>
        <w:szCs w:val="18"/>
      </w:rPr>
      <w:t xml:space="preserve"> Hållö, Lucullus,  Limfjord, Liva Energi och Paulúns.</w:t>
    </w:r>
  </w:p>
  <w:p w:rsidR="00B4032B" w:rsidRPr="00BE5171" w:rsidRDefault="00B4032B">
    <w:pPr>
      <w:pStyle w:val="Sidfot"/>
      <w:rPr>
        <w:rFonts w:asciiTheme="majorHAnsi" w:hAnsiTheme="majorHAnsi" w:cstheme="majorHAnsi"/>
      </w:rPr>
    </w:pPr>
  </w:p>
  <w:p w:rsidR="00B4032B" w:rsidRPr="00BE5171" w:rsidRDefault="00B4032B" w:rsidP="00BE5171">
    <w:pPr>
      <w:pStyle w:val="Adresssidfot"/>
      <w:rPr>
        <w:rFonts w:asciiTheme="majorHAnsi" w:hAnsiTheme="majorHAnsi" w:cstheme="majorHAnsi"/>
      </w:rPr>
    </w:pPr>
    <w:r w:rsidRPr="00BE5171">
      <w:rPr>
        <w:rFonts w:asciiTheme="majorHAnsi" w:hAnsiTheme="majorHAnsi" w:cstheme="majorHAnsi"/>
      </w:rPr>
      <w:t>www.orklafoods.se  |  Orkla Foods Sverige AB, SE-241 81 Eslöv  |  info@</w:t>
    </w:r>
    <w:r>
      <w:rPr>
        <w:rFonts w:asciiTheme="majorHAnsi" w:hAnsiTheme="majorHAnsi" w:cstheme="majorHAnsi"/>
      </w:rPr>
      <w:t>orklafoods</w:t>
    </w:r>
    <w:r w:rsidRPr="00BE5171">
      <w:rPr>
        <w:rFonts w:asciiTheme="majorHAnsi" w:hAnsiTheme="majorHAnsi" w:cstheme="majorHAnsi"/>
      </w:rPr>
      <w:t>.se  | +46 (0)413-650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32B" w:rsidRDefault="00B4032B" w:rsidP="00CA6475">
      <w:pPr>
        <w:spacing w:line="240" w:lineRule="auto"/>
      </w:pPr>
      <w:r>
        <w:separator/>
      </w:r>
    </w:p>
  </w:footnote>
  <w:footnote w:type="continuationSeparator" w:id="0">
    <w:p w:rsidR="00B4032B" w:rsidRDefault="00B4032B" w:rsidP="00CA64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2B" w:rsidRDefault="00B4032B">
    <w:pPr>
      <w:pStyle w:val="Sidhuvud"/>
    </w:pPr>
    <w:r>
      <w:rPr>
        <w:noProof/>
        <w:lang w:eastAsia="sv-SE"/>
      </w:rPr>
      <w:drawing>
        <wp:anchor distT="0" distB="0" distL="114300" distR="114300" simplePos="0" relativeHeight="251661312" behindDoc="1" locked="1" layoutInCell="0" allowOverlap="1">
          <wp:simplePos x="0" y="0"/>
          <wp:positionH relativeFrom="page">
            <wp:posOffset>629920</wp:posOffset>
          </wp:positionH>
          <wp:positionV relativeFrom="page">
            <wp:posOffset>419100</wp:posOffset>
          </wp:positionV>
          <wp:extent cx="1561465" cy="809625"/>
          <wp:effectExtent l="19050" t="0" r="635" b="0"/>
          <wp:wrapNone/>
          <wp:docPr id="2" name="Bildobjekt 1" descr="Orkla_Foods_Sverig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kla_Foods_Sverige_RGB.png"/>
                  <pic:cNvPicPr/>
                </pic:nvPicPr>
                <pic:blipFill>
                  <a:blip r:embed="rId1"/>
                  <a:stretch>
                    <a:fillRect/>
                  </a:stretch>
                </pic:blipFill>
                <pic:spPr>
                  <a:xfrm>
                    <a:off x="0" y="0"/>
                    <a:ext cx="1561465" cy="8096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1304"/>
  <w:hyphenationZone w:val="425"/>
  <w:characterSpacingControl w:val="doNotCompress"/>
  <w:hdrShapeDefaults>
    <o:shapedefaults v:ext="edit" spidmax="40961">
      <o:colormru v:ext="edit" colors="#ffc"/>
      <o:colormenu v:ext="edit" fillcolor="#ffc" strokecolor="none"/>
    </o:shapedefaults>
  </w:hdrShapeDefaults>
  <w:footnotePr>
    <w:footnote w:id="-1"/>
    <w:footnote w:id="0"/>
  </w:footnotePr>
  <w:endnotePr>
    <w:endnote w:id="-1"/>
    <w:endnote w:id="0"/>
  </w:endnotePr>
  <w:compat/>
  <w:rsids>
    <w:rsidRoot w:val="00BE5171"/>
    <w:rsid w:val="00007521"/>
    <w:rsid w:val="0001231A"/>
    <w:rsid w:val="00015D7A"/>
    <w:rsid w:val="000B6502"/>
    <w:rsid w:val="000C0D7F"/>
    <w:rsid w:val="000C64FB"/>
    <w:rsid w:val="000D23F9"/>
    <w:rsid w:val="000D6C39"/>
    <w:rsid w:val="000F27C7"/>
    <w:rsid w:val="001508AA"/>
    <w:rsid w:val="00155126"/>
    <w:rsid w:val="001A219D"/>
    <w:rsid w:val="001B3D32"/>
    <w:rsid w:val="001B4391"/>
    <w:rsid w:val="001F5881"/>
    <w:rsid w:val="0021407C"/>
    <w:rsid w:val="00243A37"/>
    <w:rsid w:val="00280A58"/>
    <w:rsid w:val="00281F4E"/>
    <w:rsid w:val="00282B4E"/>
    <w:rsid w:val="00286574"/>
    <w:rsid w:val="00286F18"/>
    <w:rsid w:val="00296EE0"/>
    <w:rsid w:val="002A382E"/>
    <w:rsid w:val="002B52C7"/>
    <w:rsid w:val="002D66F2"/>
    <w:rsid w:val="00305CFE"/>
    <w:rsid w:val="00320DBE"/>
    <w:rsid w:val="00327502"/>
    <w:rsid w:val="00333690"/>
    <w:rsid w:val="00355AD7"/>
    <w:rsid w:val="00387FBC"/>
    <w:rsid w:val="003A3F63"/>
    <w:rsid w:val="003B577D"/>
    <w:rsid w:val="003B6BB2"/>
    <w:rsid w:val="003D29B5"/>
    <w:rsid w:val="00401DDD"/>
    <w:rsid w:val="00425D50"/>
    <w:rsid w:val="00427E18"/>
    <w:rsid w:val="00435234"/>
    <w:rsid w:val="00495991"/>
    <w:rsid w:val="004A669F"/>
    <w:rsid w:val="004A750F"/>
    <w:rsid w:val="004C3326"/>
    <w:rsid w:val="004C6BB6"/>
    <w:rsid w:val="004D518C"/>
    <w:rsid w:val="004F7FBD"/>
    <w:rsid w:val="00502993"/>
    <w:rsid w:val="005048AB"/>
    <w:rsid w:val="0054410B"/>
    <w:rsid w:val="00554644"/>
    <w:rsid w:val="005623F8"/>
    <w:rsid w:val="00570892"/>
    <w:rsid w:val="00572B3E"/>
    <w:rsid w:val="00580AFE"/>
    <w:rsid w:val="005A032D"/>
    <w:rsid w:val="005A57CE"/>
    <w:rsid w:val="005B1D93"/>
    <w:rsid w:val="005B61C1"/>
    <w:rsid w:val="005C4BE5"/>
    <w:rsid w:val="005C605E"/>
    <w:rsid w:val="005D39FF"/>
    <w:rsid w:val="005D411D"/>
    <w:rsid w:val="005F7CDE"/>
    <w:rsid w:val="00604A50"/>
    <w:rsid w:val="00613AD7"/>
    <w:rsid w:val="006223EA"/>
    <w:rsid w:val="00631ECA"/>
    <w:rsid w:val="00654FD4"/>
    <w:rsid w:val="00662D0B"/>
    <w:rsid w:val="00687FE8"/>
    <w:rsid w:val="00692B74"/>
    <w:rsid w:val="00694FE2"/>
    <w:rsid w:val="006F2D24"/>
    <w:rsid w:val="006F57E0"/>
    <w:rsid w:val="00715563"/>
    <w:rsid w:val="00727E6E"/>
    <w:rsid w:val="00730026"/>
    <w:rsid w:val="00734568"/>
    <w:rsid w:val="0076080A"/>
    <w:rsid w:val="00761A9C"/>
    <w:rsid w:val="00782E83"/>
    <w:rsid w:val="007848E4"/>
    <w:rsid w:val="007C1D77"/>
    <w:rsid w:val="007F6E26"/>
    <w:rsid w:val="00807ECA"/>
    <w:rsid w:val="00810F02"/>
    <w:rsid w:val="00816147"/>
    <w:rsid w:val="0082040C"/>
    <w:rsid w:val="00835CF9"/>
    <w:rsid w:val="00842F7E"/>
    <w:rsid w:val="008553E0"/>
    <w:rsid w:val="008576D8"/>
    <w:rsid w:val="008846D1"/>
    <w:rsid w:val="00895CE1"/>
    <w:rsid w:val="008A7EC2"/>
    <w:rsid w:val="008B3BCB"/>
    <w:rsid w:val="008C4B09"/>
    <w:rsid w:val="008F7D48"/>
    <w:rsid w:val="00906CB2"/>
    <w:rsid w:val="009309C2"/>
    <w:rsid w:val="0094447C"/>
    <w:rsid w:val="0096346B"/>
    <w:rsid w:val="009A6FB9"/>
    <w:rsid w:val="009D5B0B"/>
    <w:rsid w:val="009E3561"/>
    <w:rsid w:val="009F55B7"/>
    <w:rsid w:val="009F7B01"/>
    <w:rsid w:val="00A02F8F"/>
    <w:rsid w:val="00A40401"/>
    <w:rsid w:val="00A4152F"/>
    <w:rsid w:val="00A41DAE"/>
    <w:rsid w:val="00A44063"/>
    <w:rsid w:val="00A51F0F"/>
    <w:rsid w:val="00A54401"/>
    <w:rsid w:val="00A602B5"/>
    <w:rsid w:val="00A711BB"/>
    <w:rsid w:val="00A87538"/>
    <w:rsid w:val="00A90D2D"/>
    <w:rsid w:val="00AA3CA4"/>
    <w:rsid w:val="00AC38BA"/>
    <w:rsid w:val="00AE0A35"/>
    <w:rsid w:val="00AF221E"/>
    <w:rsid w:val="00B23D54"/>
    <w:rsid w:val="00B4032B"/>
    <w:rsid w:val="00B4143A"/>
    <w:rsid w:val="00B63F61"/>
    <w:rsid w:val="00B65E49"/>
    <w:rsid w:val="00B77FE0"/>
    <w:rsid w:val="00B8200C"/>
    <w:rsid w:val="00B845F3"/>
    <w:rsid w:val="00B936DB"/>
    <w:rsid w:val="00BC52E0"/>
    <w:rsid w:val="00BD39BF"/>
    <w:rsid w:val="00BE5171"/>
    <w:rsid w:val="00BF4D58"/>
    <w:rsid w:val="00C02625"/>
    <w:rsid w:val="00C2460C"/>
    <w:rsid w:val="00C417AB"/>
    <w:rsid w:val="00C44638"/>
    <w:rsid w:val="00C44B92"/>
    <w:rsid w:val="00C46871"/>
    <w:rsid w:val="00C64CA4"/>
    <w:rsid w:val="00C760CF"/>
    <w:rsid w:val="00CA6227"/>
    <w:rsid w:val="00CA6475"/>
    <w:rsid w:val="00CA7A84"/>
    <w:rsid w:val="00CD0A59"/>
    <w:rsid w:val="00CE2656"/>
    <w:rsid w:val="00D3011E"/>
    <w:rsid w:val="00D35FE8"/>
    <w:rsid w:val="00D43DEC"/>
    <w:rsid w:val="00D462AE"/>
    <w:rsid w:val="00D56C5F"/>
    <w:rsid w:val="00DA4AFD"/>
    <w:rsid w:val="00DC08A3"/>
    <w:rsid w:val="00DD177F"/>
    <w:rsid w:val="00DD5D61"/>
    <w:rsid w:val="00E02B1E"/>
    <w:rsid w:val="00E1080E"/>
    <w:rsid w:val="00E32608"/>
    <w:rsid w:val="00E45E4E"/>
    <w:rsid w:val="00E51089"/>
    <w:rsid w:val="00EA4D10"/>
    <w:rsid w:val="00F12F2B"/>
    <w:rsid w:val="00F45327"/>
    <w:rsid w:val="00F54D56"/>
    <w:rsid w:val="00F84D78"/>
    <w:rsid w:val="00F84EFA"/>
    <w:rsid w:val="00FA3C77"/>
    <w:rsid w:val="00FA3DCC"/>
    <w:rsid w:val="00FB6367"/>
    <w:rsid w:val="00FC2501"/>
    <w:rsid w:val="00FC54D6"/>
    <w:rsid w:val="00FD51B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ffc"/>
      <o:colormenu v:ext="edit" fillcolor="#ffc"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2"/>
        <w:szCs w:val="22"/>
        <w:lang w:val="sv-SE" w:eastAsia="en-US" w:bidi="ar-SA"/>
      </w:rPr>
    </w:rPrDefault>
    <w:pPrDefault>
      <w:pPr>
        <w:spacing w:line="264" w:lineRule="atLeast"/>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PF"/>
    <w:uiPriority w:val="2"/>
    <w:rsid w:val="00580AFE"/>
  </w:style>
  <w:style w:type="paragraph" w:styleId="Rubrik1">
    <w:name w:val="heading 1"/>
    <w:basedOn w:val="Normal"/>
    <w:next w:val="Normal"/>
    <w:link w:val="Rubrik1Char"/>
    <w:uiPriority w:val="9"/>
    <w:qFormat/>
    <w:rsid w:val="000B6502"/>
    <w:pPr>
      <w:keepNext/>
      <w:keepLines/>
      <w:spacing w:before="400" w:after="260" w:line="336" w:lineRule="atLeast"/>
      <w:outlineLvl w:val="0"/>
    </w:pPr>
    <w:rPr>
      <w:rFonts w:eastAsiaTheme="majorEastAsia" w:cstheme="majorBidi"/>
      <w:b/>
      <w:bCs/>
      <w:sz w:val="28"/>
      <w:szCs w:val="28"/>
    </w:rPr>
  </w:style>
  <w:style w:type="paragraph" w:styleId="Rubrik2">
    <w:name w:val="heading 2"/>
    <w:basedOn w:val="Normal"/>
    <w:next w:val="Normal"/>
    <w:link w:val="Rubrik2Char"/>
    <w:uiPriority w:val="9"/>
    <w:unhideWhenUsed/>
    <w:qFormat/>
    <w:rsid w:val="00807ECA"/>
    <w:pPr>
      <w:keepNext/>
      <w:keepLines/>
      <w:spacing w:before="280" w:after="300" w:line="312" w:lineRule="atLeast"/>
      <w:outlineLvl w:val="1"/>
    </w:pPr>
    <w:rPr>
      <w:rFonts w:eastAsiaTheme="majorEastAsia" w:cstheme="majorBidi"/>
      <w:bCs/>
      <w:sz w:val="26"/>
      <w:szCs w:val="26"/>
    </w:rPr>
  </w:style>
  <w:style w:type="paragraph" w:styleId="Rubrik3">
    <w:name w:val="heading 3"/>
    <w:basedOn w:val="Normal"/>
    <w:next w:val="Normal"/>
    <w:link w:val="Rubrik3Char"/>
    <w:uiPriority w:val="9"/>
    <w:unhideWhenUsed/>
    <w:qFormat/>
    <w:rsid w:val="00807ECA"/>
    <w:pPr>
      <w:keepNext/>
      <w:keepLines/>
      <w:spacing w:before="280" w:after="300" w:line="312" w:lineRule="atLeast"/>
      <w:outlineLvl w:val="2"/>
    </w:pPr>
    <w:rPr>
      <w:rFonts w:eastAsiaTheme="majorEastAsia" w:cstheme="majorBidi"/>
      <w:b/>
      <w:bCs/>
      <w:i/>
      <w:sz w:val="26"/>
    </w:rPr>
  </w:style>
  <w:style w:type="paragraph" w:styleId="Rubrik4">
    <w:name w:val="heading 4"/>
    <w:basedOn w:val="Normal"/>
    <w:next w:val="Normal"/>
    <w:link w:val="Rubrik4Char"/>
    <w:uiPriority w:val="9"/>
    <w:unhideWhenUsed/>
    <w:rsid w:val="00807ECA"/>
    <w:pPr>
      <w:keepNext/>
      <w:keepLines/>
      <w:spacing w:before="280" w:after="300" w:line="272" w:lineRule="atLeast"/>
      <w:outlineLvl w:val="3"/>
    </w:pPr>
    <w:rPr>
      <w:rFonts w:eastAsiaTheme="majorEastAsia" w:cstheme="majorBidi"/>
      <w:bCs/>
      <w:i/>
      <w:iCs/>
      <w:color w:val="000000" w:themeColor="accent1"/>
      <w:sz w:val="26"/>
    </w:rPr>
  </w:style>
  <w:style w:type="paragraph" w:styleId="Rubrik5">
    <w:name w:val="heading 5"/>
    <w:basedOn w:val="Normal"/>
    <w:next w:val="Normal"/>
    <w:link w:val="Rubrik5Char"/>
    <w:uiPriority w:val="9"/>
    <w:unhideWhenUsed/>
    <w:qFormat/>
    <w:rsid w:val="00CA6227"/>
    <w:pPr>
      <w:keepNext/>
      <w:keepLines/>
      <w:spacing w:before="200"/>
      <w:outlineLvl w:val="4"/>
    </w:pPr>
    <w:rPr>
      <w:rFonts w:asciiTheme="majorHAnsi" w:eastAsiaTheme="majorEastAsia" w:hAnsiTheme="majorHAnsi" w:cstheme="majorBidi"/>
      <w:color w:val="00000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4"/>
    <w:rsid w:val="003B577D"/>
    <w:pPr>
      <w:spacing w:line="240" w:lineRule="auto"/>
    </w:pPr>
  </w:style>
  <w:style w:type="character" w:customStyle="1" w:styleId="Rubrik1Char">
    <w:name w:val="Rubrik 1 Char"/>
    <w:basedOn w:val="Standardstycketeckensnitt"/>
    <w:link w:val="Rubrik1"/>
    <w:uiPriority w:val="9"/>
    <w:rsid w:val="000B6502"/>
    <w:rPr>
      <w:rFonts w:ascii="Arial" w:eastAsiaTheme="majorEastAsia" w:hAnsi="Arial" w:cstheme="majorBidi"/>
      <w:b/>
      <w:bCs/>
      <w:sz w:val="28"/>
      <w:szCs w:val="28"/>
    </w:rPr>
  </w:style>
  <w:style w:type="paragraph" w:customStyle="1" w:styleId="Rubrik1PF">
    <w:name w:val="Rubrik 1 PF"/>
    <w:basedOn w:val="Normal"/>
    <w:uiPriority w:val="8"/>
    <w:rsid w:val="00B63F61"/>
    <w:pPr>
      <w:spacing w:line="312" w:lineRule="atLeast"/>
    </w:pPr>
  </w:style>
  <w:style w:type="character" w:customStyle="1" w:styleId="Rubrik2Char">
    <w:name w:val="Rubrik 2 Char"/>
    <w:basedOn w:val="Standardstycketeckensnitt"/>
    <w:link w:val="Rubrik2"/>
    <w:uiPriority w:val="9"/>
    <w:rsid w:val="00807ECA"/>
    <w:rPr>
      <w:rFonts w:ascii="Arial" w:eastAsiaTheme="majorEastAsia" w:hAnsi="Arial" w:cstheme="majorBidi"/>
      <w:bCs/>
      <w:sz w:val="26"/>
      <w:szCs w:val="26"/>
    </w:rPr>
  </w:style>
  <w:style w:type="paragraph" w:styleId="Underrubrik">
    <w:name w:val="Subtitle"/>
    <w:aliases w:val="Underrubrik &amp; Datum  Procordia"/>
    <w:basedOn w:val="Normal"/>
    <w:next w:val="Normal"/>
    <w:link w:val="UnderrubrikChar"/>
    <w:uiPriority w:val="11"/>
    <w:qFormat/>
    <w:rsid w:val="00807ECA"/>
    <w:pPr>
      <w:numPr>
        <w:ilvl w:val="1"/>
      </w:numPr>
      <w:spacing w:before="280" w:after="300" w:line="312" w:lineRule="atLeast"/>
    </w:pPr>
    <w:rPr>
      <w:rFonts w:eastAsiaTheme="majorEastAsia" w:cstheme="majorBidi"/>
      <w:i/>
      <w:iCs/>
      <w:color w:val="000000" w:themeColor="text2"/>
      <w:sz w:val="26"/>
    </w:rPr>
  </w:style>
  <w:style w:type="character" w:customStyle="1" w:styleId="UnderrubrikChar">
    <w:name w:val="Underrubrik Char"/>
    <w:aliases w:val="Underrubrik &amp; Datum  Procordia Char"/>
    <w:basedOn w:val="Standardstycketeckensnitt"/>
    <w:link w:val="Underrubrik"/>
    <w:uiPriority w:val="11"/>
    <w:rsid w:val="00807ECA"/>
    <w:rPr>
      <w:rFonts w:ascii="Arial" w:eastAsiaTheme="majorEastAsia" w:hAnsi="Arial" w:cstheme="majorBidi"/>
      <w:i/>
      <w:iCs/>
      <w:color w:val="000000" w:themeColor="text2"/>
      <w:sz w:val="26"/>
      <w:szCs w:val="24"/>
    </w:rPr>
  </w:style>
  <w:style w:type="paragraph" w:customStyle="1" w:styleId="IngressPFdatum">
    <w:name w:val="Ingress PF &amp; datum"/>
    <w:basedOn w:val="Underrubrik"/>
    <w:link w:val="IngressPFdatumChar"/>
    <w:uiPriority w:val="2"/>
    <w:qFormat/>
    <w:rsid w:val="00B63F61"/>
    <w:rPr>
      <w:i w:val="0"/>
    </w:rPr>
  </w:style>
  <w:style w:type="paragraph" w:styleId="Rubrik">
    <w:name w:val="Title"/>
    <w:aliases w:val="Ingress Procordia"/>
    <w:basedOn w:val="Normal"/>
    <w:next w:val="Normal"/>
    <w:link w:val="RubrikChar"/>
    <w:uiPriority w:val="10"/>
    <w:rsid w:val="00807ECA"/>
    <w:pPr>
      <w:spacing w:before="280" w:after="300" w:line="312" w:lineRule="atLeast"/>
      <w:contextualSpacing/>
    </w:pPr>
    <w:rPr>
      <w:rFonts w:asciiTheme="minorHAnsi" w:eastAsiaTheme="majorEastAsia" w:hAnsiTheme="minorHAnsi" w:cstheme="majorBidi"/>
      <w:color w:val="000000" w:themeColor="text2" w:themeShade="BF"/>
      <w:kern w:val="28"/>
      <w:sz w:val="26"/>
      <w:szCs w:val="52"/>
    </w:rPr>
  </w:style>
  <w:style w:type="character" w:customStyle="1" w:styleId="IngressPFdatumChar">
    <w:name w:val="Ingress PF &amp; datum Char"/>
    <w:basedOn w:val="UnderrubrikChar"/>
    <w:link w:val="IngressPFdatum"/>
    <w:uiPriority w:val="2"/>
    <w:rsid w:val="00580AFE"/>
    <w:rPr>
      <w:iCs/>
    </w:rPr>
  </w:style>
  <w:style w:type="character" w:customStyle="1" w:styleId="RubrikChar">
    <w:name w:val="Rubrik Char"/>
    <w:aliases w:val="Ingress Procordia Char"/>
    <w:basedOn w:val="Standardstycketeckensnitt"/>
    <w:link w:val="Rubrik"/>
    <w:uiPriority w:val="10"/>
    <w:rsid w:val="00807ECA"/>
    <w:rPr>
      <w:rFonts w:eastAsiaTheme="majorEastAsia" w:cstheme="majorBidi"/>
      <w:color w:val="000000" w:themeColor="text2" w:themeShade="BF"/>
      <w:kern w:val="28"/>
      <w:sz w:val="26"/>
      <w:szCs w:val="52"/>
    </w:rPr>
  </w:style>
  <w:style w:type="paragraph" w:customStyle="1" w:styleId="BrdtextOrkla">
    <w:name w:val="Brödtext Orkla"/>
    <w:basedOn w:val="Normal"/>
    <w:link w:val="BrdtextOrklaChar"/>
    <w:qFormat/>
    <w:rsid w:val="00B63F61"/>
    <w:rPr>
      <w:rFonts w:eastAsia="Times New Roman"/>
      <w:lang w:eastAsia="sv-SE"/>
    </w:rPr>
  </w:style>
  <w:style w:type="character" w:customStyle="1" w:styleId="BrdtextOrklaChar">
    <w:name w:val="Brödtext Orkla Char"/>
    <w:basedOn w:val="Standardstycketeckensnitt"/>
    <w:link w:val="BrdtextOrkla"/>
    <w:rsid w:val="00B63F61"/>
    <w:rPr>
      <w:rFonts w:ascii="Arial" w:eastAsia="Times New Roman" w:hAnsi="Arial" w:cs="Times New Roman"/>
      <w:szCs w:val="24"/>
      <w:lang w:eastAsia="sv-SE"/>
    </w:rPr>
  </w:style>
  <w:style w:type="character" w:customStyle="1" w:styleId="Rubrik3Char">
    <w:name w:val="Rubrik 3 Char"/>
    <w:basedOn w:val="Standardstycketeckensnitt"/>
    <w:link w:val="Rubrik3"/>
    <w:uiPriority w:val="9"/>
    <w:rsid w:val="00807ECA"/>
    <w:rPr>
      <w:rFonts w:ascii="Arial" w:eastAsiaTheme="majorEastAsia" w:hAnsi="Arial" w:cstheme="majorBidi"/>
      <w:b/>
      <w:bCs/>
      <w:i/>
      <w:sz w:val="26"/>
    </w:rPr>
  </w:style>
  <w:style w:type="paragraph" w:styleId="Sidhuvud">
    <w:name w:val="header"/>
    <w:basedOn w:val="Normal"/>
    <w:link w:val="SidhuvudChar"/>
    <w:uiPriority w:val="99"/>
    <w:semiHidden/>
    <w:unhideWhenUsed/>
    <w:rsid w:val="00CA6475"/>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CA6475"/>
    <w:rPr>
      <w:rFonts w:ascii="Garamond" w:hAnsi="Garamond"/>
      <w:sz w:val="24"/>
    </w:rPr>
  </w:style>
  <w:style w:type="paragraph" w:styleId="Sidfot">
    <w:name w:val="footer"/>
    <w:basedOn w:val="Normal"/>
    <w:link w:val="SidfotChar"/>
    <w:uiPriority w:val="99"/>
    <w:unhideWhenUsed/>
    <w:rsid w:val="00CA6475"/>
    <w:pPr>
      <w:tabs>
        <w:tab w:val="center" w:pos="4536"/>
        <w:tab w:val="right" w:pos="9072"/>
      </w:tabs>
      <w:spacing w:line="240" w:lineRule="auto"/>
    </w:pPr>
  </w:style>
  <w:style w:type="character" w:customStyle="1" w:styleId="SidfotChar">
    <w:name w:val="Sidfot Char"/>
    <w:basedOn w:val="Standardstycketeckensnitt"/>
    <w:link w:val="Sidfot"/>
    <w:uiPriority w:val="99"/>
    <w:rsid w:val="00CA6475"/>
    <w:rPr>
      <w:rFonts w:ascii="Garamond" w:hAnsi="Garamond"/>
      <w:sz w:val="24"/>
    </w:rPr>
  </w:style>
  <w:style w:type="paragraph" w:styleId="Innehll2">
    <w:name w:val="toc 2"/>
    <w:basedOn w:val="Normal"/>
    <w:next w:val="Normal"/>
    <w:uiPriority w:val="39"/>
    <w:unhideWhenUsed/>
    <w:qFormat/>
    <w:rsid w:val="000B6502"/>
    <w:pPr>
      <w:tabs>
        <w:tab w:val="right" w:leader="dot" w:pos="9202"/>
      </w:tabs>
      <w:spacing w:after="100"/>
      <w:ind w:left="238"/>
    </w:pPr>
    <w:rPr>
      <w:noProof/>
      <w:color w:val="000000" w:themeColor="text1"/>
    </w:rPr>
  </w:style>
  <w:style w:type="paragraph" w:styleId="Innehll3">
    <w:name w:val="toc 3"/>
    <w:basedOn w:val="Normal"/>
    <w:next w:val="Normal"/>
    <w:uiPriority w:val="39"/>
    <w:unhideWhenUsed/>
    <w:qFormat/>
    <w:rsid w:val="000B6502"/>
    <w:pPr>
      <w:spacing w:after="100"/>
      <w:ind w:left="482"/>
    </w:pPr>
    <w:rPr>
      <w:color w:val="000000" w:themeColor="accent1"/>
    </w:rPr>
  </w:style>
  <w:style w:type="character" w:styleId="Hyperlnk">
    <w:name w:val="Hyperlink"/>
    <w:basedOn w:val="Standardstycketeckensnitt"/>
    <w:uiPriority w:val="99"/>
    <w:unhideWhenUsed/>
    <w:rsid w:val="000B6502"/>
    <w:rPr>
      <w:rFonts w:ascii="Arial" w:hAnsi="Arial"/>
      <w:color w:val="D9001A" w:themeColor="hyperlink"/>
      <w:sz w:val="22"/>
      <w:u w:val="single"/>
    </w:rPr>
  </w:style>
  <w:style w:type="paragraph" w:styleId="Innehllsfrteckningsrubrik">
    <w:name w:val="TOC Heading"/>
    <w:basedOn w:val="Rubrik1"/>
    <w:next w:val="Normal"/>
    <w:uiPriority w:val="39"/>
    <w:unhideWhenUsed/>
    <w:qFormat/>
    <w:rsid w:val="000B6502"/>
    <w:pPr>
      <w:spacing w:after="320"/>
      <w:outlineLvl w:val="9"/>
    </w:pPr>
    <w:rPr>
      <w:sz w:val="40"/>
    </w:rPr>
  </w:style>
  <w:style w:type="paragraph" w:styleId="Ballongtext">
    <w:name w:val="Balloon Text"/>
    <w:basedOn w:val="Normal"/>
    <w:link w:val="BallongtextChar"/>
    <w:uiPriority w:val="99"/>
    <w:semiHidden/>
    <w:unhideWhenUsed/>
    <w:rsid w:val="00355AD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55AD7"/>
    <w:rPr>
      <w:rFonts w:ascii="Tahoma" w:hAnsi="Tahoma" w:cs="Tahoma"/>
      <w:sz w:val="16"/>
      <w:szCs w:val="16"/>
    </w:rPr>
  </w:style>
  <w:style w:type="paragraph" w:styleId="Innehll1">
    <w:name w:val="toc 1"/>
    <w:basedOn w:val="Normal"/>
    <w:next w:val="Normal"/>
    <w:uiPriority w:val="39"/>
    <w:unhideWhenUsed/>
    <w:qFormat/>
    <w:rsid w:val="000B6502"/>
    <w:pPr>
      <w:tabs>
        <w:tab w:val="right" w:leader="dot" w:pos="9202"/>
      </w:tabs>
      <w:spacing w:after="100"/>
    </w:pPr>
    <w:rPr>
      <w:rFonts w:eastAsiaTheme="minorEastAsia"/>
      <w:color w:val="000000" w:themeColor="text1"/>
    </w:rPr>
  </w:style>
  <w:style w:type="paragraph" w:styleId="Fotnotstext">
    <w:name w:val="footnote text"/>
    <w:basedOn w:val="Normal"/>
    <w:link w:val="FotnotstextChar"/>
    <w:uiPriority w:val="99"/>
    <w:semiHidden/>
    <w:unhideWhenUsed/>
    <w:rsid w:val="00355AD7"/>
    <w:pPr>
      <w:spacing w:line="240" w:lineRule="auto"/>
    </w:pPr>
    <w:rPr>
      <w:sz w:val="20"/>
      <w:szCs w:val="20"/>
    </w:rPr>
  </w:style>
  <w:style w:type="character" w:customStyle="1" w:styleId="FotnotstextChar">
    <w:name w:val="Fotnotstext Char"/>
    <w:basedOn w:val="Standardstycketeckensnitt"/>
    <w:link w:val="Fotnotstext"/>
    <w:uiPriority w:val="99"/>
    <w:semiHidden/>
    <w:rsid w:val="00355AD7"/>
    <w:rPr>
      <w:rFonts w:ascii="Garamond" w:hAnsi="Garamond"/>
      <w:sz w:val="20"/>
      <w:szCs w:val="20"/>
    </w:rPr>
  </w:style>
  <w:style w:type="character" w:styleId="Fotnotsreferens">
    <w:name w:val="footnote reference"/>
    <w:basedOn w:val="Standardstycketeckensnitt"/>
    <w:uiPriority w:val="99"/>
    <w:semiHidden/>
    <w:unhideWhenUsed/>
    <w:rsid w:val="00355AD7"/>
    <w:rPr>
      <w:vertAlign w:val="superscript"/>
    </w:rPr>
  </w:style>
  <w:style w:type="character" w:customStyle="1" w:styleId="Rubrik4Char">
    <w:name w:val="Rubrik 4 Char"/>
    <w:basedOn w:val="Standardstycketeckensnitt"/>
    <w:link w:val="Rubrik4"/>
    <w:uiPriority w:val="9"/>
    <w:rsid w:val="00807ECA"/>
    <w:rPr>
      <w:rFonts w:ascii="Arial" w:eastAsiaTheme="majorEastAsia" w:hAnsi="Arial" w:cstheme="majorBidi"/>
      <w:bCs/>
      <w:i/>
      <w:iCs/>
      <w:color w:val="000000" w:themeColor="accent1"/>
      <w:sz w:val="26"/>
    </w:rPr>
  </w:style>
  <w:style w:type="character" w:styleId="Diskretbetoning">
    <w:name w:val="Subtle Emphasis"/>
    <w:basedOn w:val="Standardstycketeckensnitt"/>
    <w:uiPriority w:val="19"/>
    <w:rsid w:val="00807ECA"/>
    <w:rPr>
      <w:rFonts w:ascii="Arial" w:hAnsi="Arial"/>
      <w:i/>
      <w:iCs/>
      <w:color w:val="808080" w:themeColor="text1" w:themeTint="7F"/>
      <w:sz w:val="22"/>
    </w:rPr>
  </w:style>
  <w:style w:type="character" w:styleId="Betoning">
    <w:name w:val="Emphasis"/>
    <w:basedOn w:val="Standardstycketeckensnitt"/>
    <w:uiPriority w:val="20"/>
    <w:rsid w:val="00807ECA"/>
    <w:rPr>
      <w:rFonts w:ascii="Arial" w:hAnsi="Arial"/>
      <w:i/>
      <w:iCs/>
      <w:sz w:val="22"/>
    </w:rPr>
  </w:style>
  <w:style w:type="character" w:styleId="Starkbetoning">
    <w:name w:val="Intense Emphasis"/>
    <w:basedOn w:val="Standardstycketeckensnitt"/>
    <w:uiPriority w:val="21"/>
    <w:rsid w:val="00807ECA"/>
    <w:rPr>
      <w:rFonts w:ascii="Arial" w:hAnsi="Arial"/>
      <w:b/>
      <w:bCs/>
      <w:i/>
      <w:iCs/>
      <w:color w:val="000000" w:themeColor="accent1"/>
      <w:sz w:val="22"/>
    </w:rPr>
  </w:style>
  <w:style w:type="character" w:styleId="Stark">
    <w:name w:val="Strong"/>
    <w:basedOn w:val="Standardstycketeckensnitt"/>
    <w:uiPriority w:val="22"/>
    <w:rsid w:val="00807ECA"/>
    <w:rPr>
      <w:rFonts w:ascii="Arial" w:hAnsi="Arial"/>
      <w:b/>
      <w:bCs/>
      <w:sz w:val="22"/>
    </w:rPr>
  </w:style>
  <w:style w:type="paragraph" w:styleId="Citat">
    <w:name w:val="Quote"/>
    <w:basedOn w:val="Normal"/>
    <w:next w:val="Normal"/>
    <w:link w:val="CitatChar"/>
    <w:uiPriority w:val="29"/>
    <w:rsid w:val="00807ECA"/>
    <w:rPr>
      <w:i/>
      <w:iCs/>
      <w:color w:val="000000" w:themeColor="text1"/>
    </w:rPr>
  </w:style>
  <w:style w:type="character" w:customStyle="1" w:styleId="CitatChar">
    <w:name w:val="Citat Char"/>
    <w:basedOn w:val="Standardstycketeckensnitt"/>
    <w:link w:val="Citat"/>
    <w:uiPriority w:val="29"/>
    <w:rsid w:val="00807ECA"/>
    <w:rPr>
      <w:rFonts w:ascii="Arial" w:hAnsi="Arial"/>
      <w:i/>
      <w:iCs/>
      <w:color w:val="000000" w:themeColor="text1"/>
    </w:rPr>
  </w:style>
  <w:style w:type="character" w:styleId="Diskretreferens">
    <w:name w:val="Subtle Reference"/>
    <w:basedOn w:val="Standardstycketeckensnitt"/>
    <w:uiPriority w:val="31"/>
    <w:rsid w:val="00807ECA"/>
    <w:rPr>
      <w:rFonts w:ascii="Arial" w:hAnsi="Arial"/>
      <w:smallCaps/>
      <w:color w:val="000000" w:themeColor="accent2"/>
      <w:sz w:val="22"/>
      <w:u w:val="single"/>
    </w:rPr>
  </w:style>
  <w:style w:type="character" w:styleId="Starkreferens">
    <w:name w:val="Intense Reference"/>
    <w:basedOn w:val="Standardstycketeckensnitt"/>
    <w:uiPriority w:val="32"/>
    <w:rsid w:val="00807ECA"/>
    <w:rPr>
      <w:rFonts w:ascii="Arial" w:hAnsi="Arial"/>
      <w:b/>
      <w:bCs/>
      <w:smallCaps/>
      <w:color w:val="000000" w:themeColor="accent2"/>
      <w:spacing w:val="5"/>
      <w:sz w:val="22"/>
      <w:u w:val="single"/>
    </w:rPr>
  </w:style>
  <w:style w:type="character" w:styleId="Bokenstitel">
    <w:name w:val="Book Title"/>
    <w:basedOn w:val="Standardstycketeckensnitt"/>
    <w:uiPriority w:val="33"/>
    <w:rsid w:val="00807ECA"/>
    <w:rPr>
      <w:rFonts w:ascii="Arial" w:hAnsi="Arial"/>
      <w:b/>
      <w:bCs/>
      <w:smallCaps/>
      <w:spacing w:val="5"/>
      <w:sz w:val="22"/>
    </w:rPr>
  </w:style>
  <w:style w:type="character" w:styleId="Platshllartext">
    <w:name w:val="Placeholder Text"/>
    <w:basedOn w:val="Standardstycketeckensnitt"/>
    <w:uiPriority w:val="99"/>
    <w:semiHidden/>
    <w:rsid w:val="000B6502"/>
    <w:rPr>
      <w:color w:val="808080"/>
    </w:rPr>
  </w:style>
  <w:style w:type="paragraph" w:customStyle="1" w:styleId="Lngrebrdtext">
    <w:name w:val="Längre brödtext"/>
    <w:basedOn w:val="Normal"/>
    <w:uiPriority w:val="1"/>
    <w:qFormat/>
    <w:rsid w:val="00580AFE"/>
    <w:rPr>
      <w:rFonts w:asciiTheme="minorHAnsi" w:hAnsiTheme="minorHAnsi"/>
      <w:sz w:val="23"/>
    </w:rPr>
  </w:style>
  <w:style w:type="paragraph" w:customStyle="1" w:styleId="BrdtextProcordia">
    <w:name w:val="Brödtext Procordia"/>
    <w:basedOn w:val="Normal"/>
    <w:link w:val="BrdtextProcordiaChar"/>
    <w:qFormat/>
    <w:rsid w:val="00FD51B0"/>
    <w:pPr>
      <w:spacing w:line="320" w:lineRule="exact"/>
    </w:pPr>
    <w:rPr>
      <w:rFonts w:ascii="Garamond" w:eastAsia="Times New Roman" w:hAnsi="Garamond"/>
      <w:sz w:val="24"/>
      <w:szCs w:val="24"/>
      <w:lang w:eastAsia="sv-SE"/>
    </w:rPr>
  </w:style>
  <w:style w:type="character" w:customStyle="1" w:styleId="BrdtextProcordiaChar">
    <w:name w:val="Brödtext Procordia Char"/>
    <w:basedOn w:val="Standardstycketeckensnitt"/>
    <w:link w:val="BrdtextProcordia"/>
    <w:rsid w:val="00FD51B0"/>
    <w:rPr>
      <w:rFonts w:ascii="Garamond" w:eastAsia="Times New Roman" w:hAnsi="Garamond"/>
      <w:sz w:val="24"/>
      <w:szCs w:val="24"/>
      <w:lang w:eastAsia="sv-SE"/>
    </w:rPr>
  </w:style>
  <w:style w:type="character" w:customStyle="1" w:styleId="Rubrik5Char">
    <w:name w:val="Rubrik 5 Char"/>
    <w:basedOn w:val="Standardstycketeckensnitt"/>
    <w:link w:val="Rubrik5"/>
    <w:uiPriority w:val="9"/>
    <w:rsid w:val="00CA6227"/>
    <w:rPr>
      <w:rFonts w:asciiTheme="majorHAnsi" w:eastAsiaTheme="majorEastAsia" w:hAnsiTheme="majorHAnsi" w:cstheme="majorBidi"/>
      <w:color w:val="000000" w:themeColor="accent1" w:themeShade="7F"/>
    </w:rPr>
  </w:style>
  <w:style w:type="paragraph" w:customStyle="1" w:styleId="Adresssidfot">
    <w:name w:val="Adress sidfot"/>
    <w:basedOn w:val="Sidfot"/>
    <w:link w:val="AdresssidfotChar"/>
    <w:qFormat/>
    <w:rsid w:val="00BE5171"/>
    <w:rPr>
      <w:rFonts w:ascii="Century Gothic" w:eastAsia="Century Gothic" w:hAnsi="Century Gothic"/>
      <w:noProof/>
      <w:sz w:val="18"/>
      <w:szCs w:val="18"/>
      <w:lang w:eastAsia="sv-SE"/>
    </w:rPr>
  </w:style>
  <w:style w:type="character" w:customStyle="1" w:styleId="AdresssidfotChar">
    <w:name w:val="Adress sidfot Char"/>
    <w:basedOn w:val="SidfotChar"/>
    <w:link w:val="Adresssidfot"/>
    <w:rsid w:val="00BE5171"/>
    <w:rPr>
      <w:rFonts w:ascii="Century Gothic" w:eastAsia="Century Gothic" w:hAnsi="Century Gothic"/>
      <w:noProof/>
      <w:sz w:val="18"/>
      <w:szCs w:val="18"/>
      <w:lang w:eastAsia="sv-SE"/>
    </w:rPr>
  </w:style>
  <w:style w:type="paragraph" w:styleId="Normalwebb">
    <w:name w:val="Normal (Web)"/>
    <w:basedOn w:val="Normal"/>
    <w:uiPriority w:val="99"/>
    <w:unhideWhenUsed/>
    <w:rsid w:val="00A602B5"/>
    <w:pPr>
      <w:spacing w:before="100" w:beforeAutospacing="1" w:after="100" w:afterAutospacing="1" w:line="240" w:lineRule="auto"/>
    </w:pPr>
    <w:rPr>
      <w:rFonts w:ascii="Times New Roman" w:eastAsia="Times New Roman" w:hAnsi="Times New Roman"/>
      <w:sz w:val="24"/>
      <w:szCs w:val="24"/>
      <w:lang w:eastAsia="sv-SE"/>
    </w:rPr>
  </w:style>
  <w:style w:type="paragraph" w:customStyle="1" w:styleId="Pa1">
    <w:name w:val="Pa1"/>
    <w:basedOn w:val="Normal"/>
    <w:next w:val="Normal"/>
    <w:uiPriority w:val="99"/>
    <w:rsid w:val="004F7FBD"/>
    <w:pPr>
      <w:autoSpaceDE w:val="0"/>
      <w:autoSpaceDN w:val="0"/>
      <w:adjustRightInd w:val="0"/>
      <w:spacing w:line="241" w:lineRule="atLeast"/>
    </w:pPr>
    <w:rPr>
      <w:rFonts w:ascii="Museo Sans 300" w:hAnsi="Museo Sans 300"/>
      <w:sz w:val="24"/>
      <w:szCs w:val="24"/>
    </w:rPr>
  </w:style>
</w:styles>
</file>

<file path=word/webSettings.xml><?xml version="1.0" encoding="utf-8"?>
<w:webSettings xmlns:r="http://schemas.openxmlformats.org/officeDocument/2006/relationships" xmlns:w="http://schemas.openxmlformats.org/wordprocessingml/2006/main">
  <w:divs>
    <w:div w:id="149495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rocordia\Common\Vol1\Support\Kommunikation\Procordia%20Food\Varum&#228;rkesplattform\Varum&#228;rkesplattform%20Orkla%20Foods%20Sverige%20AB\Mallar%20och%20dokument\Svenska%20mallar\Allm&#228;n%20mall%20Orkla%20Foods%20Sv%20(SE).dotx" TargetMode="External"/></Relationships>
</file>

<file path=word/theme/theme1.xml><?xml version="1.0" encoding="utf-8"?>
<a:theme xmlns:a="http://schemas.openxmlformats.org/drawingml/2006/main" name="Office-tema">
  <a:themeElements>
    <a:clrScheme name="Procordia word">
      <a:dk1>
        <a:srgbClr val="000000"/>
      </a:dk1>
      <a:lt1>
        <a:srgbClr val="FFFFFF"/>
      </a:lt1>
      <a:dk2>
        <a:srgbClr val="000000"/>
      </a:dk2>
      <a:lt2>
        <a:srgbClr val="D9001A"/>
      </a:lt2>
      <a:accent1>
        <a:srgbClr val="000000"/>
      </a:accent1>
      <a:accent2>
        <a:srgbClr val="000000"/>
      </a:accent2>
      <a:accent3>
        <a:srgbClr val="000000"/>
      </a:accent3>
      <a:accent4>
        <a:srgbClr val="000000"/>
      </a:accent4>
      <a:accent5>
        <a:srgbClr val="000000"/>
      </a:accent5>
      <a:accent6>
        <a:srgbClr val="000000"/>
      </a:accent6>
      <a:hlink>
        <a:srgbClr val="D9001A"/>
      </a:hlink>
      <a:folHlink>
        <a:srgbClr val="000000"/>
      </a:folHlink>
    </a:clrScheme>
    <a:fontScheme name="Orkla">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D7397-DACB-4F9A-8B09-AC974392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Allmän mall Orkla Foods Sv (SE).dotx</Template>
  <TotalTime>68</TotalTime>
  <Pages>2</Pages>
  <Words>323</Words>
  <Characters>1956</Characters>
  <Application>Microsoft Office Word</Application>
  <DocSecurity>0</DocSecurity>
  <Lines>39</Lines>
  <Paragraphs>13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evberg</dc:creator>
  <cp:lastModifiedBy>evberg</cp:lastModifiedBy>
  <cp:revision>7</cp:revision>
  <cp:lastPrinted>2014-03-10T14:46:00Z</cp:lastPrinted>
  <dcterms:created xsi:type="dcterms:W3CDTF">2014-05-26T10:48:00Z</dcterms:created>
  <dcterms:modified xsi:type="dcterms:W3CDTF">2014-05-30T11:10:00Z</dcterms:modified>
</cp:coreProperties>
</file>