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9" w:rsidRDefault="00257C79">
      <w:pPr>
        <w:pStyle w:val="Hilsen"/>
        <w:keepNext w:val="0"/>
        <w:spacing w:line="240" w:lineRule="auto"/>
      </w:pPr>
    </w:p>
    <w:p w:rsidR="004C6095" w:rsidRPr="00B476AF" w:rsidRDefault="00A86D91" w:rsidP="004C6095">
      <w:pPr>
        <w:rPr>
          <w:rFonts w:eastAsia="Batang" w:cs="Arial"/>
          <w:b/>
          <w:bCs/>
          <w:sz w:val="24"/>
          <w:szCs w:val="24"/>
        </w:rPr>
      </w:pPr>
      <w:r w:rsidRPr="00B476AF">
        <w:rPr>
          <w:sz w:val="24"/>
          <w:szCs w:val="24"/>
        </w:rPr>
        <w:t xml:space="preserve">Oslo, </w:t>
      </w:r>
      <w:r w:rsidR="00E47D27" w:rsidRPr="00B476AF">
        <w:rPr>
          <w:sz w:val="24"/>
          <w:szCs w:val="24"/>
        </w:rPr>
        <w:t xml:space="preserve">3. april </w:t>
      </w:r>
      <w:r w:rsidR="00E543B0" w:rsidRPr="00B476AF">
        <w:rPr>
          <w:sz w:val="24"/>
          <w:szCs w:val="24"/>
        </w:rPr>
        <w:t>2014</w:t>
      </w:r>
    </w:p>
    <w:p w:rsidR="00BD5FA1" w:rsidRDefault="00BD5FA1" w:rsidP="00BD5FA1">
      <w:pPr>
        <w:rPr>
          <w:sz w:val="24"/>
        </w:rPr>
      </w:pPr>
    </w:p>
    <w:p w:rsidR="00BD5FA1" w:rsidRPr="00B476AF" w:rsidRDefault="000260C5" w:rsidP="000260C5">
      <w:pPr>
        <w:shd w:val="clear" w:color="auto" w:fill="FFFFFF"/>
        <w:rPr>
          <w:rFonts w:cs="Arial"/>
          <w:color w:val="000000"/>
          <w:sz w:val="24"/>
          <w:szCs w:val="24"/>
        </w:rPr>
      </w:pPr>
      <w:r w:rsidRPr="00B476AF">
        <w:rPr>
          <w:rFonts w:cs="Arial"/>
          <w:color w:val="000000"/>
          <w:sz w:val="24"/>
          <w:szCs w:val="24"/>
        </w:rPr>
        <w:t>YS Kommune</w:t>
      </w:r>
      <w:r w:rsidR="00E47D27" w:rsidRPr="00B476AF">
        <w:rPr>
          <w:rFonts w:cs="Arial"/>
          <w:color w:val="000000"/>
          <w:sz w:val="24"/>
          <w:szCs w:val="24"/>
        </w:rPr>
        <w:t>:</w:t>
      </w:r>
    </w:p>
    <w:p w:rsidR="000260C5" w:rsidRPr="000260C5" w:rsidRDefault="000260C5" w:rsidP="000260C5">
      <w:pPr>
        <w:shd w:val="clear" w:color="auto" w:fill="FFFFFF"/>
        <w:rPr>
          <w:rFonts w:cs="Arial"/>
          <w:b/>
          <w:color w:val="000000"/>
          <w:sz w:val="36"/>
          <w:szCs w:val="36"/>
        </w:rPr>
      </w:pPr>
      <w:r w:rsidRPr="00A47796">
        <w:rPr>
          <w:rFonts w:cs="Arial"/>
          <w:b/>
          <w:color w:val="000000"/>
          <w:sz w:val="36"/>
          <w:szCs w:val="36"/>
        </w:rPr>
        <w:t>Lønnsnivået må heves</w:t>
      </w:r>
    </w:p>
    <w:p w:rsidR="000260C5" w:rsidRDefault="000260C5" w:rsidP="000260C5">
      <w:pPr>
        <w:shd w:val="clear" w:color="auto" w:fill="FFFFFF"/>
        <w:rPr>
          <w:rFonts w:cs="Arial"/>
          <w:color w:val="000000"/>
        </w:rPr>
      </w:pPr>
    </w:p>
    <w:p w:rsidR="000260C5" w:rsidRPr="00B476AF" w:rsidRDefault="00B476AF" w:rsidP="00B476AF">
      <w:pPr>
        <w:shd w:val="clear" w:color="auto" w:fill="FFFFFF"/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noBreakHyphen/>
        <w:t> </w:t>
      </w:r>
      <w:r w:rsidR="00E47D27" w:rsidRPr="00B476AF">
        <w:rPr>
          <w:rFonts w:cs="Arial"/>
          <w:b/>
          <w:color w:val="000000"/>
          <w:sz w:val="28"/>
          <w:szCs w:val="28"/>
        </w:rPr>
        <w:t xml:space="preserve">Lønnsnivået må </w:t>
      </w:r>
      <w:r w:rsidR="000260C5" w:rsidRPr="00B476AF">
        <w:rPr>
          <w:rFonts w:cs="Arial"/>
          <w:b/>
          <w:color w:val="000000"/>
          <w:sz w:val="28"/>
          <w:szCs w:val="28"/>
        </w:rPr>
        <w:t>heves betydelig</w:t>
      </w:r>
      <w:r w:rsidRPr="00B476AF">
        <w:rPr>
          <w:rFonts w:cs="Arial"/>
          <w:b/>
          <w:color w:val="000000"/>
          <w:sz w:val="28"/>
          <w:szCs w:val="28"/>
        </w:rPr>
        <w:t xml:space="preserve"> og etterslepet </w:t>
      </w:r>
      <w:r w:rsidR="00E47D27" w:rsidRPr="00B476AF">
        <w:rPr>
          <w:rFonts w:cs="Arial"/>
          <w:b/>
          <w:color w:val="000000"/>
          <w:sz w:val="28"/>
          <w:szCs w:val="28"/>
        </w:rPr>
        <w:t>hentes inn</w:t>
      </w:r>
      <w:r w:rsidR="000260C5" w:rsidRPr="00B476AF">
        <w:rPr>
          <w:rFonts w:cs="Arial"/>
          <w:b/>
          <w:color w:val="000000"/>
          <w:sz w:val="28"/>
          <w:szCs w:val="28"/>
        </w:rPr>
        <w:t>, sier Erik Kolle</w:t>
      </w:r>
      <w:r w:rsidR="00E47D27" w:rsidRPr="00B476AF">
        <w:rPr>
          <w:rFonts w:cs="Arial"/>
          <w:b/>
          <w:color w:val="000000"/>
          <w:sz w:val="28"/>
          <w:szCs w:val="28"/>
        </w:rPr>
        <w:t xml:space="preserve">rud, leder i YS Kommune (YS K). </w:t>
      </w:r>
      <w:r w:rsidR="000260C5" w:rsidRPr="00B476AF">
        <w:rPr>
          <w:rFonts w:cs="Arial"/>
          <w:b/>
          <w:color w:val="000000"/>
          <w:sz w:val="28"/>
          <w:szCs w:val="28"/>
        </w:rPr>
        <w:t xml:space="preserve">Lønnsoppgjøret </w:t>
      </w:r>
      <w:r w:rsidRPr="00B476AF">
        <w:rPr>
          <w:rFonts w:cs="Arial"/>
          <w:b/>
          <w:color w:val="000000"/>
          <w:sz w:val="28"/>
          <w:szCs w:val="28"/>
        </w:rPr>
        <w:t xml:space="preserve"> </w:t>
      </w:r>
      <w:r w:rsidR="000260C5" w:rsidRPr="00B476AF">
        <w:rPr>
          <w:rFonts w:cs="Arial"/>
          <w:b/>
          <w:color w:val="000000"/>
          <w:sz w:val="28"/>
          <w:szCs w:val="28"/>
        </w:rPr>
        <w:t xml:space="preserve">i </w:t>
      </w:r>
      <w:bookmarkStart w:id="0" w:name="_GoBack"/>
      <w:bookmarkEnd w:id="0"/>
      <w:r w:rsidR="000260C5" w:rsidRPr="00B476AF">
        <w:rPr>
          <w:rFonts w:cs="Arial"/>
          <w:b/>
          <w:color w:val="000000"/>
          <w:sz w:val="28"/>
          <w:szCs w:val="28"/>
        </w:rPr>
        <w:t xml:space="preserve">kommunesektoren startet i dag. </w:t>
      </w:r>
    </w:p>
    <w:p w:rsidR="000260C5" w:rsidRPr="00E91153" w:rsidRDefault="000260C5" w:rsidP="000260C5">
      <w:pPr>
        <w:shd w:val="clear" w:color="auto" w:fill="FFFFFF"/>
        <w:ind w:left="360"/>
        <w:rPr>
          <w:rFonts w:cs="Arial"/>
        </w:rPr>
      </w:pPr>
    </w:p>
    <w:p w:rsidR="000260C5" w:rsidRPr="00B476AF" w:rsidRDefault="00B476AF" w:rsidP="00B476AF">
      <w:pPr>
        <w:shd w:val="clear" w:color="auto" w:fill="FFFFFF"/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noBreakHyphen/>
        <w:t> </w:t>
      </w:r>
      <w:r w:rsidR="000260C5" w:rsidRPr="00B476AF">
        <w:rPr>
          <w:rFonts w:cs="Arial"/>
          <w:sz w:val="24"/>
          <w:szCs w:val="24"/>
        </w:rPr>
        <w:t>KS-området har hatt en mindrelønnsutvikling</w:t>
      </w:r>
      <w:r w:rsidR="00A75AE7" w:rsidRPr="00B476AF">
        <w:rPr>
          <w:rFonts w:cs="Arial"/>
          <w:sz w:val="24"/>
          <w:szCs w:val="24"/>
        </w:rPr>
        <w:t xml:space="preserve"> sammenliknet med privat sektor. </w:t>
      </w:r>
      <w:r w:rsidR="00E47D27" w:rsidRPr="00B476AF">
        <w:rPr>
          <w:rFonts w:cs="Arial"/>
          <w:sz w:val="24"/>
          <w:szCs w:val="24"/>
        </w:rPr>
        <w:t>Denne utviklingen må snus</w:t>
      </w:r>
      <w:r w:rsidR="000260C5" w:rsidRPr="00B476AF">
        <w:rPr>
          <w:rFonts w:cs="Arial"/>
          <w:sz w:val="24"/>
          <w:szCs w:val="24"/>
        </w:rPr>
        <w:t xml:space="preserve">, fremholder Kollerud.  </w:t>
      </w:r>
    </w:p>
    <w:p w:rsidR="000260C5" w:rsidRPr="00B476AF" w:rsidRDefault="000260C5" w:rsidP="000260C5">
      <w:pPr>
        <w:pStyle w:val="Listeavsnitt"/>
        <w:rPr>
          <w:rFonts w:ascii="Arial" w:hAnsi="Arial" w:cs="Arial"/>
        </w:rPr>
      </w:pPr>
    </w:p>
    <w:p w:rsidR="000260C5" w:rsidRPr="00B476AF" w:rsidRDefault="000260C5" w:rsidP="000260C5">
      <w:pPr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t>YS K-lederen peker på at det er svært alvorlig at mange i kommunesektoren har blitt hengende etter sammenlign</w:t>
      </w:r>
      <w:r w:rsidR="00B476AF" w:rsidRPr="00B476AF">
        <w:rPr>
          <w:rFonts w:cs="Arial"/>
          <w:sz w:val="24"/>
          <w:szCs w:val="24"/>
        </w:rPr>
        <w:t>bare grupper i andre sektorer. -</w:t>
      </w:r>
      <w:r w:rsidRPr="00B476AF">
        <w:rPr>
          <w:rFonts w:cs="Arial"/>
          <w:sz w:val="24"/>
          <w:szCs w:val="24"/>
        </w:rPr>
        <w:t xml:space="preserve"> Det fremtidige arbeidskraftbehovet i </w:t>
      </w:r>
      <w:r w:rsidR="00EF55F3" w:rsidRPr="00B476AF">
        <w:rPr>
          <w:rFonts w:cs="Arial"/>
          <w:sz w:val="24"/>
          <w:szCs w:val="24"/>
        </w:rPr>
        <w:t>kommunal</w:t>
      </w:r>
      <w:r w:rsidRPr="00B476AF">
        <w:rPr>
          <w:rFonts w:cs="Arial"/>
          <w:sz w:val="24"/>
          <w:szCs w:val="24"/>
        </w:rPr>
        <w:t xml:space="preserve"> sektor tilsier </w:t>
      </w:r>
      <w:r w:rsidR="00E47D27" w:rsidRPr="00B476AF">
        <w:rPr>
          <w:rFonts w:cs="Arial"/>
          <w:sz w:val="24"/>
          <w:szCs w:val="24"/>
        </w:rPr>
        <w:t>at det er behov for en merlønnsutvikling i kommunesektoren, sier Kollerud.</w:t>
      </w:r>
    </w:p>
    <w:p w:rsidR="000260C5" w:rsidRPr="00B476AF" w:rsidRDefault="000260C5" w:rsidP="000260C5">
      <w:pPr>
        <w:rPr>
          <w:rFonts w:cs="Arial"/>
          <w:sz w:val="24"/>
          <w:szCs w:val="24"/>
        </w:rPr>
      </w:pPr>
    </w:p>
    <w:p w:rsidR="000260C5" w:rsidRPr="00B476AF" w:rsidRDefault="00B476AF" w:rsidP="00B476AF">
      <w:pPr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noBreakHyphen/>
        <w:t> </w:t>
      </w:r>
      <w:r w:rsidR="000260C5" w:rsidRPr="00B476AF">
        <w:rPr>
          <w:rFonts w:cs="Arial"/>
          <w:sz w:val="24"/>
          <w:szCs w:val="24"/>
        </w:rPr>
        <w:t>Det må gjøres mer attraktivt å jobbe med velferd. Statusen må heves</w:t>
      </w:r>
      <w:r w:rsidR="00E47D27" w:rsidRPr="00B476AF">
        <w:rPr>
          <w:rFonts w:cs="Arial"/>
          <w:sz w:val="24"/>
          <w:szCs w:val="24"/>
        </w:rPr>
        <w:t>, kompetanse må gi uttelling</w:t>
      </w:r>
      <w:r w:rsidR="000260C5" w:rsidRPr="00B476AF">
        <w:rPr>
          <w:rFonts w:cs="Arial"/>
          <w:sz w:val="24"/>
          <w:szCs w:val="24"/>
        </w:rPr>
        <w:t xml:space="preserve"> og det må tilbys heltidsstillinger, mener Kollerud. </w:t>
      </w:r>
    </w:p>
    <w:p w:rsidR="000260C5" w:rsidRPr="00B476AF" w:rsidRDefault="000260C5" w:rsidP="000260C5">
      <w:pPr>
        <w:rPr>
          <w:rFonts w:cs="Arial"/>
          <w:sz w:val="24"/>
          <w:szCs w:val="24"/>
        </w:rPr>
      </w:pPr>
    </w:p>
    <w:p w:rsidR="000260C5" w:rsidRPr="00B476AF" w:rsidRDefault="000260C5" w:rsidP="000260C5">
      <w:pPr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t>YS Kommune peker på at en hensiktsmessig oppgavedeling mellom yrkesgrupper vil bidra til bedre kvalitet, mer effektiv ressursbruk og økt fokus på kjerneoppgaver samtidig som ansattes motivasjon blir styrket.</w:t>
      </w:r>
    </w:p>
    <w:p w:rsidR="000260C5" w:rsidRPr="00B476AF" w:rsidRDefault="000260C5" w:rsidP="000260C5">
      <w:pPr>
        <w:rPr>
          <w:rFonts w:cs="Arial"/>
          <w:sz w:val="24"/>
          <w:szCs w:val="24"/>
        </w:rPr>
      </w:pPr>
    </w:p>
    <w:p w:rsidR="000260C5" w:rsidRPr="00B476AF" w:rsidRDefault="00E47D27" w:rsidP="000260C5">
      <w:pPr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t>YS K</w:t>
      </w:r>
      <w:r w:rsidR="00901A1E" w:rsidRPr="00B476AF">
        <w:rPr>
          <w:rFonts w:cs="Arial"/>
          <w:sz w:val="24"/>
          <w:szCs w:val="24"/>
        </w:rPr>
        <w:t xml:space="preserve">ommune vil verne om normalarbeidsdagen. </w:t>
      </w:r>
    </w:p>
    <w:p w:rsidR="000260C5" w:rsidRPr="00B476AF" w:rsidRDefault="000260C5" w:rsidP="000260C5">
      <w:pPr>
        <w:rPr>
          <w:rFonts w:cs="Arial"/>
          <w:sz w:val="24"/>
          <w:szCs w:val="24"/>
        </w:rPr>
      </w:pPr>
    </w:p>
    <w:p w:rsidR="00901A1E" w:rsidRPr="00B476AF" w:rsidRDefault="00901A1E" w:rsidP="000260C5">
      <w:pPr>
        <w:rPr>
          <w:rFonts w:cs="Arial"/>
          <w:i/>
          <w:sz w:val="24"/>
          <w:szCs w:val="24"/>
        </w:rPr>
      </w:pPr>
      <w:r w:rsidRPr="00B476AF">
        <w:rPr>
          <w:rFonts w:cs="Arial"/>
          <w:sz w:val="24"/>
          <w:szCs w:val="24"/>
        </w:rPr>
        <w:t>YS Kommune krever at det skal være likeverdige lønns-, pensjons- og arbeidsvilkår når oppgaver eller tjenester skilles ut, konkurranseutsettes, privatiseres eller fristilles. Vilkårene skal være som om oppgavene ble utført av virksomhetens egne ansatte.</w:t>
      </w:r>
    </w:p>
    <w:p w:rsidR="00901A1E" w:rsidRPr="00B476AF" w:rsidRDefault="00901A1E" w:rsidP="000260C5">
      <w:pPr>
        <w:rPr>
          <w:rFonts w:cs="Arial"/>
          <w:sz w:val="24"/>
          <w:szCs w:val="24"/>
        </w:rPr>
      </w:pPr>
    </w:p>
    <w:p w:rsidR="000260C5" w:rsidRPr="00B476AF" w:rsidRDefault="000260C5" w:rsidP="000260C5">
      <w:pPr>
        <w:rPr>
          <w:rFonts w:cs="Arial"/>
          <w:sz w:val="24"/>
          <w:szCs w:val="24"/>
        </w:rPr>
      </w:pPr>
      <w:r w:rsidRPr="00B476AF">
        <w:rPr>
          <w:rFonts w:cs="Arial"/>
          <w:sz w:val="24"/>
          <w:szCs w:val="24"/>
        </w:rPr>
        <w:t>Forhandlingene i KS-området har frist ved midnatt natt til 1. mai. Blir det ikke enighet går oppgjøret til mekling.</w:t>
      </w:r>
    </w:p>
    <w:p w:rsidR="00257C79" w:rsidRPr="00B476AF" w:rsidRDefault="00257C79">
      <w:pPr>
        <w:pStyle w:val="Hilsen"/>
        <w:keepNext w:val="0"/>
        <w:spacing w:line="240" w:lineRule="auto"/>
        <w:outlineLvl w:val="0"/>
        <w:rPr>
          <w:sz w:val="24"/>
          <w:szCs w:val="24"/>
        </w:rPr>
      </w:pPr>
    </w:p>
    <w:sectPr w:rsidR="00257C79" w:rsidRPr="00B476AF" w:rsidSect="00B713E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95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7F" w:rsidRDefault="0052247F">
      <w:r>
        <w:separator/>
      </w:r>
    </w:p>
  </w:endnote>
  <w:endnote w:type="continuationSeparator" w:id="0">
    <w:p w:rsidR="0052247F" w:rsidRDefault="005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5" w:rsidRDefault="004C233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4C2335" w:rsidRDefault="004C23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5" w:rsidRDefault="004C2335">
    <w:pPr>
      <w:pStyle w:val="Bunntekst"/>
    </w:pPr>
    <w:r>
      <w:sym w:font="Wingdings" w:char="F06C"/>
    </w:r>
    <w:r>
      <w:t xml:space="preserve"> Page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476A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5" w:rsidRDefault="004C2335">
    <w:pPr>
      <w:outlineLvl w:val="0"/>
      <w:rPr>
        <w:b/>
      </w:rPr>
    </w:pPr>
    <w:r>
      <w:rPr>
        <w:b/>
      </w:rPr>
      <w:t>Kontaktpersoner:</w:t>
    </w:r>
  </w:p>
  <w:p w:rsidR="004C2335" w:rsidRDefault="004C2335">
    <w:pPr>
      <w:outlineLvl w:val="0"/>
    </w:pPr>
    <w:r>
      <w:rPr>
        <w:b/>
      </w:rPr>
      <w:t xml:space="preserve">YS-K leder: </w:t>
    </w:r>
    <w:r w:rsidR="0052247F">
      <w:t>Erik Kollerud, tlf.: 932 44 204</w:t>
    </w:r>
  </w:p>
  <w:p w:rsidR="004C2335" w:rsidRDefault="004C2335">
    <w:pPr>
      <w:outlineLvl w:val="0"/>
    </w:pPr>
    <w:r>
      <w:rPr>
        <w:b/>
      </w:rPr>
      <w:t xml:space="preserve">YS-K forhandlingssjef: </w:t>
    </w:r>
    <w:r>
      <w:t>Dag Bjørnar Jonsrud</w:t>
    </w:r>
    <w:r w:rsidR="0052247F">
      <w:t>, t</w:t>
    </w:r>
    <w:r w:rsidR="00E543B0">
      <w:t xml:space="preserve">lf: </w:t>
    </w:r>
    <w:r>
      <w:t xml:space="preserve"> </w:t>
    </w:r>
    <w:r w:rsidR="00E543B0">
      <w:rPr>
        <w:rFonts w:ascii="Helv" w:hAnsi="Helv" w:cs="Helv"/>
        <w:color w:val="000000"/>
        <w:spacing w:val="0"/>
      </w:rPr>
      <w:t>913 22 820</w:t>
    </w:r>
  </w:p>
  <w:p w:rsidR="004C2335" w:rsidRDefault="0052247F" w:rsidP="00E411D4">
    <w:pPr>
      <w:jc w:val="center"/>
      <w:outlineLvl w:val="0"/>
      <w:rPr>
        <w:b/>
        <w:sz w:val="18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8255</wp:posOffset>
              </wp:positionV>
              <wp:extent cx="584263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NV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" o:allowincell="f"/>
          </w:pict>
        </mc:Fallback>
      </mc:AlternateContent>
    </w:r>
  </w:p>
  <w:p w:rsidR="004C2335" w:rsidRPr="0052247F" w:rsidRDefault="004C2335" w:rsidP="0052247F">
    <w:pPr>
      <w:rPr>
        <w:b/>
        <w:sz w:val="16"/>
        <w:szCs w:val="16"/>
      </w:rPr>
    </w:pPr>
    <w:r w:rsidRPr="0052247F">
      <w:rPr>
        <w:rFonts w:ascii="Univers" w:hAnsi="Univers"/>
        <w:b/>
        <w:sz w:val="16"/>
        <w:szCs w:val="16"/>
      </w:rPr>
      <w:t xml:space="preserve">Følgende forbund inngår i YS-K: </w:t>
    </w:r>
    <w:r w:rsidRPr="0052247F">
      <w:rPr>
        <w:rFonts w:ascii="Univers" w:hAnsi="Univers"/>
        <w:sz w:val="16"/>
        <w:szCs w:val="16"/>
      </w:rPr>
      <w:t>Bibliotekarforbundet, Del</w:t>
    </w:r>
    <w:r w:rsidR="0052247F" w:rsidRPr="0052247F">
      <w:rPr>
        <w:rFonts w:ascii="Univers" w:hAnsi="Univers"/>
        <w:sz w:val="16"/>
        <w:szCs w:val="16"/>
      </w:rPr>
      <w:t xml:space="preserve">ta, </w:t>
    </w:r>
    <w:r w:rsidR="0052247F">
      <w:rPr>
        <w:rFonts w:cs="Arial"/>
        <w:color w:val="000000"/>
        <w:sz w:val="16"/>
        <w:szCs w:val="16"/>
      </w:rPr>
      <w:t xml:space="preserve">Lærernes </w:t>
    </w:r>
    <w:r w:rsidRPr="0052247F">
      <w:rPr>
        <w:rFonts w:cs="Arial"/>
        <w:color w:val="000000"/>
        <w:sz w:val="16"/>
        <w:szCs w:val="16"/>
      </w:rPr>
      <w:t xml:space="preserve">Yrkesforbund, </w:t>
    </w:r>
    <w:r w:rsidRPr="0052247F">
      <w:rPr>
        <w:rFonts w:ascii="Univers" w:hAnsi="Univers"/>
        <w:sz w:val="16"/>
        <w:szCs w:val="16"/>
      </w:rPr>
      <w:t>Norsk Sko</w:t>
    </w:r>
    <w:r w:rsidR="0052247F" w:rsidRPr="0052247F">
      <w:rPr>
        <w:rFonts w:ascii="Univers" w:hAnsi="Univers"/>
        <w:sz w:val="16"/>
        <w:szCs w:val="16"/>
      </w:rPr>
      <w:t xml:space="preserve">lelederforbund, </w:t>
    </w:r>
    <w:r w:rsidR="008619F3" w:rsidRPr="0052247F">
      <w:rPr>
        <w:rFonts w:ascii="Univers" w:hAnsi="Univers"/>
        <w:sz w:val="16"/>
        <w:szCs w:val="16"/>
      </w:rPr>
      <w:t>Parat og</w:t>
    </w:r>
    <w:r w:rsidRPr="0052247F">
      <w:rPr>
        <w:rFonts w:ascii="Univers" w:hAnsi="Univers"/>
        <w:sz w:val="16"/>
        <w:szCs w:val="16"/>
      </w:rPr>
      <w:t xml:space="preserve"> STAFO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7F" w:rsidRDefault="0052247F">
      <w:r>
        <w:separator/>
      </w:r>
    </w:p>
  </w:footnote>
  <w:footnote w:type="continuationSeparator" w:id="0">
    <w:p w:rsidR="0052247F" w:rsidRDefault="0052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5" w:rsidRDefault="0052247F">
    <w:pPr>
      <w:jc w:val="center"/>
      <w:rPr>
        <w:rFonts w:ascii="Univers" w:hAnsi="Univers"/>
        <w:sz w:val="16"/>
      </w:rPr>
    </w:pPr>
    <w:r>
      <w:rPr>
        <w:noProof/>
      </w:rPr>
      <w:drawing>
        <wp:inline distT="0" distB="0" distL="0" distR="0">
          <wp:extent cx="619125" cy="1085850"/>
          <wp:effectExtent l="0" t="0" r="9525" b="0"/>
          <wp:docPr id="1" name="Bilde 1" descr="ys-k_logo_li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-k_logo_li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335" w:rsidRDefault="004C2335">
    <w:pPr>
      <w:jc w:val="center"/>
      <w:rPr>
        <w:rFonts w:ascii="Univers" w:hAnsi="Univers"/>
        <w:sz w:val="16"/>
      </w:rPr>
    </w:pPr>
  </w:p>
  <w:p w:rsidR="004C2335" w:rsidRDefault="004C2335">
    <w:pPr>
      <w:jc w:val="center"/>
      <w:rPr>
        <w:rFonts w:ascii="Univers" w:hAnsi="Univers"/>
        <w:sz w:val="16"/>
      </w:rPr>
    </w:pPr>
  </w:p>
  <w:p w:rsidR="004C2335" w:rsidRDefault="004C2335">
    <w:pPr>
      <w:jc w:val="center"/>
      <w:rPr>
        <w:rFonts w:ascii="Univers" w:hAnsi="Univers"/>
        <w:sz w:val="16"/>
        <w:lang w:val="en-GB"/>
      </w:rPr>
    </w:pPr>
    <w:r>
      <w:rPr>
        <w:rFonts w:ascii="Univers" w:hAnsi="Univers"/>
        <w:sz w:val="16"/>
        <w:lang w:val="en-GB"/>
      </w:rPr>
      <w:t>Y R K E S O R G A N I S A S J O N E N E S   S E N T R A L F O R B U N D</w:t>
    </w:r>
  </w:p>
  <w:p w:rsidR="004C2335" w:rsidRDefault="004C2335">
    <w:pPr>
      <w:jc w:val="center"/>
      <w:rPr>
        <w:rFonts w:ascii="Univers" w:hAnsi="Univers"/>
        <w:sz w:val="16"/>
        <w:lang w:val="en-GB"/>
      </w:rPr>
    </w:pPr>
  </w:p>
  <w:p w:rsidR="004C2335" w:rsidRDefault="004C2335">
    <w:pPr>
      <w:jc w:val="center"/>
      <w:outlineLvl w:val="0"/>
    </w:pPr>
    <w:r>
      <w:rPr>
        <w:rFonts w:ascii="Univers" w:hAnsi="Univers"/>
        <w:sz w:val="16"/>
      </w:rPr>
      <w:t>K O M M U N E</w:t>
    </w:r>
  </w:p>
  <w:p w:rsidR="004C2335" w:rsidRDefault="004C2335">
    <w:pPr>
      <w:jc w:val="center"/>
    </w:pPr>
  </w:p>
  <w:p w:rsidR="004C2335" w:rsidRDefault="004C2335">
    <w:pPr>
      <w:pStyle w:val="Topptekst"/>
      <w:spacing w:after="0" w:line="240" w:lineRule="auto"/>
      <w:jc w:val="center"/>
    </w:pPr>
    <w:r>
      <w:rPr>
        <w:b/>
        <w:sz w:val="28"/>
      </w:rPr>
      <w:t>PRESSEMELDING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95E"/>
    <w:multiLevelType w:val="hybridMultilevel"/>
    <w:tmpl w:val="0CFC8C1A"/>
    <w:lvl w:ilvl="0" w:tplc="5CD83D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90F"/>
    <w:multiLevelType w:val="hybridMultilevel"/>
    <w:tmpl w:val="8D6C015A"/>
    <w:lvl w:ilvl="0" w:tplc="030C2E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877CC9"/>
    <w:multiLevelType w:val="hybridMultilevel"/>
    <w:tmpl w:val="59D4A104"/>
    <w:lvl w:ilvl="0" w:tplc="D6FE649E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A53702"/>
    <w:multiLevelType w:val="hybridMultilevel"/>
    <w:tmpl w:val="43CEA9BA"/>
    <w:lvl w:ilvl="0" w:tplc="87184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52C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E3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E6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2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0E3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E2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8D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02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4C35"/>
    <w:multiLevelType w:val="hybridMultilevel"/>
    <w:tmpl w:val="65084A9C"/>
    <w:lvl w:ilvl="0" w:tplc="4886A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6FF1"/>
    <w:multiLevelType w:val="hybridMultilevel"/>
    <w:tmpl w:val="A3B6FD0A"/>
    <w:lvl w:ilvl="0" w:tplc="741E28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03B34"/>
    <w:multiLevelType w:val="hybridMultilevel"/>
    <w:tmpl w:val="26A629AE"/>
    <w:lvl w:ilvl="0" w:tplc="CD40A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06DE"/>
    <w:multiLevelType w:val="hybridMultilevel"/>
    <w:tmpl w:val="CFE4EA4A"/>
    <w:lvl w:ilvl="0" w:tplc="73449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9204A"/>
    <w:multiLevelType w:val="hybridMultilevel"/>
    <w:tmpl w:val="666257E2"/>
    <w:lvl w:ilvl="0" w:tplc="F802E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54D2"/>
    <w:multiLevelType w:val="hybridMultilevel"/>
    <w:tmpl w:val="444EBDFC"/>
    <w:lvl w:ilvl="0" w:tplc="F9E44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F"/>
    <w:rsid w:val="00011046"/>
    <w:rsid w:val="00016164"/>
    <w:rsid w:val="000260C5"/>
    <w:rsid w:val="000318A7"/>
    <w:rsid w:val="00044C46"/>
    <w:rsid w:val="000524DA"/>
    <w:rsid w:val="00062408"/>
    <w:rsid w:val="000749CE"/>
    <w:rsid w:val="000B01C3"/>
    <w:rsid w:val="000B2E03"/>
    <w:rsid w:val="000B4373"/>
    <w:rsid w:val="000B6D62"/>
    <w:rsid w:val="000C59CA"/>
    <w:rsid w:val="000C6A3A"/>
    <w:rsid w:val="000D2A12"/>
    <w:rsid w:val="000F4016"/>
    <w:rsid w:val="00105BDE"/>
    <w:rsid w:val="00120B91"/>
    <w:rsid w:val="00123861"/>
    <w:rsid w:val="00124556"/>
    <w:rsid w:val="0018335F"/>
    <w:rsid w:val="001B0CE0"/>
    <w:rsid w:val="001C2ECF"/>
    <w:rsid w:val="001D1DE9"/>
    <w:rsid w:val="001D62E9"/>
    <w:rsid w:val="001E3FF9"/>
    <w:rsid w:val="00207994"/>
    <w:rsid w:val="0021314F"/>
    <w:rsid w:val="0022182A"/>
    <w:rsid w:val="00231513"/>
    <w:rsid w:val="002324AD"/>
    <w:rsid w:val="002403DD"/>
    <w:rsid w:val="00257C79"/>
    <w:rsid w:val="002747CB"/>
    <w:rsid w:val="00283747"/>
    <w:rsid w:val="00296068"/>
    <w:rsid w:val="002B0A8C"/>
    <w:rsid w:val="00311771"/>
    <w:rsid w:val="00362864"/>
    <w:rsid w:val="00375EA5"/>
    <w:rsid w:val="00384083"/>
    <w:rsid w:val="003853DF"/>
    <w:rsid w:val="003A138D"/>
    <w:rsid w:val="003A32FF"/>
    <w:rsid w:val="003E1767"/>
    <w:rsid w:val="003E5474"/>
    <w:rsid w:val="003E6FC1"/>
    <w:rsid w:val="003F60FB"/>
    <w:rsid w:val="00466E13"/>
    <w:rsid w:val="00481FD9"/>
    <w:rsid w:val="00482919"/>
    <w:rsid w:val="00490391"/>
    <w:rsid w:val="004C2335"/>
    <w:rsid w:val="004C6095"/>
    <w:rsid w:val="004D6EFF"/>
    <w:rsid w:val="004E47BB"/>
    <w:rsid w:val="004F1170"/>
    <w:rsid w:val="00504486"/>
    <w:rsid w:val="0052247F"/>
    <w:rsid w:val="00546085"/>
    <w:rsid w:val="005B07DF"/>
    <w:rsid w:val="005D4A5F"/>
    <w:rsid w:val="005D75CA"/>
    <w:rsid w:val="00603803"/>
    <w:rsid w:val="00620837"/>
    <w:rsid w:val="00633347"/>
    <w:rsid w:val="006360DF"/>
    <w:rsid w:val="00644329"/>
    <w:rsid w:val="00655E58"/>
    <w:rsid w:val="00656B2A"/>
    <w:rsid w:val="00670673"/>
    <w:rsid w:val="006A07AC"/>
    <w:rsid w:val="006D3663"/>
    <w:rsid w:val="006D4983"/>
    <w:rsid w:val="00713A81"/>
    <w:rsid w:val="00716965"/>
    <w:rsid w:val="0072015C"/>
    <w:rsid w:val="007376D8"/>
    <w:rsid w:val="00744073"/>
    <w:rsid w:val="00744511"/>
    <w:rsid w:val="00763C10"/>
    <w:rsid w:val="00774BBA"/>
    <w:rsid w:val="00777D85"/>
    <w:rsid w:val="0079664B"/>
    <w:rsid w:val="007A5226"/>
    <w:rsid w:val="007C7D6E"/>
    <w:rsid w:val="007D2A11"/>
    <w:rsid w:val="007F1E72"/>
    <w:rsid w:val="007F3A1A"/>
    <w:rsid w:val="007F3A7F"/>
    <w:rsid w:val="00813D19"/>
    <w:rsid w:val="008249D3"/>
    <w:rsid w:val="008321BA"/>
    <w:rsid w:val="00837791"/>
    <w:rsid w:val="00853C28"/>
    <w:rsid w:val="008619F3"/>
    <w:rsid w:val="00862F1F"/>
    <w:rsid w:val="008A3210"/>
    <w:rsid w:val="008A479F"/>
    <w:rsid w:val="008B00E6"/>
    <w:rsid w:val="008B02ED"/>
    <w:rsid w:val="008B2031"/>
    <w:rsid w:val="00901A1E"/>
    <w:rsid w:val="009125A3"/>
    <w:rsid w:val="00912ECF"/>
    <w:rsid w:val="00937A12"/>
    <w:rsid w:val="00941119"/>
    <w:rsid w:val="009812CF"/>
    <w:rsid w:val="00A536B8"/>
    <w:rsid w:val="00A727D1"/>
    <w:rsid w:val="00A73348"/>
    <w:rsid w:val="00A75AE7"/>
    <w:rsid w:val="00A76D2C"/>
    <w:rsid w:val="00A81A98"/>
    <w:rsid w:val="00A86D91"/>
    <w:rsid w:val="00AA2FAD"/>
    <w:rsid w:val="00AB4DEC"/>
    <w:rsid w:val="00AC6701"/>
    <w:rsid w:val="00AE62A1"/>
    <w:rsid w:val="00AF04E7"/>
    <w:rsid w:val="00B07B8F"/>
    <w:rsid w:val="00B42847"/>
    <w:rsid w:val="00B476AF"/>
    <w:rsid w:val="00B50EB5"/>
    <w:rsid w:val="00B6516F"/>
    <w:rsid w:val="00B713EA"/>
    <w:rsid w:val="00B8083F"/>
    <w:rsid w:val="00B934C3"/>
    <w:rsid w:val="00BB3A9F"/>
    <w:rsid w:val="00BD18E9"/>
    <w:rsid w:val="00BD2541"/>
    <w:rsid w:val="00BD5FA1"/>
    <w:rsid w:val="00C52AF7"/>
    <w:rsid w:val="00C5371C"/>
    <w:rsid w:val="00C714E1"/>
    <w:rsid w:val="00C71A46"/>
    <w:rsid w:val="00C72CEE"/>
    <w:rsid w:val="00C8127F"/>
    <w:rsid w:val="00C82FC5"/>
    <w:rsid w:val="00C86552"/>
    <w:rsid w:val="00CA420B"/>
    <w:rsid w:val="00CC23D5"/>
    <w:rsid w:val="00CC7A30"/>
    <w:rsid w:val="00CD2348"/>
    <w:rsid w:val="00CF6BE1"/>
    <w:rsid w:val="00CF7729"/>
    <w:rsid w:val="00D42426"/>
    <w:rsid w:val="00DE1B2E"/>
    <w:rsid w:val="00DF4C99"/>
    <w:rsid w:val="00E14ACA"/>
    <w:rsid w:val="00E3685C"/>
    <w:rsid w:val="00E3784C"/>
    <w:rsid w:val="00E411D4"/>
    <w:rsid w:val="00E47D27"/>
    <w:rsid w:val="00E543B0"/>
    <w:rsid w:val="00E61B96"/>
    <w:rsid w:val="00E8193C"/>
    <w:rsid w:val="00E92532"/>
    <w:rsid w:val="00E979B6"/>
    <w:rsid w:val="00EB0D5D"/>
    <w:rsid w:val="00EC2535"/>
    <w:rsid w:val="00EC2EFA"/>
    <w:rsid w:val="00EF55F3"/>
    <w:rsid w:val="00EF615E"/>
    <w:rsid w:val="00F31266"/>
    <w:rsid w:val="00F65A9F"/>
    <w:rsid w:val="00F714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220" w:line="180" w:lineRule="atLeast"/>
      <w:jc w:val="both"/>
    </w:pPr>
  </w:style>
  <w:style w:type="paragraph" w:styleId="Hilsen">
    <w:name w:val="Closing"/>
    <w:basedOn w:val="Normal"/>
    <w:pPr>
      <w:keepNext/>
      <w:spacing w:line="220" w:lineRule="atLeast"/>
    </w:pPr>
  </w:style>
  <w:style w:type="paragraph" w:customStyle="1" w:styleId="Firmanavn">
    <w:name w:val="Firmanav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Vedlegg">
    <w:name w:val="Vedlegg"/>
    <w:basedOn w:val="Brdtekst"/>
    <w:next w:val="Normal"/>
    <w:pPr>
      <w:keepLines/>
      <w:spacing w:before="220"/>
      <w:jc w:val="left"/>
    </w:pPr>
  </w:style>
  <w:style w:type="paragraph" w:customStyle="1" w:styleId="Topptekstgrunnlag">
    <w:name w:val="Topptekstgrunnlag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Topptekstgrunnlag"/>
    <w:pPr>
      <w:spacing w:before="600"/>
    </w:pPr>
    <w:rPr>
      <w:sz w:val="18"/>
    </w:rPr>
  </w:style>
  <w:style w:type="paragraph" w:styleId="Topptekst">
    <w:name w:val="header"/>
    <w:basedOn w:val="Topptekstgrunnlag"/>
    <w:pPr>
      <w:spacing w:after="600"/>
    </w:pPr>
  </w:style>
  <w:style w:type="paragraph" w:customStyle="1" w:styleId="Overskriftsgrunnlag">
    <w:name w:val="Overskriftsgrunnlag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pPr>
      <w:keepLines/>
      <w:spacing w:after="120"/>
      <w:ind w:left="907" w:hanging="907"/>
      <w:jc w:val="left"/>
    </w:pPr>
  </w:style>
  <w:style w:type="paragraph" w:customStyle="1" w:styleId="Meldingshode-frst">
    <w:name w:val="Meldingshode - først"/>
    <w:basedOn w:val="Meldingshode"/>
    <w:next w:val="Meldingshode"/>
    <w:pPr>
      <w:spacing w:before="220"/>
    </w:pPr>
  </w:style>
  <w:style w:type="character" w:customStyle="1" w:styleId="Meldingshodeetikett">
    <w:name w:val="Meldingshodeetikett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pPr>
      <w:ind w:left="720"/>
    </w:pPr>
  </w:style>
  <w:style w:type="character" w:styleId="Sidetall">
    <w:name w:val="page number"/>
    <w:rPr>
      <w:sz w:val="18"/>
    </w:rPr>
  </w:style>
  <w:style w:type="paragraph" w:customStyle="1" w:styleId="Avsenderadresse2">
    <w:name w:val="Avsenderadresse2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pPr>
      <w:spacing w:before="0"/>
      <w:jc w:val="left"/>
    </w:pPr>
  </w:style>
  <w:style w:type="paragraph" w:customStyle="1" w:styleId="Underskrift-navn">
    <w:name w:val="Underskrift - navn"/>
    <w:basedOn w:val="Underskrift"/>
    <w:next w:val="Underskrift-stilling"/>
    <w:pPr>
      <w:spacing w:before="720"/>
      <w:jc w:val="left"/>
    </w:pPr>
  </w:style>
  <w:style w:type="paragraph" w:styleId="Brdtekst2">
    <w:name w:val="Body Text 2"/>
    <w:basedOn w:val="Normal"/>
    <w:rPr>
      <w:sz w:val="22"/>
    </w:rPr>
  </w:style>
  <w:style w:type="paragraph" w:styleId="Brdtekst3">
    <w:name w:val="Body Text 3"/>
    <w:basedOn w:val="Normal"/>
    <w:rPr>
      <w:b/>
      <w:sz w:val="22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sid w:val="008B00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60C5"/>
    <w:pPr>
      <w:ind w:left="720"/>
      <w:contextualSpacing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220" w:line="180" w:lineRule="atLeast"/>
      <w:jc w:val="both"/>
    </w:pPr>
  </w:style>
  <w:style w:type="paragraph" w:styleId="Hilsen">
    <w:name w:val="Closing"/>
    <w:basedOn w:val="Normal"/>
    <w:pPr>
      <w:keepNext/>
      <w:spacing w:line="220" w:lineRule="atLeast"/>
    </w:pPr>
  </w:style>
  <w:style w:type="paragraph" w:customStyle="1" w:styleId="Firmanavn">
    <w:name w:val="Firmanav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Vedlegg">
    <w:name w:val="Vedlegg"/>
    <w:basedOn w:val="Brdtekst"/>
    <w:next w:val="Normal"/>
    <w:pPr>
      <w:keepLines/>
      <w:spacing w:before="220"/>
      <w:jc w:val="left"/>
    </w:pPr>
  </w:style>
  <w:style w:type="paragraph" w:customStyle="1" w:styleId="Topptekstgrunnlag">
    <w:name w:val="Topptekstgrunnlag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Topptekstgrunnlag"/>
    <w:pPr>
      <w:spacing w:before="600"/>
    </w:pPr>
    <w:rPr>
      <w:sz w:val="18"/>
    </w:rPr>
  </w:style>
  <w:style w:type="paragraph" w:styleId="Topptekst">
    <w:name w:val="header"/>
    <w:basedOn w:val="Topptekstgrunnlag"/>
    <w:pPr>
      <w:spacing w:after="600"/>
    </w:pPr>
  </w:style>
  <w:style w:type="paragraph" w:customStyle="1" w:styleId="Overskriftsgrunnlag">
    <w:name w:val="Overskriftsgrunnlag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pPr>
      <w:keepLines/>
      <w:spacing w:after="120"/>
      <w:ind w:left="907" w:hanging="907"/>
      <w:jc w:val="left"/>
    </w:pPr>
  </w:style>
  <w:style w:type="paragraph" w:customStyle="1" w:styleId="Meldingshode-frst">
    <w:name w:val="Meldingshode - først"/>
    <w:basedOn w:val="Meldingshode"/>
    <w:next w:val="Meldingshode"/>
    <w:pPr>
      <w:spacing w:before="220"/>
    </w:pPr>
  </w:style>
  <w:style w:type="character" w:customStyle="1" w:styleId="Meldingshodeetikett">
    <w:name w:val="Meldingshodeetikett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pPr>
      <w:ind w:left="720"/>
    </w:pPr>
  </w:style>
  <w:style w:type="character" w:styleId="Sidetall">
    <w:name w:val="page number"/>
    <w:rPr>
      <w:sz w:val="18"/>
    </w:rPr>
  </w:style>
  <w:style w:type="paragraph" w:customStyle="1" w:styleId="Avsenderadresse2">
    <w:name w:val="Avsenderadresse2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pPr>
      <w:spacing w:before="0"/>
      <w:jc w:val="left"/>
    </w:pPr>
  </w:style>
  <w:style w:type="paragraph" w:customStyle="1" w:styleId="Underskrift-navn">
    <w:name w:val="Underskrift - navn"/>
    <w:basedOn w:val="Underskrift"/>
    <w:next w:val="Underskrift-stilling"/>
    <w:pPr>
      <w:spacing w:before="720"/>
      <w:jc w:val="left"/>
    </w:pPr>
  </w:style>
  <w:style w:type="paragraph" w:styleId="Brdtekst2">
    <w:name w:val="Body Text 2"/>
    <w:basedOn w:val="Normal"/>
    <w:rPr>
      <w:sz w:val="22"/>
    </w:rPr>
  </w:style>
  <w:style w:type="paragraph" w:styleId="Brdtekst3">
    <w:name w:val="Body Text 3"/>
    <w:basedOn w:val="Normal"/>
    <w:rPr>
      <w:b/>
      <w:sz w:val="22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sid w:val="008B00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60C5"/>
    <w:pPr>
      <w:ind w:left="720"/>
      <w:contextualSpacing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1\felles\wordmaler\Pressemeldinger\PM%20YS-K_gr&#248;nn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YS-K_grønn logo</Template>
  <TotalTime>6</TotalTime>
  <Pages>1</Pages>
  <Words>202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Delta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Karl Haakon Sævold</dc:creator>
  <cp:lastModifiedBy>Karl Haakon Sævold</cp:lastModifiedBy>
  <cp:revision>3</cp:revision>
  <cp:lastPrinted>2014-04-02T18:49:00Z</cp:lastPrinted>
  <dcterms:created xsi:type="dcterms:W3CDTF">2014-04-03T08:01:00Z</dcterms:created>
  <dcterms:modified xsi:type="dcterms:W3CDTF">2014-04-03T08:07:00Z</dcterms:modified>
</cp:coreProperties>
</file>