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</w:rPr>
      </w:pPr>
    </w:p>
    <w:p w:rsidR="0013084A" w:rsidRDefault="00907ACF" w:rsidP="0013084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8752" behindDoc="1" locked="0" layoutInCell="1" allowOverlap="1" wp14:anchorId="2CB0AD18" wp14:editId="10ED3FF2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57728" behindDoc="1" locked="0" layoutInCell="1" allowOverlap="1" wp14:anchorId="78BAF2AA" wp14:editId="36FC5619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6704" behindDoc="1" locked="0" layoutInCell="1" allowOverlap="1" wp14:anchorId="097FDDF8" wp14:editId="0973214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>
        <w:rPr>
          <w:rFonts w:ascii="Helvetica" w:hAnsi="Helvetica"/>
          <w:b/>
          <w:sz w:val="22"/>
        </w:rPr>
        <w:t xml:space="preserve"> </w:t>
      </w:r>
    </w:p>
    <w:p w:rsidR="00AB6AA1" w:rsidRPr="00AB6AA1" w:rsidRDefault="00AB6AA1" w:rsidP="00AB6AA1">
      <w:pPr>
        <w:spacing w:line="360" w:lineRule="auto"/>
        <w:ind w:right="2268"/>
        <w:rPr>
          <w:rFonts w:ascii="Helvetica" w:eastAsia="Times New Roman" w:hAnsi="Helvetica"/>
          <w:b/>
          <w:sz w:val="22"/>
          <w:szCs w:val="22"/>
        </w:rPr>
      </w:pPr>
      <w:r>
        <w:rPr>
          <w:rFonts w:ascii="Helvetica" w:hAnsi="Helvetica"/>
          <w:b/>
          <w:sz w:val="22"/>
        </w:rPr>
        <w:t>Ytelsessterk lynavleder for 400/690 V systemer</w:t>
      </w:r>
    </w:p>
    <w:p w:rsidR="00AB6AA1" w:rsidRPr="00AB6AA1" w:rsidRDefault="00AB6AA1" w:rsidP="00AB6AA1">
      <w:pPr>
        <w:spacing w:line="360" w:lineRule="auto"/>
        <w:ind w:right="2268"/>
        <w:rPr>
          <w:rFonts w:ascii="Helvetica" w:eastAsia="Times New Roman" w:hAnsi="Helvetica"/>
        </w:rPr>
      </w:pPr>
    </w:p>
    <w:p w:rsidR="009724D2" w:rsidRDefault="00EE3C0F" w:rsidP="00AB6AA1">
      <w:pPr>
        <w:spacing w:line="360" w:lineRule="auto"/>
        <w:ind w:right="2268"/>
        <w:rPr>
          <w:rFonts w:ascii="Helvetica" w:eastAsia="Times New Roman" w:hAnsi="Helvetica"/>
        </w:rPr>
      </w:pPr>
      <w:r>
        <w:rPr>
          <w:rFonts w:ascii="Helvetica" w:hAnsi="Helvetica"/>
        </w:rPr>
        <w:t>P</w:t>
      </w:r>
      <w:r w:rsidR="00AB6AA1">
        <w:rPr>
          <w:rFonts w:ascii="Helvetica" w:hAnsi="Helvetica"/>
        </w:rPr>
        <w:t xml:space="preserve">hoenix Contact </w:t>
      </w:r>
      <w:r>
        <w:rPr>
          <w:rFonts w:ascii="Helvetica" w:hAnsi="Helvetica"/>
        </w:rPr>
        <w:t>presenterer</w:t>
      </w:r>
      <w:r>
        <w:rPr>
          <w:rFonts w:ascii="Helvetica" w:hAnsi="Helvetica"/>
        </w:rPr>
        <w:t xml:space="preserve"> </w:t>
      </w:r>
      <w:r w:rsidR="00AB6AA1">
        <w:rPr>
          <w:rFonts w:ascii="Helvetica" w:hAnsi="Helvetica"/>
        </w:rPr>
        <w:t xml:space="preserve">for første gang </w:t>
      </w:r>
      <w:proofErr w:type="gramStart"/>
      <w:r w:rsidR="00AB6AA1">
        <w:rPr>
          <w:rFonts w:ascii="Helvetica" w:hAnsi="Helvetica"/>
        </w:rPr>
        <w:t>d</w:t>
      </w:r>
      <w:bookmarkStart w:id="1" w:name="_GoBack"/>
      <w:bookmarkEnd w:id="1"/>
      <w:r w:rsidR="00AB6AA1">
        <w:rPr>
          <w:rFonts w:ascii="Helvetica" w:hAnsi="Helvetica"/>
        </w:rPr>
        <w:t>e</w:t>
      </w:r>
      <w:proofErr w:type="gramEnd"/>
      <w:r w:rsidR="00AB6AA1">
        <w:rPr>
          <w:rFonts w:ascii="Helvetica" w:hAnsi="Helvetica"/>
        </w:rPr>
        <w:t xml:space="preserve"> nye, pluggbare </w:t>
      </w:r>
      <w:proofErr w:type="gramStart"/>
      <w:r w:rsidR="00AB6AA1">
        <w:rPr>
          <w:rFonts w:ascii="Helvetica" w:hAnsi="Helvetica"/>
        </w:rPr>
        <w:t>type</w:t>
      </w:r>
      <w:proofErr w:type="gramEnd"/>
      <w:r w:rsidR="00AB6AA1">
        <w:rPr>
          <w:rFonts w:ascii="Helvetica" w:hAnsi="Helvetica"/>
        </w:rPr>
        <w:t xml:space="preserve"> 1 lynavlederne med integrert sikring for nominell spenning opptil 400/690 V. Det ytelsessterke beskyttelsesutstyret har sitt utgangspunkt i teknologien Safe Energy Control (SEC) og har et nettfølgestrømsfritt gnistgap. </w:t>
      </w:r>
    </w:p>
    <w:p w:rsidR="009724D2" w:rsidRDefault="009724D2" w:rsidP="00AB6AA1">
      <w:pPr>
        <w:spacing w:line="360" w:lineRule="auto"/>
        <w:ind w:right="2268"/>
        <w:rPr>
          <w:rFonts w:ascii="Helvetica" w:eastAsia="Times New Roman" w:hAnsi="Helvetica"/>
        </w:rPr>
      </w:pPr>
    </w:p>
    <w:p w:rsidR="009724D2" w:rsidRDefault="00AB6AA1" w:rsidP="00AB6AA1">
      <w:pPr>
        <w:spacing w:line="360" w:lineRule="auto"/>
        <w:ind w:right="2268"/>
        <w:rPr>
          <w:rFonts w:ascii="Helvetica" w:eastAsia="Times New Roman" w:hAnsi="Helvetica"/>
        </w:rPr>
      </w:pPr>
      <w:r>
        <w:rPr>
          <w:rFonts w:ascii="Helvetica" w:hAnsi="Helvetica"/>
        </w:rPr>
        <w:t>Lynavlederne gir en plassbesparelse opptil 66 % sammenlignet med vanlige installasjoner</w:t>
      </w:r>
      <w:r w:rsidR="003F3021">
        <w:rPr>
          <w:rFonts w:ascii="Helvetica" w:hAnsi="Helvetica"/>
        </w:rPr>
        <w:t>,</w:t>
      </w:r>
      <w:r>
        <w:rPr>
          <w:rFonts w:ascii="Helvetica" w:hAnsi="Helvetica"/>
        </w:rPr>
        <w:t xml:space="preserve"> som består av overspenningsbeskyttelse og separat sikring. Fordi separat avledersikring bortfaller, oppnår brukeren en løsning med </w:t>
      </w:r>
      <w:r w:rsidR="003F3021">
        <w:rPr>
          <w:rFonts w:ascii="Helvetica" w:hAnsi="Helvetica"/>
        </w:rPr>
        <w:t>inn</w:t>
      </w:r>
      <w:r>
        <w:rPr>
          <w:rFonts w:ascii="Helvetica" w:hAnsi="Helvetica"/>
        </w:rPr>
        <w:t xml:space="preserve">til 20 % lavere kostnader. </w:t>
      </w:r>
    </w:p>
    <w:p w:rsidR="009724D2" w:rsidRDefault="009724D2" w:rsidP="00AB6AA1">
      <w:pPr>
        <w:spacing w:line="360" w:lineRule="auto"/>
        <w:ind w:right="2268"/>
        <w:rPr>
          <w:rFonts w:ascii="Helvetica" w:eastAsia="Times New Roman" w:hAnsi="Helvetica"/>
        </w:rPr>
      </w:pPr>
    </w:p>
    <w:p w:rsidR="000653FC" w:rsidRDefault="009724D2" w:rsidP="00AB6AA1">
      <w:pPr>
        <w:spacing w:line="360" w:lineRule="auto"/>
        <w:ind w:right="2268"/>
        <w:rPr>
          <w:rFonts w:ascii="Helvetica" w:eastAsia="Times New Roman" w:hAnsi="Helvetica"/>
        </w:rPr>
      </w:pPr>
      <w:r>
        <w:rPr>
          <w:rFonts w:ascii="Helvetica" w:hAnsi="Helvetica"/>
        </w:rPr>
        <w:t>Den innovative Push-Pull-koblingen gjør det enkelt å trekke ut beskyttelsespluggene i forbindelse med vedlikeholdsarbeid. Samtidig holder koblingen pluggen pålitelig i basiselementet i avledningssituasjoner eller ved sterke vibrasjoner. De nye type 1-avlederne er spesielt godt egnet for bruk i vindanlegg. Ytterligere bruksområder er beskyttelse av frekvensomformere i anvendelser med høyytelsesmotorer, for eksempel i kraftverk eller ved bergverksdrift.</w:t>
      </w:r>
    </w:p>
    <w:p w:rsidR="009724D2" w:rsidRPr="009724D2" w:rsidRDefault="009724D2" w:rsidP="00AB6AA1">
      <w:pPr>
        <w:spacing w:line="360" w:lineRule="auto"/>
        <w:ind w:right="2268"/>
        <w:rPr>
          <w:rFonts w:ascii="Helvetica" w:eastAsia="Times New Roman" w:hAnsi="Helvetica"/>
        </w:rPr>
      </w:pPr>
    </w:p>
    <w:p w:rsidR="00331458" w:rsidRDefault="00331458" w:rsidP="00321042">
      <w:pPr>
        <w:spacing w:line="360" w:lineRule="auto"/>
        <w:rPr>
          <w:rFonts w:ascii="Helvetica" w:hAnsi="Helvetica" w:cs="Helvetica"/>
        </w:rPr>
      </w:pPr>
    </w:p>
    <w:p w:rsidR="00331458" w:rsidRDefault="00331458" w:rsidP="00321042">
      <w:pPr>
        <w:spacing w:line="360" w:lineRule="auto"/>
        <w:rPr>
          <w:rFonts w:ascii="Helvetica" w:hAnsi="Helvetica" w:cs="Helvetica"/>
        </w:rPr>
      </w:pPr>
    </w:p>
    <w:p w:rsidR="00A15E86" w:rsidRDefault="00DF21A5" w:rsidP="00A15E86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4818</w:t>
      </w: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 xml:space="preserve">Siter ved publisering av registernumre for </w:t>
      </w:r>
    </w:p>
    <w:p w:rsidR="005C67CD" w:rsidRDefault="00A15E86" w:rsidP="00A15E86">
      <w:pPr>
        <w:spacing w:line="360" w:lineRule="auto"/>
        <w:rPr>
          <w:rFonts w:ascii="Helvetica" w:hAnsi="Helvetica"/>
        </w:rPr>
      </w:pP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>lesertjenestetilordning</w:t>
      </w:r>
    </w:p>
    <w:p w:rsidR="00A7415A" w:rsidRPr="00A7415A" w:rsidRDefault="00A7415A" w:rsidP="00A15E86">
      <w:pPr>
        <w:spacing w:line="360" w:lineRule="auto"/>
        <w:rPr>
          <w:rFonts w:ascii="Helvetica" w:hAnsi="Helvetica"/>
          <w:b/>
        </w:rPr>
      </w:pPr>
    </w:p>
    <w:sectPr w:rsidR="00A7415A" w:rsidRPr="00A7415A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1F" w:rsidRDefault="00E84A1F">
      <w:r>
        <w:separator/>
      </w:r>
    </w:p>
  </w:endnote>
  <w:endnote w:type="continuationSeparator" w:id="0">
    <w:p w:rsidR="00E84A1F" w:rsidRDefault="00E8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3F3021" w:rsidRDefault="001778E4">
    <w:pPr>
      <w:pStyle w:val="Bunntekst"/>
      <w:jc w:val="center"/>
      <w:rPr>
        <w:rFonts w:ascii="PxC Helvetica" w:hAnsi="PxC Helvetica" w:cs="PxC Helvetica"/>
        <w:b/>
        <w:sz w:val="22"/>
        <w:lang w:val="de-DE"/>
      </w:rPr>
    </w:pPr>
    <w:r w:rsidRPr="003F3021">
      <w:rPr>
        <w:rFonts w:ascii="PxC Helvetica" w:hAnsi="PxC Helvetica"/>
        <w:b/>
        <w:sz w:val="22"/>
        <w:lang w:val="de-DE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3F3021">
      <w:rPr>
        <w:rFonts w:ascii="PxC Helvetica" w:hAnsi="PxC Helvetica"/>
        <w:b/>
        <w:sz w:val="22"/>
        <w:lang w:val="de-DE"/>
      </w:rPr>
      <w:t xml:space="preserve"> Presse- und Öffentlichkeitsarbeit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3F3021">
      <w:rPr>
        <w:rFonts w:ascii="PxC Helvetica" w:hAnsi="PxC Helvetica"/>
        <w:b/>
        <w:sz w:val="22"/>
        <w:lang w:val="de-DE"/>
      </w:rPr>
      <w:t xml:space="preserve"> Eva von der Weppen M.A.</w:t>
    </w:r>
  </w:p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</w:rPr>
    </w:pPr>
    <w:r w:rsidRPr="003F3021">
      <w:rPr>
        <w:rFonts w:ascii="PxC Helvetica" w:hAnsi="PxC Helvetica"/>
        <w:b/>
        <w:sz w:val="22"/>
        <w:lang w:val="de-DE"/>
      </w:rPr>
      <w:t xml:space="preserve">e-mail:eweppen@phoenixcontact.com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3F3021">
      <w:rPr>
        <w:rFonts w:ascii="PxC Helvetica" w:hAnsi="PxC Helvetica"/>
        <w:b/>
        <w:sz w:val="22"/>
        <w:lang w:val="de-DE"/>
      </w:rPr>
      <w:t xml:space="preserve"> Tel. </w:t>
    </w:r>
    <w:r>
      <w:rPr>
        <w:rFonts w:ascii="PxC Helvetica" w:hAnsi="PxC Helvetica"/>
        <w:b/>
        <w:sz w:val="22"/>
      </w:rPr>
      <w:t xml:space="preserve">(0 52 35) 3-41713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1F" w:rsidRDefault="00E84A1F">
      <w:r>
        <w:separator/>
      </w:r>
    </w:p>
  </w:footnote>
  <w:footnote w:type="continuationSeparator" w:id="0">
    <w:p w:rsidR="00E84A1F" w:rsidRDefault="00E8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Pressemelding</w:t>
    </w:r>
    <w:r>
      <w:tab/>
    </w:r>
    <w:r>
      <w:tab/>
    </w:r>
  </w:p>
  <w:p w:rsidR="001778E4" w:rsidRDefault="001778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6A67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021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150A"/>
    <w:rsid w:val="0073323D"/>
    <w:rsid w:val="00735D7B"/>
    <w:rsid w:val="007367C1"/>
    <w:rsid w:val="00736CFA"/>
    <w:rsid w:val="00737C7F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24D2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15A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B6AA1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03DF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56366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84A1F"/>
    <w:rsid w:val="00E92C0A"/>
    <w:rsid w:val="00E95298"/>
    <w:rsid w:val="00E95C91"/>
    <w:rsid w:val="00E95D93"/>
    <w:rsid w:val="00E973D6"/>
    <w:rsid w:val="00EA031E"/>
    <w:rsid w:val="00EA0ACD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C0F"/>
    <w:rsid w:val="00EE3F10"/>
    <w:rsid w:val="00EE45A4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6DFD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nb-NO" w:bidi="nb-N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nb-NO" w:bidi="nb-N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48A5FE95.dotm</Template>
  <TotalTime>123</TotalTime>
  <Pages>1</Pages>
  <Words>140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Erik Pedersen</cp:lastModifiedBy>
  <cp:revision>10</cp:revision>
  <cp:lastPrinted>2013-11-20T12:39:00Z</cp:lastPrinted>
  <dcterms:created xsi:type="dcterms:W3CDTF">2016-01-19T15:20:00Z</dcterms:created>
  <dcterms:modified xsi:type="dcterms:W3CDTF">2016-03-29T13:36:00Z</dcterms:modified>
</cp:coreProperties>
</file>