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7" w:rsidRDefault="00801E79">
      <w:pPr>
        <w:rPr>
          <w:sz w:val="16"/>
          <w:szCs w:val="16"/>
        </w:rPr>
      </w:pPr>
      <w:r w:rsidRPr="00801E79">
        <w:rPr>
          <w:sz w:val="16"/>
          <w:szCs w:val="16"/>
        </w:rPr>
        <w:t xml:space="preserve">Pressemeddelelse, </w:t>
      </w:r>
      <w:r w:rsidR="00EC2512">
        <w:rPr>
          <w:sz w:val="16"/>
          <w:szCs w:val="16"/>
        </w:rPr>
        <w:t>23</w:t>
      </w:r>
      <w:r w:rsidRPr="00801E79">
        <w:rPr>
          <w:sz w:val="16"/>
          <w:szCs w:val="16"/>
        </w:rPr>
        <w:t>-01-2020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01E79" w:rsidRDefault="00801E79">
      <w:pPr>
        <w:rPr>
          <w:sz w:val="16"/>
          <w:szCs w:val="16"/>
        </w:rPr>
      </w:pPr>
    </w:p>
    <w:p w:rsidR="00801E79" w:rsidRDefault="00EC251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Dans salsa sammen på MantziusLive</w:t>
      </w:r>
    </w:p>
    <w:p w:rsidR="00801E79" w:rsidRDefault="00801E79">
      <w:pPr>
        <w:rPr>
          <w:b/>
          <w:sz w:val="28"/>
          <w:szCs w:val="28"/>
        </w:rPr>
      </w:pPr>
    </w:p>
    <w:p w:rsidR="00EC2512" w:rsidRDefault="00EC2512" w:rsidP="00EC2512">
      <w:pPr>
        <w:rPr>
          <w:color w:val="283139"/>
          <w:sz w:val="24"/>
          <w:szCs w:val="24"/>
          <w:shd w:val="clear" w:color="auto" w:fill="FFFFFF"/>
        </w:rPr>
      </w:pPr>
      <w:r>
        <w:rPr>
          <w:b/>
          <w:color w:val="283139"/>
          <w:sz w:val="24"/>
          <w:szCs w:val="24"/>
          <w:shd w:val="clear" w:color="auto" w:fill="FFFFFF"/>
        </w:rPr>
        <w:t xml:space="preserve">8. februar gentager MantziusLive succesen med en ægte salsa-aften komplet med indledende danseinstruktion fra den professionelle cubanske danser </w:t>
      </w:r>
      <w:r w:rsidRPr="00EC2512">
        <w:rPr>
          <w:b/>
          <w:color w:val="283139"/>
          <w:sz w:val="24"/>
          <w:szCs w:val="24"/>
          <w:shd w:val="clear" w:color="auto" w:fill="FFFFFF"/>
        </w:rPr>
        <w:t xml:space="preserve">Charli </w:t>
      </w:r>
      <w:proofErr w:type="spellStart"/>
      <w:r w:rsidRPr="00EC2512">
        <w:rPr>
          <w:b/>
          <w:color w:val="283139"/>
          <w:sz w:val="24"/>
          <w:szCs w:val="24"/>
          <w:shd w:val="clear" w:color="auto" w:fill="FFFFFF"/>
        </w:rPr>
        <w:t>Ibañez</w:t>
      </w:r>
      <w:proofErr w:type="spellEnd"/>
      <w:r>
        <w:rPr>
          <w:b/>
          <w:color w:val="283139"/>
          <w:sz w:val="24"/>
          <w:szCs w:val="24"/>
          <w:shd w:val="clear" w:color="auto" w:fill="FFFFFF"/>
        </w:rPr>
        <w:t xml:space="preserve">. </w:t>
      </w:r>
      <w:r w:rsidR="00801E79" w:rsidRPr="00801E79">
        <w:rPr>
          <w:color w:val="283139"/>
          <w:sz w:val="24"/>
          <w:szCs w:val="24"/>
        </w:rPr>
        <w:br/>
      </w:r>
      <w:r w:rsidR="00801E79" w:rsidRPr="00801E79">
        <w:rPr>
          <w:color w:val="283139"/>
          <w:sz w:val="24"/>
          <w:szCs w:val="24"/>
        </w:rPr>
        <w:br/>
      </w:r>
      <w:r w:rsidRPr="00EC2512">
        <w:rPr>
          <w:color w:val="283139"/>
          <w:sz w:val="24"/>
          <w:szCs w:val="24"/>
          <w:shd w:val="clear" w:color="auto" w:fill="FFFFFF"/>
        </w:rPr>
        <w:t>Velkommen til en</w:t>
      </w:r>
      <w:r>
        <w:rPr>
          <w:color w:val="283139"/>
          <w:sz w:val="24"/>
          <w:szCs w:val="24"/>
          <w:shd w:val="clear" w:color="auto" w:fill="FFFFFF"/>
        </w:rPr>
        <w:t xml:space="preserve"> ny s</w:t>
      </w:r>
      <w:r w:rsidR="00CF6837">
        <w:rPr>
          <w:color w:val="283139"/>
          <w:sz w:val="24"/>
          <w:szCs w:val="24"/>
          <w:shd w:val="clear" w:color="auto" w:fill="FFFFFF"/>
        </w:rPr>
        <w:t xml:space="preserve">æson på dit lokale spillested </w:t>
      </w:r>
      <w:r>
        <w:rPr>
          <w:color w:val="283139"/>
          <w:sz w:val="24"/>
          <w:szCs w:val="24"/>
          <w:shd w:val="clear" w:color="auto" w:fill="FFFFFF"/>
        </w:rPr>
        <w:t>og velkommen</w:t>
      </w:r>
      <w:r w:rsidRPr="00EC2512">
        <w:rPr>
          <w:color w:val="283139"/>
          <w:sz w:val="24"/>
          <w:szCs w:val="24"/>
          <w:shd w:val="clear" w:color="auto" w:fill="FFFFFF"/>
        </w:rPr>
        <w:t xml:space="preserve"> </w:t>
      </w:r>
      <w:r>
        <w:rPr>
          <w:color w:val="283139"/>
          <w:sz w:val="24"/>
          <w:szCs w:val="24"/>
          <w:shd w:val="clear" w:color="auto" w:fill="FFFFFF"/>
        </w:rPr>
        <w:t xml:space="preserve">til endnu en </w:t>
      </w:r>
      <w:r w:rsidR="00CF6837">
        <w:rPr>
          <w:color w:val="283139"/>
          <w:sz w:val="24"/>
          <w:szCs w:val="24"/>
          <w:shd w:val="clear" w:color="auto" w:fill="FFFFFF"/>
        </w:rPr>
        <w:t>dynamisk</w:t>
      </w:r>
      <w:r>
        <w:rPr>
          <w:color w:val="283139"/>
          <w:sz w:val="24"/>
          <w:szCs w:val="24"/>
          <w:shd w:val="clear" w:color="auto" w:fill="FFFFFF"/>
        </w:rPr>
        <w:t xml:space="preserve"> aften i dansemusikkens tegn og </w:t>
      </w:r>
      <w:r w:rsidRPr="00EC2512">
        <w:rPr>
          <w:color w:val="283139"/>
          <w:sz w:val="24"/>
          <w:szCs w:val="24"/>
          <w:shd w:val="clear" w:color="auto" w:fill="FFFFFF"/>
        </w:rPr>
        <w:t>bandet Salsason</w:t>
      </w:r>
      <w:r>
        <w:rPr>
          <w:color w:val="283139"/>
          <w:sz w:val="24"/>
          <w:szCs w:val="24"/>
          <w:shd w:val="clear" w:color="auto" w:fill="FFFFFF"/>
        </w:rPr>
        <w:t xml:space="preserve">! </w:t>
      </w:r>
    </w:p>
    <w:p w:rsidR="00EC2512" w:rsidRDefault="00EC2512" w:rsidP="00EC2512">
      <w:pPr>
        <w:rPr>
          <w:color w:val="283139"/>
          <w:sz w:val="24"/>
          <w:szCs w:val="24"/>
          <w:shd w:val="clear" w:color="auto" w:fill="FFFFFF"/>
        </w:rPr>
      </w:pPr>
    </w:p>
    <w:p w:rsidR="00EC2512" w:rsidRPr="00EC2512" w:rsidRDefault="00EC2512" w:rsidP="00EC2512">
      <w:pPr>
        <w:rPr>
          <w:color w:val="283139"/>
          <w:sz w:val="24"/>
          <w:szCs w:val="24"/>
          <w:shd w:val="clear" w:color="auto" w:fill="FFFFFF"/>
        </w:rPr>
      </w:pPr>
      <w:r>
        <w:rPr>
          <w:color w:val="283139"/>
          <w:sz w:val="24"/>
          <w:szCs w:val="24"/>
          <w:shd w:val="clear" w:color="auto" w:fill="FFFFFF"/>
        </w:rPr>
        <w:t xml:space="preserve">MantziusLive afholdt en salsakoncert komplet med indledende danseinstruktion i februar </w:t>
      </w:r>
      <w:r w:rsidR="00CF6837">
        <w:rPr>
          <w:color w:val="283139"/>
          <w:sz w:val="24"/>
          <w:szCs w:val="24"/>
          <w:shd w:val="clear" w:color="auto" w:fill="FFFFFF"/>
        </w:rPr>
        <w:t>2019</w:t>
      </w:r>
      <w:r>
        <w:rPr>
          <w:color w:val="283139"/>
          <w:sz w:val="24"/>
          <w:szCs w:val="24"/>
          <w:shd w:val="clear" w:color="auto" w:fill="FFFFFF"/>
        </w:rPr>
        <w:t xml:space="preserve">, som viste sig at være meget populær blandt danseglade lokale med forskellige grader af danseerfaring. Fælles for alle var glæden ved at danse sammen til de autentiske toner af </w:t>
      </w:r>
      <w:r w:rsidRPr="00EC2512">
        <w:rPr>
          <w:color w:val="283139"/>
          <w:sz w:val="24"/>
          <w:szCs w:val="24"/>
          <w:shd w:val="clear" w:color="auto" w:fill="FFFFFF"/>
        </w:rPr>
        <w:t xml:space="preserve">både salsa, son, </w:t>
      </w:r>
      <w:proofErr w:type="spellStart"/>
      <w:r w:rsidRPr="00EC2512">
        <w:rPr>
          <w:color w:val="283139"/>
          <w:sz w:val="24"/>
          <w:szCs w:val="24"/>
          <w:shd w:val="clear" w:color="auto" w:fill="FFFFFF"/>
        </w:rPr>
        <w:t>merengue</w:t>
      </w:r>
      <w:proofErr w:type="spellEnd"/>
      <w:r w:rsidRPr="00EC2512">
        <w:rPr>
          <w:color w:val="283139"/>
          <w:sz w:val="24"/>
          <w:szCs w:val="24"/>
          <w:shd w:val="clear" w:color="auto" w:fill="FFFFFF"/>
        </w:rPr>
        <w:t xml:space="preserve">, </w:t>
      </w:r>
      <w:proofErr w:type="spellStart"/>
      <w:r w:rsidRPr="00EC2512">
        <w:rPr>
          <w:color w:val="283139"/>
          <w:sz w:val="24"/>
          <w:szCs w:val="24"/>
          <w:shd w:val="clear" w:color="auto" w:fill="FFFFFF"/>
        </w:rPr>
        <w:t>cha</w:t>
      </w:r>
      <w:proofErr w:type="spellEnd"/>
      <w:r w:rsidRPr="00EC2512">
        <w:rPr>
          <w:color w:val="283139"/>
          <w:sz w:val="24"/>
          <w:szCs w:val="24"/>
          <w:shd w:val="clear" w:color="auto" w:fill="FFFFFF"/>
        </w:rPr>
        <w:t xml:space="preserve"> og </w:t>
      </w:r>
      <w:r w:rsidR="00CF6837">
        <w:rPr>
          <w:color w:val="283139"/>
          <w:sz w:val="24"/>
          <w:szCs w:val="24"/>
          <w:shd w:val="clear" w:color="auto" w:fill="FFFFFF"/>
        </w:rPr>
        <w:t>bolero</w:t>
      </w:r>
      <w:r>
        <w:rPr>
          <w:color w:val="283139"/>
          <w:sz w:val="24"/>
          <w:szCs w:val="24"/>
          <w:shd w:val="clear" w:color="auto" w:fill="FFFFFF"/>
        </w:rPr>
        <w:t>.</w:t>
      </w:r>
    </w:p>
    <w:p w:rsidR="00EC2512" w:rsidRPr="00EC2512" w:rsidRDefault="00EC2512" w:rsidP="00EC2512">
      <w:pPr>
        <w:rPr>
          <w:color w:val="283139"/>
          <w:sz w:val="24"/>
          <w:szCs w:val="24"/>
          <w:shd w:val="clear" w:color="auto" w:fill="FFFFFF"/>
        </w:rPr>
      </w:pPr>
    </w:p>
    <w:p w:rsidR="00EC2512" w:rsidRDefault="00EC2512" w:rsidP="00EC2512">
      <w:pPr>
        <w:rPr>
          <w:color w:val="283139"/>
          <w:sz w:val="24"/>
          <w:szCs w:val="24"/>
          <w:shd w:val="clear" w:color="auto" w:fill="FFFFFF"/>
        </w:rPr>
      </w:pPr>
      <w:r>
        <w:rPr>
          <w:color w:val="283139"/>
          <w:sz w:val="24"/>
          <w:szCs w:val="24"/>
          <w:shd w:val="clear" w:color="auto" w:fill="FFFFFF"/>
        </w:rPr>
        <w:t>I 2020 har MantziusLive derfor</w:t>
      </w:r>
      <w:r w:rsidR="00CF6837">
        <w:rPr>
          <w:color w:val="283139"/>
          <w:sz w:val="24"/>
          <w:szCs w:val="24"/>
          <w:shd w:val="clear" w:color="auto" w:fill="FFFFFF"/>
        </w:rPr>
        <w:t xml:space="preserve"> inviteret d</w:t>
      </w:r>
      <w:r w:rsidRPr="00EC2512">
        <w:rPr>
          <w:color w:val="283139"/>
          <w:sz w:val="24"/>
          <w:szCs w:val="24"/>
          <w:shd w:val="clear" w:color="auto" w:fill="FFFFFF"/>
        </w:rPr>
        <w:t>et velsving</w:t>
      </w:r>
      <w:r w:rsidR="00CF6837">
        <w:rPr>
          <w:color w:val="283139"/>
          <w:sz w:val="24"/>
          <w:szCs w:val="24"/>
          <w:shd w:val="clear" w:color="auto" w:fill="FFFFFF"/>
        </w:rPr>
        <w:t>ende, 8-mand store</w:t>
      </w:r>
      <w:r w:rsidRPr="00EC2512">
        <w:rPr>
          <w:color w:val="283139"/>
          <w:sz w:val="24"/>
          <w:szCs w:val="24"/>
          <w:shd w:val="clear" w:color="auto" w:fill="FFFFFF"/>
        </w:rPr>
        <w:t xml:space="preserve"> band med base i København</w:t>
      </w:r>
      <w:r w:rsidR="00CF6837">
        <w:rPr>
          <w:color w:val="283139"/>
          <w:sz w:val="24"/>
          <w:szCs w:val="24"/>
          <w:shd w:val="clear" w:color="auto" w:fill="FFFFFF"/>
        </w:rPr>
        <w:t>, Salsason,</w:t>
      </w:r>
      <w:r>
        <w:rPr>
          <w:color w:val="283139"/>
          <w:sz w:val="24"/>
          <w:szCs w:val="24"/>
          <w:shd w:val="clear" w:color="auto" w:fill="FFFFFF"/>
        </w:rPr>
        <w:t xml:space="preserve"> tilbage</w:t>
      </w:r>
      <w:r w:rsidRPr="00EC2512">
        <w:rPr>
          <w:color w:val="283139"/>
          <w:sz w:val="24"/>
          <w:szCs w:val="24"/>
          <w:shd w:val="clear" w:color="auto" w:fill="FFFFFF"/>
        </w:rPr>
        <w:t xml:space="preserve">. Bandets besætning er en blanding af syv dygtige musikere med </w:t>
      </w:r>
      <w:r w:rsidR="00CF6837">
        <w:rPr>
          <w:color w:val="283139"/>
          <w:sz w:val="24"/>
          <w:szCs w:val="24"/>
          <w:shd w:val="clear" w:color="auto" w:fill="FFFFFF"/>
        </w:rPr>
        <w:t xml:space="preserve">rytme i årerne og </w:t>
      </w:r>
      <w:bookmarkStart w:id="0" w:name="_GoBack"/>
      <w:bookmarkEnd w:id="0"/>
      <w:r w:rsidRPr="00EC2512">
        <w:rPr>
          <w:color w:val="283139"/>
          <w:sz w:val="24"/>
          <w:szCs w:val="24"/>
          <w:shd w:val="clear" w:color="auto" w:fill="FFFFFF"/>
        </w:rPr>
        <w:t>rødder i Cu</w:t>
      </w:r>
      <w:r>
        <w:rPr>
          <w:color w:val="283139"/>
          <w:sz w:val="24"/>
          <w:szCs w:val="24"/>
          <w:shd w:val="clear" w:color="auto" w:fill="FFFFFF"/>
        </w:rPr>
        <w:t xml:space="preserve">ba, Colombia, Chile og Danmark. </w:t>
      </w:r>
      <w:r w:rsidRPr="00EC2512">
        <w:rPr>
          <w:color w:val="283139"/>
          <w:sz w:val="24"/>
          <w:szCs w:val="24"/>
          <w:shd w:val="clear" w:color="auto" w:fill="FFFFFF"/>
        </w:rPr>
        <w:t xml:space="preserve">Bandet er særdeles velkendt i </w:t>
      </w:r>
      <w:r>
        <w:rPr>
          <w:color w:val="283139"/>
          <w:sz w:val="24"/>
          <w:szCs w:val="24"/>
          <w:shd w:val="clear" w:color="auto" w:fill="FFFFFF"/>
        </w:rPr>
        <w:t>det danske salsamiljø</w:t>
      </w:r>
      <w:r w:rsidRPr="00EC2512">
        <w:rPr>
          <w:color w:val="283139"/>
          <w:sz w:val="24"/>
          <w:szCs w:val="24"/>
          <w:shd w:val="clear" w:color="auto" w:fill="FFFFFF"/>
        </w:rPr>
        <w:t xml:space="preserve">, bl.a. fra </w:t>
      </w:r>
      <w:proofErr w:type="spellStart"/>
      <w:r w:rsidRPr="00EC2512">
        <w:rPr>
          <w:color w:val="283139"/>
          <w:sz w:val="24"/>
          <w:szCs w:val="24"/>
          <w:shd w:val="clear" w:color="auto" w:fill="FFFFFF"/>
        </w:rPr>
        <w:t>Salsa</w:t>
      </w:r>
      <w:r>
        <w:rPr>
          <w:color w:val="283139"/>
          <w:sz w:val="24"/>
          <w:szCs w:val="24"/>
          <w:shd w:val="clear" w:color="auto" w:fill="FFFFFF"/>
        </w:rPr>
        <w:t>latinas</w:t>
      </w:r>
      <w:proofErr w:type="spellEnd"/>
      <w:r>
        <w:rPr>
          <w:color w:val="283139"/>
          <w:sz w:val="24"/>
          <w:szCs w:val="24"/>
          <w:shd w:val="clear" w:color="auto" w:fill="FFFFFF"/>
        </w:rPr>
        <w:t xml:space="preserve"> danseevents i Roskilde.</w:t>
      </w:r>
    </w:p>
    <w:p w:rsidR="00EC2512" w:rsidRPr="00EC2512" w:rsidRDefault="00EC2512" w:rsidP="00EC2512">
      <w:pPr>
        <w:rPr>
          <w:color w:val="283139"/>
          <w:sz w:val="24"/>
          <w:szCs w:val="24"/>
          <w:shd w:val="clear" w:color="auto" w:fill="FFFFFF"/>
        </w:rPr>
      </w:pPr>
    </w:p>
    <w:p w:rsidR="00CD61DD" w:rsidRDefault="00EC2512" w:rsidP="00EC2512">
      <w:pPr>
        <w:rPr>
          <w:color w:val="283139"/>
          <w:sz w:val="24"/>
          <w:szCs w:val="24"/>
          <w:shd w:val="clear" w:color="auto" w:fill="FFFFFF"/>
        </w:rPr>
      </w:pPr>
      <w:r w:rsidRPr="00EC2512">
        <w:rPr>
          <w:color w:val="283139"/>
          <w:sz w:val="24"/>
          <w:szCs w:val="24"/>
          <w:shd w:val="clear" w:color="auto" w:fill="FFFFFF"/>
        </w:rPr>
        <w:t>Der er lagt op til en glad salsaaften med god energ</w:t>
      </w:r>
      <w:r>
        <w:rPr>
          <w:color w:val="283139"/>
          <w:sz w:val="24"/>
          <w:szCs w:val="24"/>
          <w:shd w:val="clear" w:color="auto" w:fill="FFFFFF"/>
        </w:rPr>
        <w:t xml:space="preserve">i mellem bandet og publikum, og aftenen </w:t>
      </w:r>
      <w:r w:rsidRPr="00EC2512">
        <w:rPr>
          <w:color w:val="283139"/>
          <w:sz w:val="24"/>
          <w:szCs w:val="24"/>
          <w:shd w:val="clear" w:color="auto" w:fill="FFFFFF"/>
        </w:rPr>
        <w:t xml:space="preserve">indledes med en danseinstruktion med cubanske Charli </w:t>
      </w:r>
      <w:proofErr w:type="spellStart"/>
      <w:r w:rsidRPr="00EC2512">
        <w:rPr>
          <w:color w:val="283139"/>
          <w:sz w:val="24"/>
          <w:szCs w:val="24"/>
          <w:shd w:val="clear" w:color="auto" w:fill="FFFFFF"/>
        </w:rPr>
        <w:t>Iba</w:t>
      </w:r>
      <w:r>
        <w:rPr>
          <w:color w:val="283139"/>
          <w:sz w:val="24"/>
          <w:szCs w:val="24"/>
          <w:shd w:val="clear" w:color="auto" w:fill="FFFFFF"/>
        </w:rPr>
        <w:t>ñez</w:t>
      </w:r>
      <w:proofErr w:type="spellEnd"/>
      <w:r>
        <w:rPr>
          <w:color w:val="283139"/>
          <w:sz w:val="24"/>
          <w:szCs w:val="24"/>
          <w:shd w:val="clear" w:color="auto" w:fill="FFFFFF"/>
        </w:rPr>
        <w:t xml:space="preserve">, der er professionel danser, så alle får lejlighed for at støve dansesko og </w:t>
      </w:r>
      <w:proofErr w:type="gramStart"/>
      <w:r>
        <w:rPr>
          <w:color w:val="283139"/>
          <w:sz w:val="24"/>
          <w:szCs w:val="24"/>
          <w:shd w:val="clear" w:color="auto" w:fill="FFFFFF"/>
        </w:rPr>
        <w:t>–trin</w:t>
      </w:r>
      <w:proofErr w:type="gramEnd"/>
      <w:r>
        <w:rPr>
          <w:color w:val="283139"/>
          <w:sz w:val="24"/>
          <w:szCs w:val="24"/>
          <w:shd w:val="clear" w:color="auto" w:fill="FFFFFF"/>
        </w:rPr>
        <w:t xml:space="preserve"> af og være med uanset danseerfaring.</w:t>
      </w:r>
    </w:p>
    <w:p w:rsidR="00BC3FE7" w:rsidRDefault="00BC3FE7" w:rsidP="00801E79">
      <w:pPr>
        <w:rPr>
          <w:color w:val="283139"/>
          <w:sz w:val="24"/>
          <w:szCs w:val="24"/>
          <w:shd w:val="clear" w:color="auto" w:fill="FFFFFF"/>
        </w:rPr>
      </w:pPr>
    </w:p>
    <w:p w:rsidR="00BC3FE7" w:rsidRDefault="00EC2512" w:rsidP="00801E79">
      <w:pPr>
        <w:rPr>
          <w:color w:val="283139"/>
          <w:sz w:val="24"/>
          <w:szCs w:val="24"/>
          <w:shd w:val="clear" w:color="auto" w:fill="FFFFFF"/>
        </w:rPr>
      </w:pPr>
      <w:r>
        <w:rPr>
          <w:color w:val="283139"/>
          <w:sz w:val="24"/>
          <w:szCs w:val="24"/>
          <w:shd w:val="clear" w:color="auto" w:fill="FFFFFF"/>
        </w:rPr>
        <w:t>Salsason på MantziusLive:</w:t>
      </w:r>
    </w:p>
    <w:p w:rsidR="00EC2512" w:rsidRDefault="00EC2512" w:rsidP="00801E79">
      <w:pPr>
        <w:rPr>
          <w:color w:val="283139"/>
          <w:sz w:val="24"/>
          <w:szCs w:val="24"/>
          <w:shd w:val="clear" w:color="auto" w:fill="FFFFFF"/>
        </w:rPr>
      </w:pPr>
      <w:r>
        <w:rPr>
          <w:color w:val="283139"/>
          <w:sz w:val="24"/>
          <w:szCs w:val="24"/>
          <w:shd w:val="clear" w:color="auto" w:fill="FFFFFF"/>
        </w:rPr>
        <w:t>8</w:t>
      </w:r>
      <w:r w:rsidR="00BC3FE7">
        <w:rPr>
          <w:color w:val="283139"/>
          <w:sz w:val="24"/>
          <w:szCs w:val="24"/>
          <w:shd w:val="clear" w:color="auto" w:fill="FFFFFF"/>
        </w:rPr>
        <w:t xml:space="preserve">. </w:t>
      </w:r>
      <w:r>
        <w:rPr>
          <w:color w:val="283139"/>
          <w:sz w:val="24"/>
          <w:szCs w:val="24"/>
          <w:shd w:val="clear" w:color="auto" w:fill="FFFFFF"/>
        </w:rPr>
        <w:t>februar, kl. 21.00 (danseinstruktion kl. 20)</w:t>
      </w:r>
    </w:p>
    <w:p w:rsidR="00EC2512" w:rsidRDefault="00EC2512" w:rsidP="00801E79">
      <w:pPr>
        <w:rPr>
          <w:color w:val="283139"/>
          <w:sz w:val="24"/>
          <w:szCs w:val="24"/>
          <w:shd w:val="clear" w:color="auto" w:fill="FFFFFF"/>
        </w:rPr>
      </w:pPr>
      <w:r w:rsidRPr="00EC2512">
        <w:rPr>
          <w:color w:val="283139"/>
          <w:sz w:val="24"/>
          <w:szCs w:val="24"/>
          <w:shd w:val="clear" w:color="auto" w:fill="FFFFFF"/>
        </w:rPr>
        <w:t xml:space="preserve">Entré: Koncert: 160 </w:t>
      </w:r>
      <w:proofErr w:type="spellStart"/>
      <w:r w:rsidRPr="00EC2512">
        <w:rPr>
          <w:color w:val="283139"/>
          <w:sz w:val="24"/>
          <w:szCs w:val="24"/>
          <w:shd w:val="clear" w:color="auto" w:fill="FFFFFF"/>
        </w:rPr>
        <w:t>kr</w:t>
      </w:r>
      <w:proofErr w:type="spellEnd"/>
      <w:r w:rsidRPr="00EC2512">
        <w:rPr>
          <w:color w:val="283139"/>
          <w:sz w:val="24"/>
          <w:szCs w:val="24"/>
          <w:shd w:val="clear" w:color="auto" w:fill="FFFFFF"/>
        </w:rPr>
        <w:t xml:space="preserve"> + gebyr / Koncert + danseinstruktion kl. 20: 210 </w:t>
      </w:r>
      <w:proofErr w:type="spellStart"/>
      <w:r w:rsidRPr="00EC2512">
        <w:rPr>
          <w:color w:val="283139"/>
          <w:sz w:val="24"/>
          <w:szCs w:val="24"/>
          <w:shd w:val="clear" w:color="auto" w:fill="FFFFFF"/>
        </w:rPr>
        <w:t>kr</w:t>
      </w:r>
      <w:proofErr w:type="spellEnd"/>
      <w:r w:rsidRPr="00EC2512">
        <w:rPr>
          <w:color w:val="283139"/>
          <w:sz w:val="24"/>
          <w:szCs w:val="24"/>
          <w:shd w:val="clear" w:color="auto" w:fill="FFFFFF"/>
        </w:rPr>
        <w:t xml:space="preserve"> + gebyr</w:t>
      </w:r>
    </w:p>
    <w:p w:rsidR="00BC3FE7" w:rsidRDefault="00BC3FE7" w:rsidP="00801E79">
      <w:pPr>
        <w:rPr>
          <w:color w:val="283139"/>
          <w:sz w:val="24"/>
          <w:szCs w:val="24"/>
          <w:shd w:val="clear" w:color="auto" w:fill="FFFFFF"/>
        </w:rPr>
      </w:pPr>
      <w:r>
        <w:rPr>
          <w:color w:val="283139"/>
          <w:sz w:val="24"/>
          <w:szCs w:val="24"/>
          <w:shd w:val="clear" w:color="auto" w:fill="FFFFFF"/>
        </w:rPr>
        <w:t>Læs mere på MantziusLive.dk</w:t>
      </w:r>
    </w:p>
    <w:p w:rsidR="00446B49" w:rsidRDefault="00446B49" w:rsidP="00801E79">
      <w:pPr>
        <w:rPr>
          <w:color w:val="283139"/>
          <w:sz w:val="24"/>
          <w:szCs w:val="24"/>
          <w:shd w:val="clear" w:color="auto" w:fill="FFFFFF"/>
        </w:rPr>
      </w:pPr>
    </w:p>
    <w:p w:rsidR="00446B49" w:rsidRDefault="00446B49" w:rsidP="00446B49">
      <w:pPr>
        <w:jc w:val="center"/>
        <w:rPr>
          <w:color w:val="283139"/>
          <w:sz w:val="24"/>
          <w:szCs w:val="24"/>
          <w:shd w:val="clear" w:color="auto" w:fill="FFFFFF"/>
        </w:rPr>
      </w:pPr>
    </w:p>
    <w:p w:rsidR="00446B49" w:rsidRDefault="00446B49" w:rsidP="00446B49">
      <w:pPr>
        <w:jc w:val="center"/>
        <w:rPr>
          <w:color w:val="283139"/>
          <w:sz w:val="24"/>
          <w:szCs w:val="24"/>
          <w:shd w:val="clear" w:color="auto" w:fill="FFFFFF"/>
        </w:rPr>
      </w:pPr>
    </w:p>
    <w:p w:rsidR="00446B49" w:rsidRDefault="00446B49" w:rsidP="00446B49">
      <w:pPr>
        <w:jc w:val="center"/>
        <w:rPr>
          <w:color w:val="283139"/>
          <w:sz w:val="24"/>
          <w:szCs w:val="24"/>
          <w:shd w:val="clear" w:color="auto" w:fill="FFFFFF"/>
        </w:rPr>
      </w:pPr>
    </w:p>
    <w:p w:rsidR="00446B49" w:rsidRPr="00A55CA5" w:rsidRDefault="00446B49" w:rsidP="00446B49">
      <w:pPr>
        <w:jc w:val="center"/>
        <w:rPr>
          <w:color w:val="283139"/>
          <w:sz w:val="24"/>
          <w:szCs w:val="24"/>
          <w:shd w:val="clear" w:color="auto" w:fill="FFFFFF"/>
        </w:rPr>
      </w:pPr>
      <w:r>
        <w:rPr>
          <w:noProof/>
          <w:color w:val="283139"/>
          <w:sz w:val="24"/>
          <w:szCs w:val="24"/>
          <w:shd w:val="clear" w:color="auto" w:fill="FFFFFF"/>
          <w:lang w:eastAsia="da-DK"/>
        </w:rPr>
        <w:drawing>
          <wp:inline distT="0" distB="0" distL="0" distR="0">
            <wp:extent cx="460858" cy="944759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53" cy="94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6B49" w:rsidRPr="00A55CA5" w:rsidSect="000857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79" w:rsidRDefault="00801E79" w:rsidP="006268D5">
      <w:r>
        <w:separator/>
      </w:r>
    </w:p>
  </w:endnote>
  <w:endnote w:type="continuationSeparator" w:id="0">
    <w:p w:rsidR="00801E79" w:rsidRDefault="00801E79" w:rsidP="0062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D5" w:rsidRDefault="006268D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D5" w:rsidRDefault="006268D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D5" w:rsidRDefault="006268D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79" w:rsidRDefault="00801E79" w:rsidP="006268D5">
      <w:r>
        <w:separator/>
      </w:r>
    </w:p>
  </w:footnote>
  <w:footnote w:type="continuationSeparator" w:id="0">
    <w:p w:rsidR="00801E79" w:rsidRDefault="00801E79" w:rsidP="0062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D5" w:rsidRDefault="006268D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D5" w:rsidRDefault="006268D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D5" w:rsidRDefault="006268D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79"/>
    <w:rsid w:val="00000F48"/>
    <w:rsid w:val="00003334"/>
    <w:rsid w:val="00003E53"/>
    <w:rsid w:val="0000446D"/>
    <w:rsid w:val="00012B2C"/>
    <w:rsid w:val="00015E31"/>
    <w:rsid w:val="00016AE1"/>
    <w:rsid w:val="00021AC6"/>
    <w:rsid w:val="000227C3"/>
    <w:rsid w:val="000229B6"/>
    <w:rsid w:val="00024365"/>
    <w:rsid w:val="000252B0"/>
    <w:rsid w:val="0002558E"/>
    <w:rsid w:val="00026929"/>
    <w:rsid w:val="000334CA"/>
    <w:rsid w:val="000364C3"/>
    <w:rsid w:val="000409C0"/>
    <w:rsid w:val="00043F2B"/>
    <w:rsid w:val="00045FF8"/>
    <w:rsid w:val="00046FAD"/>
    <w:rsid w:val="00051EAB"/>
    <w:rsid w:val="000535D6"/>
    <w:rsid w:val="00056AC1"/>
    <w:rsid w:val="00061A39"/>
    <w:rsid w:val="000646FC"/>
    <w:rsid w:val="000766B4"/>
    <w:rsid w:val="00076E94"/>
    <w:rsid w:val="0008054F"/>
    <w:rsid w:val="00082436"/>
    <w:rsid w:val="0008574E"/>
    <w:rsid w:val="000960D1"/>
    <w:rsid w:val="00097240"/>
    <w:rsid w:val="000A0FB6"/>
    <w:rsid w:val="000A1804"/>
    <w:rsid w:val="000A7BE4"/>
    <w:rsid w:val="000B44BF"/>
    <w:rsid w:val="000C36EE"/>
    <w:rsid w:val="000C41B5"/>
    <w:rsid w:val="000C57EC"/>
    <w:rsid w:val="000C7B2D"/>
    <w:rsid w:val="000D2E74"/>
    <w:rsid w:val="000D566D"/>
    <w:rsid w:val="000E3879"/>
    <w:rsid w:val="000E6215"/>
    <w:rsid w:val="000E6E85"/>
    <w:rsid w:val="00101FF8"/>
    <w:rsid w:val="00102218"/>
    <w:rsid w:val="00107688"/>
    <w:rsid w:val="00111AAE"/>
    <w:rsid w:val="001175E9"/>
    <w:rsid w:val="00123953"/>
    <w:rsid w:val="00126CB0"/>
    <w:rsid w:val="00132D3B"/>
    <w:rsid w:val="0013354B"/>
    <w:rsid w:val="00134FBF"/>
    <w:rsid w:val="001361EC"/>
    <w:rsid w:val="00136386"/>
    <w:rsid w:val="00140CB2"/>
    <w:rsid w:val="001418D6"/>
    <w:rsid w:val="0014733C"/>
    <w:rsid w:val="001500C0"/>
    <w:rsid w:val="00151142"/>
    <w:rsid w:val="0015211E"/>
    <w:rsid w:val="0015607D"/>
    <w:rsid w:val="00164240"/>
    <w:rsid w:val="00164A57"/>
    <w:rsid w:val="00167D18"/>
    <w:rsid w:val="001720A5"/>
    <w:rsid w:val="00175FA6"/>
    <w:rsid w:val="00176206"/>
    <w:rsid w:val="001767A5"/>
    <w:rsid w:val="00185112"/>
    <w:rsid w:val="00187188"/>
    <w:rsid w:val="001A2796"/>
    <w:rsid w:val="001B228B"/>
    <w:rsid w:val="001B4C22"/>
    <w:rsid w:val="001B6CD4"/>
    <w:rsid w:val="001B6D58"/>
    <w:rsid w:val="001C4CD1"/>
    <w:rsid w:val="001D0AE6"/>
    <w:rsid w:val="001D3711"/>
    <w:rsid w:val="001D4D76"/>
    <w:rsid w:val="001D6137"/>
    <w:rsid w:val="001D64F2"/>
    <w:rsid w:val="001E5CAB"/>
    <w:rsid w:val="001F0C3C"/>
    <w:rsid w:val="001F1973"/>
    <w:rsid w:val="001F307B"/>
    <w:rsid w:val="00204E7A"/>
    <w:rsid w:val="00207C28"/>
    <w:rsid w:val="00213F8A"/>
    <w:rsid w:val="00221A12"/>
    <w:rsid w:val="00231571"/>
    <w:rsid w:val="00240F3A"/>
    <w:rsid w:val="002429B7"/>
    <w:rsid w:val="002479EE"/>
    <w:rsid w:val="002543FF"/>
    <w:rsid w:val="0025621D"/>
    <w:rsid w:val="0026085E"/>
    <w:rsid w:val="002610D2"/>
    <w:rsid w:val="00265C76"/>
    <w:rsid w:val="00270805"/>
    <w:rsid w:val="00274FDA"/>
    <w:rsid w:val="00282DAD"/>
    <w:rsid w:val="0029307A"/>
    <w:rsid w:val="00293705"/>
    <w:rsid w:val="002B66C9"/>
    <w:rsid w:val="002D42B4"/>
    <w:rsid w:val="002D5457"/>
    <w:rsid w:val="002D5C6A"/>
    <w:rsid w:val="002D5F4C"/>
    <w:rsid w:val="002E0061"/>
    <w:rsid w:val="002E5D45"/>
    <w:rsid w:val="002E666F"/>
    <w:rsid w:val="002F2DB0"/>
    <w:rsid w:val="002F461F"/>
    <w:rsid w:val="00306CB9"/>
    <w:rsid w:val="00310ABB"/>
    <w:rsid w:val="003111F9"/>
    <w:rsid w:val="003115B2"/>
    <w:rsid w:val="003118AE"/>
    <w:rsid w:val="00312ACF"/>
    <w:rsid w:val="00320E09"/>
    <w:rsid w:val="00325BD2"/>
    <w:rsid w:val="003314B9"/>
    <w:rsid w:val="00332119"/>
    <w:rsid w:val="00333564"/>
    <w:rsid w:val="00333BD5"/>
    <w:rsid w:val="00336D08"/>
    <w:rsid w:val="00343672"/>
    <w:rsid w:val="00343F80"/>
    <w:rsid w:val="0035264D"/>
    <w:rsid w:val="00362626"/>
    <w:rsid w:val="0036763C"/>
    <w:rsid w:val="00374A62"/>
    <w:rsid w:val="00377683"/>
    <w:rsid w:val="003778F3"/>
    <w:rsid w:val="00387139"/>
    <w:rsid w:val="003913C1"/>
    <w:rsid w:val="003A1C07"/>
    <w:rsid w:val="003B12F7"/>
    <w:rsid w:val="003B258A"/>
    <w:rsid w:val="003B7611"/>
    <w:rsid w:val="003C0D2A"/>
    <w:rsid w:val="003C0E3E"/>
    <w:rsid w:val="003D59BC"/>
    <w:rsid w:val="003E206A"/>
    <w:rsid w:val="003E278B"/>
    <w:rsid w:val="003E421A"/>
    <w:rsid w:val="003F6891"/>
    <w:rsid w:val="00435CEE"/>
    <w:rsid w:val="00435F22"/>
    <w:rsid w:val="00443156"/>
    <w:rsid w:val="00443BF3"/>
    <w:rsid w:val="00446B49"/>
    <w:rsid w:val="00447EDC"/>
    <w:rsid w:val="00456DA1"/>
    <w:rsid w:val="00464E5B"/>
    <w:rsid w:val="00467220"/>
    <w:rsid w:val="00467BF6"/>
    <w:rsid w:val="00472FC3"/>
    <w:rsid w:val="0047647C"/>
    <w:rsid w:val="00483EA5"/>
    <w:rsid w:val="00484D5C"/>
    <w:rsid w:val="00485D05"/>
    <w:rsid w:val="004909A6"/>
    <w:rsid w:val="00492EAD"/>
    <w:rsid w:val="0049504B"/>
    <w:rsid w:val="00496FA8"/>
    <w:rsid w:val="004A1EE9"/>
    <w:rsid w:val="004A38D0"/>
    <w:rsid w:val="004A5339"/>
    <w:rsid w:val="004A5C2E"/>
    <w:rsid w:val="004A6BD9"/>
    <w:rsid w:val="004A7302"/>
    <w:rsid w:val="004B1B49"/>
    <w:rsid w:val="004B4CD5"/>
    <w:rsid w:val="004C5BB3"/>
    <w:rsid w:val="004D38F3"/>
    <w:rsid w:val="004D3B2C"/>
    <w:rsid w:val="004D6901"/>
    <w:rsid w:val="004D6909"/>
    <w:rsid w:val="004E25D6"/>
    <w:rsid w:val="004E2632"/>
    <w:rsid w:val="004E48E3"/>
    <w:rsid w:val="004E50C3"/>
    <w:rsid w:val="004E6174"/>
    <w:rsid w:val="004F3AB1"/>
    <w:rsid w:val="004F666E"/>
    <w:rsid w:val="00503F69"/>
    <w:rsid w:val="00507D4F"/>
    <w:rsid w:val="00510D8D"/>
    <w:rsid w:val="00511EAC"/>
    <w:rsid w:val="005149FD"/>
    <w:rsid w:val="00524070"/>
    <w:rsid w:val="005311A6"/>
    <w:rsid w:val="00531921"/>
    <w:rsid w:val="00534E8A"/>
    <w:rsid w:val="0054105B"/>
    <w:rsid w:val="00551DB6"/>
    <w:rsid w:val="00557B63"/>
    <w:rsid w:val="00574A02"/>
    <w:rsid w:val="00574B8F"/>
    <w:rsid w:val="00593872"/>
    <w:rsid w:val="00594522"/>
    <w:rsid w:val="00596F64"/>
    <w:rsid w:val="005975C2"/>
    <w:rsid w:val="005A2313"/>
    <w:rsid w:val="005A2A40"/>
    <w:rsid w:val="005A5222"/>
    <w:rsid w:val="005A5372"/>
    <w:rsid w:val="005A76A8"/>
    <w:rsid w:val="005B0F51"/>
    <w:rsid w:val="005C3B88"/>
    <w:rsid w:val="005C6236"/>
    <w:rsid w:val="005C624C"/>
    <w:rsid w:val="005D0231"/>
    <w:rsid w:val="005D5942"/>
    <w:rsid w:val="005E071D"/>
    <w:rsid w:val="005E5799"/>
    <w:rsid w:val="005E5C0A"/>
    <w:rsid w:val="005E6EAF"/>
    <w:rsid w:val="005F2852"/>
    <w:rsid w:val="005F4B1A"/>
    <w:rsid w:val="005F6A78"/>
    <w:rsid w:val="00603546"/>
    <w:rsid w:val="0061299C"/>
    <w:rsid w:val="00614AAC"/>
    <w:rsid w:val="00615893"/>
    <w:rsid w:val="00625E36"/>
    <w:rsid w:val="006268D5"/>
    <w:rsid w:val="0064556D"/>
    <w:rsid w:val="0065259F"/>
    <w:rsid w:val="00652740"/>
    <w:rsid w:val="006546BB"/>
    <w:rsid w:val="0065680F"/>
    <w:rsid w:val="00656DF0"/>
    <w:rsid w:val="00660B8D"/>
    <w:rsid w:val="00661DC7"/>
    <w:rsid w:val="00665A3D"/>
    <w:rsid w:val="00666109"/>
    <w:rsid w:val="00670E03"/>
    <w:rsid w:val="0067166D"/>
    <w:rsid w:val="00672CAB"/>
    <w:rsid w:val="006735E3"/>
    <w:rsid w:val="00680BA8"/>
    <w:rsid w:val="00683178"/>
    <w:rsid w:val="00683D79"/>
    <w:rsid w:val="006919F0"/>
    <w:rsid w:val="00697CC2"/>
    <w:rsid w:val="006A1749"/>
    <w:rsid w:val="006A2BF5"/>
    <w:rsid w:val="006B7F5E"/>
    <w:rsid w:val="006C068F"/>
    <w:rsid w:val="006D0F67"/>
    <w:rsid w:val="006D742B"/>
    <w:rsid w:val="006D778A"/>
    <w:rsid w:val="006E084B"/>
    <w:rsid w:val="006E4D5D"/>
    <w:rsid w:val="006E4D9D"/>
    <w:rsid w:val="006E571C"/>
    <w:rsid w:val="006F5D37"/>
    <w:rsid w:val="006F65A7"/>
    <w:rsid w:val="0070650A"/>
    <w:rsid w:val="00706B59"/>
    <w:rsid w:val="0072280A"/>
    <w:rsid w:val="00726B6A"/>
    <w:rsid w:val="007353E2"/>
    <w:rsid w:val="0074438B"/>
    <w:rsid w:val="0074752B"/>
    <w:rsid w:val="00751D22"/>
    <w:rsid w:val="007521C2"/>
    <w:rsid w:val="00757A3B"/>
    <w:rsid w:val="00757EF9"/>
    <w:rsid w:val="0076305D"/>
    <w:rsid w:val="00772190"/>
    <w:rsid w:val="00773A5F"/>
    <w:rsid w:val="0077442A"/>
    <w:rsid w:val="007826E8"/>
    <w:rsid w:val="0078336D"/>
    <w:rsid w:val="00785E8B"/>
    <w:rsid w:val="007935F9"/>
    <w:rsid w:val="007A1E73"/>
    <w:rsid w:val="007A38B8"/>
    <w:rsid w:val="007A75DE"/>
    <w:rsid w:val="007B39B2"/>
    <w:rsid w:val="007B4FC1"/>
    <w:rsid w:val="007B581B"/>
    <w:rsid w:val="007C2FD2"/>
    <w:rsid w:val="007C4FBA"/>
    <w:rsid w:val="007C57BA"/>
    <w:rsid w:val="007D3993"/>
    <w:rsid w:val="007D5DAF"/>
    <w:rsid w:val="007D637A"/>
    <w:rsid w:val="007D6F92"/>
    <w:rsid w:val="007E16A4"/>
    <w:rsid w:val="007E2262"/>
    <w:rsid w:val="007E42EF"/>
    <w:rsid w:val="007E4ED0"/>
    <w:rsid w:val="007E7DCF"/>
    <w:rsid w:val="007F0A78"/>
    <w:rsid w:val="007F173F"/>
    <w:rsid w:val="00800931"/>
    <w:rsid w:val="00801E79"/>
    <w:rsid w:val="00810381"/>
    <w:rsid w:val="008129BE"/>
    <w:rsid w:val="00812B81"/>
    <w:rsid w:val="00812F0F"/>
    <w:rsid w:val="00816B13"/>
    <w:rsid w:val="0081725D"/>
    <w:rsid w:val="0082042E"/>
    <w:rsid w:val="008205F1"/>
    <w:rsid w:val="008215C2"/>
    <w:rsid w:val="0082497B"/>
    <w:rsid w:val="00825E9C"/>
    <w:rsid w:val="00832EB8"/>
    <w:rsid w:val="00853921"/>
    <w:rsid w:val="0086524E"/>
    <w:rsid w:val="00874BD7"/>
    <w:rsid w:val="00880B4E"/>
    <w:rsid w:val="00893B03"/>
    <w:rsid w:val="00894E01"/>
    <w:rsid w:val="008A0587"/>
    <w:rsid w:val="008B336B"/>
    <w:rsid w:val="008B3FBD"/>
    <w:rsid w:val="008C00FF"/>
    <w:rsid w:val="008C3861"/>
    <w:rsid w:val="008C7ABE"/>
    <w:rsid w:val="008D4442"/>
    <w:rsid w:val="008D4C97"/>
    <w:rsid w:val="008D5E1E"/>
    <w:rsid w:val="008E23DE"/>
    <w:rsid w:val="008E5D50"/>
    <w:rsid w:val="008E60AB"/>
    <w:rsid w:val="008F0570"/>
    <w:rsid w:val="008F5787"/>
    <w:rsid w:val="008F5AB4"/>
    <w:rsid w:val="00903D0B"/>
    <w:rsid w:val="009165D4"/>
    <w:rsid w:val="00916BB8"/>
    <w:rsid w:val="00920D98"/>
    <w:rsid w:val="00926C02"/>
    <w:rsid w:val="00932B3B"/>
    <w:rsid w:val="00937928"/>
    <w:rsid w:val="00953179"/>
    <w:rsid w:val="00953200"/>
    <w:rsid w:val="00965D95"/>
    <w:rsid w:val="00972558"/>
    <w:rsid w:val="0097425B"/>
    <w:rsid w:val="00974C7F"/>
    <w:rsid w:val="00985635"/>
    <w:rsid w:val="00990C37"/>
    <w:rsid w:val="0099201A"/>
    <w:rsid w:val="009968BF"/>
    <w:rsid w:val="009A00B7"/>
    <w:rsid w:val="009A31B4"/>
    <w:rsid w:val="009A53C8"/>
    <w:rsid w:val="009A5FC4"/>
    <w:rsid w:val="009A6177"/>
    <w:rsid w:val="009B40F2"/>
    <w:rsid w:val="009B7631"/>
    <w:rsid w:val="009C1D61"/>
    <w:rsid w:val="009D0167"/>
    <w:rsid w:val="009D0210"/>
    <w:rsid w:val="009D051D"/>
    <w:rsid w:val="009D5E3E"/>
    <w:rsid w:val="009D7204"/>
    <w:rsid w:val="009D7A72"/>
    <w:rsid w:val="009E7005"/>
    <w:rsid w:val="009F6E35"/>
    <w:rsid w:val="00A059F7"/>
    <w:rsid w:val="00A05C77"/>
    <w:rsid w:val="00A065C5"/>
    <w:rsid w:val="00A12A27"/>
    <w:rsid w:val="00A13B54"/>
    <w:rsid w:val="00A14EC7"/>
    <w:rsid w:val="00A15BD1"/>
    <w:rsid w:val="00A1648E"/>
    <w:rsid w:val="00A2321B"/>
    <w:rsid w:val="00A25D2D"/>
    <w:rsid w:val="00A26790"/>
    <w:rsid w:val="00A30A14"/>
    <w:rsid w:val="00A31C1B"/>
    <w:rsid w:val="00A34B2D"/>
    <w:rsid w:val="00A34BCE"/>
    <w:rsid w:val="00A359CA"/>
    <w:rsid w:val="00A36A39"/>
    <w:rsid w:val="00A40253"/>
    <w:rsid w:val="00A429AC"/>
    <w:rsid w:val="00A44E37"/>
    <w:rsid w:val="00A5541B"/>
    <w:rsid w:val="00A55CA5"/>
    <w:rsid w:val="00A6124F"/>
    <w:rsid w:val="00A62AF5"/>
    <w:rsid w:val="00A7344F"/>
    <w:rsid w:val="00A81E4D"/>
    <w:rsid w:val="00A82F66"/>
    <w:rsid w:val="00A865C4"/>
    <w:rsid w:val="00A95A08"/>
    <w:rsid w:val="00A97EBF"/>
    <w:rsid w:val="00AA2EB4"/>
    <w:rsid w:val="00AB1DB7"/>
    <w:rsid w:val="00AB2665"/>
    <w:rsid w:val="00AB3EB2"/>
    <w:rsid w:val="00AB6649"/>
    <w:rsid w:val="00AC1F12"/>
    <w:rsid w:val="00AC4E27"/>
    <w:rsid w:val="00AC5922"/>
    <w:rsid w:val="00AC739B"/>
    <w:rsid w:val="00AC748B"/>
    <w:rsid w:val="00AC7667"/>
    <w:rsid w:val="00AD471C"/>
    <w:rsid w:val="00AF1867"/>
    <w:rsid w:val="00AF218D"/>
    <w:rsid w:val="00AF259D"/>
    <w:rsid w:val="00AF2A12"/>
    <w:rsid w:val="00AF37DD"/>
    <w:rsid w:val="00B0325E"/>
    <w:rsid w:val="00B0568F"/>
    <w:rsid w:val="00B11DD3"/>
    <w:rsid w:val="00B124C8"/>
    <w:rsid w:val="00B1343B"/>
    <w:rsid w:val="00B24946"/>
    <w:rsid w:val="00B2535C"/>
    <w:rsid w:val="00B2741A"/>
    <w:rsid w:val="00B317ED"/>
    <w:rsid w:val="00B37C7F"/>
    <w:rsid w:val="00B402DA"/>
    <w:rsid w:val="00B45978"/>
    <w:rsid w:val="00B479BB"/>
    <w:rsid w:val="00B63EF1"/>
    <w:rsid w:val="00B648C0"/>
    <w:rsid w:val="00B659E0"/>
    <w:rsid w:val="00B77450"/>
    <w:rsid w:val="00B81532"/>
    <w:rsid w:val="00B81836"/>
    <w:rsid w:val="00B9750A"/>
    <w:rsid w:val="00BA0708"/>
    <w:rsid w:val="00BA1170"/>
    <w:rsid w:val="00BA1F63"/>
    <w:rsid w:val="00BB0FAB"/>
    <w:rsid w:val="00BB16B6"/>
    <w:rsid w:val="00BB60B5"/>
    <w:rsid w:val="00BB6BBD"/>
    <w:rsid w:val="00BB78F6"/>
    <w:rsid w:val="00BC045F"/>
    <w:rsid w:val="00BC3FE7"/>
    <w:rsid w:val="00BD1749"/>
    <w:rsid w:val="00BD32B2"/>
    <w:rsid w:val="00BD447F"/>
    <w:rsid w:val="00BD7E48"/>
    <w:rsid w:val="00BE78BF"/>
    <w:rsid w:val="00BF01DB"/>
    <w:rsid w:val="00BF0417"/>
    <w:rsid w:val="00BF243D"/>
    <w:rsid w:val="00C00F63"/>
    <w:rsid w:val="00C10CA6"/>
    <w:rsid w:val="00C24ABF"/>
    <w:rsid w:val="00C24B7C"/>
    <w:rsid w:val="00C26810"/>
    <w:rsid w:val="00C30A4B"/>
    <w:rsid w:val="00C3302D"/>
    <w:rsid w:val="00C4030F"/>
    <w:rsid w:val="00C46C56"/>
    <w:rsid w:val="00C470AF"/>
    <w:rsid w:val="00C5184A"/>
    <w:rsid w:val="00C655F5"/>
    <w:rsid w:val="00C6616D"/>
    <w:rsid w:val="00C7246F"/>
    <w:rsid w:val="00C76617"/>
    <w:rsid w:val="00C773F6"/>
    <w:rsid w:val="00C844E2"/>
    <w:rsid w:val="00C856C2"/>
    <w:rsid w:val="00C869E8"/>
    <w:rsid w:val="00CA719E"/>
    <w:rsid w:val="00CA77FA"/>
    <w:rsid w:val="00CB3138"/>
    <w:rsid w:val="00CB7D91"/>
    <w:rsid w:val="00CC0FF9"/>
    <w:rsid w:val="00CC216D"/>
    <w:rsid w:val="00CD17D5"/>
    <w:rsid w:val="00CD1B1B"/>
    <w:rsid w:val="00CD3F73"/>
    <w:rsid w:val="00CD61DD"/>
    <w:rsid w:val="00CE2046"/>
    <w:rsid w:val="00CE3A48"/>
    <w:rsid w:val="00CE5FE7"/>
    <w:rsid w:val="00CF1C5C"/>
    <w:rsid w:val="00CF4D18"/>
    <w:rsid w:val="00CF6837"/>
    <w:rsid w:val="00CF69BC"/>
    <w:rsid w:val="00CF69F1"/>
    <w:rsid w:val="00CF6E6E"/>
    <w:rsid w:val="00D014C2"/>
    <w:rsid w:val="00D02E92"/>
    <w:rsid w:val="00D0543A"/>
    <w:rsid w:val="00D070A8"/>
    <w:rsid w:val="00D21D0A"/>
    <w:rsid w:val="00D24FB2"/>
    <w:rsid w:val="00D266AA"/>
    <w:rsid w:val="00D40708"/>
    <w:rsid w:val="00D412F9"/>
    <w:rsid w:val="00D4533D"/>
    <w:rsid w:val="00D4768D"/>
    <w:rsid w:val="00D47D7D"/>
    <w:rsid w:val="00D52481"/>
    <w:rsid w:val="00D57D55"/>
    <w:rsid w:val="00D72DBE"/>
    <w:rsid w:val="00D75395"/>
    <w:rsid w:val="00D83103"/>
    <w:rsid w:val="00DB25CE"/>
    <w:rsid w:val="00DC147E"/>
    <w:rsid w:val="00DC5F2E"/>
    <w:rsid w:val="00DD1654"/>
    <w:rsid w:val="00DD5756"/>
    <w:rsid w:val="00DD6896"/>
    <w:rsid w:val="00DD6BF2"/>
    <w:rsid w:val="00DE3091"/>
    <w:rsid w:val="00DE6122"/>
    <w:rsid w:val="00DE629E"/>
    <w:rsid w:val="00DE7872"/>
    <w:rsid w:val="00DF10C0"/>
    <w:rsid w:val="00DF450B"/>
    <w:rsid w:val="00E00B72"/>
    <w:rsid w:val="00E01690"/>
    <w:rsid w:val="00E0261A"/>
    <w:rsid w:val="00E07C7E"/>
    <w:rsid w:val="00E1267C"/>
    <w:rsid w:val="00E12E70"/>
    <w:rsid w:val="00E1326D"/>
    <w:rsid w:val="00E255C8"/>
    <w:rsid w:val="00E322DA"/>
    <w:rsid w:val="00E4134D"/>
    <w:rsid w:val="00E4797F"/>
    <w:rsid w:val="00E50DC2"/>
    <w:rsid w:val="00E55F78"/>
    <w:rsid w:val="00E62610"/>
    <w:rsid w:val="00E81997"/>
    <w:rsid w:val="00E900B0"/>
    <w:rsid w:val="00E95841"/>
    <w:rsid w:val="00EA132E"/>
    <w:rsid w:val="00EA3DBA"/>
    <w:rsid w:val="00EA3E22"/>
    <w:rsid w:val="00EA575F"/>
    <w:rsid w:val="00EB1232"/>
    <w:rsid w:val="00EB340B"/>
    <w:rsid w:val="00EC2512"/>
    <w:rsid w:val="00EC74F1"/>
    <w:rsid w:val="00EC7C29"/>
    <w:rsid w:val="00ED16BA"/>
    <w:rsid w:val="00ED331B"/>
    <w:rsid w:val="00ED4C05"/>
    <w:rsid w:val="00EE3524"/>
    <w:rsid w:val="00F02D74"/>
    <w:rsid w:val="00F065FC"/>
    <w:rsid w:val="00F1152D"/>
    <w:rsid w:val="00F206C1"/>
    <w:rsid w:val="00F2228B"/>
    <w:rsid w:val="00F22C7B"/>
    <w:rsid w:val="00F265B4"/>
    <w:rsid w:val="00F276F4"/>
    <w:rsid w:val="00F37978"/>
    <w:rsid w:val="00F4543F"/>
    <w:rsid w:val="00F55273"/>
    <w:rsid w:val="00F559C9"/>
    <w:rsid w:val="00F57595"/>
    <w:rsid w:val="00F577D7"/>
    <w:rsid w:val="00F6280A"/>
    <w:rsid w:val="00F63EE2"/>
    <w:rsid w:val="00F6447D"/>
    <w:rsid w:val="00F775C0"/>
    <w:rsid w:val="00F84712"/>
    <w:rsid w:val="00F92C12"/>
    <w:rsid w:val="00F975A7"/>
    <w:rsid w:val="00FA0B2B"/>
    <w:rsid w:val="00FA3C39"/>
    <w:rsid w:val="00FB519B"/>
    <w:rsid w:val="00FC3C4D"/>
    <w:rsid w:val="00FC5BAC"/>
    <w:rsid w:val="00FC63D4"/>
    <w:rsid w:val="00FC7D5C"/>
    <w:rsid w:val="00FD2418"/>
    <w:rsid w:val="00FE0CFA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75C2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75C2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C2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75C2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975C2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975C2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6268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68D5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268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68D5"/>
    <w:rPr>
      <w:rFonts w:ascii="Arial" w:hAnsi="Arial" w:cs="Arial"/>
    </w:rPr>
  </w:style>
  <w:style w:type="character" w:styleId="Hyperlink">
    <w:name w:val="Hyperlink"/>
    <w:basedOn w:val="Standardskrifttypeiafsnit"/>
    <w:uiPriority w:val="99"/>
    <w:unhideWhenUsed/>
    <w:rsid w:val="00446B4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6B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75C2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975C2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975C2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75C2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975C2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975C2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6268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68D5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6268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68D5"/>
    <w:rPr>
      <w:rFonts w:ascii="Arial" w:hAnsi="Arial" w:cs="Arial"/>
    </w:rPr>
  </w:style>
  <w:style w:type="character" w:styleId="Hyperlink">
    <w:name w:val="Hyperlink"/>
    <w:basedOn w:val="Standardskrifttypeiafsnit"/>
    <w:uiPriority w:val="99"/>
    <w:unhideWhenUsed/>
    <w:rsid w:val="00446B4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6B4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213BCB0D</Template>
  <TotalTime>46</TotalTime>
  <Pages>1</Pages>
  <Words>219</Words>
  <Characters>1264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Nielsen</dc:creator>
  <cp:lastModifiedBy>Helle Nielsen</cp:lastModifiedBy>
  <cp:revision>8</cp:revision>
  <dcterms:created xsi:type="dcterms:W3CDTF">2020-01-15T12:00:00Z</dcterms:created>
  <dcterms:modified xsi:type="dcterms:W3CDTF">2020-01-22T10:06:00Z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{1CBA78FF-8A7D-47B6-AF34-14092C24142A}</vt:lpwstr>
  </property>
</Properties>
</file>