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1E656" w14:textId="77777777" w:rsidR="00823E29" w:rsidRPr="00D11964" w:rsidRDefault="00823E29" w:rsidP="00823E29"/>
    <w:p w14:paraId="731E5DA9" w14:textId="77777777" w:rsidR="00823E29" w:rsidRPr="00D11964" w:rsidRDefault="00823E29" w:rsidP="00823E29"/>
    <w:p w14:paraId="6EFC164D" w14:textId="77777777" w:rsidR="00823E29" w:rsidRPr="00D11964" w:rsidRDefault="00823E29" w:rsidP="00823E29">
      <w:r w:rsidRPr="00D11964">
        <w:rPr>
          <w:b/>
          <w:sz w:val="32"/>
          <w:szCs w:val="32"/>
        </w:rPr>
        <w:t>NorthSide og SPOT præsenterer Spleen United</w:t>
      </w:r>
    </w:p>
    <w:p w14:paraId="57F07631" w14:textId="77777777" w:rsidR="00823E29" w:rsidRPr="00D11964" w:rsidRDefault="00823E29" w:rsidP="00823E29"/>
    <w:p w14:paraId="3EF31722" w14:textId="77777777" w:rsidR="00823E29" w:rsidRPr="00D11964" w:rsidRDefault="00823E29" w:rsidP="00823E29">
      <w:pPr>
        <w:rPr>
          <w:b/>
        </w:rPr>
      </w:pPr>
      <w:r w:rsidRPr="00D11964">
        <w:rPr>
          <w:b/>
        </w:rPr>
        <w:t>Spleen Unit</w:t>
      </w:r>
      <w:r w:rsidR="00E50306">
        <w:rPr>
          <w:b/>
        </w:rPr>
        <w:t>ed føjes til aftenens program</w:t>
      </w:r>
      <w:r w:rsidRPr="00D11964">
        <w:rPr>
          <w:b/>
        </w:rPr>
        <w:t xml:space="preserve"> for Rooftop Extravaganza på SPOT Festival</w:t>
      </w:r>
    </w:p>
    <w:p w14:paraId="0ECB4B52" w14:textId="77777777" w:rsidR="00823E29" w:rsidRPr="00D11964" w:rsidRDefault="00823E29" w:rsidP="00823E29"/>
    <w:p w14:paraId="281545B5" w14:textId="77777777" w:rsidR="00823E29" w:rsidRPr="00D11964" w:rsidRDefault="00823E29" w:rsidP="00823E29">
      <w:r w:rsidRPr="00D11964">
        <w:t xml:space="preserve">NorthSide Festival og SPOT Festival annoncerede tidligere på ugen, at de i samarbejde har arrangeret en unik koncert med </w:t>
      </w:r>
      <w:r w:rsidRPr="00D11964">
        <w:rPr>
          <w:b/>
        </w:rPr>
        <w:t>VETO</w:t>
      </w:r>
      <w:r w:rsidRPr="00D11964">
        <w:t xml:space="preserve">, hvor bandet under SPOT skal spille på Godsbanens tag. Nu udvides koncerten </w:t>
      </w:r>
      <w:r w:rsidRPr="00D11964">
        <w:rPr>
          <w:b/>
        </w:rPr>
        <w:t>Rooftop Extravaganza</w:t>
      </w:r>
      <w:r w:rsidRPr="00D11964">
        <w:t xml:space="preserve"> med endnu et navn, </w:t>
      </w:r>
      <w:r w:rsidR="007B3110" w:rsidRPr="00D11964">
        <w:t>og det er med glæde, vi nu kan tilføje Spleen United til aftenens koncert.</w:t>
      </w:r>
    </w:p>
    <w:p w14:paraId="531FFE14" w14:textId="77777777" w:rsidR="007B3110" w:rsidRPr="00D11964" w:rsidRDefault="007B3110" w:rsidP="00823E29"/>
    <w:p w14:paraId="0D63307E" w14:textId="77777777" w:rsidR="007B3110" w:rsidRPr="00D11964" w:rsidRDefault="007B3110" w:rsidP="007B3110">
      <w:r w:rsidRPr="00D11964">
        <w:t xml:space="preserve">Dermed kan man altså </w:t>
      </w:r>
      <w:r w:rsidR="001F38E6" w:rsidRPr="00D11964">
        <w:t xml:space="preserve">til Rooftop Extravaganza </w:t>
      </w:r>
      <w:r w:rsidRPr="00D11964">
        <w:t xml:space="preserve">fredag aften fra det fantastiske tagområde ovenpå Godsbanen opleve både VETO og Spleen United levere en helt særlig koncert i </w:t>
      </w:r>
      <w:r w:rsidR="001F38E6" w:rsidRPr="00D11964">
        <w:t>unikke omgivelser.</w:t>
      </w:r>
    </w:p>
    <w:p w14:paraId="3148027A" w14:textId="77777777" w:rsidR="001F38E6" w:rsidRPr="00D11964" w:rsidRDefault="001F38E6" w:rsidP="007B3110"/>
    <w:p w14:paraId="3293DEB5" w14:textId="77777777" w:rsidR="001F38E6" w:rsidRPr="00D11964" w:rsidRDefault="001F38E6" w:rsidP="007B3110">
      <w:r w:rsidRPr="00D11964">
        <w:t xml:space="preserve">- Vi har hele tiden vist, at vi gerne ville lave noget exceptionelt på dette års SPOT Festival, og da vi så taget på Godsbanen, vidste vi med det samme, at det </w:t>
      </w:r>
      <w:r w:rsidR="00D11964" w:rsidRPr="00D11964">
        <w:t>var her, vi skulle placere</w:t>
      </w:r>
      <w:r w:rsidRPr="00D11964">
        <w:t xml:space="preserve"> vores musikalske bidrag til SPOT. Taget kommer til at danne en fantastisk ramme, og derfor var det naturligvis essentielt, at vi fandt noget musik, der kunne leve op til omgivelserne. Det har vi fundet med VETO og Spleen United, der med garanti kommer til at levere </w:t>
      </w:r>
      <w:r w:rsidR="00D11964" w:rsidRPr="00D11964">
        <w:t>en dobbelt</w:t>
      </w:r>
      <w:r w:rsidRPr="00D11964">
        <w:t>koncert, der vil blive talt om i de næste mange år.</w:t>
      </w:r>
    </w:p>
    <w:p w14:paraId="6DD39E2B" w14:textId="77777777" w:rsidR="007B3110" w:rsidRPr="00D11964" w:rsidRDefault="007B3110" w:rsidP="00823E29"/>
    <w:p w14:paraId="6A67BE58" w14:textId="77777777" w:rsidR="00823E29" w:rsidRPr="00D11964" w:rsidRDefault="001F38E6" w:rsidP="00823E29">
      <w:r w:rsidRPr="00D11964">
        <w:t>Sådan siger John Fogde, talsmand for NorthSide, der samtidig understreger</w:t>
      </w:r>
      <w:r w:rsidR="00D11964" w:rsidRPr="00D11964">
        <w:t>,</w:t>
      </w:r>
      <w:r w:rsidRPr="00D11964">
        <w:t xml:space="preserve"> at </w:t>
      </w:r>
      <w:r w:rsidR="00CD6D2F" w:rsidRPr="00D11964">
        <w:t>hele området vil blive inddraget i koncerten, så der også visuelt vil blive tale om en fantastisk oplevelse.</w:t>
      </w:r>
    </w:p>
    <w:p w14:paraId="28FE375F" w14:textId="77777777" w:rsidR="00CD6D2F" w:rsidRPr="00D11964" w:rsidRDefault="00CD6D2F" w:rsidP="00823E29"/>
    <w:p w14:paraId="3B9F0596" w14:textId="77777777" w:rsidR="00CD6D2F" w:rsidRPr="00D11964" w:rsidRDefault="00CD6D2F" w:rsidP="00823E29">
      <w:r w:rsidRPr="00D11964">
        <w:t>Både VETO og Spleen United har tidligere spillet på SPOT Festival, hvilket har hjulpet dem til at skabe internationale netværk, der har ført til k</w:t>
      </w:r>
      <w:r w:rsidR="00D11964" w:rsidRPr="00D11964">
        <w:t xml:space="preserve">oncerter og turnéer i udlandet, og VETO stod </w:t>
      </w:r>
      <w:r w:rsidR="00E50306">
        <w:t xml:space="preserve">desuden </w:t>
      </w:r>
      <w:bookmarkStart w:id="0" w:name="_GoBack"/>
      <w:bookmarkEnd w:id="0"/>
      <w:r w:rsidR="00D11964" w:rsidRPr="00D11964">
        <w:t>på plakaten til NorthSide Festival i både 2010 og 2011.</w:t>
      </w:r>
    </w:p>
    <w:p w14:paraId="5EA62FAB" w14:textId="77777777" w:rsidR="00823E29" w:rsidRPr="00D11964" w:rsidRDefault="00823E29" w:rsidP="00823E29"/>
    <w:p w14:paraId="287FADB5" w14:textId="77777777" w:rsidR="001F38E6" w:rsidRPr="00D11964" w:rsidRDefault="001F38E6" w:rsidP="001F38E6">
      <w:r w:rsidRPr="00D11964">
        <w:t>VETO og Spleen United kan opleves fra taget på Godsbanen fredag 4. maj fra klokken 22:30 under SPOT Festival. Koncerten præsenteres i et samarbejde mellem NorthSide Festival, SPOT Festival, Royal Beer og Spotify.</w:t>
      </w:r>
    </w:p>
    <w:p w14:paraId="4537B286" w14:textId="77777777" w:rsidR="00D11964" w:rsidRPr="00D11964" w:rsidRDefault="00D11964" w:rsidP="001F38E6"/>
    <w:p w14:paraId="04C89A3F" w14:textId="77777777" w:rsidR="00D11964" w:rsidRPr="00D11964" w:rsidRDefault="00D11964" w:rsidP="001F38E6">
      <w:r w:rsidRPr="00D11964">
        <w:t>Programmet for Rooftoop Extravaganza:</w:t>
      </w:r>
    </w:p>
    <w:p w14:paraId="1ED21504" w14:textId="77777777" w:rsidR="00D11964" w:rsidRPr="00D11964" w:rsidRDefault="00D11964" w:rsidP="001F38E6"/>
    <w:p w14:paraId="7C7D01C8" w14:textId="77777777" w:rsidR="00D11964" w:rsidRPr="00D11964" w:rsidRDefault="00D11964" w:rsidP="001F38E6">
      <w:r w:rsidRPr="00D11964">
        <w:t>22:30 – 23:15 VETO</w:t>
      </w:r>
    </w:p>
    <w:p w14:paraId="62BA52DC" w14:textId="77777777" w:rsidR="00D11964" w:rsidRPr="00D11964" w:rsidRDefault="00D11964" w:rsidP="001F38E6">
      <w:r w:rsidRPr="00D11964">
        <w:t>23:45 – 00:30 Spleen United</w:t>
      </w:r>
    </w:p>
    <w:p w14:paraId="2109AFD8" w14:textId="77777777" w:rsidR="001F38E6" w:rsidRPr="00D11964" w:rsidRDefault="001F38E6" w:rsidP="001F38E6"/>
    <w:p w14:paraId="0BABB6DB" w14:textId="77777777" w:rsidR="001F38E6" w:rsidRPr="00D11964" w:rsidRDefault="001F38E6" w:rsidP="001F38E6">
      <w:r w:rsidRPr="00D11964">
        <w:t xml:space="preserve">SPOT Festival afvikles i </w:t>
      </w:r>
      <w:r w:rsidRPr="00D11964">
        <w:rPr>
          <w:rFonts w:cs="Helvetica"/>
        </w:rPr>
        <w:t xml:space="preserve">Musikhuset Aarhus, VoxHall, Atlas, Katapult, Train og </w:t>
      </w:r>
      <w:r w:rsidRPr="00D11964">
        <w:t>det nye område ved Godsbanen i Aarhus i dagene 4.-5. maj, mens NorthSide Festival afvikles i Ådalen ved Aarhus i dagene 15.-17. juni.</w:t>
      </w:r>
    </w:p>
    <w:p w14:paraId="5592AAAD" w14:textId="77777777" w:rsidR="001F38E6" w:rsidRPr="00D11964" w:rsidRDefault="001F38E6" w:rsidP="001F38E6"/>
    <w:p w14:paraId="76AA94BF" w14:textId="77777777" w:rsidR="001F38E6" w:rsidRPr="00D11964" w:rsidRDefault="001F38E6" w:rsidP="001F38E6">
      <w:r w:rsidRPr="00D11964">
        <w:t>Koncerten er åben for alle deltagere ved årets SPOT Festival.</w:t>
      </w:r>
    </w:p>
    <w:p w14:paraId="091964CB" w14:textId="77777777" w:rsidR="00823E29" w:rsidRPr="00D11964" w:rsidRDefault="00823E29" w:rsidP="00823E29"/>
    <w:sectPr w:rsidR="00823E29" w:rsidRPr="00D11964" w:rsidSect="00146E1A">
      <w:headerReference w:type="even" r:id="rId7"/>
      <w:headerReference w:type="default" r:id="rId8"/>
      <w:headerReference w:type="firs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711AC" w14:textId="77777777" w:rsidR="00CD6D2F" w:rsidRDefault="00CD6D2F" w:rsidP="00835920">
      <w:r>
        <w:separator/>
      </w:r>
    </w:p>
  </w:endnote>
  <w:endnote w:type="continuationSeparator" w:id="0">
    <w:p w14:paraId="155080B8" w14:textId="77777777" w:rsidR="00CD6D2F" w:rsidRDefault="00CD6D2F" w:rsidP="0083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C6789" w14:textId="77777777" w:rsidR="00CD6D2F" w:rsidRDefault="00CD6D2F" w:rsidP="00835920">
      <w:r>
        <w:separator/>
      </w:r>
    </w:p>
  </w:footnote>
  <w:footnote w:type="continuationSeparator" w:id="0">
    <w:p w14:paraId="25FA92B0" w14:textId="77777777" w:rsidR="00CD6D2F" w:rsidRDefault="00CD6D2F" w:rsidP="00835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7C4AD0" w14:textId="77777777" w:rsidR="00CD6D2F" w:rsidRDefault="00E50306">
    <w:pPr>
      <w:pStyle w:val="Sidehoved"/>
    </w:pPr>
    <w:r>
      <w:rPr>
        <w:noProof/>
        <w:lang w:val="en-US"/>
      </w:rPr>
      <w:pict w14:anchorId="20856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B6B41" w14:textId="77777777" w:rsidR="00CD6D2F" w:rsidRDefault="00E50306">
    <w:pPr>
      <w:pStyle w:val="Sidehoved"/>
    </w:pPr>
    <w:r>
      <w:rPr>
        <w:noProof/>
        <w:lang w:val="en-US"/>
      </w:rPr>
      <w:pict w14:anchorId="39930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9776;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8DB7BF" w14:textId="77777777" w:rsidR="00CD6D2F" w:rsidRDefault="00E50306">
    <w:pPr>
      <w:pStyle w:val="Sidehoved"/>
    </w:pPr>
    <w:r>
      <w:rPr>
        <w:noProof/>
        <w:lang w:val="en-US"/>
      </w:rPr>
      <w:pict w14:anchorId="588A4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1304"/>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29"/>
    <w:rsid w:val="00146E1A"/>
    <w:rsid w:val="001F38E6"/>
    <w:rsid w:val="00680F63"/>
    <w:rsid w:val="007B3110"/>
    <w:rsid w:val="00823E29"/>
    <w:rsid w:val="00835920"/>
    <w:rsid w:val="00BE0EBF"/>
    <w:rsid w:val="00CD6D2F"/>
    <w:rsid w:val="00D11964"/>
    <w:rsid w:val="00E5030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B190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fogde:Library:Application%20Support:Microsoft:Office:Brugerskabeloner:Mine%20skabeloner:NS%20brev%20skabelon.do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 brev skabelon.dot</Template>
  <TotalTime>24</TotalTime>
  <Pages>1</Pages>
  <Words>306</Words>
  <Characters>1873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Northside Entertainment</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Fogde</dc:creator>
  <cp:keywords/>
  <dc:description/>
  <cp:lastModifiedBy>John Fogde</cp:lastModifiedBy>
  <cp:revision>2</cp:revision>
  <dcterms:created xsi:type="dcterms:W3CDTF">2012-05-03T11:21:00Z</dcterms:created>
  <dcterms:modified xsi:type="dcterms:W3CDTF">2012-05-03T19:00:00Z</dcterms:modified>
</cp:coreProperties>
</file>