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B" w:rsidRDefault="00373C2B" w:rsidP="00115DD8">
      <w:pPr>
        <w:shd w:val="clear" w:color="auto" w:fill="FFFFFF"/>
        <w:textAlignment w:val="top"/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</w:pPr>
    </w:p>
    <w:p w:rsidR="00BB3691" w:rsidRPr="009F4E09" w:rsidRDefault="00BB3691" w:rsidP="00115DD8">
      <w:pPr>
        <w:shd w:val="clear" w:color="auto" w:fill="FFFFFF"/>
        <w:textAlignment w:val="top"/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</w:pPr>
      <w:r w:rsidRPr="009F4E09"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  <w:t xml:space="preserve">Hit </w:t>
      </w:r>
      <w:r w:rsidR="0032038B" w:rsidRPr="009F4E09"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  <w:t>åker</w:t>
      </w:r>
      <w:r w:rsidRPr="009F4E09"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  <w:t xml:space="preserve"> svenskarna </w:t>
      </w:r>
      <w:r w:rsidR="0032038B" w:rsidRPr="009F4E09"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  <w:t>helst</w:t>
      </w:r>
      <w:r w:rsidRPr="009F4E09">
        <w:rPr>
          <w:rFonts w:asciiTheme="minorHAnsi" w:hAnsiTheme="minorHAnsi" w:cstheme="minorHAnsi"/>
          <w:b/>
          <w:color w:val="000000"/>
          <w:sz w:val="32"/>
          <w:szCs w:val="32"/>
          <w:lang w:val="sv-SE"/>
        </w:rPr>
        <w:t xml:space="preserve"> i sommar</w:t>
      </w:r>
    </w:p>
    <w:p w:rsidR="00BB3691" w:rsidRDefault="00BB3691" w:rsidP="00115DD8">
      <w:pPr>
        <w:shd w:val="clear" w:color="auto" w:fill="FFFFFF"/>
        <w:textAlignment w:val="top"/>
        <w:rPr>
          <w:rFonts w:ascii="Century Gothic" w:hAnsi="Century Gothic"/>
          <w:b/>
          <w:color w:val="000000"/>
          <w:sz w:val="20"/>
          <w:szCs w:val="20"/>
          <w:lang w:val="sv-SE"/>
        </w:rPr>
      </w:pPr>
    </w:p>
    <w:p w:rsidR="000848F4" w:rsidRDefault="00FF3C0C" w:rsidP="00115DD8">
      <w:pPr>
        <w:shd w:val="clear" w:color="auto" w:fill="FFFFFF"/>
        <w:textAlignment w:val="top"/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Svenskarna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vill spendera sin semester långt bort ifrån Sverige</w:t>
      </w:r>
      <w:r w:rsidR="00BB369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.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</w:t>
      </w:r>
      <w:r w:rsidR="001340BC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Destinationer som 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Bangkok och New York är de allra populäraste </w:t>
      </w:r>
      <w:r w:rsidR="0032038B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sökningar på resmål </w:t>
      </w:r>
      <w:r w:rsidR="001340BC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denna 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sommar</w:t>
      </w:r>
      <w:r w:rsidR="00BB369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. Det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visar en </w:t>
      </w:r>
      <w:r w:rsidR="00BB369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omfattande 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ny </w:t>
      </w:r>
      <w:r w:rsidR="00BB369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analys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från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resesöksajten</w:t>
      </w:r>
      <w:r w:rsidR="0044446A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momondo.</w:t>
      </w:r>
      <w:r w:rsidR="00BB369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Analysen </w:t>
      </w:r>
      <w:r w:rsidR="007439E7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bygger på </w:t>
      </w:r>
      <w:r w:rsidR="002146D5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mer </w:t>
      </w:r>
      <w:r w:rsidR="005D3B8C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än </w:t>
      </w:r>
      <w:r w:rsidR="00D166CE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två miljoner antal sökta</w:t>
      </w:r>
      <w:r w:rsidR="0032038B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destinationer </w:t>
      </w:r>
      <w:r w:rsidR="007439E7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från </w:t>
      </w:r>
      <w:r w:rsidR="0032038B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flygplatser i Stockholm, Göteborg, </w:t>
      </w:r>
      <w:r w:rsidR="00946D4E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Malmö och Umeå. </w:t>
      </w:r>
    </w:p>
    <w:p w:rsidR="000848F4" w:rsidRDefault="000848F4" w:rsidP="00115DD8">
      <w:pPr>
        <w:shd w:val="clear" w:color="auto" w:fill="FFFFFF"/>
        <w:textAlignment w:val="top"/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</w:pPr>
    </w:p>
    <w:p w:rsidR="00B32F0A" w:rsidRDefault="0044446A" w:rsidP="00115DD8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Resesöksajten momondo har </w:t>
      </w:r>
      <w:r w:rsidR="00946D4E">
        <w:rPr>
          <w:rFonts w:asciiTheme="minorHAnsi" w:hAnsiTheme="minorHAnsi" w:cstheme="minorHAnsi"/>
          <w:color w:val="000000"/>
          <w:sz w:val="22"/>
          <w:szCs w:val="22"/>
          <w:lang w:val="sv-SE"/>
        </w:rPr>
        <w:t>genomfört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en analys över de mest </w:t>
      </w:r>
      <w:r w:rsidR="001F71A3">
        <w:rPr>
          <w:rFonts w:asciiTheme="minorHAnsi" w:hAnsiTheme="minorHAnsi" w:cstheme="minorHAnsi"/>
          <w:color w:val="000000"/>
          <w:sz w:val="22"/>
          <w:szCs w:val="22"/>
          <w:lang w:val="sv-SE"/>
        </w:rPr>
        <w:t>populära destinationerna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för </w:t>
      </w:r>
      <w:r w:rsidR="001F71A3">
        <w:rPr>
          <w:rFonts w:asciiTheme="minorHAnsi" w:hAnsiTheme="minorHAnsi" w:cstheme="minorHAnsi"/>
          <w:color w:val="000000"/>
          <w:sz w:val="22"/>
          <w:szCs w:val="22"/>
          <w:lang w:val="sv-SE"/>
        </w:rPr>
        <w:t>semestermånaderna juni, juli och augusti</w:t>
      </w:r>
      <w:r w:rsidR="0013169D">
        <w:rPr>
          <w:rFonts w:asciiTheme="minorHAnsi" w:hAnsiTheme="minorHAnsi" w:cstheme="minorHAnsi"/>
          <w:color w:val="000000"/>
          <w:sz w:val="22"/>
          <w:szCs w:val="22"/>
          <w:lang w:val="sv-SE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med utgångspunkt från Stockholm, Göteborg, Malmö och Umeå. </w:t>
      </w:r>
      <w:r w:rsidR="001F71A3">
        <w:rPr>
          <w:rFonts w:asciiTheme="minorHAnsi" w:hAnsiTheme="minorHAnsi" w:cstheme="minorHAnsi"/>
          <w:color w:val="000000"/>
          <w:sz w:val="22"/>
          <w:szCs w:val="22"/>
          <w:lang w:val="sv-SE"/>
        </w:rPr>
        <w:t>I den absoluta toppen hittar man favoriten Bangkok</w:t>
      </w:r>
      <w:r w:rsidR="00FF3C0C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med </w:t>
      </w:r>
      <w:r w:rsidR="0013169D">
        <w:rPr>
          <w:rFonts w:asciiTheme="minorHAnsi" w:hAnsiTheme="minorHAnsi" w:cstheme="minorHAnsi"/>
          <w:color w:val="000000"/>
          <w:sz w:val="22"/>
          <w:szCs w:val="22"/>
          <w:lang w:val="sv-SE"/>
        </w:rPr>
        <w:t>s</w:t>
      </w:r>
      <w:r w:rsidR="001F71A3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torstäderna New York och Barcelona tätt därefter. </w:t>
      </w:r>
    </w:p>
    <w:p w:rsidR="00C241FD" w:rsidRPr="00C241FD" w:rsidRDefault="00C241FD" w:rsidP="00C241FD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:rsidR="007439E7" w:rsidRPr="00C241FD" w:rsidRDefault="00C241FD" w:rsidP="00C241FD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”</w:t>
      </w:r>
      <w:r w:rsidR="00D166CE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Trenden går mot individuella</w:t>
      </w:r>
      <w:r w:rsidR="001340B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resor.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Allt fler väljer att sy ihop sina </w:t>
      </w:r>
      <w:r w:rsidR="00FF3C0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egna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resor genom att söka efter bästa tid och pris på flyg, hotell och hyrbilar alternativt att boka paketresor på sajter som momondo. Vår analys </w:t>
      </w:r>
      <w:r w:rsidR="001340B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av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geografiska sökningar bygger på data från över </w:t>
      </w:r>
      <w:r w:rsidR="006131CA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2 miljoner sökningar</w:t>
      </w:r>
      <w:r w:rsidR="001340B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Trenden visar att vi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i </w:t>
      </w:r>
      <w:r w:rsidR="00CB7A74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Sverige gärna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1340B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åker bort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både långt och länge när </w:t>
      </w:r>
      <w:r w:rsidR="001340BC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vi</w:t>
      </w:r>
      <w:r w:rsidR="00CB7A74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väl har semester</w:t>
      </w:r>
      <w:r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7439E7" w:rsidRPr="00C241FD">
        <w:rPr>
          <w:rFonts w:asciiTheme="minorHAnsi" w:hAnsiTheme="minorHAnsi" w:cstheme="minorHAnsi"/>
          <w:color w:val="000000"/>
          <w:sz w:val="22"/>
          <w:szCs w:val="22"/>
          <w:lang w:val="sv-SE"/>
        </w:rPr>
        <w:t>säger Robin Eriksson, marknadsansvarig på momondo Sverige.</w:t>
      </w:r>
    </w:p>
    <w:p w:rsidR="00B32F0A" w:rsidRDefault="00B32F0A" w:rsidP="00115DD8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:rsidR="00093BB3" w:rsidRDefault="007C3ED7" w:rsidP="00115DD8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Svenskarna tar </w:t>
      </w:r>
      <w:r w:rsidR="00E72A6B">
        <w:rPr>
          <w:rFonts w:asciiTheme="minorHAnsi" w:hAnsiTheme="minorHAnsi" w:cstheme="minorHAnsi"/>
          <w:color w:val="000000"/>
          <w:sz w:val="22"/>
          <w:szCs w:val="22"/>
          <w:lang w:val="sv-SE"/>
        </w:rPr>
        <w:t>verkligen vara på sina semesterdagar</w:t>
      </w:r>
      <w:r w:rsidR="00373C2B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="00D166C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Helst vill </w:t>
      </w:r>
      <w:r w:rsidR="00E07E7A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de svenskar som själva önskar att planera sin semester </w:t>
      </w:r>
      <w:r w:rsidR="00D166CE">
        <w:rPr>
          <w:rFonts w:asciiTheme="minorHAnsi" w:hAnsiTheme="minorHAnsi" w:cstheme="minorHAnsi"/>
          <w:color w:val="000000"/>
          <w:sz w:val="22"/>
          <w:szCs w:val="22"/>
          <w:lang w:val="sv-SE"/>
        </w:rPr>
        <w:t>v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ara borta vad som i genomsnitt </w:t>
      </w:r>
      <w:r w:rsidR="00946D4E">
        <w:rPr>
          <w:rFonts w:asciiTheme="minorHAnsi" w:hAnsiTheme="minorHAnsi" w:cstheme="minorHAnsi"/>
          <w:color w:val="000000"/>
          <w:sz w:val="22"/>
          <w:szCs w:val="22"/>
          <w:lang w:val="sv-SE"/>
        </w:rPr>
        <w:t>blir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E72A6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16 </w:t>
      </w:r>
      <w:r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dagar. </w:t>
      </w:r>
      <w:r w:rsidR="0082088A">
        <w:rPr>
          <w:rFonts w:asciiTheme="minorHAnsi" w:hAnsiTheme="minorHAnsi" w:cstheme="minorHAnsi"/>
          <w:color w:val="000000"/>
          <w:sz w:val="22"/>
          <w:szCs w:val="22"/>
          <w:lang w:val="sv-SE"/>
        </w:rPr>
        <w:t>m</w:t>
      </w:r>
      <w:r w:rsidR="00946D4E">
        <w:rPr>
          <w:rFonts w:asciiTheme="minorHAnsi" w:hAnsiTheme="minorHAnsi" w:cstheme="minorHAnsi"/>
          <w:color w:val="000000"/>
          <w:sz w:val="22"/>
          <w:szCs w:val="22"/>
          <w:lang w:val="sv-SE"/>
        </w:rPr>
        <w:t>omondos analys visar också markanta regionala skillnader i vad som är drömresemålet.</w:t>
      </w:r>
      <w:r w:rsidR="00E72A6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  <w:r w:rsidR="00E72A6B" w:rsidRPr="009A25F2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Stockholmarna </w:t>
      </w:r>
      <w:r w:rsidR="00A6066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och göteborgarna </w:t>
      </w:r>
      <w:r w:rsidR="00E72A6B" w:rsidRPr="009A25F2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väljer helst </w:t>
      </w:r>
      <w:r w:rsidR="00360A16" w:rsidRPr="009A25F2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kända </w:t>
      </w:r>
      <w:r w:rsidR="009A25F2">
        <w:rPr>
          <w:rFonts w:asciiTheme="minorHAnsi" w:hAnsiTheme="minorHAnsi" w:cstheme="minorHAnsi"/>
          <w:color w:val="000000"/>
          <w:sz w:val="22"/>
          <w:szCs w:val="22"/>
          <w:lang w:val="sv-SE"/>
        </w:rPr>
        <w:t>stor</w:t>
      </w:r>
      <w:r w:rsidR="00E72A6B" w:rsidRPr="009A25F2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städer medan skåningarna åker till </w:t>
      </w:r>
      <w:r w:rsidR="00360A16">
        <w:rPr>
          <w:rFonts w:asciiTheme="minorHAnsi" w:hAnsiTheme="minorHAnsi" w:cstheme="minorHAnsi"/>
          <w:color w:val="000000"/>
          <w:sz w:val="22"/>
          <w:szCs w:val="22"/>
          <w:lang w:val="sv-SE"/>
        </w:rPr>
        <w:t>nya semesterorter i öst</w:t>
      </w:r>
      <w:r w:rsidR="00A6066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och norrlandsborna prioriterar städer</w:t>
      </w:r>
      <w:r w:rsidR="0082088A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på närmare håll</w:t>
      </w:r>
      <w:r w:rsidR="00A60669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. </w:t>
      </w:r>
      <w:r w:rsidR="0032038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Den utresedag vi gillar bäst </w:t>
      </w:r>
      <w:r w:rsidR="00946D4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att åka </w:t>
      </w:r>
      <w:r w:rsidR="00E72A6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på </w:t>
      </w:r>
      <w:r w:rsidR="0032038B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är en </w:t>
      </w:r>
      <w:r w:rsidR="00D166CE">
        <w:rPr>
          <w:rFonts w:asciiTheme="minorHAnsi" w:hAnsiTheme="minorHAnsi" w:cstheme="minorHAnsi"/>
          <w:color w:val="000000"/>
          <w:sz w:val="22"/>
          <w:szCs w:val="22"/>
          <w:lang w:val="sv-SE"/>
        </w:rPr>
        <w:t>måndag</w:t>
      </w:r>
      <w:r w:rsidR="0032038B">
        <w:rPr>
          <w:rFonts w:asciiTheme="minorHAnsi" w:hAnsiTheme="minorHAnsi" w:cstheme="minorHAnsi"/>
          <w:color w:val="000000"/>
          <w:sz w:val="22"/>
          <w:szCs w:val="22"/>
          <w:lang w:val="sv-SE"/>
        </w:rPr>
        <w:t>.</w:t>
      </w:r>
      <w:r w:rsidR="00946D4E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</w:t>
      </w:r>
    </w:p>
    <w:p w:rsidR="00946D4E" w:rsidRDefault="00946D4E" w:rsidP="00115DD8">
      <w:pPr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:rsidR="001F71A3" w:rsidRDefault="001F71A3" w:rsidP="00115DD8">
      <w:pPr>
        <w:rPr>
          <w:rFonts w:asciiTheme="minorHAnsi" w:hAnsiTheme="minorHAnsi"/>
          <w:color w:val="000000"/>
          <w:sz w:val="22"/>
          <w:szCs w:val="20"/>
          <w:lang w:val="sv-SE"/>
        </w:rPr>
      </w:pPr>
      <w:r>
        <w:rPr>
          <w:rFonts w:asciiTheme="minorHAnsi" w:hAnsiTheme="minorHAnsi"/>
          <w:color w:val="000000"/>
          <w:sz w:val="22"/>
          <w:szCs w:val="20"/>
          <w:lang w:val="sv-SE"/>
        </w:rPr>
        <w:t xml:space="preserve">På momondo finns även möjligheten att både boka paketresor samt använda sig av verktyget </w:t>
      </w:r>
      <w:r w:rsidR="001340BC">
        <w:rPr>
          <w:rFonts w:asciiTheme="minorHAnsi" w:hAnsiTheme="minorHAnsi"/>
          <w:color w:val="000000"/>
          <w:sz w:val="22"/>
          <w:szCs w:val="20"/>
          <w:lang w:val="sv-SE"/>
        </w:rPr>
        <w:t>”</w:t>
      </w:r>
      <w:r w:rsidR="0063251D">
        <w:rPr>
          <w:rFonts w:asciiTheme="minorHAnsi" w:hAnsiTheme="minorHAnsi"/>
          <w:color w:val="000000"/>
          <w:sz w:val="22"/>
          <w:szCs w:val="20"/>
          <w:lang w:val="sv-SE"/>
        </w:rPr>
        <w:t>F</w:t>
      </w:r>
      <w:r>
        <w:rPr>
          <w:rFonts w:asciiTheme="minorHAnsi" w:hAnsiTheme="minorHAnsi"/>
          <w:color w:val="000000"/>
          <w:sz w:val="22"/>
          <w:szCs w:val="20"/>
          <w:lang w:val="sv-SE"/>
        </w:rPr>
        <w:t>lyginsikt</w:t>
      </w:r>
      <w:r w:rsidR="001340BC">
        <w:rPr>
          <w:rFonts w:asciiTheme="minorHAnsi" w:hAnsiTheme="minorHAnsi"/>
          <w:color w:val="000000"/>
          <w:sz w:val="22"/>
          <w:szCs w:val="20"/>
          <w:lang w:val="sv-SE"/>
        </w:rPr>
        <w:t xml:space="preserve">”. Med </w:t>
      </w:r>
      <w:r>
        <w:rPr>
          <w:rFonts w:asciiTheme="minorHAnsi" w:hAnsiTheme="minorHAnsi"/>
          <w:color w:val="000000"/>
          <w:sz w:val="22"/>
          <w:szCs w:val="20"/>
          <w:lang w:val="sv-SE"/>
        </w:rPr>
        <w:t>hjälp av sex olika faktorer</w:t>
      </w:r>
      <w:r w:rsidR="001340BC">
        <w:rPr>
          <w:rFonts w:asciiTheme="minorHAnsi" w:hAnsiTheme="minorHAnsi"/>
          <w:color w:val="000000"/>
          <w:sz w:val="22"/>
          <w:szCs w:val="20"/>
          <w:lang w:val="sv-SE"/>
        </w:rPr>
        <w:t xml:space="preserve"> såsom tidpunkt och dag</w:t>
      </w:r>
      <w:r>
        <w:rPr>
          <w:rFonts w:asciiTheme="minorHAnsi" w:hAnsiTheme="minorHAnsi"/>
          <w:color w:val="000000"/>
          <w:sz w:val="22"/>
          <w:szCs w:val="20"/>
          <w:lang w:val="sv-SE"/>
        </w:rPr>
        <w:t xml:space="preserve"> kan </w:t>
      </w:r>
      <w:r w:rsidR="006131CA">
        <w:rPr>
          <w:rFonts w:asciiTheme="minorHAnsi" w:hAnsiTheme="minorHAnsi"/>
          <w:color w:val="000000"/>
          <w:sz w:val="22"/>
          <w:szCs w:val="20"/>
          <w:lang w:val="sv-SE"/>
        </w:rPr>
        <w:t xml:space="preserve">man se hur det påverkar biljettpriset och därmed </w:t>
      </w:r>
      <w:r>
        <w:rPr>
          <w:rFonts w:asciiTheme="minorHAnsi" w:hAnsiTheme="minorHAnsi"/>
          <w:color w:val="000000"/>
          <w:sz w:val="22"/>
          <w:szCs w:val="20"/>
          <w:lang w:val="sv-SE"/>
        </w:rPr>
        <w:t>boka den allra billigaste resan</w:t>
      </w:r>
      <w:r w:rsidR="001340BC">
        <w:rPr>
          <w:rFonts w:asciiTheme="minorHAnsi" w:hAnsiTheme="minorHAnsi"/>
          <w:color w:val="000000"/>
          <w:sz w:val="22"/>
          <w:szCs w:val="20"/>
          <w:lang w:val="sv-SE"/>
        </w:rPr>
        <w:t xml:space="preserve">. </w:t>
      </w:r>
    </w:p>
    <w:p w:rsidR="001F71A3" w:rsidRDefault="001F71A3" w:rsidP="00115DD8">
      <w:pPr>
        <w:rPr>
          <w:rFonts w:asciiTheme="minorHAnsi" w:hAnsiTheme="minorHAnsi"/>
          <w:color w:val="000000"/>
          <w:sz w:val="22"/>
          <w:szCs w:val="20"/>
          <w:lang w:val="sv-SE"/>
        </w:rPr>
      </w:pPr>
    </w:p>
    <w:p w:rsidR="005E191C" w:rsidRDefault="00476185" w:rsidP="00476185">
      <w:pPr>
        <w:rPr>
          <w:rFonts w:asciiTheme="minorHAnsi" w:hAnsiTheme="minorHAnsi"/>
          <w:b/>
          <w:color w:val="000000"/>
          <w:sz w:val="22"/>
          <w:szCs w:val="20"/>
          <w:lang w:val="sv-SE"/>
        </w:rPr>
      </w:pPr>
      <w:r>
        <w:rPr>
          <w:rFonts w:asciiTheme="minorHAnsi" w:hAnsiTheme="minorHAnsi"/>
          <w:b/>
          <w:color w:val="000000"/>
          <w:sz w:val="22"/>
          <w:szCs w:val="20"/>
          <w:lang w:val="sv-SE"/>
        </w:rPr>
        <w:t>Topp fem destinationer fördelat på flygplatser*</w:t>
      </w:r>
    </w:p>
    <w:p w:rsidR="00476185" w:rsidRDefault="00476185" w:rsidP="00476185">
      <w:pPr>
        <w:rPr>
          <w:rFonts w:asciiTheme="minorHAnsi" w:hAnsiTheme="minorHAnsi"/>
          <w:b/>
          <w:color w:val="000000"/>
          <w:sz w:val="22"/>
          <w:szCs w:val="20"/>
          <w:lang w:val="sv-SE"/>
        </w:rPr>
      </w:pPr>
    </w:p>
    <w:p w:rsidR="005E191C" w:rsidRDefault="00476185" w:rsidP="00115DD8">
      <w:pPr>
        <w:rPr>
          <w:rFonts w:asciiTheme="minorHAnsi" w:hAnsiTheme="minorHAnsi"/>
          <w:b/>
          <w:color w:val="000000"/>
          <w:sz w:val="22"/>
          <w:szCs w:val="20"/>
          <w:lang w:val="sv-SE"/>
        </w:rPr>
      </w:pPr>
      <w:r>
        <w:rPr>
          <w:rFonts w:asciiTheme="minorHAnsi" w:hAnsiTheme="minorHAnsi"/>
          <w:b/>
          <w:noProof/>
          <w:color w:val="000000"/>
          <w:sz w:val="22"/>
          <w:szCs w:val="20"/>
          <w:lang w:val="sv-SE" w:eastAsia="sv-SE"/>
        </w:rPr>
        <w:drawing>
          <wp:inline distT="0" distB="0" distL="0" distR="0">
            <wp:extent cx="5314950" cy="767957"/>
            <wp:effectExtent l="0" t="0" r="0" b="0"/>
            <wp:docPr id="2" name="Bildobjekt 1" descr="somma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atem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406" cy="7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1C" w:rsidRDefault="005E191C" w:rsidP="00115DD8">
      <w:pPr>
        <w:rPr>
          <w:rFonts w:asciiTheme="minorHAnsi" w:hAnsiTheme="minorHAnsi"/>
          <w:b/>
          <w:color w:val="000000"/>
          <w:sz w:val="22"/>
          <w:szCs w:val="20"/>
          <w:lang w:val="sv-SE"/>
        </w:rPr>
      </w:pPr>
    </w:p>
    <w:p w:rsidR="001F71A3" w:rsidRPr="00476185" w:rsidRDefault="00476185" w:rsidP="00115DD8">
      <w:pPr>
        <w:rPr>
          <w:rFonts w:asciiTheme="minorHAnsi" w:hAnsiTheme="minorHAnsi"/>
          <w:color w:val="000000"/>
          <w:sz w:val="18"/>
          <w:szCs w:val="18"/>
          <w:lang w:val="sv-SE"/>
        </w:rPr>
      </w:pPr>
      <w:r w:rsidRPr="00476185">
        <w:rPr>
          <w:rFonts w:asciiTheme="minorHAnsi" w:hAnsiTheme="minorHAnsi"/>
          <w:color w:val="000000"/>
          <w:sz w:val="18"/>
          <w:szCs w:val="18"/>
          <w:lang w:val="sv-SE"/>
        </w:rPr>
        <w:t xml:space="preserve">*Lista över de mest söka destinationerna med avresedatum i juni – augusti 2013 på momondo.se. Listan består av </w:t>
      </w:r>
      <w:r w:rsidR="00940AE6">
        <w:rPr>
          <w:rFonts w:asciiTheme="minorHAnsi" w:hAnsiTheme="minorHAnsi"/>
          <w:color w:val="000000"/>
          <w:sz w:val="18"/>
          <w:szCs w:val="18"/>
          <w:lang w:val="sv-SE"/>
        </w:rPr>
        <w:t>data från</w:t>
      </w:r>
      <w:r w:rsidRPr="00476185">
        <w:rPr>
          <w:rFonts w:asciiTheme="minorHAnsi" w:hAnsiTheme="minorHAnsi"/>
          <w:color w:val="000000"/>
          <w:sz w:val="18"/>
          <w:szCs w:val="18"/>
          <w:lang w:val="sv-SE"/>
        </w:rPr>
        <w:t xml:space="preserve"> mer än </w:t>
      </w:r>
      <w:r w:rsidR="0082088A">
        <w:rPr>
          <w:rFonts w:asciiTheme="minorHAnsi" w:hAnsiTheme="minorHAnsi"/>
          <w:color w:val="000000"/>
          <w:sz w:val="18"/>
          <w:szCs w:val="18"/>
          <w:lang w:val="sv-SE"/>
        </w:rPr>
        <w:t>2</w:t>
      </w:r>
      <w:r w:rsidRPr="00476185">
        <w:rPr>
          <w:rFonts w:asciiTheme="minorHAnsi" w:hAnsiTheme="minorHAnsi"/>
          <w:color w:val="000000"/>
          <w:sz w:val="18"/>
          <w:szCs w:val="18"/>
          <w:lang w:val="sv-SE"/>
        </w:rPr>
        <w:t xml:space="preserve"> miljoner sökningar som svenskarna har</w:t>
      </w:r>
      <w:r w:rsidR="0082088A">
        <w:rPr>
          <w:rFonts w:asciiTheme="minorHAnsi" w:hAnsiTheme="minorHAnsi"/>
          <w:color w:val="000000"/>
          <w:sz w:val="18"/>
          <w:szCs w:val="18"/>
          <w:lang w:val="sv-SE"/>
        </w:rPr>
        <w:t xml:space="preserve"> gjort på flygresor under perio</w:t>
      </w:r>
      <w:r w:rsidRPr="00476185">
        <w:rPr>
          <w:rFonts w:asciiTheme="minorHAnsi" w:hAnsiTheme="minorHAnsi"/>
          <w:color w:val="000000"/>
          <w:sz w:val="18"/>
          <w:szCs w:val="18"/>
          <w:lang w:val="sv-SE"/>
        </w:rPr>
        <w:t>den 1 mars -1 juni 2013.</w:t>
      </w:r>
    </w:p>
    <w:p w:rsidR="00476185" w:rsidRDefault="00476185" w:rsidP="00115DD8">
      <w:pPr>
        <w:rPr>
          <w:rFonts w:asciiTheme="minorHAnsi" w:hAnsiTheme="minorHAnsi"/>
          <w:color w:val="000000"/>
          <w:sz w:val="22"/>
          <w:szCs w:val="20"/>
          <w:lang w:val="sv-SE"/>
        </w:rPr>
      </w:pPr>
    </w:p>
    <w:p w:rsidR="00476185" w:rsidRDefault="00476185" w:rsidP="00115DD8">
      <w:pPr>
        <w:rPr>
          <w:rFonts w:asciiTheme="minorHAnsi" w:hAnsiTheme="minorHAnsi"/>
          <w:color w:val="000000"/>
          <w:sz w:val="22"/>
          <w:szCs w:val="20"/>
          <w:lang w:val="sv-SE"/>
        </w:rPr>
      </w:pPr>
    </w:p>
    <w:p w:rsidR="009F4980" w:rsidRDefault="009F4980" w:rsidP="00115DD8">
      <w:pPr>
        <w:autoSpaceDE w:val="0"/>
        <w:autoSpaceDN w:val="0"/>
        <w:rPr>
          <w:rFonts w:asciiTheme="minorHAnsi" w:hAnsiTheme="minorHAnsi"/>
          <w:color w:val="000000"/>
          <w:sz w:val="22"/>
          <w:szCs w:val="20"/>
          <w:lang w:val="sv-SE"/>
        </w:rPr>
      </w:pPr>
    </w:p>
    <w:p w:rsidR="009F4980" w:rsidRPr="003D443B" w:rsidRDefault="009F4980" w:rsidP="00115DD8">
      <w:pPr>
        <w:autoSpaceDE w:val="0"/>
        <w:autoSpaceDN w:val="0"/>
        <w:rPr>
          <w:rFonts w:asciiTheme="minorHAnsi" w:hAnsiTheme="minorHAnsi"/>
          <w:sz w:val="22"/>
          <w:szCs w:val="20"/>
          <w:highlight w:val="white"/>
          <w:lang w:val="sv-SE"/>
        </w:rPr>
      </w:pPr>
      <w:r w:rsidRPr="003D443B">
        <w:rPr>
          <w:rFonts w:asciiTheme="minorHAnsi" w:hAnsiTheme="minorHAnsi"/>
          <w:b/>
          <w:bCs/>
          <w:sz w:val="22"/>
          <w:szCs w:val="20"/>
          <w:highlight w:val="white"/>
          <w:lang w:val="sv-SE"/>
        </w:rPr>
        <w:t>Fö</w:t>
      </w:r>
      <w:r>
        <w:rPr>
          <w:rFonts w:asciiTheme="minorHAnsi" w:hAnsiTheme="minorHAnsi"/>
          <w:b/>
          <w:bCs/>
          <w:sz w:val="22"/>
          <w:szCs w:val="20"/>
          <w:highlight w:val="white"/>
          <w:lang w:val="sv-SE"/>
        </w:rPr>
        <w:t>r mer information</w:t>
      </w:r>
      <w:r w:rsidRPr="003D443B">
        <w:rPr>
          <w:rFonts w:asciiTheme="minorHAnsi" w:hAnsiTheme="minorHAnsi"/>
          <w:b/>
          <w:bCs/>
          <w:sz w:val="22"/>
          <w:szCs w:val="20"/>
          <w:highlight w:val="white"/>
          <w:lang w:val="sv-SE"/>
        </w:rPr>
        <w:t xml:space="preserve"> kontakta gärna:</w:t>
      </w:r>
    </w:p>
    <w:p w:rsidR="009F4980" w:rsidRPr="0093010D" w:rsidRDefault="009F4980" w:rsidP="00115DD8">
      <w:pPr>
        <w:autoSpaceDE w:val="0"/>
        <w:autoSpaceDN w:val="0"/>
        <w:rPr>
          <w:rFonts w:asciiTheme="minorHAnsi" w:hAnsiTheme="minorHAnsi"/>
          <w:sz w:val="22"/>
          <w:szCs w:val="20"/>
          <w:lang w:val="en-US"/>
        </w:rPr>
      </w:pPr>
      <w:r w:rsidRPr="0093010D">
        <w:rPr>
          <w:rFonts w:asciiTheme="minorHAnsi" w:hAnsiTheme="minorHAnsi"/>
          <w:sz w:val="22"/>
          <w:szCs w:val="20"/>
          <w:lang w:val="en-US"/>
        </w:rPr>
        <w:t>Elin Norlin, Susan Rose Communication</w:t>
      </w:r>
      <w:r w:rsidR="00927C21" w:rsidRPr="0093010D">
        <w:rPr>
          <w:rFonts w:asciiTheme="minorHAnsi" w:hAnsiTheme="minorHAnsi"/>
          <w:sz w:val="22"/>
          <w:szCs w:val="20"/>
          <w:lang w:val="en-US"/>
        </w:rPr>
        <w:t xml:space="preserve"> AB</w:t>
      </w:r>
      <w:r w:rsidRPr="0093010D">
        <w:rPr>
          <w:rFonts w:asciiTheme="minorHAnsi" w:hAnsiTheme="minorHAnsi"/>
          <w:sz w:val="22"/>
          <w:szCs w:val="20"/>
          <w:lang w:val="en-US"/>
        </w:rPr>
        <w:t>, 070-279 86 40</w:t>
      </w:r>
    </w:p>
    <w:p w:rsidR="00DA77AB" w:rsidRPr="0093010D" w:rsidRDefault="00DA77AB" w:rsidP="00115DD8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B4268B" w:rsidRPr="00115DD8" w:rsidRDefault="009F4980" w:rsidP="00115DD8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764927">
        <w:rPr>
          <w:rFonts w:ascii="Arial" w:hAnsi="Arial" w:cs="Arial"/>
          <w:b/>
          <w:bCs/>
          <w:color w:val="000000"/>
          <w:sz w:val="18"/>
          <w:szCs w:val="18"/>
        </w:rPr>
        <w:t>ressrum:</w:t>
      </w:r>
      <w:r w:rsidRPr="009F4980">
        <w:t xml:space="preserve"> </w:t>
      </w:r>
      <w:r w:rsidRPr="00115DD8">
        <w:rPr>
          <w:rFonts w:ascii="Arial" w:hAnsi="Arial" w:cs="Arial"/>
          <w:b/>
          <w:bCs/>
          <w:sz w:val="18"/>
          <w:szCs w:val="18"/>
        </w:rPr>
        <w:t>http://www.mynewsdesk.com/se/pressroom/momondo</w:t>
      </w:r>
    </w:p>
    <w:p w:rsidR="00B4268B" w:rsidRDefault="00B4268B" w:rsidP="00115DD8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  <w:p w:rsidR="00B4268B" w:rsidRDefault="00B4268B" w:rsidP="00115DD8">
      <w:pPr>
        <w:pStyle w:val="Normalweb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  <w:p w:rsidR="00B4268B" w:rsidRDefault="00B4268B" w:rsidP="00115DD8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  <w:p w:rsidR="00D818EF" w:rsidRPr="00B4268B" w:rsidRDefault="0079074E" w:rsidP="00115DD8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B4268B">
        <w:rPr>
          <w:rFonts w:asciiTheme="minorHAnsi" w:hAnsiTheme="minorHAnsi" w:cstheme="minorHAnsi"/>
          <w:i/>
          <w:sz w:val="20"/>
          <w:szCs w:val="20"/>
        </w:rPr>
        <w:t>Resesajten m</w:t>
      </w:r>
      <w:r w:rsidR="00D818EF" w:rsidRPr="00B4268B">
        <w:rPr>
          <w:rFonts w:asciiTheme="minorHAnsi" w:hAnsiTheme="minorHAnsi" w:cstheme="minorHAnsi"/>
          <w:i/>
          <w:sz w:val="20"/>
          <w:szCs w:val="20"/>
        </w:rPr>
        <w:t>omondo</w:t>
      </w:r>
      <w:r w:rsidR="00385948">
        <w:rPr>
          <w:rFonts w:asciiTheme="minorHAnsi" w:hAnsiTheme="minorHAnsi" w:cstheme="minorHAnsi"/>
          <w:i/>
          <w:sz w:val="20"/>
          <w:szCs w:val="20"/>
        </w:rPr>
        <w:t xml:space="preserve"> söker</w:t>
      </w:r>
      <w:r w:rsidR="00D818EF" w:rsidRPr="00B4268B">
        <w:rPr>
          <w:rFonts w:asciiTheme="minorHAnsi" w:hAnsiTheme="minorHAnsi" w:cstheme="minorHAnsi"/>
          <w:i/>
          <w:sz w:val="20"/>
          <w:szCs w:val="20"/>
        </w:rPr>
        <w:t xml:space="preserve"> och jämför miljoner av erbjudanden för flyg, </w:t>
      </w:r>
      <w:r w:rsidRPr="00B4268B">
        <w:rPr>
          <w:rFonts w:asciiTheme="minorHAnsi" w:hAnsiTheme="minorHAnsi" w:cstheme="minorHAnsi"/>
          <w:i/>
          <w:sz w:val="20"/>
          <w:szCs w:val="20"/>
        </w:rPr>
        <w:t>hotell och</w:t>
      </w:r>
      <w:r w:rsidR="00385948">
        <w:rPr>
          <w:rFonts w:asciiTheme="minorHAnsi" w:hAnsiTheme="minorHAnsi" w:cstheme="minorHAnsi"/>
          <w:i/>
          <w:sz w:val="20"/>
          <w:szCs w:val="20"/>
        </w:rPr>
        <w:t xml:space="preserve"> resor</w:t>
      </w:r>
      <w:r w:rsidRPr="00B4268B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373C2B">
        <w:rPr>
          <w:rFonts w:asciiTheme="minorHAnsi" w:hAnsiTheme="minorHAnsi" w:cstheme="minorHAnsi"/>
          <w:i/>
          <w:sz w:val="20"/>
          <w:szCs w:val="20"/>
        </w:rPr>
        <w:t>m</w:t>
      </w:r>
      <w:r w:rsidR="00D818EF" w:rsidRPr="00B4268B">
        <w:rPr>
          <w:rFonts w:asciiTheme="minorHAnsi" w:hAnsiTheme="minorHAnsi" w:cstheme="minorHAnsi"/>
          <w:i/>
          <w:sz w:val="20"/>
          <w:szCs w:val="20"/>
        </w:rPr>
        <w:t>omondo grundades 2006 och har flertalet gånger blivit rekommenderade och betygsatta som ”bäst-i-test” av internationell media såsom</w:t>
      </w:r>
      <w:r w:rsidR="00D818EF" w:rsidRPr="00B4268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The Sund</w:t>
      </w:r>
      <w:bookmarkStart w:id="0" w:name="_GoBack"/>
      <w:bookmarkEnd w:id="0"/>
      <w:r w:rsidR="00D818EF" w:rsidRPr="00B4268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ay Times, New York Times, CNN, CBS News, Daily Telegraph och The London Sunday Times. </w:t>
      </w:r>
      <w:hyperlink r:id="rId9" w:history="1">
        <w:r w:rsidR="005D3B8C" w:rsidRPr="00675B69">
          <w:rPr>
            <w:rStyle w:val="Hyperlnk"/>
            <w:rFonts w:asciiTheme="minorHAnsi" w:hAnsiTheme="minorHAnsi" w:cstheme="minorHAnsi"/>
            <w:i/>
            <w:sz w:val="20"/>
            <w:szCs w:val="20"/>
          </w:rPr>
          <w:t>www.momondo.se</w:t>
        </w:r>
      </w:hyperlink>
      <w:r w:rsidR="005D3B8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DA77AB" w:rsidRPr="00B4268B" w:rsidRDefault="00373C2B" w:rsidP="00115DD8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m</w:t>
      </w:r>
      <w:r w:rsidR="00DA77AB" w:rsidRPr="00B4268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omondos mobilapplikationer </w:t>
      </w:r>
      <w:r w:rsidR="0063251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finns </w:t>
      </w:r>
      <w:r w:rsidR="00DA77AB" w:rsidRPr="00B4268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för </w:t>
      </w:r>
      <w:hyperlink r:id="rId10" w:history="1">
        <w:r w:rsidR="00DA77AB" w:rsidRPr="0063251D">
          <w:rPr>
            <w:rStyle w:val="Hyperlnk"/>
            <w:rFonts w:asciiTheme="minorHAnsi" w:hAnsiTheme="minorHAnsi" w:cstheme="minorHAnsi"/>
            <w:i/>
            <w:sz w:val="20"/>
            <w:szCs w:val="20"/>
          </w:rPr>
          <w:t>iPhone</w:t>
        </w:r>
      </w:hyperlink>
      <w:r w:rsidR="000C2289">
        <w:rPr>
          <w:rFonts w:asciiTheme="minorHAnsi" w:hAnsiTheme="minorHAnsi" w:cstheme="minorHAnsi"/>
          <w:i/>
          <w:color w:val="000000"/>
          <w:sz w:val="20"/>
          <w:szCs w:val="20"/>
        </w:rPr>
        <w:t>,</w:t>
      </w:r>
      <w:r w:rsidR="00E72A6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hyperlink r:id="rId11" w:history="1">
        <w:r w:rsidR="00DA77AB" w:rsidRPr="0063251D">
          <w:rPr>
            <w:rStyle w:val="Hyperlnk"/>
            <w:rFonts w:asciiTheme="minorHAnsi" w:hAnsiTheme="minorHAnsi" w:cstheme="minorHAnsi"/>
            <w:i/>
            <w:sz w:val="20"/>
            <w:szCs w:val="20"/>
          </w:rPr>
          <w:t>Android</w:t>
        </w:r>
      </w:hyperlink>
      <w:r w:rsidR="000C228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och </w:t>
      </w:r>
      <w:hyperlink r:id="rId12" w:history="1">
        <w:r w:rsidR="000C2289" w:rsidRPr="0063251D">
          <w:rPr>
            <w:rStyle w:val="Hyperlnk"/>
            <w:rFonts w:asciiTheme="minorHAnsi" w:hAnsiTheme="minorHAnsi" w:cstheme="minorHAnsi"/>
            <w:i/>
            <w:sz w:val="20"/>
            <w:szCs w:val="20"/>
          </w:rPr>
          <w:t>Blackberry</w:t>
        </w:r>
      </w:hyperlink>
      <w:r w:rsidR="00DA77AB" w:rsidRPr="00B4268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0C2289" w:rsidRPr="002A47EF" w:rsidRDefault="000C2289" w:rsidP="00115DD8">
      <w:pPr>
        <w:rPr>
          <w:i/>
          <w:sz w:val="20"/>
          <w:szCs w:val="20"/>
          <w:lang w:val="sv-SE"/>
        </w:rPr>
      </w:pPr>
    </w:p>
    <w:sectPr w:rsidR="000C2289" w:rsidRPr="002A47EF" w:rsidSect="0093010D">
      <w:headerReference w:type="first" r:id="rId13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FD" w:rsidRDefault="00C241FD" w:rsidP="00D818EF">
      <w:r>
        <w:separator/>
      </w:r>
    </w:p>
  </w:endnote>
  <w:endnote w:type="continuationSeparator" w:id="0">
    <w:p w:rsidR="00C241FD" w:rsidRDefault="00C241FD" w:rsidP="00D8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FD" w:rsidRDefault="00C241FD" w:rsidP="00D818EF">
      <w:r>
        <w:separator/>
      </w:r>
    </w:p>
  </w:footnote>
  <w:footnote w:type="continuationSeparator" w:id="0">
    <w:p w:rsidR="00C241FD" w:rsidRDefault="00C241FD" w:rsidP="00D8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FD" w:rsidRPr="009332E5" w:rsidRDefault="00C241FD" w:rsidP="0093010D">
    <w:pPr>
      <w:widowControl w:val="0"/>
      <w:adjustRightInd w:val="0"/>
      <w:jc w:val="both"/>
      <w:rPr>
        <w:rFonts w:ascii="Century Gothic" w:hAnsi="Century Gothic"/>
        <w:b/>
        <w:sz w:val="20"/>
        <w:szCs w:val="20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0</wp:posOffset>
          </wp:positionV>
          <wp:extent cx="1752600" cy="294640"/>
          <wp:effectExtent l="25400" t="0" r="0" b="0"/>
          <wp:wrapNone/>
          <wp:docPr id="4" name="Picture 4" descr="logo-momondo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momondo-2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0"/>
        <w:szCs w:val="20"/>
        <w:lang w:val="sv-SE"/>
      </w:rPr>
      <w:t>Pressmeddelande</w:t>
    </w:r>
  </w:p>
  <w:p w:rsidR="00C241FD" w:rsidRPr="009332E5" w:rsidRDefault="00C241FD" w:rsidP="0093010D">
    <w:pPr>
      <w:widowControl w:val="0"/>
      <w:adjustRightInd w:val="0"/>
      <w:jc w:val="both"/>
      <w:rPr>
        <w:rFonts w:ascii="Century Gothic" w:hAnsi="Century Gothic"/>
        <w:b/>
        <w:sz w:val="20"/>
        <w:szCs w:val="20"/>
        <w:lang w:val="sv-SE"/>
      </w:rPr>
    </w:pPr>
    <w:r>
      <w:rPr>
        <w:rFonts w:ascii="Century Gothic" w:hAnsi="Century Gothic"/>
        <w:b/>
        <w:sz w:val="20"/>
        <w:szCs w:val="20"/>
        <w:lang w:val="sv-SE"/>
      </w:rPr>
      <w:t>12 juni</w:t>
    </w:r>
    <w:r w:rsidRPr="009332E5">
      <w:rPr>
        <w:rFonts w:ascii="Century Gothic" w:hAnsi="Century Gothic"/>
        <w:b/>
        <w:sz w:val="20"/>
        <w:szCs w:val="20"/>
        <w:lang w:val="sv-SE"/>
      </w:rPr>
      <w:t xml:space="preserve"> 2013</w:t>
    </w:r>
  </w:p>
  <w:p w:rsidR="00C241FD" w:rsidRDefault="00C241FD">
    <w:pPr>
      <w:pStyle w:val="Sidhuvud"/>
    </w:pPr>
  </w:p>
  <w:p w:rsidR="00C241FD" w:rsidRDefault="00C241F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7C3"/>
    <w:multiLevelType w:val="hybridMultilevel"/>
    <w:tmpl w:val="84CABD66"/>
    <w:lvl w:ilvl="0" w:tplc="18805E00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D79A9"/>
    <w:multiLevelType w:val="hybridMultilevel"/>
    <w:tmpl w:val="141E1218"/>
    <w:lvl w:ilvl="0" w:tplc="4E4E56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116"/>
    <w:rsid w:val="00012E4E"/>
    <w:rsid w:val="00024219"/>
    <w:rsid w:val="00027484"/>
    <w:rsid w:val="000534B5"/>
    <w:rsid w:val="000848F4"/>
    <w:rsid w:val="00093BB3"/>
    <w:rsid w:val="00095355"/>
    <w:rsid w:val="000A68CC"/>
    <w:rsid w:val="000C2289"/>
    <w:rsid w:val="00102FA2"/>
    <w:rsid w:val="00115DD8"/>
    <w:rsid w:val="00130C03"/>
    <w:rsid w:val="0013169D"/>
    <w:rsid w:val="001340BC"/>
    <w:rsid w:val="00140B15"/>
    <w:rsid w:val="00147D16"/>
    <w:rsid w:val="00152F41"/>
    <w:rsid w:val="001843B1"/>
    <w:rsid w:val="001F71A3"/>
    <w:rsid w:val="002146D5"/>
    <w:rsid w:val="00214B05"/>
    <w:rsid w:val="00255778"/>
    <w:rsid w:val="002A47EF"/>
    <w:rsid w:val="002B62FB"/>
    <w:rsid w:val="002F29B0"/>
    <w:rsid w:val="00312204"/>
    <w:rsid w:val="0032038B"/>
    <w:rsid w:val="00326739"/>
    <w:rsid w:val="00326951"/>
    <w:rsid w:val="00360A16"/>
    <w:rsid w:val="00361BD6"/>
    <w:rsid w:val="00373C2B"/>
    <w:rsid w:val="00385948"/>
    <w:rsid w:val="003A4F7A"/>
    <w:rsid w:val="003D443B"/>
    <w:rsid w:val="00415A31"/>
    <w:rsid w:val="00424C46"/>
    <w:rsid w:val="0044446A"/>
    <w:rsid w:val="00475265"/>
    <w:rsid w:val="00476185"/>
    <w:rsid w:val="00496E38"/>
    <w:rsid w:val="00497E63"/>
    <w:rsid w:val="004A05DD"/>
    <w:rsid w:val="004A218E"/>
    <w:rsid w:val="00534B9E"/>
    <w:rsid w:val="00544708"/>
    <w:rsid w:val="00586A3F"/>
    <w:rsid w:val="005A51F1"/>
    <w:rsid w:val="005B3D0E"/>
    <w:rsid w:val="005D3B8C"/>
    <w:rsid w:val="005E191C"/>
    <w:rsid w:val="006065AE"/>
    <w:rsid w:val="006131CA"/>
    <w:rsid w:val="0063158C"/>
    <w:rsid w:val="0063251D"/>
    <w:rsid w:val="00642C60"/>
    <w:rsid w:val="00644543"/>
    <w:rsid w:val="00656BA0"/>
    <w:rsid w:val="00667457"/>
    <w:rsid w:val="006E4957"/>
    <w:rsid w:val="006F004C"/>
    <w:rsid w:val="00714019"/>
    <w:rsid w:val="007439E7"/>
    <w:rsid w:val="007445F9"/>
    <w:rsid w:val="007476FB"/>
    <w:rsid w:val="00764927"/>
    <w:rsid w:val="007840C1"/>
    <w:rsid w:val="0079074E"/>
    <w:rsid w:val="00797440"/>
    <w:rsid w:val="007C3ED7"/>
    <w:rsid w:val="007D232A"/>
    <w:rsid w:val="007F0DC0"/>
    <w:rsid w:val="00801A85"/>
    <w:rsid w:val="00810E81"/>
    <w:rsid w:val="00812D88"/>
    <w:rsid w:val="0082088A"/>
    <w:rsid w:val="00826F30"/>
    <w:rsid w:val="00844759"/>
    <w:rsid w:val="008849E2"/>
    <w:rsid w:val="008921D7"/>
    <w:rsid w:val="008A3116"/>
    <w:rsid w:val="008E16B2"/>
    <w:rsid w:val="0092247E"/>
    <w:rsid w:val="00926FBD"/>
    <w:rsid w:val="00927C21"/>
    <w:rsid w:val="0093010D"/>
    <w:rsid w:val="009332E5"/>
    <w:rsid w:val="00940AE6"/>
    <w:rsid w:val="00944C2D"/>
    <w:rsid w:val="00946D4E"/>
    <w:rsid w:val="00990D9D"/>
    <w:rsid w:val="009A25F2"/>
    <w:rsid w:val="009B0D3D"/>
    <w:rsid w:val="009F4980"/>
    <w:rsid w:val="009F4E09"/>
    <w:rsid w:val="00A04735"/>
    <w:rsid w:val="00A107FE"/>
    <w:rsid w:val="00A129C9"/>
    <w:rsid w:val="00A12BC7"/>
    <w:rsid w:val="00A348C8"/>
    <w:rsid w:val="00A51DB9"/>
    <w:rsid w:val="00A55084"/>
    <w:rsid w:val="00A60669"/>
    <w:rsid w:val="00AB3C8B"/>
    <w:rsid w:val="00AE5DAC"/>
    <w:rsid w:val="00B12A09"/>
    <w:rsid w:val="00B16716"/>
    <w:rsid w:val="00B20D77"/>
    <w:rsid w:val="00B315DD"/>
    <w:rsid w:val="00B32F0A"/>
    <w:rsid w:val="00B3516A"/>
    <w:rsid w:val="00B4268B"/>
    <w:rsid w:val="00B53C41"/>
    <w:rsid w:val="00B64ACF"/>
    <w:rsid w:val="00B80BC6"/>
    <w:rsid w:val="00BB3691"/>
    <w:rsid w:val="00BD29C4"/>
    <w:rsid w:val="00BE6695"/>
    <w:rsid w:val="00BE67CD"/>
    <w:rsid w:val="00BF2DEA"/>
    <w:rsid w:val="00C241FD"/>
    <w:rsid w:val="00C63059"/>
    <w:rsid w:val="00C662A0"/>
    <w:rsid w:val="00CA5C73"/>
    <w:rsid w:val="00CB67DC"/>
    <w:rsid w:val="00CB7A74"/>
    <w:rsid w:val="00CD1C1D"/>
    <w:rsid w:val="00CE2831"/>
    <w:rsid w:val="00CF1413"/>
    <w:rsid w:val="00CF15CC"/>
    <w:rsid w:val="00D166CE"/>
    <w:rsid w:val="00D22762"/>
    <w:rsid w:val="00D245D9"/>
    <w:rsid w:val="00D4107F"/>
    <w:rsid w:val="00D45CF7"/>
    <w:rsid w:val="00D57DC6"/>
    <w:rsid w:val="00D818EF"/>
    <w:rsid w:val="00DA77AB"/>
    <w:rsid w:val="00DB7C54"/>
    <w:rsid w:val="00DC5959"/>
    <w:rsid w:val="00DF3E2F"/>
    <w:rsid w:val="00E07E7A"/>
    <w:rsid w:val="00E51F01"/>
    <w:rsid w:val="00E72A6B"/>
    <w:rsid w:val="00EB44AD"/>
    <w:rsid w:val="00EC4DEE"/>
    <w:rsid w:val="00F37A7C"/>
    <w:rsid w:val="00F50742"/>
    <w:rsid w:val="00F82D2F"/>
    <w:rsid w:val="00F84341"/>
    <w:rsid w:val="00FB489C"/>
    <w:rsid w:val="00FC1E5A"/>
    <w:rsid w:val="00FE1FB7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A0"/>
    <w:rPr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C662A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662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662A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DA77AB"/>
    <w:pPr>
      <w:spacing w:before="100" w:beforeAutospacing="1" w:after="100" w:afterAutospacing="1"/>
    </w:pPr>
    <w:rPr>
      <w:lang w:val="sv-SE" w:eastAsia="sv-SE"/>
    </w:rPr>
  </w:style>
  <w:style w:type="paragraph" w:styleId="Sidhuvud">
    <w:name w:val="header"/>
    <w:basedOn w:val="Normal"/>
    <w:link w:val="SidhuvudChar"/>
    <w:uiPriority w:val="99"/>
    <w:rsid w:val="00D81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18EF"/>
    <w:rPr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rsid w:val="00D818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818EF"/>
    <w:rPr>
      <w:sz w:val="24"/>
      <w:szCs w:val="24"/>
      <w:lang w:val="en-GB" w:eastAsia="en-GB"/>
    </w:rPr>
  </w:style>
  <w:style w:type="character" w:styleId="AnvndHyperlnk">
    <w:name w:val="FollowedHyperlink"/>
    <w:basedOn w:val="Standardstycketeckensnitt"/>
    <w:rsid w:val="003D443B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CF1413"/>
    <w:rPr>
      <w:sz w:val="18"/>
      <w:szCs w:val="18"/>
    </w:rPr>
  </w:style>
  <w:style w:type="paragraph" w:styleId="Kommentarer">
    <w:name w:val="annotation text"/>
    <w:basedOn w:val="Normal"/>
    <w:link w:val="KommentarerChar"/>
    <w:rsid w:val="00CF1413"/>
  </w:style>
  <w:style w:type="character" w:customStyle="1" w:styleId="KommentarerChar">
    <w:name w:val="Kommentarer Char"/>
    <w:basedOn w:val="Standardstycketeckensnitt"/>
    <w:link w:val="Kommentarer"/>
    <w:rsid w:val="00CF1413"/>
    <w:rPr>
      <w:sz w:val="24"/>
      <w:szCs w:val="24"/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rsid w:val="00CF141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CF1413"/>
    <w:rPr>
      <w:b/>
      <w:bCs/>
      <w:sz w:val="24"/>
      <w:szCs w:val="24"/>
      <w:lang w:val="en-GB" w:eastAsia="en-GB"/>
    </w:rPr>
  </w:style>
  <w:style w:type="paragraph" w:styleId="Liststycke">
    <w:name w:val="List Paragraph"/>
    <w:basedOn w:val="Normal"/>
    <w:rsid w:val="00C2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A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62A0"/>
    <w:rPr>
      <w:color w:val="0000FF"/>
      <w:u w:val="single"/>
    </w:rPr>
  </w:style>
  <w:style w:type="paragraph" w:styleId="BalloonText">
    <w:name w:val="Balloon Text"/>
    <w:basedOn w:val="Normal"/>
    <w:link w:val="BubbeltextChar"/>
    <w:rsid w:val="00C662A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alloonText"/>
    <w:rsid w:val="00C66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7AB"/>
    <w:pPr>
      <w:spacing w:before="100" w:beforeAutospacing="1" w:after="100" w:afterAutospacing="1"/>
    </w:pPr>
    <w:rPr>
      <w:lang w:val="sv-SE" w:eastAsia="sv-SE"/>
    </w:rPr>
  </w:style>
  <w:style w:type="paragraph" w:styleId="Header">
    <w:name w:val="header"/>
    <w:basedOn w:val="Normal"/>
    <w:link w:val="SidhuvudChar"/>
    <w:uiPriority w:val="99"/>
    <w:rsid w:val="00D818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link w:val="Header"/>
    <w:uiPriority w:val="99"/>
    <w:rsid w:val="00D818EF"/>
    <w:rPr>
      <w:sz w:val="24"/>
      <w:szCs w:val="24"/>
      <w:lang w:val="en-GB" w:eastAsia="en-GB"/>
    </w:rPr>
  </w:style>
  <w:style w:type="paragraph" w:styleId="Footer">
    <w:name w:val="footer"/>
    <w:basedOn w:val="Normal"/>
    <w:link w:val="SidfotChar"/>
    <w:rsid w:val="00D818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link w:val="Footer"/>
    <w:rsid w:val="00D818EF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3D44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F1413"/>
    <w:rPr>
      <w:sz w:val="18"/>
      <w:szCs w:val="18"/>
    </w:rPr>
  </w:style>
  <w:style w:type="paragraph" w:styleId="CommentText">
    <w:name w:val="annotation text"/>
    <w:basedOn w:val="Normal"/>
    <w:link w:val="KommentarerChar"/>
    <w:rsid w:val="00CF1413"/>
  </w:style>
  <w:style w:type="character" w:customStyle="1" w:styleId="KommentarerChar">
    <w:name w:val="Kommentarer Char"/>
    <w:basedOn w:val="DefaultParagraphFont"/>
    <w:link w:val="CommentText"/>
    <w:rsid w:val="00CF1413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KommentarsmneChar"/>
    <w:rsid w:val="00CF141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CommentSubject"/>
    <w:rsid w:val="00CF1413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world.blackberry.com/webstore/content/27815442/?countrycode=SV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momondo.flightsearch&amp;hl=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se/app/momondo-flight-search/id436736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mondo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p\AppData\Local\Microsoft\Windows\Temporary%20Internet%20Files\Content.Outlook\NJQ2JWFP\12-04-22%20Version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B12C36-6E19-4B83-8FD2-A926EAE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12-04-22 Version 3</Template>
  <TotalTime>37</TotalTime>
  <Pages>2</Pages>
  <Words>471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2966</CharactersWithSpaces>
  <SharedDoc>false</SharedDoc>
  <HLinks>
    <vt:vector size="36" baseType="variant"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https://play.google.com/store/apps/details?id=com.momondo.flightsearch&amp;hl=eng</vt:lpwstr>
      </vt:variant>
      <vt:variant>
        <vt:lpwstr/>
      </vt:variant>
      <vt:variant>
        <vt:i4>4980811</vt:i4>
      </vt:variant>
      <vt:variant>
        <vt:i4>12</vt:i4>
      </vt:variant>
      <vt:variant>
        <vt:i4>0</vt:i4>
      </vt:variant>
      <vt:variant>
        <vt:i4>5</vt:i4>
      </vt:variant>
      <vt:variant>
        <vt:lpwstr>http://itunes.apple.com/gb/app/momondo-flight-search/id436736538?mt=8</vt:lpwstr>
      </vt:variant>
      <vt:variant>
        <vt:lpwstr/>
      </vt:variant>
      <vt:variant>
        <vt:i4>786432</vt:i4>
      </vt:variant>
      <vt:variant>
        <vt:i4>9</vt:i4>
      </vt:variant>
      <vt:variant>
        <vt:i4>0</vt:i4>
      </vt:variant>
      <vt:variant>
        <vt:i4>5</vt:i4>
      </vt:variant>
      <vt:variant>
        <vt:lpwstr>http://www.momondo.co.uk/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http://www.turtle-pr.com/</vt:lpwstr>
      </vt:variant>
      <vt:variant>
        <vt:lpwstr/>
      </vt:variant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mailto:leila@turtle-pr.com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http://www.momondo.co.uk/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Pedersen</dc:creator>
  <cp:lastModifiedBy>Elin Norlin</cp:lastModifiedBy>
  <cp:revision>3</cp:revision>
  <cp:lastPrinted>2013-06-12T06:50:00Z</cp:lastPrinted>
  <dcterms:created xsi:type="dcterms:W3CDTF">2013-06-11T08:32:00Z</dcterms:created>
  <dcterms:modified xsi:type="dcterms:W3CDTF">2013-06-12T07:17:00Z</dcterms:modified>
</cp:coreProperties>
</file>