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.0pt;margin-top:-.000014pt;width:595.3pt;height:8.950pt;mso-position-horizontal-relative:page;mso-position-vertical-relative:page;z-index:1072" coordorigin="0,0" coordsize="11906,179">
            <v:group style="position:absolute;left:0;top:0;width:256;height:179" coordorigin="0,0" coordsize="256,179">
              <v:shape style="position:absolute;left:0;top:0;width:256;height:179" coordorigin="0,0" coordsize="256,179" path="m0,179l256,179,256,0,0,0,0,179e" filled="true" fillcolor="#e8c439" stroked="false">
                <v:path arrowok="t"/>
                <v:fill type="solid"/>
              </v:shape>
            </v:group>
            <v:group style="position:absolute;left:289;top:0;width:404;height:179" coordorigin="289,0" coordsize="404,179">
              <v:shape style="position:absolute;left:289;top:0;width:404;height:179" coordorigin="289,0" coordsize="404,179" path="m289,0l289,179,692,179,692,0,289,0e" filled="true" fillcolor="#c95327" stroked="false">
                <v:path arrowok="t"/>
                <v:fill type="solid"/>
              </v:shape>
            </v:group>
            <v:group style="position:absolute;left:725;top:0;width:404;height:179" coordorigin="725,0" coordsize="404,179">
              <v:shape style="position:absolute;left:725;top:0;width:404;height:179" coordorigin="725,0" coordsize="404,179" path="m725,0l725,179,1129,179,1129,0,725,0e" filled="true" fillcolor="#a01d25" stroked="false">
                <v:path arrowok="t"/>
                <v:fill type="solid"/>
              </v:shape>
            </v:group>
            <v:group style="position:absolute;left:1598;top:0;width:404;height:179" coordorigin="1598,0" coordsize="404,179">
              <v:shape style="position:absolute;left:1598;top:0;width:404;height:179" coordorigin="1598,0" coordsize="404,179" path="m1598,0l1598,179,2002,179,2002,0,1598,0e" filled="true" fillcolor="#3c639c" stroked="false">
                <v:path arrowok="t"/>
                <v:fill type="solid"/>
              </v:shape>
            </v:group>
            <v:group style="position:absolute;left:1162;top:0;width:404;height:179" coordorigin="1162,0" coordsize="404,179">
              <v:shape style="position:absolute;left:1162;top:0;width:404;height:179" coordorigin="1162,0" coordsize="404,179" path="m1162,0l1162,179,1565,179,1565,0,1162,0e" filled="true" fillcolor="#2b5860" stroked="false">
                <v:path arrowok="t"/>
                <v:fill type="solid"/>
              </v:shape>
            </v:group>
            <v:group style="position:absolute;left:2035;top:0;width:404;height:179" coordorigin="2035,0" coordsize="404,179">
              <v:shape style="position:absolute;left:2035;top:0;width:404;height:179" coordorigin="2035,0" coordsize="404,179" path="m2035,0l2035,179,2438,179,2438,0,2035,0e" filled="true" fillcolor="#a2b9e0" stroked="false">
                <v:path arrowok="t"/>
                <v:fill type="solid"/>
              </v:shape>
            </v:group>
            <v:group style="position:absolute;left:2920;top:0;width:404;height:179" coordorigin="2920,0" coordsize="404,179">
              <v:shape style="position:absolute;left:2920;top:0;width:404;height:179" coordorigin="2920,0" coordsize="404,179" path="m2920,0l2920,179,3323,179,3323,0,2920,0e" filled="true" fillcolor="#cf8b2d" stroked="false">
                <v:path arrowok="t"/>
                <v:fill type="solid"/>
              </v:shape>
            </v:group>
            <v:group style="position:absolute;left:3356;top:0;width:404;height:179" coordorigin="3356,0" coordsize="404,179">
              <v:shape style="position:absolute;left:3356;top:0;width:404;height:179" coordorigin="3356,0" coordsize="404,179" path="m3356,0l3356,179,3760,179,3760,0,3356,0e" filled="true" fillcolor="#e8c439" stroked="false">
                <v:path arrowok="t"/>
                <v:fill type="solid"/>
              </v:shape>
            </v:group>
            <v:group style="position:absolute;left:3793;top:0;width:404;height:179" coordorigin="3793,0" coordsize="404,179">
              <v:shape style="position:absolute;left:3793;top:0;width:404;height:179" coordorigin="3793,0" coordsize="404,179" path="m3793,0l3793,179,4196,179,4196,0,3793,0e" filled="true" fillcolor="#c95327" stroked="false">
                <v:path arrowok="t"/>
                <v:fill type="solid"/>
              </v:shape>
            </v:group>
            <v:group style="position:absolute;left:4229;top:0;width:404;height:179" coordorigin="4229,0" coordsize="404,179">
              <v:shape style="position:absolute;left:4229;top:0;width:404;height:179" coordorigin="4229,0" coordsize="404,179" path="m4229,0l4229,179,4633,179,4633,0,4229,0e" filled="true" fillcolor="#a01d25" stroked="false">
                <v:path arrowok="t"/>
                <v:fill type="solid"/>
              </v:shape>
            </v:group>
            <v:group style="position:absolute;left:5102;top:0;width:404;height:179" coordorigin="5102,0" coordsize="404,179">
              <v:shape style="position:absolute;left:5102;top:0;width:404;height:179" coordorigin="5102,0" coordsize="404,179" path="m5102,0l5102,179,5506,179,5506,0,5102,0e" filled="true" fillcolor="#3c639c" stroked="false">
                <v:path arrowok="t"/>
                <v:fill type="solid"/>
              </v:shape>
            </v:group>
            <v:group style="position:absolute;left:4666;top:0;width:404;height:179" coordorigin="4666,0" coordsize="404,179">
              <v:shape style="position:absolute;left:4666;top:0;width:404;height:179" coordorigin="4666,0" coordsize="404,179" path="m4666,0l4666,179,5069,179,5069,0,4666,0e" filled="true" fillcolor="#2b5860" stroked="false">
                <v:path arrowok="t"/>
                <v:fill type="solid"/>
              </v:shape>
            </v:group>
            <v:group style="position:absolute;left:5539;top:0;width:404;height:179" coordorigin="5539,0" coordsize="404,179">
              <v:shape style="position:absolute;left:5539;top:0;width:404;height:179" coordorigin="5539,0" coordsize="404,179" path="m5539,0l5539,179,5942,179,5942,0,5539,0e" filled="true" fillcolor="#a2b9e0" stroked="false">
                <v:path arrowok="t"/>
                <v:fill type="solid"/>
              </v:shape>
            </v:group>
            <v:group style="position:absolute;left:2483;top:0;width:404;height:179" coordorigin="2483,0" coordsize="404,179">
              <v:shape style="position:absolute;left:2483;top:0;width:404;height:179" coordorigin="2483,0" coordsize="404,179" path="m2483,0l2483,179,2887,179,2887,0,2483,0e" filled="true" fillcolor="#aa875d" stroked="false">
                <v:path arrowok="t"/>
                <v:fill type="solid"/>
              </v:shape>
            </v:group>
            <v:group style="position:absolute;left:6412;top:0;width:404;height:179" coordorigin="6412,0" coordsize="404,179">
              <v:shape style="position:absolute;left:6412;top:0;width:404;height:179" coordorigin="6412,0" coordsize="404,179" path="m6412,0l6412,179,6815,179,6815,0,6412,0e" filled="true" fillcolor="#cf8b2d" stroked="false">
                <v:path arrowok="t"/>
                <v:fill type="solid"/>
              </v:shape>
            </v:group>
            <v:group style="position:absolute;left:6848;top:0;width:404;height:179" coordorigin="6848,0" coordsize="404,179">
              <v:shape style="position:absolute;left:6848;top:0;width:404;height:179" coordorigin="6848,0" coordsize="404,179" path="m6848,0l6848,179,7252,179,7252,0,6848,0e" filled="true" fillcolor="#e8c439" stroked="false">
                <v:path arrowok="t"/>
                <v:fill type="solid"/>
              </v:shape>
            </v:group>
            <v:group style="position:absolute;left:7285;top:0;width:404;height:179" coordorigin="7285,0" coordsize="404,179">
              <v:shape style="position:absolute;left:7285;top:0;width:404;height:179" coordorigin="7285,0" coordsize="404,179" path="m7285,0l7285,179,7688,179,7688,0,7285,0e" filled="true" fillcolor="#c95327" stroked="false">
                <v:path arrowok="t"/>
                <v:fill type="solid"/>
              </v:shape>
            </v:group>
            <v:group style="position:absolute;left:7721;top:0;width:404;height:179" coordorigin="7721,0" coordsize="404,179">
              <v:shape style="position:absolute;left:7721;top:0;width:404;height:179" coordorigin="7721,0" coordsize="404,179" path="m7721,0l7721,179,8125,179,8125,0,7721,0e" filled="true" fillcolor="#a01d25" stroked="false">
                <v:path arrowok="t"/>
                <v:fill type="solid"/>
              </v:shape>
            </v:group>
            <v:group style="position:absolute;left:8594;top:0;width:404;height:179" coordorigin="8594,0" coordsize="404,179">
              <v:shape style="position:absolute;left:8594;top:0;width:404;height:179" coordorigin="8594,0" coordsize="404,179" path="m8594,0l8594,179,8998,179,8998,0,8594,0e" filled="true" fillcolor="#3c639c" stroked="false">
                <v:path arrowok="t"/>
                <v:fill type="solid"/>
              </v:shape>
            </v:group>
            <v:group style="position:absolute;left:8158;top:0;width:404;height:179" coordorigin="8158,0" coordsize="404,179">
              <v:shape style="position:absolute;left:8158;top:0;width:404;height:179" coordorigin="8158,0" coordsize="404,179" path="m8158,0l8158,179,8561,179,8561,0,8158,0e" filled="true" fillcolor="#2b5860" stroked="false">
                <v:path arrowok="t"/>
                <v:fill type="solid"/>
              </v:shape>
            </v:group>
            <v:group style="position:absolute;left:9030;top:0;width:404;height:179" coordorigin="9030,0" coordsize="404,179">
              <v:shape style="position:absolute;left:9030;top:0;width:404;height:179" coordorigin="9030,0" coordsize="404,179" path="m9030,0l9030,179,9434,179,9434,0,9030,0e" filled="true" fillcolor="#a2b9e0" stroked="false">
                <v:path arrowok="t"/>
                <v:fill type="solid"/>
              </v:shape>
            </v:group>
            <v:group style="position:absolute;left:5975;top:0;width:404;height:179" coordorigin="5975,0" coordsize="404,179">
              <v:shape style="position:absolute;left:5975;top:0;width:404;height:179" coordorigin="5975,0" coordsize="404,179" path="m5975,0l5975,179,6379,179,6379,0,5975,0e" filled="true" fillcolor="#aa875d" stroked="false">
                <v:path arrowok="t"/>
                <v:fill type="solid"/>
              </v:shape>
            </v:group>
            <v:group style="position:absolute;left:9915;top:0;width:404;height:179" coordorigin="9915,0" coordsize="404,179">
              <v:shape style="position:absolute;left:9915;top:0;width:404;height:179" coordorigin="9915,0" coordsize="404,179" path="m9915,0l9915,179,10319,179,10319,0,9915,0e" filled="true" fillcolor="#cf8b2d" stroked="false">
                <v:path arrowok="t"/>
                <v:fill type="solid"/>
              </v:shape>
            </v:group>
            <v:group style="position:absolute;left:10352;top:0;width:404;height:179" coordorigin="10352,0" coordsize="404,179">
              <v:shape style="position:absolute;left:10352;top:0;width:404;height:179" coordorigin="10352,0" coordsize="404,179" path="m10352,0l10352,179,10755,179,10755,0,10352,0e" filled="true" fillcolor="#e8c439" stroked="false">
                <v:path arrowok="t"/>
                <v:fill type="solid"/>
              </v:shape>
            </v:group>
            <v:group style="position:absolute;left:10788;top:0;width:404;height:179" coordorigin="10788,0" coordsize="404,179">
              <v:shape style="position:absolute;left:10788;top:0;width:404;height:179" coordorigin="10788,0" coordsize="404,179" path="m10788,0l10788,179,11192,179,11192,0,10788,0e" filled="true" fillcolor="#c95327" stroked="false">
                <v:path arrowok="t"/>
                <v:fill type="solid"/>
              </v:shape>
            </v:group>
            <v:group style="position:absolute;left:11225;top:0;width:404;height:179" coordorigin="11225,0" coordsize="404,179">
              <v:shape style="position:absolute;left:11225;top:0;width:404;height:179" coordorigin="11225,0" coordsize="404,179" path="m11225,0l11225,179,11628,179,11628,0,11225,0e" filled="true" fillcolor="#a01d25" stroked="false">
                <v:path arrowok="t"/>
                <v:fill type="solid"/>
              </v:shape>
            </v:group>
            <v:group style="position:absolute;left:11661;top:0;width:245;height:179" coordorigin="11661,0" coordsize="245,179">
              <v:shape style="position:absolute;left:11661;top:0;width:245;height:179" coordorigin="11661,0" coordsize="245,179" path="m11661,0l11661,179,11906,179,11906,0,11661,0e" filled="true" fillcolor="#2b5860" stroked="false">
                <v:path arrowok="t"/>
                <v:fill type="solid"/>
              </v:shape>
            </v:group>
            <v:group style="position:absolute;left:9479;top:0;width:404;height:179" coordorigin="9479,0" coordsize="404,179">
              <v:shape style="position:absolute;left:9479;top:0;width:404;height:179" coordorigin="9479,0" coordsize="404,179" path="m9479,0l9479,179,9882,179,9882,0,9479,0e" filled="true" fillcolor="#aa875d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2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02.15pt;height:12.8pt;mso-position-horizontal-relative:char;mso-position-vertical-relative:line" type="#_x0000_t202" filled="true" fillcolor="#231f20" stroked="false">
            <v:textbox inset="0,0,0,0">
              <w:txbxContent>
                <w:p>
                  <w:pPr>
                    <w:spacing w:before="17"/>
                    <w:ind w:left="86" w:right="0" w:firstLine="0"/>
                    <w:jc w:val="left"/>
                    <w:rPr>
                      <w:rFonts w:ascii="Metric Semibold" w:hAnsi="Metric Semibold" w:cs="Metric Semibold" w:eastAsia="Metric Semibold"/>
                      <w:sz w:val="18"/>
                      <w:szCs w:val="18"/>
                    </w:rPr>
                  </w:pPr>
                  <w:r>
                    <w:rPr>
                      <w:rFonts w:ascii="Metric Semibold"/>
                      <w:b/>
                      <w:color w:val="FFFFFF"/>
                      <w:spacing w:val="13"/>
                      <w:sz w:val="18"/>
                    </w:rPr>
                    <w:t>PRE</w:t>
                  </w:r>
                  <w:r>
                    <w:rPr>
                      <w:rFonts w:ascii="Metric Semibold"/>
                      <w:b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Metric Semibold"/>
                      <w:b/>
                      <w:color w:val="FFFFFF"/>
                      <w:spacing w:val="14"/>
                      <w:sz w:val="18"/>
                    </w:rPr>
                    <w:t>SSM</w:t>
                  </w:r>
                  <w:r>
                    <w:rPr>
                      <w:rFonts w:ascii="Metric Semibold"/>
                      <w:b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Metric Semibold"/>
                      <w:b/>
                      <w:color w:val="FFFFFF"/>
                      <w:sz w:val="18"/>
                    </w:rPr>
                    <w:t>E</w:t>
                  </w:r>
                  <w:r>
                    <w:rPr>
                      <w:rFonts w:ascii="Metric Semibold"/>
                      <w:b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Metric Semibold"/>
                      <w:b/>
                      <w:color w:val="FFFFFF"/>
                      <w:spacing w:val="14"/>
                      <w:sz w:val="18"/>
                    </w:rPr>
                    <w:t>DDE</w:t>
                  </w:r>
                  <w:r>
                    <w:rPr>
                      <w:rFonts w:ascii="Metric Semibold"/>
                      <w:b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Metric Semibold"/>
                      <w:b/>
                      <w:color w:val="FFFFFF"/>
                      <w:sz w:val="18"/>
                    </w:rPr>
                    <w:t>L</w:t>
                  </w:r>
                  <w:r>
                    <w:rPr>
                      <w:rFonts w:ascii="Metric Semibold"/>
                      <w:b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Metric Semibold"/>
                      <w:b/>
                      <w:color w:val="FFFFFF"/>
                      <w:spacing w:val="16"/>
                      <w:sz w:val="18"/>
                    </w:rPr>
                    <w:t>ANDE</w:t>
                  </w:r>
                  <w:r>
                    <w:rPr>
                      <w:rFonts w:ascii="Metric Semibold"/>
                      <w:b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Metric Semibold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88" w:lineRule="auto" w:before="353"/>
        <w:ind w:left="5952" w:right="1683" w:firstLine="0"/>
        <w:jc w:val="left"/>
        <w:rPr>
          <w:rFonts w:ascii="Metric Regular" w:hAnsi="Metric Regular" w:cs="Metric Regular" w:eastAsia="Metric Regular"/>
          <w:sz w:val="89"/>
          <w:szCs w:val="89"/>
        </w:rPr>
      </w:pPr>
      <w:r>
        <w:rPr/>
        <w:pict>
          <v:shape style="position:absolute;margin-left:62.765999pt;margin-top:20.051018pt;width:207.539pt;height:260.694632pt;mso-position-horizontal-relative:page;mso-position-vertical-relative:paragraph;z-index:1336" type="#_x0000_t75" stroked="false">
            <v:imagedata r:id="rId5" o:title=""/>
          </v:shape>
        </w:pict>
      </w:r>
      <w:hyperlink r:id="rId6">
        <w:r>
          <w:rPr>
            <w:rFonts w:ascii="Metric Regular"/>
            <w:color w:val="231F20"/>
            <w:spacing w:val="-19"/>
            <w:sz w:val="89"/>
          </w:rPr>
          <w:t>Flustret</w:t>
        </w:r>
        <w:r>
          <w:rPr>
            <w:rFonts w:ascii="Metric Regular"/>
            <w:color w:val="231F20"/>
            <w:spacing w:val="11"/>
            <w:w w:val="99"/>
            <w:sz w:val="89"/>
          </w:rPr>
          <w:t> </w:t>
        </w:r>
        <w:r>
          <w:rPr>
            <w:rFonts w:ascii="Metric Regular"/>
            <w:color w:val="231F20"/>
            <w:spacing w:val="-14"/>
            <w:sz w:val="89"/>
          </w:rPr>
          <w:t>hittar</w:t>
        </w:r>
        <w:r>
          <w:rPr>
            <w:rFonts w:ascii="Metric Regular"/>
            <w:color w:val="231F20"/>
            <w:spacing w:val="-26"/>
            <w:sz w:val="89"/>
          </w:rPr>
          <w:t> </w:t>
        </w:r>
        <w:r>
          <w:rPr>
            <w:rFonts w:ascii="Metric Regular"/>
            <w:color w:val="231F20"/>
            <w:spacing w:val="-10"/>
            <w:sz w:val="89"/>
          </w:rPr>
          <w:t>hem</w:t>
        </w:r>
        <w:r>
          <w:rPr>
            <w:rFonts w:ascii="Metric Regular"/>
            <w:sz w:val="89"/>
          </w:rPr>
        </w:r>
      </w:hyperlink>
    </w:p>
    <w:p>
      <w:pPr>
        <w:spacing w:line="267" w:lineRule="auto" w:before="371"/>
        <w:ind w:left="5952" w:right="1256" w:firstLine="0"/>
        <w:jc w:val="left"/>
        <w:rPr>
          <w:rFonts w:ascii="Metric Light" w:hAnsi="Metric Light" w:cs="Metric Light" w:eastAsia="Metric Light"/>
          <w:sz w:val="34"/>
          <w:szCs w:val="34"/>
        </w:rPr>
      </w:pPr>
      <w:hyperlink r:id="rId6">
        <w:r>
          <w:rPr>
            <w:rFonts w:ascii="Metric Light" w:hAnsi="Metric Light"/>
            <w:b w:val="0"/>
            <w:color w:val="231F20"/>
            <w:spacing w:val="-3"/>
            <w:sz w:val="34"/>
          </w:rPr>
          <w:t>Bror</w:t>
        </w:r>
        <w:r>
          <w:rPr>
            <w:rFonts w:ascii="Metric Light" w:hAnsi="Metric Light"/>
            <w:b w:val="0"/>
            <w:color w:val="231F20"/>
            <w:spacing w:val="-10"/>
            <w:sz w:val="34"/>
          </w:rPr>
          <w:t> </w:t>
        </w:r>
        <w:r>
          <w:rPr>
            <w:rFonts w:ascii="Metric Light" w:hAnsi="Metric Light"/>
            <w:b w:val="0"/>
            <w:color w:val="231F20"/>
            <w:spacing w:val="-2"/>
            <w:sz w:val="34"/>
          </w:rPr>
          <w:t>Hjorths</w:t>
        </w:r>
        <w:r>
          <w:rPr>
            <w:rFonts w:ascii="Metric Light" w:hAnsi="Metric Light"/>
            <w:b w:val="0"/>
            <w:color w:val="231F20"/>
            <w:spacing w:val="-9"/>
            <w:sz w:val="34"/>
          </w:rPr>
          <w:t> </w:t>
        </w:r>
        <w:r>
          <w:rPr>
            <w:rFonts w:ascii="Metric Light" w:hAnsi="Metric Light"/>
            <w:b w:val="0"/>
            <w:color w:val="231F20"/>
            <w:spacing w:val="-5"/>
            <w:sz w:val="34"/>
          </w:rPr>
          <w:t>stora</w:t>
        </w:r>
        <w:r>
          <w:rPr>
            <w:rFonts w:ascii="Metric Light" w:hAnsi="Metric Light"/>
            <w:b w:val="0"/>
            <w:color w:val="231F20"/>
            <w:spacing w:val="-9"/>
            <w:sz w:val="34"/>
          </w:rPr>
          <w:t> </w:t>
        </w:r>
        <w:r>
          <w:rPr>
            <w:rFonts w:ascii="Metric Light" w:hAnsi="Metric Light"/>
            <w:b w:val="0"/>
            <w:color w:val="231F20"/>
            <w:spacing w:val="-5"/>
            <w:sz w:val="34"/>
          </w:rPr>
          <w:t>målning</w:t>
        </w:r>
        <w:r>
          <w:rPr>
            <w:rFonts w:ascii="Metric Light" w:hAnsi="Metric Light"/>
            <w:b w:val="0"/>
            <w:color w:val="231F20"/>
            <w:spacing w:val="-9"/>
            <w:sz w:val="34"/>
          </w:rPr>
          <w:t> </w:t>
        </w:r>
        <w:r>
          <w:rPr>
            <w:rFonts w:ascii="Metric Light" w:hAnsi="Metric Light"/>
            <w:b w:val="0"/>
            <w:color w:val="231F20"/>
            <w:spacing w:val="-3"/>
            <w:sz w:val="34"/>
          </w:rPr>
          <w:t>deponeras</w:t>
        </w:r>
        <w:r>
          <w:rPr>
            <w:rFonts w:ascii="Metric Light" w:hAnsi="Metric Light"/>
            <w:b w:val="0"/>
            <w:color w:val="231F20"/>
            <w:spacing w:val="25"/>
            <w:w w:val="99"/>
            <w:sz w:val="34"/>
          </w:rPr>
          <w:t> </w:t>
        </w:r>
        <w:r>
          <w:rPr>
            <w:rFonts w:ascii="Metric Light" w:hAnsi="Metric Light"/>
            <w:b w:val="0"/>
            <w:color w:val="231F20"/>
            <w:sz w:val="34"/>
          </w:rPr>
          <w:t>i</w:t>
        </w:r>
        <w:r>
          <w:rPr>
            <w:rFonts w:ascii="Metric Light" w:hAnsi="Metric Light"/>
            <w:b w:val="0"/>
            <w:color w:val="231F20"/>
            <w:spacing w:val="-8"/>
            <w:sz w:val="34"/>
          </w:rPr>
          <w:t> </w:t>
        </w:r>
        <w:r>
          <w:rPr>
            <w:rFonts w:ascii="Metric Light" w:hAnsi="Metric Light"/>
            <w:b w:val="0"/>
            <w:color w:val="231F20"/>
            <w:spacing w:val="-3"/>
            <w:sz w:val="34"/>
          </w:rPr>
          <w:t>Bror</w:t>
        </w:r>
        <w:r>
          <w:rPr>
            <w:rFonts w:ascii="Metric Light" w:hAnsi="Metric Light"/>
            <w:b w:val="0"/>
            <w:color w:val="231F20"/>
            <w:spacing w:val="-8"/>
            <w:sz w:val="34"/>
          </w:rPr>
          <w:t> </w:t>
        </w:r>
        <w:r>
          <w:rPr>
            <w:rFonts w:ascii="Metric Light" w:hAnsi="Metric Light"/>
            <w:b w:val="0"/>
            <w:color w:val="231F20"/>
            <w:spacing w:val="-2"/>
            <w:sz w:val="34"/>
          </w:rPr>
          <w:t>Hjorths</w:t>
        </w:r>
        <w:r>
          <w:rPr>
            <w:rFonts w:ascii="Metric Light" w:hAnsi="Metric Light"/>
            <w:b w:val="0"/>
            <w:color w:val="231F20"/>
            <w:spacing w:val="-8"/>
            <w:sz w:val="34"/>
          </w:rPr>
          <w:t> </w:t>
        </w:r>
        <w:r>
          <w:rPr>
            <w:rFonts w:ascii="Metric Light" w:hAnsi="Metric Light"/>
            <w:b w:val="0"/>
            <w:color w:val="231F20"/>
            <w:spacing w:val="-3"/>
            <w:sz w:val="34"/>
          </w:rPr>
          <w:t>Hus</w:t>
        </w:r>
        <w:r>
          <w:rPr>
            <w:rFonts w:ascii="Metric Light" w:hAnsi="Metric Light"/>
            <w:sz w:val="34"/>
          </w:rPr>
        </w:r>
      </w:hyperlink>
    </w:p>
    <w:p>
      <w:pPr>
        <w:pStyle w:val="BodyText"/>
        <w:spacing w:line="223" w:lineRule="exact"/>
        <w:ind w:left="5952" w:right="0"/>
        <w:jc w:val="left"/>
        <w:rPr>
          <w:rFonts w:ascii="Metric Medium" w:hAnsi="Metric Medium" w:cs="Metric Medium" w:eastAsia="Metric Medium"/>
        </w:rPr>
      </w:pPr>
      <w:hyperlink r:id="rId6">
        <w:r>
          <w:rPr>
            <w:rFonts w:ascii="Metric Medium" w:hAnsi="Metric Medium"/>
            <w:color w:val="231F20"/>
            <w:spacing w:val="-1"/>
          </w:rPr>
          <w:t>Bror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1"/>
          </w:rPr>
          <w:t>Hjorths</w:t>
        </w:r>
        <w:r>
          <w:rPr>
            <w:rFonts w:ascii="Metric Medium" w:hAnsi="Metric Medium"/>
            <w:color w:val="231F20"/>
          </w:rPr>
          <w:t> Hus </w:t>
        </w:r>
        <w:r>
          <w:rPr>
            <w:rFonts w:ascii="Metric Medium" w:hAnsi="Metric Medium"/>
            <w:color w:val="231F20"/>
            <w:spacing w:val="-1"/>
          </w:rPr>
          <w:t>samling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2"/>
          </w:rPr>
          <w:t>får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1"/>
          </w:rPr>
          <w:t>ett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2"/>
          </w:rPr>
          <w:t>verkligt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2"/>
          </w:rPr>
          <w:t>fint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2"/>
          </w:rPr>
          <w:t>tillskott</w:t>
        </w:r>
        <w:r>
          <w:rPr>
            <w:rFonts w:ascii="Metric Medium" w:hAnsi="Metric Medium"/>
          </w:rPr>
        </w:r>
      </w:hyperlink>
    </w:p>
    <w:p>
      <w:pPr>
        <w:pStyle w:val="BodyText"/>
        <w:spacing w:line="275" w:lineRule="auto" w:before="35"/>
        <w:ind w:left="5952" w:right="922"/>
        <w:jc w:val="left"/>
        <w:rPr>
          <w:rFonts w:ascii="Metric Medium" w:hAnsi="Metric Medium" w:cs="Metric Medium" w:eastAsia="Metric Medium"/>
        </w:rPr>
      </w:pPr>
      <w:hyperlink r:id="rId6">
        <w:r>
          <w:rPr>
            <w:rFonts w:ascii="Metric Medium" w:hAnsi="Metric Medium"/>
            <w:color w:val="231F20"/>
          </w:rPr>
          <w:t>i </w:t>
        </w:r>
        <w:r>
          <w:rPr>
            <w:rFonts w:ascii="Metric Medium" w:hAnsi="Metric Medium"/>
            <w:color w:val="231F20"/>
            <w:spacing w:val="-2"/>
          </w:rPr>
          <w:t>målningen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2"/>
          </w:rPr>
          <w:t>Flustret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3"/>
          </w:rPr>
          <w:t>från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2"/>
          </w:rPr>
          <w:t>1942.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4"/>
          </w:rPr>
          <w:t>Verket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1"/>
          </w:rPr>
          <w:t>såldes</w:t>
        </w:r>
        <w:r>
          <w:rPr>
            <w:rFonts w:ascii="Metric Medium" w:hAnsi="Metric Medium"/>
            <w:color w:val="231F20"/>
          </w:rPr>
          <w:t> på </w:t>
        </w:r>
        <w:r>
          <w:rPr>
            <w:rFonts w:ascii="Metric Medium" w:hAnsi="Metric Medium"/>
            <w:color w:val="231F20"/>
            <w:spacing w:val="-3"/>
          </w:rPr>
          <w:t>Stock-</w:t>
        </w:r>
        <w:r>
          <w:rPr>
            <w:rFonts w:ascii="Metric Medium" w:hAnsi="Metric Medium"/>
            <w:color w:val="231F20"/>
            <w:spacing w:val="41"/>
          </w:rPr>
          <w:t> </w:t>
        </w:r>
        <w:r>
          <w:rPr>
            <w:rFonts w:ascii="Metric Medium" w:hAnsi="Metric Medium"/>
            <w:color w:val="231F20"/>
            <w:spacing w:val="-1"/>
          </w:rPr>
          <w:t>holms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2"/>
          </w:rPr>
          <w:t>Auktionsverk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1"/>
          </w:rPr>
          <w:t>under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2"/>
          </w:rPr>
          <w:t>våren</w:t>
        </w:r>
        <w:r>
          <w:rPr>
            <w:rFonts w:ascii="Metric Medium" w:hAnsi="Metric Medium"/>
            <w:color w:val="231F20"/>
          </w:rPr>
          <w:t> och </w:t>
        </w:r>
        <w:r>
          <w:rPr>
            <w:rFonts w:ascii="Metric Medium" w:hAnsi="Metric Medium"/>
            <w:color w:val="231F20"/>
            <w:spacing w:val="-1"/>
          </w:rPr>
          <w:t>deponeras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1"/>
          </w:rPr>
          <w:t>nu</w:t>
        </w:r>
        <w:r>
          <w:rPr>
            <w:rFonts w:ascii="Metric Medium" w:hAnsi="Metric Medium"/>
            <w:color w:val="231F20"/>
          </w:rPr>
          <w:t> i</w:t>
        </w:r>
        <w:r>
          <w:rPr>
            <w:rFonts w:ascii="Metric Medium" w:hAnsi="Metric Medium"/>
            <w:color w:val="231F20"/>
            <w:spacing w:val="29"/>
          </w:rPr>
          <w:t> </w:t>
        </w:r>
        <w:r>
          <w:rPr>
            <w:rFonts w:ascii="Metric Medium" w:hAnsi="Metric Medium"/>
            <w:color w:val="231F20"/>
            <w:spacing w:val="-1"/>
          </w:rPr>
          <w:t>museet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3"/>
          </w:rPr>
          <w:t>av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1"/>
          </w:rPr>
          <w:t>de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3"/>
          </w:rPr>
          <w:t>nya</w:t>
        </w:r>
        <w:r>
          <w:rPr>
            <w:rFonts w:ascii="Metric Medium" w:hAnsi="Metric Medium"/>
            <w:color w:val="231F20"/>
          </w:rPr>
          <w:t> </w:t>
        </w:r>
        <w:r>
          <w:rPr>
            <w:rFonts w:ascii="Metric Medium" w:hAnsi="Metric Medium"/>
            <w:color w:val="231F20"/>
            <w:spacing w:val="-1"/>
          </w:rPr>
          <w:t>ägarna.</w:t>
        </w:r>
        <w:r>
          <w:rPr>
            <w:rFonts w:ascii="Metric Medium" w:hAnsi="Metric Medium"/>
          </w:rPr>
        </w:r>
      </w:hyperlink>
    </w:p>
    <w:p>
      <w:pPr>
        <w:pStyle w:val="BodyText"/>
        <w:spacing w:line="275" w:lineRule="auto"/>
        <w:ind w:left="5952" w:right="1377" w:firstLine="48"/>
        <w:jc w:val="left"/>
        <w:rPr>
          <w:rFonts w:ascii="Metric Medium" w:hAnsi="Metric Medium" w:cs="Metric Medium" w:eastAsia="Metric Medium"/>
        </w:rPr>
      </w:pPr>
      <w:hyperlink r:id="rId6">
        <w:r>
          <w:rPr>
            <w:rFonts w:ascii="Metric Medium" w:hAnsi="Metric Medium" w:cs="Metric Medium" w:eastAsia="Metric Medium"/>
            <w:color w:val="231F20"/>
          </w:rPr>
          <w:t>–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Efter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många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års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2"/>
          </w:rPr>
          <w:t>bortavaro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är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nu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2"/>
          </w:rPr>
          <w:t>målningen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2"/>
          </w:rPr>
          <w:t>tillbaka</w:t>
        </w:r>
        <w:r>
          <w:rPr>
            <w:rFonts w:ascii="Metric Medium" w:hAnsi="Metric Medium" w:cs="Metric Medium" w:eastAsia="Metric Medium"/>
            <w:color w:val="231F20"/>
            <w:spacing w:val="33"/>
          </w:rPr>
          <w:t> </w:t>
        </w:r>
        <w:r>
          <w:rPr>
            <w:rFonts w:ascii="Metric Medium" w:hAnsi="Metric Medium" w:cs="Metric Medium" w:eastAsia="Metric Medium"/>
            <w:color w:val="231F20"/>
          </w:rPr>
          <w:t>i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Uppsala.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Det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är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2"/>
          </w:rPr>
          <w:t>verkligen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2"/>
          </w:rPr>
          <w:t>roligt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att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kunna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3"/>
          </w:rPr>
          <w:t>få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visa</w:t>
        </w:r>
        <w:r>
          <w:rPr>
            <w:rFonts w:ascii="Metric Medium" w:hAnsi="Metric Medium" w:cs="Metric Medium" w:eastAsia="Metric Medium"/>
            <w:color w:val="231F20"/>
            <w:spacing w:val="35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denna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fina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2"/>
          </w:rPr>
          <w:t>målning</w:t>
        </w:r>
        <w:r>
          <w:rPr>
            <w:rFonts w:ascii="Metric Medium" w:hAnsi="Metric Medium" w:cs="Metric Medium" w:eastAsia="Metric Medium"/>
            <w:color w:val="231F20"/>
          </w:rPr>
          <w:t> med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ett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så</w:t>
        </w:r>
        <w:r>
          <w:rPr>
            <w:rFonts w:ascii="Metric Medium" w:hAnsi="Metric Medium" w:cs="Metric Medium" w:eastAsia="Metric Medium"/>
            <w:color w:val="231F20"/>
          </w:rPr>
          <w:t> typiskt </w:t>
        </w:r>
        <w:r>
          <w:rPr>
            <w:rFonts w:ascii="Metric Medium" w:hAnsi="Metric Medium" w:cs="Metric Medium" w:eastAsia="Metric Medium"/>
            <w:color w:val="231F20"/>
            <w:spacing w:val="-2"/>
          </w:rPr>
          <w:t>Uppsalamotiv</w:t>
        </w:r>
        <w:r>
          <w:rPr>
            <w:rFonts w:ascii="Metric Medium" w:hAnsi="Metric Medium" w:cs="Metric Medium" w:eastAsia="Metric Medium"/>
            <w:color w:val="231F20"/>
            <w:spacing w:val="47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som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3"/>
          </w:rPr>
          <w:t>Flustret,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en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2"/>
          </w:rPr>
          <w:t>plats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som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många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Uppsalabor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har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en</w:t>
        </w:r>
        <w:r>
          <w:rPr>
            <w:rFonts w:ascii="Metric Medium" w:hAnsi="Metric Medium" w:cs="Metric Medium" w:eastAsia="Metric Medium"/>
            <w:color w:val="231F20"/>
            <w:spacing w:val="41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2"/>
          </w:rPr>
          <w:t>relation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2"/>
          </w:rPr>
          <w:t>till,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säger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4"/>
          </w:rPr>
          <w:t>Tomas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Järliden,</w:t>
        </w:r>
        <w:r>
          <w:rPr>
            <w:rFonts w:ascii="Metric Medium" w:hAnsi="Metric Medium" w:cs="Metric Medium" w:eastAsia="Metric Medium"/>
            <w:color w:val="231F20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museichef</w:t>
        </w:r>
        <w:r>
          <w:rPr>
            <w:rFonts w:ascii="Metric Medium" w:hAnsi="Metric Medium" w:cs="Metric Medium" w:eastAsia="Metric Medium"/>
            <w:color w:val="231F20"/>
          </w:rPr>
          <w:t> på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Bror</w:t>
        </w:r>
        <w:r>
          <w:rPr>
            <w:rFonts w:ascii="Metric Medium" w:hAnsi="Metric Medium" w:cs="Metric Medium" w:eastAsia="Metric Medium"/>
            <w:color w:val="231F20"/>
            <w:spacing w:val="29"/>
          </w:rPr>
          <w:t> </w:t>
        </w:r>
        <w:r>
          <w:rPr>
            <w:rFonts w:ascii="Metric Medium" w:hAnsi="Metric Medium" w:cs="Metric Medium" w:eastAsia="Metric Medium"/>
            <w:color w:val="231F20"/>
            <w:spacing w:val="-1"/>
          </w:rPr>
          <w:t>Hjorths</w:t>
        </w:r>
        <w:r>
          <w:rPr>
            <w:rFonts w:ascii="Metric Medium" w:hAnsi="Metric Medium" w:cs="Metric Medium" w:eastAsia="Metric Medium"/>
            <w:color w:val="231F20"/>
          </w:rPr>
          <w:t> Hus.</w:t>
        </w:r>
        <w:r>
          <w:rPr>
            <w:rFonts w:ascii="Metric Medium" w:hAnsi="Metric Medium" w:cs="Metric Medium" w:eastAsia="Metric Medium"/>
          </w:rPr>
        </w:r>
      </w:hyperlink>
    </w:p>
    <w:p>
      <w:pPr>
        <w:spacing w:line="240" w:lineRule="auto" w:before="0"/>
        <w:rPr>
          <w:rFonts w:ascii="Metric Medium" w:hAnsi="Metric Medium" w:cs="Metric Medium" w:eastAsia="Metric Medium"/>
          <w:sz w:val="20"/>
          <w:szCs w:val="20"/>
        </w:rPr>
      </w:pPr>
    </w:p>
    <w:p>
      <w:pPr>
        <w:spacing w:line="240" w:lineRule="auto" w:before="0"/>
        <w:rPr>
          <w:rFonts w:ascii="Metric Medium" w:hAnsi="Metric Medium" w:cs="Metric Medium" w:eastAsia="Metric Medium"/>
          <w:sz w:val="20"/>
          <w:szCs w:val="20"/>
        </w:rPr>
      </w:pPr>
    </w:p>
    <w:p>
      <w:pPr>
        <w:spacing w:line="240" w:lineRule="auto" w:before="5"/>
        <w:rPr>
          <w:rFonts w:ascii="Metric Medium" w:hAnsi="Metric Medium" w:cs="Metric Medium" w:eastAsia="Metric Medium"/>
          <w:sz w:val="22"/>
          <w:szCs w:val="22"/>
        </w:rPr>
      </w:pPr>
    </w:p>
    <w:p>
      <w:pPr>
        <w:spacing w:before="0"/>
        <w:ind w:left="1288" w:right="0" w:firstLine="0"/>
        <w:jc w:val="left"/>
        <w:rPr>
          <w:rFonts w:ascii="Metric Bold" w:hAnsi="Metric Bold" w:cs="Metric Bold" w:eastAsia="Metric Bold"/>
          <w:sz w:val="24"/>
          <w:szCs w:val="24"/>
        </w:rPr>
      </w:pPr>
      <w:r>
        <w:rPr/>
        <w:pict>
          <v:group style="position:absolute;margin-left:385.567352pt;margin-top:-16.23011pt;width:141.7pt;height:276.05pt;mso-position-horizontal-relative:page;mso-position-vertical-relative:paragraph;z-index:1312" coordorigin="7711,-325" coordsize="2834,5521">
            <v:group style="position:absolute;left:7711;top:-325;width:2834;height:5521" coordorigin="7711,-325" coordsize="2834,5521">
              <v:shape style="position:absolute;left:7711;top:-325;width:2834;height:5521" coordorigin="7711,-325" coordsize="2834,5521" path="m7938,-325l7863,-324,7785,-318,7730,-285,7713,-204,7711,-139,7711,5010,7713,5074,7723,5140,7766,5183,7832,5194,7897,5195,10358,5195,10393,5195,10471,5189,10526,5155,10543,5075,10545,5010,10545,-139,10543,-203,10533,-269,10490,-313,10424,-323,10359,-325,7938,-325xe" filled="true" fillcolor="#e8c439" stroked="false">
                <v:path arrowok="t"/>
                <v:fill type="solid"/>
              </v:shape>
              <v:shape style="position:absolute;left:7711;top:-325;width:2834;height:552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Metric Light" w:hAnsi="Metric Light" w:cs="Metric Light" w:eastAsia="Metric Light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124"/>
                        <w:ind w:left="153" w:right="0" w:firstLine="0"/>
                        <w:jc w:val="both"/>
                        <w:rPr>
                          <w:rFonts w:ascii="Metric Semibold" w:hAnsi="Metric Semibold" w:cs="Metric Semibold" w:eastAsia="Metric Semibold"/>
                          <w:sz w:val="21"/>
                          <w:szCs w:val="21"/>
                        </w:rPr>
                      </w:pPr>
                      <w:hyperlink r:id="rId6">
                        <w:r>
                          <w:rPr>
                            <w:rFonts w:ascii="Metric Semibold"/>
                            <w:b/>
                            <w:color w:val="231F20"/>
                            <w:spacing w:val="2"/>
                            <w:sz w:val="21"/>
                          </w:rPr>
                          <w:t>PRESSVISNING:</w:t>
                        </w:r>
                        <w:r>
                          <w:rPr>
                            <w:rFonts w:ascii="Metric Semibold"/>
                            <w:sz w:val="21"/>
                          </w:rPr>
                        </w:r>
                      </w:hyperlink>
                    </w:p>
                    <w:p>
                      <w:pPr>
                        <w:spacing w:line="265" w:lineRule="auto" w:before="3"/>
                        <w:ind w:left="153" w:right="1036" w:firstLine="0"/>
                        <w:jc w:val="both"/>
                        <w:rPr>
                          <w:rFonts w:ascii="Metric Light" w:hAnsi="Metric Light" w:cs="Metric Light" w:eastAsia="Metric Light"/>
                          <w:sz w:val="17"/>
                          <w:szCs w:val="17"/>
                        </w:rPr>
                      </w:pPr>
                      <w:hyperlink r:id="rId6"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-2"/>
                            <w:sz w:val="17"/>
                          </w:rPr>
                          <w:t>Kontakta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-3"/>
                            <w:sz w:val="17"/>
                          </w:rPr>
                          <w:t>Tomas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z w:val="17"/>
                          </w:rPr>
                          <w:t>Järliden,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34"/>
                            <w:w w:val="99"/>
                            <w:sz w:val="17"/>
                          </w:rPr>
                          <w:t> 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z w:val="17"/>
                          </w:rPr>
                          <w:t>museichef,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1"/>
                            <w:sz w:val="17"/>
                          </w:rPr>
                          <w:t>018-56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-2"/>
                            <w:sz w:val="17"/>
                          </w:rPr>
                          <w:t>70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1"/>
                            <w:sz w:val="17"/>
                          </w:rPr>
                          <w:t>34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28"/>
                            <w:w w:val="99"/>
                            <w:sz w:val="17"/>
                          </w:rPr>
                          <w:t> </w:t>
                        </w:r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z w:val="17"/>
                          </w:rPr>
                          <w:t>tomas@brorhjorthshus.se</w:t>
                        </w:r>
                        <w:r>
                          <w:rPr>
                            <w:rFonts w:ascii="Metric Light" w:hAnsi="Metric Light"/>
                            <w:sz w:val="17"/>
                          </w:rPr>
                        </w:r>
                      </w:hyperlink>
                    </w:p>
                    <w:p>
                      <w:pPr>
                        <w:spacing w:line="240" w:lineRule="auto" w:before="0"/>
                        <w:rPr>
                          <w:rFonts w:ascii="Metric Light" w:hAnsi="Metric Light" w:cs="Metric Light" w:eastAsia="Metric Light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Metric Light" w:hAnsi="Metric Light" w:cs="Metric Light" w:eastAsia="Metric Light"/>
                          <w:b w:val="0"/>
                          <w:bCs w:val="0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53" w:right="0" w:firstLine="0"/>
                        <w:jc w:val="both"/>
                        <w:rPr>
                          <w:rFonts w:ascii="Metric Semibold" w:hAnsi="Metric Semibold" w:cs="Metric Semibold" w:eastAsia="Metric Semibold"/>
                          <w:sz w:val="21"/>
                          <w:szCs w:val="21"/>
                        </w:rPr>
                      </w:pPr>
                      <w:r>
                        <w:rPr>
                          <w:rFonts w:ascii="Metric Semibold"/>
                          <w:b/>
                          <w:color w:val="231F20"/>
                          <w:spacing w:val="2"/>
                          <w:sz w:val="21"/>
                        </w:rPr>
                        <w:t>PRESSBILDER:</w:t>
                      </w:r>
                      <w:r>
                        <w:rPr>
                          <w:rFonts w:ascii="Metric Semibold"/>
                          <w:sz w:val="21"/>
                        </w:rPr>
                      </w:r>
                    </w:p>
                    <w:p>
                      <w:pPr>
                        <w:spacing w:before="3"/>
                        <w:ind w:left="153" w:right="0" w:firstLine="0"/>
                        <w:jc w:val="both"/>
                        <w:rPr>
                          <w:rFonts w:ascii="Metric Light" w:hAnsi="Metric Light" w:cs="Metric Light" w:eastAsia="Metric Light"/>
                          <w:sz w:val="17"/>
                          <w:szCs w:val="17"/>
                        </w:rPr>
                      </w:pPr>
                      <w:hyperlink r:id="rId7">
                        <w:r>
                          <w:rPr>
                            <w:rFonts w:ascii="Metric Light"/>
                            <w:b w:val="0"/>
                            <w:color w:val="231F20"/>
                            <w:sz w:val="17"/>
                          </w:rPr>
                          <w:t>http://www.mynewsdesk.com/se</w:t>
                        </w:r>
                        <w:r>
                          <w:rPr>
                            <w:rFonts w:ascii="Metric Light"/>
                            <w:sz w:val="17"/>
                          </w:rPr>
                        </w:r>
                      </w:hyperlink>
                    </w:p>
                    <w:p>
                      <w:pPr>
                        <w:spacing w:before="19"/>
                        <w:ind w:left="153" w:right="0" w:firstLine="0"/>
                        <w:jc w:val="both"/>
                        <w:rPr>
                          <w:rFonts w:ascii="Metric Light" w:hAnsi="Metric Light" w:cs="Metric Light" w:eastAsia="Metric Light"/>
                          <w:sz w:val="17"/>
                          <w:szCs w:val="17"/>
                        </w:rPr>
                      </w:pPr>
                      <w:r>
                        <w:rPr>
                          <w:rFonts w:ascii="Metric Light"/>
                          <w:b w:val="0"/>
                          <w:color w:val="231F20"/>
                          <w:sz w:val="17"/>
                        </w:rPr>
                        <w:t>/pressroom/bror_hjorths_hus</w:t>
                      </w:r>
                      <w:r>
                        <w:rPr>
                          <w:rFonts w:ascii="Metric Light"/>
                          <w:sz w:val="17"/>
                        </w:rPr>
                      </w:r>
                    </w:p>
                    <w:p>
                      <w:pPr>
                        <w:spacing w:line="265" w:lineRule="auto" w:before="77"/>
                        <w:ind w:left="153" w:right="482" w:firstLine="0"/>
                        <w:jc w:val="left"/>
                        <w:rPr>
                          <w:rFonts w:ascii="Metric Light" w:hAnsi="Metric Light" w:cs="Metric Light" w:eastAsia="Metric Light"/>
                          <w:sz w:val="17"/>
                          <w:szCs w:val="17"/>
                        </w:rPr>
                      </w:pPr>
                      <w:r>
                        <w:rPr>
                          <w:rFonts w:ascii="Metric Light" w:hAnsi="Metric Light"/>
                          <w:b w:val="0"/>
                          <w:color w:val="231F20"/>
                          <w:sz w:val="17"/>
                        </w:rPr>
                        <w:t>eller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z w:val="17"/>
                        </w:rPr>
                        <w:t>kontakta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1"/>
                          <w:sz w:val="17"/>
                        </w:rPr>
                        <w:t>Mattias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z w:val="17"/>
                        </w:rPr>
                        <w:t>Enström,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28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z w:val="17"/>
                        </w:rPr>
                        <w:t>marknadsförare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z w:val="17"/>
                        </w:rPr>
                        <w:t>i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z w:val="17"/>
                        </w:rPr>
                        <w:t>Bror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1"/>
                          <w:sz w:val="17"/>
                        </w:rPr>
                        <w:t>Hjorths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1"/>
                          <w:sz w:val="17"/>
                        </w:rPr>
                        <w:t>Hus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31"/>
                          <w:w w:val="99"/>
                          <w:sz w:val="17"/>
                        </w:rPr>
                        <w:t> </w:t>
                      </w:r>
                      <w:hyperlink r:id="rId8">
                        <w:r>
                          <w:rPr>
                            <w:rFonts w:ascii="Metric Light" w:hAnsi="Metric Light"/>
                            <w:b w:val="0"/>
                            <w:color w:val="231F20"/>
                            <w:spacing w:val="1"/>
                            <w:sz w:val="17"/>
                          </w:rPr>
                          <w:t>mattias@brorhjorthshus.se</w:t>
                        </w:r>
                        <w:r>
                          <w:rPr>
                            <w:rFonts w:ascii="Metric Light" w:hAnsi="Metric Light"/>
                            <w:sz w:val="17"/>
                          </w:rPr>
                        </w:r>
                      </w:hyperlink>
                    </w:p>
                    <w:p>
                      <w:pPr>
                        <w:spacing w:before="0"/>
                        <w:ind w:left="153" w:right="0" w:firstLine="0"/>
                        <w:jc w:val="both"/>
                        <w:rPr>
                          <w:rFonts w:ascii="Metric Light" w:hAnsi="Metric Light" w:cs="Metric Light" w:eastAsia="Metric Light"/>
                          <w:sz w:val="17"/>
                          <w:szCs w:val="17"/>
                        </w:rPr>
                      </w:pPr>
                      <w:r>
                        <w:rPr>
                          <w:rFonts w:ascii="Metric Light"/>
                          <w:b w:val="0"/>
                          <w:color w:val="231F20"/>
                          <w:spacing w:val="-1"/>
                          <w:sz w:val="17"/>
                        </w:rPr>
                        <w:t>018-567032</w:t>
                      </w:r>
                      <w:r>
                        <w:rPr>
                          <w:rFonts w:ascii="Metric Light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Metric Light" w:hAnsi="Metric Light" w:cs="Metric Light" w:eastAsia="Metric Light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Metric Light" w:hAnsi="Metric Light" w:cs="Metric Light" w:eastAsia="Metric Light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53" w:right="0" w:firstLine="0"/>
                        <w:jc w:val="both"/>
                        <w:rPr>
                          <w:rFonts w:ascii="Metric Semibold" w:hAnsi="Metric Semibold" w:cs="Metric Semibold" w:eastAsia="Metric Semibold"/>
                          <w:sz w:val="21"/>
                          <w:szCs w:val="21"/>
                        </w:rPr>
                      </w:pPr>
                      <w:r>
                        <w:rPr>
                          <w:rFonts w:ascii="Metric Semibold"/>
                          <w:b/>
                          <w:color w:val="231F20"/>
                          <w:spacing w:val="1"/>
                          <w:sz w:val="21"/>
                        </w:rPr>
                        <w:t>FILM:</w:t>
                      </w:r>
                      <w:r>
                        <w:rPr>
                          <w:rFonts w:ascii="Metric Semibold"/>
                          <w:sz w:val="21"/>
                        </w:rPr>
                      </w:r>
                    </w:p>
                    <w:p>
                      <w:pPr>
                        <w:spacing w:line="265" w:lineRule="auto" w:before="3"/>
                        <w:ind w:left="153" w:right="425" w:firstLine="0"/>
                        <w:jc w:val="both"/>
                        <w:rPr>
                          <w:rFonts w:ascii="Metric Light" w:hAnsi="Metric Light" w:cs="Metric Light" w:eastAsia="Metric Light"/>
                          <w:sz w:val="17"/>
                          <w:szCs w:val="17"/>
                        </w:rPr>
                      </w:pPr>
                      <w:r>
                        <w:rPr>
                          <w:rFonts w:ascii="Metric Light" w:hAnsi="Metric Light"/>
                          <w:b w:val="0"/>
                          <w:color w:val="231F20"/>
                          <w:sz w:val="17"/>
                        </w:rPr>
                        <w:t>I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3"/>
                          <w:sz w:val="17"/>
                        </w:rPr>
                        <w:t>samband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"/>
                          <w:sz w:val="17"/>
                        </w:rPr>
                        <w:t>med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3"/>
                          <w:sz w:val="17"/>
                        </w:rPr>
                        <w:t>försäljningen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3"/>
                          <w:sz w:val="17"/>
                        </w:rPr>
                        <w:t>av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2"/>
                          <w:sz w:val="17"/>
                        </w:rPr>
                        <w:t>mål-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31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3"/>
                          <w:sz w:val="17"/>
                        </w:rPr>
                        <w:t>ningen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"/>
                          <w:sz w:val="17"/>
                        </w:rPr>
                        <w:t>på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2"/>
                          <w:sz w:val="17"/>
                        </w:rPr>
                        <w:t>auktion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3"/>
                          <w:sz w:val="17"/>
                        </w:rPr>
                        <w:t>gjorde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3"/>
                          <w:sz w:val="17"/>
                        </w:rPr>
                        <w:t>Stockholms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25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3"/>
                          <w:sz w:val="17"/>
                        </w:rPr>
                        <w:t>auktionsverk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2"/>
                          <w:sz w:val="17"/>
                        </w:rPr>
                        <w:t>en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2"/>
                          <w:sz w:val="17"/>
                        </w:rPr>
                        <w:t>kort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2"/>
                          <w:sz w:val="17"/>
                        </w:rPr>
                        <w:t>film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"/>
                          <w:sz w:val="17"/>
                        </w:rPr>
                        <w:t>om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Metric Light" w:hAnsi="Metric Light"/>
                          <w:b w:val="0"/>
                          <w:color w:val="231F20"/>
                          <w:spacing w:val="-5"/>
                          <w:sz w:val="17"/>
                        </w:rPr>
                        <w:t>verket.</w:t>
                      </w:r>
                      <w:r>
                        <w:rPr>
                          <w:rFonts w:ascii="Metric Light" w:hAnsi="Metric Light"/>
                          <w:sz w:val="17"/>
                        </w:rPr>
                      </w:r>
                    </w:p>
                    <w:p>
                      <w:pPr>
                        <w:spacing w:before="57"/>
                        <w:ind w:left="153" w:right="0" w:firstLine="0"/>
                        <w:jc w:val="both"/>
                        <w:rPr>
                          <w:rFonts w:ascii="Metric Light" w:hAnsi="Metric Light" w:cs="Metric Light" w:eastAsia="Metric Light"/>
                          <w:sz w:val="17"/>
                          <w:szCs w:val="17"/>
                        </w:rPr>
                      </w:pPr>
                      <w:hyperlink r:id="rId9">
                        <w:r>
                          <w:rPr>
                            <w:rFonts w:ascii="Metric Light"/>
                            <w:b w:val="0"/>
                            <w:color w:val="231F20"/>
                            <w:spacing w:val="-3"/>
                            <w:sz w:val="17"/>
                          </w:rPr>
                          <w:t>http://vimeo.com/92739834</w:t>
                        </w:r>
                        <w:r>
                          <w:rPr>
                            <w:rFonts w:ascii="Metric Light"/>
                            <w:sz w:val="17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Metric Bold"/>
          <w:b/>
          <w:color w:val="000D1D"/>
          <w:spacing w:val="4"/>
          <w:sz w:val="24"/>
        </w:rPr>
        <w:t>BROR</w:t>
      </w:r>
      <w:r>
        <w:rPr>
          <w:rFonts w:ascii="Metric Bold"/>
          <w:b/>
          <w:color w:val="000D1D"/>
          <w:spacing w:val="12"/>
          <w:sz w:val="24"/>
        </w:rPr>
        <w:t> </w:t>
      </w:r>
      <w:r>
        <w:rPr>
          <w:rFonts w:ascii="Metric Bold"/>
          <w:b/>
          <w:color w:val="000D1D"/>
          <w:spacing w:val="4"/>
          <w:sz w:val="24"/>
        </w:rPr>
        <w:t>HJORTH,</w:t>
      </w:r>
      <w:r>
        <w:rPr>
          <w:rFonts w:ascii="Metric Bold"/>
          <w:b/>
          <w:color w:val="000D1D"/>
          <w:spacing w:val="12"/>
          <w:sz w:val="24"/>
        </w:rPr>
        <w:t> </w:t>
      </w:r>
      <w:r>
        <w:rPr>
          <w:rFonts w:ascii="Metric Bold"/>
          <w:b/>
          <w:color w:val="000D1D"/>
          <w:spacing w:val="1"/>
          <w:sz w:val="24"/>
        </w:rPr>
        <w:t>FLUSTRET,</w:t>
      </w:r>
      <w:r>
        <w:rPr>
          <w:rFonts w:ascii="Metric Bold"/>
          <w:b/>
          <w:color w:val="000D1D"/>
          <w:spacing w:val="12"/>
          <w:sz w:val="24"/>
        </w:rPr>
        <w:t> </w:t>
      </w:r>
      <w:r>
        <w:rPr>
          <w:rFonts w:ascii="Metric Bold"/>
          <w:b/>
          <w:color w:val="000D1D"/>
          <w:sz w:val="24"/>
        </w:rPr>
        <w:t>1942</w:t>
      </w:r>
      <w:r>
        <w:rPr>
          <w:rFonts w:ascii="Metric Bold"/>
          <w:sz w:val="24"/>
        </w:rPr>
      </w:r>
    </w:p>
    <w:p>
      <w:pPr>
        <w:pStyle w:val="BodyText"/>
        <w:spacing w:line="283" w:lineRule="auto" w:before="123"/>
        <w:ind w:right="5219"/>
        <w:jc w:val="left"/>
      </w:pPr>
      <w:r>
        <w:rPr>
          <w:b w:val="0"/>
          <w:color w:val="231F20"/>
          <w:spacing w:val="-1"/>
        </w:rPr>
        <w:t>Vid</w:t>
      </w:r>
      <w:r>
        <w:rPr>
          <w:b w:val="0"/>
          <w:color w:val="231F20"/>
        </w:rPr>
        <w:t> ett </w:t>
      </w:r>
      <w:r>
        <w:rPr>
          <w:b w:val="0"/>
          <w:color w:val="231F20"/>
          <w:spacing w:val="-1"/>
        </w:rPr>
        <w:t>bord</w:t>
      </w:r>
      <w:r>
        <w:rPr>
          <w:b w:val="0"/>
          <w:color w:val="231F20"/>
        </w:rPr>
        <w:t> på </w:t>
      </w:r>
      <w:r>
        <w:rPr>
          <w:b w:val="0"/>
          <w:color w:val="231F20"/>
          <w:spacing w:val="-1"/>
        </w:rPr>
        <w:t>uteserveringen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Flustret</w:t>
      </w:r>
      <w:r>
        <w:rPr>
          <w:b w:val="0"/>
          <w:color w:val="231F20"/>
        </w:rPr>
        <w:t> i </w:t>
      </w:r>
      <w:r>
        <w:rPr>
          <w:b w:val="0"/>
          <w:color w:val="231F20"/>
          <w:spacing w:val="-1"/>
        </w:rPr>
        <w:t>Uppsala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sitter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ko</w:t>
      </w:r>
      <w:hyperlink r:id="rId6">
        <w:r>
          <w:rPr>
            <w:b w:val="0"/>
            <w:color w:val="231F20"/>
            <w:spacing w:val="-2"/>
          </w:rPr>
          <w:t>nstnären</w:t>
        </w:r>
      </w:hyperlink>
      <w:r>
        <w:rPr>
          <w:b w:val="0"/>
          <w:color w:val="231F20"/>
          <w:spacing w:val="25"/>
        </w:rPr>
        <w:t> </w:t>
      </w:r>
      <w:r>
        <w:rPr>
          <w:b w:val="0"/>
          <w:color w:val="231F20"/>
          <w:spacing w:val="-3"/>
        </w:rPr>
        <w:t>själv,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ensam</w:t>
      </w:r>
      <w:r>
        <w:rPr>
          <w:b w:val="0"/>
          <w:color w:val="231F20"/>
        </w:rPr>
        <w:t> med ett </w:t>
      </w:r>
      <w:r>
        <w:rPr>
          <w:b w:val="0"/>
          <w:color w:val="231F20"/>
          <w:spacing w:val="-2"/>
        </w:rPr>
        <w:t>glas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vin.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Hans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blick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är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intensivt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stirra</w:t>
      </w:r>
      <w:hyperlink r:id="rId6">
        <w:r>
          <w:rPr>
            <w:b w:val="0"/>
            <w:color w:val="231F20"/>
            <w:spacing w:val="-1"/>
          </w:rPr>
          <w:t>nde</w:t>
        </w:r>
      </w:hyperlink>
      <w:r>
        <w:rPr>
          <w:b w:val="0"/>
          <w:color w:val="231F20"/>
          <w:spacing w:val="49"/>
        </w:rPr>
        <w:t> </w:t>
      </w:r>
      <w:r>
        <w:rPr>
          <w:b w:val="0"/>
          <w:color w:val="231F20"/>
          <w:spacing w:val="-1"/>
        </w:rPr>
        <w:t>genom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runda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glasögonen.</w:t>
      </w:r>
      <w:r>
        <w:rPr>
          <w:b w:val="0"/>
          <w:color w:val="231F20"/>
        </w:rPr>
        <w:t> I </w:t>
      </w:r>
      <w:r>
        <w:rPr>
          <w:b w:val="0"/>
          <w:color w:val="231F20"/>
          <w:spacing w:val="-2"/>
        </w:rPr>
        <w:t>förgrunden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delar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studentska</w:t>
      </w:r>
      <w:r>
        <w:rPr>
          <w:b w:val="0"/>
          <w:color w:val="231F20"/>
        </w:rPr>
        <w:t> i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  <w:spacing w:val="-1"/>
        </w:rPr>
        <w:t>blå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klänning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och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elegant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dam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bord.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Bredvid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sitter</w:t>
      </w:r>
      <w:r>
        <w:rPr>
          <w:b w:val="0"/>
          <w:color w:val="231F20"/>
        </w:rPr>
        <w:t> ett </w:t>
      </w:r>
      <w:r>
        <w:rPr>
          <w:b w:val="0"/>
          <w:color w:val="231F20"/>
          <w:spacing w:val="-1"/>
        </w:rPr>
        <w:t>ungt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par.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  <w:spacing w:val="-2"/>
        </w:rPr>
        <w:t>Musikpaviljongen</w:t>
      </w:r>
      <w:r>
        <w:rPr>
          <w:b w:val="0"/>
          <w:color w:val="231F20"/>
        </w:rPr>
        <w:t> med </w:t>
      </w:r>
      <w:r>
        <w:rPr>
          <w:b w:val="0"/>
          <w:color w:val="231F20"/>
          <w:spacing w:val="-1"/>
        </w:rPr>
        <w:t>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trio</w:t>
      </w:r>
      <w:r>
        <w:rPr>
          <w:b w:val="0"/>
          <w:color w:val="231F20"/>
        </w:rPr>
        <w:t> på </w:t>
      </w:r>
      <w:r>
        <w:rPr>
          <w:b w:val="0"/>
          <w:color w:val="231F20"/>
          <w:spacing w:val="-1"/>
        </w:rPr>
        <w:t>scenen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skapar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festlig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fond.</w:t>
      </w:r>
      <w:r>
        <w:rPr/>
      </w:r>
    </w:p>
    <w:p>
      <w:pPr>
        <w:pStyle w:val="BodyText"/>
        <w:spacing w:line="283" w:lineRule="auto"/>
        <w:ind w:right="4717"/>
        <w:jc w:val="left"/>
      </w:pPr>
      <w:r>
        <w:rPr>
          <w:b w:val="0"/>
          <w:color w:val="231F20"/>
          <w:spacing w:val="-1"/>
        </w:rPr>
        <w:t>Det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är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försomrigt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uppsluppet.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Tillsammans</w:t>
      </w:r>
      <w:r>
        <w:rPr>
          <w:b w:val="0"/>
          <w:color w:val="231F20"/>
        </w:rPr>
        <w:t> med </w:t>
      </w:r>
      <w:r>
        <w:rPr>
          <w:b w:val="0"/>
          <w:color w:val="231F20"/>
          <w:spacing w:val="-2"/>
        </w:rPr>
        <w:t>Bror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Hjorths</w:t>
      </w:r>
      <w:r>
        <w:rPr>
          <w:b w:val="0"/>
          <w:color w:val="231F20"/>
          <w:spacing w:val="55"/>
        </w:rPr>
        <w:t> </w:t>
      </w:r>
      <w:r>
        <w:rPr>
          <w:b w:val="0"/>
          <w:color w:val="231F20"/>
          <w:spacing w:val="-1"/>
        </w:rPr>
        <w:t>egenhändigt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skurna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ram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är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målningen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utpräglat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dekorativ.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color w:val="231F20"/>
          <w:spacing w:val="-4"/>
        </w:rPr>
        <w:t>Av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det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pågående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världskriget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märks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inget.</w:t>
      </w:r>
      <w:r>
        <w:rPr/>
      </w:r>
    </w:p>
    <w:p>
      <w:pPr>
        <w:spacing w:line="240" w:lineRule="auto" w:before="0"/>
        <w:rPr>
          <w:rFonts w:ascii="Metric Light" w:hAnsi="Metric Light" w:cs="Metric Light" w:eastAsia="Metric Light"/>
          <w:b w:val="0"/>
          <w:bCs w:val="0"/>
          <w:sz w:val="30"/>
          <w:szCs w:val="30"/>
        </w:rPr>
      </w:pPr>
    </w:p>
    <w:p>
      <w:pPr>
        <w:pStyle w:val="BodyText"/>
        <w:spacing w:line="283" w:lineRule="auto"/>
        <w:ind w:right="5029"/>
        <w:jc w:val="left"/>
      </w:pPr>
      <w:r>
        <w:rPr>
          <w:b w:val="0"/>
          <w:color w:val="231F20"/>
          <w:spacing w:val="-2"/>
        </w:rPr>
        <w:t>Bror</w:t>
      </w:r>
      <w:r>
        <w:rPr>
          <w:b w:val="0"/>
          <w:color w:val="231F20"/>
        </w:rPr>
        <w:t> Hjorth </w:t>
      </w:r>
      <w:r>
        <w:rPr>
          <w:b w:val="0"/>
          <w:color w:val="231F20"/>
          <w:spacing w:val="-1"/>
        </w:rPr>
        <w:t>fick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försäljningsmässiga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genombrott</w:t>
      </w:r>
      <w:r>
        <w:rPr>
          <w:b w:val="0"/>
          <w:color w:val="231F20"/>
        </w:rPr>
        <w:t> på </w:t>
      </w:r>
      <w:r>
        <w:rPr>
          <w:b w:val="0"/>
          <w:color w:val="231F20"/>
          <w:spacing w:val="-3"/>
        </w:rPr>
        <w:t>1940-talet,</w:t>
      </w:r>
      <w:r>
        <w:rPr>
          <w:b w:val="0"/>
          <w:color w:val="231F20"/>
          <w:spacing w:val="61"/>
        </w:rPr>
        <w:t> </w:t>
      </w:r>
      <w:r>
        <w:rPr>
          <w:b w:val="0"/>
          <w:color w:val="231F20"/>
          <w:spacing w:val="-1"/>
        </w:rPr>
        <w:t>och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då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framför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allt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som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målare.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Under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decenniet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tillkommer</w:t>
      </w:r>
      <w:r>
        <w:rPr>
          <w:b w:val="0"/>
          <w:color w:val="231F20"/>
        </w:rPr>
        <w:t> bl a</w:t>
      </w:r>
      <w:r>
        <w:rPr>
          <w:b w:val="0"/>
          <w:color w:val="231F20"/>
          <w:spacing w:val="41"/>
        </w:rPr>
        <w:t> </w:t>
      </w:r>
      <w:r>
        <w:rPr>
          <w:b w:val="0"/>
          <w:color w:val="231F20"/>
          <w:spacing w:val="-2"/>
        </w:rPr>
        <w:t>målningarna</w:t>
      </w:r>
      <w:r>
        <w:rPr>
          <w:b w:val="0"/>
          <w:color w:val="231F20"/>
          <w:spacing w:val="-1"/>
        </w:rPr>
        <w:t> </w:t>
      </w:r>
      <w:r>
        <w:rPr>
          <w:rFonts w:ascii="Metric Light" w:hAnsi="Metric Light"/>
          <w:b w:val="0"/>
          <w:i/>
          <w:color w:val="231F20"/>
          <w:spacing w:val="-3"/>
        </w:rPr>
        <w:t>Flustret</w:t>
      </w:r>
      <w:r>
        <w:rPr>
          <w:b w:val="0"/>
          <w:color w:val="231F20"/>
          <w:spacing w:val="-3"/>
        </w:rPr>
        <w:t>,</w:t>
      </w:r>
      <w:r>
        <w:rPr>
          <w:b w:val="0"/>
          <w:color w:val="231F20"/>
          <w:spacing w:val="-1"/>
        </w:rPr>
        <w:t> </w:t>
      </w:r>
      <w:r>
        <w:rPr>
          <w:rFonts w:ascii="Metric Light" w:hAnsi="Metric Light"/>
          <w:b w:val="0"/>
          <w:i/>
          <w:color w:val="231F20"/>
          <w:spacing w:val="-2"/>
        </w:rPr>
        <w:t>Ka</w:t>
      </w:r>
      <w:r>
        <w:rPr>
          <w:rFonts w:ascii="Metric Light" w:hAnsi="Metric Light"/>
          <w:b w:val="0"/>
          <w:i/>
          <w:color w:val="231F20"/>
          <w:spacing w:val="-3"/>
        </w:rPr>
        <w:t>ff</w:t>
      </w:r>
      <w:r>
        <w:rPr>
          <w:rFonts w:ascii="Metric Light" w:hAnsi="Metric Light"/>
          <w:b w:val="0"/>
          <w:i/>
          <w:color w:val="231F20"/>
          <w:spacing w:val="-2"/>
        </w:rPr>
        <w:t>erep</w:t>
      </w:r>
      <w:r>
        <w:rPr>
          <w:rFonts w:ascii="Metric Light" w:hAnsi="Metric Light"/>
          <w:b w:val="0"/>
          <w:i/>
          <w:color w:val="231F20"/>
        </w:rPr>
        <w:t> </w:t>
      </w:r>
      <w:r>
        <w:rPr>
          <w:rFonts w:ascii="Metric Light" w:hAnsi="Metric Light"/>
          <w:b w:val="0"/>
          <w:i/>
          <w:color w:val="231F20"/>
          <w:spacing w:val="-1"/>
        </w:rPr>
        <w:t>vid </w:t>
      </w:r>
      <w:r>
        <w:rPr>
          <w:rFonts w:ascii="Metric Light" w:hAnsi="Metric Light"/>
          <w:b w:val="0"/>
          <w:i/>
          <w:color w:val="231F20"/>
          <w:spacing w:val="-2"/>
        </w:rPr>
        <w:t>Långsjön</w:t>
      </w:r>
      <w:r>
        <w:rPr>
          <w:rFonts w:ascii="Metric Light" w:hAnsi="Metric Light"/>
          <w:b w:val="0"/>
          <w:i/>
          <w:color w:val="231F20"/>
        </w:rPr>
        <w:t> </w:t>
      </w:r>
      <w:r>
        <w:rPr>
          <w:b w:val="0"/>
          <w:color w:val="231F20"/>
          <w:spacing w:val="-1"/>
        </w:rPr>
        <w:t>och </w:t>
      </w:r>
      <w:r>
        <w:rPr>
          <w:rFonts w:ascii="Metric Light" w:hAnsi="Metric Light"/>
          <w:b w:val="0"/>
          <w:i/>
          <w:color w:val="231F20"/>
          <w:spacing w:val="-1"/>
        </w:rPr>
        <w:t>Mästaren</w:t>
      </w:r>
      <w:r>
        <w:rPr>
          <w:rFonts w:ascii="Metric Light" w:hAnsi="Metric Light"/>
          <w:b w:val="0"/>
          <w:i/>
          <w:color w:val="231F20"/>
        </w:rPr>
        <w:t> </w:t>
      </w:r>
      <w:r>
        <w:rPr>
          <w:rFonts w:ascii="Metric Light" w:hAnsi="Metric Light"/>
          <w:b w:val="0"/>
          <w:i/>
          <w:color w:val="231F20"/>
          <w:spacing w:val="-2"/>
        </w:rPr>
        <w:t>hyllas</w:t>
      </w:r>
      <w:r>
        <w:rPr>
          <w:rFonts w:ascii="Metric Light" w:hAnsi="Metric Light"/>
          <w:b w:val="0"/>
          <w:i/>
          <w:color w:val="231F20"/>
          <w:spacing w:val="32"/>
        </w:rPr>
        <w:t> </w:t>
      </w:r>
      <w:r>
        <w:rPr>
          <w:b w:val="0"/>
          <w:color w:val="231F20"/>
          <w:spacing w:val="-2"/>
        </w:rPr>
        <w:t>tillsammans</w:t>
      </w:r>
      <w:r>
        <w:rPr>
          <w:b w:val="0"/>
          <w:color w:val="231F20"/>
        </w:rPr>
        <w:t> med </w:t>
      </w:r>
      <w:r>
        <w:rPr>
          <w:b w:val="0"/>
          <w:color w:val="231F20"/>
          <w:spacing w:val="-1"/>
        </w:rPr>
        <w:t>flera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verk</w:t>
      </w:r>
      <w:r>
        <w:rPr>
          <w:b w:val="0"/>
          <w:color w:val="231F20"/>
        </w:rPr>
        <w:t> med </w:t>
      </w:r>
      <w:r>
        <w:rPr>
          <w:b w:val="0"/>
          <w:color w:val="231F20"/>
          <w:spacing w:val="-1"/>
        </w:rPr>
        <w:t>modellen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Margit.</w:t>
      </w:r>
      <w:r>
        <w:rPr>
          <w:b w:val="0"/>
          <w:color w:val="231F20"/>
        </w:rPr>
        <w:t> I </w:t>
      </w:r>
      <w:r>
        <w:rPr>
          <w:b w:val="0"/>
          <w:color w:val="231F20"/>
          <w:spacing w:val="-1"/>
        </w:rPr>
        <w:t>många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verk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  <w:spacing w:val="-2"/>
        </w:rPr>
        <w:t>inkluderade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Bror</w:t>
      </w:r>
      <w:r>
        <w:rPr>
          <w:b w:val="0"/>
          <w:color w:val="231F20"/>
        </w:rPr>
        <w:t> Hjorth </w:t>
      </w:r>
      <w:r>
        <w:rPr>
          <w:b w:val="0"/>
          <w:color w:val="231F20"/>
          <w:spacing w:val="-2"/>
        </w:rPr>
        <w:t>sig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själv,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precis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som</w:t>
      </w:r>
      <w:r>
        <w:rPr>
          <w:b w:val="0"/>
          <w:color w:val="231F20"/>
        </w:rPr>
        <w:t> i </w:t>
      </w:r>
      <w:r>
        <w:rPr>
          <w:rFonts w:ascii="Metric Light" w:hAnsi="Metric Light"/>
          <w:b w:val="0"/>
          <w:i/>
          <w:color w:val="231F20"/>
          <w:spacing w:val="-3"/>
        </w:rPr>
        <w:t>Flustret</w:t>
      </w:r>
      <w:r>
        <w:rPr>
          <w:b w:val="0"/>
          <w:color w:val="231F20"/>
          <w:spacing w:val="-3"/>
        </w:rPr>
        <w:t>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Man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kan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se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  <w:spacing w:val="-1"/>
        </w:rPr>
        <w:t>honom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som</w:t>
      </w:r>
      <w:r>
        <w:rPr>
          <w:b w:val="0"/>
          <w:color w:val="231F20"/>
        </w:rPr>
        <w:t> ett </w:t>
      </w:r>
      <w:r>
        <w:rPr>
          <w:b w:val="0"/>
          <w:color w:val="231F20"/>
          <w:spacing w:val="-1"/>
        </w:rPr>
        <w:t>sanningsvittne,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garant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för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motivets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riktighet,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men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  <w:spacing w:val="-1"/>
        </w:rPr>
        <w:t>också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som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en </w:t>
      </w:r>
      <w:r>
        <w:rPr>
          <w:b w:val="0"/>
          <w:color w:val="231F20"/>
          <w:spacing w:val="-2"/>
        </w:rPr>
        <w:t>bildlig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signatur.</w:t>
      </w:r>
      <w:r>
        <w:rPr/>
      </w:r>
    </w:p>
    <w:p>
      <w:pPr>
        <w:spacing w:line="240" w:lineRule="auto" w:before="0"/>
        <w:rPr>
          <w:rFonts w:ascii="Metric Light" w:hAnsi="Metric Light" w:cs="Metric Light" w:eastAsia="Metric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Metric Light" w:hAnsi="Metric Light" w:cs="Metric Light" w:eastAsia="Metric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Metric Light" w:hAnsi="Metric Light" w:cs="Metric Light" w:eastAsia="Metric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Metric Light" w:hAnsi="Metric Light" w:cs="Metric Light" w:eastAsia="Metric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Metric Light" w:hAnsi="Metric Light" w:cs="Metric Light" w:eastAsia="Metric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Metric Light" w:hAnsi="Metric Light" w:cs="Metric Light" w:eastAsia="Metric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Metric Light" w:hAnsi="Metric Light" w:cs="Metric Light" w:eastAsia="Metric Light"/>
          <w:b w:val="0"/>
          <w:bCs w:val="0"/>
          <w:sz w:val="20"/>
          <w:szCs w:val="20"/>
        </w:rPr>
      </w:pPr>
    </w:p>
    <w:p>
      <w:pPr>
        <w:spacing w:line="240" w:lineRule="auto" w:before="10"/>
        <w:rPr>
          <w:rFonts w:ascii="Metric Light" w:hAnsi="Metric Light" w:cs="Metric Light" w:eastAsia="Metric Light"/>
          <w:b w:val="0"/>
          <w:bCs w:val="0"/>
          <w:sz w:val="22"/>
          <w:szCs w:val="22"/>
        </w:rPr>
      </w:pPr>
    </w:p>
    <w:p>
      <w:pPr>
        <w:tabs>
          <w:tab w:pos="4953" w:val="left" w:leader="none"/>
        </w:tabs>
        <w:spacing w:line="200" w:lineRule="atLeast"/>
        <w:ind w:left="1286" w:right="0" w:firstLine="0"/>
        <w:rPr>
          <w:rFonts w:ascii="Metric Light" w:hAnsi="Metric Light" w:cs="Metric Light" w:eastAsia="Metric Light"/>
          <w:sz w:val="20"/>
          <w:szCs w:val="20"/>
        </w:rPr>
      </w:pPr>
      <w:r>
        <w:rPr>
          <w:rFonts w:ascii="Metric Light"/>
          <w:sz w:val="20"/>
        </w:rPr>
        <w:drawing>
          <wp:inline distT="0" distB="0" distL="0" distR="0">
            <wp:extent cx="2260636" cy="37147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3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tric Light"/>
          <w:sz w:val="20"/>
        </w:rPr>
      </w:r>
      <w:r>
        <w:rPr>
          <w:rFonts w:ascii="Metric Light"/>
          <w:sz w:val="20"/>
        </w:rPr>
        <w:tab/>
      </w:r>
      <w:r>
        <w:rPr>
          <w:rFonts w:ascii="Metric Light"/>
          <w:position w:val="14"/>
          <w:sz w:val="20"/>
        </w:rPr>
        <w:pict>
          <v:group style="width:55.85pt;height:21.2pt;mso-position-horizontal-relative:char;mso-position-vertical-relative:line" coordorigin="0,0" coordsize="1117,424">
            <v:group style="position:absolute;left:855;top:91;width:262;height:334" coordorigin="855,91" coordsize="262,334">
              <v:shape style="position:absolute;left:855;top:91;width:262;height:334" coordorigin="855,91" coordsize="262,334" path="m857,299l855,300,855,391,862,395,938,420,979,424,997,424,1060,410,1105,370,1114,343,940,343,920,338,867,307,863,304,857,299xe" filled="true" fillcolor="#0b0602" stroked="false">
                <v:path arrowok="t"/>
                <v:fill type="solid"/>
              </v:shape>
              <v:shape style="position:absolute;left:855;top:91;width:262;height:334" coordorigin="855,91" coordsize="262,334" path="m994,91l930,97,872,133,856,193,859,211,897,264,948,289,954,292,960,295,964,297,969,299,971,300,976,304,987,313,986,323,981,333,968,341,940,343,1114,343,1117,328,1116,311,1111,294,1065,241,1025,222,1009,214,1005,212,1002,211,997,208,994,206,982,197,983,187,990,178,1002,168,1096,168,1092,113,1074,106,1056,100,1036,96,1016,93,994,91xe" filled="true" fillcolor="#0b0602" stroked="false">
                <v:path arrowok="t"/>
                <v:fill type="solid"/>
              </v:shape>
              <v:shape style="position:absolute;left:855;top:91;width:262;height:334" coordorigin="855,91" coordsize="262,334" path="m1096,168l1002,168,1019,171,1024,171,1025,171,1087,194,1099,201,1096,168xe" filled="true" fillcolor="#0b0602" stroked="false">
                <v:path arrowok="t"/>
                <v:fill type="solid"/>
              </v:shape>
            </v:group>
            <v:group style="position:absolute;left:479;top:94;width:375;height:328" coordorigin="479,94" coordsize="375,328">
              <v:shape style="position:absolute;left:479;top:94;width:375;height:328" coordorigin="479,94" coordsize="375,328" path="m845,367l699,367,706,381,756,418,781,422,791,421,808,421,819,420,825,419,827,419,831,418,845,367xe" filled="true" fillcolor="#0b0602" stroked="false">
                <v:path arrowok="t"/>
                <v:fill type="solid"/>
              </v:shape>
              <v:shape style="position:absolute;left:479;top:94;width:375;height:328" coordorigin="479,94" coordsize="375,328" path="m607,94l479,94,480,317,481,329,481,330,482,340,483,344,525,409,594,421,613,420,683,383,699,367,845,367,854,333,849,333,844,333,841,332,837,332,830,330,828,329,819,325,818,317,637,317,620,312,609,295,607,274,607,94xe" filled="true" fillcolor="#0b0602" stroked="false">
                <v:path arrowok="t"/>
                <v:fill type="solid"/>
              </v:shape>
              <v:shape style="position:absolute;left:479;top:94;width:375;height:328" coordorigin="479,94" coordsize="375,328" path="m816,94l689,94,689,284,686,291,682,296,675,304,656,315,637,317,818,317,817,313,817,304,817,274,816,94xe" filled="true" fillcolor="#0b0602" stroked="false">
                <v:path arrowok="t"/>
                <v:fill type="solid"/>
              </v:shape>
            </v:group>
            <v:group style="position:absolute;left:0;top:262;width:147;height:154" coordorigin="0,262" coordsize="147,154">
              <v:shape style="position:absolute;left:0;top:262;width:147;height:154" coordorigin="0,262" coordsize="147,154" path="m0,416l146,416,146,262,0,262,0,416xe" filled="true" fillcolor="#0b0602" stroked="false">
                <v:path arrowok="t"/>
                <v:fill type="solid"/>
              </v:shape>
            </v:group>
            <v:group style="position:absolute;left:0;top:152;width:441;height:110" coordorigin="0,152" coordsize="441,110">
              <v:shape style="position:absolute;left:0;top:152;width:441;height:110" coordorigin="0,152" coordsize="441,110" path="m0,262l440,262,440,152,0,152,0,262xe" filled="true" fillcolor="#0b0602" stroked="false">
                <v:path arrowok="t"/>
                <v:fill type="solid"/>
              </v:shape>
            </v:group>
            <v:group style="position:absolute;left:0;top:0;width:147;height:152" coordorigin="0,0" coordsize="147,152">
              <v:shape style="position:absolute;left:0;top:0;width:147;height:152" coordorigin="0,0" coordsize="147,152" path="m0,152l146,152,146,0,0,0,0,152xe" filled="true" fillcolor="#0b0602" stroked="false">
                <v:path arrowok="t"/>
                <v:fill type="solid"/>
              </v:shape>
            </v:group>
            <v:group style="position:absolute;left:294;top:262;width:147;height:154" coordorigin="294,262" coordsize="147,154">
              <v:shape style="position:absolute;left:294;top:262;width:147;height:154" coordorigin="294,262" coordsize="147,154" path="m440,262l294,262,294,416,440,416,440,262xe" filled="true" fillcolor="#0b0602" stroked="false">
                <v:path arrowok="t"/>
                <v:fill type="solid"/>
              </v:shape>
            </v:group>
            <v:group style="position:absolute;left:294;top:0;width:147;height:152" coordorigin="294,0" coordsize="147,152">
              <v:shape style="position:absolute;left:294;top:0;width:147;height:152" coordorigin="294,0" coordsize="147,152" path="m440,0l294,0,294,152,440,152,440,0xe" filled="true" fillcolor="#0b0602" stroked="false">
                <v:path arrowok="t"/>
                <v:fill type="solid"/>
              </v:shape>
            </v:group>
          </v:group>
        </w:pict>
      </w:r>
      <w:r>
        <w:rPr>
          <w:rFonts w:ascii="Metric Light"/>
          <w:position w:val="14"/>
          <w:sz w:val="20"/>
        </w:rPr>
      </w:r>
    </w:p>
    <w:p>
      <w:pPr>
        <w:spacing w:before="51"/>
        <w:ind w:left="1285" w:right="0" w:firstLine="0"/>
        <w:jc w:val="left"/>
        <w:rPr>
          <w:rFonts w:ascii="Metric Light" w:hAnsi="Metric Light" w:cs="Metric Light" w:eastAsia="Metric Light"/>
          <w:sz w:val="15"/>
          <w:szCs w:val="15"/>
        </w:rPr>
      </w:pPr>
      <w:r>
        <w:rPr/>
        <w:pict>
          <v:group style="position:absolute;margin-left:72.886101pt;margin-top:42.527599pt;width:69.5pt;height:14.2pt;mso-position-horizontal-relative:page;mso-position-vertical-relative:paragraph;z-index:1096" coordorigin="1458,851" coordsize="1390,284">
            <v:shape style="position:absolute;left:1458;top:851;width:1390;height:284" coordorigin="1458,851" coordsize="1390,284" path="m1514,851l1459,874,1458,1134,2847,1134,2847,907,2824,851,1514,851xe" filled="true" fillcolor="#cf8b2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8.040405pt;margin-top:42.527599pt;width:69.5pt;height:14.2pt;mso-position-horizontal-relative:page;mso-position-vertical-relative:paragraph;z-index:1120" coordorigin="2961,851" coordsize="1390,284">
            <v:shape style="position:absolute;left:2961;top:851;width:1390;height:284" coordorigin="2961,851" coordsize="1390,284" path="m3018,851l2962,874,2961,1134,4351,1134,4351,907,4327,851,3018,851xe" filled="true" fillcolor="#e8c43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3.194595pt;margin-top:42.527599pt;width:69.5pt;height:14.2pt;mso-position-horizontal-relative:page;mso-position-vertical-relative:paragraph;z-index:1144" coordorigin="4464,851" coordsize="1390,284">
            <v:shape style="position:absolute;left:4464;top:851;width:1390;height:284" coordorigin="4464,851" coordsize="1390,284" path="m4521,851l4465,874,4464,1134,5854,1134,5854,907,5830,851,4521,851xe" filled="true" fillcolor="#c9532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8.348785pt;margin-top:42.527599pt;width:69.5pt;height:14.2pt;mso-position-horizontal-relative:page;mso-position-vertical-relative:paragraph;z-index:1168" coordorigin="5967,851" coordsize="1390,284">
            <v:shape style="position:absolute;left:5967;top:851;width:1390;height:284" coordorigin="5967,851" coordsize="1390,284" path="m6024,851l5968,874,5967,1134,7357,1134,7357,907,7333,851,6024,851xe" filled="true" fillcolor="#a01d2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8.657196pt;margin-top:42.527599pt;width:69.5pt;height:14.2pt;mso-position-horizontal-relative:page;mso-position-vertical-relative:paragraph;z-index:1192" coordorigin="8973,851" coordsize="1390,284">
            <v:shape style="position:absolute;left:8973;top:851;width:1390;height:284" coordorigin="8973,851" coordsize="1390,284" path="m9030,851l8974,874,8973,1134,10363,1134,10363,907,10339,851,9030,851xe" filled="true" fillcolor="#3c639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3.502991pt;margin-top:42.527599pt;width:69.5pt;height:14.2pt;mso-position-horizontal-relative:page;mso-position-vertical-relative:paragraph;z-index:1216" coordorigin="7470,851" coordsize="1390,284">
            <v:shape style="position:absolute;left:7470;top:851;width:1390;height:284" coordorigin="7470,851" coordsize="1390,284" path="m7527,851l7471,874,7470,1134,8860,1134,8860,907,8836,851,7527,851xe" filled="true" fillcolor="#2b586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3.811523pt;margin-top:42.527599pt;width:71.5pt;height:14.2pt;mso-position-horizontal-relative:page;mso-position-vertical-relative:paragraph;z-index:1240" coordorigin="10476,851" coordsize="1430,284">
            <v:shape style="position:absolute;left:10476;top:851;width:1430;height:284" coordorigin="10476,851" coordsize="1430,284" path="m10533,851l10477,874,10476,1134,11906,1134,11906,851,10533,851e" filled="true" fillcolor="#a2b9e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27599pt;width:67.25pt;height:14.2pt;mso-position-horizontal-relative:page;mso-position-vertical-relative:paragraph;z-index:1264" coordorigin="0,851" coordsize="1345,284">
            <v:shape style="position:absolute;left:0;top:851;width:1345;height:284" coordorigin="0,851" coordsize="1345,284" path="m0,851l0,1134,1344,1134,1344,907,1343,875,1337,858,1321,851,1288,851,0,851xe" filled="true" fillcolor="#aa875d" stroked="false">
              <v:path arrowok="t"/>
              <v:fill type="solid"/>
            </v:shape>
            <w10:wrap type="none"/>
          </v:group>
        </w:pict>
      </w:r>
      <w:r>
        <w:rPr>
          <w:rFonts w:ascii="Metric Light" w:hAnsi="Metric Light"/>
          <w:b w:val="0"/>
          <w:color w:val="231F20"/>
          <w:spacing w:val="1"/>
          <w:position w:val="1"/>
          <w:sz w:val="15"/>
        </w:rPr>
        <w:t>NORBYVÄGEN</w:t>
      </w:r>
      <w:r>
        <w:rPr>
          <w:rFonts w:ascii="Metric Light" w:hAnsi="Metric Light"/>
          <w:b w:val="0"/>
          <w:color w:val="231F20"/>
          <w:spacing w:val="20"/>
          <w:position w:val="1"/>
          <w:sz w:val="15"/>
        </w:rPr>
        <w:t> </w:t>
      </w:r>
      <w:r>
        <w:rPr>
          <w:rFonts w:ascii="Metric Light" w:hAnsi="Metric Light"/>
          <w:b w:val="0"/>
          <w:color w:val="231F20"/>
          <w:spacing w:val="2"/>
          <w:position w:val="1"/>
          <w:sz w:val="15"/>
        </w:rPr>
        <w:t>26,</w:t>
      </w:r>
      <w:r>
        <w:rPr>
          <w:rFonts w:ascii="Metric Light" w:hAnsi="Metric Light"/>
          <w:b w:val="0"/>
          <w:color w:val="231F20"/>
          <w:spacing w:val="20"/>
          <w:position w:val="1"/>
          <w:sz w:val="15"/>
        </w:rPr>
        <w:t> </w:t>
      </w:r>
      <w:r>
        <w:rPr>
          <w:rFonts w:ascii="Metric Light" w:hAnsi="Metric Light"/>
          <w:b w:val="0"/>
          <w:color w:val="231F20"/>
          <w:spacing w:val="2"/>
          <w:position w:val="1"/>
          <w:sz w:val="15"/>
        </w:rPr>
        <w:t>752</w:t>
      </w:r>
      <w:r>
        <w:rPr>
          <w:rFonts w:ascii="Metric Light" w:hAnsi="Metric Light"/>
          <w:b w:val="0"/>
          <w:color w:val="231F20"/>
          <w:spacing w:val="20"/>
          <w:position w:val="1"/>
          <w:sz w:val="15"/>
        </w:rPr>
        <w:t> </w:t>
      </w:r>
      <w:r>
        <w:rPr>
          <w:rFonts w:ascii="Metric Light" w:hAnsi="Metric Light"/>
          <w:b w:val="0"/>
          <w:color w:val="231F20"/>
          <w:spacing w:val="1"/>
          <w:position w:val="1"/>
          <w:sz w:val="15"/>
        </w:rPr>
        <w:t>39</w:t>
      </w:r>
      <w:r>
        <w:rPr>
          <w:rFonts w:ascii="Metric Light" w:hAnsi="Metric Light"/>
          <w:b w:val="0"/>
          <w:color w:val="231F20"/>
          <w:spacing w:val="21"/>
          <w:position w:val="1"/>
          <w:sz w:val="15"/>
        </w:rPr>
        <w:t> </w:t>
      </w:r>
      <w:r>
        <w:rPr>
          <w:rFonts w:ascii="Metric Light" w:hAnsi="Metric Light"/>
          <w:b w:val="0"/>
          <w:color w:val="231F20"/>
          <w:spacing w:val="3"/>
          <w:position w:val="1"/>
          <w:sz w:val="15"/>
        </w:rPr>
        <w:t>UPPSALA</w:t>
      </w:r>
      <w:r>
        <w:rPr>
          <w:rFonts w:ascii="Metric Light" w:hAnsi="Metric Light"/>
          <w:b w:val="0"/>
          <w:color w:val="231F20"/>
          <w:spacing w:val="20"/>
          <w:position w:val="1"/>
          <w:sz w:val="15"/>
        </w:rPr>
        <w:t> </w:t>
      </w:r>
      <w:r>
        <w:rPr>
          <w:rFonts w:ascii="Metric Light" w:hAnsi="Metric Light"/>
          <w:b w:val="0"/>
          <w:color w:val="231F20"/>
          <w:sz w:val="19"/>
        </w:rPr>
        <w:t>|</w:t>
      </w:r>
      <w:r>
        <w:rPr>
          <w:rFonts w:ascii="Metric Light" w:hAnsi="Metric Light"/>
          <w:b w:val="0"/>
          <w:color w:val="231F20"/>
          <w:spacing w:val="12"/>
          <w:sz w:val="19"/>
        </w:rPr>
        <w:t> </w:t>
      </w:r>
      <w:r>
        <w:rPr>
          <w:rFonts w:ascii="Metric Light" w:hAnsi="Metric Light"/>
          <w:b w:val="0"/>
          <w:color w:val="231F20"/>
          <w:spacing w:val="2"/>
          <w:position w:val="1"/>
          <w:sz w:val="15"/>
        </w:rPr>
        <w:t>018-56</w:t>
      </w:r>
      <w:r>
        <w:rPr>
          <w:rFonts w:ascii="Metric Light" w:hAnsi="Metric Light"/>
          <w:b w:val="0"/>
          <w:color w:val="231F20"/>
          <w:position w:val="1"/>
          <w:sz w:val="15"/>
        </w:rPr>
        <w:t> 70</w:t>
      </w:r>
      <w:r>
        <w:rPr>
          <w:rFonts w:ascii="Metric Light" w:hAnsi="Metric Light"/>
          <w:b w:val="0"/>
          <w:color w:val="231F20"/>
          <w:spacing w:val="-1"/>
          <w:position w:val="1"/>
          <w:sz w:val="15"/>
        </w:rPr>
        <w:t> </w:t>
      </w:r>
      <w:r>
        <w:rPr>
          <w:rFonts w:ascii="Metric Light" w:hAnsi="Metric Light"/>
          <w:b w:val="0"/>
          <w:color w:val="231F20"/>
          <w:spacing w:val="1"/>
          <w:position w:val="1"/>
          <w:sz w:val="15"/>
        </w:rPr>
        <w:t>30</w:t>
      </w:r>
      <w:r>
        <w:rPr>
          <w:rFonts w:ascii="Metric Light" w:hAnsi="Metric Light"/>
          <w:b w:val="0"/>
          <w:color w:val="231F20"/>
          <w:spacing w:val="21"/>
          <w:position w:val="1"/>
          <w:sz w:val="15"/>
        </w:rPr>
        <w:t> </w:t>
      </w:r>
      <w:r>
        <w:rPr>
          <w:rFonts w:ascii="Metric Light" w:hAnsi="Metric Light"/>
          <w:b w:val="0"/>
          <w:color w:val="231F20"/>
          <w:sz w:val="19"/>
        </w:rPr>
        <w:t>|</w:t>
      </w:r>
      <w:r>
        <w:rPr>
          <w:rFonts w:ascii="Metric Light" w:hAnsi="Metric Light"/>
          <w:b w:val="0"/>
          <w:color w:val="231F20"/>
          <w:spacing w:val="12"/>
          <w:sz w:val="19"/>
        </w:rPr>
        <w:t> </w:t>
      </w:r>
      <w:hyperlink r:id="rId11">
        <w:r>
          <w:rPr>
            <w:rFonts w:ascii="Metric Light" w:hAnsi="Metric Light"/>
            <w:b w:val="0"/>
            <w:color w:val="231F20"/>
            <w:spacing w:val="3"/>
            <w:position w:val="1"/>
            <w:sz w:val="15"/>
          </w:rPr>
          <w:t>WWW.BRORHJORTHSHUS.SE</w:t>
        </w:r>
      </w:hyperlink>
      <w:r>
        <w:rPr>
          <w:rFonts w:ascii="Metric Light" w:hAnsi="Metric Light"/>
          <w:b w:val="0"/>
          <w:color w:val="231F20"/>
          <w:spacing w:val="20"/>
          <w:position w:val="1"/>
          <w:sz w:val="15"/>
        </w:rPr>
        <w:t> </w:t>
      </w:r>
      <w:r>
        <w:rPr>
          <w:rFonts w:ascii="Metric Light" w:hAnsi="Metric Light"/>
          <w:b w:val="0"/>
          <w:color w:val="231F20"/>
          <w:sz w:val="19"/>
        </w:rPr>
        <w:t>|</w:t>
      </w:r>
      <w:r>
        <w:rPr>
          <w:rFonts w:ascii="Metric Light" w:hAnsi="Metric Light"/>
          <w:b w:val="0"/>
          <w:color w:val="231F20"/>
          <w:spacing w:val="13"/>
          <w:sz w:val="19"/>
        </w:rPr>
        <w:t> </w:t>
      </w:r>
      <w:r>
        <w:rPr>
          <w:rFonts w:ascii="Metric Light" w:hAnsi="Metric Light"/>
          <w:b w:val="0"/>
          <w:color w:val="231F20"/>
          <w:spacing w:val="2"/>
          <w:position w:val="1"/>
          <w:sz w:val="15"/>
        </w:rPr>
        <w:t>FACEBOOK.COM/</w:t>
      </w:r>
      <w:r>
        <w:rPr>
          <w:rFonts w:ascii="Metric Light" w:hAnsi="Metric Light"/>
          <w:b w:val="0"/>
          <w:color w:val="231F20"/>
          <w:spacing w:val="-10"/>
          <w:position w:val="1"/>
          <w:sz w:val="15"/>
        </w:rPr>
        <w:t> </w:t>
      </w:r>
      <w:r>
        <w:rPr>
          <w:rFonts w:ascii="Metric Light" w:hAnsi="Metric Light"/>
          <w:b w:val="0"/>
          <w:color w:val="231F20"/>
          <w:spacing w:val="3"/>
          <w:position w:val="1"/>
          <w:sz w:val="15"/>
        </w:rPr>
        <w:t>BRORHJORTHSHUS</w:t>
      </w:r>
      <w:r>
        <w:rPr>
          <w:rFonts w:ascii="Metric Light" w:hAnsi="Metric Light"/>
          <w:sz w:val="15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tric Regular">
    <w:altName w:val="Metric Regular"/>
    <w:charset w:val="0"/>
    <w:family w:val="swiss"/>
    <w:pitch w:val="variable"/>
  </w:font>
  <w:font w:name="Metric Light">
    <w:altName w:val="Metric Light"/>
    <w:charset w:val="0"/>
    <w:family w:val="swiss"/>
    <w:pitch w:val="variable"/>
  </w:font>
  <w:font w:name="Metric Bold">
    <w:altName w:val="Metric Bold"/>
    <w:charset w:val="0"/>
    <w:family w:val="swiss"/>
    <w:pitch w:val="variable"/>
  </w:font>
  <w:font w:name="Metric Semibold">
    <w:altName w:val="Metric Semibold"/>
    <w:charset w:val="0"/>
    <w:family w:val="swiss"/>
    <w:pitch w:val="variable"/>
  </w:font>
  <w:font w:name="Metric Medium">
    <w:altName w:val="Metr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8"/>
    </w:pPr>
    <w:rPr>
      <w:rFonts w:ascii="Metric Light" w:hAnsi="Metric Light" w:eastAsia="Metric Ligh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rorhjorthshus.se/utstallning_klara_kristalova.html" TargetMode="External"/><Relationship Id="rId7" Type="http://schemas.openxmlformats.org/officeDocument/2006/relationships/hyperlink" Target="http://www.mynewsdesk.com/se" TargetMode="External"/><Relationship Id="rId8" Type="http://schemas.openxmlformats.org/officeDocument/2006/relationships/hyperlink" Target="mailto:mattias@brorhjorthshus.se" TargetMode="External"/><Relationship Id="rId9" Type="http://schemas.openxmlformats.org/officeDocument/2006/relationships/hyperlink" Target="http://vimeo.com/92739834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WWW.BRORHJORTHSHUS.S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2014-09-16T15:10:38Z</dcterms:created>
  <dcterms:modified xsi:type="dcterms:W3CDTF">2014-09-16T15:10:38Z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2014-09-16T00:00:00Z</vt:filetime>
  </property>
</Properties>
</file>