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C3" w:rsidRDefault="00D80EC3" w:rsidP="00451D88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Machine translated Polish version:</w:t>
      </w:r>
    </w:p>
    <w:p w:rsidR="00D80EC3" w:rsidRDefault="00D80EC3" w:rsidP="00451D88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D80EC3" w:rsidRDefault="00D80EC3" w:rsidP="00230CA7">
      <w:r>
        <w:rPr>
          <w:rStyle w:val="longtext"/>
          <w:lang w:val="pl-PL"/>
        </w:rPr>
        <w:t>Relacje prasowe 06 czerwca 2012</w:t>
      </w:r>
      <w:r>
        <w:rPr>
          <w:lang w:val="pl-PL"/>
        </w:rPr>
        <w:br/>
      </w:r>
      <w:r>
        <w:rPr>
          <w:lang w:val="pl-PL"/>
        </w:rPr>
        <w:br/>
      </w:r>
      <w:r w:rsidRPr="00E35E24">
        <w:rPr>
          <w:rStyle w:val="longtext"/>
          <w:b/>
          <w:sz w:val="28"/>
          <w:szCs w:val="28"/>
          <w:lang w:val="pl-PL"/>
        </w:rPr>
        <w:t>Nowe miejsce urodzenia potwierdzone za patrona Europy, St Bridget Szwecji</w:t>
      </w:r>
      <w:r w:rsidRPr="00E35E24">
        <w:rPr>
          <w:b/>
          <w:sz w:val="28"/>
          <w:szCs w:val="28"/>
          <w:lang w:val="pl-PL"/>
        </w:rPr>
        <w:br/>
      </w:r>
      <w:r>
        <w:rPr>
          <w:lang w:val="pl-PL"/>
        </w:rPr>
        <w:br/>
      </w:r>
      <w:r w:rsidRPr="00E35E24">
        <w:rPr>
          <w:rStyle w:val="longtext"/>
          <w:b/>
          <w:lang w:val="pl-PL"/>
        </w:rPr>
        <w:t>Nowe fakty na temat katolickiego świętego, Brygida Szwedzka, również jeden z sześciu świętych patronów Europy, odkrywa nowe, wcześniej nieznane, miejsce urodzenia. Urodziła się w Sköldnora farmie w Fresta parafii w gminie Upplands Väsby północ od Sztokholmu, a nie w Finsta w gminie Norrtälje jak wcześniej sądzono. Ta nowa informacja ukazuje się w nowej książce i opiera się na dokumentach z kanonizacji w Rzymie i od szwedzkiego National Archives.</w:t>
      </w:r>
      <w:r w:rsidRPr="00E35E24">
        <w:rPr>
          <w:b/>
          <w:lang w:val="pl-PL"/>
        </w:rPr>
        <w:br/>
      </w:r>
      <w:r>
        <w:rPr>
          <w:lang w:val="pl-PL"/>
        </w:rPr>
        <w:br/>
      </w:r>
      <w:r>
        <w:rPr>
          <w:rStyle w:val="longtext"/>
          <w:lang w:val="pl-PL"/>
        </w:rPr>
        <w:t xml:space="preserve">Tradycyjne przekonanie jest takie, że Bridget Szwecji urodził się w Finsta w gminie Norrtälje, około </w:t>
      </w:r>
      <w:smartTag w:uri="urn:schemas-microsoft-com:office:smarttags" w:element="PersonName">
        <w:smartTagPr>
          <w:attr w:name="ProductID" w:val="Birger Persson"/>
        </w:smartTagPr>
        <w:r>
          <w:rPr>
            <w:rStyle w:val="longtext"/>
            <w:lang w:val="pl-PL"/>
          </w:rPr>
          <w:t>60 km</w:t>
        </w:r>
      </w:smartTag>
      <w:r>
        <w:rPr>
          <w:rStyle w:val="longtext"/>
          <w:lang w:val="pl-PL"/>
        </w:rPr>
        <w:t xml:space="preserve"> na północ od Sztokholmu. Jest to również wyryte granitu pomnik kamienny wzniesiony w Finsta. W nowo odkrytych dokumentów z Archiwum Narodowego Szwecji dokumentującej handlu gruntami okaże się, że St Bridget ojca Szwecji, </w:t>
      </w:r>
      <w:smartTag w:uri="urn:schemas-microsoft-com:office:smarttags" w:element="PersonName">
        <w:smartTagPr>
          <w:attr w:name="ProductID" w:val="Birger Persson"/>
        </w:smartTagPr>
        <w:r>
          <w:rPr>
            <w:rStyle w:val="longtext"/>
            <w:lang w:val="pl-PL"/>
          </w:rPr>
          <w:t>Birger Persson</w:t>
        </w:r>
      </w:smartTag>
      <w:r>
        <w:rPr>
          <w:rStyle w:val="longtext"/>
          <w:lang w:val="pl-PL"/>
        </w:rPr>
        <w:t>, nie jest właścicielem nieruchomości w Finsta gdy St Bridget urodził się w 1303 roku. Nieruchomość została faktycznie sprzedanych siedem lat wcześniej, w papieskich dokumentach kanonizacyjnych z Rzymu potwierdza się, że miejsce narodzin św Brygidy Szwecji jest w rzeczywistości na osiedlu Sköldnora w Fresta parafii w obecnej gminie dni z Upplands Väsby.</w:t>
      </w:r>
      <w:r>
        <w:rPr>
          <w:lang w:val="pl-PL"/>
        </w:rPr>
        <w:br/>
      </w:r>
      <w:r>
        <w:rPr>
          <w:lang w:val="pl-PL"/>
        </w:rPr>
        <w:br/>
      </w:r>
      <w:r>
        <w:rPr>
          <w:rStyle w:val="longtext"/>
          <w:lang w:val="pl-PL"/>
        </w:rPr>
        <w:t>- St ojciec Bridgets obrocie majątku Finsta dla osiedla Sköldnora w Fresta parafii już w 1296 roku. Dopiero w 1317 roku zrobił odkupu Finsta, ale w tym czasie był św Bridget już żonaty. Tak więc w świetle tych nowych informacji, jest mało prawdopodobne, że w ogóle przebywał w Finsta w młodości, jak wcześniej wierzył, mówi Mats Lejdeby i szwedzki badacz i autor nowej książki (tłumaczone jako "Kampen om bygdemakten.": walczyć o samorządzie), który ujawnia nowe informacje.</w:t>
      </w:r>
      <w:r>
        <w:rPr>
          <w:lang w:val="pl-PL"/>
        </w:rPr>
        <w:br/>
      </w:r>
      <w:r>
        <w:rPr>
          <w:lang w:val="pl-PL"/>
        </w:rPr>
        <w:br/>
      </w:r>
      <w:r>
        <w:rPr>
          <w:rStyle w:val="longtext"/>
          <w:lang w:val="pl-PL"/>
        </w:rPr>
        <w:t>St Bridget Szwecji jest międzynarodowym jedna z osób w Szwecji najbardziej znanych i Upplands Väsby jest oczywiście ze szczęścia to nowe badania otrzymania.</w:t>
      </w:r>
      <w:r>
        <w:rPr>
          <w:lang w:val="pl-PL"/>
        </w:rPr>
        <w:br/>
      </w:r>
      <w:r>
        <w:rPr>
          <w:lang w:val="pl-PL"/>
        </w:rPr>
        <w:br/>
      </w:r>
      <w:r>
        <w:rPr>
          <w:rStyle w:val="longtext"/>
          <w:lang w:val="pl-PL"/>
        </w:rPr>
        <w:t>- Istnieje duże zainteresowanie z całego świata dotyczących świętego Bridget i to odkrycie jest oczywiście ważne dla naszej społeczności jako miejsce głęboko historycznej. Kościół Fresta że mogło jej miejsce chrztu również największych na świecie kolekcję kamieni runicznych z Wikingami. Mam nadzieję, że wkrótce może zaszczyt ją wzniesienia pomnika na właściwym miejscu urodzenia, mówi Per-Erik Kanström, burmistrz Upplands Väsby.</w:t>
      </w:r>
      <w:r>
        <w:rPr>
          <w:lang w:val="pl-PL"/>
        </w:rPr>
        <w:br/>
      </w:r>
      <w:r>
        <w:rPr>
          <w:lang w:val="pl-PL"/>
        </w:rPr>
        <w:br/>
      </w:r>
      <w:r>
        <w:rPr>
          <w:rStyle w:val="longtext"/>
          <w:lang w:val="pl-PL"/>
        </w:rPr>
        <w:t>Książka Mats Lejdeby jest również wykazały, że Bridgets St córka Marta odziedziczyła majątek Sköldnora po śmierci matki. Nieruchomości została później przekazana do klasztoru Vadstena w zachodniej Szwecji, który został założony przez św Brygidy i został otwarty w 1384 roku.</w:t>
      </w:r>
      <w:r>
        <w:rPr>
          <w:lang w:val="pl-PL"/>
        </w:rPr>
        <w:br/>
      </w:r>
      <w:r>
        <w:rPr>
          <w:lang w:val="pl-PL"/>
        </w:rPr>
        <w:br/>
      </w:r>
      <w:r>
        <w:rPr>
          <w:rStyle w:val="longtext"/>
          <w:lang w:val="pl-PL"/>
        </w:rPr>
        <w:t>Więcej informacji:</w:t>
      </w:r>
      <w:r>
        <w:rPr>
          <w:lang w:val="pl-PL"/>
        </w:rPr>
        <w:br/>
      </w:r>
      <w:r>
        <w:rPr>
          <w:rStyle w:val="longtext"/>
          <w:lang w:val="pl-PL"/>
        </w:rPr>
        <w:t>Mats Lejdeby, Researher i autor: tel. +46 76 858 06 40</w:t>
      </w:r>
      <w:r>
        <w:rPr>
          <w:lang w:val="pl-PL"/>
        </w:rPr>
        <w:br/>
      </w:r>
      <w:r>
        <w:rPr>
          <w:rStyle w:val="longtext"/>
          <w:lang w:val="pl-PL"/>
        </w:rPr>
        <w:t>Per-Erik Kanström, burmistrz Upplands Väsby, tel. +46 73 910 42 47, za-erik.kanstrom @ upplandsvasby.se</w:t>
      </w:r>
      <w:r>
        <w:rPr>
          <w:lang w:val="pl-PL"/>
        </w:rPr>
        <w:br/>
      </w:r>
      <w:r>
        <w:rPr>
          <w:rStyle w:val="longtext"/>
          <w:lang w:val="pl-PL"/>
        </w:rPr>
        <w:t>Johannes Wikman, Dyrektor ds. Komunikacji, Miasto Upplands Väsby, tel. +46 73 910 47 67, johannes.wikman @ upplandsvasby.se</w:t>
      </w:r>
      <w:r>
        <w:rPr>
          <w:lang w:val="pl-PL"/>
        </w:rPr>
        <w:br/>
      </w:r>
      <w:r>
        <w:rPr>
          <w:lang w:val="pl-PL"/>
        </w:rPr>
        <w:br/>
      </w:r>
      <w:r>
        <w:rPr>
          <w:rStyle w:val="longtext"/>
          <w:lang w:val="pl-PL"/>
        </w:rPr>
        <w:t>Fakty na temat św narodzin Bridgets ceny:</w:t>
      </w:r>
      <w:r>
        <w:rPr>
          <w:lang w:val="pl-PL"/>
        </w:rPr>
        <w:br/>
      </w:r>
      <w:r>
        <w:rPr>
          <w:rStyle w:val="longtext"/>
          <w:lang w:val="pl-PL"/>
        </w:rPr>
        <w:t>• St ojciec Bridgets, Birger Persson, wymieniane nieruchomości Finsta dla Sköldnora nieruchomości w Fresta parafii obecny dni Upplands Väsby w 1296 roku. Siedem lat przed św Brygidy urodził.</w:t>
      </w:r>
      <w:r>
        <w:rPr>
          <w:lang w:val="pl-PL"/>
        </w:rPr>
        <w:br/>
      </w:r>
      <w:r>
        <w:rPr>
          <w:lang w:val="pl-PL"/>
        </w:rPr>
        <w:br/>
      </w:r>
      <w:r>
        <w:rPr>
          <w:rStyle w:val="longtext"/>
          <w:lang w:val="pl-PL"/>
        </w:rPr>
        <w:t>• W czasie papieskich dokumentów Kanonizacji z Rzymu potwierdzić parafię Fresta jako miejsce narodzin św Brygidy.</w:t>
      </w:r>
      <w:r>
        <w:rPr>
          <w:lang w:val="pl-PL"/>
        </w:rPr>
        <w:br/>
      </w:r>
      <w:r>
        <w:rPr>
          <w:lang w:val="pl-PL"/>
        </w:rPr>
        <w:br/>
      </w:r>
      <w:r>
        <w:rPr>
          <w:rStyle w:val="longtext"/>
          <w:lang w:val="pl-PL"/>
        </w:rPr>
        <w:t>• W roku 1317, po tym St Bridget wyszła za mąż i wyprowadziła się z domu, jej ojciec odkupił majątek Finsta w gminie Norrtälje.</w:t>
      </w:r>
      <w:r>
        <w:rPr>
          <w:lang w:val="pl-PL"/>
        </w:rPr>
        <w:br/>
      </w:r>
      <w:r>
        <w:rPr>
          <w:lang w:val="pl-PL"/>
        </w:rPr>
        <w:br/>
      </w:r>
      <w:r>
        <w:rPr>
          <w:rStyle w:val="longtext"/>
          <w:lang w:val="pl-PL"/>
        </w:rPr>
        <w:t>• St Bridgets córka Marta odziedziczyła majątek Sköldnora z matką i dał je później w swoim testamencie do klasztoru Vadstena założonej przez matkę.</w:t>
      </w:r>
      <w:r>
        <w:rPr>
          <w:lang w:val="pl-PL"/>
        </w:rPr>
        <w:br/>
      </w:r>
      <w:r>
        <w:rPr>
          <w:lang w:val="pl-PL"/>
        </w:rPr>
        <w:br/>
      </w:r>
      <w:r>
        <w:rPr>
          <w:rStyle w:val="longtext"/>
          <w:lang w:val="pl-PL"/>
        </w:rPr>
        <w:t>• Sköldnora nieruchomości (pisane również Skällnora) znajdował się na końcu północno-wschodniej jeziora Norrviken w obecnym Väsby Upplands dzień. Wraz z upływem czasu i wzrostem gruntów w tej dziedzinie najważniejszym osada została przeniesiona i zbudował na półwyspie na jeziorze. Na początku 1700 budynek ten został zastąpiony przez obecnych budynków dziennie.</w:t>
      </w:r>
      <w:r>
        <w:rPr>
          <w:lang w:val="pl-PL"/>
        </w:rPr>
        <w:br/>
      </w:r>
      <w:r>
        <w:rPr>
          <w:lang w:val="pl-PL"/>
        </w:rPr>
        <w:br/>
      </w:r>
      <w:r>
        <w:rPr>
          <w:lang w:val="pl-PL"/>
        </w:rPr>
        <w:br/>
      </w:r>
      <w:r>
        <w:rPr>
          <w:lang w:val="pl-PL"/>
        </w:rPr>
        <w:br/>
      </w:r>
      <w:r>
        <w:rPr>
          <w:rStyle w:val="longtext"/>
          <w:lang w:val="pl-PL"/>
        </w:rPr>
        <w:t>Wiadomość ta została opublikowana wczoraj po południu w szwedzkiej prasie krajowej i lokalnej, a także w telewizji. Oto kilka przykładów:</w:t>
      </w:r>
    </w:p>
    <w:p w:rsidR="00D80EC3" w:rsidRPr="00451D88" w:rsidRDefault="00D80EC3" w:rsidP="00230CA7">
      <w:pPr>
        <w:pStyle w:val="ListParagraph"/>
        <w:rPr>
          <w:rFonts w:ascii="Arial" w:hAnsi="Arial" w:cs="Arial"/>
          <w:sz w:val="20"/>
          <w:szCs w:val="20"/>
          <w:lang w:val="it-IT"/>
        </w:rPr>
      </w:pPr>
      <w:r w:rsidRPr="00230CA7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451D88">
          <w:rPr>
            <w:rStyle w:val="Hyperlink"/>
            <w:rFonts w:ascii="Arial" w:hAnsi="Arial" w:cs="Arial"/>
            <w:sz w:val="20"/>
            <w:szCs w:val="20"/>
            <w:lang w:val="it-IT"/>
          </w:rPr>
          <w:t>http://www.dn.se/sthlm/heliga-birgittas-fodelseort-vasby-inte-finsta</w:t>
        </w:r>
      </w:hyperlink>
    </w:p>
    <w:p w:rsidR="00D80EC3" w:rsidRPr="00451D88" w:rsidRDefault="00D80EC3" w:rsidP="00451D88">
      <w:pPr>
        <w:pStyle w:val="ListParagraph"/>
        <w:rPr>
          <w:rFonts w:ascii="Arial" w:hAnsi="Arial" w:cs="Arial"/>
          <w:sz w:val="20"/>
          <w:szCs w:val="20"/>
          <w:lang w:val="it-IT"/>
        </w:rPr>
      </w:pPr>
    </w:p>
    <w:p w:rsidR="00D80EC3" w:rsidRPr="00337EE9" w:rsidRDefault="00D80EC3" w:rsidP="00451D88">
      <w:pPr>
        <w:pStyle w:val="ListParagraph"/>
        <w:rPr>
          <w:rFonts w:ascii="Arial" w:hAnsi="Arial" w:cs="Arial"/>
          <w:sz w:val="20"/>
          <w:szCs w:val="20"/>
          <w:lang w:val="it-IT"/>
        </w:rPr>
      </w:pPr>
      <w:hyperlink r:id="rId6" w:history="1">
        <w:r w:rsidRPr="00337EE9">
          <w:rPr>
            <w:rStyle w:val="Hyperlink"/>
            <w:rFonts w:ascii="Arial" w:hAnsi="Arial" w:cs="Arial"/>
            <w:sz w:val="20"/>
            <w:szCs w:val="20"/>
            <w:lang w:val="it-IT"/>
          </w:rPr>
          <w:t>http://www.svd.se/nyheter/inrikes/heliga-birgitta-foddes-i-vasby_7256047.svd</w:t>
        </w:r>
      </w:hyperlink>
    </w:p>
    <w:p w:rsidR="00D80EC3" w:rsidRPr="00337EE9" w:rsidRDefault="00D80EC3" w:rsidP="00451D88">
      <w:pPr>
        <w:pStyle w:val="ListParagraph"/>
        <w:rPr>
          <w:rFonts w:ascii="Arial" w:hAnsi="Arial" w:cs="Arial"/>
          <w:sz w:val="20"/>
          <w:szCs w:val="20"/>
          <w:lang w:val="it-IT"/>
        </w:rPr>
      </w:pPr>
    </w:p>
    <w:p w:rsidR="00D80EC3" w:rsidRPr="00337EE9" w:rsidRDefault="00D80EC3" w:rsidP="00451D88">
      <w:pPr>
        <w:pStyle w:val="ListParagraph"/>
        <w:rPr>
          <w:rFonts w:ascii="Arial" w:hAnsi="Arial" w:cs="Arial"/>
          <w:sz w:val="20"/>
          <w:szCs w:val="20"/>
          <w:lang w:val="it-IT"/>
        </w:rPr>
      </w:pPr>
      <w:hyperlink r:id="rId7" w:history="1">
        <w:r w:rsidRPr="00337EE9">
          <w:rPr>
            <w:rStyle w:val="Hyperlink"/>
            <w:rFonts w:ascii="Arial" w:hAnsi="Arial" w:cs="Arial"/>
            <w:sz w:val="20"/>
            <w:szCs w:val="20"/>
            <w:lang w:val="it-IT"/>
          </w:rPr>
          <w:t>http://sverigesradio.se/sida/artikel.aspx?programid=103&amp;artikel=5138613</w:t>
        </w:r>
      </w:hyperlink>
    </w:p>
    <w:p w:rsidR="00D80EC3" w:rsidRPr="00337EE9" w:rsidRDefault="00D80EC3" w:rsidP="00451D88">
      <w:pPr>
        <w:pStyle w:val="ListParagraph"/>
        <w:rPr>
          <w:rFonts w:ascii="Arial" w:hAnsi="Arial" w:cs="Arial"/>
          <w:sz w:val="20"/>
          <w:szCs w:val="20"/>
          <w:lang w:val="it-IT"/>
        </w:rPr>
      </w:pPr>
    </w:p>
    <w:p w:rsidR="00D80EC3" w:rsidRPr="00337EE9" w:rsidRDefault="00D80EC3" w:rsidP="00451D88">
      <w:pPr>
        <w:pStyle w:val="ListParagraph"/>
        <w:rPr>
          <w:rFonts w:ascii="Arial" w:hAnsi="Arial" w:cs="Arial"/>
          <w:sz w:val="20"/>
          <w:szCs w:val="20"/>
          <w:lang w:val="it-IT"/>
        </w:rPr>
      </w:pPr>
      <w:hyperlink r:id="rId8" w:history="1">
        <w:r w:rsidRPr="00337EE9">
          <w:rPr>
            <w:rStyle w:val="Hyperlink"/>
            <w:rFonts w:ascii="Arial" w:hAnsi="Arial" w:cs="Arial"/>
            <w:sz w:val="20"/>
            <w:szCs w:val="20"/>
            <w:lang w:val="it-IT"/>
          </w:rPr>
          <w:t>http://sverigesradio.se/sida/artikel.aspx?programid=114&amp;artikel=5139314</w:t>
        </w:r>
      </w:hyperlink>
    </w:p>
    <w:p w:rsidR="00D80EC3" w:rsidRPr="00337EE9" w:rsidRDefault="00D80EC3" w:rsidP="00451D88">
      <w:pPr>
        <w:pStyle w:val="ListParagraph"/>
        <w:rPr>
          <w:rFonts w:ascii="Arial" w:hAnsi="Arial" w:cs="Arial"/>
          <w:sz w:val="20"/>
          <w:szCs w:val="20"/>
          <w:lang w:val="it-IT"/>
        </w:rPr>
      </w:pPr>
    </w:p>
    <w:p w:rsidR="00D80EC3" w:rsidRPr="00337EE9" w:rsidRDefault="00D80EC3" w:rsidP="00451D88">
      <w:pPr>
        <w:pStyle w:val="ListParagraph"/>
        <w:rPr>
          <w:rFonts w:ascii="Arial" w:hAnsi="Arial" w:cs="Arial"/>
          <w:sz w:val="20"/>
          <w:szCs w:val="20"/>
          <w:lang w:val="it-IT"/>
        </w:rPr>
      </w:pPr>
      <w:hyperlink r:id="rId9" w:history="1">
        <w:r w:rsidRPr="00337EE9">
          <w:rPr>
            <w:rStyle w:val="Hyperlink"/>
            <w:rFonts w:ascii="Arial" w:hAnsi="Arial" w:cs="Arial"/>
            <w:sz w:val="20"/>
            <w:szCs w:val="20"/>
            <w:lang w:val="it-IT"/>
          </w:rPr>
          <w:t>http://svt.se/nyheter/regionalt/abc/heliga-birgitta-foddes-i-vasby-1</w:t>
        </w:r>
      </w:hyperlink>
    </w:p>
    <w:p w:rsidR="00D80EC3" w:rsidRPr="00337EE9" w:rsidRDefault="00D80EC3" w:rsidP="00451D88">
      <w:pPr>
        <w:pStyle w:val="ListParagraph"/>
        <w:rPr>
          <w:rFonts w:ascii="Arial" w:hAnsi="Arial" w:cs="Arial"/>
          <w:sz w:val="20"/>
          <w:szCs w:val="20"/>
          <w:lang w:val="it-IT"/>
        </w:rPr>
      </w:pPr>
    </w:p>
    <w:p w:rsidR="00D80EC3" w:rsidRPr="00337EE9" w:rsidRDefault="00D80EC3" w:rsidP="00451D88">
      <w:pPr>
        <w:pStyle w:val="ListParagraph"/>
        <w:rPr>
          <w:rFonts w:ascii="Arial" w:hAnsi="Arial" w:cs="Arial"/>
          <w:sz w:val="20"/>
          <w:szCs w:val="20"/>
          <w:lang w:val="it-IT"/>
        </w:rPr>
      </w:pPr>
      <w:hyperlink r:id="rId10" w:history="1">
        <w:r w:rsidRPr="00337EE9">
          <w:rPr>
            <w:rStyle w:val="Hyperlink"/>
            <w:rFonts w:ascii="Arial" w:hAnsi="Arial" w:cs="Arial"/>
            <w:sz w:val="20"/>
            <w:szCs w:val="20"/>
            <w:lang w:val="it-IT"/>
          </w:rPr>
          <w:t>http://www.aftonbladet.se/senastenytt/ttnyheter/inrikes/article14933732.ab</w:t>
        </w:r>
      </w:hyperlink>
    </w:p>
    <w:p w:rsidR="00D80EC3" w:rsidRPr="00337EE9" w:rsidRDefault="00D80EC3" w:rsidP="00451D88">
      <w:pPr>
        <w:pStyle w:val="ListParagraph"/>
        <w:rPr>
          <w:rFonts w:ascii="Arial" w:hAnsi="Arial" w:cs="Arial"/>
          <w:sz w:val="20"/>
          <w:szCs w:val="20"/>
          <w:lang w:val="it-IT"/>
        </w:rPr>
      </w:pPr>
    </w:p>
    <w:p w:rsidR="00D80EC3" w:rsidRPr="00337EE9" w:rsidRDefault="00D80EC3" w:rsidP="00451D88">
      <w:pPr>
        <w:pStyle w:val="ListParagraph"/>
        <w:rPr>
          <w:rFonts w:ascii="Arial" w:hAnsi="Arial" w:cs="Arial"/>
          <w:sz w:val="20"/>
          <w:szCs w:val="20"/>
          <w:lang w:val="it-IT"/>
        </w:rPr>
      </w:pPr>
      <w:hyperlink r:id="rId11" w:history="1">
        <w:r w:rsidRPr="00337EE9">
          <w:rPr>
            <w:rStyle w:val="Hyperlink"/>
            <w:rFonts w:ascii="Arial" w:hAnsi="Arial" w:cs="Arial"/>
            <w:sz w:val="20"/>
            <w:szCs w:val="20"/>
            <w:lang w:val="it-IT"/>
          </w:rPr>
          <w:t>http://www.barometern.se/nyheter/TT_inrikes/heliga-birgitta-foddes-i-vasby%283300428%29.gm</w:t>
        </w:r>
      </w:hyperlink>
    </w:p>
    <w:p w:rsidR="00D80EC3" w:rsidRPr="00337EE9" w:rsidRDefault="00D80EC3" w:rsidP="00451D88">
      <w:pPr>
        <w:pStyle w:val="ListParagraph"/>
        <w:rPr>
          <w:rFonts w:ascii="Arial" w:hAnsi="Arial" w:cs="Arial"/>
          <w:sz w:val="20"/>
          <w:szCs w:val="20"/>
          <w:lang w:val="it-IT"/>
        </w:rPr>
      </w:pPr>
    </w:p>
    <w:p w:rsidR="00D80EC3" w:rsidRPr="00337EE9" w:rsidRDefault="00D80EC3" w:rsidP="00451D88">
      <w:pPr>
        <w:pStyle w:val="ListParagraph"/>
        <w:rPr>
          <w:rFonts w:ascii="Arial" w:hAnsi="Arial" w:cs="Arial"/>
          <w:sz w:val="20"/>
          <w:szCs w:val="20"/>
          <w:lang w:val="it-IT"/>
        </w:rPr>
      </w:pPr>
      <w:hyperlink r:id="rId12" w:history="1">
        <w:r w:rsidRPr="00337EE9">
          <w:rPr>
            <w:rStyle w:val="Hyperlink"/>
            <w:rFonts w:ascii="Arial" w:hAnsi="Arial" w:cs="Arial"/>
            <w:sz w:val="20"/>
            <w:szCs w:val="20"/>
            <w:lang w:val="it-IT"/>
          </w:rPr>
          <w:t>http://st.nu/start/inrikes/1.4777540-heliga-birgitta-foddes-i-vasby</w:t>
        </w:r>
      </w:hyperlink>
    </w:p>
    <w:p w:rsidR="00D80EC3" w:rsidRPr="00337EE9" w:rsidRDefault="00D80EC3" w:rsidP="00451D88">
      <w:pPr>
        <w:pStyle w:val="ListParagraph"/>
        <w:rPr>
          <w:rFonts w:ascii="Arial" w:hAnsi="Arial" w:cs="Arial"/>
          <w:sz w:val="20"/>
          <w:szCs w:val="20"/>
          <w:lang w:val="it-IT"/>
        </w:rPr>
      </w:pPr>
    </w:p>
    <w:p w:rsidR="00D80EC3" w:rsidRPr="00337EE9" w:rsidRDefault="00D80EC3" w:rsidP="00451D88">
      <w:pPr>
        <w:pStyle w:val="ListParagraph"/>
        <w:rPr>
          <w:rFonts w:ascii="Arial" w:hAnsi="Arial" w:cs="Arial"/>
          <w:sz w:val="20"/>
          <w:szCs w:val="20"/>
          <w:lang w:val="it-IT"/>
        </w:rPr>
      </w:pPr>
      <w:hyperlink r:id="rId13" w:history="1">
        <w:r w:rsidRPr="00337EE9">
          <w:rPr>
            <w:rStyle w:val="Hyperlink"/>
            <w:rFonts w:ascii="Arial" w:hAnsi="Arial" w:cs="Arial"/>
            <w:sz w:val="20"/>
            <w:szCs w:val="20"/>
            <w:lang w:val="it-IT"/>
          </w:rPr>
          <w:t>http://www.gp.se/nyheter/sverige/1.967300-heliga-birgitta-foddes-i-vasby?articleRenderMode=extra_comment</w:t>
        </w:r>
      </w:hyperlink>
    </w:p>
    <w:p w:rsidR="00D80EC3" w:rsidRPr="00337EE9" w:rsidRDefault="00D80EC3" w:rsidP="00451D88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</w:p>
    <w:sectPr w:rsidR="00D80EC3" w:rsidRPr="00337EE9" w:rsidSect="00A22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6FC0"/>
    <w:multiLevelType w:val="hybridMultilevel"/>
    <w:tmpl w:val="BEFEAC1A"/>
    <w:lvl w:ilvl="0" w:tplc="F12260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F7785"/>
    <w:multiLevelType w:val="hybridMultilevel"/>
    <w:tmpl w:val="079C6DF8"/>
    <w:lvl w:ilvl="0" w:tplc="773CA7C0">
      <w:start w:val="4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E3A58"/>
    <w:multiLevelType w:val="hybridMultilevel"/>
    <w:tmpl w:val="480A31FE"/>
    <w:lvl w:ilvl="0" w:tplc="5336B0CE">
      <w:start w:val="4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64D94"/>
    <w:multiLevelType w:val="hybridMultilevel"/>
    <w:tmpl w:val="B5563AD8"/>
    <w:lvl w:ilvl="0" w:tplc="6C682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042B5"/>
    <w:multiLevelType w:val="hybridMultilevel"/>
    <w:tmpl w:val="99306836"/>
    <w:lvl w:ilvl="0" w:tplc="10889FB6">
      <w:start w:val="4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9311B"/>
    <w:multiLevelType w:val="hybridMultilevel"/>
    <w:tmpl w:val="3FB432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21790"/>
    <w:multiLevelType w:val="hybridMultilevel"/>
    <w:tmpl w:val="C79C39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17F74"/>
    <w:multiLevelType w:val="hybridMultilevel"/>
    <w:tmpl w:val="D452FC42"/>
    <w:lvl w:ilvl="0" w:tplc="351E32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3D49B6"/>
    <w:multiLevelType w:val="hybridMultilevel"/>
    <w:tmpl w:val="958A4F70"/>
    <w:lvl w:ilvl="0" w:tplc="3B3A9286">
      <w:start w:val="40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B76"/>
    <w:rsid w:val="00067F29"/>
    <w:rsid w:val="00082915"/>
    <w:rsid w:val="000C5B33"/>
    <w:rsid w:val="00104941"/>
    <w:rsid w:val="001059D8"/>
    <w:rsid w:val="0011245E"/>
    <w:rsid w:val="0011618B"/>
    <w:rsid w:val="001739CB"/>
    <w:rsid w:val="0018696D"/>
    <w:rsid w:val="00207BE9"/>
    <w:rsid w:val="00230CA7"/>
    <w:rsid w:val="00244B3C"/>
    <w:rsid w:val="00253BF2"/>
    <w:rsid w:val="00285A46"/>
    <w:rsid w:val="002A1588"/>
    <w:rsid w:val="002A3AD4"/>
    <w:rsid w:val="002A5DA2"/>
    <w:rsid w:val="002B7D4F"/>
    <w:rsid w:val="002C295E"/>
    <w:rsid w:val="002D4A10"/>
    <w:rsid w:val="00303FD7"/>
    <w:rsid w:val="003175CF"/>
    <w:rsid w:val="003354C4"/>
    <w:rsid w:val="003371E8"/>
    <w:rsid w:val="00337EE9"/>
    <w:rsid w:val="00361933"/>
    <w:rsid w:val="003A2BF4"/>
    <w:rsid w:val="003C4165"/>
    <w:rsid w:val="003C562E"/>
    <w:rsid w:val="0042640F"/>
    <w:rsid w:val="00434149"/>
    <w:rsid w:val="00451D88"/>
    <w:rsid w:val="00475560"/>
    <w:rsid w:val="00477D8B"/>
    <w:rsid w:val="004B6127"/>
    <w:rsid w:val="004B6BEC"/>
    <w:rsid w:val="004C4903"/>
    <w:rsid w:val="004E1813"/>
    <w:rsid w:val="004F1CA1"/>
    <w:rsid w:val="004F58A5"/>
    <w:rsid w:val="004F6068"/>
    <w:rsid w:val="00542DC4"/>
    <w:rsid w:val="00543DCA"/>
    <w:rsid w:val="00576C6C"/>
    <w:rsid w:val="00577A7D"/>
    <w:rsid w:val="00577B21"/>
    <w:rsid w:val="0059255B"/>
    <w:rsid w:val="005D7167"/>
    <w:rsid w:val="006022F8"/>
    <w:rsid w:val="00625972"/>
    <w:rsid w:val="00654CB2"/>
    <w:rsid w:val="00663BC6"/>
    <w:rsid w:val="00670947"/>
    <w:rsid w:val="00682309"/>
    <w:rsid w:val="006B0C57"/>
    <w:rsid w:val="006B4924"/>
    <w:rsid w:val="006E0F78"/>
    <w:rsid w:val="007142C8"/>
    <w:rsid w:val="00755303"/>
    <w:rsid w:val="00772F8C"/>
    <w:rsid w:val="007D1B08"/>
    <w:rsid w:val="007D4A66"/>
    <w:rsid w:val="007F02EF"/>
    <w:rsid w:val="007F1396"/>
    <w:rsid w:val="00806CB7"/>
    <w:rsid w:val="00811FC2"/>
    <w:rsid w:val="008255B7"/>
    <w:rsid w:val="00836232"/>
    <w:rsid w:val="00863BCB"/>
    <w:rsid w:val="00866DE6"/>
    <w:rsid w:val="00880FDE"/>
    <w:rsid w:val="008A1EA8"/>
    <w:rsid w:val="008C486E"/>
    <w:rsid w:val="00987035"/>
    <w:rsid w:val="009D6B76"/>
    <w:rsid w:val="009E505A"/>
    <w:rsid w:val="00A22E56"/>
    <w:rsid w:val="00A24823"/>
    <w:rsid w:val="00A3368C"/>
    <w:rsid w:val="00A65445"/>
    <w:rsid w:val="00A80E0E"/>
    <w:rsid w:val="00A87BA9"/>
    <w:rsid w:val="00AC737A"/>
    <w:rsid w:val="00AD1EBD"/>
    <w:rsid w:val="00B17EEE"/>
    <w:rsid w:val="00B52C5B"/>
    <w:rsid w:val="00BC64E8"/>
    <w:rsid w:val="00BC6A72"/>
    <w:rsid w:val="00C3557D"/>
    <w:rsid w:val="00C74D61"/>
    <w:rsid w:val="00C81653"/>
    <w:rsid w:val="00C8538F"/>
    <w:rsid w:val="00CB29DE"/>
    <w:rsid w:val="00CB3833"/>
    <w:rsid w:val="00CD3278"/>
    <w:rsid w:val="00CD46B7"/>
    <w:rsid w:val="00CE0D11"/>
    <w:rsid w:val="00CE2948"/>
    <w:rsid w:val="00D80EC3"/>
    <w:rsid w:val="00DE724D"/>
    <w:rsid w:val="00DE7838"/>
    <w:rsid w:val="00DE7E7D"/>
    <w:rsid w:val="00DF0B20"/>
    <w:rsid w:val="00E04D40"/>
    <w:rsid w:val="00E12134"/>
    <w:rsid w:val="00E2727C"/>
    <w:rsid w:val="00E35E24"/>
    <w:rsid w:val="00E81381"/>
    <w:rsid w:val="00E830DB"/>
    <w:rsid w:val="00F06DD7"/>
    <w:rsid w:val="00F1170D"/>
    <w:rsid w:val="00F4039C"/>
    <w:rsid w:val="00F547FD"/>
    <w:rsid w:val="00F56F12"/>
    <w:rsid w:val="00F63787"/>
    <w:rsid w:val="00FE46E1"/>
    <w:rsid w:val="00FE6AB9"/>
    <w:rsid w:val="00FF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D6B7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175CF"/>
    <w:pPr>
      <w:ind w:left="720"/>
      <w:contextualSpacing/>
    </w:pPr>
  </w:style>
  <w:style w:type="paragraph" w:styleId="NormalWeb">
    <w:name w:val="Normal (Web)"/>
    <w:basedOn w:val="Normal"/>
    <w:uiPriority w:val="99"/>
    <w:rsid w:val="003A2B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normal1">
    <w:name w:val="normal1"/>
    <w:basedOn w:val="DefaultParagraphFont"/>
    <w:uiPriority w:val="99"/>
    <w:rsid w:val="002A5DA2"/>
    <w:rPr>
      <w:rFonts w:ascii="Arial" w:hAnsi="Arial" w:cs="Arial"/>
      <w:color w:val="333333"/>
      <w:sz w:val="26"/>
      <w:szCs w:val="26"/>
    </w:rPr>
  </w:style>
  <w:style w:type="character" w:customStyle="1" w:styleId="longtext">
    <w:name w:val="long_text"/>
    <w:basedOn w:val="DefaultParagraphFont"/>
    <w:uiPriority w:val="99"/>
    <w:rsid w:val="00451D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3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3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3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erigesradio.se/sida/artikel.aspx?programid=114&amp;artikel=5139314" TargetMode="External"/><Relationship Id="rId13" Type="http://schemas.openxmlformats.org/officeDocument/2006/relationships/hyperlink" Target="http://www.gp.se/nyheter/sverige/1.967300-heliga-birgitta-foddes-i-vasby?articleRenderMode=extra_com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verigesradio.se/sida/artikel.aspx?programid=103&amp;artikel=5138613" TargetMode="External"/><Relationship Id="rId12" Type="http://schemas.openxmlformats.org/officeDocument/2006/relationships/hyperlink" Target="http://st.nu/start/inrikes/1.4777540-heliga-birgitta-foddes-i-vas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d.se/nyheter/inrikes/heliga-birgitta-foddes-i-vasby_7256047.svd" TargetMode="External"/><Relationship Id="rId11" Type="http://schemas.openxmlformats.org/officeDocument/2006/relationships/hyperlink" Target="http://www.barometern.se/nyheter/TT_inrikes/heliga-birgitta-foddes-i-vasby%283300428%29.gm" TargetMode="External"/><Relationship Id="rId5" Type="http://schemas.openxmlformats.org/officeDocument/2006/relationships/hyperlink" Target="http://www.dn.se/sthlm/heliga-birgittas-fodelseort-vasby-inte-finst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ftonbladet.se/senastenytt/ttnyheter/inrikes/article14933732.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t.se/nyheter/regionalt/abc/heliga-birgitta-foddes-i-vasby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890</Words>
  <Characters>4722</Characters>
  <Application>Microsoft Office Outlook</Application>
  <DocSecurity>0</DocSecurity>
  <Lines>0</Lines>
  <Paragraphs>0</Paragraphs>
  <ScaleCrop>false</ScaleCrop>
  <Company>Westander PR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4 juni 2012</dc:title>
  <dc:subject/>
  <dc:creator>ida</dc:creator>
  <cp:keywords/>
  <dc:description/>
  <cp:lastModifiedBy>jowi13</cp:lastModifiedBy>
  <cp:revision>3</cp:revision>
  <cp:lastPrinted>2012-06-01T12:05:00Z</cp:lastPrinted>
  <dcterms:created xsi:type="dcterms:W3CDTF">2012-06-05T23:40:00Z</dcterms:created>
  <dcterms:modified xsi:type="dcterms:W3CDTF">2012-06-06T08:22:00Z</dcterms:modified>
</cp:coreProperties>
</file>