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25CA0" w14:textId="77777777" w:rsidR="00EB76D5" w:rsidRPr="00264FEC" w:rsidRDefault="00036255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Ford utökar exklusiva Vignale-konceptet</w:t>
      </w:r>
    </w:p>
    <w:p w14:paraId="14C85A6B" w14:textId="77777777" w:rsidR="00EB76D5" w:rsidRDefault="00EB76D5" w:rsidP="00077065">
      <w:pPr>
        <w:spacing w:line="276" w:lineRule="auto"/>
      </w:pPr>
    </w:p>
    <w:p w14:paraId="65416AC0" w14:textId="77777777" w:rsidR="00077065" w:rsidRDefault="00077065" w:rsidP="00077065">
      <w:pPr>
        <w:spacing w:line="276" w:lineRule="auto"/>
      </w:pPr>
    </w:p>
    <w:p w14:paraId="19A92437" w14:textId="77777777" w:rsidR="00077065" w:rsidRDefault="00077065" w:rsidP="00077065">
      <w:pPr>
        <w:spacing w:line="276" w:lineRule="auto"/>
      </w:pPr>
    </w:p>
    <w:p w14:paraId="08DF0B01" w14:textId="06932F58" w:rsidR="00EB76D5" w:rsidRPr="00264FEC" w:rsidRDefault="00036255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Ford utökar sitt unika lyxkoncept Vignale till modellerna S-MAX, Edge</w:t>
      </w:r>
      <w:r w:rsidR="007E414D">
        <w:rPr>
          <w:rFonts w:ascii="Helvetica" w:hAnsi="Helvetica"/>
          <w:b/>
          <w:sz w:val="22"/>
        </w:rPr>
        <w:t>,</w:t>
      </w:r>
      <w:r w:rsidR="007155B8">
        <w:rPr>
          <w:rFonts w:ascii="Helvetica" w:hAnsi="Helvetica"/>
          <w:b/>
          <w:sz w:val="22"/>
        </w:rPr>
        <w:t xml:space="preserve"> Mondeo</w:t>
      </w:r>
      <w:r w:rsidR="007E414D">
        <w:rPr>
          <w:rFonts w:ascii="Helvetica" w:hAnsi="Helvetica"/>
          <w:b/>
          <w:sz w:val="22"/>
        </w:rPr>
        <w:t xml:space="preserve"> Kombi </w:t>
      </w:r>
      <w:r>
        <w:rPr>
          <w:rFonts w:ascii="Helvetica" w:hAnsi="Helvetica"/>
          <w:b/>
          <w:sz w:val="22"/>
        </w:rPr>
        <w:t>och Kuga. Vignale är Fords unika koncept som fokuserar på hela köp- och körupplevelsen</w:t>
      </w:r>
      <w:r w:rsidR="00EB76D5" w:rsidRPr="00264FEC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Kunderna får tillgång till tidsbesparande tjänster som hemleverans, kundsupport dygnet runt och gratis biltvätt</w:t>
      </w:r>
      <w:r w:rsidR="00E33452">
        <w:rPr>
          <w:rFonts w:ascii="Helvetica" w:hAnsi="Helvetica"/>
          <w:b/>
          <w:sz w:val="22"/>
        </w:rPr>
        <w:t>, men också exklusiva erbjudanden på resor, livsstil och evenemang</w:t>
      </w:r>
      <w:r>
        <w:rPr>
          <w:rFonts w:ascii="Helvetica" w:hAnsi="Helvetica"/>
          <w:b/>
          <w:sz w:val="22"/>
        </w:rPr>
        <w:t>.</w:t>
      </w:r>
    </w:p>
    <w:p w14:paraId="6FB5E19A" w14:textId="77777777" w:rsidR="00EB76D5" w:rsidRDefault="00EB76D5" w:rsidP="00623ADB">
      <w:pPr>
        <w:spacing w:line="276" w:lineRule="auto"/>
      </w:pPr>
    </w:p>
    <w:p w14:paraId="2F9CD2A6" w14:textId="51A4CBD6" w:rsidR="00077065" w:rsidRDefault="00E33452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 visar i</w:t>
      </w:r>
      <w:r w:rsidR="007155B8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dag upp </w:t>
      </w:r>
      <w:r w:rsidR="007155B8">
        <w:rPr>
          <w:rFonts w:ascii="Georgia" w:hAnsi="Georgia"/>
          <w:sz w:val="22"/>
        </w:rPr>
        <w:t>fyra</w:t>
      </w:r>
      <w:r>
        <w:rPr>
          <w:rFonts w:ascii="Georgia" w:hAnsi="Georgia"/>
          <w:sz w:val="22"/>
        </w:rPr>
        <w:t xml:space="preserve"> nya Vignale-modeller på bilsalongen i Geneve. Vignale-konceptet </w:t>
      </w:r>
      <w:r w:rsidR="007155B8">
        <w:rPr>
          <w:rFonts w:ascii="Georgia" w:hAnsi="Georgia"/>
          <w:sz w:val="22"/>
        </w:rPr>
        <w:t>utökas</w:t>
      </w:r>
      <w:r>
        <w:rPr>
          <w:rFonts w:ascii="Georgia" w:hAnsi="Georgia"/>
          <w:sz w:val="22"/>
        </w:rPr>
        <w:t xml:space="preserve"> också med</w:t>
      </w:r>
      <w:r w:rsidR="007155B8">
        <w:rPr>
          <w:rFonts w:ascii="Georgia" w:hAnsi="Georgia"/>
          <w:sz w:val="22"/>
        </w:rPr>
        <w:t xml:space="preserve"> fler</w:t>
      </w:r>
      <w:r>
        <w:rPr>
          <w:rFonts w:ascii="Georgia" w:hAnsi="Georgia"/>
          <w:sz w:val="22"/>
        </w:rPr>
        <w:t xml:space="preserve"> unika tjänster som ytterligare förgyller den exklusiva produkt- och ägarupplevelsen.</w:t>
      </w:r>
    </w:p>
    <w:p w14:paraId="2E49EDF7" w14:textId="77777777" w:rsidR="00E33452" w:rsidRDefault="00E33452" w:rsidP="00623ADB">
      <w:pPr>
        <w:spacing w:line="276" w:lineRule="auto"/>
        <w:rPr>
          <w:rFonts w:ascii="Georgia" w:hAnsi="Georgia"/>
          <w:sz w:val="22"/>
        </w:rPr>
      </w:pPr>
    </w:p>
    <w:p w14:paraId="653AF764" w14:textId="77777777" w:rsidR="00E752B5" w:rsidRDefault="00E752B5" w:rsidP="00623ADB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S-MAX och Edge först ut som Vignale</w:t>
      </w:r>
    </w:p>
    <w:p w14:paraId="2231AF4A" w14:textId="75FCE260" w:rsidR="00842818" w:rsidRDefault="00E752B5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Först ut av de nya Vignale-modellerna är den omtyckta MPV:n S-MAX och</w:t>
      </w:r>
      <w:r w:rsidR="00842818">
        <w:rPr>
          <w:rFonts w:ascii="Georgia" w:hAnsi="Georgia"/>
          <w:sz w:val="22"/>
        </w:rPr>
        <w:t xml:space="preserve"> nya, stora</w:t>
      </w:r>
      <w:r>
        <w:rPr>
          <w:rFonts w:ascii="Georgia" w:hAnsi="Georgia"/>
          <w:sz w:val="22"/>
        </w:rPr>
        <w:t xml:space="preserve"> SUV:en Edge</w:t>
      </w:r>
      <w:r w:rsidR="00842818">
        <w:rPr>
          <w:rFonts w:ascii="Georgia" w:hAnsi="Georgia"/>
          <w:sz w:val="22"/>
        </w:rPr>
        <w:t xml:space="preserve">. För S-MAX Vignale öppnar orderböckerna redan nu medan priser för Edge Vignale offentliggörs senare i år. </w:t>
      </w:r>
      <w:r w:rsidR="007E414D">
        <w:rPr>
          <w:rFonts w:ascii="Georgia" w:hAnsi="Georgia"/>
          <w:sz w:val="22"/>
        </w:rPr>
        <w:t>Kombi</w:t>
      </w:r>
      <w:r w:rsidR="00842818">
        <w:rPr>
          <w:rFonts w:ascii="Georgia" w:hAnsi="Georgia"/>
          <w:sz w:val="22"/>
        </w:rPr>
        <w:t>versionen av Mondeo</w:t>
      </w:r>
      <w:r w:rsidR="00462AE1">
        <w:rPr>
          <w:rFonts w:ascii="Georgia" w:hAnsi="Georgia"/>
          <w:sz w:val="22"/>
        </w:rPr>
        <w:t xml:space="preserve"> Vignale börjar säljas 2017. Kuga Vignale finns än så länge bara i en konceptversion.</w:t>
      </w:r>
    </w:p>
    <w:p w14:paraId="671E7C4D" w14:textId="77777777" w:rsidR="00842818" w:rsidRDefault="00842818" w:rsidP="00623ADB">
      <w:pPr>
        <w:spacing w:line="276" w:lineRule="auto"/>
        <w:rPr>
          <w:rFonts w:ascii="Georgia" w:hAnsi="Georgia"/>
          <w:sz w:val="22"/>
        </w:rPr>
      </w:pPr>
    </w:p>
    <w:p w14:paraId="17938EAF" w14:textId="77777777" w:rsidR="00842818" w:rsidRDefault="00842818" w:rsidP="00623ADB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Tidsbesparande tjänster och exklusiva erbjudanden</w:t>
      </w:r>
    </w:p>
    <w:p w14:paraId="12D59AF5" w14:textId="3A2CB3A6" w:rsidR="00842818" w:rsidRPr="00842818" w:rsidRDefault="00842818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Vignale-modellerna är utöver den tekniska utrustningen och den exklusiva designen även utrustade med tidsbesparande tjänster som hemleverans, dygnet</w:t>
      </w:r>
      <w:r w:rsidR="007155B8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runt-support, hämtning och lånebil vid service och gratis biltvätt. Nu utökas konceptet även med exklusiva erbjudanden på resor, livsstilsprodukter och evenemang runt om i Europa. Bland annat utlovas </w:t>
      </w:r>
      <w:r w:rsidR="00462AE1">
        <w:rPr>
          <w:rFonts w:ascii="Georgia" w:hAnsi="Georgia"/>
          <w:sz w:val="22"/>
        </w:rPr>
        <w:t xml:space="preserve">erbjudanden till </w:t>
      </w:r>
      <w:r>
        <w:rPr>
          <w:rFonts w:ascii="Georgia" w:hAnsi="Georgia"/>
          <w:sz w:val="22"/>
        </w:rPr>
        <w:t xml:space="preserve">Chelsea Flower Show i London, </w:t>
      </w:r>
      <w:r w:rsidR="00462AE1">
        <w:rPr>
          <w:rFonts w:ascii="Georgia" w:hAnsi="Georgia"/>
          <w:sz w:val="22"/>
        </w:rPr>
        <w:t>F1 Monaco Grand Prix och VIP-premiärer på Cannes filmfestival.</w:t>
      </w:r>
    </w:p>
    <w:p w14:paraId="27A65224" w14:textId="77777777" w:rsidR="00E752B5" w:rsidRDefault="00E752B5" w:rsidP="00623ADB">
      <w:pPr>
        <w:spacing w:line="276" w:lineRule="auto"/>
        <w:rPr>
          <w:rFonts w:ascii="Georgia" w:hAnsi="Georgia"/>
          <w:b/>
          <w:sz w:val="22"/>
        </w:rPr>
      </w:pPr>
    </w:p>
    <w:p w14:paraId="32A9FE34" w14:textId="77777777" w:rsidR="00E33452" w:rsidRDefault="00E752B5" w:rsidP="00623ADB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Exklusiva för FordStore</w:t>
      </w:r>
    </w:p>
    <w:p w14:paraId="3E89E389" w14:textId="198E4B1F" w:rsidR="00E752B5" w:rsidRPr="00E752B5" w:rsidRDefault="00E752B5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Fords Vignale-koncept säljs bara via Fords flaggskeppsbutiker FordStore, där kunden bjuds att utforska och bygga bilen tillsammans med personalen i de</w:t>
      </w:r>
      <w:r w:rsidR="007155B8">
        <w:rPr>
          <w:rFonts w:ascii="Georgia" w:hAnsi="Georgia"/>
          <w:sz w:val="22"/>
        </w:rPr>
        <w:t>n</w:t>
      </w:r>
      <w:r>
        <w:rPr>
          <w:rFonts w:ascii="Georgia" w:hAnsi="Georgia"/>
          <w:sz w:val="22"/>
        </w:rPr>
        <w:t xml:space="preserve"> </w:t>
      </w:r>
      <w:r w:rsidR="007155B8">
        <w:rPr>
          <w:rFonts w:ascii="Georgia" w:hAnsi="Georgia"/>
          <w:sz w:val="22"/>
        </w:rPr>
        <w:t>särskilda Vignale-loungen</w:t>
      </w:r>
      <w:r>
        <w:rPr>
          <w:rFonts w:ascii="Georgia" w:hAnsi="Georgia"/>
          <w:sz w:val="22"/>
        </w:rPr>
        <w:t xml:space="preserve">. </w:t>
      </w:r>
      <w:r w:rsidR="007155B8">
        <w:rPr>
          <w:rFonts w:ascii="Georgia" w:hAnsi="Georgia"/>
          <w:sz w:val="22"/>
        </w:rPr>
        <w:t xml:space="preserve">FordStore finns i dag i </w:t>
      </w:r>
      <w:r>
        <w:rPr>
          <w:rFonts w:ascii="Georgia" w:hAnsi="Georgia"/>
          <w:sz w:val="22"/>
        </w:rPr>
        <w:t>Malmö,</w:t>
      </w:r>
      <w:r w:rsidR="007E414D">
        <w:rPr>
          <w:rFonts w:ascii="Georgia" w:hAnsi="Georgia"/>
          <w:sz w:val="22"/>
        </w:rPr>
        <w:t xml:space="preserve"> Halmstad, Vänersborg och Kista och flera ytterligare FordStore kommer slå upp dörrarna under 2016.</w:t>
      </w:r>
      <w:bookmarkStart w:id="0" w:name="_GoBack"/>
      <w:bookmarkEnd w:id="0"/>
    </w:p>
    <w:sectPr w:rsidR="00E752B5" w:rsidRPr="00E752B5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C811B" w14:textId="77777777" w:rsidR="00842818" w:rsidRDefault="00842818" w:rsidP="00264FEC">
      <w:r>
        <w:separator/>
      </w:r>
    </w:p>
  </w:endnote>
  <w:endnote w:type="continuationSeparator" w:id="0">
    <w:p w14:paraId="35550AF2" w14:textId="77777777" w:rsidR="00842818" w:rsidRDefault="00842818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80B7F" w14:textId="77777777" w:rsidR="00842818" w:rsidRDefault="00842818" w:rsidP="00077065">
    <w:pPr>
      <w:pBdr>
        <w:bottom w:val="single" w:sz="6" w:space="1" w:color="auto"/>
      </w:pBdr>
      <w:spacing w:line="276" w:lineRule="auto"/>
    </w:pPr>
  </w:p>
  <w:p w14:paraId="5A6DB7FD" w14:textId="77777777" w:rsidR="00842818" w:rsidRPr="00DB1546" w:rsidRDefault="00842818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3E384F3C" w14:textId="77777777" w:rsidR="00842818" w:rsidRPr="00DB1546" w:rsidRDefault="00462AE1" w:rsidP="00077065">
    <w:pPr>
      <w:spacing w:line="276" w:lineRule="auto"/>
      <w:rPr>
        <w:rStyle w:val="Hyperlink"/>
        <w:sz w:val="22"/>
      </w:rPr>
    </w:pPr>
    <w:r>
      <w:rPr>
        <w:sz w:val="22"/>
      </w:rPr>
      <w:t>Christian Lysholm, marknadschef, 031-707 10 00</w:t>
    </w:r>
  </w:p>
  <w:p w14:paraId="114480F9" w14:textId="77777777" w:rsidR="00842818" w:rsidRPr="00DB1546" w:rsidRDefault="00842818" w:rsidP="00077065">
    <w:pPr>
      <w:spacing w:line="276" w:lineRule="auto"/>
      <w:rPr>
        <w:sz w:val="22"/>
      </w:rPr>
    </w:pPr>
    <w:r w:rsidRPr="00DB1546">
      <w:rPr>
        <w:rStyle w:val="Hyperlink"/>
        <w:color w:val="auto"/>
        <w:sz w:val="22"/>
        <w:u w:val="none"/>
      </w:rPr>
      <w:t>Pressbilder fria för</w:t>
    </w:r>
    <w:r>
      <w:rPr>
        <w:rStyle w:val="Hyperlink"/>
        <w:color w:val="auto"/>
        <w:sz w:val="22"/>
        <w:u w:val="none"/>
      </w:rPr>
      <w:t xml:space="preserve"> publicering finns tillgängliga: mynewsdesk.com/se/ford</w:t>
    </w:r>
  </w:p>
  <w:p w14:paraId="0C149193" w14:textId="77777777" w:rsidR="00842818" w:rsidRDefault="00842818">
    <w:pPr>
      <w:pStyle w:val="Footer"/>
      <w:rPr>
        <w:rFonts w:ascii="Georgia" w:hAnsi="Georgia"/>
        <w:sz w:val="18"/>
      </w:rPr>
    </w:pPr>
  </w:p>
  <w:p w14:paraId="0C2161F6" w14:textId="77777777" w:rsidR="00842818" w:rsidRDefault="00842818">
    <w:pPr>
      <w:pStyle w:val="Footer"/>
      <w:rPr>
        <w:rFonts w:ascii="Georgia" w:hAnsi="Georgia"/>
        <w:sz w:val="18"/>
      </w:rPr>
    </w:pPr>
  </w:p>
  <w:p w14:paraId="77B7DEA0" w14:textId="77777777" w:rsidR="00842818" w:rsidRPr="00903156" w:rsidRDefault="00842818">
    <w:pPr>
      <w:pStyle w:val="Footer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världsdelar. Koncernen har cirka 180 000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AE605" w14:textId="77777777" w:rsidR="00842818" w:rsidRDefault="00842818" w:rsidP="00264FEC">
      <w:r>
        <w:separator/>
      </w:r>
    </w:p>
  </w:footnote>
  <w:footnote w:type="continuationSeparator" w:id="0">
    <w:p w14:paraId="4DC3D5C9" w14:textId="77777777" w:rsidR="00842818" w:rsidRDefault="00842818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56A4" w14:textId="77777777" w:rsidR="00842818" w:rsidRDefault="0084281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168EDFA" wp14:editId="617E8A7A">
          <wp:simplePos x="0" y="0"/>
          <wp:positionH relativeFrom="column">
            <wp:posOffset>-571500</wp:posOffset>
          </wp:positionH>
          <wp:positionV relativeFrom="paragraph">
            <wp:posOffset>118110</wp:posOffset>
          </wp:positionV>
          <wp:extent cx="1143206" cy="457200"/>
          <wp:effectExtent l="0" t="0" r="0" b="0"/>
          <wp:wrapNone/>
          <wp:docPr id="2" name="Picture 2" descr="Macintosh HD:Users:martinruist:Dropbox:Företag:Four Kunder:Kunder Four PR:12 – prospect – Ford Motor Company AB:Produktion:Bilder:Logotyp:2000px-Ford_Motor_Company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nruist:Dropbox:Företag:Four Kunder:Kunder Four PR:12 – prospect – Ford Motor Company AB:Produktion:Bilder:Logotyp:2000px-Ford_Motor_Company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0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8B0E3" w14:textId="77777777" w:rsidR="00842818" w:rsidRDefault="00842818">
    <w:pPr>
      <w:pStyle w:val="Header"/>
    </w:pPr>
  </w:p>
  <w:p w14:paraId="2386D01B" w14:textId="77777777" w:rsidR="00842818" w:rsidRPr="00DB1546" w:rsidRDefault="00842818">
    <w:pPr>
      <w:pStyle w:val="Header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125A85">
      <w:rPr>
        <w:sz w:val="22"/>
      </w:rPr>
      <w:t>03-01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5"/>
    <w:rsid w:val="00036255"/>
    <w:rsid w:val="00077065"/>
    <w:rsid w:val="00125A85"/>
    <w:rsid w:val="00153DE0"/>
    <w:rsid w:val="00187260"/>
    <w:rsid w:val="001D1731"/>
    <w:rsid w:val="00264FEC"/>
    <w:rsid w:val="002E237B"/>
    <w:rsid w:val="00462AE1"/>
    <w:rsid w:val="00572EF1"/>
    <w:rsid w:val="00623ADB"/>
    <w:rsid w:val="007155B8"/>
    <w:rsid w:val="007E414D"/>
    <w:rsid w:val="00842818"/>
    <w:rsid w:val="00903156"/>
    <w:rsid w:val="00915896"/>
    <w:rsid w:val="009462A1"/>
    <w:rsid w:val="009C2E64"/>
    <w:rsid w:val="009D62C7"/>
    <w:rsid w:val="00A846D9"/>
    <w:rsid w:val="00AD02F5"/>
    <w:rsid w:val="00B31635"/>
    <w:rsid w:val="00B901A2"/>
    <w:rsid w:val="00BA3171"/>
    <w:rsid w:val="00BC107D"/>
    <w:rsid w:val="00C35DD6"/>
    <w:rsid w:val="00C42391"/>
    <w:rsid w:val="00D109A5"/>
    <w:rsid w:val="00D24113"/>
    <w:rsid w:val="00DB1546"/>
    <w:rsid w:val="00E05D2F"/>
    <w:rsid w:val="00E33452"/>
    <w:rsid w:val="00E752B5"/>
    <w:rsid w:val="00EB76D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A5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tinruist:Google%20Drive:Four:Internt%20Four%20PR:Information%20och%20inspiration:Mallar:Office%20(anva&#776;nd%20som%20officiell%20plats%20fo&#776;r%20Office-mallar):PRM%20Fo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Ford-2016.dotx</Template>
  <TotalTime>34</TotalTime>
  <Pages>1</Pages>
  <Words>265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4</cp:revision>
  <dcterms:created xsi:type="dcterms:W3CDTF">2016-03-01T13:38:00Z</dcterms:created>
  <dcterms:modified xsi:type="dcterms:W3CDTF">2016-03-01T15:15:00Z</dcterms:modified>
</cp:coreProperties>
</file>