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F5C7B" w14:textId="77777777" w:rsidR="00282CA6" w:rsidRDefault="00D755EC" w:rsidP="00CD7C43">
      <w:pPr>
        <w:pStyle w:val="berschriftA4Petrol"/>
        <w:ind w:right="1"/>
        <w:rPr>
          <w:noProof/>
          <w:lang w:eastAsia="de-DE"/>
        </w:rPr>
      </w:pPr>
      <w:r w:rsidRPr="00D755EC">
        <w:rPr>
          <w:noProof/>
          <w:lang w:val="en-US"/>
        </w:rPr>
        <w:drawing>
          <wp:anchor distT="0" distB="0" distL="114300" distR="114300" simplePos="0" relativeHeight="251659264" behindDoc="1" locked="0" layoutInCell="1" allowOverlap="1" wp14:anchorId="24368F51" wp14:editId="18CA39A3">
            <wp:simplePos x="0" y="0"/>
            <wp:positionH relativeFrom="column">
              <wp:posOffset>2971800</wp:posOffset>
            </wp:positionH>
            <wp:positionV relativeFrom="paragraph">
              <wp:posOffset>-611505</wp:posOffset>
            </wp:positionV>
            <wp:extent cx="1828800" cy="497434"/>
            <wp:effectExtent l="0" t="0" r="0" b="10795"/>
            <wp:wrapNone/>
            <wp:docPr id="1" name="Picture 1" descr="Macintosh HD:private:var:folders:xc:h3scmg1501b456bztmp4l9gw0000gn:T:TemporaryItems:FIEGE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xc:h3scmg1501b456bztmp4l9gw0000gn:T:TemporaryItems:FIEGE_4c.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9642" cy="49766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9BBE43" w14:textId="77777777" w:rsidR="00CD7C43" w:rsidRDefault="00282CA6" w:rsidP="00CD7C43">
      <w:pPr>
        <w:pStyle w:val="berschriftA4Petrol"/>
        <w:ind w:right="1"/>
      </w:pPr>
      <w:r>
        <w:rPr>
          <w:noProof/>
          <w:lang w:val="en-US"/>
        </w:rPr>
        <w:drawing>
          <wp:anchor distT="0" distB="0" distL="114300" distR="114300" simplePos="0" relativeHeight="251658240" behindDoc="0" locked="0" layoutInCell="1" allowOverlap="1" wp14:anchorId="0B56C99A" wp14:editId="1B80C6F4">
            <wp:simplePos x="0" y="0"/>
            <wp:positionH relativeFrom="column">
              <wp:posOffset>4662170</wp:posOffset>
            </wp:positionH>
            <wp:positionV relativeFrom="page">
              <wp:posOffset>257175</wp:posOffset>
            </wp:positionV>
            <wp:extent cx="1724025" cy="396248"/>
            <wp:effectExtent l="0" t="0" r="3175"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wortmarke_Claim.eps"/>
                    <pic:cNvPicPr/>
                  </pic:nvPicPr>
                  <pic:blipFill>
                    <a:blip r:embed="rId8">
                      <a:extLst>
                        <a:ext uri="{28A0092B-C50C-407E-A947-70E740481C1C}">
                          <a14:useLocalDpi xmlns:a14="http://schemas.microsoft.com/office/drawing/2010/main" val="0"/>
                        </a:ext>
                      </a:extLst>
                    </a:blip>
                    <a:stretch>
                      <a:fillRect/>
                    </a:stretch>
                  </pic:blipFill>
                  <pic:spPr>
                    <a:xfrm>
                      <a:off x="0" y="0"/>
                      <a:ext cx="1724025" cy="39624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7DEF989" w14:textId="77777777" w:rsidR="00D755EC" w:rsidRDefault="00D755EC" w:rsidP="00D755EC">
      <w:pPr>
        <w:pStyle w:val="berschriftA4Petrol"/>
        <w:ind w:right="1"/>
      </w:pPr>
    </w:p>
    <w:p w14:paraId="7017FDDE" w14:textId="77777777" w:rsidR="00D755EC" w:rsidRPr="0024613A" w:rsidRDefault="00D755EC" w:rsidP="00D755EC">
      <w:pPr>
        <w:pStyle w:val="berschriftA4Petrol"/>
        <w:ind w:right="1"/>
      </w:pPr>
      <w:r w:rsidRPr="0024613A">
        <w:t>Pressemitteilung</w:t>
      </w:r>
    </w:p>
    <w:p w14:paraId="63732C93" w14:textId="77777777" w:rsidR="00D755EC" w:rsidRDefault="00D755EC" w:rsidP="00D755EC">
      <w:pPr>
        <w:pStyle w:val="UntertitelGrau"/>
        <w:rPr>
          <w:sz w:val="18"/>
          <w:szCs w:val="18"/>
        </w:rPr>
      </w:pPr>
    </w:p>
    <w:p w14:paraId="5481F837" w14:textId="77777777" w:rsidR="00D755EC" w:rsidRPr="0024613A" w:rsidRDefault="00D755EC" w:rsidP="00D755EC">
      <w:pPr>
        <w:pStyle w:val="UntertitelGrau"/>
        <w:rPr>
          <w:sz w:val="18"/>
          <w:szCs w:val="18"/>
        </w:rPr>
      </w:pPr>
    </w:p>
    <w:p w14:paraId="191C36A4" w14:textId="77777777" w:rsidR="00D755EC" w:rsidRPr="0024613A" w:rsidRDefault="00D755EC" w:rsidP="00D755EC">
      <w:pPr>
        <w:pStyle w:val="UntertitelGrau"/>
        <w:rPr>
          <w:sz w:val="18"/>
          <w:szCs w:val="18"/>
        </w:rPr>
      </w:pPr>
      <w:r w:rsidRPr="0024613A">
        <w:rPr>
          <w:sz w:val="18"/>
          <w:szCs w:val="18"/>
        </w:rPr>
        <w:t>Schuh</w:t>
      </w:r>
      <w:r>
        <w:rPr>
          <w:sz w:val="18"/>
          <w:szCs w:val="18"/>
        </w:rPr>
        <w:t>e</w:t>
      </w:r>
      <w:r w:rsidRPr="0024613A">
        <w:rPr>
          <w:sz w:val="18"/>
          <w:szCs w:val="18"/>
        </w:rPr>
        <w:t xml:space="preserve"> kommissionieren mit Pick-</w:t>
      </w:r>
      <w:proofErr w:type="spellStart"/>
      <w:r w:rsidRPr="0024613A">
        <w:rPr>
          <w:sz w:val="18"/>
          <w:szCs w:val="18"/>
        </w:rPr>
        <w:t>by</w:t>
      </w:r>
      <w:proofErr w:type="spellEnd"/>
      <w:r w:rsidRPr="0024613A">
        <w:rPr>
          <w:sz w:val="18"/>
          <w:szCs w:val="18"/>
        </w:rPr>
        <w:t xml:space="preserve">-robot </w:t>
      </w:r>
    </w:p>
    <w:p w14:paraId="6A68F131" w14:textId="77777777" w:rsidR="00D755EC" w:rsidRPr="0024613A" w:rsidRDefault="00D755EC" w:rsidP="00D755EC">
      <w:pPr>
        <w:rPr>
          <w:color w:val="808080" w:themeColor="background1" w:themeShade="80"/>
          <w:sz w:val="24"/>
          <w:szCs w:val="24"/>
        </w:rPr>
      </w:pPr>
      <w:proofErr w:type="spellStart"/>
      <w:r w:rsidRPr="0024613A">
        <w:rPr>
          <w:color w:val="808080" w:themeColor="background1" w:themeShade="80"/>
          <w:sz w:val="24"/>
          <w:szCs w:val="24"/>
        </w:rPr>
        <w:t>Fulfillmentdienstleister</w:t>
      </w:r>
      <w:proofErr w:type="spellEnd"/>
      <w:r w:rsidRPr="0024613A">
        <w:rPr>
          <w:color w:val="808080" w:themeColor="background1" w:themeShade="80"/>
          <w:sz w:val="24"/>
          <w:szCs w:val="24"/>
        </w:rPr>
        <w:t xml:space="preserve"> FIEGE </w:t>
      </w:r>
      <w:r>
        <w:rPr>
          <w:color w:val="808080" w:themeColor="background1" w:themeShade="80"/>
          <w:sz w:val="24"/>
          <w:szCs w:val="24"/>
        </w:rPr>
        <w:t>kauft intelligente</w:t>
      </w:r>
      <w:r w:rsidRPr="0024613A">
        <w:rPr>
          <w:color w:val="808080" w:themeColor="background1" w:themeShade="80"/>
          <w:sz w:val="24"/>
          <w:szCs w:val="24"/>
        </w:rPr>
        <w:t xml:space="preserve"> Kommissionier-Roboter </w:t>
      </w:r>
      <w:r>
        <w:rPr>
          <w:color w:val="808080" w:themeColor="background1" w:themeShade="80"/>
          <w:sz w:val="24"/>
          <w:szCs w:val="24"/>
        </w:rPr>
        <w:t xml:space="preserve">von Magazino </w:t>
      </w:r>
    </w:p>
    <w:p w14:paraId="56F9C6CE" w14:textId="31AEB4EE" w:rsidR="00D755EC" w:rsidRPr="0024613A" w:rsidRDefault="00D755EC" w:rsidP="00D755EC">
      <w:pPr>
        <w:pStyle w:val="Flietext"/>
        <w:ind w:right="1"/>
        <w:rPr>
          <w:lang w:val="de-DE"/>
        </w:rPr>
      </w:pPr>
      <w:r w:rsidRPr="0024613A">
        <w:rPr>
          <w:b/>
          <w:sz w:val="16"/>
          <w:szCs w:val="16"/>
          <w:lang w:val="de-DE"/>
        </w:rPr>
        <w:t xml:space="preserve">München, </w:t>
      </w:r>
      <w:r w:rsidR="00A4290A">
        <w:rPr>
          <w:b/>
          <w:sz w:val="16"/>
          <w:szCs w:val="16"/>
          <w:lang w:val="de-DE"/>
        </w:rPr>
        <w:t>7</w:t>
      </w:r>
      <w:r>
        <w:rPr>
          <w:b/>
          <w:sz w:val="16"/>
          <w:szCs w:val="16"/>
          <w:lang w:val="de-DE"/>
        </w:rPr>
        <w:t xml:space="preserve">. September </w:t>
      </w:r>
      <w:r w:rsidRPr="0024613A">
        <w:rPr>
          <w:b/>
          <w:sz w:val="16"/>
          <w:szCs w:val="16"/>
          <w:lang w:val="de-DE"/>
        </w:rPr>
        <w:t>2016</w:t>
      </w:r>
      <w:r w:rsidRPr="0024613A">
        <w:rPr>
          <w:lang w:val="de-DE"/>
        </w:rPr>
        <w:t xml:space="preserve"> Das Münchner Robotik-Startup Magazino </w:t>
      </w:r>
      <w:r>
        <w:rPr>
          <w:lang w:val="de-DE"/>
        </w:rPr>
        <w:t>hat</w:t>
      </w:r>
      <w:r w:rsidRPr="0024613A">
        <w:rPr>
          <w:lang w:val="de-DE"/>
        </w:rPr>
        <w:t xml:space="preserve"> mit dem </w:t>
      </w:r>
      <w:r>
        <w:rPr>
          <w:lang w:val="de-DE"/>
        </w:rPr>
        <w:t>Logistik</w:t>
      </w:r>
      <w:r w:rsidRPr="0024613A">
        <w:rPr>
          <w:lang w:val="de-DE"/>
        </w:rPr>
        <w:t xml:space="preserve">dienstleister </w:t>
      </w:r>
      <w:r>
        <w:rPr>
          <w:lang w:val="de-DE"/>
        </w:rPr>
        <w:t xml:space="preserve">Fiege </w:t>
      </w:r>
      <w:r w:rsidRPr="0024613A">
        <w:rPr>
          <w:lang w:val="de-DE"/>
        </w:rPr>
        <w:t>einen weiteren Kunden für seinen Kommissionier-Roboter TORU Cube</w:t>
      </w:r>
      <w:r>
        <w:rPr>
          <w:lang w:val="de-DE"/>
        </w:rPr>
        <w:t xml:space="preserve"> gewonnen</w:t>
      </w:r>
      <w:r w:rsidRPr="0024613A">
        <w:rPr>
          <w:lang w:val="de-DE"/>
        </w:rPr>
        <w:t>. Drei der mobilen Roboter für stückgenaues</w:t>
      </w:r>
      <w:r>
        <w:rPr>
          <w:lang w:val="de-DE"/>
        </w:rPr>
        <w:t xml:space="preserve"> Handling werden ab September im</w:t>
      </w:r>
      <w:r w:rsidRPr="0024613A">
        <w:rPr>
          <w:lang w:val="de-DE"/>
        </w:rPr>
        <w:t xml:space="preserve"> </w:t>
      </w:r>
      <w:r>
        <w:rPr>
          <w:lang w:val="de-DE"/>
        </w:rPr>
        <w:t xml:space="preserve">Fiege </w:t>
      </w:r>
      <w:proofErr w:type="spellStart"/>
      <w:r>
        <w:rPr>
          <w:lang w:val="de-DE"/>
        </w:rPr>
        <w:t>Mega</w:t>
      </w:r>
      <w:proofErr w:type="spellEnd"/>
      <w:r>
        <w:rPr>
          <w:lang w:val="de-DE"/>
        </w:rPr>
        <w:t xml:space="preserve"> Center Ibbenbüren </w:t>
      </w:r>
      <w:r w:rsidRPr="0024613A">
        <w:rPr>
          <w:lang w:val="de-DE"/>
        </w:rPr>
        <w:t xml:space="preserve">eingesetzt und </w:t>
      </w:r>
      <w:r>
        <w:rPr>
          <w:lang w:val="de-DE"/>
        </w:rPr>
        <w:t>kommissionieren dort online bestellte Schuhe</w:t>
      </w:r>
      <w:r w:rsidRPr="0024613A">
        <w:rPr>
          <w:lang w:val="de-DE"/>
        </w:rPr>
        <w:t xml:space="preserve">. Der wahrnehmungsgesteuerte </w:t>
      </w:r>
      <w:r>
        <w:rPr>
          <w:lang w:val="de-DE"/>
        </w:rPr>
        <w:t xml:space="preserve">und vernetzte </w:t>
      </w:r>
      <w:r w:rsidRPr="0024613A">
        <w:rPr>
          <w:lang w:val="de-DE"/>
        </w:rPr>
        <w:t xml:space="preserve">Roboter kann mit seinem Laser- und Kamerasystem </w:t>
      </w:r>
      <w:r>
        <w:rPr>
          <w:lang w:val="de-DE"/>
        </w:rPr>
        <w:t xml:space="preserve">autonom </w:t>
      </w:r>
      <w:r w:rsidRPr="0024613A">
        <w:rPr>
          <w:lang w:val="de-DE"/>
        </w:rPr>
        <w:t xml:space="preserve">einzelne Objekte in Regalen lokalisieren, identifizieren und anschließend stückgenau greifen sowie zum Bestimmungsort transportieren. </w:t>
      </w:r>
    </w:p>
    <w:p w14:paraId="474CBD27" w14:textId="77777777" w:rsidR="00D755EC" w:rsidRPr="0024613A" w:rsidRDefault="00D755EC" w:rsidP="00D755EC">
      <w:pPr>
        <w:pStyle w:val="Flietext"/>
        <w:ind w:right="1"/>
        <w:rPr>
          <w:lang w:val="de-DE"/>
        </w:rPr>
      </w:pPr>
      <w:r w:rsidRPr="0024613A">
        <w:rPr>
          <w:lang w:val="de-DE"/>
        </w:rPr>
        <w:t xml:space="preserve">Jens Fiege, </w:t>
      </w:r>
      <w:r>
        <w:rPr>
          <w:lang w:val="de-DE"/>
        </w:rPr>
        <w:t>Vorstand</w:t>
      </w:r>
      <w:r w:rsidRPr="0024613A">
        <w:rPr>
          <w:lang w:val="de-DE"/>
        </w:rPr>
        <w:t xml:space="preserve"> des Familienunternehmens</w:t>
      </w:r>
      <w:r>
        <w:rPr>
          <w:lang w:val="de-DE"/>
        </w:rPr>
        <w:t>,</w:t>
      </w:r>
      <w:r w:rsidRPr="0024613A">
        <w:rPr>
          <w:lang w:val="de-DE"/>
        </w:rPr>
        <w:t xml:space="preserve"> freut sich</w:t>
      </w:r>
      <w:r>
        <w:rPr>
          <w:lang w:val="de-DE"/>
        </w:rPr>
        <w:t xml:space="preserve"> auf das gemeinsame Projekt mit </w:t>
      </w:r>
      <w:r w:rsidRPr="0024613A">
        <w:rPr>
          <w:lang w:val="de-DE"/>
        </w:rPr>
        <w:t>Magazino</w:t>
      </w:r>
      <w:r>
        <w:rPr>
          <w:lang w:val="de-DE"/>
        </w:rPr>
        <w:t xml:space="preserve">. </w:t>
      </w:r>
      <w:r w:rsidRPr="0024613A">
        <w:rPr>
          <w:lang w:val="de-DE"/>
        </w:rPr>
        <w:t>„</w:t>
      </w:r>
      <w:r>
        <w:rPr>
          <w:lang w:val="de-DE"/>
        </w:rPr>
        <w:t>Wir verfolgen mit dem Einsatz neuer Technologien immer das Ziel unsere logistischen Abläufe schneller und effizienter zu machen. Die Roboter</w:t>
      </w:r>
      <w:r w:rsidRPr="0024613A">
        <w:rPr>
          <w:lang w:val="de-DE"/>
        </w:rPr>
        <w:t xml:space="preserve"> </w:t>
      </w:r>
      <w:r>
        <w:rPr>
          <w:lang w:val="de-DE"/>
        </w:rPr>
        <w:t xml:space="preserve">der Firma Magazino sind ein spannendes Projekt zur weiteren Digitalisierung unserer </w:t>
      </w:r>
      <w:r w:rsidRPr="0024613A">
        <w:rPr>
          <w:lang w:val="de-DE"/>
        </w:rPr>
        <w:t>Warenlager.</w:t>
      </w:r>
      <w:r>
        <w:rPr>
          <w:lang w:val="de-DE"/>
        </w:rPr>
        <w:t xml:space="preserve"> Ich denke, wir werden mit unseren praktischen Erfahrungen dazu beitragen, die Robotik in der Intralogistik weiter zu entwickeln und auszureifen</w:t>
      </w:r>
      <w:r w:rsidRPr="0024613A">
        <w:rPr>
          <w:lang w:val="de-DE"/>
        </w:rPr>
        <w:t>“</w:t>
      </w:r>
      <w:r>
        <w:rPr>
          <w:lang w:val="de-DE"/>
        </w:rPr>
        <w:t xml:space="preserve">, sagt Jens Fiege. </w:t>
      </w:r>
    </w:p>
    <w:p w14:paraId="660165B8" w14:textId="77777777" w:rsidR="00D755EC" w:rsidRDefault="00D755EC" w:rsidP="00D755EC">
      <w:pPr>
        <w:pStyle w:val="Flietext"/>
        <w:ind w:right="1"/>
        <w:rPr>
          <w:lang w:val="de-DE"/>
        </w:rPr>
      </w:pPr>
      <w:r>
        <w:rPr>
          <w:lang w:val="de-DE"/>
        </w:rPr>
        <w:t>Mitgründer und kaufmännischer</w:t>
      </w:r>
      <w:r w:rsidRPr="0024613A">
        <w:rPr>
          <w:lang w:val="de-DE"/>
        </w:rPr>
        <w:t xml:space="preserve"> Geschäftsführer bei Magazino</w:t>
      </w:r>
      <w:r>
        <w:rPr>
          <w:lang w:val="de-DE"/>
        </w:rPr>
        <w:t>,</w:t>
      </w:r>
      <w:r w:rsidRPr="0024613A">
        <w:rPr>
          <w:lang w:val="de-DE"/>
        </w:rPr>
        <w:t xml:space="preserve"> </w:t>
      </w:r>
      <w:r>
        <w:rPr>
          <w:lang w:val="de-DE"/>
        </w:rPr>
        <w:t xml:space="preserve">Frederik </w:t>
      </w:r>
      <w:proofErr w:type="spellStart"/>
      <w:r>
        <w:rPr>
          <w:lang w:val="de-DE"/>
        </w:rPr>
        <w:t>Brantner</w:t>
      </w:r>
      <w:proofErr w:type="spellEnd"/>
      <w:r>
        <w:rPr>
          <w:lang w:val="de-DE"/>
        </w:rPr>
        <w:t>, betont: „W</w:t>
      </w:r>
      <w:r w:rsidRPr="0024613A">
        <w:rPr>
          <w:lang w:val="de-DE"/>
        </w:rPr>
        <w:t xml:space="preserve">ichtig war von Anfang an, dass die Roboter parallel zum Menschen arbeiten können. Dadurch kann </w:t>
      </w:r>
      <w:r>
        <w:rPr>
          <w:lang w:val="de-DE"/>
        </w:rPr>
        <w:t xml:space="preserve">ein Teil des </w:t>
      </w:r>
      <w:proofErr w:type="spellStart"/>
      <w:r>
        <w:rPr>
          <w:lang w:val="de-DE"/>
        </w:rPr>
        <w:t>Kommissioniervorgangs</w:t>
      </w:r>
      <w:proofErr w:type="spellEnd"/>
      <w:r>
        <w:rPr>
          <w:lang w:val="de-DE"/>
        </w:rPr>
        <w:t xml:space="preserve"> flexibel und schrittweise automatisiert werden.“ </w:t>
      </w:r>
    </w:p>
    <w:p w14:paraId="76E8A1CE" w14:textId="54D7E2A2" w:rsidR="00D755EC" w:rsidRDefault="00D755EC" w:rsidP="00D755EC">
      <w:pPr>
        <w:pStyle w:val="Flietext"/>
        <w:ind w:right="1"/>
        <w:rPr>
          <w:lang w:val="de-DE"/>
        </w:rPr>
      </w:pPr>
      <w:r>
        <w:rPr>
          <w:lang w:val="de-DE"/>
        </w:rPr>
        <w:t xml:space="preserve">Der Roboter </w:t>
      </w:r>
      <w:r w:rsidRPr="0024613A">
        <w:rPr>
          <w:lang w:val="de-DE"/>
        </w:rPr>
        <w:t xml:space="preserve">TORU Cube </w:t>
      </w:r>
      <w:r>
        <w:rPr>
          <w:lang w:val="de-DE"/>
        </w:rPr>
        <w:t xml:space="preserve">bekommt seine Pick-Aufträge via WLAN und </w:t>
      </w:r>
      <w:r w:rsidRPr="0024613A">
        <w:rPr>
          <w:lang w:val="de-DE"/>
        </w:rPr>
        <w:t xml:space="preserve">kann quaderförmige Objekte mit einem Gewicht von bis zu </w:t>
      </w:r>
      <w:r>
        <w:rPr>
          <w:lang w:val="de-DE"/>
        </w:rPr>
        <w:t>drei</w:t>
      </w:r>
      <w:r w:rsidRPr="0024613A">
        <w:rPr>
          <w:lang w:val="de-DE"/>
        </w:rPr>
        <w:t xml:space="preserve"> Kilogramm picken –</w:t>
      </w:r>
      <w:r>
        <w:rPr>
          <w:lang w:val="de-DE"/>
        </w:rPr>
        <w:t xml:space="preserve"> </w:t>
      </w:r>
      <w:r w:rsidRPr="0024613A">
        <w:rPr>
          <w:lang w:val="de-DE"/>
        </w:rPr>
        <w:t xml:space="preserve">sowohl vom untersten als auch vom obersten Fachboden gängiger  Fachbodenregale. </w:t>
      </w:r>
      <w:r>
        <w:rPr>
          <w:lang w:val="de-DE"/>
        </w:rPr>
        <w:t xml:space="preserve">In seinem internen Stauraum kann TORU Cube sechs bis acht gepickte Schuhkartons zwischenlagern und somit mehrere Bestellungen in einem Lauf abarbeiten. </w:t>
      </w:r>
      <w:r w:rsidRPr="0024613A">
        <w:rPr>
          <w:lang w:val="de-DE"/>
        </w:rPr>
        <w:t xml:space="preserve">Dank Sicherheitslaser nimmt der Roboter sowohl Hindernisse im Weg sowie Mitarbeiter </w:t>
      </w:r>
      <w:r>
        <w:rPr>
          <w:lang w:val="de-DE"/>
        </w:rPr>
        <w:t>in seiner Umgebung</w:t>
      </w:r>
      <w:r w:rsidRPr="0024613A">
        <w:rPr>
          <w:lang w:val="de-DE"/>
        </w:rPr>
        <w:t xml:space="preserve"> wahr – gleichzeitig kann sich TORU Cube damit im Lager orientieren. </w:t>
      </w:r>
      <w:bookmarkStart w:id="0" w:name="_GoBack"/>
      <w:bookmarkEnd w:id="0"/>
      <w:r w:rsidRPr="0024613A">
        <w:rPr>
          <w:lang w:val="de-DE"/>
        </w:rPr>
        <w:t xml:space="preserve">Damit sind Reflektoren </w:t>
      </w:r>
      <w:r>
        <w:rPr>
          <w:lang w:val="de-DE"/>
        </w:rPr>
        <w:t>oder</w:t>
      </w:r>
      <w:r w:rsidRPr="0024613A">
        <w:rPr>
          <w:lang w:val="de-DE"/>
        </w:rPr>
        <w:t xml:space="preserve"> Markierungslinien am Hallenbod</w:t>
      </w:r>
      <w:r>
        <w:rPr>
          <w:lang w:val="de-DE"/>
        </w:rPr>
        <w:t xml:space="preserve">en überflüssig. Einmal angelernt, kann der vernetzte Roboter über seine WLAN-Verbindung außerdem selbst erstellte Karten seiner Umgebung, sowie Erfahrungen mit bestimmten Objekten oder Herausforderungen mit neuen Roboterkollegen teilen. </w:t>
      </w:r>
    </w:p>
    <w:p w14:paraId="55945FA2" w14:textId="6CFE3082" w:rsidR="00BC7AA9" w:rsidRDefault="00BC7AA9" w:rsidP="00D755EC">
      <w:pPr>
        <w:pStyle w:val="Flietext"/>
        <w:ind w:right="1"/>
        <w:rPr>
          <w:lang w:val="de-DE"/>
        </w:rPr>
      </w:pPr>
      <w:r>
        <w:rPr>
          <w:lang w:val="de-DE"/>
        </w:rPr>
        <w:t>2.</w:t>
      </w:r>
      <w:r w:rsidR="00BA4E32">
        <w:rPr>
          <w:lang w:val="de-DE"/>
        </w:rPr>
        <w:t>014</w:t>
      </w:r>
      <w:r>
        <w:rPr>
          <w:lang w:val="de-DE"/>
        </w:rPr>
        <w:t xml:space="preserve"> Zeichen (2.</w:t>
      </w:r>
      <w:r w:rsidR="00BA4E32">
        <w:rPr>
          <w:lang w:val="de-DE"/>
        </w:rPr>
        <w:t>310</w:t>
      </w:r>
      <w:r>
        <w:rPr>
          <w:lang w:val="de-DE"/>
        </w:rPr>
        <w:t xml:space="preserve"> Zeichen inkl. Leerzeichen)</w:t>
      </w:r>
    </w:p>
    <w:p w14:paraId="3825B72C" w14:textId="77777777" w:rsidR="00BC7AA9" w:rsidRDefault="00BC7AA9" w:rsidP="00BC7AA9">
      <w:pPr>
        <w:pStyle w:val="NoSpacing"/>
      </w:pPr>
    </w:p>
    <w:p w14:paraId="19F0ED5A" w14:textId="77777777" w:rsidR="00BC7AA9" w:rsidRDefault="00BC7AA9" w:rsidP="00BC7AA9">
      <w:pPr>
        <w:pStyle w:val="NoSpacing"/>
      </w:pPr>
    </w:p>
    <w:p w14:paraId="4ACE4B6B" w14:textId="77777777" w:rsidR="00BC7AA9" w:rsidRDefault="00D755EC" w:rsidP="00BC7AA9">
      <w:pPr>
        <w:pStyle w:val="NoSpacing"/>
        <w:rPr>
          <w:rStyle w:val="Hyperlink"/>
        </w:rPr>
      </w:pPr>
      <w:r>
        <w:t>Druckfähige Bilder und weitere Informationen</w:t>
      </w:r>
      <w:r w:rsidR="00001CBA">
        <w:t xml:space="preserve"> zu TORU</w:t>
      </w:r>
      <w:r>
        <w:t xml:space="preserve">: </w:t>
      </w:r>
      <w:hyperlink r:id="rId9" w:history="1">
        <w:r w:rsidRPr="004D1415">
          <w:rPr>
            <w:rStyle w:val="Hyperlink"/>
          </w:rPr>
          <w:t>http://www.magazino.eu/news/</w:t>
        </w:r>
      </w:hyperlink>
    </w:p>
    <w:p w14:paraId="67302AC6" w14:textId="77777777" w:rsidR="00D755EC" w:rsidRPr="00BC7AA9" w:rsidRDefault="00BC7AA9" w:rsidP="00BC7AA9">
      <w:pPr>
        <w:pStyle w:val="NoSpacing"/>
      </w:pPr>
      <w:r>
        <w:t>Pressekontakte</w:t>
      </w:r>
      <w:r w:rsidRPr="00BC7AA9">
        <w:t xml:space="preserve"> und Unternehmensinformationen auf </w:t>
      </w:r>
      <w:r>
        <w:t>nachfolgender Seite</w:t>
      </w:r>
      <w:r w:rsidRPr="00BC7AA9">
        <w:t>.</w:t>
      </w:r>
      <w:r w:rsidR="00D755EC" w:rsidRPr="00BC7AA9">
        <w:br w:type="page"/>
      </w:r>
    </w:p>
    <w:p w14:paraId="37946F8B" w14:textId="77777777" w:rsidR="00D755EC" w:rsidRPr="00D755EC" w:rsidRDefault="00D755EC" w:rsidP="00D755EC">
      <w:pPr>
        <w:pStyle w:val="NoSpacing"/>
        <w:rPr>
          <w:sz w:val="16"/>
          <w:szCs w:val="16"/>
        </w:rPr>
      </w:pPr>
    </w:p>
    <w:p w14:paraId="5487FCB0" w14:textId="16EB34DE" w:rsidR="00D755EC" w:rsidRPr="00D7252E" w:rsidRDefault="00D755EC" w:rsidP="00D7252E">
      <w:pPr>
        <w:pStyle w:val="NoSpacing"/>
      </w:pPr>
      <w:r w:rsidRPr="00D7252E">
        <w:t xml:space="preserve">Die </w:t>
      </w:r>
      <w:r w:rsidRPr="00D7252E">
        <w:rPr>
          <w:b/>
        </w:rPr>
        <w:t xml:space="preserve">Fiege Gruppe </w:t>
      </w:r>
      <w:r w:rsidRPr="00D7252E">
        <w:t xml:space="preserve">mit Stammsitz in Greven, Westfalen, zählt zu den führenden Logistikanbietern in Europa. Ihre Kompetenz besteht insbesondere in der Entwicklung und Realisierung integrierter, ganzheitlicher Logistiksysteme. Sie gilt als Pionier der Kontraktlogistik. Die Gruppe erwirtschaftete 2015 mit 10.500 Mitarbeitern weltweit einen Umsatz von 1,4 Milliarden Euro. 160 Standorte und Kooperationen in 15 Ländern bilden ein engmaschiges logistisches Netzwerk. 2,7 Millionen Quadratmeter Lager- und Logistikflächen sprechen für die Leistungsfähigkeit des Unternehmens. Mehr Informationen finden Sie auf </w:t>
      </w:r>
      <w:r w:rsidR="001C5C68" w:rsidRPr="00D7252E">
        <w:t>www.fiege.com</w:t>
      </w:r>
    </w:p>
    <w:p w14:paraId="4819BD70" w14:textId="77777777" w:rsidR="001C5C68" w:rsidRPr="00D7252E" w:rsidRDefault="001C5C68" w:rsidP="00D7252E">
      <w:pPr>
        <w:pStyle w:val="NoSpacing"/>
      </w:pPr>
    </w:p>
    <w:p w14:paraId="0699AEEC" w14:textId="77777777" w:rsidR="001C5C68" w:rsidRPr="00D7252E" w:rsidRDefault="001C5C68" w:rsidP="00D7252E">
      <w:pPr>
        <w:pStyle w:val="NoSpacing"/>
      </w:pPr>
      <w:r w:rsidRPr="00D7252E">
        <w:t xml:space="preserve">Die </w:t>
      </w:r>
      <w:r w:rsidRPr="00D7252E">
        <w:rPr>
          <w:b/>
        </w:rPr>
        <w:t>Magazino GmbH</w:t>
      </w:r>
      <w:r w:rsidRPr="00D7252E">
        <w:t xml:space="preserve"> mit Sitz in München wurde 2014 von Frederik </w:t>
      </w:r>
      <w:proofErr w:type="spellStart"/>
      <w:r w:rsidRPr="00D7252E">
        <w:t>Brantner</w:t>
      </w:r>
      <w:proofErr w:type="spellEnd"/>
      <w:r w:rsidRPr="00D7252E">
        <w:t xml:space="preserve">, Lukas </w:t>
      </w:r>
      <w:proofErr w:type="spellStart"/>
      <w:r w:rsidRPr="00D7252E">
        <w:t>Zanger</w:t>
      </w:r>
      <w:proofErr w:type="spellEnd"/>
      <w:r w:rsidRPr="00D7252E">
        <w:t xml:space="preserve"> und Nikolas Engelhard gegründet. Das Startup ist mittlerweile auf über 50 Mitarbeiter angewachsen und entwickelt und baut wahrnehmungsgesteuerte, mobile Roboter für die Intralogistik. Der Kommissionier-Roboter TORU ist die neueste Entwicklung von Magazino. Konnten bisher meist nur ganze Ladungsträger wie Paletten oder Kisten automatisiert geholt werden, so wird mit TORU der stückgenaue Zugriff auf das einzelne Objekt möglich. Mit </w:t>
      </w:r>
      <w:proofErr w:type="spellStart"/>
      <w:r w:rsidRPr="00D7252E">
        <w:t>Magazinos</w:t>
      </w:r>
      <w:proofErr w:type="spellEnd"/>
      <w:r w:rsidRPr="00D7252E">
        <w:t xml:space="preserve"> Technologie können über 2D- und 3D-Kameras einzelne Objekte im Regal identifiziert und lokalisiert, sicher gegriffen und schließlich präzise an ihrem Bestimmungsort wieder abgelegt werden. Der intelligente Roboter TORU arbeitet parallel mit den Menschen und bringt benötigte Teile zum richtigen Zeitpunkt direkt bis zur Werkbank oder zur Versandstation. Magazino liefert damit die perfekte Waren-Logistik für die Industrie 4.0.</w:t>
      </w:r>
    </w:p>
    <w:p w14:paraId="1DF978BD" w14:textId="77777777" w:rsidR="001C5C68" w:rsidRPr="00D7252E" w:rsidRDefault="001C5C68" w:rsidP="00D7252E">
      <w:pPr>
        <w:pStyle w:val="NoSpacing"/>
      </w:pPr>
    </w:p>
    <w:p w14:paraId="7FF5D9EE" w14:textId="77777777" w:rsidR="00D755EC" w:rsidRPr="00D7252E" w:rsidRDefault="00D755EC" w:rsidP="00D7252E">
      <w:pPr>
        <w:pStyle w:val="NoSpacing"/>
        <w:rPr>
          <w:rFonts w:cs="Arial"/>
          <w:color w:val="646464"/>
        </w:rPr>
      </w:pPr>
    </w:p>
    <w:p w14:paraId="15B6722E" w14:textId="7A84C1B0" w:rsidR="006F35F1" w:rsidRPr="00D7252E" w:rsidRDefault="001C5C68" w:rsidP="00D7252E">
      <w:pPr>
        <w:pStyle w:val="NoSpacing"/>
      </w:pPr>
      <w:r w:rsidRPr="00D7252E">
        <w:rPr>
          <w:noProof/>
          <w:lang w:val="en-US"/>
        </w:rPr>
        <mc:AlternateContent>
          <mc:Choice Requires="wps">
            <w:drawing>
              <wp:anchor distT="0" distB="0" distL="114300" distR="114300" simplePos="0" relativeHeight="251660288" behindDoc="0" locked="0" layoutInCell="1" allowOverlap="1" wp14:anchorId="1BA6BAE9" wp14:editId="05D12EF6">
                <wp:simplePos x="0" y="0"/>
                <wp:positionH relativeFrom="column">
                  <wp:posOffset>2057400</wp:posOffset>
                </wp:positionH>
                <wp:positionV relativeFrom="paragraph">
                  <wp:posOffset>34290</wp:posOffset>
                </wp:positionV>
                <wp:extent cx="19431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301EC" w14:textId="77777777" w:rsidR="00D7252E" w:rsidRDefault="00D7252E" w:rsidP="00D7252E">
                            <w:pPr>
                              <w:pStyle w:val="NoSpacing"/>
                            </w:pPr>
                            <w:r>
                              <w:t>Pressekontakt Magazino GmbH</w:t>
                            </w:r>
                          </w:p>
                          <w:p w14:paraId="2FED7F85" w14:textId="77777777" w:rsidR="00D7252E" w:rsidRDefault="00D7252E" w:rsidP="00D7252E">
                            <w:pPr>
                              <w:pStyle w:val="NoSpacing"/>
                            </w:pPr>
                            <w:r>
                              <w:t>Florin Wahl</w:t>
                            </w:r>
                          </w:p>
                          <w:p w14:paraId="4541E16A" w14:textId="77777777" w:rsidR="00D7252E" w:rsidRDefault="00D7252E" w:rsidP="00D7252E">
                            <w:pPr>
                              <w:pStyle w:val="NoSpacing"/>
                            </w:pPr>
                            <w:r>
                              <w:t>Public Relations</w:t>
                            </w:r>
                          </w:p>
                          <w:p w14:paraId="0B718005" w14:textId="77777777" w:rsidR="00D7252E" w:rsidRDefault="00D7252E" w:rsidP="00D7252E">
                            <w:pPr>
                              <w:pStyle w:val="NoSpacing"/>
                            </w:pPr>
                            <w:r>
                              <w:t>Magazino GmbH</w:t>
                            </w:r>
                          </w:p>
                          <w:p w14:paraId="1C48F17F" w14:textId="77777777" w:rsidR="00D7252E" w:rsidRDefault="00D7252E" w:rsidP="00D7252E">
                            <w:pPr>
                              <w:pStyle w:val="NoSpacing"/>
                            </w:pPr>
                            <w:r>
                              <w:t>Landsberger Straße 234</w:t>
                            </w:r>
                          </w:p>
                          <w:p w14:paraId="35655906" w14:textId="77777777" w:rsidR="00D7252E" w:rsidRDefault="00D7252E" w:rsidP="00D7252E">
                            <w:pPr>
                              <w:pStyle w:val="NoSpacing"/>
                            </w:pPr>
                            <w:r>
                              <w:t>80687 München</w:t>
                            </w:r>
                          </w:p>
                          <w:p w14:paraId="0C150463" w14:textId="77777777" w:rsidR="00D7252E" w:rsidRDefault="00A9564D" w:rsidP="00D7252E">
                            <w:pPr>
                              <w:pStyle w:val="NoSpacing"/>
                            </w:pPr>
                            <w:hyperlink r:id="rId10" w:history="1">
                              <w:r w:rsidR="00D7252E" w:rsidRPr="009824C5">
                                <w:rPr>
                                  <w:rStyle w:val="Hyperlink"/>
                                </w:rPr>
                                <w:t>wahl@magazino.eu</w:t>
                              </w:r>
                            </w:hyperlink>
                          </w:p>
                          <w:p w14:paraId="1D560F33" w14:textId="77777777" w:rsidR="00D7252E" w:rsidRDefault="00A9564D" w:rsidP="00D7252E">
                            <w:pPr>
                              <w:pStyle w:val="NoSpacing"/>
                            </w:pPr>
                            <w:hyperlink r:id="rId11" w:history="1">
                              <w:r w:rsidR="00D7252E" w:rsidRPr="009824C5">
                                <w:rPr>
                                  <w:rStyle w:val="Hyperlink"/>
                                </w:rPr>
                                <w:t>www.magazino.eu</w:t>
                              </w:r>
                            </w:hyperlink>
                          </w:p>
                          <w:p w14:paraId="0991EB13" w14:textId="77777777" w:rsidR="00D7252E" w:rsidRDefault="00D7252E" w:rsidP="00D7252E">
                            <w:pPr>
                              <w:pStyle w:val="NoSpacing"/>
                            </w:pPr>
                            <w:r>
                              <w:t>Tel: +49 (0) 21552415-3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2pt;margin-top:2.7pt;width:153pt;height: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1qz8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" filled="f" stroked="f">
                <v:textbox>
                  <w:txbxContent>
                    <w:p w14:paraId="0F8301EC" w14:textId="77777777" w:rsidR="00D7252E" w:rsidRDefault="00D7252E" w:rsidP="00D7252E">
                      <w:pPr>
                        <w:pStyle w:val="NoSpacing"/>
                      </w:pPr>
                      <w:r>
                        <w:t>Pressekontakt Magazino GmbH</w:t>
                      </w:r>
                    </w:p>
                    <w:p w14:paraId="2FED7F85" w14:textId="77777777" w:rsidR="00D7252E" w:rsidRDefault="00D7252E" w:rsidP="00D7252E">
                      <w:pPr>
                        <w:pStyle w:val="NoSpacing"/>
                      </w:pPr>
                      <w:r>
                        <w:t>Florin Wahl</w:t>
                      </w:r>
                    </w:p>
                    <w:p w14:paraId="4541E16A" w14:textId="77777777" w:rsidR="00D7252E" w:rsidRDefault="00D7252E" w:rsidP="00D7252E">
                      <w:pPr>
                        <w:pStyle w:val="NoSpacing"/>
                      </w:pPr>
                      <w:r>
                        <w:t>Public Relations</w:t>
                      </w:r>
                    </w:p>
                    <w:p w14:paraId="0B718005" w14:textId="77777777" w:rsidR="00D7252E" w:rsidRDefault="00D7252E" w:rsidP="00D7252E">
                      <w:pPr>
                        <w:pStyle w:val="NoSpacing"/>
                      </w:pPr>
                      <w:r>
                        <w:t>Magazino GmbH</w:t>
                      </w:r>
                    </w:p>
                    <w:p w14:paraId="1C48F17F" w14:textId="77777777" w:rsidR="00D7252E" w:rsidRDefault="00D7252E" w:rsidP="00D7252E">
                      <w:pPr>
                        <w:pStyle w:val="NoSpacing"/>
                      </w:pPr>
                      <w:r>
                        <w:t>Landsberger Straße 234</w:t>
                      </w:r>
                    </w:p>
                    <w:p w14:paraId="35655906" w14:textId="77777777" w:rsidR="00D7252E" w:rsidRDefault="00D7252E" w:rsidP="00D7252E">
                      <w:pPr>
                        <w:pStyle w:val="NoSpacing"/>
                      </w:pPr>
                      <w:r>
                        <w:t>80687 München</w:t>
                      </w:r>
                    </w:p>
                    <w:p w14:paraId="0C150463" w14:textId="77777777" w:rsidR="00D7252E" w:rsidRDefault="00D7252E" w:rsidP="00D7252E">
                      <w:pPr>
                        <w:pStyle w:val="NoSpacing"/>
                      </w:pPr>
                      <w:hyperlink r:id="rId12" w:history="1">
                        <w:r w:rsidRPr="009824C5">
                          <w:rPr>
                            <w:rStyle w:val="Hyperlink"/>
                          </w:rPr>
                          <w:t>wahl@magazino.eu</w:t>
                        </w:r>
                      </w:hyperlink>
                    </w:p>
                    <w:p w14:paraId="1D560F33" w14:textId="77777777" w:rsidR="00D7252E" w:rsidRDefault="00D7252E" w:rsidP="00D7252E">
                      <w:pPr>
                        <w:pStyle w:val="NoSpacing"/>
                      </w:pPr>
                      <w:hyperlink r:id="rId13" w:history="1">
                        <w:r w:rsidRPr="009824C5">
                          <w:rPr>
                            <w:rStyle w:val="Hyperlink"/>
                          </w:rPr>
                          <w:t>www.magazino.eu</w:t>
                        </w:r>
                      </w:hyperlink>
                    </w:p>
                    <w:p w14:paraId="0991EB13" w14:textId="77777777" w:rsidR="00D7252E" w:rsidRDefault="00D7252E" w:rsidP="00D7252E">
                      <w:pPr>
                        <w:pStyle w:val="NoSpacing"/>
                      </w:pPr>
                      <w:r>
                        <w:t>Tel: +49 (0) 21552415-3</w:t>
                      </w:r>
                    </w:p>
                  </w:txbxContent>
                </v:textbox>
                <w10:wrap type="square"/>
              </v:shape>
            </w:pict>
          </mc:Fallback>
        </mc:AlternateContent>
      </w:r>
      <w:r w:rsidR="00BC7AA9" w:rsidRPr="00D7252E">
        <w:rPr>
          <w:noProof/>
          <w:lang w:val="en-US"/>
        </w:rPr>
        <mc:AlternateContent>
          <mc:Choice Requires="wps">
            <w:drawing>
              <wp:anchor distT="0" distB="0" distL="114300" distR="114300" simplePos="0" relativeHeight="251662336" behindDoc="0" locked="0" layoutInCell="1" allowOverlap="1" wp14:anchorId="365D4659" wp14:editId="520786F4">
                <wp:simplePos x="0" y="0"/>
                <wp:positionH relativeFrom="column">
                  <wp:posOffset>-114300</wp:posOffset>
                </wp:positionH>
                <wp:positionV relativeFrom="paragraph">
                  <wp:posOffset>34290</wp:posOffset>
                </wp:positionV>
                <wp:extent cx="19431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4B6DD" w14:textId="77777777" w:rsidR="00D7252E" w:rsidRDefault="00D7252E" w:rsidP="00D7252E">
                            <w:pPr>
                              <w:pStyle w:val="NoSpacing"/>
                            </w:pPr>
                            <w:r>
                              <w:t>Pressekontakt FIEGE Gruppe</w:t>
                            </w:r>
                          </w:p>
                          <w:p w14:paraId="4E081167" w14:textId="77777777" w:rsidR="00D7252E" w:rsidRDefault="00D7252E" w:rsidP="00D7252E">
                            <w:pPr>
                              <w:pStyle w:val="NoSpacing"/>
                            </w:pPr>
                            <w:r>
                              <w:t>Julian Mester</w:t>
                            </w:r>
                          </w:p>
                          <w:p w14:paraId="26908372" w14:textId="77777777" w:rsidR="00D7252E" w:rsidRDefault="00D7252E" w:rsidP="00D7252E">
                            <w:pPr>
                              <w:pStyle w:val="NoSpacing"/>
                            </w:pPr>
                            <w:r>
                              <w:t>Pressesprecher</w:t>
                            </w:r>
                          </w:p>
                          <w:p w14:paraId="110F7CE4" w14:textId="77777777" w:rsidR="00D7252E" w:rsidRDefault="00D7252E" w:rsidP="00D7252E">
                            <w:pPr>
                              <w:pStyle w:val="NoSpacing"/>
                            </w:pPr>
                            <w:r>
                              <w:t>FIEGE Logistik Stiftung &amp; Co. KG</w:t>
                            </w:r>
                          </w:p>
                          <w:p w14:paraId="1A36ED74" w14:textId="77777777" w:rsidR="00D7252E" w:rsidRDefault="00D7252E" w:rsidP="00D7252E">
                            <w:pPr>
                              <w:pStyle w:val="NoSpacing"/>
                            </w:pPr>
                            <w:r>
                              <w:t>Joan-Joseph-Fiege-Straße 1</w:t>
                            </w:r>
                          </w:p>
                          <w:p w14:paraId="48403E93" w14:textId="77777777" w:rsidR="00D7252E" w:rsidRDefault="00D7252E" w:rsidP="00D7252E">
                            <w:pPr>
                              <w:pStyle w:val="NoSpacing"/>
                            </w:pPr>
                            <w:r>
                              <w:t>48268 Greven</w:t>
                            </w:r>
                          </w:p>
                          <w:p w14:paraId="21797671" w14:textId="77777777" w:rsidR="00764973" w:rsidRPr="00764973" w:rsidRDefault="00764973" w:rsidP="00D7252E">
                            <w:pPr>
                              <w:pStyle w:val="NoSpacing"/>
                            </w:pPr>
                            <w:r>
                              <w:fldChar w:fldCharType="begin"/>
                            </w:r>
                            <w:r>
                              <w:instrText xml:space="preserve"> HYPERLINK "mailto:</w:instrText>
                            </w:r>
                            <w:r w:rsidRPr="00764973">
                              <w:instrText>julian.mester@fiege.com</w:instrText>
                            </w:r>
                          </w:p>
                          <w:p w14:paraId="4BC186BF" w14:textId="77777777" w:rsidR="00764973" w:rsidRPr="009824C5" w:rsidRDefault="00764973" w:rsidP="00D7252E">
                            <w:pPr>
                              <w:pStyle w:val="NoSpacing"/>
                              <w:rPr>
                                <w:rStyle w:val="Hyperlink"/>
                              </w:rPr>
                            </w:pPr>
                            <w:r>
                              <w:instrText xml:space="preserve">" </w:instrText>
                            </w:r>
                            <w:r>
                              <w:fldChar w:fldCharType="separate"/>
                            </w:r>
                            <w:r w:rsidRPr="009824C5">
                              <w:rPr>
                                <w:rStyle w:val="Hyperlink"/>
                              </w:rPr>
                              <w:t>julian.mester@fiege.com</w:t>
                            </w:r>
                          </w:p>
                          <w:p w14:paraId="111BE7A5" w14:textId="753376CB" w:rsidR="00D7252E" w:rsidRDefault="00764973" w:rsidP="00D7252E">
                            <w:pPr>
                              <w:pStyle w:val="NoSpacing"/>
                            </w:pPr>
                            <w:r>
                              <w:fldChar w:fldCharType="end"/>
                            </w:r>
                            <w:hyperlink r:id="rId14" w:history="1">
                              <w:r w:rsidR="00D7252E" w:rsidRPr="009824C5">
                                <w:rPr>
                                  <w:rStyle w:val="Hyperlink"/>
                                </w:rPr>
                                <w:t>www.fiege.com</w:t>
                              </w:r>
                            </w:hyperlink>
                          </w:p>
                          <w:p w14:paraId="76924FDF" w14:textId="77777777" w:rsidR="00D7252E" w:rsidRDefault="00D7252E" w:rsidP="00D7252E">
                            <w:pPr>
                              <w:pStyle w:val="NoSpacing"/>
                            </w:pPr>
                            <w:r>
                              <w:t>Tel: +49 (0) 2571 999 413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8.95pt;margin-top:2.7pt;width:153pt;height:1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02ld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" filled="f" stroked="f">
                <v:textbox>
                  <w:txbxContent>
                    <w:p w14:paraId="54A4B6DD" w14:textId="77777777" w:rsidR="00D7252E" w:rsidRDefault="00D7252E" w:rsidP="00D7252E">
                      <w:pPr>
                        <w:pStyle w:val="NoSpacing"/>
                      </w:pPr>
                      <w:r>
                        <w:t>Pressekontakt FIEGE Gruppe</w:t>
                      </w:r>
                    </w:p>
                    <w:p w14:paraId="4E081167" w14:textId="77777777" w:rsidR="00D7252E" w:rsidRDefault="00D7252E" w:rsidP="00D7252E">
                      <w:pPr>
                        <w:pStyle w:val="NoSpacing"/>
                      </w:pPr>
                      <w:r>
                        <w:t>Julian Mester</w:t>
                      </w:r>
                    </w:p>
                    <w:p w14:paraId="26908372" w14:textId="77777777" w:rsidR="00D7252E" w:rsidRDefault="00D7252E" w:rsidP="00D7252E">
                      <w:pPr>
                        <w:pStyle w:val="NoSpacing"/>
                      </w:pPr>
                      <w:r>
                        <w:t>Pressesprecher</w:t>
                      </w:r>
                    </w:p>
                    <w:p w14:paraId="110F7CE4" w14:textId="77777777" w:rsidR="00D7252E" w:rsidRDefault="00D7252E" w:rsidP="00D7252E">
                      <w:pPr>
                        <w:pStyle w:val="NoSpacing"/>
                      </w:pPr>
                      <w:r>
                        <w:t>FIEGE Logistik Stiftung &amp; Co. KG</w:t>
                      </w:r>
                    </w:p>
                    <w:p w14:paraId="1A36ED74" w14:textId="77777777" w:rsidR="00D7252E" w:rsidRDefault="00D7252E" w:rsidP="00D7252E">
                      <w:pPr>
                        <w:pStyle w:val="NoSpacing"/>
                      </w:pPr>
                      <w:r>
                        <w:t>Joan-Joseph-Fiege-Straße 1</w:t>
                      </w:r>
                    </w:p>
                    <w:p w14:paraId="48403E93" w14:textId="77777777" w:rsidR="00D7252E" w:rsidRDefault="00D7252E" w:rsidP="00D7252E">
                      <w:pPr>
                        <w:pStyle w:val="NoSpacing"/>
                      </w:pPr>
                      <w:r>
                        <w:t>48268 Greven</w:t>
                      </w:r>
                    </w:p>
                    <w:p w14:paraId="21797671" w14:textId="77777777" w:rsidR="00764973" w:rsidRPr="00764973" w:rsidRDefault="00764973" w:rsidP="00D7252E">
                      <w:pPr>
                        <w:pStyle w:val="NoSpacing"/>
                      </w:pPr>
                      <w:r>
                        <w:fldChar w:fldCharType="begin"/>
                      </w:r>
                      <w:r>
                        <w:instrText xml:space="preserve"> HYPERLINK "mailto:</w:instrText>
                      </w:r>
                      <w:r w:rsidRPr="00764973">
                        <w:instrText>julian.mester@fiege.com</w:instrText>
                      </w:r>
                    </w:p>
                    <w:p w14:paraId="4BC186BF" w14:textId="77777777" w:rsidR="00764973" w:rsidRPr="009824C5" w:rsidRDefault="00764973" w:rsidP="00D7252E">
                      <w:pPr>
                        <w:pStyle w:val="NoSpacing"/>
                        <w:rPr>
                          <w:rStyle w:val="Hyperlink"/>
                        </w:rPr>
                      </w:pPr>
                      <w:r>
                        <w:instrText xml:space="preserve">" </w:instrText>
                      </w:r>
                      <w:r>
                        <w:fldChar w:fldCharType="separate"/>
                      </w:r>
                      <w:r w:rsidRPr="009824C5">
                        <w:rPr>
                          <w:rStyle w:val="Hyperlink"/>
                        </w:rPr>
                        <w:t>julian.mester@fiege.com</w:t>
                      </w:r>
                    </w:p>
                    <w:p w14:paraId="111BE7A5" w14:textId="753376CB" w:rsidR="00D7252E" w:rsidRDefault="00764973" w:rsidP="00D7252E">
                      <w:pPr>
                        <w:pStyle w:val="NoSpacing"/>
                      </w:pPr>
                      <w:r>
                        <w:fldChar w:fldCharType="end"/>
                      </w:r>
                      <w:hyperlink r:id="rId15" w:history="1">
                        <w:r w:rsidR="00D7252E" w:rsidRPr="009824C5">
                          <w:rPr>
                            <w:rStyle w:val="Hyperlink"/>
                          </w:rPr>
                          <w:t>www.fiege.com</w:t>
                        </w:r>
                      </w:hyperlink>
                    </w:p>
                    <w:p w14:paraId="76924FDF" w14:textId="77777777" w:rsidR="00D7252E" w:rsidRDefault="00D7252E" w:rsidP="00D7252E">
                      <w:pPr>
                        <w:pStyle w:val="NoSpacing"/>
                      </w:pPr>
                      <w:r>
                        <w:t>Tel: +49 (0) 2571 999 413</w:t>
                      </w:r>
                    </w:p>
                  </w:txbxContent>
                </v:textbox>
                <w10:wrap type="square"/>
              </v:shape>
            </w:pict>
          </mc:Fallback>
        </mc:AlternateContent>
      </w:r>
    </w:p>
    <w:p w14:paraId="134705C9" w14:textId="77777777" w:rsidR="00A95762" w:rsidRPr="00D7252E" w:rsidRDefault="00A95762" w:rsidP="00D7252E">
      <w:pPr>
        <w:pStyle w:val="NoSpacing"/>
        <w:rPr>
          <w:color w:val="257284"/>
          <w:lang w:val="en-US"/>
        </w:rPr>
      </w:pPr>
    </w:p>
    <w:p w14:paraId="26B5B6E7" w14:textId="77777777" w:rsidR="00A95762" w:rsidRPr="006F35F1" w:rsidRDefault="00A95762">
      <w:pPr>
        <w:rPr>
          <w:color w:val="257284"/>
          <w:sz w:val="28"/>
          <w:szCs w:val="28"/>
          <w:lang w:val="en-US"/>
        </w:rPr>
      </w:pPr>
    </w:p>
    <w:sectPr w:rsidR="00A95762" w:rsidRPr="006F35F1" w:rsidSect="00D755EC">
      <w:footerReference w:type="default" r:id="rId16"/>
      <w:pgSz w:w="11906" w:h="16838"/>
      <w:pgMar w:top="1417" w:right="2550"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3056D" w14:textId="77777777" w:rsidR="00D7252E" w:rsidRDefault="00D7252E" w:rsidP="00D755EC">
      <w:pPr>
        <w:spacing w:after="0" w:line="240" w:lineRule="auto"/>
      </w:pPr>
      <w:r>
        <w:separator/>
      </w:r>
    </w:p>
  </w:endnote>
  <w:endnote w:type="continuationSeparator" w:id="0">
    <w:p w14:paraId="37AD5B38" w14:textId="77777777" w:rsidR="00D7252E" w:rsidRDefault="00D7252E" w:rsidP="00D7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pen Sans Semibold">
    <w:panose1 w:val="020B0706030804020204"/>
    <w:charset w:val="00"/>
    <w:family w:val="auto"/>
    <w:pitch w:val="variable"/>
    <w:sig w:usb0="E00002EF" w:usb1="4000205B" w:usb2="00000028"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FB7B0" w14:textId="77777777" w:rsidR="00D7252E" w:rsidRPr="00D755EC" w:rsidRDefault="00D7252E" w:rsidP="00D755EC">
    <w:pPr>
      <w:pStyle w:val="Footer"/>
      <w:ind w:right="-566"/>
      <w:rPr>
        <w:color w:val="808080" w:themeColor="background1" w:themeShade="80"/>
        <w:sz w:val="16"/>
        <w:szCs w:val="16"/>
      </w:rPr>
    </w:pPr>
    <w:r>
      <w:rPr>
        <w:iCs/>
        <w:color w:val="808080" w:themeColor="background1" w:themeShade="80"/>
        <w:sz w:val="16"/>
        <w:szCs w:val="16"/>
      </w:rPr>
      <w:t>Kontakt:</w:t>
    </w:r>
    <w:r w:rsidRPr="00D755EC">
      <w:rPr>
        <w:iCs/>
        <w:color w:val="808080" w:themeColor="background1" w:themeShade="80"/>
        <w:sz w:val="16"/>
        <w:szCs w:val="16"/>
      </w:rPr>
      <w:t xml:space="preserve"> Florin Wahl | </w:t>
    </w:r>
    <w:hyperlink r:id="rId1" w:history="1">
      <w:r w:rsidRPr="00D755EC">
        <w:rPr>
          <w:iCs/>
          <w:color w:val="808080" w:themeColor="background1" w:themeShade="80"/>
          <w:sz w:val="16"/>
          <w:szCs w:val="16"/>
        </w:rPr>
        <w:t>wahl@magazino.eu</w:t>
      </w:r>
    </w:hyperlink>
    <w:r w:rsidRPr="00D755EC">
      <w:rPr>
        <w:iCs/>
        <w:color w:val="808080" w:themeColor="background1" w:themeShade="80"/>
        <w:sz w:val="16"/>
        <w:szCs w:val="16"/>
      </w:rPr>
      <w:t xml:space="preserve"> | Tel: +49 176 63788336 | www.magazino.eu/news </w:t>
    </w:r>
  </w:p>
  <w:p w14:paraId="28D6A56B" w14:textId="77777777" w:rsidR="00D7252E" w:rsidRPr="00D755EC" w:rsidRDefault="00D7252E" w:rsidP="00D755EC">
    <w:pPr>
      <w:pStyle w:val="Footer"/>
      <w:ind w:right="-566"/>
      <w:rPr>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FF385" w14:textId="77777777" w:rsidR="00D7252E" w:rsidRDefault="00D7252E" w:rsidP="00D755EC">
      <w:pPr>
        <w:spacing w:after="0" w:line="240" w:lineRule="auto"/>
      </w:pPr>
      <w:r>
        <w:separator/>
      </w:r>
    </w:p>
  </w:footnote>
  <w:footnote w:type="continuationSeparator" w:id="0">
    <w:p w14:paraId="1994ED1B" w14:textId="77777777" w:rsidR="00D7252E" w:rsidRDefault="00D7252E" w:rsidP="00D75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EC"/>
    <w:rsid w:val="00001CBA"/>
    <w:rsid w:val="001C5C68"/>
    <w:rsid w:val="00282CA6"/>
    <w:rsid w:val="006F35F1"/>
    <w:rsid w:val="0070234C"/>
    <w:rsid w:val="00764973"/>
    <w:rsid w:val="008305FC"/>
    <w:rsid w:val="00861EE9"/>
    <w:rsid w:val="009B3A3D"/>
    <w:rsid w:val="00A4290A"/>
    <w:rsid w:val="00A53F86"/>
    <w:rsid w:val="00A9564D"/>
    <w:rsid w:val="00A95762"/>
    <w:rsid w:val="00BA4E32"/>
    <w:rsid w:val="00BC7AA9"/>
    <w:rsid w:val="00CD7C43"/>
    <w:rsid w:val="00D7252E"/>
    <w:rsid w:val="00D755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1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4Petrol">
    <w:name w:val="Überschrift A4 Petrol"/>
    <w:basedOn w:val="Normal"/>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Normal"/>
    <w:link w:val="FlietextZchn"/>
    <w:qFormat/>
    <w:rsid w:val="006F35F1"/>
    <w:rPr>
      <w:color w:val="0D0D0D" w:themeColor="text1" w:themeTint="F2"/>
      <w:lang w:val="en-US"/>
    </w:rPr>
  </w:style>
  <w:style w:type="character" w:customStyle="1" w:styleId="berschriftA4PetrolZchn">
    <w:name w:val="Überschrift A4 Petrol Zchn"/>
    <w:basedOn w:val="DefaultParagraphFon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Normal"/>
    <w:link w:val="UntertitelGrauZchn"/>
    <w:qFormat/>
    <w:rsid w:val="00CD7C43"/>
    <w:pPr>
      <w:spacing w:after="0"/>
    </w:pPr>
    <w:rPr>
      <w:color w:val="808080" w:themeColor="background1" w:themeShade="80"/>
      <w:sz w:val="24"/>
      <w:szCs w:val="24"/>
    </w:rPr>
  </w:style>
  <w:style w:type="character" w:customStyle="1" w:styleId="FlietextZchn">
    <w:name w:val="Fließtext Zchn"/>
    <w:basedOn w:val="DefaultParagraphFont"/>
    <w:link w:val="Flietext"/>
    <w:rsid w:val="006F35F1"/>
    <w:rPr>
      <w:color w:val="0D0D0D" w:themeColor="text1" w:themeTint="F2"/>
      <w:lang w:val="en-US"/>
    </w:rPr>
  </w:style>
  <w:style w:type="paragraph" w:styleId="BalloonText">
    <w:name w:val="Balloon Text"/>
    <w:basedOn w:val="Normal"/>
    <w:link w:val="BalloonTextChar"/>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DefaultParagraphFont"/>
    <w:link w:val="UntertitelGrau"/>
    <w:rsid w:val="00CD7C43"/>
    <w:rPr>
      <w:color w:val="808080" w:themeColor="background1" w:themeShade="80"/>
      <w:sz w:val="24"/>
      <w:szCs w:val="24"/>
    </w:rPr>
  </w:style>
  <w:style w:type="character" w:customStyle="1" w:styleId="BalloonTextChar">
    <w:name w:val="Balloon Text Char"/>
    <w:basedOn w:val="DefaultParagraphFont"/>
    <w:link w:val="BalloonText"/>
    <w:uiPriority w:val="99"/>
    <w:semiHidden/>
    <w:rsid w:val="0070234C"/>
    <w:rPr>
      <w:rFonts w:ascii="Segoe UI" w:hAnsi="Segoe UI" w:cs="Segoe UI"/>
    </w:rPr>
  </w:style>
  <w:style w:type="character" w:styleId="CommentReference">
    <w:name w:val="annotation reference"/>
    <w:basedOn w:val="DefaultParagraphFont"/>
    <w:uiPriority w:val="99"/>
    <w:semiHidden/>
    <w:unhideWhenUsed/>
    <w:rsid w:val="00D755EC"/>
    <w:rPr>
      <w:sz w:val="18"/>
      <w:szCs w:val="18"/>
    </w:rPr>
  </w:style>
  <w:style w:type="paragraph" w:styleId="CommentText">
    <w:name w:val="annotation text"/>
    <w:basedOn w:val="Normal"/>
    <w:link w:val="CommentTextChar"/>
    <w:uiPriority w:val="99"/>
    <w:semiHidden/>
    <w:unhideWhenUsed/>
    <w:rsid w:val="00D755EC"/>
    <w:pPr>
      <w:spacing w:line="240" w:lineRule="auto"/>
    </w:pPr>
    <w:rPr>
      <w:sz w:val="24"/>
      <w:szCs w:val="24"/>
    </w:rPr>
  </w:style>
  <w:style w:type="character" w:customStyle="1" w:styleId="CommentTextChar">
    <w:name w:val="Comment Text Char"/>
    <w:basedOn w:val="DefaultParagraphFont"/>
    <w:link w:val="CommentText"/>
    <w:uiPriority w:val="99"/>
    <w:semiHidden/>
    <w:rsid w:val="00D755EC"/>
    <w:rPr>
      <w:sz w:val="24"/>
      <w:szCs w:val="24"/>
    </w:rPr>
  </w:style>
  <w:style w:type="character" w:styleId="Hyperlink">
    <w:name w:val="Hyperlink"/>
    <w:basedOn w:val="DefaultParagraphFont"/>
    <w:uiPriority w:val="99"/>
    <w:unhideWhenUsed/>
    <w:rsid w:val="00D755EC"/>
    <w:rPr>
      <w:color w:val="0563C1" w:themeColor="hyperlink"/>
      <w:u w:val="single"/>
    </w:rPr>
  </w:style>
  <w:style w:type="paragraph" w:styleId="Header">
    <w:name w:val="header"/>
    <w:basedOn w:val="Normal"/>
    <w:link w:val="HeaderChar"/>
    <w:uiPriority w:val="99"/>
    <w:unhideWhenUsed/>
    <w:rsid w:val="00D755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55EC"/>
  </w:style>
  <w:style w:type="paragraph" w:styleId="Footer">
    <w:name w:val="footer"/>
    <w:basedOn w:val="Normal"/>
    <w:link w:val="FooterChar"/>
    <w:uiPriority w:val="99"/>
    <w:unhideWhenUsed/>
    <w:rsid w:val="00D755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55EC"/>
  </w:style>
  <w:style w:type="paragraph" w:styleId="NoSpacing">
    <w:name w:val="No Spacing"/>
    <w:uiPriority w:val="1"/>
    <w:qFormat/>
    <w:rsid w:val="00D755EC"/>
    <w:pPr>
      <w:spacing w:after="0" w:line="240" w:lineRule="auto"/>
    </w:pPr>
  </w:style>
  <w:style w:type="character" w:styleId="FollowedHyperlink">
    <w:name w:val="FollowedHyperlink"/>
    <w:basedOn w:val="DefaultParagraphFont"/>
    <w:uiPriority w:val="99"/>
    <w:semiHidden/>
    <w:unhideWhenUsed/>
    <w:rsid w:val="0076497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4Petrol">
    <w:name w:val="Überschrift A4 Petrol"/>
    <w:basedOn w:val="Normal"/>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Normal"/>
    <w:link w:val="FlietextZchn"/>
    <w:qFormat/>
    <w:rsid w:val="006F35F1"/>
    <w:rPr>
      <w:color w:val="0D0D0D" w:themeColor="text1" w:themeTint="F2"/>
      <w:lang w:val="en-US"/>
    </w:rPr>
  </w:style>
  <w:style w:type="character" w:customStyle="1" w:styleId="berschriftA4PetrolZchn">
    <w:name w:val="Überschrift A4 Petrol Zchn"/>
    <w:basedOn w:val="DefaultParagraphFon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Normal"/>
    <w:link w:val="UntertitelGrauZchn"/>
    <w:qFormat/>
    <w:rsid w:val="00CD7C43"/>
    <w:pPr>
      <w:spacing w:after="0"/>
    </w:pPr>
    <w:rPr>
      <w:color w:val="808080" w:themeColor="background1" w:themeShade="80"/>
      <w:sz w:val="24"/>
      <w:szCs w:val="24"/>
    </w:rPr>
  </w:style>
  <w:style w:type="character" w:customStyle="1" w:styleId="FlietextZchn">
    <w:name w:val="Fließtext Zchn"/>
    <w:basedOn w:val="DefaultParagraphFont"/>
    <w:link w:val="Flietext"/>
    <w:rsid w:val="006F35F1"/>
    <w:rPr>
      <w:color w:val="0D0D0D" w:themeColor="text1" w:themeTint="F2"/>
      <w:lang w:val="en-US"/>
    </w:rPr>
  </w:style>
  <w:style w:type="paragraph" w:styleId="BalloonText">
    <w:name w:val="Balloon Text"/>
    <w:basedOn w:val="Normal"/>
    <w:link w:val="BalloonTextChar"/>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DefaultParagraphFont"/>
    <w:link w:val="UntertitelGrau"/>
    <w:rsid w:val="00CD7C43"/>
    <w:rPr>
      <w:color w:val="808080" w:themeColor="background1" w:themeShade="80"/>
      <w:sz w:val="24"/>
      <w:szCs w:val="24"/>
    </w:rPr>
  </w:style>
  <w:style w:type="character" w:customStyle="1" w:styleId="BalloonTextChar">
    <w:name w:val="Balloon Text Char"/>
    <w:basedOn w:val="DefaultParagraphFont"/>
    <w:link w:val="BalloonText"/>
    <w:uiPriority w:val="99"/>
    <w:semiHidden/>
    <w:rsid w:val="0070234C"/>
    <w:rPr>
      <w:rFonts w:ascii="Segoe UI" w:hAnsi="Segoe UI" w:cs="Segoe UI"/>
    </w:rPr>
  </w:style>
  <w:style w:type="character" w:styleId="CommentReference">
    <w:name w:val="annotation reference"/>
    <w:basedOn w:val="DefaultParagraphFont"/>
    <w:uiPriority w:val="99"/>
    <w:semiHidden/>
    <w:unhideWhenUsed/>
    <w:rsid w:val="00D755EC"/>
    <w:rPr>
      <w:sz w:val="18"/>
      <w:szCs w:val="18"/>
    </w:rPr>
  </w:style>
  <w:style w:type="paragraph" w:styleId="CommentText">
    <w:name w:val="annotation text"/>
    <w:basedOn w:val="Normal"/>
    <w:link w:val="CommentTextChar"/>
    <w:uiPriority w:val="99"/>
    <w:semiHidden/>
    <w:unhideWhenUsed/>
    <w:rsid w:val="00D755EC"/>
    <w:pPr>
      <w:spacing w:line="240" w:lineRule="auto"/>
    </w:pPr>
    <w:rPr>
      <w:sz w:val="24"/>
      <w:szCs w:val="24"/>
    </w:rPr>
  </w:style>
  <w:style w:type="character" w:customStyle="1" w:styleId="CommentTextChar">
    <w:name w:val="Comment Text Char"/>
    <w:basedOn w:val="DefaultParagraphFont"/>
    <w:link w:val="CommentText"/>
    <w:uiPriority w:val="99"/>
    <w:semiHidden/>
    <w:rsid w:val="00D755EC"/>
    <w:rPr>
      <w:sz w:val="24"/>
      <w:szCs w:val="24"/>
    </w:rPr>
  </w:style>
  <w:style w:type="character" w:styleId="Hyperlink">
    <w:name w:val="Hyperlink"/>
    <w:basedOn w:val="DefaultParagraphFont"/>
    <w:uiPriority w:val="99"/>
    <w:unhideWhenUsed/>
    <w:rsid w:val="00D755EC"/>
    <w:rPr>
      <w:color w:val="0563C1" w:themeColor="hyperlink"/>
      <w:u w:val="single"/>
    </w:rPr>
  </w:style>
  <w:style w:type="paragraph" w:styleId="Header">
    <w:name w:val="header"/>
    <w:basedOn w:val="Normal"/>
    <w:link w:val="HeaderChar"/>
    <w:uiPriority w:val="99"/>
    <w:unhideWhenUsed/>
    <w:rsid w:val="00D755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55EC"/>
  </w:style>
  <w:style w:type="paragraph" w:styleId="Footer">
    <w:name w:val="footer"/>
    <w:basedOn w:val="Normal"/>
    <w:link w:val="FooterChar"/>
    <w:uiPriority w:val="99"/>
    <w:unhideWhenUsed/>
    <w:rsid w:val="00D755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55EC"/>
  </w:style>
  <w:style w:type="paragraph" w:styleId="NoSpacing">
    <w:name w:val="No Spacing"/>
    <w:uiPriority w:val="1"/>
    <w:qFormat/>
    <w:rsid w:val="00D755EC"/>
    <w:pPr>
      <w:spacing w:after="0" w:line="240" w:lineRule="auto"/>
    </w:pPr>
  </w:style>
  <w:style w:type="character" w:styleId="FollowedHyperlink">
    <w:name w:val="FollowedHyperlink"/>
    <w:basedOn w:val="DefaultParagraphFont"/>
    <w:uiPriority w:val="99"/>
    <w:semiHidden/>
    <w:unhideWhenUsed/>
    <w:rsid w:val="00764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gazino.eu" TargetMode="External"/><Relationship Id="rId12" Type="http://schemas.openxmlformats.org/officeDocument/2006/relationships/hyperlink" Target="mailto:wahl@magazino.eu" TargetMode="External"/><Relationship Id="rId13" Type="http://schemas.openxmlformats.org/officeDocument/2006/relationships/hyperlink" Target="http://www.magazino.eu" TargetMode="External"/><Relationship Id="rId14" Type="http://schemas.openxmlformats.org/officeDocument/2006/relationships/hyperlink" Target="http://www.fiege.com" TargetMode="External"/><Relationship Id="rId15" Type="http://schemas.openxmlformats.org/officeDocument/2006/relationships/hyperlink" Target="http://www.fiege.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wmf"/><Relationship Id="rId9" Type="http://schemas.openxmlformats.org/officeDocument/2006/relationships/hyperlink" Target="http://www.magazino.eu/news/" TargetMode="External"/><Relationship Id="rId10" Type="http://schemas.openxmlformats.org/officeDocument/2006/relationships/hyperlink" Target="mailto:wahl@magazino.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ahl@magazin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W:Desktop:Vorlagen:Standardlayout_Magazi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Standardlayout_Magazino.dotx</Template>
  <TotalTime>41</TotalTime>
  <Pages>2</Pages>
  <Words>622</Words>
  <Characters>3551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Wahl</dc:creator>
  <cp:keywords/>
  <dc:description/>
  <cp:lastModifiedBy>Florin Wahl</cp:lastModifiedBy>
  <cp:revision>10</cp:revision>
  <cp:lastPrinted>2016-08-31T15:07:00Z</cp:lastPrinted>
  <dcterms:created xsi:type="dcterms:W3CDTF">2016-08-31T14:25:00Z</dcterms:created>
  <dcterms:modified xsi:type="dcterms:W3CDTF">2016-09-02T08:03:00Z</dcterms:modified>
</cp:coreProperties>
</file>