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rsidTr="00C259FD">
        <w:trPr>
          <w:cantSplit/>
          <w:trHeight w:hRule="exact" w:val="20"/>
        </w:trPr>
        <w:tc>
          <w:tcPr>
            <w:tcW w:w="4253" w:type="dxa"/>
          </w:tcPr>
          <w:p w:rsidR="00940ADD" w:rsidRPr="003C4F7E" w:rsidRDefault="00940ADD" w:rsidP="00906F64">
            <w:pPr>
              <w:pStyle w:val="EONKommentar"/>
              <w:rPr>
                <w:color w:val="FFFFFF"/>
              </w:rPr>
            </w:pPr>
            <w:bookmarkStart w:id="0" w:name="lastCursor"/>
            <w:bookmarkEnd w:id="0"/>
          </w:p>
        </w:tc>
        <w:tc>
          <w:tcPr>
            <w:tcW w:w="3402" w:type="dxa"/>
          </w:tcPr>
          <w:p w:rsidR="00940ADD" w:rsidRPr="003C4F7E" w:rsidRDefault="00940ADD">
            <w:pPr>
              <w:pStyle w:val="EONKommentar"/>
              <w:rPr>
                <w:color w:val="FFFFFF"/>
              </w:rPr>
            </w:pPr>
          </w:p>
        </w:tc>
      </w:tr>
      <w:tr w:rsidR="00E13AF9" w:rsidRPr="00124C73" w:rsidTr="00C259FD">
        <w:trPr>
          <w:cantSplit/>
          <w:trHeight w:val="261"/>
        </w:trPr>
        <w:tc>
          <w:tcPr>
            <w:tcW w:w="4253" w:type="dxa"/>
          </w:tcPr>
          <w:p w:rsidR="00E13AF9" w:rsidRDefault="00C259FD" w:rsidP="009A680E">
            <w:bookmarkStart w:id="1" w:name="Datum"/>
            <w:bookmarkEnd w:id="1"/>
            <w:r>
              <w:t>22</w:t>
            </w:r>
            <w:r w:rsidR="00E13AF9">
              <w:t>. November 2015</w:t>
            </w:r>
          </w:p>
        </w:tc>
        <w:tc>
          <w:tcPr>
            <w:tcW w:w="3402" w:type="dxa"/>
          </w:tcPr>
          <w:p w:rsidR="00E13AF9" w:rsidRPr="0075580E" w:rsidRDefault="00E13AF9" w:rsidP="009A680E">
            <w:pPr>
              <w:rPr>
                <w:color w:val="FFFFFF"/>
              </w:rPr>
            </w:pPr>
          </w:p>
        </w:tc>
      </w:tr>
      <w:tr w:rsidR="00E13AF9" w:rsidRPr="00124C73" w:rsidTr="00C259FD">
        <w:trPr>
          <w:cantSplit/>
          <w:trHeight w:hRule="exact" w:val="261"/>
        </w:trPr>
        <w:tc>
          <w:tcPr>
            <w:tcW w:w="4253" w:type="dxa"/>
          </w:tcPr>
          <w:p w:rsidR="00E13AF9" w:rsidRPr="00747541" w:rsidRDefault="00E13AF9" w:rsidP="009A680E">
            <w:pPr>
              <w:pStyle w:val="EONKommentar"/>
              <w:spacing w:before="40"/>
            </w:pPr>
            <w:r w:rsidRPr="00747541">
              <w:sym w:font="Wingdings" w:char="F0EA"/>
            </w:r>
            <w:r w:rsidRPr="00747541">
              <w:t xml:space="preserve"> Titel</w:t>
            </w:r>
          </w:p>
        </w:tc>
        <w:tc>
          <w:tcPr>
            <w:tcW w:w="3402" w:type="dxa"/>
          </w:tcPr>
          <w:p w:rsidR="00E13AF9" w:rsidRPr="00F5085A" w:rsidRDefault="00E13AF9" w:rsidP="009A680E">
            <w:pPr>
              <w:rPr>
                <w:color w:val="FFFFFF"/>
              </w:rPr>
            </w:pPr>
          </w:p>
        </w:tc>
      </w:tr>
      <w:tr w:rsidR="00C259FD" w:rsidTr="00487815">
        <w:tblPrEx>
          <w:tblLook w:val="04A0" w:firstRow="1" w:lastRow="0" w:firstColumn="1" w:lastColumn="0" w:noHBand="0" w:noVBand="1"/>
        </w:tblPrEx>
        <w:trPr>
          <w:cantSplit/>
          <w:trHeight w:val="237"/>
        </w:trPr>
        <w:tc>
          <w:tcPr>
            <w:tcW w:w="7655" w:type="dxa"/>
            <w:gridSpan w:val="2"/>
            <w:hideMark/>
          </w:tcPr>
          <w:p w:rsidR="00C259FD" w:rsidRDefault="00393891">
            <w:pPr>
              <w:rPr>
                <w:b/>
                <w:color w:val="000000" w:themeColor="text1"/>
              </w:rPr>
            </w:pPr>
            <w:bookmarkStart w:id="2" w:name="Betreff"/>
            <w:bookmarkStart w:id="3" w:name="Fliess"/>
            <w:bookmarkStart w:id="4" w:name="Anrede"/>
            <w:bookmarkStart w:id="5" w:name="Referenz"/>
            <w:bookmarkEnd w:id="2"/>
            <w:bookmarkEnd w:id="3"/>
            <w:bookmarkEnd w:id="4"/>
            <w:bookmarkEnd w:id="5"/>
            <w:r>
              <w:rPr>
                <w:b/>
                <w:color w:val="000000" w:themeColor="text1"/>
              </w:rPr>
              <w:t xml:space="preserve">Der FC Bayern München </w:t>
            </w:r>
            <w:r w:rsidR="00C259FD">
              <w:rPr>
                <w:b/>
                <w:color w:val="000000" w:themeColor="text1"/>
              </w:rPr>
              <w:t>gewinnt den Bayernwerk Junior Cup 2015</w:t>
            </w:r>
          </w:p>
          <w:p w:rsidR="00C259FD" w:rsidRDefault="00C259FD">
            <w:r>
              <w:rPr>
                <w:color w:val="000000" w:themeColor="text1"/>
              </w:rPr>
              <w:t>18 europäische Spitzenvereine traten im Finale an</w:t>
            </w:r>
          </w:p>
        </w:tc>
      </w:tr>
    </w:tbl>
    <w:p w:rsidR="00C259FD" w:rsidRDefault="00C259FD" w:rsidP="00C259FD"/>
    <w:p w:rsidR="00C259FD" w:rsidRDefault="00C259FD" w:rsidP="00C259FD">
      <w:r>
        <w:rPr>
          <w:b/>
          <w:color w:val="000000" w:themeColor="text1"/>
        </w:rPr>
        <w:t>Gilching.</w:t>
      </w:r>
      <w:r>
        <w:rPr>
          <w:color w:val="000000" w:themeColor="text1"/>
        </w:rPr>
        <w:t xml:space="preserve"> Mit </w:t>
      </w:r>
      <w:r w:rsidR="00393891">
        <w:rPr>
          <w:color w:val="000000" w:themeColor="text1"/>
        </w:rPr>
        <w:t xml:space="preserve">einem spannenden Finale zwischen dem FC Bayern München und dem Sparta Prag </w:t>
      </w:r>
      <w:r>
        <w:rPr>
          <w:color w:val="000000" w:themeColor="text1"/>
        </w:rPr>
        <w:t xml:space="preserve">ging </w:t>
      </w:r>
      <w:r w:rsidR="00393891">
        <w:rPr>
          <w:color w:val="000000" w:themeColor="text1"/>
        </w:rPr>
        <w:t xml:space="preserve">am Sonntag </w:t>
      </w:r>
      <w:r>
        <w:rPr>
          <w:color w:val="000000" w:themeColor="text1"/>
        </w:rPr>
        <w:t xml:space="preserve">der </w:t>
      </w:r>
      <w:r w:rsidR="00EE4EFB">
        <w:rPr>
          <w:color w:val="000000" w:themeColor="text1"/>
        </w:rPr>
        <w:t xml:space="preserve">21. </w:t>
      </w:r>
      <w:r>
        <w:rPr>
          <w:color w:val="000000" w:themeColor="text1"/>
        </w:rPr>
        <w:t xml:space="preserve">Bayernwerk Junior Cup 2015 zu Ende. </w:t>
      </w:r>
      <w:r w:rsidR="00906F64">
        <w:rPr>
          <w:color w:val="000000" w:themeColor="text1"/>
        </w:rPr>
        <w:t>Den P</w:t>
      </w:r>
      <w:r w:rsidR="00906F64">
        <w:rPr>
          <w:color w:val="000000" w:themeColor="text1"/>
        </w:rPr>
        <w:t>o</w:t>
      </w:r>
      <w:r w:rsidR="00906F64">
        <w:rPr>
          <w:color w:val="000000" w:themeColor="text1"/>
        </w:rPr>
        <w:t xml:space="preserve">kal </w:t>
      </w:r>
      <w:r>
        <w:rPr>
          <w:color w:val="000000" w:themeColor="text1"/>
        </w:rPr>
        <w:t>des bayernweit einzigartigen Fußballhallenturniers für E- Jugend</w:t>
      </w:r>
      <w:r w:rsidR="00393891">
        <w:rPr>
          <w:color w:val="000000" w:themeColor="text1"/>
        </w:rPr>
        <w:t>mannschaf</w:t>
      </w:r>
      <w:r w:rsidR="00906F64">
        <w:rPr>
          <w:color w:val="000000" w:themeColor="text1"/>
        </w:rPr>
        <w:t>ten e</w:t>
      </w:r>
      <w:r w:rsidR="00906F64">
        <w:rPr>
          <w:color w:val="000000" w:themeColor="text1"/>
        </w:rPr>
        <w:t>r</w:t>
      </w:r>
      <w:r w:rsidR="00906F64">
        <w:rPr>
          <w:color w:val="000000" w:themeColor="text1"/>
        </w:rPr>
        <w:t>kämpfte sich</w:t>
      </w:r>
      <w:r w:rsidR="00393891">
        <w:rPr>
          <w:color w:val="000000" w:themeColor="text1"/>
        </w:rPr>
        <w:t xml:space="preserve"> der FC Bayern München</w:t>
      </w:r>
      <w:r w:rsidR="00EE4EFB">
        <w:rPr>
          <w:color w:val="000000" w:themeColor="text1"/>
        </w:rPr>
        <w:t>.</w:t>
      </w:r>
    </w:p>
    <w:p w:rsidR="00C259FD" w:rsidRDefault="00C259FD" w:rsidP="00C259FD">
      <w:r>
        <w:t>Ansgar Brossardt</w:t>
      </w:r>
      <w:r w:rsidR="00393891">
        <w:t xml:space="preserve">, der Organisator vom </w:t>
      </w:r>
      <w:r w:rsidR="00906F64">
        <w:t xml:space="preserve">TSV </w:t>
      </w:r>
      <w:r w:rsidR="00393891">
        <w:t>Gilching</w:t>
      </w:r>
      <w:r w:rsidR="00906F64">
        <w:t xml:space="preserve">- </w:t>
      </w:r>
      <w:proofErr w:type="spellStart"/>
      <w:r w:rsidR="00906F64">
        <w:t>Argelsried</w:t>
      </w:r>
      <w:proofErr w:type="spellEnd"/>
      <w:r w:rsidR="00906F64">
        <w:t xml:space="preserve"> </w:t>
      </w:r>
      <w:r>
        <w:t>zeigte sich nach dem Turnier zufrieden und erleichtert: „</w:t>
      </w:r>
      <w:r w:rsidR="00393891">
        <w:t>Nach einjähriger Planungszeit sind wir jedes Mal f</w:t>
      </w:r>
      <w:r>
        <w:t>roh, wenn wir mit unse</w:t>
      </w:r>
      <w:r w:rsidR="00906F64">
        <w:t>rem tolle</w:t>
      </w:r>
      <w:r w:rsidR="00EE4EFB">
        <w:t>m</w:t>
      </w:r>
      <w:r w:rsidR="00906F64">
        <w:t xml:space="preserve"> </w:t>
      </w:r>
      <w:r>
        <w:t>Team die Organisation unseres Turniers g</w:t>
      </w:r>
      <w:r>
        <w:t>e</w:t>
      </w:r>
      <w:r>
        <w:t>meistert ha</w:t>
      </w:r>
      <w:r w:rsidR="00393891">
        <w:t>ben</w:t>
      </w:r>
      <w:r>
        <w:t>. Unser Jugendturnier hat sich in den letzten Jahren zu einem vielbeac</w:t>
      </w:r>
      <w:r>
        <w:t>h</w:t>
      </w:r>
      <w:r>
        <w:t>teten Treffpunkt von Spitzenvereinen entwickelt. Das ist einerseits ein toller Verein</w:t>
      </w:r>
      <w:r>
        <w:t>s</w:t>
      </w:r>
      <w:r w:rsidR="00487815">
        <w:t>erfolg des TSV Gilching-</w:t>
      </w:r>
      <w:proofErr w:type="spellStart"/>
      <w:r>
        <w:t>Argelsried</w:t>
      </w:r>
      <w:proofErr w:type="spellEnd"/>
      <w:r>
        <w:t xml:space="preserve">, anderseits aber auch eine große Herausforderung für unseren Verein, </w:t>
      </w:r>
      <w:r w:rsidR="00906F64">
        <w:t xml:space="preserve">auf die wir </w:t>
      </w:r>
      <w:r w:rsidR="00EE4EFB">
        <w:t>uns jedes Jahr aufs N</w:t>
      </w:r>
      <w:r w:rsidR="00906F64">
        <w:t>eue freuen.“</w:t>
      </w:r>
    </w:p>
    <w:p w:rsidR="00C259FD" w:rsidRDefault="00C259FD" w:rsidP="00C259FD">
      <w:r>
        <w:t xml:space="preserve">Partner des Turniers waren </w:t>
      </w:r>
      <w:r w:rsidR="00906F64">
        <w:t xml:space="preserve">unter anderen </w:t>
      </w:r>
      <w:r>
        <w:t>die E.ON Cze</w:t>
      </w:r>
      <w:r w:rsidR="00906F64">
        <w:t xml:space="preserve">ch Holding und die </w:t>
      </w:r>
      <w:r>
        <w:t>Bayer</w:t>
      </w:r>
      <w:r>
        <w:t>n</w:t>
      </w:r>
      <w:r>
        <w:t>werk AG, ein regionaler Netzbetreiber innerhalb des E.ON-</w:t>
      </w:r>
      <w:r w:rsidR="00906F64">
        <w:t xml:space="preserve"> </w:t>
      </w:r>
      <w:r>
        <w:t>Konzerns. Ursula Jekel</w:t>
      </w:r>
      <w:r>
        <w:t>i</w:t>
      </w:r>
      <w:r>
        <w:t xml:space="preserve">us, </w:t>
      </w:r>
      <w:r w:rsidR="00906F64">
        <w:rPr>
          <w:szCs w:val="22"/>
        </w:rPr>
        <w:t>Leiterin Kommunen und Kooperationen beim Bayernwerk in der Region Oberba</w:t>
      </w:r>
      <w:r w:rsidR="00906F64">
        <w:rPr>
          <w:szCs w:val="22"/>
        </w:rPr>
        <w:t>y</w:t>
      </w:r>
      <w:r w:rsidR="00906F64">
        <w:rPr>
          <w:szCs w:val="22"/>
        </w:rPr>
        <w:t>ern</w:t>
      </w:r>
      <w:r>
        <w:t>, beglückwünschte bei der Siegerehrung die teilnehmenden Mannschaften und brachte ihren Respekt für die Arbeit des TSV Gilching-</w:t>
      </w:r>
      <w:proofErr w:type="spellStart"/>
      <w:r>
        <w:t>Argelsried</w:t>
      </w:r>
      <w:proofErr w:type="spellEnd"/>
      <w:r>
        <w:t xml:space="preserve"> zum Ausdruck: „Wir sind seit vielen Jahren Partner dieses Fußballturniers und jedes Jahr wieder b</w:t>
      </w:r>
      <w:r>
        <w:t>e</w:t>
      </w:r>
      <w:r>
        <w:t>eindruckt, m</w:t>
      </w:r>
      <w:r w:rsidR="00EE4EFB">
        <w:t>it welcher Freude und Energie das Team</w:t>
      </w:r>
      <w:r w:rsidR="00487815">
        <w:t xml:space="preserve"> des TSV Gilching-</w:t>
      </w:r>
      <w:proofErr w:type="spellStart"/>
      <w:r>
        <w:t>Argelsried</w:t>
      </w:r>
      <w:proofErr w:type="spellEnd"/>
      <w:r>
        <w:t xml:space="preserve"> den Bayern</w:t>
      </w:r>
      <w:r w:rsidR="00EE4EFB">
        <w:t>werk Junior Cup ausrichtet</w:t>
      </w:r>
      <w:r>
        <w:t>.“</w:t>
      </w:r>
    </w:p>
    <w:p w:rsidR="00EE4EFB" w:rsidRDefault="00EE4EFB" w:rsidP="00C259FD"/>
    <w:p w:rsidR="00EE4EFB" w:rsidRPr="00EE4EFB" w:rsidRDefault="00EE4EFB" w:rsidP="00EE4EFB">
      <w:pPr>
        <w:pStyle w:val="Listenabsatz"/>
        <w:numPr>
          <w:ilvl w:val="0"/>
          <w:numId w:val="41"/>
        </w:numPr>
      </w:pPr>
      <w:r>
        <w:t xml:space="preserve">Platz: </w:t>
      </w:r>
      <w:r>
        <w:rPr>
          <w:color w:val="000000" w:themeColor="text1"/>
        </w:rPr>
        <w:t>FC Bayern München</w:t>
      </w:r>
    </w:p>
    <w:p w:rsidR="00EE4EFB" w:rsidRPr="00EE4EFB" w:rsidRDefault="00EE4EFB" w:rsidP="00EE4EFB">
      <w:pPr>
        <w:pStyle w:val="Listenabsatz"/>
        <w:numPr>
          <w:ilvl w:val="0"/>
          <w:numId w:val="41"/>
        </w:numPr>
      </w:pPr>
      <w:r>
        <w:rPr>
          <w:color w:val="000000" w:themeColor="text1"/>
        </w:rPr>
        <w:t>Platz: Sparta Prag</w:t>
      </w:r>
    </w:p>
    <w:p w:rsidR="00EE4EFB" w:rsidRDefault="00EE4EFB" w:rsidP="00EE4EFB">
      <w:pPr>
        <w:pStyle w:val="Listenabsatz"/>
        <w:numPr>
          <w:ilvl w:val="0"/>
          <w:numId w:val="41"/>
        </w:numPr>
      </w:pPr>
      <w:r>
        <w:rPr>
          <w:color w:val="000000" w:themeColor="text1"/>
        </w:rPr>
        <w:t xml:space="preserve">Platz: VfB Stuttgart </w:t>
      </w:r>
    </w:p>
    <w:p w:rsidR="00EE4EFB" w:rsidRDefault="00EE4EFB" w:rsidP="00C259FD"/>
    <w:p w:rsidR="00C259FD" w:rsidRPr="00EE4EFB" w:rsidRDefault="00C259FD" w:rsidP="00EE4EFB">
      <w:pPr>
        <w:ind w:right="-285"/>
      </w:pPr>
      <w:r>
        <w:t xml:space="preserve">Weitere teilnehmende Mannschaften: </w:t>
      </w:r>
      <w:r w:rsidR="00EE4EFB">
        <w:t xml:space="preserve">TSV 1860, FC Zürich, </w:t>
      </w:r>
      <w:r>
        <w:t>Bayer 04 Leve</w:t>
      </w:r>
      <w:r w:rsidR="00EE4EFB">
        <w:t xml:space="preserve">rkusen, FC Augsburg, </w:t>
      </w:r>
      <w:proofErr w:type="spellStart"/>
      <w:r w:rsidR="00EE4EFB">
        <w:t>Red</w:t>
      </w:r>
      <w:proofErr w:type="spellEnd"/>
      <w:r w:rsidR="00EE4EFB">
        <w:t xml:space="preserve"> Bull Salzburg, Viktoria Pilsen, SC Bogenhausen, TSV Gilching- </w:t>
      </w:r>
      <w:proofErr w:type="spellStart"/>
      <w:r w:rsidR="00EE4EFB">
        <w:t>Argel</w:t>
      </w:r>
      <w:r w:rsidR="00EE4EFB">
        <w:t>s</w:t>
      </w:r>
      <w:r w:rsidR="00EE4EFB">
        <w:t>ried</w:t>
      </w:r>
      <w:proofErr w:type="spellEnd"/>
      <w:r w:rsidR="00EE4EFB">
        <w:t xml:space="preserve"> 2, Borussia Dortmund, 1. FC Nürnberg, Stuttgarter Kickers, FC Basel, TSG Hoffe</w:t>
      </w:r>
      <w:r w:rsidR="00EE4EFB">
        <w:t>n</w:t>
      </w:r>
      <w:r w:rsidR="00EE4EFB">
        <w:t>heim, SV Planegg,</w:t>
      </w:r>
      <w:r w:rsidR="00EE4EFB" w:rsidRPr="00EE4EFB">
        <w:t xml:space="preserve"> </w:t>
      </w:r>
      <w:r w:rsidR="00487815">
        <w:t>TSV Gilching-</w:t>
      </w:r>
      <w:proofErr w:type="spellStart"/>
      <w:r w:rsidR="00EE4EFB">
        <w:t>Argelsried</w:t>
      </w:r>
      <w:proofErr w:type="spellEnd"/>
      <w:r w:rsidR="00EE4EFB">
        <w:t xml:space="preserve"> 1</w:t>
      </w:r>
    </w:p>
    <w:p w:rsidR="00C259FD" w:rsidRPr="00EE4EFB" w:rsidRDefault="00C259FD" w:rsidP="00C259FD"/>
    <w:p w:rsidR="005A3569" w:rsidRPr="00D9544C" w:rsidRDefault="005A3569" w:rsidP="005A3569">
      <w:pPr>
        <w:pStyle w:val="NurText"/>
        <w:rPr>
          <w:rFonts w:ascii="Times New Roman" w:hAnsi="Times New Roman" w:cs="Times New Roman"/>
          <w:szCs w:val="22"/>
        </w:rPr>
      </w:pPr>
      <w:bookmarkStart w:id="6" w:name="_GoBack"/>
      <w:bookmarkEnd w:id="6"/>
      <w:r w:rsidRPr="00D9544C">
        <w:rPr>
          <w:rFonts w:ascii="Times New Roman" w:hAnsi="Times New Roman" w:cs="Times New Roman"/>
          <w:szCs w:val="22"/>
        </w:rPr>
        <w:t>__________________________________</w:t>
      </w:r>
    </w:p>
    <w:p w:rsidR="005A3569" w:rsidRPr="00D9544C" w:rsidRDefault="005A3569" w:rsidP="005A3569">
      <w:pPr>
        <w:spacing w:line="240" w:lineRule="auto"/>
        <w:rPr>
          <w:b/>
          <w:sz w:val="20"/>
        </w:rPr>
      </w:pPr>
      <w:r w:rsidRPr="00D9544C">
        <w:rPr>
          <w:b/>
          <w:sz w:val="20"/>
        </w:rPr>
        <w:t>Kurzprofil Bayernwerk AG</w:t>
      </w:r>
      <w:r w:rsidRPr="00D9544C">
        <w:rPr>
          <w:b/>
          <w:sz w:val="20"/>
        </w:rPr>
        <w:br/>
      </w:r>
    </w:p>
    <w:p w:rsidR="005A3569" w:rsidRPr="000B339B" w:rsidRDefault="005A3569" w:rsidP="005A3569">
      <w:pPr>
        <w:spacing w:line="240" w:lineRule="auto"/>
        <w:rPr>
          <w:sz w:val="19"/>
          <w:szCs w:val="19"/>
        </w:rPr>
      </w:pPr>
      <w:r w:rsidRPr="00D9544C">
        <w:rPr>
          <w:sz w:val="19"/>
          <w:szCs w:val="19"/>
        </w:rPr>
        <w:t>Die Bayernwerk AG ist der größte regionale Netzbetreiber in Bayern. Mit einem Stromnetz von rund 153.000 Kilometern Länge und einem etwa 5.700 Kilometer langen Erdgasnetz sichert das U</w:t>
      </w:r>
      <w:r w:rsidRPr="00D9544C">
        <w:rPr>
          <w:sz w:val="19"/>
          <w:szCs w:val="19"/>
        </w:rPr>
        <w:t>n</w:t>
      </w:r>
      <w:r w:rsidRPr="00D9544C">
        <w:rPr>
          <w:sz w:val="19"/>
          <w:szCs w:val="19"/>
        </w:rPr>
        <w:t>ternehmen die Energieversorgung in weiten</w:t>
      </w:r>
      <w:r w:rsidRPr="000B339B">
        <w:rPr>
          <w:sz w:val="19"/>
          <w:szCs w:val="19"/>
        </w:rPr>
        <w:t xml:space="preserve"> Teilen des Freistaats. Zudem betreibt das Bayernwerk ein Straßenbeleuchtungsnetz mit einer Länge von 34.500 Kilometern. Das Netzgebiet des Bayer</w:t>
      </w:r>
      <w:r w:rsidRPr="000B339B">
        <w:rPr>
          <w:sz w:val="19"/>
          <w:szCs w:val="19"/>
        </w:rPr>
        <w:t>n</w:t>
      </w:r>
      <w:r w:rsidRPr="000B339B">
        <w:rPr>
          <w:sz w:val="19"/>
          <w:szCs w:val="19"/>
        </w:rPr>
        <w:t>werks erstreckt sich über Unter- und Oberfranken, die Oberpfalz sowie Nieder- und Oberbayern. In seinem Netz transportiert das Unternehmen mehr als 60 Prozent regenerative Energie. Zu den Ker</w:t>
      </w:r>
      <w:r w:rsidRPr="000B339B">
        <w:rPr>
          <w:sz w:val="19"/>
          <w:szCs w:val="19"/>
        </w:rPr>
        <w:t>n</w:t>
      </w:r>
      <w:r w:rsidRPr="000B339B">
        <w:rPr>
          <w:sz w:val="19"/>
          <w:szCs w:val="19"/>
        </w:rPr>
        <w:t xml:space="preserve">aufgaben des Bayernwerks zählen neben einer sicheren Versorgung insbesondere der Ausbau und die technologische Entwicklung der Netzinfrastruktur. Zudem bietet das Bayernwerk seinen Kunden unterschiedliche Energiedienstleistungen. Das Tochterunternehmen Bayernwerk Natur kümmert </w:t>
      </w:r>
      <w:r w:rsidRPr="000B339B">
        <w:rPr>
          <w:sz w:val="19"/>
          <w:szCs w:val="19"/>
        </w:rPr>
        <w:lastRenderedPageBreak/>
        <w:t>sich um den Bau und den Betrieb dezentraler und regenerativer Kleinkraftwerke. Das Bayernwerk gestaltet die Energiezukunft in Bayern maßgeblich mit und leistet einen wichtigen Beitrag zu einer nachhaltigen Energieversorgung. Sitz des Unternehmens ist Regensburg. Das Bayernwerk ist eine 100-prozentige E.ON-Tochter</w:t>
      </w:r>
    </w:p>
    <w:p w:rsidR="005A3569" w:rsidRPr="00576037" w:rsidRDefault="005A3569" w:rsidP="00576037">
      <w:pPr>
        <w:rPr>
          <w:szCs w:val="22"/>
        </w:rPr>
      </w:pPr>
    </w:p>
    <w:sectPr w:rsidR="005A3569" w:rsidRPr="00576037" w:rsidSect="00DD3BAF">
      <w:headerReference w:type="default" r:id="rId9"/>
      <w:footerReference w:type="default" r:id="rId10"/>
      <w:headerReference w:type="first" r:id="rId11"/>
      <w:footerReference w:type="first" r:id="rId12"/>
      <w:pgSz w:w="11906" w:h="16838" w:code="9"/>
      <w:pgMar w:top="2835" w:right="2835" w:bottom="624" w:left="1418" w:header="720" w:footer="9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8F" w:rsidRDefault="00F8558F" w:rsidP="004669B6">
      <w:pPr>
        <w:pStyle w:val="EONKommentar"/>
      </w:pPr>
      <w:r>
        <w:separator/>
      </w:r>
    </w:p>
  </w:endnote>
  <w:endnote w:type="continuationSeparator" w:id="0">
    <w:p w:rsidR="00F8558F" w:rsidRDefault="00F8558F"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1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F75E42">
      <w:trPr>
        <w:trHeight w:hRule="exact" w:val="261"/>
      </w:trPr>
      <w:tc>
        <w:tcPr>
          <w:tcW w:w="779" w:type="dxa"/>
        </w:tcPr>
        <w:p w:rsidR="00F75E42" w:rsidRDefault="00C60FFE">
          <w:r>
            <w:rPr>
              <w:noProof/>
            </w:rPr>
            <mc:AlternateContent>
              <mc:Choice Requires="wps">
                <w:drawing>
                  <wp:anchor distT="0" distB="0" distL="114300" distR="114300" simplePos="0" relativeHeight="251659776" behindDoc="0" locked="0" layoutInCell="0" allowOverlap="1">
                    <wp:simplePos x="0" y="0"/>
                    <wp:positionH relativeFrom="margin">
                      <wp:posOffset>-521970</wp:posOffset>
                    </wp:positionH>
                    <wp:positionV relativeFrom="page">
                      <wp:posOffset>5047615</wp:posOffset>
                    </wp:positionV>
                    <wp:extent cx="179705" cy="5039995"/>
                    <wp:effectExtent l="0" t="0" r="10795" b="825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F75E42" w:rsidRPr="005320B0">
                                  <w:trPr>
                                    <w:cantSplit/>
                                    <w:trHeight w:hRule="exact" w:val="7949"/>
                                    <w:hidden/>
                                  </w:trPr>
                                  <w:tc>
                                    <w:tcPr>
                                      <w:tcW w:w="397" w:type="dxa"/>
                                      <w:textDirection w:val="btLr"/>
                                    </w:tcPr>
                                    <w:bookmarkStart w:id="9" w:name="docname1"/>
                                    <w:bookmarkEnd w:id="9"/>
                                    <w:p w:rsidR="00F75E42" w:rsidRPr="00B93D9C" w:rsidRDefault="00F75E42" w:rsidP="00D27DF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47228">
                                        <w:rPr>
                                          <w:noProof/>
                                          <w:vanish/>
                                          <w:color w:val="FF0000"/>
                                          <w:lang w:val="fr-FR"/>
                                        </w:rPr>
                                        <w:t>Vorlage Pressemitteilung .docx</w:t>
                                      </w:r>
                                      <w:r>
                                        <w:rPr>
                                          <w:vanish/>
                                          <w:color w:val="FF0000"/>
                                          <w:lang w:val="fr-FR"/>
                                        </w:rPr>
                                        <w:fldChar w:fldCharType="end"/>
                                      </w:r>
                                    </w:p>
                                  </w:tc>
                                </w:tr>
                              </w:tbl>
                              <w:p w:rsidR="00F75E42" w:rsidRPr="005320B0" w:rsidRDefault="00F75E42">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4g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F75E42" w:rsidRPr="005320B0">
                            <w:trPr>
                              <w:cantSplit/>
                              <w:trHeight w:hRule="exact" w:val="7949"/>
                              <w:hidden/>
                            </w:trPr>
                            <w:tc>
                              <w:tcPr>
                                <w:tcW w:w="397" w:type="dxa"/>
                                <w:textDirection w:val="btLr"/>
                              </w:tcPr>
                              <w:bookmarkStart w:id="10" w:name="docname1"/>
                              <w:bookmarkEnd w:id="10"/>
                              <w:p w:rsidR="00F75E42" w:rsidRPr="00B93D9C" w:rsidRDefault="00F75E42" w:rsidP="00D27DF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47228">
                                  <w:rPr>
                                    <w:noProof/>
                                    <w:vanish/>
                                    <w:color w:val="FF0000"/>
                                    <w:lang w:val="fr-FR"/>
                                  </w:rPr>
                                  <w:t>Vorlage Pressemitteilung .docx</w:t>
                                </w:r>
                                <w:r>
                                  <w:rPr>
                                    <w:vanish/>
                                    <w:color w:val="FF0000"/>
                                    <w:lang w:val="fr-FR"/>
                                  </w:rPr>
                                  <w:fldChar w:fldCharType="end"/>
                                </w:r>
                              </w:p>
                            </w:tc>
                          </w:tr>
                        </w:tbl>
                        <w:p w:rsidR="00F75E42" w:rsidRPr="005320B0" w:rsidRDefault="00F75E42">
                          <w:pPr>
                            <w:rPr>
                              <w:lang w:val="fr-FR"/>
                            </w:rPr>
                          </w:pPr>
                        </w:p>
                      </w:txbxContent>
                    </v:textbox>
                    <w10:wrap anchorx="margin" anchory="page"/>
                  </v:shape>
                </w:pict>
              </mc:Fallback>
            </mc:AlternateContent>
          </w:r>
          <w:r w:rsidR="00F75E42">
            <w:rPr>
              <w:rStyle w:val="Seitenzahl"/>
            </w:rPr>
            <w:fldChar w:fldCharType="begin"/>
          </w:r>
          <w:r w:rsidR="00F75E42">
            <w:rPr>
              <w:rStyle w:val="Seitenzahl"/>
            </w:rPr>
            <w:instrText xml:space="preserve"> PAGE </w:instrText>
          </w:r>
          <w:r w:rsidR="00F75E42">
            <w:rPr>
              <w:rStyle w:val="Seitenzahl"/>
            </w:rPr>
            <w:fldChar w:fldCharType="separate"/>
          </w:r>
          <w:r w:rsidR="00487815">
            <w:rPr>
              <w:rStyle w:val="Seitenzahl"/>
              <w:noProof/>
            </w:rPr>
            <w:t>2</w:t>
          </w:r>
          <w:r w:rsidR="00F75E42">
            <w:rPr>
              <w:rStyle w:val="Seitenzahl"/>
            </w:rPr>
            <w:fldChar w:fldCharType="end"/>
          </w:r>
          <w:r w:rsidR="00F75E42">
            <w:t>/</w:t>
          </w:r>
          <w:r w:rsidR="00F75E42">
            <w:rPr>
              <w:rStyle w:val="Seitenzahl"/>
            </w:rPr>
            <w:fldChar w:fldCharType="begin"/>
          </w:r>
          <w:r w:rsidR="00F75E42">
            <w:rPr>
              <w:rStyle w:val="Seitenzahl"/>
            </w:rPr>
            <w:instrText xml:space="preserve"> NUMPAGES </w:instrText>
          </w:r>
          <w:r w:rsidR="00F75E42">
            <w:rPr>
              <w:rStyle w:val="Seitenzahl"/>
            </w:rPr>
            <w:fldChar w:fldCharType="separate"/>
          </w:r>
          <w:r w:rsidR="00487815">
            <w:rPr>
              <w:rStyle w:val="Seitenzahl"/>
              <w:noProof/>
            </w:rPr>
            <w:t>2</w:t>
          </w:r>
          <w:r w:rsidR="00F75E42">
            <w:rPr>
              <w:rStyle w:val="Seitenzahl"/>
            </w:rPr>
            <w:fldChar w:fldCharType="end"/>
          </w:r>
        </w:p>
      </w:tc>
      <w:tc>
        <w:tcPr>
          <w:tcW w:w="6730" w:type="dxa"/>
        </w:tcPr>
        <w:p w:rsidR="00F75E42" w:rsidRDefault="00F75E42">
          <w:pPr>
            <w:pStyle w:val="EONKommentar"/>
          </w:pPr>
          <w:r>
            <w:t>Bitte keinen weiteren Text der Fußzeile hinzufügen</w:t>
          </w:r>
        </w:p>
      </w:tc>
    </w:tr>
  </w:tbl>
  <w:p w:rsidR="00F75E42" w:rsidRPr="00C363F1" w:rsidRDefault="00F75E42"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F75E42">
      <w:trPr>
        <w:trHeight w:hRule="exact" w:val="261"/>
      </w:trPr>
      <w:tc>
        <w:tcPr>
          <w:tcW w:w="1204" w:type="dxa"/>
        </w:tcPr>
        <w:p w:rsidR="00F75E42" w:rsidRDefault="00F75E42">
          <w:r>
            <w:rPr>
              <w:rStyle w:val="Seitenzahl"/>
            </w:rPr>
            <w:fldChar w:fldCharType="begin"/>
          </w:r>
          <w:r>
            <w:rPr>
              <w:rStyle w:val="Seitenzahl"/>
            </w:rPr>
            <w:instrText xml:space="preserve"> PAGE </w:instrText>
          </w:r>
          <w:r>
            <w:rPr>
              <w:rStyle w:val="Seitenzahl"/>
            </w:rPr>
            <w:fldChar w:fldCharType="separate"/>
          </w:r>
          <w:r w:rsidR="00487815">
            <w:rPr>
              <w:rStyle w:val="Seitenzahl"/>
              <w:noProof/>
            </w:rPr>
            <w:t>1</w:t>
          </w:r>
          <w:r>
            <w:rPr>
              <w:rStyle w:val="Seitenzahl"/>
            </w:rPr>
            <w:fldChar w:fldCharType="end"/>
          </w:r>
          <w:r>
            <w:t>/</w:t>
          </w:r>
          <w:r>
            <w:rPr>
              <w:rStyle w:val="Seitenzahl"/>
            </w:rPr>
            <w:fldChar w:fldCharType="begin"/>
          </w:r>
          <w:r>
            <w:rPr>
              <w:rStyle w:val="Seitenzahl"/>
            </w:rPr>
            <w:instrText xml:space="preserve"> NUMPAGES </w:instrText>
          </w:r>
          <w:r>
            <w:rPr>
              <w:rStyle w:val="Seitenzahl"/>
            </w:rPr>
            <w:fldChar w:fldCharType="separate"/>
          </w:r>
          <w:r w:rsidR="00487815">
            <w:rPr>
              <w:rStyle w:val="Seitenzahl"/>
              <w:noProof/>
            </w:rPr>
            <w:t>2</w:t>
          </w:r>
          <w:r>
            <w:rPr>
              <w:rStyle w:val="Seitenzahl"/>
            </w:rPr>
            <w:fldChar w:fldCharType="end"/>
          </w:r>
          <w:r w:rsidR="00C60FFE">
            <w:rPr>
              <w:noProof/>
            </w:rPr>
            <mc:AlternateContent>
              <mc:Choice Requires="wps">
                <w:drawing>
                  <wp:anchor distT="0" distB="0" distL="114300" distR="114300" simplePos="0" relativeHeight="251658752" behindDoc="0" locked="0" layoutInCell="0" allowOverlap="1">
                    <wp:simplePos x="0" y="0"/>
                    <wp:positionH relativeFrom="margin">
                      <wp:posOffset>-521970</wp:posOffset>
                    </wp:positionH>
                    <wp:positionV relativeFrom="page">
                      <wp:posOffset>5047615</wp:posOffset>
                    </wp:positionV>
                    <wp:extent cx="179705" cy="5039995"/>
                    <wp:effectExtent l="0" t="0" r="10795" b="825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F75E42" w:rsidRPr="005320B0">
                                  <w:trPr>
                                    <w:cantSplit/>
                                    <w:trHeight w:hRule="exact" w:val="7949"/>
                                    <w:hidden/>
                                  </w:trPr>
                                  <w:tc>
                                    <w:tcPr>
                                      <w:tcW w:w="397" w:type="dxa"/>
                                      <w:textDirection w:val="btLr"/>
                                    </w:tcPr>
                                    <w:bookmarkStart w:id="27" w:name="docname"/>
                                    <w:bookmarkEnd w:id="27"/>
                                    <w:p w:rsidR="00F75E42" w:rsidRPr="00B93D9C" w:rsidRDefault="00F75E42" w:rsidP="00247228">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47228">
                                        <w:rPr>
                                          <w:noProof/>
                                          <w:vanish/>
                                          <w:color w:val="FF0000"/>
                                          <w:lang w:val="fr-FR"/>
                                        </w:rPr>
                                        <w:t>Vorlage Pressemitteilung .docx</w:t>
                                      </w:r>
                                      <w:r>
                                        <w:rPr>
                                          <w:vanish/>
                                          <w:color w:val="FF0000"/>
                                          <w:lang w:val="fr-FR"/>
                                        </w:rPr>
                                        <w:fldChar w:fldCharType="end"/>
                                      </w:r>
                                    </w:p>
                                  </w:tc>
                                </w:tr>
                              </w:tbl>
                              <w:p w:rsidR="00F75E42" w:rsidRPr="005320B0" w:rsidRDefault="00F75E42">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F75E42" w:rsidRPr="005320B0">
                            <w:trPr>
                              <w:cantSplit/>
                              <w:trHeight w:hRule="exact" w:val="7949"/>
                              <w:hidden/>
                            </w:trPr>
                            <w:tc>
                              <w:tcPr>
                                <w:tcW w:w="397" w:type="dxa"/>
                                <w:textDirection w:val="btLr"/>
                              </w:tcPr>
                              <w:bookmarkStart w:id="28" w:name="docname"/>
                              <w:bookmarkEnd w:id="28"/>
                              <w:p w:rsidR="00F75E42" w:rsidRPr="00B93D9C" w:rsidRDefault="00F75E42" w:rsidP="00247228">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47228">
                                  <w:rPr>
                                    <w:noProof/>
                                    <w:vanish/>
                                    <w:color w:val="FF0000"/>
                                    <w:lang w:val="fr-FR"/>
                                  </w:rPr>
                                  <w:t>Vorlage Pressemitteilung .docx</w:t>
                                </w:r>
                                <w:r>
                                  <w:rPr>
                                    <w:vanish/>
                                    <w:color w:val="FF0000"/>
                                    <w:lang w:val="fr-FR"/>
                                  </w:rPr>
                                  <w:fldChar w:fldCharType="end"/>
                                </w:r>
                              </w:p>
                            </w:tc>
                          </w:tr>
                        </w:tbl>
                        <w:p w:rsidR="00F75E42" w:rsidRPr="005320B0" w:rsidRDefault="00F75E42">
                          <w:pPr>
                            <w:rPr>
                              <w:lang w:val="fr-FR"/>
                            </w:rPr>
                          </w:pPr>
                        </w:p>
                      </w:txbxContent>
                    </v:textbox>
                    <w10:wrap anchorx="margin" anchory="page"/>
                  </v:shape>
                </w:pict>
              </mc:Fallback>
            </mc:AlternateContent>
          </w:r>
        </w:p>
      </w:tc>
      <w:tc>
        <w:tcPr>
          <w:tcW w:w="6305" w:type="dxa"/>
        </w:tcPr>
        <w:p w:rsidR="00F75E42" w:rsidRDefault="00F75E42">
          <w:pPr>
            <w:pStyle w:val="EONKommentar"/>
          </w:pPr>
          <w:r>
            <w:t>Bitte keinen weiteren Text der Fußzeile hinzufügen</w:t>
          </w:r>
        </w:p>
      </w:tc>
    </w:tr>
  </w:tbl>
  <w:p w:rsidR="00F75E42" w:rsidRPr="00C363F1" w:rsidRDefault="00F75E42"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8F" w:rsidRPr="00BA3C82" w:rsidRDefault="00F8558F" w:rsidP="00BA3C82">
      <w:pPr>
        <w:pStyle w:val="EONKommentar"/>
        <w:spacing w:line="240" w:lineRule="atLeast"/>
        <w:rPr>
          <w:vanish w:val="0"/>
          <w:color w:val="auto"/>
        </w:rPr>
      </w:pPr>
      <w:r w:rsidRPr="00BA3C82">
        <w:rPr>
          <w:vanish w:val="0"/>
          <w:color w:val="auto"/>
        </w:rPr>
        <w:separator/>
      </w:r>
    </w:p>
  </w:footnote>
  <w:footnote w:type="continuationSeparator" w:id="0">
    <w:p w:rsidR="00F8558F" w:rsidRDefault="00F8558F"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F75E42">
      <w:trPr>
        <w:trHeight w:hRule="exact" w:val="2211"/>
      </w:trPr>
      <w:tc>
        <w:tcPr>
          <w:tcW w:w="354" w:type="dxa"/>
        </w:tcPr>
        <w:p w:rsidR="00F75E42" w:rsidRDefault="00F75E42">
          <w:pPr>
            <w:pStyle w:val="EONKommentar"/>
          </w:pPr>
        </w:p>
      </w:tc>
      <w:tc>
        <w:tcPr>
          <w:tcW w:w="7155" w:type="dxa"/>
        </w:tcPr>
        <w:p w:rsidR="00F75E42" w:rsidRDefault="00F75E42">
          <w:pPr>
            <w:pStyle w:val="EONKommentar"/>
          </w:pPr>
          <w:r>
            <w:t>Bitte keinen weiteren Text der Kopfzeile hinzufügen</w:t>
          </w:r>
        </w:p>
      </w:tc>
    </w:tr>
  </w:tbl>
  <w:p w:rsidR="00F75E42" w:rsidRPr="00353E81" w:rsidRDefault="00C60FFE">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18415"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F75E42" w:rsidTr="00BE7FAF">
                            <w:trPr>
                              <w:trHeight w:hRule="exact" w:val="885"/>
                            </w:trPr>
                            <w:tc>
                              <w:tcPr>
                                <w:tcW w:w="255" w:type="dxa"/>
                              </w:tcPr>
                              <w:p w:rsidR="00F75E42" w:rsidRDefault="00F75E42">
                                <w:bookmarkStart w:id="7" w:name="kopf2"/>
                                <w:bookmarkEnd w:id="7"/>
                              </w:p>
                            </w:tc>
                            <w:tc>
                              <w:tcPr>
                                <w:tcW w:w="6197" w:type="dxa"/>
                              </w:tcPr>
                              <w:p w:rsidR="00F75E42" w:rsidRDefault="003C4F7E" w:rsidP="003C4F7E">
                                <w:pPr>
                                  <w:spacing w:before="60"/>
                                  <w:ind w:left="85"/>
                                </w:pPr>
                                <w:r>
                                  <w:rPr>
                                    <w:noProof/>
                                  </w:rPr>
                                  <w:drawing>
                                    <wp:inline distT="0" distB="0" distL="0" distR="0" wp14:anchorId="074E08B9" wp14:editId="57B161F2">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F75E42" w:rsidRPr="00071127" w:rsidRDefault="00F75E42"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Nb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DpagNb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F75E42" w:rsidTr="00BE7FAF">
                      <w:trPr>
                        <w:trHeight w:hRule="exact" w:val="885"/>
                      </w:trPr>
                      <w:tc>
                        <w:tcPr>
                          <w:tcW w:w="255" w:type="dxa"/>
                        </w:tcPr>
                        <w:p w:rsidR="00F75E42" w:rsidRDefault="00F75E42">
                          <w:bookmarkStart w:id="8" w:name="kopf2"/>
                          <w:bookmarkEnd w:id="8"/>
                        </w:p>
                      </w:tc>
                      <w:tc>
                        <w:tcPr>
                          <w:tcW w:w="6197" w:type="dxa"/>
                        </w:tcPr>
                        <w:p w:rsidR="00F75E42" w:rsidRDefault="003C4F7E" w:rsidP="003C4F7E">
                          <w:pPr>
                            <w:spacing w:before="60"/>
                            <w:ind w:left="85"/>
                          </w:pPr>
                          <w:r>
                            <w:rPr>
                              <w:noProof/>
                            </w:rPr>
                            <w:drawing>
                              <wp:inline distT="0" distB="0" distL="0" distR="0" wp14:anchorId="074E08B9" wp14:editId="57B161F2">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F75E42" w:rsidRPr="00071127" w:rsidRDefault="00F75E42"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F75E42">
      <w:trPr>
        <w:hidden w:val="0"/>
      </w:trPr>
      <w:tc>
        <w:tcPr>
          <w:tcW w:w="354" w:type="dxa"/>
        </w:tcPr>
        <w:p w:rsidR="00F75E42" w:rsidRDefault="00C60FFE">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635" b="127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F75E42">
                                  <w:trPr>
                                    <w:trHeight w:hRule="exact" w:val="885"/>
                                  </w:trPr>
                                  <w:tc>
                                    <w:tcPr>
                                      <w:tcW w:w="255" w:type="dxa"/>
                                    </w:tcPr>
                                    <w:p w:rsidR="00F75E42" w:rsidRDefault="00F75E42">
                                      <w:bookmarkStart w:id="11" w:name="kopf1"/>
                                      <w:bookmarkEnd w:id="11"/>
                                    </w:p>
                                  </w:tc>
                                  <w:tc>
                                    <w:tcPr>
                                      <w:tcW w:w="6196" w:type="dxa"/>
                                    </w:tcPr>
                                    <w:p w:rsidR="00F75E42" w:rsidRDefault="003C4F7E" w:rsidP="003C4F7E">
                                      <w:pPr>
                                        <w:spacing w:before="60"/>
                                        <w:ind w:left="85"/>
                                      </w:pPr>
                                      <w:r>
                                        <w:rPr>
                                          <w:noProof/>
                                        </w:rPr>
                                        <w:drawing>
                                          <wp:inline distT="0" distB="0" distL="0" distR="0">
                                            <wp:extent cx="1938020" cy="53784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F75E42" w:rsidRPr="004E2870" w:rsidRDefault="00F75E42"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etAIAALE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F75E42">
                            <w:trPr>
                              <w:trHeight w:hRule="exact" w:val="885"/>
                            </w:trPr>
                            <w:tc>
                              <w:tcPr>
                                <w:tcW w:w="255" w:type="dxa"/>
                              </w:tcPr>
                              <w:p w:rsidR="00F75E42" w:rsidRDefault="00F75E42">
                                <w:bookmarkStart w:id="12" w:name="kopf1"/>
                                <w:bookmarkEnd w:id="12"/>
                              </w:p>
                            </w:tc>
                            <w:tc>
                              <w:tcPr>
                                <w:tcW w:w="6196" w:type="dxa"/>
                              </w:tcPr>
                              <w:p w:rsidR="00F75E42" w:rsidRDefault="003C4F7E" w:rsidP="003C4F7E">
                                <w:pPr>
                                  <w:spacing w:before="60"/>
                                  <w:ind w:left="85"/>
                                </w:pPr>
                                <w:r>
                                  <w:rPr>
                                    <w:noProof/>
                                  </w:rPr>
                                  <w:drawing>
                                    <wp:inline distT="0" distB="0" distL="0" distR="0">
                                      <wp:extent cx="1938020" cy="53784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F75E42" w:rsidRPr="004E2870" w:rsidRDefault="00F75E42"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635" b="444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F75E42">
                                  <w:tc>
                                    <w:tcPr>
                                      <w:tcW w:w="20" w:type="dxa"/>
                                    </w:tcPr>
                                    <w:p w:rsidR="00F75E42" w:rsidRDefault="00F75E42">
                                      <w:pPr>
                                        <w:pStyle w:val="EONangaben"/>
                                        <w:rPr>
                                          <w:noProof/>
                                        </w:rPr>
                                      </w:pPr>
                                    </w:p>
                                  </w:tc>
                                  <w:tc>
                                    <w:tcPr>
                                      <w:tcW w:w="2048" w:type="dxa"/>
                                      <w:gridSpan w:val="2"/>
                                    </w:tcPr>
                                    <w:p w:rsidR="00F75E42" w:rsidRPr="003C4F7E" w:rsidRDefault="003C4F7E">
                                      <w:pPr>
                                        <w:pStyle w:val="EONangaben"/>
                                        <w:suppressAutoHyphens/>
                                        <w:rPr>
                                          <w:noProof/>
                                        </w:rPr>
                                      </w:pPr>
                                      <w:bookmarkStart w:id="13" w:name="Unternehmen"/>
                                      <w:bookmarkEnd w:id="13"/>
                                      <w:r>
                                        <w:rPr>
                                          <w:b/>
                                          <w:noProof/>
                                        </w:rPr>
                                        <w:t>Bayernwerk AG</w:t>
                                      </w:r>
                                    </w:p>
                                  </w:tc>
                                </w:tr>
                                <w:tr w:rsidR="00F75E42">
                                  <w:tc>
                                    <w:tcPr>
                                      <w:tcW w:w="20" w:type="dxa"/>
                                    </w:tcPr>
                                    <w:p w:rsidR="00F75E42" w:rsidRDefault="00F75E42">
                                      <w:pPr>
                                        <w:pStyle w:val="EONangaben"/>
                                        <w:rPr>
                                          <w:noProof/>
                                        </w:rPr>
                                      </w:pPr>
                                    </w:p>
                                  </w:tc>
                                  <w:tc>
                                    <w:tcPr>
                                      <w:tcW w:w="2048" w:type="dxa"/>
                                      <w:gridSpan w:val="2"/>
                                    </w:tcPr>
                                    <w:p w:rsidR="003C4F7E" w:rsidRDefault="005A3569">
                                      <w:pPr>
                                        <w:pStyle w:val="EONangaben"/>
                                        <w:suppressAutoHyphens/>
                                        <w:rPr>
                                          <w:noProof/>
                                        </w:rPr>
                                      </w:pPr>
                                      <w:bookmarkStart w:id="14" w:name="Standort"/>
                                      <w:bookmarkEnd w:id="14"/>
                                      <w:r>
                                        <w:rPr>
                                          <w:noProof/>
                                        </w:rPr>
                                        <w:t>Arnulfstraße 203</w:t>
                                      </w:r>
                                    </w:p>
                                    <w:p w:rsidR="003C4F7E" w:rsidRDefault="005A3569">
                                      <w:pPr>
                                        <w:pStyle w:val="EONangaben"/>
                                        <w:suppressAutoHyphens/>
                                        <w:rPr>
                                          <w:noProof/>
                                        </w:rPr>
                                      </w:pPr>
                                      <w:r>
                                        <w:rPr>
                                          <w:noProof/>
                                        </w:rPr>
                                        <w:t>80634 München</w:t>
                                      </w:r>
                                    </w:p>
                                    <w:p w:rsidR="00F75E42" w:rsidRDefault="003C4F7E">
                                      <w:pPr>
                                        <w:pStyle w:val="EONangaben"/>
                                        <w:suppressAutoHyphens/>
                                        <w:rPr>
                                          <w:noProof/>
                                        </w:rPr>
                                      </w:pPr>
                                      <w:r>
                                        <w:rPr>
                                          <w:noProof/>
                                        </w:rPr>
                                        <w:t>www.bayernwerk.de</w:t>
                                      </w:r>
                                    </w:p>
                                  </w:tc>
                                </w:tr>
                                <w:tr w:rsidR="00F75E42">
                                  <w:tc>
                                    <w:tcPr>
                                      <w:tcW w:w="20" w:type="dxa"/>
                                    </w:tcPr>
                                    <w:p w:rsidR="00F75E42" w:rsidRDefault="00F75E42">
                                      <w:pPr>
                                        <w:pStyle w:val="EONangaben"/>
                                        <w:rPr>
                                          <w:noProof/>
                                        </w:rPr>
                                      </w:pPr>
                                    </w:p>
                                  </w:tc>
                                  <w:tc>
                                    <w:tcPr>
                                      <w:tcW w:w="2048" w:type="dxa"/>
                                      <w:gridSpan w:val="2"/>
                                    </w:tcPr>
                                    <w:p w:rsidR="00F75E42" w:rsidRDefault="00F75E42">
                                      <w:pPr>
                                        <w:pStyle w:val="EONangaben"/>
                                        <w:suppressAutoHyphens/>
                                        <w:rPr>
                                          <w:noProof/>
                                        </w:rPr>
                                      </w:pPr>
                                    </w:p>
                                    <w:p w:rsidR="00F75E42" w:rsidRDefault="00F75E42">
                                      <w:pPr>
                                        <w:pStyle w:val="EONangaben"/>
                                        <w:suppressAutoHyphens/>
                                        <w:rPr>
                                          <w:noProof/>
                                        </w:rPr>
                                      </w:pPr>
                                      <w:r>
                                        <w:rPr>
                                          <w:noProof/>
                                        </w:rPr>
                                        <w:t>Bitte Rückfragen an:</w:t>
                                      </w:r>
                                    </w:p>
                                    <w:p w:rsidR="00F75E42" w:rsidRDefault="00F75E42">
                                      <w:pPr>
                                        <w:pStyle w:val="EONangaben"/>
                                        <w:suppressAutoHyphens/>
                                        <w:rPr>
                                          <w:noProof/>
                                        </w:rPr>
                                      </w:pPr>
                                    </w:p>
                                  </w:tc>
                                </w:tr>
                                <w:tr w:rsidR="00F75E42">
                                  <w:tc>
                                    <w:tcPr>
                                      <w:tcW w:w="20" w:type="dxa"/>
                                    </w:tcPr>
                                    <w:p w:rsidR="00F75E42" w:rsidRDefault="00F75E42">
                                      <w:pPr>
                                        <w:pStyle w:val="EONangaben"/>
                                        <w:rPr>
                                          <w:noProof/>
                                        </w:rPr>
                                      </w:pPr>
                                    </w:p>
                                  </w:tc>
                                  <w:tc>
                                    <w:tcPr>
                                      <w:tcW w:w="2048" w:type="dxa"/>
                                      <w:gridSpan w:val="2"/>
                                    </w:tcPr>
                                    <w:p w:rsidR="00F75E42" w:rsidRDefault="005A3569">
                                      <w:pPr>
                                        <w:pStyle w:val="EONangaben"/>
                                        <w:suppressAutoHyphens/>
                                        <w:rPr>
                                          <w:noProof/>
                                        </w:rPr>
                                      </w:pPr>
                                      <w:bookmarkStart w:id="15" w:name="Bearbeiter"/>
                                      <w:bookmarkEnd w:id="15"/>
                                      <w:r>
                                        <w:rPr>
                                          <w:noProof/>
                                        </w:rPr>
                                        <w:t>Kerstin Ippisch</w:t>
                                      </w:r>
                                    </w:p>
                                  </w:tc>
                                </w:tr>
                                <w:tr w:rsidR="00F75E42">
                                  <w:tc>
                                    <w:tcPr>
                                      <w:tcW w:w="20" w:type="dxa"/>
                                    </w:tcPr>
                                    <w:p w:rsidR="00F75E42" w:rsidRDefault="00F75E42">
                                      <w:pPr>
                                        <w:pStyle w:val="EONangaben"/>
                                        <w:rPr>
                                          <w:noProof/>
                                        </w:rPr>
                                      </w:pPr>
                                    </w:p>
                                  </w:tc>
                                  <w:tc>
                                    <w:tcPr>
                                      <w:tcW w:w="126" w:type="dxa"/>
                                    </w:tcPr>
                                    <w:p w:rsidR="00F75E42" w:rsidRPr="003C4F7E" w:rsidRDefault="00F75E42" w:rsidP="00D5177D">
                                      <w:pPr>
                                        <w:pStyle w:val="EONangaben"/>
                                        <w:suppressAutoHyphens/>
                                        <w:ind w:right="-57"/>
                                        <w:rPr>
                                          <w:noProof/>
                                        </w:rPr>
                                      </w:pPr>
                                      <w:r w:rsidRPr="003C4F7E">
                                        <w:rPr>
                                          <w:noProof/>
                                        </w:rPr>
                                        <w:t>T</w:t>
                                      </w:r>
                                    </w:p>
                                  </w:tc>
                                  <w:tc>
                                    <w:tcPr>
                                      <w:tcW w:w="1922" w:type="dxa"/>
                                    </w:tcPr>
                                    <w:p w:rsidR="00F75E42" w:rsidRDefault="005A3569" w:rsidP="00492E3E">
                                      <w:pPr>
                                        <w:pStyle w:val="EONangaben"/>
                                        <w:suppressAutoHyphens/>
                                        <w:rPr>
                                          <w:noProof/>
                                        </w:rPr>
                                      </w:pPr>
                                      <w:bookmarkStart w:id="16" w:name="fon"/>
                                      <w:bookmarkEnd w:id="16"/>
                                      <w:r>
                                        <w:rPr>
                                          <w:noProof/>
                                        </w:rPr>
                                        <w:t>089 52 08 34 42</w:t>
                                      </w:r>
                                    </w:p>
                                  </w:tc>
                                </w:tr>
                                <w:tr w:rsidR="00F75E42">
                                  <w:tc>
                                    <w:tcPr>
                                      <w:tcW w:w="20" w:type="dxa"/>
                                    </w:tcPr>
                                    <w:p w:rsidR="00F75E42" w:rsidRDefault="00F75E42">
                                      <w:pPr>
                                        <w:pStyle w:val="EONangaben"/>
                                        <w:rPr>
                                          <w:noProof/>
                                        </w:rPr>
                                      </w:pPr>
                                    </w:p>
                                  </w:tc>
                                  <w:tc>
                                    <w:tcPr>
                                      <w:tcW w:w="126" w:type="dxa"/>
                                    </w:tcPr>
                                    <w:p w:rsidR="00F75E42" w:rsidRPr="003C4F7E" w:rsidRDefault="00F75E42" w:rsidP="00D5177D">
                                      <w:pPr>
                                        <w:pStyle w:val="EONangaben"/>
                                        <w:suppressAutoHyphens/>
                                        <w:ind w:right="-57"/>
                                        <w:rPr>
                                          <w:noProof/>
                                        </w:rPr>
                                      </w:pPr>
                                    </w:p>
                                  </w:tc>
                                  <w:tc>
                                    <w:tcPr>
                                      <w:tcW w:w="1922" w:type="dxa"/>
                                    </w:tcPr>
                                    <w:p w:rsidR="00F75E42" w:rsidRDefault="00F75E42" w:rsidP="00247228">
                                      <w:pPr>
                                        <w:pStyle w:val="EONangaben"/>
                                        <w:suppressAutoHyphens/>
                                        <w:rPr>
                                          <w:noProof/>
                                        </w:rPr>
                                      </w:pPr>
                                      <w:bookmarkStart w:id="17" w:name="fax"/>
                                      <w:bookmarkEnd w:id="17"/>
                                    </w:p>
                                  </w:tc>
                                </w:tr>
                                <w:tr w:rsidR="00F75E42">
                                  <w:tc>
                                    <w:tcPr>
                                      <w:tcW w:w="20" w:type="dxa"/>
                                    </w:tcPr>
                                    <w:p w:rsidR="00F75E42" w:rsidRDefault="00F75E42">
                                      <w:pPr>
                                        <w:pStyle w:val="EONangaben"/>
                                        <w:rPr>
                                          <w:noProof/>
                                        </w:rPr>
                                      </w:pPr>
                                    </w:p>
                                  </w:tc>
                                  <w:tc>
                                    <w:tcPr>
                                      <w:tcW w:w="2047" w:type="dxa"/>
                                      <w:gridSpan w:val="2"/>
                                    </w:tcPr>
                                    <w:p w:rsidR="003C4F7E" w:rsidRDefault="005A3569" w:rsidP="00492E3E">
                                      <w:pPr>
                                        <w:pStyle w:val="EONangaben"/>
                                        <w:suppressAutoHyphens/>
                                        <w:rPr>
                                          <w:noProof/>
                                        </w:rPr>
                                      </w:pPr>
                                      <w:bookmarkStart w:id="18" w:name="email"/>
                                      <w:bookmarkEnd w:id="18"/>
                                      <w:r>
                                        <w:rPr>
                                          <w:noProof/>
                                        </w:rPr>
                                        <w:t>Kerstin.ippisch</w:t>
                                      </w:r>
                                    </w:p>
                                    <w:p w:rsidR="00F75E42" w:rsidRDefault="003C4F7E" w:rsidP="00492E3E">
                                      <w:pPr>
                                        <w:pStyle w:val="EONangaben"/>
                                        <w:suppressAutoHyphens/>
                                        <w:rPr>
                                          <w:noProof/>
                                        </w:rPr>
                                      </w:pPr>
                                      <w:r>
                                        <w:rPr>
                                          <w:noProof/>
                                        </w:rPr>
                                        <w:t>@bayernwerk.de</w:t>
                                      </w:r>
                                    </w:p>
                                  </w:tc>
                                </w:tr>
                                <w:tr w:rsidR="00F75E42">
                                  <w:tc>
                                    <w:tcPr>
                                      <w:tcW w:w="20" w:type="dxa"/>
                                    </w:tcPr>
                                    <w:p w:rsidR="00F75E42" w:rsidRDefault="00F75E42">
                                      <w:pPr>
                                        <w:pStyle w:val="EONangaben"/>
                                        <w:rPr>
                                          <w:noProof/>
                                        </w:rPr>
                                      </w:pPr>
                                    </w:p>
                                  </w:tc>
                                  <w:tc>
                                    <w:tcPr>
                                      <w:tcW w:w="2047" w:type="dxa"/>
                                      <w:gridSpan w:val="2"/>
                                    </w:tcPr>
                                    <w:p w:rsidR="00F75E42" w:rsidRDefault="00F75E42">
                                      <w:pPr>
                                        <w:pStyle w:val="EONangaben"/>
                                        <w:suppressAutoHyphens/>
                                        <w:rPr>
                                          <w:noProof/>
                                        </w:rPr>
                                      </w:pPr>
                                    </w:p>
                                  </w:tc>
                                </w:tr>
                                <w:tr w:rsidR="00F75E42">
                                  <w:tc>
                                    <w:tcPr>
                                      <w:tcW w:w="20" w:type="dxa"/>
                                    </w:tcPr>
                                    <w:p w:rsidR="00F75E42" w:rsidRDefault="00F75E42">
                                      <w:pPr>
                                        <w:pStyle w:val="EONangaben"/>
                                        <w:rPr>
                                          <w:noProof/>
                                        </w:rPr>
                                      </w:pPr>
                                    </w:p>
                                  </w:tc>
                                  <w:tc>
                                    <w:tcPr>
                                      <w:tcW w:w="2047" w:type="dxa"/>
                                      <w:gridSpan w:val="2"/>
                                    </w:tcPr>
                                    <w:p w:rsidR="00F75E42" w:rsidRDefault="00F75E42">
                                      <w:pPr>
                                        <w:pStyle w:val="EONangaben"/>
                                        <w:suppressAutoHyphens/>
                                        <w:rPr>
                                          <w:noProof/>
                                        </w:rPr>
                                      </w:pPr>
                                      <w:bookmarkStart w:id="19" w:name="Zusatz"/>
                                      <w:bookmarkEnd w:id="19"/>
                                    </w:p>
                                  </w:tc>
                                </w:tr>
                                <w:tr w:rsidR="00F75E42">
                                  <w:tc>
                                    <w:tcPr>
                                      <w:tcW w:w="20" w:type="dxa"/>
                                    </w:tcPr>
                                    <w:p w:rsidR="00F75E42" w:rsidRDefault="00F75E42">
                                      <w:pPr>
                                        <w:pStyle w:val="EONangaben"/>
                                        <w:rPr>
                                          <w:noProof/>
                                        </w:rPr>
                                      </w:pPr>
                                    </w:p>
                                  </w:tc>
                                  <w:tc>
                                    <w:tcPr>
                                      <w:tcW w:w="2047" w:type="dxa"/>
                                      <w:gridSpan w:val="2"/>
                                    </w:tcPr>
                                    <w:p w:rsidR="00F75E42" w:rsidRDefault="00F75E42">
                                      <w:pPr>
                                        <w:pStyle w:val="EONangaben"/>
                                        <w:suppressAutoHyphens/>
                                        <w:rPr>
                                          <w:noProof/>
                                        </w:rPr>
                                      </w:pPr>
                                    </w:p>
                                  </w:tc>
                                </w:tr>
                              </w:tbl>
                              <w:p w:rsidR="00F75E42" w:rsidRPr="00424C49" w:rsidRDefault="00F75E42"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Ik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J8+UiS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F75E42">
                            <w:tc>
                              <w:tcPr>
                                <w:tcW w:w="20" w:type="dxa"/>
                              </w:tcPr>
                              <w:p w:rsidR="00F75E42" w:rsidRDefault="00F75E42">
                                <w:pPr>
                                  <w:pStyle w:val="EONangaben"/>
                                  <w:rPr>
                                    <w:noProof/>
                                  </w:rPr>
                                </w:pPr>
                              </w:p>
                            </w:tc>
                            <w:tc>
                              <w:tcPr>
                                <w:tcW w:w="2048" w:type="dxa"/>
                                <w:gridSpan w:val="2"/>
                              </w:tcPr>
                              <w:p w:rsidR="00F75E42" w:rsidRPr="003C4F7E" w:rsidRDefault="003C4F7E">
                                <w:pPr>
                                  <w:pStyle w:val="EONangaben"/>
                                  <w:suppressAutoHyphens/>
                                  <w:rPr>
                                    <w:noProof/>
                                  </w:rPr>
                                </w:pPr>
                                <w:bookmarkStart w:id="20" w:name="Unternehmen"/>
                                <w:bookmarkEnd w:id="20"/>
                                <w:r>
                                  <w:rPr>
                                    <w:b/>
                                    <w:noProof/>
                                  </w:rPr>
                                  <w:t>Bayernwerk AG</w:t>
                                </w:r>
                              </w:p>
                            </w:tc>
                          </w:tr>
                          <w:tr w:rsidR="00F75E42">
                            <w:tc>
                              <w:tcPr>
                                <w:tcW w:w="20" w:type="dxa"/>
                              </w:tcPr>
                              <w:p w:rsidR="00F75E42" w:rsidRDefault="00F75E42">
                                <w:pPr>
                                  <w:pStyle w:val="EONangaben"/>
                                  <w:rPr>
                                    <w:noProof/>
                                  </w:rPr>
                                </w:pPr>
                              </w:p>
                            </w:tc>
                            <w:tc>
                              <w:tcPr>
                                <w:tcW w:w="2048" w:type="dxa"/>
                                <w:gridSpan w:val="2"/>
                              </w:tcPr>
                              <w:p w:rsidR="003C4F7E" w:rsidRDefault="005A3569">
                                <w:pPr>
                                  <w:pStyle w:val="EONangaben"/>
                                  <w:suppressAutoHyphens/>
                                  <w:rPr>
                                    <w:noProof/>
                                  </w:rPr>
                                </w:pPr>
                                <w:bookmarkStart w:id="21" w:name="Standort"/>
                                <w:bookmarkEnd w:id="21"/>
                                <w:r>
                                  <w:rPr>
                                    <w:noProof/>
                                  </w:rPr>
                                  <w:t>Arnulfstraße 203</w:t>
                                </w:r>
                              </w:p>
                              <w:p w:rsidR="003C4F7E" w:rsidRDefault="005A3569">
                                <w:pPr>
                                  <w:pStyle w:val="EONangaben"/>
                                  <w:suppressAutoHyphens/>
                                  <w:rPr>
                                    <w:noProof/>
                                  </w:rPr>
                                </w:pPr>
                                <w:r>
                                  <w:rPr>
                                    <w:noProof/>
                                  </w:rPr>
                                  <w:t>80634 München</w:t>
                                </w:r>
                              </w:p>
                              <w:p w:rsidR="00F75E42" w:rsidRDefault="003C4F7E">
                                <w:pPr>
                                  <w:pStyle w:val="EONangaben"/>
                                  <w:suppressAutoHyphens/>
                                  <w:rPr>
                                    <w:noProof/>
                                  </w:rPr>
                                </w:pPr>
                                <w:r>
                                  <w:rPr>
                                    <w:noProof/>
                                  </w:rPr>
                                  <w:t>www.bayernwerk.de</w:t>
                                </w:r>
                              </w:p>
                            </w:tc>
                          </w:tr>
                          <w:tr w:rsidR="00F75E42">
                            <w:tc>
                              <w:tcPr>
                                <w:tcW w:w="20" w:type="dxa"/>
                              </w:tcPr>
                              <w:p w:rsidR="00F75E42" w:rsidRDefault="00F75E42">
                                <w:pPr>
                                  <w:pStyle w:val="EONangaben"/>
                                  <w:rPr>
                                    <w:noProof/>
                                  </w:rPr>
                                </w:pPr>
                              </w:p>
                            </w:tc>
                            <w:tc>
                              <w:tcPr>
                                <w:tcW w:w="2048" w:type="dxa"/>
                                <w:gridSpan w:val="2"/>
                              </w:tcPr>
                              <w:p w:rsidR="00F75E42" w:rsidRDefault="00F75E42">
                                <w:pPr>
                                  <w:pStyle w:val="EONangaben"/>
                                  <w:suppressAutoHyphens/>
                                  <w:rPr>
                                    <w:noProof/>
                                  </w:rPr>
                                </w:pPr>
                              </w:p>
                              <w:p w:rsidR="00F75E42" w:rsidRDefault="00F75E42">
                                <w:pPr>
                                  <w:pStyle w:val="EONangaben"/>
                                  <w:suppressAutoHyphens/>
                                  <w:rPr>
                                    <w:noProof/>
                                  </w:rPr>
                                </w:pPr>
                                <w:r>
                                  <w:rPr>
                                    <w:noProof/>
                                  </w:rPr>
                                  <w:t>Bitte Rückfragen an:</w:t>
                                </w:r>
                              </w:p>
                              <w:p w:rsidR="00F75E42" w:rsidRDefault="00F75E42">
                                <w:pPr>
                                  <w:pStyle w:val="EONangaben"/>
                                  <w:suppressAutoHyphens/>
                                  <w:rPr>
                                    <w:noProof/>
                                  </w:rPr>
                                </w:pPr>
                              </w:p>
                            </w:tc>
                          </w:tr>
                          <w:tr w:rsidR="00F75E42">
                            <w:tc>
                              <w:tcPr>
                                <w:tcW w:w="20" w:type="dxa"/>
                              </w:tcPr>
                              <w:p w:rsidR="00F75E42" w:rsidRDefault="00F75E42">
                                <w:pPr>
                                  <w:pStyle w:val="EONangaben"/>
                                  <w:rPr>
                                    <w:noProof/>
                                  </w:rPr>
                                </w:pPr>
                              </w:p>
                            </w:tc>
                            <w:tc>
                              <w:tcPr>
                                <w:tcW w:w="2048" w:type="dxa"/>
                                <w:gridSpan w:val="2"/>
                              </w:tcPr>
                              <w:p w:rsidR="00F75E42" w:rsidRDefault="005A3569">
                                <w:pPr>
                                  <w:pStyle w:val="EONangaben"/>
                                  <w:suppressAutoHyphens/>
                                  <w:rPr>
                                    <w:noProof/>
                                  </w:rPr>
                                </w:pPr>
                                <w:bookmarkStart w:id="22" w:name="Bearbeiter"/>
                                <w:bookmarkEnd w:id="22"/>
                                <w:r>
                                  <w:rPr>
                                    <w:noProof/>
                                  </w:rPr>
                                  <w:t>Kerstin Ippisch</w:t>
                                </w:r>
                              </w:p>
                            </w:tc>
                          </w:tr>
                          <w:tr w:rsidR="00F75E42">
                            <w:tc>
                              <w:tcPr>
                                <w:tcW w:w="20" w:type="dxa"/>
                              </w:tcPr>
                              <w:p w:rsidR="00F75E42" w:rsidRDefault="00F75E42">
                                <w:pPr>
                                  <w:pStyle w:val="EONangaben"/>
                                  <w:rPr>
                                    <w:noProof/>
                                  </w:rPr>
                                </w:pPr>
                              </w:p>
                            </w:tc>
                            <w:tc>
                              <w:tcPr>
                                <w:tcW w:w="126" w:type="dxa"/>
                              </w:tcPr>
                              <w:p w:rsidR="00F75E42" w:rsidRPr="003C4F7E" w:rsidRDefault="00F75E42" w:rsidP="00D5177D">
                                <w:pPr>
                                  <w:pStyle w:val="EONangaben"/>
                                  <w:suppressAutoHyphens/>
                                  <w:ind w:right="-57"/>
                                  <w:rPr>
                                    <w:noProof/>
                                  </w:rPr>
                                </w:pPr>
                                <w:r w:rsidRPr="003C4F7E">
                                  <w:rPr>
                                    <w:noProof/>
                                  </w:rPr>
                                  <w:t>T</w:t>
                                </w:r>
                              </w:p>
                            </w:tc>
                            <w:tc>
                              <w:tcPr>
                                <w:tcW w:w="1922" w:type="dxa"/>
                              </w:tcPr>
                              <w:p w:rsidR="00F75E42" w:rsidRDefault="005A3569" w:rsidP="00492E3E">
                                <w:pPr>
                                  <w:pStyle w:val="EONangaben"/>
                                  <w:suppressAutoHyphens/>
                                  <w:rPr>
                                    <w:noProof/>
                                  </w:rPr>
                                </w:pPr>
                                <w:bookmarkStart w:id="23" w:name="fon"/>
                                <w:bookmarkEnd w:id="23"/>
                                <w:r>
                                  <w:rPr>
                                    <w:noProof/>
                                  </w:rPr>
                                  <w:t>089 52 08 34 42</w:t>
                                </w:r>
                              </w:p>
                            </w:tc>
                          </w:tr>
                          <w:tr w:rsidR="00F75E42">
                            <w:tc>
                              <w:tcPr>
                                <w:tcW w:w="20" w:type="dxa"/>
                              </w:tcPr>
                              <w:p w:rsidR="00F75E42" w:rsidRDefault="00F75E42">
                                <w:pPr>
                                  <w:pStyle w:val="EONangaben"/>
                                  <w:rPr>
                                    <w:noProof/>
                                  </w:rPr>
                                </w:pPr>
                              </w:p>
                            </w:tc>
                            <w:tc>
                              <w:tcPr>
                                <w:tcW w:w="126" w:type="dxa"/>
                              </w:tcPr>
                              <w:p w:rsidR="00F75E42" w:rsidRPr="003C4F7E" w:rsidRDefault="00F75E42" w:rsidP="00D5177D">
                                <w:pPr>
                                  <w:pStyle w:val="EONangaben"/>
                                  <w:suppressAutoHyphens/>
                                  <w:ind w:right="-57"/>
                                  <w:rPr>
                                    <w:noProof/>
                                  </w:rPr>
                                </w:pPr>
                              </w:p>
                            </w:tc>
                            <w:tc>
                              <w:tcPr>
                                <w:tcW w:w="1922" w:type="dxa"/>
                              </w:tcPr>
                              <w:p w:rsidR="00F75E42" w:rsidRDefault="00F75E42" w:rsidP="00247228">
                                <w:pPr>
                                  <w:pStyle w:val="EONangaben"/>
                                  <w:suppressAutoHyphens/>
                                  <w:rPr>
                                    <w:noProof/>
                                  </w:rPr>
                                </w:pPr>
                                <w:bookmarkStart w:id="24" w:name="fax"/>
                                <w:bookmarkEnd w:id="24"/>
                              </w:p>
                            </w:tc>
                          </w:tr>
                          <w:tr w:rsidR="00F75E42">
                            <w:tc>
                              <w:tcPr>
                                <w:tcW w:w="20" w:type="dxa"/>
                              </w:tcPr>
                              <w:p w:rsidR="00F75E42" w:rsidRDefault="00F75E42">
                                <w:pPr>
                                  <w:pStyle w:val="EONangaben"/>
                                  <w:rPr>
                                    <w:noProof/>
                                  </w:rPr>
                                </w:pPr>
                              </w:p>
                            </w:tc>
                            <w:tc>
                              <w:tcPr>
                                <w:tcW w:w="2047" w:type="dxa"/>
                                <w:gridSpan w:val="2"/>
                              </w:tcPr>
                              <w:p w:rsidR="003C4F7E" w:rsidRDefault="005A3569" w:rsidP="00492E3E">
                                <w:pPr>
                                  <w:pStyle w:val="EONangaben"/>
                                  <w:suppressAutoHyphens/>
                                  <w:rPr>
                                    <w:noProof/>
                                  </w:rPr>
                                </w:pPr>
                                <w:bookmarkStart w:id="25" w:name="email"/>
                                <w:bookmarkEnd w:id="25"/>
                                <w:r>
                                  <w:rPr>
                                    <w:noProof/>
                                  </w:rPr>
                                  <w:t>Kerstin.ippisch</w:t>
                                </w:r>
                              </w:p>
                              <w:p w:rsidR="00F75E42" w:rsidRDefault="003C4F7E" w:rsidP="00492E3E">
                                <w:pPr>
                                  <w:pStyle w:val="EONangaben"/>
                                  <w:suppressAutoHyphens/>
                                  <w:rPr>
                                    <w:noProof/>
                                  </w:rPr>
                                </w:pPr>
                                <w:r>
                                  <w:rPr>
                                    <w:noProof/>
                                  </w:rPr>
                                  <w:t>@bayernwerk.de</w:t>
                                </w:r>
                              </w:p>
                            </w:tc>
                          </w:tr>
                          <w:tr w:rsidR="00F75E42">
                            <w:tc>
                              <w:tcPr>
                                <w:tcW w:w="20" w:type="dxa"/>
                              </w:tcPr>
                              <w:p w:rsidR="00F75E42" w:rsidRDefault="00F75E42">
                                <w:pPr>
                                  <w:pStyle w:val="EONangaben"/>
                                  <w:rPr>
                                    <w:noProof/>
                                  </w:rPr>
                                </w:pPr>
                              </w:p>
                            </w:tc>
                            <w:tc>
                              <w:tcPr>
                                <w:tcW w:w="2047" w:type="dxa"/>
                                <w:gridSpan w:val="2"/>
                              </w:tcPr>
                              <w:p w:rsidR="00F75E42" w:rsidRDefault="00F75E42">
                                <w:pPr>
                                  <w:pStyle w:val="EONangaben"/>
                                  <w:suppressAutoHyphens/>
                                  <w:rPr>
                                    <w:noProof/>
                                  </w:rPr>
                                </w:pPr>
                              </w:p>
                            </w:tc>
                          </w:tr>
                          <w:tr w:rsidR="00F75E42">
                            <w:tc>
                              <w:tcPr>
                                <w:tcW w:w="20" w:type="dxa"/>
                              </w:tcPr>
                              <w:p w:rsidR="00F75E42" w:rsidRDefault="00F75E42">
                                <w:pPr>
                                  <w:pStyle w:val="EONangaben"/>
                                  <w:rPr>
                                    <w:noProof/>
                                  </w:rPr>
                                </w:pPr>
                              </w:p>
                            </w:tc>
                            <w:tc>
                              <w:tcPr>
                                <w:tcW w:w="2047" w:type="dxa"/>
                                <w:gridSpan w:val="2"/>
                              </w:tcPr>
                              <w:p w:rsidR="00F75E42" w:rsidRDefault="00F75E42">
                                <w:pPr>
                                  <w:pStyle w:val="EONangaben"/>
                                  <w:suppressAutoHyphens/>
                                  <w:rPr>
                                    <w:noProof/>
                                  </w:rPr>
                                </w:pPr>
                                <w:bookmarkStart w:id="26" w:name="Zusatz"/>
                                <w:bookmarkEnd w:id="26"/>
                              </w:p>
                            </w:tc>
                          </w:tr>
                          <w:tr w:rsidR="00F75E42">
                            <w:tc>
                              <w:tcPr>
                                <w:tcW w:w="20" w:type="dxa"/>
                              </w:tcPr>
                              <w:p w:rsidR="00F75E42" w:rsidRDefault="00F75E42">
                                <w:pPr>
                                  <w:pStyle w:val="EONangaben"/>
                                  <w:rPr>
                                    <w:noProof/>
                                  </w:rPr>
                                </w:pPr>
                              </w:p>
                            </w:tc>
                            <w:tc>
                              <w:tcPr>
                                <w:tcW w:w="2047" w:type="dxa"/>
                                <w:gridSpan w:val="2"/>
                              </w:tcPr>
                              <w:p w:rsidR="00F75E42" w:rsidRDefault="00F75E42">
                                <w:pPr>
                                  <w:pStyle w:val="EONangaben"/>
                                  <w:suppressAutoHyphens/>
                                  <w:rPr>
                                    <w:noProof/>
                                  </w:rPr>
                                </w:pPr>
                              </w:p>
                            </w:tc>
                          </w:tr>
                        </w:tbl>
                        <w:p w:rsidR="00F75E42" w:rsidRPr="00424C49" w:rsidRDefault="00F75E42" w:rsidP="00424C49">
                          <w:pPr>
                            <w:spacing w:line="240" w:lineRule="auto"/>
                            <w:rPr>
                              <w:noProof/>
                              <w:sz w:val="4"/>
                              <w:szCs w:val="4"/>
                            </w:rPr>
                          </w:pPr>
                        </w:p>
                      </w:txbxContent>
                    </v:textbox>
                    <w10:wrap anchorx="page" anchory="page"/>
                  </v:shape>
                </w:pict>
              </mc:Fallback>
            </mc:AlternateContent>
          </w:r>
        </w:p>
      </w:tc>
      <w:tc>
        <w:tcPr>
          <w:tcW w:w="7155" w:type="dxa"/>
        </w:tcPr>
        <w:p w:rsidR="00F75E42" w:rsidRDefault="00F75E42">
          <w:pPr>
            <w:pStyle w:val="EONKommentar"/>
          </w:pPr>
          <w:r>
            <w:t>Bitte keinen weiteren Text der Kopfzeile hinzufügen</w:t>
          </w:r>
        </w:p>
      </w:tc>
    </w:tr>
  </w:tbl>
  <w:p w:rsidR="00F75E42" w:rsidRPr="00FB03AE" w:rsidRDefault="00F75E42"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FF4"/>
    <w:multiLevelType w:val="singleLevel"/>
    <w:tmpl w:val="0002CB36"/>
    <w:lvl w:ilvl="0">
      <w:start w:val="1"/>
      <w:numFmt w:val="bullet"/>
      <w:lvlRestart w:val="0"/>
      <w:lvlText w:val="·"/>
      <w:lvlJc w:val="left"/>
      <w:pPr>
        <w:tabs>
          <w:tab w:val="num" w:pos="357"/>
        </w:tabs>
        <w:ind w:left="357" w:hanging="357"/>
      </w:pPr>
      <w:rPr>
        <w:rFonts w:ascii="Symbol" w:hAnsi="Symbol" w:hint="default"/>
      </w:rPr>
    </w:lvl>
  </w:abstractNum>
  <w:abstractNum w:abstractNumId="1">
    <w:nsid w:val="06AA4E26"/>
    <w:multiLevelType w:val="singleLevel"/>
    <w:tmpl w:val="71928EB4"/>
    <w:lvl w:ilvl="0">
      <w:start w:val="1"/>
      <w:numFmt w:val="decimal"/>
      <w:lvlText w:val="%1."/>
      <w:lvlJc w:val="left"/>
      <w:pPr>
        <w:tabs>
          <w:tab w:val="num" w:pos="357"/>
        </w:tabs>
        <w:ind w:left="357" w:hanging="357"/>
      </w:pPr>
    </w:lvl>
  </w:abstractNum>
  <w:abstractNum w:abstractNumId="2">
    <w:nsid w:val="091E04EF"/>
    <w:multiLevelType w:val="singleLevel"/>
    <w:tmpl w:val="5D501CB0"/>
    <w:lvl w:ilvl="0">
      <w:start w:val="1"/>
      <w:numFmt w:val="bullet"/>
      <w:lvlRestart w:val="0"/>
      <w:lvlText w:val="·"/>
      <w:lvlJc w:val="left"/>
      <w:pPr>
        <w:tabs>
          <w:tab w:val="num" w:pos="357"/>
        </w:tabs>
        <w:ind w:left="357" w:hanging="357"/>
      </w:pPr>
      <w:rPr>
        <w:rFonts w:ascii="Symbol" w:hAnsi="Symbol" w:hint="default"/>
      </w:rPr>
    </w:lvl>
  </w:abstractNum>
  <w:abstractNum w:abstractNumId="3">
    <w:nsid w:val="09B522A3"/>
    <w:multiLevelType w:val="singleLevel"/>
    <w:tmpl w:val="C946353C"/>
    <w:lvl w:ilvl="0">
      <w:start w:val="1"/>
      <w:numFmt w:val="bullet"/>
      <w:lvlRestart w:val="0"/>
      <w:lvlText w:val="·"/>
      <w:lvlJc w:val="left"/>
      <w:pPr>
        <w:tabs>
          <w:tab w:val="num" w:pos="357"/>
        </w:tabs>
        <w:ind w:left="357" w:hanging="357"/>
      </w:pPr>
      <w:rPr>
        <w:rFonts w:ascii="Symbol" w:hAnsi="Symbol" w:hint="default"/>
      </w:rPr>
    </w:lvl>
  </w:abstractNum>
  <w:abstractNum w:abstractNumId="4">
    <w:nsid w:val="0F2955DD"/>
    <w:multiLevelType w:val="singleLevel"/>
    <w:tmpl w:val="82CAFE58"/>
    <w:lvl w:ilvl="0">
      <w:start w:val="1"/>
      <w:numFmt w:val="decimal"/>
      <w:lvlText w:val="%1."/>
      <w:lvlJc w:val="left"/>
      <w:pPr>
        <w:tabs>
          <w:tab w:val="num" w:pos="357"/>
        </w:tabs>
        <w:ind w:left="357" w:hanging="357"/>
      </w:pPr>
    </w:lvl>
  </w:abstractNum>
  <w:abstractNum w:abstractNumId="5">
    <w:nsid w:val="19946910"/>
    <w:multiLevelType w:val="singleLevel"/>
    <w:tmpl w:val="D16E0972"/>
    <w:lvl w:ilvl="0">
      <w:start w:val="1"/>
      <w:numFmt w:val="bullet"/>
      <w:lvlRestart w:val="0"/>
      <w:lvlText w:val="·"/>
      <w:lvlJc w:val="left"/>
      <w:pPr>
        <w:tabs>
          <w:tab w:val="num" w:pos="357"/>
        </w:tabs>
        <w:ind w:left="357" w:hanging="357"/>
      </w:pPr>
      <w:rPr>
        <w:rFonts w:ascii="Symbol" w:hAnsi="Symbol" w:hint="default"/>
      </w:rPr>
    </w:lvl>
  </w:abstractNum>
  <w:abstractNum w:abstractNumId="6">
    <w:nsid w:val="19D66F72"/>
    <w:multiLevelType w:val="singleLevel"/>
    <w:tmpl w:val="48EE64EC"/>
    <w:lvl w:ilvl="0">
      <w:start w:val="1"/>
      <w:numFmt w:val="decimal"/>
      <w:lvlText w:val="%1."/>
      <w:lvlJc w:val="left"/>
      <w:pPr>
        <w:tabs>
          <w:tab w:val="num" w:pos="357"/>
        </w:tabs>
        <w:ind w:left="357" w:hanging="357"/>
      </w:pPr>
    </w:lvl>
  </w:abstractNum>
  <w:abstractNum w:abstractNumId="7">
    <w:nsid w:val="1AB703A9"/>
    <w:multiLevelType w:val="singleLevel"/>
    <w:tmpl w:val="9D3A3860"/>
    <w:lvl w:ilvl="0">
      <w:start w:val="1"/>
      <w:numFmt w:val="decimal"/>
      <w:lvlText w:val="%1."/>
      <w:lvlJc w:val="left"/>
      <w:pPr>
        <w:tabs>
          <w:tab w:val="num" w:pos="357"/>
        </w:tabs>
        <w:ind w:left="357" w:hanging="357"/>
      </w:pPr>
    </w:lvl>
  </w:abstractNum>
  <w:abstractNum w:abstractNumId="8">
    <w:nsid w:val="1CBB564B"/>
    <w:multiLevelType w:val="singleLevel"/>
    <w:tmpl w:val="22B49AF6"/>
    <w:lvl w:ilvl="0">
      <w:start w:val="1"/>
      <w:numFmt w:val="decimal"/>
      <w:lvlText w:val="%1."/>
      <w:lvlJc w:val="left"/>
      <w:pPr>
        <w:tabs>
          <w:tab w:val="num" w:pos="357"/>
        </w:tabs>
        <w:ind w:left="357" w:hanging="357"/>
      </w:pPr>
    </w:lvl>
  </w:abstractNum>
  <w:abstractNum w:abstractNumId="9">
    <w:nsid w:val="2314798F"/>
    <w:multiLevelType w:val="singleLevel"/>
    <w:tmpl w:val="9ED26426"/>
    <w:lvl w:ilvl="0">
      <w:start w:val="1"/>
      <w:numFmt w:val="bullet"/>
      <w:lvlRestart w:val="0"/>
      <w:lvlText w:val="·"/>
      <w:lvlJc w:val="left"/>
      <w:pPr>
        <w:tabs>
          <w:tab w:val="num" w:pos="357"/>
        </w:tabs>
        <w:ind w:left="357" w:hanging="357"/>
      </w:pPr>
      <w:rPr>
        <w:rFonts w:ascii="Symbol" w:hAnsi="Symbol" w:hint="default"/>
      </w:rPr>
    </w:lvl>
  </w:abstractNum>
  <w:abstractNum w:abstractNumId="10">
    <w:nsid w:val="250F6890"/>
    <w:multiLevelType w:val="singleLevel"/>
    <w:tmpl w:val="64908644"/>
    <w:lvl w:ilvl="0">
      <w:start w:val="1"/>
      <w:numFmt w:val="decimal"/>
      <w:lvlText w:val="%1."/>
      <w:lvlJc w:val="left"/>
      <w:pPr>
        <w:tabs>
          <w:tab w:val="num" w:pos="357"/>
        </w:tabs>
        <w:ind w:left="357" w:hanging="357"/>
      </w:pPr>
    </w:lvl>
  </w:abstractNum>
  <w:abstractNum w:abstractNumId="11">
    <w:nsid w:val="281C7D17"/>
    <w:multiLevelType w:val="singleLevel"/>
    <w:tmpl w:val="72943658"/>
    <w:lvl w:ilvl="0">
      <w:start w:val="1"/>
      <w:numFmt w:val="bullet"/>
      <w:lvlRestart w:val="0"/>
      <w:lvlText w:val="·"/>
      <w:lvlJc w:val="left"/>
      <w:pPr>
        <w:tabs>
          <w:tab w:val="num" w:pos="357"/>
        </w:tabs>
        <w:ind w:left="357" w:hanging="357"/>
      </w:pPr>
      <w:rPr>
        <w:rFonts w:ascii="Symbol" w:hAnsi="Symbol" w:hint="default"/>
      </w:rPr>
    </w:lvl>
  </w:abstractNum>
  <w:abstractNum w:abstractNumId="12">
    <w:nsid w:val="2A3C7055"/>
    <w:multiLevelType w:val="singleLevel"/>
    <w:tmpl w:val="15DE3AA6"/>
    <w:lvl w:ilvl="0">
      <w:start w:val="1"/>
      <w:numFmt w:val="decimal"/>
      <w:lvlText w:val="%1."/>
      <w:lvlJc w:val="left"/>
      <w:pPr>
        <w:tabs>
          <w:tab w:val="num" w:pos="357"/>
        </w:tabs>
        <w:ind w:left="357" w:hanging="357"/>
      </w:pPr>
    </w:lvl>
  </w:abstractNum>
  <w:abstractNum w:abstractNumId="13">
    <w:nsid w:val="348A52A2"/>
    <w:multiLevelType w:val="singleLevel"/>
    <w:tmpl w:val="4D20320C"/>
    <w:lvl w:ilvl="0">
      <w:start w:val="1"/>
      <w:numFmt w:val="decimal"/>
      <w:lvlText w:val="%1."/>
      <w:lvlJc w:val="left"/>
      <w:pPr>
        <w:tabs>
          <w:tab w:val="num" w:pos="357"/>
        </w:tabs>
        <w:ind w:left="357" w:hanging="357"/>
      </w:pPr>
    </w:lvl>
  </w:abstractNum>
  <w:abstractNum w:abstractNumId="14">
    <w:nsid w:val="39E83BBE"/>
    <w:multiLevelType w:val="singleLevel"/>
    <w:tmpl w:val="A1A23368"/>
    <w:lvl w:ilvl="0">
      <w:start w:val="1"/>
      <w:numFmt w:val="decimal"/>
      <w:lvlText w:val="%1."/>
      <w:lvlJc w:val="left"/>
      <w:pPr>
        <w:tabs>
          <w:tab w:val="num" w:pos="357"/>
        </w:tabs>
        <w:ind w:left="357" w:hanging="357"/>
      </w:pPr>
    </w:lvl>
  </w:abstractNum>
  <w:abstractNum w:abstractNumId="15">
    <w:nsid w:val="3B283908"/>
    <w:multiLevelType w:val="singleLevel"/>
    <w:tmpl w:val="4CF0F902"/>
    <w:lvl w:ilvl="0">
      <w:start w:val="1"/>
      <w:numFmt w:val="bullet"/>
      <w:lvlRestart w:val="0"/>
      <w:lvlText w:val="·"/>
      <w:lvlJc w:val="left"/>
      <w:pPr>
        <w:tabs>
          <w:tab w:val="num" w:pos="357"/>
        </w:tabs>
        <w:ind w:left="357" w:hanging="357"/>
      </w:pPr>
      <w:rPr>
        <w:rFonts w:ascii="Symbol" w:hAnsi="Symbol" w:hint="default"/>
      </w:rPr>
    </w:lvl>
  </w:abstractNum>
  <w:abstractNum w:abstractNumId="16">
    <w:nsid w:val="3CCC2543"/>
    <w:multiLevelType w:val="singleLevel"/>
    <w:tmpl w:val="B2FACCE8"/>
    <w:lvl w:ilvl="0">
      <w:start w:val="1"/>
      <w:numFmt w:val="bullet"/>
      <w:lvlRestart w:val="0"/>
      <w:lvlText w:val="·"/>
      <w:lvlJc w:val="left"/>
      <w:pPr>
        <w:tabs>
          <w:tab w:val="num" w:pos="357"/>
        </w:tabs>
        <w:ind w:left="357" w:hanging="357"/>
      </w:pPr>
      <w:rPr>
        <w:rFonts w:ascii="Symbol" w:hAnsi="Symbol" w:hint="default"/>
      </w:rPr>
    </w:lvl>
  </w:abstractNum>
  <w:abstractNum w:abstractNumId="17">
    <w:nsid w:val="3DAF1AF1"/>
    <w:multiLevelType w:val="singleLevel"/>
    <w:tmpl w:val="D0525B78"/>
    <w:lvl w:ilvl="0">
      <w:start w:val="1"/>
      <w:numFmt w:val="decimal"/>
      <w:lvlText w:val="%1."/>
      <w:lvlJc w:val="left"/>
      <w:pPr>
        <w:tabs>
          <w:tab w:val="num" w:pos="357"/>
        </w:tabs>
        <w:ind w:left="357" w:hanging="357"/>
      </w:pPr>
    </w:lvl>
  </w:abstractNum>
  <w:abstractNum w:abstractNumId="18">
    <w:nsid w:val="42AB4DB2"/>
    <w:multiLevelType w:val="singleLevel"/>
    <w:tmpl w:val="134A3C74"/>
    <w:lvl w:ilvl="0">
      <w:start w:val="1"/>
      <w:numFmt w:val="decimal"/>
      <w:lvlText w:val="%1."/>
      <w:lvlJc w:val="left"/>
      <w:pPr>
        <w:tabs>
          <w:tab w:val="num" w:pos="357"/>
        </w:tabs>
        <w:ind w:left="357" w:hanging="357"/>
      </w:pPr>
    </w:lvl>
  </w:abstractNum>
  <w:abstractNum w:abstractNumId="19">
    <w:nsid w:val="44F40620"/>
    <w:multiLevelType w:val="singleLevel"/>
    <w:tmpl w:val="7E0C1A7A"/>
    <w:lvl w:ilvl="0">
      <w:start w:val="1"/>
      <w:numFmt w:val="bullet"/>
      <w:lvlRestart w:val="0"/>
      <w:lvlText w:val="·"/>
      <w:lvlJc w:val="left"/>
      <w:pPr>
        <w:tabs>
          <w:tab w:val="num" w:pos="357"/>
        </w:tabs>
        <w:ind w:left="357" w:hanging="357"/>
      </w:pPr>
      <w:rPr>
        <w:rFonts w:ascii="Symbol" w:hAnsi="Symbol" w:hint="default"/>
      </w:rPr>
    </w:lvl>
  </w:abstractNum>
  <w:abstractNum w:abstractNumId="20">
    <w:nsid w:val="46CC353F"/>
    <w:multiLevelType w:val="singleLevel"/>
    <w:tmpl w:val="6382C6AE"/>
    <w:lvl w:ilvl="0">
      <w:start w:val="1"/>
      <w:numFmt w:val="decimal"/>
      <w:lvlText w:val="%1."/>
      <w:lvlJc w:val="left"/>
      <w:pPr>
        <w:tabs>
          <w:tab w:val="num" w:pos="357"/>
        </w:tabs>
        <w:ind w:left="357" w:hanging="357"/>
      </w:pPr>
    </w:lvl>
  </w:abstractNum>
  <w:abstractNum w:abstractNumId="21">
    <w:nsid w:val="498D589D"/>
    <w:multiLevelType w:val="singleLevel"/>
    <w:tmpl w:val="C1C06F58"/>
    <w:lvl w:ilvl="0">
      <w:start w:val="1"/>
      <w:numFmt w:val="bullet"/>
      <w:lvlRestart w:val="0"/>
      <w:lvlText w:val="·"/>
      <w:lvlJc w:val="left"/>
      <w:pPr>
        <w:tabs>
          <w:tab w:val="num" w:pos="357"/>
        </w:tabs>
        <w:ind w:left="357" w:hanging="357"/>
      </w:pPr>
      <w:rPr>
        <w:rFonts w:ascii="Symbol" w:hAnsi="Symbol" w:hint="default"/>
      </w:rPr>
    </w:lvl>
  </w:abstractNum>
  <w:abstractNum w:abstractNumId="22">
    <w:nsid w:val="4A07388D"/>
    <w:multiLevelType w:val="singleLevel"/>
    <w:tmpl w:val="02F83BEE"/>
    <w:lvl w:ilvl="0">
      <w:start w:val="1"/>
      <w:numFmt w:val="decimal"/>
      <w:lvlText w:val="%1."/>
      <w:lvlJc w:val="left"/>
      <w:pPr>
        <w:tabs>
          <w:tab w:val="num" w:pos="357"/>
        </w:tabs>
        <w:ind w:left="357" w:hanging="357"/>
      </w:pPr>
    </w:lvl>
  </w:abstractNum>
  <w:abstractNum w:abstractNumId="23">
    <w:nsid w:val="4A736A5B"/>
    <w:multiLevelType w:val="singleLevel"/>
    <w:tmpl w:val="E9169856"/>
    <w:lvl w:ilvl="0">
      <w:start w:val="1"/>
      <w:numFmt w:val="decimal"/>
      <w:lvlText w:val="%1."/>
      <w:lvlJc w:val="left"/>
      <w:pPr>
        <w:tabs>
          <w:tab w:val="num" w:pos="357"/>
        </w:tabs>
        <w:ind w:left="357" w:hanging="357"/>
      </w:pPr>
    </w:lvl>
  </w:abstractNum>
  <w:abstractNum w:abstractNumId="24">
    <w:nsid w:val="4B2E5DE2"/>
    <w:multiLevelType w:val="singleLevel"/>
    <w:tmpl w:val="1BAAC928"/>
    <w:lvl w:ilvl="0">
      <w:start w:val="1"/>
      <w:numFmt w:val="decimal"/>
      <w:lvlText w:val="%1."/>
      <w:lvlJc w:val="left"/>
      <w:pPr>
        <w:tabs>
          <w:tab w:val="num" w:pos="357"/>
        </w:tabs>
        <w:ind w:left="357" w:hanging="357"/>
      </w:pPr>
    </w:lvl>
  </w:abstractNum>
  <w:abstractNum w:abstractNumId="25">
    <w:nsid w:val="4D0B54AF"/>
    <w:multiLevelType w:val="singleLevel"/>
    <w:tmpl w:val="7BFCED5C"/>
    <w:lvl w:ilvl="0">
      <w:start w:val="1"/>
      <w:numFmt w:val="bullet"/>
      <w:lvlRestart w:val="0"/>
      <w:lvlText w:val="·"/>
      <w:lvlJc w:val="left"/>
      <w:pPr>
        <w:tabs>
          <w:tab w:val="num" w:pos="357"/>
        </w:tabs>
        <w:ind w:left="357" w:hanging="357"/>
      </w:pPr>
      <w:rPr>
        <w:rFonts w:ascii="Symbol" w:hAnsi="Symbol" w:hint="default"/>
      </w:rPr>
    </w:lvl>
  </w:abstractNum>
  <w:abstractNum w:abstractNumId="26">
    <w:nsid w:val="4D480B94"/>
    <w:multiLevelType w:val="hybridMultilevel"/>
    <w:tmpl w:val="376208FC"/>
    <w:lvl w:ilvl="0" w:tplc="7EA4BE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E1D6E51"/>
    <w:multiLevelType w:val="singleLevel"/>
    <w:tmpl w:val="60261BB8"/>
    <w:lvl w:ilvl="0">
      <w:start w:val="1"/>
      <w:numFmt w:val="bullet"/>
      <w:lvlRestart w:val="0"/>
      <w:lvlText w:val="·"/>
      <w:lvlJc w:val="left"/>
      <w:pPr>
        <w:tabs>
          <w:tab w:val="num" w:pos="357"/>
        </w:tabs>
        <w:ind w:left="357" w:hanging="357"/>
      </w:pPr>
      <w:rPr>
        <w:rFonts w:ascii="Symbol" w:hAnsi="Symbol" w:hint="default"/>
      </w:rPr>
    </w:lvl>
  </w:abstractNum>
  <w:abstractNum w:abstractNumId="28">
    <w:nsid w:val="51FD30B6"/>
    <w:multiLevelType w:val="singleLevel"/>
    <w:tmpl w:val="9F44897E"/>
    <w:lvl w:ilvl="0">
      <w:start w:val="1"/>
      <w:numFmt w:val="bullet"/>
      <w:lvlRestart w:val="0"/>
      <w:lvlText w:val="·"/>
      <w:lvlJc w:val="left"/>
      <w:pPr>
        <w:tabs>
          <w:tab w:val="num" w:pos="357"/>
        </w:tabs>
        <w:ind w:left="357" w:hanging="357"/>
      </w:pPr>
      <w:rPr>
        <w:rFonts w:ascii="Symbol" w:hAnsi="Symbol" w:hint="default"/>
      </w:rPr>
    </w:lvl>
  </w:abstractNum>
  <w:abstractNum w:abstractNumId="29">
    <w:nsid w:val="521948F5"/>
    <w:multiLevelType w:val="singleLevel"/>
    <w:tmpl w:val="D9E4841C"/>
    <w:lvl w:ilvl="0">
      <w:start w:val="1"/>
      <w:numFmt w:val="decimal"/>
      <w:lvlText w:val="%1."/>
      <w:lvlJc w:val="left"/>
      <w:pPr>
        <w:tabs>
          <w:tab w:val="num" w:pos="357"/>
        </w:tabs>
        <w:ind w:left="357" w:hanging="357"/>
      </w:pPr>
    </w:lvl>
  </w:abstractNum>
  <w:abstractNum w:abstractNumId="30">
    <w:nsid w:val="627143B7"/>
    <w:multiLevelType w:val="singleLevel"/>
    <w:tmpl w:val="90AED68E"/>
    <w:lvl w:ilvl="0">
      <w:start w:val="1"/>
      <w:numFmt w:val="bullet"/>
      <w:lvlRestart w:val="0"/>
      <w:lvlText w:val="·"/>
      <w:lvlJc w:val="left"/>
      <w:pPr>
        <w:tabs>
          <w:tab w:val="num" w:pos="357"/>
        </w:tabs>
        <w:ind w:left="357" w:hanging="357"/>
      </w:pPr>
      <w:rPr>
        <w:rFonts w:ascii="Symbol" w:hAnsi="Symbol" w:hint="default"/>
      </w:rPr>
    </w:lvl>
  </w:abstractNum>
  <w:abstractNum w:abstractNumId="31">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abstractNum w:abstractNumId="32">
    <w:nsid w:val="66D11B5B"/>
    <w:multiLevelType w:val="singleLevel"/>
    <w:tmpl w:val="36B8B39A"/>
    <w:lvl w:ilvl="0">
      <w:start w:val="1"/>
      <w:numFmt w:val="decimal"/>
      <w:lvlText w:val="%1."/>
      <w:lvlJc w:val="left"/>
      <w:pPr>
        <w:tabs>
          <w:tab w:val="num" w:pos="357"/>
        </w:tabs>
        <w:ind w:left="357" w:hanging="357"/>
      </w:pPr>
    </w:lvl>
  </w:abstractNum>
  <w:abstractNum w:abstractNumId="33">
    <w:nsid w:val="6E550DCA"/>
    <w:multiLevelType w:val="singleLevel"/>
    <w:tmpl w:val="2EA02850"/>
    <w:lvl w:ilvl="0">
      <w:start w:val="1"/>
      <w:numFmt w:val="decimal"/>
      <w:lvlText w:val="%1."/>
      <w:lvlJc w:val="left"/>
      <w:pPr>
        <w:tabs>
          <w:tab w:val="num" w:pos="357"/>
        </w:tabs>
        <w:ind w:left="357" w:hanging="357"/>
      </w:pPr>
    </w:lvl>
  </w:abstractNum>
  <w:abstractNum w:abstractNumId="34">
    <w:nsid w:val="6EF57B93"/>
    <w:multiLevelType w:val="singleLevel"/>
    <w:tmpl w:val="8E56F9EE"/>
    <w:lvl w:ilvl="0">
      <w:start w:val="1"/>
      <w:numFmt w:val="bullet"/>
      <w:lvlRestart w:val="0"/>
      <w:lvlText w:val="·"/>
      <w:lvlJc w:val="left"/>
      <w:pPr>
        <w:tabs>
          <w:tab w:val="num" w:pos="357"/>
        </w:tabs>
        <w:ind w:left="357" w:hanging="357"/>
      </w:pPr>
      <w:rPr>
        <w:rFonts w:ascii="Symbol" w:hAnsi="Symbol" w:hint="default"/>
      </w:rPr>
    </w:lvl>
  </w:abstractNum>
  <w:abstractNum w:abstractNumId="35">
    <w:nsid w:val="70EC50A1"/>
    <w:multiLevelType w:val="singleLevel"/>
    <w:tmpl w:val="B5A2BED8"/>
    <w:lvl w:ilvl="0">
      <w:start w:val="1"/>
      <w:numFmt w:val="bullet"/>
      <w:lvlRestart w:val="0"/>
      <w:lvlText w:val="·"/>
      <w:lvlJc w:val="left"/>
      <w:pPr>
        <w:tabs>
          <w:tab w:val="num" w:pos="357"/>
        </w:tabs>
        <w:ind w:left="357" w:hanging="357"/>
      </w:pPr>
      <w:rPr>
        <w:rFonts w:ascii="Symbol" w:hAnsi="Symbol" w:hint="default"/>
      </w:rPr>
    </w:lvl>
  </w:abstractNum>
  <w:abstractNum w:abstractNumId="36">
    <w:nsid w:val="723E0E75"/>
    <w:multiLevelType w:val="singleLevel"/>
    <w:tmpl w:val="9E6E8196"/>
    <w:lvl w:ilvl="0">
      <w:start w:val="1"/>
      <w:numFmt w:val="bullet"/>
      <w:lvlRestart w:val="0"/>
      <w:lvlText w:val="·"/>
      <w:lvlJc w:val="left"/>
      <w:pPr>
        <w:tabs>
          <w:tab w:val="num" w:pos="357"/>
        </w:tabs>
        <w:ind w:left="357" w:hanging="357"/>
      </w:pPr>
      <w:rPr>
        <w:rFonts w:ascii="Symbol" w:hAnsi="Symbol" w:hint="default"/>
      </w:rPr>
    </w:lvl>
  </w:abstractNum>
  <w:abstractNum w:abstractNumId="37">
    <w:nsid w:val="72CF50A2"/>
    <w:multiLevelType w:val="singleLevel"/>
    <w:tmpl w:val="92764588"/>
    <w:lvl w:ilvl="0">
      <w:start w:val="1"/>
      <w:numFmt w:val="bullet"/>
      <w:lvlRestart w:val="0"/>
      <w:lvlText w:val="·"/>
      <w:lvlJc w:val="left"/>
      <w:pPr>
        <w:tabs>
          <w:tab w:val="num" w:pos="357"/>
        </w:tabs>
        <w:ind w:left="357" w:hanging="357"/>
      </w:pPr>
      <w:rPr>
        <w:rFonts w:ascii="Symbol" w:hAnsi="Symbol" w:hint="default"/>
      </w:rPr>
    </w:lvl>
  </w:abstractNum>
  <w:abstractNum w:abstractNumId="38">
    <w:nsid w:val="781F10EB"/>
    <w:multiLevelType w:val="singleLevel"/>
    <w:tmpl w:val="A64093CE"/>
    <w:lvl w:ilvl="0">
      <w:start w:val="1"/>
      <w:numFmt w:val="bullet"/>
      <w:lvlRestart w:val="0"/>
      <w:lvlText w:val="·"/>
      <w:lvlJc w:val="left"/>
      <w:pPr>
        <w:tabs>
          <w:tab w:val="num" w:pos="357"/>
        </w:tabs>
        <w:ind w:left="357" w:hanging="357"/>
      </w:pPr>
      <w:rPr>
        <w:rFonts w:ascii="Symbol" w:hAnsi="Symbol" w:hint="default"/>
      </w:rPr>
    </w:lvl>
  </w:abstractNum>
  <w:abstractNum w:abstractNumId="39">
    <w:nsid w:val="785D4FF9"/>
    <w:multiLevelType w:val="singleLevel"/>
    <w:tmpl w:val="B0FC65AC"/>
    <w:lvl w:ilvl="0">
      <w:start w:val="1"/>
      <w:numFmt w:val="decimal"/>
      <w:lvlText w:val="%1."/>
      <w:lvlJc w:val="left"/>
      <w:pPr>
        <w:tabs>
          <w:tab w:val="num" w:pos="357"/>
        </w:tabs>
        <w:ind w:left="357" w:hanging="357"/>
      </w:pPr>
    </w:lvl>
  </w:abstractNum>
  <w:abstractNum w:abstractNumId="40">
    <w:nsid w:val="7D1C6307"/>
    <w:multiLevelType w:val="singleLevel"/>
    <w:tmpl w:val="8DCC626A"/>
    <w:lvl w:ilvl="0">
      <w:start w:val="1"/>
      <w:numFmt w:val="decimal"/>
      <w:lvlText w:val="%1."/>
      <w:lvlJc w:val="left"/>
      <w:pPr>
        <w:tabs>
          <w:tab w:val="num" w:pos="357"/>
        </w:tabs>
        <w:ind w:left="357" w:hanging="357"/>
      </w:pPr>
    </w:lvl>
  </w:abstractNum>
  <w:num w:numId="1">
    <w:abstractNumId w:val="31"/>
  </w:num>
  <w:num w:numId="2">
    <w:abstractNumId w:val="12"/>
  </w:num>
  <w:num w:numId="3">
    <w:abstractNumId w:val="2"/>
  </w:num>
  <w:num w:numId="4">
    <w:abstractNumId w:val="1"/>
  </w:num>
  <w:num w:numId="5">
    <w:abstractNumId w:val="16"/>
  </w:num>
  <w:num w:numId="6">
    <w:abstractNumId w:val="32"/>
  </w:num>
  <w:num w:numId="7">
    <w:abstractNumId w:val="5"/>
  </w:num>
  <w:num w:numId="8">
    <w:abstractNumId w:val="39"/>
  </w:num>
  <w:num w:numId="9">
    <w:abstractNumId w:val="19"/>
  </w:num>
  <w:num w:numId="10">
    <w:abstractNumId w:val="22"/>
  </w:num>
  <w:num w:numId="11">
    <w:abstractNumId w:val="37"/>
  </w:num>
  <w:num w:numId="12">
    <w:abstractNumId w:val="18"/>
  </w:num>
  <w:num w:numId="13">
    <w:abstractNumId w:val="35"/>
  </w:num>
  <w:num w:numId="14">
    <w:abstractNumId w:val="7"/>
  </w:num>
  <w:num w:numId="15">
    <w:abstractNumId w:val="25"/>
  </w:num>
  <w:num w:numId="16">
    <w:abstractNumId w:val="29"/>
  </w:num>
  <w:num w:numId="17">
    <w:abstractNumId w:val="34"/>
  </w:num>
  <w:num w:numId="18">
    <w:abstractNumId w:val="10"/>
  </w:num>
  <w:num w:numId="19">
    <w:abstractNumId w:val="3"/>
  </w:num>
  <w:num w:numId="20">
    <w:abstractNumId w:val="17"/>
  </w:num>
  <w:num w:numId="21">
    <w:abstractNumId w:val="38"/>
  </w:num>
  <w:num w:numId="22">
    <w:abstractNumId w:val="13"/>
  </w:num>
  <w:num w:numId="23">
    <w:abstractNumId w:val="11"/>
  </w:num>
  <w:num w:numId="24">
    <w:abstractNumId w:val="20"/>
  </w:num>
  <w:num w:numId="25">
    <w:abstractNumId w:val="15"/>
  </w:num>
  <w:num w:numId="26">
    <w:abstractNumId w:val="24"/>
  </w:num>
  <w:num w:numId="27">
    <w:abstractNumId w:val="9"/>
  </w:num>
  <w:num w:numId="28">
    <w:abstractNumId w:val="6"/>
  </w:num>
  <w:num w:numId="29">
    <w:abstractNumId w:val="36"/>
  </w:num>
  <w:num w:numId="30">
    <w:abstractNumId w:val="23"/>
  </w:num>
  <w:num w:numId="31">
    <w:abstractNumId w:val="30"/>
  </w:num>
  <w:num w:numId="32">
    <w:abstractNumId w:val="40"/>
  </w:num>
  <w:num w:numId="33">
    <w:abstractNumId w:val="21"/>
  </w:num>
  <w:num w:numId="34">
    <w:abstractNumId w:val="14"/>
  </w:num>
  <w:num w:numId="35">
    <w:abstractNumId w:val="28"/>
  </w:num>
  <w:num w:numId="36">
    <w:abstractNumId w:val="8"/>
  </w:num>
  <w:num w:numId="37">
    <w:abstractNumId w:val="27"/>
  </w:num>
  <w:num w:numId="38">
    <w:abstractNumId w:val="4"/>
  </w:num>
  <w:num w:numId="39">
    <w:abstractNumId w:val="0"/>
  </w:num>
  <w:num w:numId="40">
    <w:abstractNumId w:val="3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21"/>
    <w:docVar w:name="areacodeTel" w:val="09 21"/>
    <w:docVar w:name="BU" w:val="Bayernwerk AG"/>
    <w:docVar w:name="BUini" w:val="BayernwerkAG.ini"/>
    <w:docVar w:name="docLanguage" w:val="007"/>
    <w:docVar w:name="EONDoctyp" w:val="Presse"/>
    <w:docVar w:name="Fax" w:val="2 85"/>
    <w:docVar w:name="FaxDurchwahl" w:val="26 99"/>
    <w:docVar w:name="Formatdokumentname" w:val="ohne Pfad"/>
    <w:docVar w:name="INIDatum" w:val="18.02.2014"/>
    <w:docVar w:name="Person2" w:val="nein"/>
    <w:docVar w:name="Standort" w:val="Bayreuth, Luitpoldplatz"/>
    <w:docVar w:name="Tel" w:val="2 85"/>
    <w:docVar w:name="TelDurchwahl" w:val="20 80"/>
    <w:docVar w:name="Unit" w:val="--"/>
    <w:docVar w:name="Version" w:val="73"/>
  </w:docVars>
  <w:rsids>
    <w:rsidRoot w:val="00B93D9C"/>
    <w:rsid w:val="000122F6"/>
    <w:rsid w:val="00021531"/>
    <w:rsid w:val="000251E9"/>
    <w:rsid w:val="00027C51"/>
    <w:rsid w:val="00035CA2"/>
    <w:rsid w:val="00045B85"/>
    <w:rsid w:val="00071127"/>
    <w:rsid w:val="000779C2"/>
    <w:rsid w:val="000808B4"/>
    <w:rsid w:val="0008322B"/>
    <w:rsid w:val="000930A5"/>
    <w:rsid w:val="00093C7C"/>
    <w:rsid w:val="000F63AC"/>
    <w:rsid w:val="0010272D"/>
    <w:rsid w:val="00106C1F"/>
    <w:rsid w:val="001155F6"/>
    <w:rsid w:val="00116FE2"/>
    <w:rsid w:val="00123819"/>
    <w:rsid w:val="00124C73"/>
    <w:rsid w:val="001271B7"/>
    <w:rsid w:val="00132DBE"/>
    <w:rsid w:val="00151EFA"/>
    <w:rsid w:val="00157236"/>
    <w:rsid w:val="0016774D"/>
    <w:rsid w:val="00177BCF"/>
    <w:rsid w:val="001861CC"/>
    <w:rsid w:val="001A6CB0"/>
    <w:rsid w:val="001B73C8"/>
    <w:rsid w:val="001E21AB"/>
    <w:rsid w:val="001E2286"/>
    <w:rsid w:val="001F3147"/>
    <w:rsid w:val="001F62F4"/>
    <w:rsid w:val="00202A93"/>
    <w:rsid w:val="0020345C"/>
    <w:rsid w:val="00203FC5"/>
    <w:rsid w:val="00217FBF"/>
    <w:rsid w:val="002268FC"/>
    <w:rsid w:val="00243740"/>
    <w:rsid w:val="00243F9B"/>
    <w:rsid w:val="00247228"/>
    <w:rsid w:val="002556FB"/>
    <w:rsid w:val="002603F8"/>
    <w:rsid w:val="00271605"/>
    <w:rsid w:val="002A0A78"/>
    <w:rsid w:val="002A57D8"/>
    <w:rsid w:val="002A76EA"/>
    <w:rsid w:val="002B7F4A"/>
    <w:rsid w:val="002C1151"/>
    <w:rsid w:val="002C4558"/>
    <w:rsid w:val="002C705F"/>
    <w:rsid w:val="002D1AEB"/>
    <w:rsid w:val="002D2B23"/>
    <w:rsid w:val="002D7952"/>
    <w:rsid w:val="003000E8"/>
    <w:rsid w:val="00301C2A"/>
    <w:rsid w:val="0031168A"/>
    <w:rsid w:val="00321EC1"/>
    <w:rsid w:val="00330E03"/>
    <w:rsid w:val="00331C35"/>
    <w:rsid w:val="00335FEB"/>
    <w:rsid w:val="00343410"/>
    <w:rsid w:val="00353E81"/>
    <w:rsid w:val="00393891"/>
    <w:rsid w:val="003A2E50"/>
    <w:rsid w:val="003B00A9"/>
    <w:rsid w:val="003B2401"/>
    <w:rsid w:val="003C4F7E"/>
    <w:rsid w:val="003D0407"/>
    <w:rsid w:val="003D5587"/>
    <w:rsid w:val="003E3C34"/>
    <w:rsid w:val="003F00E3"/>
    <w:rsid w:val="003F3E97"/>
    <w:rsid w:val="00406E04"/>
    <w:rsid w:val="00406F3E"/>
    <w:rsid w:val="00424C49"/>
    <w:rsid w:val="004349E0"/>
    <w:rsid w:val="00446E77"/>
    <w:rsid w:val="00457511"/>
    <w:rsid w:val="004669B6"/>
    <w:rsid w:val="00474195"/>
    <w:rsid w:val="0048058D"/>
    <w:rsid w:val="00480933"/>
    <w:rsid w:val="00483837"/>
    <w:rsid w:val="00487815"/>
    <w:rsid w:val="00492E3E"/>
    <w:rsid w:val="004A1324"/>
    <w:rsid w:val="004A29E3"/>
    <w:rsid w:val="004B6993"/>
    <w:rsid w:val="004D06FB"/>
    <w:rsid w:val="004D0A82"/>
    <w:rsid w:val="004D50E9"/>
    <w:rsid w:val="004E0160"/>
    <w:rsid w:val="004E2870"/>
    <w:rsid w:val="004F7D9A"/>
    <w:rsid w:val="0050288E"/>
    <w:rsid w:val="005320B0"/>
    <w:rsid w:val="00537E1E"/>
    <w:rsid w:val="0055070D"/>
    <w:rsid w:val="00553BC9"/>
    <w:rsid w:val="00560DEB"/>
    <w:rsid w:val="00576037"/>
    <w:rsid w:val="005818EC"/>
    <w:rsid w:val="005826F5"/>
    <w:rsid w:val="005911E8"/>
    <w:rsid w:val="005926E9"/>
    <w:rsid w:val="005957F4"/>
    <w:rsid w:val="005A3569"/>
    <w:rsid w:val="005C6210"/>
    <w:rsid w:val="005D072D"/>
    <w:rsid w:val="005D75C5"/>
    <w:rsid w:val="005F1372"/>
    <w:rsid w:val="005F7C0C"/>
    <w:rsid w:val="006005FE"/>
    <w:rsid w:val="0060077F"/>
    <w:rsid w:val="00601EB4"/>
    <w:rsid w:val="006058F4"/>
    <w:rsid w:val="0060642D"/>
    <w:rsid w:val="0061227B"/>
    <w:rsid w:val="00617CF9"/>
    <w:rsid w:val="00631F2C"/>
    <w:rsid w:val="00634C69"/>
    <w:rsid w:val="00640FD7"/>
    <w:rsid w:val="00670727"/>
    <w:rsid w:val="00670895"/>
    <w:rsid w:val="0069479D"/>
    <w:rsid w:val="006A30D1"/>
    <w:rsid w:val="006B19DE"/>
    <w:rsid w:val="006B29D7"/>
    <w:rsid w:val="006B4A66"/>
    <w:rsid w:val="006D4871"/>
    <w:rsid w:val="006D50F6"/>
    <w:rsid w:val="006D52C9"/>
    <w:rsid w:val="006E2300"/>
    <w:rsid w:val="006E28FA"/>
    <w:rsid w:val="00700C67"/>
    <w:rsid w:val="00703CA2"/>
    <w:rsid w:val="00726829"/>
    <w:rsid w:val="00730EBB"/>
    <w:rsid w:val="0075193A"/>
    <w:rsid w:val="00753E06"/>
    <w:rsid w:val="0075580E"/>
    <w:rsid w:val="00756E64"/>
    <w:rsid w:val="007632E6"/>
    <w:rsid w:val="00765E79"/>
    <w:rsid w:val="007815B8"/>
    <w:rsid w:val="007840CB"/>
    <w:rsid w:val="0079376E"/>
    <w:rsid w:val="00794BB5"/>
    <w:rsid w:val="0079610A"/>
    <w:rsid w:val="007A58ED"/>
    <w:rsid w:val="007A746B"/>
    <w:rsid w:val="007B1DD9"/>
    <w:rsid w:val="007B727B"/>
    <w:rsid w:val="007F63E6"/>
    <w:rsid w:val="00805028"/>
    <w:rsid w:val="00811CA4"/>
    <w:rsid w:val="00831C4F"/>
    <w:rsid w:val="00837AE5"/>
    <w:rsid w:val="0084218C"/>
    <w:rsid w:val="00844935"/>
    <w:rsid w:val="00847DFE"/>
    <w:rsid w:val="0085479E"/>
    <w:rsid w:val="00860006"/>
    <w:rsid w:val="0086073D"/>
    <w:rsid w:val="00870365"/>
    <w:rsid w:val="00874C47"/>
    <w:rsid w:val="00886D23"/>
    <w:rsid w:val="00894166"/>
    <w:rsid w:val="008A60B1"/>
    <w:rsid w:val="008F284B"/>
    <w:rsid w:val="009031E4"/>
    <w:rsid w:val="009063FC"/>
    <w:rsid w:val="00906F64"/>
    <w:rsid w:val="009267BF"/>
    <w:rsid w:val="00931ED7"/>
    <w:rsid w:val="00940ADD"/>
    <w:rsid w:val="009472C8"/>
    <w:rsid w:val="009528FE"/>
    <w:rsid w:val="00954214"/>
    <w:rsid w:val="00967508"/>
    <w:rsid w:val="00975074"/>
    <w:rsid w:val="00976552"/>
    <w:rsid w:val="00987C26"/>
    <w:rsid w:val="00993F7E"/>
    <w:rsid w:val="009B6721"/>
    <w:rsid w:val="009C4201"/>
    <w:rsid w:val="009C4425"/>
    <w:rsid w:val="009C48D8"/>
    <w:rsid w:val="009E2B90"/>
    <w:rsid w:val="009E34F6"/>
    <w:rsid w:val="009F1FF6"/>
    <w:rsid w:val="009F40A2"/>
    <w:rsid w:val="00A04008"/>
    <w:rsid w:val="00A11CD6"/>
    <w:rsid w:val="00A12DA1"/>
    <w:rsid w:val="00A12F6B"/>
    <w:rsid w:val="00A17652"/>
    <w:rsid w:val="00A272BE"/>
    <w:rsid w:val="00A30FF0"/>
    <w:rsid w:val="00A3186F"/>
    <w:rsid w:val="00A45D8C"/>
    <w:rsid w:val="00A527C2"/>
    <w:rsid w:val="00A55032"/>
    <w:rsid w:val="00A65620"/>
    <w:rsid w:val="00A65E8B"/>
    <w:rsid w:val="00A674FE"/>
    <w:rsid w:val="00A70782"/>
    <w:rsid w:val="00A835EA"/>
    <w:rsid w:val="00A8360D"/>
    <w:rsid w:val="00A83CD2"/>
    <w:rsid w:val="00A85DFA"/>
    <w:rsid w:val="00AB6B41"/>
    <w:rsid w:val="00AC0357"/>
    <w:rsid w:val="00AC4233"/>
    <w:rsid w:val="00AC4D2F"/>
    <w:rsid w:val="00AD0CCB"/>
    <w:rsid w:val="00AD3045"/>
    <w:rsid w:val="00AD66B7"/>
    <w:rsid w:val="00AD71BD"/>
    <w:rsid w:val="00AE3E26"/>
    <w:rsid w:val="00AE4366"/>
    <w:rsid w:val="00B00471"/>
    <w:rsid w:val="00B0208F"/>
    <w:rsid w:val="00B352D2"/>
    <w:rsid w:val="00B53F1C"/>
    <w:rsid w:val="00B65C96"/>
    <w:rsid w:val="00B87F1D"/>
    <w:rsid w:val="00B93D9C"/>
    <w:rsid w:val="00BA3C82"/>
    <w:rsid w:val="00BA668F"/>
    <w:rsid w:val="00BB28AF"/>
    <w:rsid w:val="00BC58F8"/>
    <w:rsid w:val="00BC6EC3"/>
    <w:rsid w:val="00BD5C0D"/>
    <w:rsid w:val="00BE425F"/>
    <w:rsid w:val="00BE7FAF"/>
    <w:rsid w:val="00BF6A69"/>
    <w:rsid w:val="00BF754A"/>
    <w:rsid w:val="00C00444"/>
    <w:rsid w:val="00C01E16"/>
    <w:rsid w:val="00C021AF"/>
    <w:rsid w:val="00C13F35"/>
    <w:rsid w:val="00C20CFF"/>
    <w:rsid w:val="00C21182"/>
    <w:rsid w:val="00C259FD"/>
    <w:rsid w:val="00C32EBC"/>
    <w:rsid w:val="00C35620"/>
    <w:rsid w:val="00C363F1"/>
    <w:rsid w:val="00C402ED"/>
    <w:rsid w:val="00C4238F"/>
    <w:rsid w:val="00C44DF9"/>
    <w:rsid w:val="00C45FC5"/>
    <w:rsid w:val="00C60FFE"/>
    <w:rsid w:val="00C7269E"/>
    <w:rsid w:val="00C7373C"/>
    <w:rsid w:val="00C92C47"/>
    <w:rsid w:val="00C947B9"/>
    <w:rsid w:val="00C95B02"/>
    <w:rsid w:val="00C9606F"/>
    <w:rsid w:val="00CB6F12"/>
    <w:rsid w:val="00CC27CA"/>
    <w:rsid w:val="00CC5F08"/>
    <w:rsid w:val="00CE7B7F"/>
    <w:rsid w:val="00CF38A3"/>
    <w:rsid w:val="00CF3ED8"/>
    <w:rsid w:val="00D03689"/>
    <w:rsid w:val="00D03E1E"/>
    <w:rsid w:val="00D06D3E"/>
    <w:rsid w:val="00D07C83"/>
    <w:rsid w:val="00D12A0F"/>
    <w:rsid w:val="00D27DFB"/>
    <w:rsid w:val="00D51420"/>
    <w:rsid w:val="00D5177D"/>
    <w:rsid w:val="00D764F0"/>
    <w:rsid w:val="00D772A5"/>
    <w:rsid w:val="00DA304E"/>
    <w:rsid w:val="00DB3CC6"/>
    <w:rsid w:val="00DC2687"/>
    <w:rsid w:val="00DC6619"/>
    <w:rsid w:val="00DD00B3"/>
    <w:rsid w:val="00DD117C"/>
    <w:rsid w:val="00DD3BAF"/>
    <w:rsid w:val="00DD6C66"/>
    <w:rsid w:val="00DE22A1"/>
    <w:rsid w:val="00DE59F8"/>
    <w:rsid w:val="00E13AF9"/>
    <w:rsid w:val="00E35814"/>
    <w:rsid w:val="00E47C25"/>
    <w:rsid w:val="00E55679"/>
    <w:rsid w:val="00E55A0B"/>
    <w:rsid w:val="00E66A41"/>
    <w:rsid w:val="00E7326F"/>
    <w:rsid w:val="00E877A1"/>
    <w:rsid w:val="00E9236E"/>
    <w:rsid w:val="00E9511A"/>
    <w:rsid w:val="00EA0F35"/>
    <w:rsid w:val="00EA19F1"/>
    <w:rsid w:val="00EB040E"/>
    <w:rsid w:val="00EB3AB8"/>
    <w:rsid w:val="00EC3886"/>
    <w:rsid w:val="00ED359D"/>
    <w:rsid w:val="00EE0412"/>
    <w:rsid w:val="00EE4EFB"/>
    <w:rsid w:val="00EF1EE6"/>
    <w:rsid w:val="00F234B8"/>
    <w:rsid w:val="00F349F4"/>
    <w:rsid w:val="00F37FF0"/>
    <w:rsid w:val="00F5085A"/>
    <w:rsid w:val="00F73024"/>
    <w:rsid w:val="00F75E42"/>
    <w:rsid w:val="00F82185"/>
    <w:rsid w:val="00F8558F"/>
    <w:rsid w:val="00FA5347"/>
    <w:rsid w:val="00FB03AE"/>
    <w:rsid w:val="00FB1F72"/>
    <w:rsid w:val="00FE1D68"/>
    <w:rsid w:val="00FE5D85"/>
    <w:rsid w:val="00FE6B1B"/>
    <w:rsid w:val="00FF4839"/>
    <w:rsid w:val="00FF5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Sprechblasentext">
    <w:name w:val="Balloon Text"/>
    <w:basedOn w:val="Standard"/>
    <w:link w:val="SprechblasentextZchn"/>
    <w:rsid w:val="00B93D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93D9C"/>
    <w:rPr>
      <w:rFonts w:ascii="Tahoma" w:hAnsi="Tahoma" w:cs="Tahoma"/>
      <w:sz w:val="16"/>
      <w:szCs w:val="16"/>
    </w:rPr>
  </w:style>
  <w:style w:type="paragraph" w:styleId="Listenabsatz">
    <w:name w:val="List Paragraph"/>
    <w:basedOn w:val="Standard"/>
    <w:uiPriority w:val="34"/>
    <w:qFormat/>
    <w:rsid w:val="00B93D9C"/>
    <w:pPr>
      <w:ind w:left="720"/>
      <w:contextualSpacing/>
    </w:pPr>
  </w:style>
  <w:style w:type="paragraph" w:styleId="Textkrper">
    <w:name w:val="Body Text"/>
    <w:basedOn w:val="Standard"/>
    <w:link w:val="TextkrperZchn"/>
    <w:rsid w:val="004D50E9"/>
    <w:pPr>
      <w:spacing w:line="280" w:lineRule="atLeast"/>
    </w:pPr>
    <w:rPr>
      <w:sz w:val="24"/>
    </w:rPr>
  </w:style>
  <w:style w:type="character" w:customStyle="1" w:styleId="TextkrperZchn">
    <w:name w:val="Textkörper Zchn"/>
    <w:basedOn w:val="Absatz-Standardschriftart"/>
    <w:link w:val="Textkrper"/>
    <w:rsid w:val="004D50E9"/>
    <w:rPr>
      <w:sz w:val="24"/>
    </w:rPr>
  </w:style>
  <w:style w:type="paragraph" w:styleId="NurText">
    <w:name w:val="Plain Text"/>
    <w:basedOn w:val="Standard"/>
    <w:link w:val="NurTextZchn"/>
    <w:uiPriority w:val="99"/>
    <w:unhideWhenUsed/>
    <w:rsid w:val="00F37FF0"/>
    <w:pPr>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F37FF0"/>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Sprechblasentext">
    <w:name w:val="Balloon Text"/>
    <w:basedOn w:val="Standard"/>
    <w:link w:val="SprechblasentextZchn"/>
    <w:rsid w:val="00B93D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93D9C"/>
    <w:rPr>
      <w:rFonts w:ascii="Tahoma" w:hAnsi="Tahoma" w:cs="Tahoma"/>
      <w:sz w:val="16"/>
      <w:szCs w:val="16"/>
    </w:rPr>
  </w:style>
  <w:style w:type="paragraph" w:styleId="Listenabsatz">
    <w:name w:val="List Paragraph"/>
    <w:basedOn w:val="Standard"/>
    <w:uiPriority w:val="34"/>
    <w:qFormat/>
    <w:rsid w:val="00B93D9C"/>
    <w:pPr>
      <w:ind w:left="720"/>
      <w:contextualSpacing/>
    </w:pPr>
  </w:style>
  <w:style w:type="paragraph" w:styleId="Textkrper">
    <w:name w:val="Body Text"/>
    <w:basedOn w:val="Standard"/>
    <w:link w:val="TextkrperZchn"/>
    <w:rsid w:val="004D50E9"/>
    <w:pPr>
      <w:spacing w:line="280" w:lineRule="atLeast"/>
    </w:pPr>
    <w:rPr>
      <w:sz w:val="24"/>
    </w:rPr>
  </w:style>
  <w:style w:type="character" w:customStyle="1" w:styleId="TextkrperZchn">
    <w:name w:val="Textkörper Zchn"/>
    <w:basedOn w:val="Absatz-Standardschriftart"/>
    <w:link w:val="Textkrper"/>
    <w:rsid w:val="004D50E9"/>
    <w:rPr>
      <w:sz w:val="24"/>
    </w:rPr>
  </w:style>
  <w:style w:type="paragraph" w:styleId="NurText">
    <w:name w:val="Plain Text"/>
    <w:basedOn w:val="Standard"/>
    <w:link w:val="NurTextZchn"/>
    <w:uiPriority w:val="99"/>
    <w:unhideWhenUsed/>
    <w:rsid w:val="00F37FF0"/>
    <w:pPr>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F37FF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9612">
      <w:bodyDiv w:val="1"/>
      <w:marLeft w:val="0"/>
      <w:marRight w:val="0"/>
      <w:marTop w:val="0"/>
      <w:marBottom w:val="0"/>
      <w:divBdr>
        <w:top w:val="none" w:sz="0" w:space="0" w:color="auto"/>
        <w:left w:val="none" w:sz="0" w:space="0" w:color="auto"/>
        <w:bottom w:val="none" w:sz="0" w:space="0" w:color="auto"/>
        <w:right w:val="none" w:sz="0" w:space="0" w:color="auto"/>
      </w:divBdr>
    </w:div>
    <w:div w:id="603419397">
      <w:bodyDiv w:val="1"/>
      <w:marLeft w:val="0"/>
      <w:marRight w:val="0"/>
      <w:marTop w:val="0"/>
      <w:marBottom w:val="0"/>
      <w:divBdr>
        <w:top w:val="none" w:sz="0" w:space="0" w:color="auto"/>
        <w:left w:val="none" w:sz="0" w:space="0" w:color="auto"/>
        <w:bottom w:val="none" w:sz="0" w:space="0" w:color="auto"/>
        <w:right w:val="none" w:sz="0" w:space="0" w:color="auto"/>
      </w:divBdr>
    </w:div>
    <w:div w:id="1390808612">
      <w:bodyDiv w:val="1"/>
      <w:marLeft w:val="0"/>
      <w:marRight w:val="0"/>
      <w:marTop w:val="0"/>
      <w:marBottom w:val="0"/>
      <w:divBdr>
        <w:top w:val="none" w:sz="0" w:space="0" w:color="auto"/>
        <w:left w:val="none" w:sz="0" w:space="0" w:color="auto"/>
        <w:bottom w:val="none" w:sz="0" w:space="0" w:color="auto"/>
        <w:right w:val="none" w:sz="0" w:space="0" w:color="auto"/>
      </w:divBdr>
    </w:div>
    <w:div w:id="1575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478\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903F-9110-4DE7-AAD6-208F7B4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2</Pages>
  <Words>421</Words>
  <Characters>2736</Characters>
  <Application>Microsoft Office Word</Application>
  <DocSecurity>4</DocSecurity>
  <Lines>50</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Ippisch</dc:creator>
  <dc:description>Version 7.3 ; Stand 2012-06-28</dc:description>
  <cp:lastModifiedBy>A6478</cp:lastModifiedBy>
  <cp:revision>2</cp:revision>
  <cp:lastPrinted>2013-09-12T06:42:00Z</cp:lastPrinted>
  <dcterms:created xsi:type="dcterms:W3CDTF">2015-11-23T14:18:00Z</dcterms:created>
  <dcterms:modified xsi:type="dcterms:W3CDTF">2015-11-23T14:18:00Z</dcterms:modified>
</cp:coreProperties>
</file>