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88FF4" w14:textId="7005A18D" w:rsidR="008A00A0" w:rsidRPr="009A42E5" w:rsidRDefault="00BB52D4" w:rsidP="001F717B">
      <w:pPr>
        <w:pStyle w:val="Rubrik2"/>
        <w:spacing w:line="240" w:lineRule="auto"/>
        <w:rPr>
          <w:rFonts w:ascii="Museo Sans Rounded 500" w:hAnsi="Museo Sans Rounded 500"/>
          <w:sz w:val="28"/>
        </w:rPr>
      </w:pPr>
      <w:r w:rsidRPr="009A42E5">
        <w:rPr>
          <w:rFonts w:ascii="Museo Sans Rounded 500" w:hAnsi="Museo Sans Rounded 500"/>
          <w:sz w:val="28"/>
        </w:rPr>
        <w:t xml:space="preserve">Clowner utan Gränser </w:t>
      </w:r>
      <w:r w:rsidR="009A42E5" w:rsidRPr="009A42E5">
        <w:rPr>
          <w:rFonts w:ascii="Museo Sans Rounded 500" w:hAnsi="Museo Sans Rounded 500"/>
          <w:sz w:val="28"/>
        </w:rPr>
        <w:t>på</w:t>
      </w:r>
      <w:r w:rsidR="009036BA" w:rsidRPr="009A42E5">
        <w:rPr>
          <w:rFonts w:ascii="Museo Sans Rounded 500" w:hAnsi="Museo Sans Rounded 500"/>
          <w:sz w:val="28"/>
        </w:rPr>
        <w:t xml:space="preserve"> skolor i </w:t>
      </w:r>
      <w:r w:rsidR="000B225F">
        <w:rPr>
          <w:rFonts w:ascii="Museo Sans Rounded 500" w:hAnsi="Museo Sans Rounded 500"/>
          <w:sz w:val="28"/>
        </w:rPr>
        <w:t>Linköping</w:t>
      </w:r>
      <w:r w:rsidR="005B5757" w:rsidRPr="009A42E5">
        <w:rPr>
          <w:rFonts w:ascii="Museo Sans Rounded 500" w:hAnsi="Museo Sans Rounded 500"/>
          <w:sz w:val="28"/>
        </w:rPr>
        <w:t xml:space="preserve"> för att öka kunskap</w:t>
      </w:r>
      <w:r w:rsidR="000776F9" w:rsidRPr="009A42E5">
        <w:rPr>
          <w:rFonts w:ascii="Museo Sans Rounded 500" w:hAnsi="Museo Sans Rounded 500"/>
          <w:sz w:val="28"/>
        </w:rPr>
        <w:t>en</w:t>
      </w:r>
      <w:r w:rsidRPr="009A42E5">
        <w:rPr>
          <w:rFonts w:ascii="Museo Sans Rounded 500" w:hAnsi="Museo Sans Rounded 500"/>
          <w:sz w:val="28"/>
        </w:rPr>
        <w:t xml:space="preserve"> om barnkonventionen </w:t>
      </w:r>
    </w:p>
    <w:p w14:paraId="2D65B795" w14:textId="3240A3F3" w:rsidR="002022A8" w:rsidRPr="002022A8" w:rsidRDefault="002022A8" w:rsidP="002022A8">
      <w:r>
        <w:rPr>
          <w:rFonts w:ascii="Museo Sans Rounded 500" w:hAnsi="Museo Sans Rounded 500"/>
          <w:b/>
          <w:noProof/>
          <w:sz w:val="24"/>
          <w:lang w:eastAsia="sv-SE"/>
        </w:rPr>
        <w:drawing>
          <wp:inline distT="0" distB="0" distL="0" distR="0" wp14:anchorId="74DE6C6D" wp14:editId="13F298EC">
            <wp:extent cx="3790950" cy="22479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dsvall.jpg"/>
                    <pic:cNvPicPr/>
                  </pic:nvPicPr>
                  <pic:blipFill rotWithShape="1">
                    <a:blip r:embed="rId8" cstate="print">
                      <a:extLst>
                        <a:ext uri="{28A0092B-C50C-407E-A947-70E740481C1C}">
                          <a14:useLocalDpi xmlns:a14="http://schemas.microsoft.com/office/drawing/2010/main" val="0"/>
                        </a:ext>
                      </a:extLst>
                    </a:blip>
                    <a:srcRect t="6030" b="5025"/>
                    <a:stretch/>
                  </pic:blipFill>
                  <pic:spPr bwMode="auto">
                    <a:xfrm>
                      <a:off x="0" y="0"/>
                      <a:ext cx="3790950" cy="22479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0DB268F2" w14:textId="783B4FEF" w:rsidR="000776F9" w:rsidRPr="002022A8" w:rsidRDefault="000776F9" w:rsidP="001F717B">
      <w:pPr>
        <w:pStyle w:val="Rubrik3"/>
        <w:spacing w:line="240" w:lineRule="auto"/>
        <w:rPr>
          <w:rFonts w:ascii="Museo 300" w:hAnsi="Museo 300"/>
          <w:sz w:val="20"/>
        </w:rPr>
      </w:pPr>
      <w:r w:rsidRPr="002022A8">
        <w:rPr>
          <w:rFonts w:ascii="Museo 300" w:hAnsi="Museo 300"/>
          <w:color w:val="1F4E79" w:themeColor="accent1" w:themeShade="80"/>
          <w:sz w:val="20"/>
          <w:szCs w:val="22"/>
        </w:rPr>
        <w:t xml:space="preserve">Barn behöver tidigt få kunskap om sina rättigheter, inte minst för att förstå att dessa rättigheter gäller alla barn. Därför </w:t>
      </w:r>
      <w:r w:rsidR="009B4EA8" w:rsidRPr="002022A8">
        <w:rPr>
          <w:rFonts w:ascii="Museo 300" w:hAnsi="Museo 300"/>
          <w:color w:val="1F4E79" w:themeColor="accent1" w:themeShade="80"/>
          <w:sz w:val="20"/>
          <w:szCs w:val="22"/>
        </w:rPr>
        <w:t>reser</w:t>
      </w:r>
      <w:r w:rsidRPr="002022A8">
        <w:rPr>
          <w:rFonts w:ascii="Museo 300" w:hAnsi="Museo 300"/>
          <w:color w:val="1F4E79" w:themeColor="accent1" w:themeShade="80"/>
          <w:sz w:val="20"/>
          <w:szCs w:val="22"/>
        </w:rPr>
        <w:t xml:space="preserve"> Clowner </w:t>
      </w:r>
      <w:r w:rsidR="009B4EA8" w:rsidRPr="002022A8">
        <w:rPr>
          <w:rFonts w:ascii="Museo 300" w:hAnsi="Museo 300"/>
          <w:color w:val="1F4E79" w:themeColor="accent1" w:themeShade="80"/>
          <w:sz w:val="20"/>
          <w:szCs w:val="22"/>
        </w:rPr>
        <w:t>utan Gränser under hösten 2017 genom Sverige och besöker</w:t>
      </w:r>
      <w:r w:rsidRPr="002022A8">
        <w:rPr>
          <w:rFonts w:ascii="Museo 300" w:hAnsi="Museo 300"/>
          <w:color w:val="1F4E79" w:themeColor="accent1" w:themeShade="80"/>
          <w:sz w:val="20"/>
          <w:szCs w:val="22"/>
        </w:rPr>
        <w:t xml:space="preserve"> skolor med </w:t>
      </w:r>
      <w:r w:rsidRPr="002022A8">
        <w:rPr>
          <w:rFonts w:ascii="Museo 300" w:hAnsi="Museo 300"/>
          <w:i/>
          <w:color w:val="1F4E79" w:themeColor="accent1" w:themeShade="80"/>
          <w:sz w:val="20"/>
          <w:szCs w:val="22"/>
        </w:rPr>
        <w:t>Skratturnén – för alla barns rätt</w:t>
      </w:r>
      <w:r w:rsidRPr="002022A8">
        <w:rPr>
          <w:rFonts w:ascii="Museo 300" w:hAnsi="Museo 300"/>
          <w:color w:val="1F4E79" w:themeColor="accent1" w:themeShade="80"/>
          <w:sz w:val="20"/>
          <w:szCs w:val="22"/>
        </w:rPr>
        <w:t>.</w:t>
      </w:r>
      <w:r w:rsidR="000B20BC">
        <w:rPr>
          <w:rFonts w:ascii="Museo 300" w:hAnsi="Museo 300"/>
          <w:color w:val="1F4E79" w:themeColor="accent1" w:themeShade="80"/>
          <w:sz w:val="20"/>
          <w:szCs w:val="22"/>
        </w:rPr>
        <w:t xml:space="preserve"> En av dessa orter är </w:t>
      </w:r>
      <w:r w:rsidR="000B225F">
        <w:rPr>
          <w:rFonts w:ascii="Museo 300" w:hAnsi="Museo 300"/>
          <w:color w:val="1F4E79" w:themeColor="accent1" w:themeShade="80"/>
          <w:sz w:val="20"/>
          <w:szCs w:val="22"/>
        </w:rPr>
        <w:t>Linköping</w:t>
      </w:r>
      <w:r w:rsidR="000B20BC">
        <w:rPr>
          <w:rFonts w:ascii="Museo 300" w:hAnsi="Museo 300"/>
          <w:color w:val="1F4E79" w:themeColor="accent1" w:themeShade="80"/>
          <w:sz w:val="20"/>
          <w:szCs w:val="22"/>
        </w:rPr>
        <w:t>.</w:t>
      </w:r>
      <w:r w:rsidRPr="002022A8">
        <w:rPr>
          <w:rFonts w:ascii="Museo 300" w:hAnsi="Museo 300"/>
          <w:color w:val="1F4E79" w:themeColor="accent1" w:themeShade="80"/>
          <w:sz w:val="20"/>
          <w:szCs w:val="22"/>
        </w:rPr>
        <w:t xml:space="preserve"> </w:t>
      </w:r>
      <w:r w:rsidR="009B4EA8" w:rsidRPr="002022A8">
        <w:rPr>
          <w:rFonts w:ascii="Museo 300" w:hAnsi="Museo 300"/>
          <w:sz w:val="20"/>
        </w:rPr>
        <w:t>Genom</w:t>
      </w:r>
      <w:r w:rsidRPr="002022A8">
        <w:rPr>
          <w:rFonts w:ascii="Museo 300" w:hAnsi="Museo 300"/>
          <w:sz w:val="20"/>
        </w:rPr>
        <w:t xml:space="preserve"> </w:t>
      </w:r>
      <w:r w:rsidR="009B4EA8" w:rsidRPr="002022A8">
        <w:rPr>
          <w:rFonts w:ascii="Museo 300" w:hAnsi="Museo 300"/>
          <w:sz w:val="20"/>
        </w:rPr>
        <w:t xml:space="preserve">skratt, lek och samtal </w:t>
      </w:r>
      <w:r w:rsidRPr="002022A8">
        <w:rPr>
          <w:rFonts w:ascii="Museo 300" w:hAnsi="Museo 300"/>
          <w:sz w:val="20"/>
        </w:rPr>
        <w:t>öka</w:t>
      </w:r>
      <w:r w:rsidR="009B4EA8" w:rsidRPr="002022A8">
        <w:rPr>
          <w:rFonts w:ascii="Museo 300" w:hAnsi="Museo 300"/>
          <w:sz w:val="20"/>
        </w:rPr>
        <w:t>r vi</w:t>
      </w:r>
      <w:r w:rsidRPr="002022A8">
        <w:rPr>
          <w:rFonts w:ascii="Museo 300" w:hAnsi="Museo 300"/>
          <w:sz w:val="20"/>
        </w:rPr>
        <w:t xml:space="preserve"> elevernas kunskap om barnkonventionen, skapa</w:t>
      </w:r>
      <w:r w:rsidR="009B4EA8" w:rsidRPr="002022A8">
        <w:rPr>
          <w:rFonts w:ascii="Museo 300" w:hAnsi="Museo 300"/>
          <w:sz w:val="20"/>
        </w:rPr>
        <w:t>r</w:t>
      </w:r>
      <w:r w:rsidRPr="002022A8">
        <w:rPr>
          <w:rFonts w:ascii="Museo 300" w:hAnsi="Museo 300"/>
          <w:sz w:val="20"/>
        </w:rPr>
        <w:t xml:space="preserve"> mod att diskutera frågor som an</w:t>
      </w:r>
      <w:r w:rsidR="000B20BC">
        <w:rPr>
          <w:rFonts w:ascii="Museo 300" w:hAnsi="Museo 300"/>
          <w:sz w:val="20"/>
        </w:rPr>
        <w:t>nars kan kännas svåra och sprider</w:t>
      </w:r>
      <w:r w:rsidRPr="002022A8">
        <w:rPr>
          <w:rFonts w:ascii="Museo 300" w:hAnsi="Museo 300"/>
          <w:sz w:val="20"/>
        </w:rPr>
        <w:t xml:space="preserve"> engagemang för vidare arbete med dessa frågor. </w:t>
      </w:r>
    </w:p>
    <w:p w14:paraId="3F379907" w14:textId="44DBF06D" w:rsidR="008A74C6" w:rsidRPr="001F717B" w:rsidRDefault="008A74C6" w:rsidP="001F717B">
      <w:pPr>
        <w:rPr>
          <w:rFonts w:ascii="Museo Sans Rounded 500" w:hAnsi="Museo Sans Rounded 500"/>
        </w:rPr>
      </w:pPr>
      <w:r>
        <w:rPr>
          <w:rFonts w:ascii="Museo Sans Rounded 500" w:hAnsi="Museo Sans Rounded 500"/>
        </w:rPr>
        <w:t xml:space="preserve">Clowner utan Gränser i </w:t>
      </w:r>
      <w:r w:rsidR="000B225F">
        <w:rPr>
          <w:rFonts w:ascii="Museo Sans Rounded 500" w:hAnsi="Museo Sans Rounded 500"/>
        </w:rPr>
        <w:t>Linköping</w:t>
      </w:r>
      <w:r w:rsidR="001F717B">
        <w:rPr>
          <w:rFonts w:ascii="Museo Sans Rounded 500" w:hAnsi="Museo Sans Rounded 500"/>
        </w:rPr>
        <w:br/>
      </w:r>
      <w:r>
        <w:rPr>
          <w:rFonts w:ascii="Museo 300" w:hAnsi="Museo 300"/>
          <w:sz w:val="20"/>
        </w:rPr>
        <w:t xml:space="preserve">Perioden 2–27 oktober besöker artister från Clowner utan Gränser </w:t>
      </w:r>
      <w:r w:rsidR="00913A87">
        <w:rPr>
          <w:rFonts w:ascii="Museo 300" w:hAnsi="Museo 300"/>
          <w:sz w:val="20"/>
        </w:rPr>
        <w:t>skolor i Linköping</w:t>
      </w:r>
      <w:r>
        <w:rPr>
          <w:rFonts w:ascii="Museo 300" w:hAnsi="Museo 300"/>
          <w:sz w:val="20"/>
        </w:rPr>
        <w:t xml:space="preserve"> med </w:t>
      </w:r>
      <w:r>
        <w:rPr>
          <w:rFonts w:ascii="Museo 300" w:hAnsi="Museo 300"/>
          <w:i/>
          <w:sz w:val="20"/>
        </w:rPr>
        <w:t>Skratturnén – för alla barns rätt</w:t>
      </w:r>
      <w:r w:rsidR="00913A87">
        <w:rPr>
          <w:rFonts w:ascii="Museo 300" w:hAnsi="Museo 300"/>
          <w:sz w:val="20"/>
        </w:rPr>
        <w:t xml:space="preserve"> och kommer möta cirka 3000 barn.</w:t>
      </w:r>
      <w:r>
        <w:rPr>
          <w:rFonts w:ascii="Museo 300" w:hAnsi="Museo 300"/>
          <w:sz w:val="20"/>
        </w:rPr>
        <w:t xml:space="preserve"> Artistgruppen </w:t>
      </w:r>
      <w:r w:rsidR="00913A87">
        <w:rPr>
          <w:rFonts w:ascii="Museo 300" w:hAnsi="Museo 300"/>
          <w:sz w:val="20"/>
        </w:rPr>
        <w:t>Cirkus Tumult</w:t>
      </w:r>
      <w:r>
        <w:rPr>
          <w:rFonts w:ascii="Museo 300" w:hAnsi="Museo 300"/>
          <w:sz w:val="20"/>
        </w:rPr>
        <w:t xml:space="preserve"> bjuder på cirkusföreställning som skapar skratt och låter nya känslor och tankar få ta plats. </w:t>
      </w:r>
      <w:r w:rsidR="000776F9">
        <w:rPr>
          <w:rFonts w:ascii="Museo 300" w:hAnsi="Museo 300"/>
          <w:sz w:val="20"/>
        </w:rPr>
        <w:t>Efteråt följer ett samtal mellan artisterna och barnen där fokus lig</w:t>
      </w:r>
      <w:r>
        <w:rPr>
          <w:rFonts w:ascii="Museo 300" w:hAnsi="Museo 300"/>
          <w:sz w:val="20"/>
        </w:rPr>
        <w:t xml:space="preserve">ger på barns rättigheter och </w:t>
      </w:r>
      <w:r w:rsidR="000B20BC">
        <w:rPr>
          <w:rFonts w:ascii="Museo 300" w:hAnsi="Museo 300"/>
          <w:sz w:val="20"/>
        </w:rPr>
        <w:t>Clowner utan Gränser arbete</w:t>
      </w:r>
      <w:r w:rsidR="000776F9">
        <w:rPr>
          <w:rFonts w:ascii="Museo 300" w:hAnsi="Museo 300"/>
          <w:sz w:val="20"/>
        </w:rPr>
        <w:t xml:space="preserve"> med barn som på olika sätt lever i extrem utsatthet på andra platser i världen. Kan vi skratta åt samma sak finns kanske också annat som kan förena oss? </w:t>
      </w:r>
    </w:p>
    <w:p w14:paraId="45FFF774" w14:textId="0DEAFA65" w:rsidR="001F717B" w:rsidRPr="001F717B" w:rsidRDefault="00884B62" w:rsidP="001F717B">
      <w:pPr>
        <w:pStyle w:val="Liststycke"/>
        <w:numPr>
          <w:ilvl w:val="0"/>
          <w:numId w:val="4"/>
        </w:numPr>
        <w:rPr>
          <w:rFonts w:ascii="Museo 300" w:hAnsi="Museo 300"/>
          <w:sz w:val="20"/>
        </w:rPr>
      </w:pPr>
      <w:bookmarkStart w:id="1" w:name="_Hlk493681253"/>
      <w:r>
        <w:rPr>
          <w:rFonts w:ascii="Museo 300" w:hAnsi="Museo 300"/>
          <w:sz w:val="20"/>
        </w:rPr>
        <w:t>Clowner utan Gränser använder skrattet som ett universellt verktyg för</w:t>
      </w:r>
      <w:r w:rsidR="002022A8">
        <w:rPr>
          <w:rFonts w:ascii="Museo 300" w:hAnsi="Museo 300"/>
          <w:sz w:val="20"/>
        </w:rPr>
        <w:t xml:space="preserve"> att tala om barns rättigheter, o</w:t>
      </w:r>
      <w:r>
        <w:rPr>
          <w:rFonts w:ascii="Museo 300" w:hAnsi="Museo 300"/>
          <w:sz w:val="20"/>
        </w:rPr>
        <w:t>m hur dessa rättigheter gäller skoleleverna själva och</w:t>
      </w:r>
      <w:r w:rsidR="00B60036">
        <w:rPr>
          <w:rFonts w:ascii="Museo 300" w:hAnsi="Museo 300"/>
          <w:sz w:val="20"/>
        </w:rPr>
        <w:t xml:space="preserve"> alla andra barn i världen. </w:t>
      </w:r>
      <w:r>
        <w:rPr>
          <w:rFonts w:ascii="Museo 300" w:hAnsi="Museo 300"/>
          <w:sz w:val="20"/>
        </w:rPr>
        <w:t xml:space="preserve">Genom att prata med barnen om dessa frågor i skolorna hoppas vi så ett frö som växer till vidare engagemang. Alla kan vara med och göra världen bättre, liten som stor, säger Kristina Eriksson, projektledare för </w:t>
      </w:r>
      <w:r w:rsidRPr="00884B62">
        <w:rPr>
          <w:rFonts w:ascii="Museo 300" w:hAnsi="Museo 300"/>
          <w:i/>
          <w:sz w:val="20"/>
        </w:rPr>
        <w:t>Skratturnén</w:t>
      </w:r>
      <w:r>
        <w:rPr>
          <w:rFonts w:ascii="Museo 300" w:hAnsi="Museo 300"/>
          <w:sz w:val="20"/>
        </w:rPr>
        <w:t xml:space="preserve">. </w:t>
      </w:r>
    </w:p>
    <w:bookmarkEnd w:id="1"/>
    <w:p w14:paraId="3CAAB338" w14:textId="4A65FF4D" w:rsidR="00816035" w:rsidRPr="00816035" w:rsidRDefault="00816035" w:rsidP="001F717B">
      <w:pPr>
        <w:rPr>
          <w:rFonts w:ascii="Museo 300" w:hAnsi="Museo 300"/>
          <w:sz w:val="20"/>
        </w:rPr>
      </w:pPr>
      <w:r>
        <w:rPr>
          <w:rFonts w:ascii="Museo Sans Rounded 500" w:hAnsi="Museo Sans Rounded 500"/>
        </w:rPr>
        <w:br/>
      </w:r>
      <w:r w:rsidR="006477FD" w:rsidRPr="006477FD">
        <w:rPr>
          <w:rFonts w:ascii="Museo Sans Rounded 500" w:hAnsi="Museo Sans Rounded 500"/>
        </w:rPr>
        <w:t>Uppmuntrar till vidare engagemang</w:t>
      </w:r>
      <w:r w:rsidR="001F717B">
        <w:rPr>
          <w:rFonts w:ascii="Museo 300" w:hAnsi="Museo 300"/>
          <w:sz w:val="20"/>
        </w:rPr>
        <w:br/>
      </w:r>
      <w:r w:rsidRPr="00816035">
        <w:rPr>
          <w:rFonts w:ascii="Museo 300" w:hAnsi="Museo 300"/>
          <w:sz w:val="20"/>
        </w:rPr>
        <w:t xml:space="preserve">Genom lek och kreativitet startar artisterna en diskussion med eleverna om barns rättigheter, ett samtal som sedan kan föras vidare av ansvarig pedagog med hjälp av ett särskilt metodmaterial som tagits fram i projektet. </w:t>
      </w:r>
      <w:r>
        <w:rPr>
          <w:rFonts w:ascii="Museo 300" w:hAnsi="Museo 300"/>
          <w:sz w:val="20"/>
        </w:rPr>
        <w:t xml:space="preserve">En klasstävling utannonseras även i samband med besöket där barnen uppmuntras att </w:t>
      </w:r>
      <w:r w:rsidR="000B20BC">
        <w:rPr>
          <w:rFonts w:ascii="Museo 300" w:hAnsi="Museo 300"/>
          <w:sz w:val="20"/>
        </w:rPr>
        <w:t>uppfinna</w:t>
      </w:r>
      <w:r>
        <w:rPr>
          <w:rFonts w:ascii="Museo 300" w:hAnsi="Museo 300"/>
          <w:sz w:val="20"/>
        </w:rPr>
        <w:t xml:space="preserve"> en ny lek där alla kan delta och ha roligt tillsammans.</w:t>
      </w:r>
    </w:p>
    <w:p w14:paraId="70054714" w14:textId="77777777" w:rsidR="00EA11DB" w:rsidRDefault="00EA11DB" w:rsidP="001F717B">
      <w:pPr>
        <w:rPr>
          <w:rFonts w:ascii="Museo Sans Rounded 500" w:hAnsi="Museo Sans Rounded 500"/>
        </w:rPr>
      </w:pPr>
    </w:p>
    <w:p w14:paraId="370C8E12" w14:textId="65BB89AE" w:rsidR="00EA11DB" w:rsidRPr="001F717B" w:rsidRDefault="00913A87" w:rsidP="001F717B">
      <w:pPr>
        <w:rPr>
          <w:rFonts w:ascii="Museo Sans Rounded 500" w:hAnsi="Museo Sans Rounded 500"/>
        </w:rPr>
      </w:pPr>
      <w:r>
        <w:rPr>
          <w:rFonts w:ascii="Museo Sans Rounded 500" w:hAnsi="Museo Sans Rounded 500"/>
        </w:rPr>
        <w:lastRenderedPageBreak/>
        <w:t xml:space="preserve">Cirkus Tumult </w:t>
      </w:r>
      <w:r w:rsidR="00EA11DB">
        <w:rPr>
          <w:rFonts w:ascii="Museo Sans Rounded 500" w:hAnsi="Museo Sans Rounded 500"/>
        </w:rPr>
        <w:t xml:space="preserve">på </w:t>
      </w:r>
      <w:proofErr w:type="spellStart"/>
      <w:r w:rsidR="00EA11DB">
        <w:rPr>
          <w:rFonts w:ascii="Museo Sans Rounded 500" w:hAnsi="Museo Sans Rounded 500"/>
        </w:rPr>
        <w:t>Skrattjakt</w:t>
      </w:r>
      <w:proofErr w:type="spellEnd"/>
      <w:r w:rsidR="001F717B">
        <w:rPr>
          <w:rFonts w:ascii="Museo Sans Rounded 500" w:hAnsi="Museo Sans Rounded 500"/>
        </w:rPr>
        <w:br/>
      </w:r>
      <w:r w:rsidR="001F717B">
        <w:rPr>
          <w:rFonts w:ascii="Museo 300" w:eastAsia="Times New Roman" w:hAnsi="Museo 300"/>
          <w:color w:val="212121"/>
          <w:sz w:val="20"/>
          <w:szCs w:val="24"/>
        </w:rPr>
        <w:t>S</w:t>
      </w:r>
      <w:r w:rsidR="00EA11DB" w:rsidRPr="00EA11DB">
        <w:rPr>
          <w:rFonts w:ascii="Museo 300" w:eastAsia="Times New Roman" w:hAnsi="Museo 300"/>
          <w:color w:val="212121"/>
          <w:sz w:val="20"/>
          <w:szCs w:val="24"/>
        </w:rPr>
        <w:t>ara, Linn, Martin och Axel ger sig ut på et</w:t>
      </w:r>
      <w:r w:rsidR="00EA11DB">
        <w:rPr>
          <w:rFonts w:ascii="Museo 300" w:eastAsia="Times New Roman" w:hAnsi="Museo 300"/>
          <w:color w:val="212121"/>
          <w:sz w:val="20"/>
          <w:szCs w:val="24"/>
        </w:rPr>
        <w:t xml:space="preserve">t otroligt äventyr: Skrattjakt! </w:t>
      </w:r>
      <w:r w:rsidR="00EA11DB" w:rsidRPr="00EA11DB">
        <w:rPr>
          <w:rFonts w:ascii="Museo 300" w:eastAsia="Times New Roman" w:hAnsi="Museo 300"/>
          <w:color w:val="212121"/>
          <w:sz w:val="20"/>
          <w:szCs w:val="24"/>
        </w:rPr>
        <w:t>Var och en med sina alldeles egna superkrafter och magiska förmågor. Hur ska glädjen hittas? Var bor egentligen lyckan? Vart gömmer sig skrattet? Följ med på detta lekfulla cirkus- och musikäventyr. Skrattet väntar på dig!</w:t>
      </w:r>
    </w:p>
    <w:p w14:paraId="3CBFFF79" w14:textId="25E27870" w:rsidR="00EF74D0" w:rsidRPr="001F717B" w:rsidRDefault="000B20BC" w:rsidP="001F717B">
      <w:pPr>
        <w:rPr>
          <w:rFonts w:ascii="Museo Sans Rounded 500" w:hAnsi="Museo Sans Rounded 500"/>
        </w:rPr>
      </w:pPr>
      <w:r>
        <w:rPr>
          <w:rFonts w:ascii="Museo Sans Rounded 500" w:hAnsi="Museo Sans Rounded 500"/>
        </w:rPr>
        <w:br/>
      </w:r>
      <w:r w:rsidR="00EF74D0">
        <w:rPr>
          <w:rFonts w:ascii="Museo Sans Rounded 500" w:hAnsi="Museo Sans Rounded 500"/>
        </w:rPr>
        <w:t xml:space="preserve">Familjeföreställning på </w:t>
      </w:r>
      <w:r w:rsidR="00913A87">
        <w:rPr>
          <w:rFonts w:ascii="Museo Sans Rounded 500" w:hAnsi="Museo Sans Rounded 500"/>
        </w:rPr>
        <w:t xml:space="preserve">Sagateatern </w:t>
      </w:r>
      <w:r w:rsidR="001F717B">
        <w:rPr>
          <w:rFonts w:ascii="Museo Sans Rounded 500" w:hAnsi="Museo Sans Rounded 500"/>
        </w:rPr>
        <w:br/>
      </w:r>
      <w:r w:rsidR="00EF74D0">
        <w:rPr>
          <w:rFonts w:ascii="Museo 300" w:hAnsi="Museo 300"/>
          <w:sz w:val="20"/>
        </w:rPr>
        <w:t xml:space="preserve">Den </w:t>
      </w:r>
      <w:r w:rsidR="00913A87">
        <w:rPr>
          <w:rFonts w:ascii="Museo 300" w:hAnsi="Museo 300"/>
          <w:sz w:val="20"/>
        </w:rPr>
        <w:t xml:space="preserve">29 </w:t>
      </w:r>
      <w:r w:rsidR="00EF74D0">
        <w:rPr>
          <w:rFonts w:ascii="Museo 300" w:hAnsi="Museo 300"/>
          <w:sz w:val="20"/>
        </w:rPr>
        <w:t xml:space="preserve">oktober bjuder Clowner utan Gränser in allmänheten till </w:t>
      </w:r>
      <w:r w:rsidR="00913A87">
        <w:rPr>
          <w:rFonts w:ascii="Museo 300" w:hAnsi="Museo 300"/>
          <w:sz w:val="20"/>
        </w:rPr>
        <w:t>Sagateatern</w:t>
      </w:r>
      <w:r w:rsidR="00EF74D0">
        <w:rPr>
          <w:rFonts w:ascii="Museo 300" w:hAnsi="Museo 300"/>
          <w:sz w:val="20"/>
        </w:rPr>
        <w:t xml:space="preserve"> för att</w:t>
      </w:r>
      <w:r w:rsidR="00913A87">
        <w:rPr>
          <w:rFonts w:ascii="Museo 300" w:hAnsi="Museo 300"/>
          <w:sz w:val="20"/>
        </w:rPr>
        <w:t xml:space="preserve"> kostnadsfritt</w:t>
      </w:r>
      <w:r w:rsidR="00EF74D0">
        <w:rPr>
          <w:rFonts w:ascii="Museo 300" w:hAnsi="Museo 300"/>
          <w:sz w:val="20"/>
        </w:rPr>
        <w:t xml:space="preserve"> se</w:t>
      </w:r>
      <w:r w:rsidR="00913A87">
        <w:rPr>
          <w:rFonts w:ascii="Museo 300" w:hAnsi="Museo 300"/>
          <w:sz w:val="20"/>
        </w:rPr>
        <w:t xml:space="preserve"> Cirkus Tumults</w:t>
      </w:r>
      <w:r w:rsidR="00EF74D0">
        <w:rPr>
          <w:rFonts w:ascii="Museo 300" w:hAnsi="Museo 300"/>
          <w:sz w:val="20"/>
        </w:rPr>
        <w:t xml:space="preserve"> föreställning och höra mer om </w:t>
      </w:r>
      <w:r w:rsidR="00913A87" w:rsidRPr="00913A87">
        <w:rPr>
          <w:rFonts w:ascii="Museo 300" w:hAnsi="Museo 300"/>
          <w:i/>
          <w:sz w:val="20"/>
        </w:rPr>
        <w:t>Skratturnén</w:t>
      </w:r>
      <w:r w:rsidR="001F717B">
        <w:rPr>
          <w:rFonts w:ascii="Museo 300" w:hAnsi="Museo 300"/>
          <w:sz w:val="20"/>
        </w:rPr>
        <w:t xml:space="preserve">. </w:t>
      </w:r>
    </w:p>
    <w:p w14:paraId="6FAAABD5" w14:textId="77FF95BF" w:rsidR="00ED19D7" w:rsidRPr="000B20BC" w:rsidRDefault="00EF74D0" w:rsidP="001F717B">
      <w:pPr>
        <w:rPr>
          <w:rFonts w:ascii="Museo 300" w:hAnsi="Museo 300"/>
          <w:sz w:val="20"/>
        </w:rPr>
      </w:pPr>
      <w:r>
        <w:rPr>
          <w:rFonts w:ascii="Museo 300" w:hAnsi="Museo 300"/>
          <w:sz w:val="20"/>
        </w:rPr>
        <w:br/>
      </w:r>
    </w:p>
    <w:p w14:paraId="2755D0C8" w14:textId="526FCB6B" w:rsidR="005001AA" w:rsidRPr="000C4F5E" w:rsidRDefault="00FF546E" w:rsidP="00ED19D7">
      <w:pPr>
        <w:spacing w:line="240" w:lineRule="auto"/>
        <w:jc w:val="center"/>
        <w:rPr>
          <w:rFonts w:ascii="Museo Sans Rounded 500" w:hAnsi="Museo Sans Rounded 500" w:cs="Arial"/>
          <w:b/>
          <w:color w:val="3B3838" w:themeColor="background2" w:themeShade="40"/>
        </w:rPr>
      </w:pPr>
      <w:r w:rsidRPr="000C4F5E">
        <w:rPr>
          <w:rFonts w:ascii="Museo Sans Rounded 500" w:hAnsi="Museo Sans Rounded 500" w:cs="Arial"/>
          <w:b/>
          <w:color w:val="2E74B5" w:themeColor="accent1" w:themeShade="BF"/>
        </w:rPr>
        <w:t>P</w:t>
      </w:r>
      <w:r w:rsidR="000C4F5E">
        <w:rPr>
          <w:rFonts w:ascii="Museo Sans Rounded 500" w:hAnsi="Museo Sans Rounded 500" w:cs="Arial"/>
          <w:b/>
          <w:color w:val="2E74B5" w:themeColor="accent1" w:themeShade="BF"/>
        </w:rPr>
        <w:t>resskontakter</w:t>
      </w:r>
    </w:p>
    <w:p w14:paraId="32E7E1BB" w14:textId="7F251CD6" w:rsidR="006477FD" w:rsidRPr="000C4F5E" w:rsidRDefault="00FF546E" w:rsidP="006477FD">
      <w:pPr>
        <w:spacing w:line="240" w:lineRule="auto"/>
        <w:jc w:val="center"/>
        <w:rPr>
          <w:rFonts w:ascii="Museo 300" w:hAnsi="Museo 300" w:cs="Arial"/>
          <w:color w:val="2E74B5" w:themeColor="accent1" w:themeShade="BF"/>
          <w:sz w:val="20"/>
          <w:szCs w:val="20"/>
        </w:rPr>
      </w:pPr>
      <w:r w:rsidRPr="000C4F5E">
        <w:rPr>
          <w:rFonts w:ascii="Museo 300" w:hAnsi="Museo 300" w:cs="Arial"/>
          <w:color w:val="2E74B5" w:themeColor="accent1" w:themeShade="BF"/>
          <w:sz w:val="20"/>
          <w:szCs w:val="20"/>
        </w:rPr>
        <w:t xml:space="preserve">Karin Tennemar, kommunikatör Clowner utan Gränser, epost: </w:t>
      </w:r>
      <w:hyperlink r:id="rId9" w:history="1">
        <w:r w:rsidRPr="000C4F5E">
          <w:rPr>
            <w:rStyle w:val="Hyperlnk"/>
            <w:rFonts w:ascii="Museo 300" w:hAnsi="Museo 300" w:cs="Arial"/>
            <w:color w:val="2E74B5" w:themeColor="accent1" w:themeShade="BF"/>
            <w:sz w:val="20"/>
            <w:szCs w:val="20"/>
          </w:rPr>
          <w:t>karin.tennemar@skratt.nu</w:t>
        </w:r>
      </w:hyperlink>
      <w:r w:rsidRPr="000C4F5E">
        <w:rPr>
          <w:rFonts w:ascii="Museo 300" w:hAnsi="Museo 300" w:cs="Arial"/>
          <w:color w:val="2E74B5" w:themeColor="accent1" w:themeShade="BF"/>
          <w:sz w:val="20"/>
          <w:szCs w:val="20"/>
        </w:rPr>
        <w:t>,</w:t>
      </w:r>
      <w:r w:rsidRPr="000C4F5E">
        <w:rPr>
          <w:rFonts w:ascii="Museo 300" w:hAnsi="Museo 300" w:cs="Arial"/>
          <w:color w:val="2E74B5" w:themeColor="accent1" w:themeShade="BF"/>
          <w:sz w:val="20"/>
          <w:szCs w:val="20"/>
        </w:rPr>
        <w:br/>
        <w:t>tel: 076-0388213</w:t>
      </w:r>
    </w:p>
    <w:p w14:paraId="4DD046EF" w14:textId="18DD1D9E" w:rsidR="000C4F5E" w:rsidRPr="00900248" w:rsidRDefault="00900248" w:rsidP="001F717B">
      <w:pPr>
        <w:spacing w:line="240" w:lineRule="auto"/>
        <w:jc w:val="center"/>
        <w:rPr>
          <w:rFonts w:ascii="Museo 300" w:hAnsi="Museo 300" w:cs="Arial"/>
          <w:color w:val="2E74B5" w:themeColor="accent1" w:themeShade="BF"/>
          <w:sz w:val="20"/>
          <w:szCs w:val="20"/>
          <w:lang w:val="en-US"/>
        </w:rPr>
      </w:pPr>
      <w:r w:rsidRPr="00900248">
        <w:rPr>
          <w:rFonts w:ascii="Museo 300" w:hAnsi="Museo 300" w:cs="Arial"/>
          <w:color w:val="2E74B5" w:themeColor="accent1" w:themeShade="BF"/>
          <w:sz w:val="20"/>
          <w:szCs w:val="20"/>
          <w:lang w:val="en-US"/>
        </w:rPr>
        <w:t>Axel Ahl</w:t>
      </w:r>
      <w:r w:rsidR="000C4F5E" w:rsidRPr="00900248">
        <w:rPr>
          <w:rFonts w:ascii="Museo 300" w:hAnsi="Museo 300" w:cs="Arial"/>
          <w:color w:val="2E74B5" w:themeColor="accent1" w:themeShade="BF"/>
          <w:sz w:val="20"/>
          <w:szCs w:val="20"/>
          <w:lang w:val="en-US"/>
        </w:rPr>
        <w:t xml:space="preserve">, artist </w:t>
      </w:r>
      <w:r w:rsidRPr="00900248">
        <w:rPr>
          <w:rFonts w:ascii="Museo 300" w:hAnsi="Museo 300" w:cs="Arial"/>
          <w:color w:val="2E74B5" w:themeColor="accent1" w:themeShade="BF"/>
          <w:sz w:val="20"/>
          <w:szCs w:val="20"/>
          <w:lang w:val="en-US"/>
        </w:rPr>
        <w:t>Cirkus Tumult</w:t>
      </w:r>
      <w:r w:rsidR="000C4F5E" w:rsidRPr="00900248">
        <w:rPr>
          <w:rFonts w:ascii="Museo 300" w:hAnsi="Museo 300" w:cs="Arial"/>
          <w:color w:val="2E74B5" w:themeColor="accent1" w:themeShade="BF"/>
          <w:sz w:val="20"/>
          <w:szCs w:val="20"/>
          <w:lang w:val="en-US"/>
        </w:rPr>
        <w:t>, epost:</w:t>
      </w:r>
      <w:r w:rsidRPr="00900248">
        <w:rPr>
          <w:lang w:val="en-US"/>
        </w:rPr>
        <w:t xml:space="preserve"> </w:t>
      </w:r>
      <w:r>
        <w:rPr>
          <w:rFonts w:ascii="Museo 300" w:hAnsi="Museo 300" w:cs="Arial"/>
          <w:color w:val="2E74B5" w:themeColor="accent1" w:themeShade="BF"/>
          <w:sz w:val="20"/>
          <w:szCs w:val="20"/>
          <w:lang w:val="en-US"/>
        </w:rPr>
        <w:t xml:space="preserve">Axel Ahl </w:t>
      </w:r>
      <w:hyperlink r:id="rId10" w:history="1">
        <w:r w:rsidR="001F717B" w:rsidRPr="006A3F98">
          <w:rPr>
            <w:rStyle w:val="Hyperlnk"/>
            <w:rFonts w:ascii="Museo 300" w:hAnsi="Museo 300" w:cs="Arial"/>
            <w:sz w:val="20"/>
            <w:szCs w:val="20"/>
            <w:lang w:val="en-US"/>
          </w:rPr>
          <w:t>aaxelahl@gmail.com</w:t>
        </w:r>
      </w:hyperlink>
      <w:r w:rsidR="000C4F5E" w:rsidRPr="00900248">
        <w:rPr>
          <w:rFonts w:ascii="Museo 300" w:hAnsi="Museo 300" w:cs="Arial"/>
          <w:color w:val="2E74B5" w:themeColor="accent1" w:themeShade="BF"/>
          <w:sz w:val="20"/>
          <w:szCs w:val="20"/>
          <w:lang w:val="en-US"/>
        </w:rPr>
        <w:t>, tel:</w:t>
      </w:r>
      <w:r>
        <w:rPr>
          <w:rFonts w:ascii="Museo 300" w:hAnsi="Museo 300" w:cs="Arial"/>
          <w:color w:val="2E74B5" w:themeColor="accent1" w:themeShade="BF"/>
          <w:sz w:val="20"/>
          <w:szCs w:val="20"/>
          <w:lang w:val="en-US"/>
        </w:rPr>
        <w:t xml:space="preserve"> 073-3422660</w:t>
      </w:r>
      <w:r w:rsidR="000C4F5E" w:rsidRPr="00900248">
        <w:rPr>
          <w:rFonts w:ascii="Museo 300" w:hAnsi="Museo 300" w:cs="Arial"/>
          <w:color w:val="2E74B5" w:themeColor="accent1" w:themeShade="BF"/>
          <w:sz w:val="20"/>
          <w:szCs w:val="20"/>
          <w:lang w:val="en-US"/>
        </w:rPr>
        <w:t xml:space="preserve"> </w:t>
      </w:r>
    </w:p>
    <w:p w14:paraId="7345BECF" w14:textId="55B608C7" w:rsidR="000C4F5E" w:rsidRPr="00900248" w:rsidRDefault="000C4F5E" w:rsidP="006477FD">
      <w:pPr>
        <w:spacing w:line="240" w:lineRule="auto"/>
        <w:jc w:val="center"/>
        <w:rPr>
          <w:rFonts w:ascii="Arial" w:hAnsi="Arial" w:cs="Arial"/>
          <w:color w:val="2E74B5" w:themeColor="accent1" w:themeShade="BF"/>
          <w:sz w:val="20"/>
          <w:lang w:val="en-US"/>
        </w:rPr>
      </w:pPr>
    </w:p>
    <w:p w14:paraId="3D05EFB6" w14:textId="5FF9F99A" w:rsidR="00ED19D7" w:rsidRPr="00900248" w:rsidRDefault="00ED19D7" w:rsidP="00ED19D7">
      <w:pPr>
        <w:spacing w:line="240" w:lineRule="auto"/>
        <w:jc w:val="center"/>
        <w:rPr>
          <w:rFonts w:ascii="Arial" w:hAnsi="Arial" w:cs="Arial"/>
          <w:color w:val="2E74B5" w:themeColor="accent1" w:themeShade="BF"/>
          <w:lang w:val="en-US"/>
        </w:rPr>
      </w:pPr>
    </w:p>
    <w:sectPr w:rsidR="00ED19D7" w:rsidRPr="0090024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D6421" w14:textId="77777777" w:rsidR="002E78E6" w:rsidRDefault="002E78E6" w:rsidP="00516475">
      <w:pPr>
        <w:spacing w:after="0" w:line="240" w:lineRule="auto"/>
      </w:pPr>
      <w:r>
        <w:separator/>
      </w:r>
    </w:p>
  </w:endnote>
  <w:endnote w:type="continuationSeparator" w:id="0">
    <w:p w14:paraId="04001C15" w14:textId="77777777" w:rsidR="002E78E6" w:rsidRDefault="002E78E6" w:rsidP="0051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auto"/>
    <w:pitch w:val="variable"/>
    <w:sig w:usb0="A00000AF" w:usb1="4000004A" w:usb2="00000000" w:usb3="00000000" w:csb0="00000093"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Museo Sans Rounded 500">
    <w:panose1 w:val="02000000000000000000"/>
    <w:charset w:val="00"/>
    <w:family w:val="auto"/>
    <w:pitch w:val="variable"/>
    <w:sig w:usb0="A000002F" w:usb1="4000004B" w:usb2="00000000" w:usb3="00000000" w:csb0="0000009B"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800E" w14:textId="77777777" w:rsidR="009C2F3B" w:rsidRDefault="009C2F3B">
    <w:pPr>
      <w:pStyle w:val="Sidfot"/>
      <w:rPr>
        <w:rFonts w:ascii="HelveticaNeueLT Std" w:hAnsi="HelveticaNeueLT Std"/>
        <w:b/>
        <w:sz w:val="16"/>
        <w:szCs w:val="16"/>
      </w:rPr>
    </w:pPr>
  </w:p>
  <w:p w14:paraId="228D95B2" w14:textId="77777777" w:rsidR="009C2F3B" w:rsidRDefault="006D0B8D" w:rsidP="00EE5651">
    <w:pPr>
      <w:pStyle w:val="Sidfot"/>
      <w:tabs>
        <w:tab w:val="clear" w:pos="4536"/>
        <w:tab w:val="clear" w:pos="9072"/>
        <w:tab w:val="left" w:pos="1965"/>
      </w:tabs>
      <w:rPr>
        <w:rFonts w:ascii="HelveticaNeueLT Std" w:hAnsi="HelveticaNeueLT Std"/>
        <w:b/>
        <w:sz w:val="16"/>
        <w:szCs w:val="16"/>
      </w:rPr>
    </w:pPr>
    <w:r>
      <w:rPr>
        <w:noProof/>
        <w:color w:val="A6A6A6" w:themeColor="background1" w:themeShade="A6"/>
        <w:lang w:eastAsia="sv-SE"/>
      </w:rPr>
      <w:pict w14:anchorId="4EA699E4">
        <v:rect id="_x0000_i1026" style="width:453.6pt;height:1.5pt" o:hralign="center" o:hrstd="t" o:hrnoshade="t" o:hr="t" fillcolor="#a5a5a5 [2092]" stroked="f"/>
      </w:pict>
    </w:r>
  </w:p>
  <w:p w14:paraId="2CB483C4" w14:textId="66B47890" w:rsidR="009C2F3B" w:rsidRPr="009C2F3B" w:rsidRDefault="000776F9" w:rsidP="009C2F3B">
    <w:pPr>
      <w:pStyle w:val="Sidfot"/>
      <w:jc w:val="both"/>
      <w:rPr>
        <w:rFonts w:ascii="HelveticaNeueLT Std" w:hAnsi="HelveticaNeueLT Std"/>
        <w:sz w:val="16"/>
        <w:szCs w:val="16"/>
      </w:rPr>
    </w:pPr>
    <w:r>
      <w:rPr>
        <w:rFonts w:ascii="HelveticaNeueLT Std" w:hAnsi="HelveticaNeueLT Std"/>
        <w:b/>
        <w:sz w:val="16"/>
        <w:szCs w:val="16"/>
      </w:rPr>
      <w:t>Skratturnén –</w:t>
    </w:r>
    <w:r w:rsidR="001026BB">
      <w:rPr>
        <w:rFonts w:ascii="HelveticaNeueLT Std" w:hAnsi="HelveticaNeueLT Std"/>
        <w:b/>
        <w:sz w:val="16"/>
        <w:szCs w:val="16"/>
      </w:rPr>
      <w:t xml:space="preserve"> </w:t>
    </w:r>
    <w:r>
      <w:rPr>
        <w:rFonts w:ascii="HelveticaNeueLT Std" w:hAnsi="HelveticaNeueLT Std"/>
        <w:b/>
        <w:sz w:val="16"/>
        <w:szCs w:val="16"/>
      </w:rPr>
      <w:t>för alla barns rätt</w:t>
    </w:r>
    <w:r w:rsidR="009C2F3B" w:rsidRPr="009C2F3B">
      <w:rPr>
        <w:rFonts w:ascii="HelveticaNeueLT Std" w:hAnsi="HelveticaNeueLT Std"/>
        <w:b/>
        <w:sz w:val="16"/>
        <w:szCs w:val="16"/>
      </w:rPr>
      <w:t xml:space="preserve">. </w:t>
    </w:r>
    <w:r w:rsidR="005372CA">
      <w:rPr>
        <w:rFonts w:ascii="HelveticaNeueLT Std" w:hAnsi="HelveticaNeueLT Std"/>
        <w:sz w:val="16"/>
        <w:szCs w:val="16"/>
      </w:rPr>
      <w:t xml:space="preserve">Under 2015–2017 reser Clowner utan Gränser genom Sverige med </w:t>
    </w:r>
    <w:r w:rsidR="005372CA" w:rsidRPr="005372CA">
      <w:rPr>
        <w:rFonts w:ascii="HelveticaNeueLT Std" w:hAnsi="HelveticaNeueLT Std"/>
        <w:i/>
        <w:sz w:val="16"/>
        <w:szCs w:val="16"/>
      </w:rPr>
      <w:t>Skratturnén</w:t>
    </w:r>
    <w:r w:rsidR="005372CA">
      <w:rPr>
        <w:rFonts w:ascii="HelveticaNeueLT Std" w:hAnsi="HelveticaNeueLT Std"/>
        <w:sz w:val="16"/>
        <w:szCs w:val="16"/>
      </w:rPr>
      <w:t xml:space="preserve"> för att besöka skolor och prata med eleverna om barnkonventionen, skapa engagemang för människor som lever i utsatthet och givetvis skratta en massa tillsammans genom show och lek</w:t>
    </w:r>
    <w:r w:rsidR="009C2F3B" w:rsidRPr="009C2F3B">
      <w:rPr>
        <w:rFonts w:ascii="HelveticaNeueLT Std" w:hAnsi="HelveticaNeueLT Std"/>
        <w:sz w:val="16"/>
        <w:szCs w:val="16"/>
      </w:rPr>
      <w:t>.</w:t>
    </w:r>
    <w:r w:rsidR="00C05CFB">
      <w:rPr>
        <w:rFonts w:ascii="HelveticaNeueLT Std" w:hAnsi="HelveticaNeueLT Std"/>
        <w:sz w:val="16"/>
        <w:szCs w:val="16"/>
      </w:rPr>
      <w:t xml:space="preserve"> Under projektår ett och två har Skratturnén mött över 26 000 skolbarn.</w:t>
    </w:r>
    <w:r w:rsidR="009C2F3B" w:rsidRPr="009C2F3B">
      <w:rPr>
        <w:rFonts w:ascii="HelveticaNeueLT Std" w:hAnsi="HelveticaNeueLT Std"/>
        <w:sz w:val="16"/>
        <w:szCs w:val="16"/>
      </w:rPr>
      <w:t xml:space="preserve"> </w:t>
    </w:r>
    <w:r w:rsidR="001D77CB" w:rsidRPr="001D77CB">
      <w:rPr>
        <w:rFonts w:ascii="HelveticaNeueLT Std" w:hAnsi="HelveticaNeueLT Std"/>
        <w:sz w:val="16"/>
        <w:szCs w:val="16"/>
      </w:rPr>
      <w:t>Projektet</w:t>
    </w:r>
    <w:r w:rsidR="005372CA">
      <w:rPr>
        <w:rFonts w:ascii="HelveticaNeueLT Std" w:hAnsi="HelveticaNeueLT Std"/>
        <w:sz w:val="16"/>
        <w:szCs w:val="16"/>
      </w:rPr>
      <w:t xml:space="preserve"> </w:t>
    </w:r>
    <w:r w:rsidR="001D77CB" w:rsidRPr="001D77CB">
      <w:rPr>
        <w:rFonts w:ascii="HelveticaNeueLT Std" w:hAnsi="HelveticaNeueLT Std"/>
        <w:sz w:val="16"/>
        <w:szCs w:val="16"/>
      </w:rPr>
      <w:t>m</w:t>
    </w:r>
    <w:r w:rsidR="001D77CB">
      <w:rPr>
        <w:rFonts w:ascii="HelveticaNeueLT Std" w:hAnsi="HelveticaNeueLT Std"/>
        <w:sz w:val="16"/>
        <w:szCs w:val="16"/>
      </w:rPr>
      <w:t xml:space="preserve">öjliggörs tack vare stöd från </w:t>
    </w:r>
    <w:r w:rsidR="005372CA">
      <w:rPr>
        <w:rFonts w:ascii="HelveticaNeueLT Std" w:hAnsi="HelveticaNeueLT Std"/>
        <w:sz w:val="16"/>
        <w:szCs w:val="16"/>
      </w:rPr>
      <w:t>Arvsfonden.</w:t>
    </w:r>
    <w:r w:rsidR="001D77CB">
      <w:rPr>
        <w:rFonts w:ascii="HelveticaNeueLT Std" w:hAnsi="HelveticaNeueLT Std"/>
        <w:sz w:val="16"/>
        <w:szCs w:val="16"/>
      </w:rPr>
      <w:t xml:space="preserve"> </w:t>
    </w:r>
    <w:r w:rsidR="005372CA" w:rsidRPr="005372CA">
      <w:rPr>
        <w:rFonts w:ascii="HelveticaNeueLT Std" w:hAnsi="HelveticaNeueLT Std"/>
        <w:sz w:val="16"/>
        <w:szCs w:val="16"/>
      </w:rPr>
      <w:t>https://skratt.nu/skratturnen</w:t>
    </w:r>
    <w:r w:rsidR="001D77CB" w:rsidRPr="001D77CB">
      <w:rPr>
        <w:rFonts w:ascii="HelveticaNeueLT Std" w:hAnsi="HelveticaNeueLT Std"/>
        <w:sz w:val="16"/>
        <w:szCs w:val="16"/>
      </w:rPr>
      <w:t>.</w:t>
    </w:r>
    <w:r w:rsidR="00F12736">
      <w:rPr>
        <w:rFonts w:ascii="HelveticaNeueLT Std" w:hAnsi="HelveticaNeueLT Std"/>
        <w:sz w:val="16"/>
        <w:szCs w:val="16"/>
      </w:rPr>
      <w:t xml:space="preserve"> </w:t>
    </w:r>
    <w:r w:rsidR="009C2F3B" w:rsidRPr="009C2F3B">
      <w:rPr>
        <w:rFonts w:ascii="HelveticaNeueLT Std" w:hAnsi="HelveticaNeueLT Std"/>
        <w:b/>
        <w:sz w:val="16"/>
        <w:szCs w:val="16"/>
      </w:rPr>
      <w:t>Kontakt:</w:t>
    </w:r>
    <w:r w:rsidR="009C2F3B" w:rsidRPr="009C2F3B">
      <w:rPr>
        <w:rFonts w:ascii="HelveticaNeueLT Std" w:hAnsi="HelveticaNeueLT Std"/>
        <w:sz w:val="16"/>
        <w:szCs w:val="16"/>
      </w:rPr>
      <w:t xml:space="preserve"> </w:t>
    </w:r>
    <w:r w:rsidR="003E1DA9">
      <w:rPr>
        <w:rFonts w:ascii="HelveticaNeueLT Std" w:hAnsi="HelveticaNeueLT Std"/>
        <w:sz w:val="16"/>
        <w:szCs w:val="16"/>
      </w:rPr>
      <w:t>Karin Tennemar</w:t>
    </w:r>
    <w:r w:rsidR="009C2F3B" w:rsidRPr="009C2F3B">
      <w:rPr>
        <w:rFonts w:ascii="HelveticaNeueLT Std" w:hAnsi="HelveticaNeueLT Std"/>
        <w:sz w:val="16"/>
        <w:szCs w:val="16"/>
      </w:rPr>
      <w:t xml:space="preserve">, Clowner utan Gränser, </w:t>
    </w:r>
    <w:hyperlink r:id="rId1" w:history="1">
      <w:r w:rsidR="003E1DA9" w:rsidRPr="00A613CA">
        <w:rPr>
          <w:rStyle w:val="Hyperlnk"/>
          <w:rFonts w:ascii="HelveticaNeueLT Std" w:hAnsi="HelveticaNeueLT Std"/>
          <w:sz w:val="16"/>
          <w:szCs w:val="16"/>
        </w:rPr>
        <w:t>karin.tennemar@skratt.nu</w:t>
      </w:r>
    </w:hyperlink>
    <w:r>
      <w:rPr>
        <w:rFonts w:ascii="HelveticaNeueLT Std" w:hAnsi="HelveticaNeueLT Std"/>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90463" w14:textId="77777777" w:rsidR="002E78E6" w:rsidRDefault="002E78E6" w:rsidP="00516475">
      <w:pPr>
        <w:spacing w:after="0" w:line="240" w:lineRule="auto"/>
      </w:pPr>
      <w:r>
        <w:separator/>
      </w:r>
    </w:p>
  </w:footnote>
  <w:footnote w:type="continuationSeparator" w:id="0">
    <w:p w14:paraId="6839818F" w14:textId="77777777" w:rsidR="002E78E6" w:rsidRDefault="002E78E6" w:rsidP="005164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672F3" w14:textId="1938098D" w:rsidR="003E09B6" w:rsidRDefault="00516475" w:rsidP="008451AF">
    <w:pPr>
      <w:pStyle w:val="Sidhuvud"/>
      <w:tabs>
        <w:tab w:val="clear" w:pos="4536"/>
        <w:tab w:val="center" w:pos="4395"/>
        <w:tab w:val="left" w:pos="6825"/>
        <w:tab w:val="left" w:pos="7371"/>
      </w:tabs>
      <w:jc w:val="center"/>
    </w:pPr>
    <w:r>
      <w:rPr>
        <w:noProof/>
        <w:lang w:eastAsia="sv-SE"/>
      </w:rPr>
      <w:drawing>
        <wp:inline distT="0" distB="0" distL="0" distR="0" wp14:anchorId="1FC1190F" wp14:editId="0568DB54">
          <wp:extent cx="828675" cy="830228"/>
          <wp:effectExtent l="0" t="0" r="0"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wn_u_gr_logo JPEG.jpg"/>
                  <pic:cNvPicPr/>
                </pic:nvPicPr>
                <pic:blipFill>
                  <a:blip r:embed="rId1">
                    <a:extLst>
                      <a:ext uri="{28A0092B-C50C-407E-A947-70E740481C1C}">
                        <a14:useLocalDpi xmlns:a14="http://schemas.microsoft.com/office/drawing/2010/main" val="0"/>
                      </a:ext>
                    </a:extLst>
                  </a:blip>
                  <a:stretch>
                    <a:fillRect/>
                  </a:stretch>
                </pic:blipFill>
                <pic:spPr>
                  <a:xfrm>
                    <a:off x="0" y="0"/>
                    <a:ext cx="863828" cy="865447"/>
                  </a:xfrm>
                  <a:prstGeom prst="rect">
                    <a:avLst/>
                  </a:prstGeom>
                </pic:spPr>
              </pic:pic>
            </a:graphicData>
          </a:graphic>
        </wp:inline>
      </w:drawing>
    </w:r>
    <w:r w:rsidR="008451AF">
      <w:tab/>
    </w:r>
    <w:r w:rsidR="001D77CB">
      <w:rPr>
        <w:noProof/>
        <w:lang w:eastAsia="sv-SE"/>
      </w:rPr>
      <w:drawing>
        <wp:inline distT="0" distB="0" distL="0" distR="0" wp14:anchorId="51BD85AB" wp14:editId="5E79DFB4">
          <wp:extent cx="2286000" cy="293077"/>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lturstiftelsen_cmyk_2013.jpg"/>
                  <pic:cNvPicPr/>
                </pic:nvPicPr>
                <pic:blipFill>
                  <a:blip r:embed="rId2">
                    <a:extLst>
                      <a:ext uri="{28A0092B-C50C-407E-A947-70E740481C1C}">
                        <a14:useLocalDpi xmlns:a14="http://schemas.microsoft.com/office/drawing/2010/main" val="0"/>
                      </a:ext>
                    </a:extLst>
                  </a:blip>
                  <a:stretch>
                    <a:fillRect/>
                  </a:stretch>
                </pic:blipFill>
                <pic:spPr>
                  <a:xfrm>
                    <a:off x="0" y="0"/>
                    <a:ext cx="2345779" cy="300741"/>
                  </a:xfrm>
                  <a:prstGeom prst="rect">
                    <a:avLst/>
                  </a:prstGeom>
                </pic:spPr>
              </pic:pic>
            </a:graphicData>
          </a:graphic>
        </wp:inline>
      </w:drawing>
    </w:r>
  </w:p>
  <w:p w14:paraId="7AAC7091" w14:textId="236A91A9" w:rsidR="00686E99" w:rsidRDefault="006D0B8D">
    <w:pPr>
      <w:pStyle w:val="Sidhuvud"/>
      <w:rPr>
        <w:noProof/>
        <w:color w:val="A6A6A6" w:themeColor="background1" w:themeShade="A6"/>
        <w:lang w:eastAsia="sv-SE"/>
      </w:rPr>
    </w:pPr>
    <w:r>
      <w:rPr>
        <w:noProof/>
        <w:color w:val="A6A6A6" w:themeColor="background1" w:themeShade="A6"/>
        <w:lang w:eastAsia="sv-SE"/>
      </w:rPr>
      <w:pict w14:anchorId="0187B7E6">
        <v:rect id="_x0000_i1025" style="width:453.6pt;height:1.5pt" o:hralign="center" o:hrstd="t" o:hrnoshade="t" o:hr="t" fillcolor="#a5a5a5 [2092]" stroked="f"/>
      </w:pict>
    </w:r>
  </w:p>
  <w:p w14:paraId="446765A2" w14:textId="77777777" w:rsidR="00EE5651" w:rsidRPr="009C2F3B" w:rsidRDefault="00EE5651">
    <w:pPr>
      <w:pStyle w:val="Sidhuvud"/>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4260C2"/>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26248548"/>
    <w:lvl w:ilvl="0">
      <w:start w:val="1"/>
      <w:numFmt w:val="bullet"/>
      <w:lvlText w:val=""/>
      <w:lvlJc w:val="left"/>
      <w:pPr>
        <w:tabs>
          <w:tab w:val="num" w:pos="360"/>
        </w:tabs>
        <w:ind w:left="360" w:hanging="360"/>
      </w:pPr>
      <w:rPr>
        <w:rFonts w:ascii="Symbol" w:hAnsi="Symbol" w:hint="default"/>
      </w:rPr>
    </w:lvl>
  </w:abstractNum>
  <w:abstractNum w:abstractNumId="2">
    <w:nsid w:val="460745CA"/>
    <w:multiLevelType w:val="hybridMultilevel"/>
    <w:tmpl w:val="68F851F0"/>
    <w:lvl w:ilvl="0" w:tplc="F0BC1C80">
      <w:start w:val="1"/>
      <w:numFmt w:val="bullet"/>
      <w:pStyle w:val="Punktlistor"/>
      <w:lvlText w:val=""/>
      <w:lvlJc w:val="left"/>
      <w:pPr>
        <w:ind w:left="928" w:hanging="360"/>
      </w:pPr>
      <w:rPr>
        <w:rFonts w:ascii="Wingdings 3" w:hAnsi="Wingdings 3" w:hint="default"/>
        <w:lang w:val="sv-SE"/>
      </w:rPr>
    </w:lvl>
    <w:lvl w:ilvl="1" w:tplc="041D0003">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
    <w:nsid w:val="4CB627C3"/>
    <w:multiLevelType w:val="hybridMultilevel"/>
    <w:tmpl w:val="7730F494"/>
    <w:lvl w:ilvl="0" w:tplc="FD2E64C6">
      <w:numFmt w:val="bullet"/>
      <w:lvlText w:val="-"/>
      <w:lvlJc w:val="left"/>
      <w:pPr>
        <w:ind w:left="720" w:hanging="360"/>
      </w:pPr>
      <w:rPr>
        <w:rFonts w:ascii="Museo 300" w:eastAsiaTheme="minorHAnsi" w:hAnsi="Museo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BB"/>
    <w:rsid w:val="0002793A"/>
    <w:rsid w:val="000306BE"/>
    <w:rsid w:val="0005440F"/>
    <w:rsid w:val="000776F9"/>
    <w:rsid w:val="000A5654"/>
    <w:rsid w:val="000B20BC"/>
    <w:rsid w:val="000B225F"/>
    <w:rsid w:val="000C4F5E"/>
    <w:rsid w:val="000D52E4"/>
    <w:rsid w:val="001026BB"/>
    <w:rsid w:val="00105F99"/>
    <w:rsid w:val="00125BAC"/>
    <w:rsid w:val="00153431"/>
    <w:rsid w:val="001D77CB"/>
    <w:rsid w:val="001F717B"/>
    <w:rsid w:val="001F74C8"/>
    <w:rsid w:val="002022A8"/>
    <w:rsid w:val="00216A9B"/>
    <w:rsid w:val="002A6839"/>
    <w:rsid w:val="002E78E6"/>
    <w:rsid w:val="00331FC4"/>
    <w:rsid w:val="00344427"/>
    <w:rsid w:val="003E09B6"/>
    <w:rsid w:val="003E1DA9"/>
    <w:rsid w:val="003F58D0"/>
    <w:rsid w:val="003F5E90"/>
    <w:rsid w:val="00454DBD"/>
    <w:rsid w:val="00494AC8"/>
    <w:rsid w:val="004A55EC"/>
    <w:rsid w:val="004A600A"/>
    <w:rsid w:val="004C6534"/>
    <w:rsid w:val="004C6E85"/>
    <w:rsid w:val="004F2923"/>
    <w:rsid w:val="005001AA"/>
    <w:rsid w:val="00504AC4"/>
    <w:rsid w:val="00504FC5"/>
    <w:rsid w:val="00513D56"/>
    <w:rsid w:val="00516475"/>
    <w:rsid w:val="00517A6B"/>
    <w:rsid w:val="005372CA"/>
    <w:rsid w:val="00571677"/>
    <w:rsid w:val="00582AD6"/>
    <w:rsid w:val="00585514"/>
    <w:rsid w:val="005A0EBF"/>
    <w:rsid w:val="005B5757"/>
    <w:rsid w:val="005E769E"/>
    <w:rsid w:val="006477FD"/>
    <w:rsid w:val="00661AAE"/>
    <w:rsid w:val="0067142B"/>
    <w:rsid w:val="00686E99"/>
    <w:rsid w:val="00690145"/>
    <w:rsid w:val="006A2A09"/>
    <w:rsid w:val="006C4FE9"/>
    <w:rsid w:val="006D0B8D"/>
    <w:rsid w:val="006E0B62"/>
    <w:rsid w:val="0074521D"/>
    <w:rsid w:val="007838D2"/>
    <w:rsid w:val="007A1F8E"/>
    <w:rsid w:val="007D5D04"/>
    <w:rsid w:val="008056CA"/>
    <w:rsid w:val="00816035"/>
    <w:rsid w:val="008451AF"/>
    <w:rsid w:val="008761C9"/>
    <w:rsid w:val="00884B62"/>
    <w:rsid w:val="00893BC3"/>
    <w:rsid w:val="008A00A0"/>
    <w:rsid w:val="008A1D30"/>
    <w:rsid w:val="008A74C6"/>
    <w:rsid w:val="008B3649"/>
    <w:rsid w:val="00900248"/>
    <w:rsid w:val="009036BA"/>
    <w:rsid w:val="00913A87"/>
    <w:rsid w:val="009249DE"/>
    <w:rsid w:val="009261BD"/>
    <w:rsid w:val="009343D5"/>
    <w:rsid w:val="009766DC"/>
    <w:rsid w:val="009A42E5"/>
    <w:rsid w:val="009B4EA8"/>
    <w:rsid w:val="009C2F3B"/>
    <w:rsid w:val="009C3014"/>
    <w:rsid w:val="009F5511"/>
    <w:rsid w:val="00A07665"/>
    <w:rsid w:val="00A268A4"/>
    <w:rsid w:val="00A344B0"/>
    <w:rsid w:val="00A35CE0"/>
    <w:rsid w:val="00A41B39"/>
    <w:rsid w:val="00A71276"/>
    <w:rsid w:val="00AB1723"/>
    <w:rsid w:val="00AC32D9"/>
    <w:rsid w:val="00B0759E"/>
    <w:rsid w:val="00B2740F"/>
    <w:rsid w:val="00B60036"/>
    <w:rsid w:val="00B6367D"/>
    <w:rsid w:val="00BB52D4"/>
    <w:rsid w:val="00BD6906"/>
    <w:rsid w:val="00C05CFB"/>
    <w:rsid w:val="00C3462D"/>
    <w:rsid w:val="00CC50FE"/>
    <w:rsid w:val="00CE71F3"/>
    <w:rsid w:val="00CF1E22"/>
    <w:rsid w:val="00D17EB3"/>
    <w:rsid w:val="00D20134"/>
    <w:rsid w:val="00D211F3"/>
    <w:rsid w:val="00D6594B"/>
    <w:rsid w:val="00D65E69"/>
    <w:rsid w:val="00DA0E81"/>
    <w:rsid w:val="00DE0636"/>
    <w:rsid w:val="00DE0FD9"/>
    <w:rsid w:val="00DE13EA"/>
    <w:rsid w:val="00E60385"/>
    <w:rsid w:val="00E87138"/>
    <w:rsid w:val="00EA11DB"/>
    <w:rsid w:val="00EA717A"/>
    <w:rsid w:val="00ED19D7"/>
    <w:rsid w:val="00EE4FDE"/>
    <w:rsid w:val="00EE5651"/>
    <w:rsid w:val="00EF74D0"/>
    <w:rsid w:val="00F12736"/>
    <w:rsid w:val="00F522C6"/>
    <w:rsid w:val="00F97F68"/>
    <w:rsid w:val="00FA1F29"/>
    <w:rsid w:val="00FD68E0"/>
    <w:rsid w:val="00FE20C7"/>
    <w:rsid w:val="00FE337D"/>
    <w:rsid w:val="00FE3543"/>
    <w:rsid w:val="00FF54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5EA9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rsid w:val="001D7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aliases w:val="Topprubrik"/>
    <w:basedOn w:val="Normal"/>
    <w:next w:val="Normal"/>
    <w:link w:val="Rubrik2Char"/>
    <w:uiPriority w:val="9"/>
    <w:unhideWhenUsed/>
    <w:qFormat/>
    <w:rsid w:val="009249DE"/>
    <w:pPr>
      <w:keepNext/>
      <w:keepLines/>
      <w:spacing w:before="40" w:after="120"/>
      <w:outlineLvl w:val="1"/>
    </w:pPr>
    <w:rPr>
      <w:rFonts w:ascii="Georgia" w:eastAsiaTheme="majorEastAsia" w:hAnsi="Georgia" w:cstheme="majorBidi"/>
      <w:b/>
      <w:color w:val="2E74B5" w:themeColor="accent1" w:themeShade="BF"/>
      <w:sz w:val="40"/>
      <w:szCs w:val="26"/>
    </w:rPr>
  </w:style>
  <w:style w:type="paragraph" w:styleId="Rubrik3">
    <w:name w:val="heading 3"/>
    <w:aliases w:val="Ingress"/>
    <w:basedOn w:val="Normal"/>
    <w:next w:val="Normal"/>
    <w:link w:val="Rubrik3Char"/>
    <w:uiPriority w:val="9"/>
    <w:unhideWhenUsed/>
    <w:qFormat/>
    <w:rsid w:val="00513D56"/>
    <w:pPr>
      <w:keepNext/>
      <w:keepLines/>
      <w:spacing w:after="480"/>
      <w:outlineLvl w:val="2"/>
    </w:pPr>
    <w:rPr>
      <w:rFonts w:ascii="Arial" w:eastAsiaTheme="majorEastAsia" w:hAnsi="Arial" w:cstheme="majorBidi"/>
      <w:b/>
      <w:color w:val="1F4D78" w:themeColor="accent1" w:themeShade="7F"/>
      <w:sz w:val="24"/>
      <w:szCs w:val="24"/>
    </w:rPr>
  </w:style>
  <w:style w:type="paragraph" w:styleId="Rubrik4">
    <w:name w:val="heading 4"/>
    <w:basedOn w:val="Normal"/>
    <w:next w:val="Normal"/>
    <w:link w:val="Rubrik4Char"/>
    <w:uiPriority w:val="9"/>
    <w:unhideWhenUsed/>
    <w:rsid w:val="00FE354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unhideWhenUsed/>
    <w:rsid w:val="00FE354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16475"/>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516475"/>
  </w:style>
  <w:style w:type="paragraph" w:styleId="Sidfot">
    <w:name w:val="footer"/>
    <w:basedOn w:val="Normal"/>
    <w:link w:val="SidfotChar"/>
    <w:uiPriority w:val="99"/>
    <w:unhideWhenUsed/>
    <w:rsid w:val="00516475"/>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516475"/>
  </w:style>
  <w:style w:type="character" w:styleId="Hyperlnk">
    <w:name w:val="Hyperlink"/>
    <w:basedOn w:val="Standardstycketypsnitt"/>
    <w:uiPriority w:val="99"/>
    <w:unhideWhenUsed/>
    <w:rsid w:val="009C2F3B"/>
    <w:rPr>
      <w:color w:val="0563C1" w:themeColor="hyperlink"/>
      <w:u w:val="single"/>
    </w:rPr>
  </w:style>
  <w:style w:type="character" w:customStyle="1" w:styleId="Rubrik2Char">
    <w:name w:val="Rubrik 2 Char"/>
    <w:aliases w:val="Topprubrik Char"/>
    <w:basedOn w:val="Standardstycketypsnitt"/>
    <w:link w:val="Rubrik2"/>
    <w:uiPriority w:val="9"/>
    <w:rsid w:val="009249DE"/>
    <w:rPr>
      <w:rFonts w:ascii="Georgia" w:eastAsiaTheme="majorEastAsia" w:hAnsi="Georgia" w:cstheme="majorBidi"/>
      <w:b/>
      <w:color w:val="2E74B5" w:themeColor="accent1" w:themeShade="BF"/>
      <w:sz w:val="40"/>
      <w:szCs w:val="26"/>
    </w:rPr>
  </w:style>
  <w:style w:type="character" w:customStyle="1" w:styleId="Rubrik3Char">
    <w:name w:val="Rubrik 3 Char"/>
    <w:aliases w:val="Ingress Char"/>
    <w:basedOn w:val="Standardstycketypsnitt"/>
    <w:link w:val="Rubrik3"/>
    <w:uiPriority w:val="9"/>
    <w:rsid w:val="00513D56"/>
    <w:rPr>
      <w:rFonts w:ascii="Arial" w:eastAsiaTheme="majorEastAsia" w:hAnsi="Arial" w:cstheme="majorBidi"/>
      <w:b/>
      <w:color w:val="1F4D78" w:themeColor="accent1" w:themeShade="7F"/>
      <w:sz w:val="24"/>
      <w:szCs w:val="24"/>
    </w:rPr>
  </w:style>
  <w:style w:type="character" w:customStyle="1" w:styleId="Rubrik1Char">
    <w:name w:val="Rubrik 1 Char"/>
    <w:basedOn w:val="Standardstycketypsnitt"/>
    <w:link w:val="Rubrik1"/>
    <w:uiPriority w:val="9"/>
    <w:rsid w:val="001D77CB"/>
    <w:rPr>
      <w:rFonts w:asciiTheme="majorHAnsi" w:eastAsiaTheme="majorEastAsia" w:hAnsiTheme="majorHAnsi" w:cstheme="majorBidi"/>
      <w:color w:val="2E74B5" w:themeColor="accent1" w:themeShade="BF"/>
      <w:sz w:val="32"/>
      <w:szCs w:val="32"/>
    </w:rPr>
  </w:style>
  <w:style w:type="paragraph" w:styleId="Ingetavstnd">
    <w:name w:val="No Spacing"/>
    <w:uiPriority w:val="1"/>
    <w:rsid w:val="00FE3543"/>
    <w:pPr>
      <w:spacing w:after="0" w:line="240" w:lineRule="auto"/>
    </w:pPr>
  </w:style>
  <w:style w:type="character" w:customStyle="1" w:styleId="Rubrik4Char">
    <w:name w:val="Rubrik 4 Char"/>
    <w:basedOn w:val="Standardstycketypsnitt"/>
    <w:link w:val="Rubrik4"/>
    <w:uiPriority w:val="9"/>
    <w:rsid w:val="00FE3543"/>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ypsnitt"/>
    <w:link w:val="Rubrik5"/>
    <w:uiPriority w:val="9"/>
    <w:rsid w:val="00FE3543"/>
    <w:rPr>
      <w:rFonts w:asciiTheme="majorHAnsi" w:eastAsiaTheme="majorEastAsia" w:hAnsiTheme="majorHAnsi" w:cstheme="majorBidi"/>
      <w:color w:val="2E74B5" w:themeColor="accent1" w:themeShade="BF"/>
    </w:rPr>
  </w:style>
  <w:style w:type="paragraph" w:styleId="Rubrik">
    <w:name w:val="Title"/>
    <w:basedOn w:val="Normal"/>
    <w:next w:val="Normal"/>
    <w:link w:val="RubrikChar"/>
    <w:uiPriority w:val="10"/>
    <w:rsid w:val="00FE3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ypsnitt"/>
    <w:link w:val="Rubrik"/>
    <w:uiPriority w:val="10"/>
    <w:rsid w:val="00FE3543"/>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9249DE"/>
    <w:pPr>
      <w:numPr>
        <w:ilvl w:val="1"/>
      </w:numPr>
      <w:spacing w:before="240" w:after="120"/>
    </w:pPr>
    <w:rPr>
      <w:rFonts w:ascii="Arial" w:eastAsiaTheme="minorEastAsia" w:hAnsi="Arial"/>
      <w:b/>
      <w:caps/>
      <w:color w:val="404040" w:themeColor="text1" w:themeTint="BF"/>
      <w:spacing w:val="15"/>
      <w:sz w:val="24"/>
    </w:rPr>
  </w:style>
  <w:style w:type="character" w:customStyle="1" w:styleId="UnderrubrikChar">
    <w:name w:val="Underrubrik Char"/>
    <w:basedOn w:val="Standardstycketypsnitt"/>
    <w:link w:val="Underrubrik"/>
    <w:uiPriority w:val="11"/>
    <w:rsid w:val="009249DE"/>
    <w:rPr>
      <w:rFonts w:ascii="Arial" w:eastAsiaTheme="minorEastAsia" w:hAnsi="Arial"/>
      <w:b/>
      <w:caps/>
      <w:color w:val="404040" w:themeColor="text1" w:themeTint="BF"/>
      <w:spacing w:val="15"/>
      <w:sz w:val="24"/>
    </w:rPr>
  </w:style>
  <w:style w:type="character" w:styleId="Diskretbetoning">
    <w:name w:val="Subtle Emphasis"/>
    <w:aliases w:val="Brödtrext"/>
    <w:basedOn w:val="Standardstycketypsnitt"/>
    <w:uiPriority w:val="19"/>
    <w:rsid w:val="00FE3543"/>
    <w:rPr>
      <w:rFonts w:asciiTheme="minorHAnsi" w:hAnsiTheme="minorHAnsi"/>
      <w:i w:val="0"/>
      <w:iCs/>
      <w:color w:val="404040" w:themeColor="text1" w:themeTint="BF"/>
      <w:sz w:val="24"/>
    </w:rPr>
  </w:style>
  <w:style w:type="character" w:styleId="Betoning">
    <w:name w:val="Emphasis"/>
    <w:basedOn w:val="Standardstycketypsnitt"/>
    <w:uiPriority w:val="20"/>
    <w:qFormat/>
    <w:rsid w:val="00FE3543"/>
    <w:rPr>
      <w:i/>
      <w:iCs/>
    </w:rPr>
  </w:style>
  <w:style w:type="character" w:styleId="Starkbetoning">
    <w:name w:val="Intense Emphasis"/>
    <w:basedOn w:val="Standardstycketypsnitt"/>
    <w:uiPriority w:val="21"/>
    <w:rsid w:val="00FE3543"/>
    <w:rPr>
      <w:i/>
      <w:iCs/>
      <w:color w:val="5B9BD5" w:themeColor="accent1"/>
    </w:rPr>
  </w:style>
  <w:style w:type="character" w:styleId="Betoning2">
    <w:name w:val="Strong"/>
    <w:basedOn w:val="Standardstycketypsnitt"/>
    <w:uiPriority w:val="22"/>
    <w:qFormat/>
    <w:rsid w:val="00FE3543"/>
    <w:rPr>
      <w:b/>
      <w:bCs/>
    </w:rPr>
  </w:style>
  <w:style w:type="paragraph" w:styleId="Citat">
    <w:name w:val="Quote"/>
    <w:basedOn w:val="Normal"/>
    <w:next w:val="Normal"/>
    <w:link w:val="CitatChar"/>
    <w:uiPriority w:val="29"/>
    <w:qFormat/>
    <w:rsid w:val="00494AC8"/>
    <w:pPr>
      <w:pBdr>
        <w:top w:val="single" w:sz="4" w:space="7" w:color="FF0000"/>
        <w:bottom w:val="single" w:sz="4" w:space="7" w:color="FF0000"/>
      </w:pBdr>
      <w:spacing w:before="360" w:after="360" w:line="240" w:lineRule="auto"/>
      <w:ind w:left="567" w:right="862"/>
    </w:pPr>
    <w:rPr>
      <w:rFonts w:ascii="Georgia" w:hAnsi="Georgia"/>
      <w:i/>
      <w:iCs/>
      <w:color w:val="FF0000"/>
    </w:rPr>
  </w:style>
  <w:style w:type="character" w:customStyle="1" w:styleId="CitatChar">
    <w:name w:val="Citat Char"/>
    <w:basedOn w:val="Standardstycketypsnitt"/>
    <w:link w:val="Citat"/>
    <w:uiPriority w:val="29"/>
    <w:rsid w:val="00494AC8"/>
    <w:rPr>
      <w:rFonts w:ascii="Georgia" w:hAnsi="Georgia"/>
      <w:i/>
      <w:iCs/>
      <w:color w:val="FF0000"/>
    </w:rPr>
  </w:style>
  <w:style w:type="paragraph" w:styleId="Starktcitat">
    <w:name w:val="Intense Quote"/>
    <w:basedOn w:val="Normal"/>
    <w:next w:val="Normal"/>
    <w:link w:val="StarktcitatChar"/>
    <w:uiPriority w:val="30"/>
    <w:rsid w:val="00FE35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ypsnitt"/>
    <w:link w:val="Starktcitat"/>
    <w:uiPriority w:val="30"/>
    <w:rsid w:val="00FE3543"/>
    <w:rPr>
      <w:i/>
      <w:iCs/>
      <w:color w:val="5B9BD5" w:themeColor="accent1"/>
    </w:rPr>
  </w:style>
  <w:style w:type="character" w:styleId="Diskretreferens">
    <w:name w:val="Subtle Reference"/>
    <w:basedOn w:val="Standardstycketypsnitt"/>
    <w:uiPriority w:val="31"/>
    <w:rsid w:val="00FE3543"/>
    <w:rPr>
      <w:smallCaps/>
      <w:color w:val="5A5A5A" w:themeColor="text1" w:themeTint="A5"/>
    </w:rPr>
  </w:style>
  <w:style w:type="character" w:styleId="Starkreferens">
    <w:name w:val="Intense Reference"/>
    <w:basedOn w:val="Standardstycketypsnitt"/>
    <w:uiPriority w:val="32"/>
    <w:rsid w:val="00FE3543"/>
    <w:rPr>
      <w:b/>
      <w:bCs/>
      <w:smallCaps/>
      <w:color w:val="5B9BD5" w:themeColor="accent1"/>
      <w:spacing w:val="5"/>
    </w:rPr>
  </w:style>
  <w:style w:type="character" w:styleId="Bokenstitel">
    <w:name w:val="Book Title"/>
    <w:basedOn w:val="Standardstycketypsnitt"/>
    <w:uiPriority w:val="33"/>
    <w:rsid w:val="00FE3543"/>
    <w:rPr>
      <w:b/>
      <w:bCs/>
      <w:i/>
      <w:iCs/>
      <w:spacing w:val="5"/>
    </w:rPr>
  </w:style>
  <w:style w:type="paragraph" w:styleId="Liststycke">
    <w:name w:val="List Paragraph"/>
    <w:basedOn w:val="Normal"/>
    <w:uiPriority w:val="34"/>
    <w:rsid w:val="00FE3543"/>
    <w:pPr>
      <w:ind w:left="720"/>
      <w:contextualSpacing/>
    </w:pPr>
  </w:style>
  <w:style w:type="paragraph" w:customStyle="1" w:styleId="Brdtexten">
    <w:name w:val="Brödtexten"/>
    <w:basedOn w:val="Normal"/>
    <w:link w:val="BrdtextenChar"/>
    <w:qFormat/>
    <w:rsid w:val="00494AC8"/>
    <w:rPr>
      <w:rFonts w:ascii="Arial" w:hAnsi="Arial"/>
      <w:color w:val="404040" w:themeColor="text1" w:themeTint="BF"/>
      <w:spacing w:val="6"/>
    </w:rPr>
  </w:style>
  <w:style w:type="paragraph" w:customStyle="1" w:styleId="Punktlistor">
    <w:name w:val="Punktlistor"/>
    <w:basedOn w:val="Punktlista2"/>
    <w:link w:val="PunktlistorChar"/>
    <w:qFormat/>
    <w:rsid w:val="00494AC8"/>
    <w:pPr>
      <w:numPr>
        <w:numId w:val="3"/>
      </w:numPr>
      <w:spacing w:before="120" w:after="240" w:line="360" w:lineRule="auto"/>
      <w:ind w:left="930" w:hanging="284"/>
    </w:pPr>
    <w:rPr>
      <w:color w:val="404040" w:themeColor="text1" w:themeTint="BF"/>
      <w:lang w:val="en-US"/>
    </w:rPr>
  </w:style>
  <w:style w:type="character" w:customStyle="1" w:styleId="BrdtextenChar">
    <w:name w:val="Brödtexten Char"/>
    <w:basedOn w:val="Standardstycketypsnitt"/>
    <w:link w:val="Brdtexten"/>
    <w:rsid w:val="00494AC8"/>
    <w:rPr>
      <w:rFonts w:ascii="Arial" w:hAnsi="Arial"/>
      <w:color w:val="404040" w:themeColor="text1" w:themeTint="BF"/>
      <w:spacing w:val="6"/>
    </w:rPr>
  </w:style>
  <w:style w:type="paragraph" w:customStyle="1" w:styleId="Datumet">
    <w:name w:val="Datumet"/>
    <w:basedOn w:val="Datum"/>
    <w:link w:val="DatumetChar"/>
    <w:qFormat/>
    <w:rsid w:val="00331FC4"/>
    <w:pPr>
      <w:spacing w:before="240" w:after="240"/>
    </w:pPr>
    <w:rPr>
      <w:i/>
      <w:color w:val="767171" w:themeColor="background2" w:themeShade="80"/>
      <w:lang w:val="en-US"/>
    </w:rPr>
  </w:style>
  <w:style w:type="character" w:customStyle="1" w:styleId="PunktlistorChar">
    <w:name w:val="Punktlistor Char"/>
    <w:basedOn w:val="BrdtextenChar"/>
    <w:link w:val="Punktlistor"/>
    <w:rsid w:val="00494AC8"/>
    <w:rPr>
      <w:rFonts w:ascii="Arial" w:hAnsi="Arial"/>
      <w:color w:val="404040" w:themeColor="text1" w:themeTint="BF"/>
      <w:spacing w:val="6"/>
      <w:lang w:val="en-US"/>
    </w:rPr>
  </w:style>
  <w:style w:type="paragraph" w:styleId="Punktlista2">
    <w:name w:val="List Bullet 2"/>
    <w:basedOn w:val="Normal"/>
    <w:uiPriority w:val="99"/>
    <w:semiHidden/>
    <w:unhideWhenUsed/>
    <w:rsid w:val="008A1D30"/>
    <w:pPr>
      <w:numPr>
        <w:numId w:val="2"/>
      </w:numPr>
      <w:contextualSpacing/>
    </w:pPr>
  </w:style>
  <w:style w:type="character" w:customStyle="1" w:styleId="DatumetChar">
    <w:name w:val="Datumet Char"/>
    <w:basedOn w:val="Standardstycketypsnitt"/>
    <w:link w:val="Datumet"/>
    <w:rsid w:val="00331FC4"/>
    <w:rPr>
      <w:i/>
      <w:color w:val="767171" w:themeColor="background2" w:themeShade="80"/>
      <w:lang w:val="en-US"/>
    </w:rPr>
  </w:style>
  <w:style w:type="paragraph" w:styleId="Datum">
    <w:name w:val="Date"/>
    <w:basedOn w:val="Normal"/>
    <w:next w:val="Normal"/>
    <w:link w:val="DatumChar"/>
    <w:uiPriority w:val="99"/>
    <w:semiHidden/>
    <w:unhideWhenUsed/>
    <w:rsid w:val="00331FC4"/>
  </w:style>
  <w:style w:type="character" w:customStyle="1" w:styleId="DatumChar">
    <w:name w:val="Datum Char"/>
    <w:basedOn w:val="Standardstycketypsnitt"/>
    <w:link w:val="Datum"/>
    <w:uiPriority w:val="99"/>
    <w:semiHidden/>
    <w:rsid w:val="00331FC4"/>
  </w:style>
  <w:style w:type="paragraph" w:styleId="Bubbeltext">
    <w:name w:val="Balloon Text"/>
    <w:basedOn w:val="Normal"/>
    <w:link w:val="BubbeltextChar"/>
    <w:uiPriority w:val="99"/>
    <w:semiHidden/>
    <w:unhideWhenUsed/>
    <w:rsid w:val="009F5511"/>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9F5511"/>
    <w:rPr>
      <w:rFonts w:ascii="Segoe UI" w:hAnsi="Segoe UI" w:cs="Segoe UI"/>
      <w:sz w:val="18"/>
      <w:szCs w:val="18"/>
    </w:rPr>
  </w:style>
  <w:style w:type="character" w:styleId="Kommentarsreferens">
    <w:name w:val="annotation reference"/>
    <w:basedOn w:val="Standardstycketypsnitt"/>
    <w:uiPriority w:val="99"/>
    <w:semiHidden/>
    <w:unhideWhenUsed/>
    <w:rsid w:val="008761C9"/>
    <w:rPr>
      <w:sz w:val="16"/>
      <w:szCs w:val="16"/>
    </w:rPr>
  </w:style>
  <w:style w:type="paragraph" w:styleId="Kommentarer">
    <w:name w:val="annotation text"/>
    <w:basedOn w:val="Normal"/>
    <w:link w:val="KommentarerChar"/>
    <w:uiPriority w:val="99"/>
    <w:semiHidden/>
    <w:unhideWhenUsed/>
    <w:rsid w:val="008761C9"/>
    <w:pPr>
      <w:spacing w:line="240" w:lineRule="auto"/>
    </w:pPr>
    <w:rPr>
      <w:sz w:val="20"/>
      <w:szCs w:val="20"/>
    </w:rPr>
  </w:style>
  <w:style w:type="character" w:customStyle="1" w:styleId="KommentarerChar">
    <w:name w:val="Kommentarer Char"/>
    <w:basedOn w:val="Standardstycketypsnitt"/>
    <w:link w:val="Kommentarer"/>
    <w:uiPriority w:val="99"/>
    <w:semiHidden/>
    <w:rsid w:val="008761C9"/>
    <w:rPr>
      <w:sz w:val="20"/>
      <w:szCs w:val="20"/>
    </w:rPr>
  </w:style>
  <w:style w:type="paragraph" w:styleId="Kommentarsmne">
    <w:name w:val="annotation subject"/>
    <w:basedOn w:val="Kommentarer"/>
    <w:next w:val="Kommentarer"/>
    <w:link w:val="KommentarsmneChar"/>
    <w:uiPriority w:val="99"/>
    <w:semiHidden/>
    <w:unhideWhenUsed/>
    <w:rsid w:val="008761C9"/>
    <w:rPr>
      <w:b/>
      <w:bCs/>
    </w:rPr>
  </w:style>
  <w:style w:type="character" w:customStyle="1" w:styleId="KommentarsmneChar">
    <w:name w:val="Kommentarsämne Char"/>
    <w:basedOn w:val="KommentarerChar"/>
    <w:link w:val="Kommentarsmne"/>
    <w:uiPriority w:val="99"/>
    <w:semiHidden/>
    <w:rsid w:val="008761C9"/>
    <w:rPr>
      <w:b/>
      <w:bCs/>
      <w:sz w:val="20"/>
      <w:szCs w:val="20"/>
    </w:rPr>
  </w:style>
  <w:style w:type="character" w:customStyle="1" w:styleId="UnresolvedMention">
    <w:name w:val="Unresolved Mention"/>
    <w:basedOn w:val="Standardstycketypsnitt"/>
    <w:uiPriority w:val="99"/>
    <w:semiHidden/>
    <w:unhideWhenUsed/>
    <w:rsid w:val="00661AAE"/>
    <w:rPr>
      <w:color w:val="808080"/>
      <w:shd w:val="clear" w:color="auto" w:fill="E6E6E6"/>
    </w:rPr>
  </w:style>
  <w:style w:type="character" w:customStyle="1" w:styleId="button-font">
    <w:name w:val="button-font"/>
    <w:basedOn w:val="Standardstycketypsnitt"/>
    <w:rsid w:val="001F74C8"/>
  </w:style>
  <w:style w:type="paragraph" w:styleId="Normalwebb">
    <w:name w:val="Normal (Web)"/>
    <w:basedOn w:val="Normal"/>
    <w:uiPriority w:val="99"/>
    <w:semiHidden/>
    <w:unhideWhenUsed/>
    <w:rsid w:val="000776F9"/>
    <w:pPr>
      <w:spacing w:after="408"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rsid w:val="001D7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aliases w:val="Topprubrik"/>
    <w:basedOn w:val="Normal"/>
    <w:next w:val="Normal"/>
    <w:link w:val="Rubrik2Char"/>
    <w:uiPriority w:val="9"/>
    <w:unhideWhenUsed/>
    <w:qFormat/>
    <w:rsid w:val="009249DE"/>
    <w:pPr>
      <w:keepNext/>
      <w:keepLines/>
      <w:spacing w:before="40" w:after="120"/>
      <w:outlineLvl w:val="1"/>
    </w:pPr>
    <w:rPr>
      <w:rFonts w:ascii="Georgia" w:eastAsiaTheme="majorEastAsia" w:hAnsi="Georgia" w:cstheme="majorBidi"/>
      <w:b/>
      <w:color w:val="2E74B5" w:themeColor="accent1" w:themeShade="BF"/>
      <w:sz w:val="40"/>
      <w:szCs w:val="26"/>
    </w:rPr>
  </w:style>
  <w:style w:type="paragraph" w:styleId="Rubrik3">
    <w:name w:val="heading 3"/>
    <w:aliases w:val="Ingress"/>
    <w:basedOn w:val="Normal"/>
    <w:next w:val="Normal"/>
    <w:link w:val="Rubrik3Char"/>
    <w:uiPriority w:val="9"/>
    <w:unhideWhenUsed/>
    <w:qFormat/>
    <w:rsid w:val="00513D56"/>
    <w:pPr>
      <w:keepNext/>
      <w:keepLines/>
      <w:spacing w:after="480"/>
      <w:outlineLvl w:val="2"/>
    </w:pPr>
    <w:rPr>
      <w:rFonts w:ascii="Arial" w:eastAsiaTheme="majorEastAsia" w:hAnsi="Arial" w:cstheme="majorBidi"/>
      <w:b/>
      <w:color w:val="1F4D78" w:themeColor="accent1" w:themeShade="7F"/>
      <w:sz w:val="24"/>
      <w:szCs w:val="24"/>
    </w:rPr>
  </w:style>
  <w:style w:type="paragraph" w:styleId="Rubrik4">
    <w:name w:val="heading 4"/>
    <w:basedOn w:val="Normal"/>
    <w:next w:val="Normal"/>
    <w:link w:val="Rubrik4Char"/>
    <w:uiPriority w:val="9"/>
    <w:unhideWhenUsed/>
    <w:rsid w:val="00FE354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unhideWhenUsed/>
    <w:rsid w:val="00FE354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16475"/>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516475"/>
  </w:style>
  <w:style w:type="paragraph" w:styleId="Sidfot">
    <w:name w:val="footer"/>
    <w:basedOn w:val="Normal"/>
    <w:link w:val="SidfotChar"/>
    <w:uiPriority w:val="99"/>
    <w:unhideWhenUsed/>
    <w:rsid w:val="00516475"/>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516475"/>
  </w:style>
  <w:style w:type="character" w:styleId="Hyperlnk">
    <w:name w:val="Hyperlink"/>
    <w:basedOn w:val="Standardstycketypsnitt"/>
    <w:uiPriority w:val="99"/>
    <w:unhideWhenUsed/>
    <w:rsid w:val="009C2F3B"/>
    <w:rPr>
      <w:color w:val="0563C1" w:themeColor="hyperlink"/>
      <w:u w:val="single"/>
    </w:rPr>
  </w:style>
  <w:style w:type="character" w:customStyle="1" w:styleId="Rubrik2Char">
    <w:name w:val="Rubrik 2 Char"/>
    <w:aliases w:val="Topprubrik Char"/>
    <w:basedOn w:val="Standardstycketypsnitt"/>
    <w:link w:val="Rubrik2"/>
    <w:uiPriority w:val="9"/>
    <w:rsid w:val="009249DE"/>
    <w:rPr>
      <w:rFonts w:ascii="Georgia" w:eastAsiaTheme="majorEastAsia" w:hAnsi="Georgia" w:cstheme="majorBidi"/>
      <w:b/>
      <w:color w:val="2E74B5" w:themeColor="accent1" w:themeShade="BF"/>
      <w:sz w:val="40"/>
      <w:szCs w:val="26"/>
    </w:rPr>
  </w:style>
  <w:style w:type="character" w:customStyle="1" w:styleId="Rubrik3Char">
    <w:name w:val="Rubrik 3 Char"/>
    <w:aliases w:val="Ingress Char"/>
    <w:basedOn w:val="Standardstycketypsnitt"/>
    <w:link w:val="Rubrik3"/>
    <w:uiPriority w:val="9"/>
    <w:rsid w:val="00513D56"/>
    <w:rPr>
      <w:rFonts w:ascii="Arial" w:eastAsiaTheme="majorEastAsia" w:hAnsi="Arial" w:cstheme="majorBidi"/>
      <w:b/>
      <w:color w:val="1F4D78" w:themeColor="accent1" w:themeShade="7F"/>
      <w:sz w:val="24"/>
      <w:szCs w:val="24"/>
    </w:rPr>
  </w:style>
  <w:style w:type="character" w:customStyle="1" w:styleId="Rubrik1Char">
    <w:name w:val="Rubrik 1 Char"/>
    <w:basedOn w:val="Standardstycketypsnitt"/>
    <w:link w:val="Rubrik1"/>
    <w:uiPriority w:val="9"/>
    <w:rsid w:val="001D77CB"/>
    <w:rPr>
      <w:rFonts w:asciiTheme="majorHAnsi" w:eastAsiaTheme="majorEastAsia" w:hAnsiTheme="majorHAnsi" w:cstheme="majorBidi"/>
      <w:color w:val="2E74B5" w:themeColor="accent1" w:themeShade="BF"/>
      <w:sz w:val="32"/>
      <w:szCs w:val="32"/>
    </w:rPr>
  </w:style>
  <w:style w:type="paragraph" w:styleId="Ingetavstnd">
    <w:name w:val="No Spacing"/>
    <w:uiPriority w:val="1"/>
    <w:rsid w:val="00FE3543"/>
    <w:pPr>
      <w:spacing w:after="0" w:line="240" w:lineRule="auto"/>
    </w:pPr>
  </w:style>
  <w:style w:type="character" w:customStyle="1" w:styleId="Rubrik4Char">
    <w:name w:val="Rubrik 4 Char"/>
    <w:basedOn w:val="Standardstycketypsnitt"/>
    <w:link w:val="Rubrik4"/>
    <w:uiPriority w:val="9"/>
    <w:rsid w:val="00FE3543"/>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ypsnitt"/>
    <w:link w:val="Rubrik5"/>
    <w:uiPriority w:val="9"/>
    <w:rsid w:val="00FE3543"/>
    <w:rPr>
      <w:rFonts w:asciiTheme="majorHAnsi" w:eastAsiaTheme="majorEastAsia" w:hAnsiTheme="majorHAnsi" w:cstheme="majorBidi"/>
      <w:color w:val="2E74B5" w:themeColor="accent1" w:themeShade="BF"/>
    </w:rPr>
  </w:style>
  <w:style w:type="paragraph" w:styleId="Rubrik">
    <w:name w:val="Title"/>
    <w:basedOn w:val="Normal"/>
    <w:next w:val="Normal"/>
    <w:link w:val="RubrikChar"/>
    <w:uiPriority w:val="10"/>
    <w:rsid w:val="00FE3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ypsnitt"/>
    <w:link w:val="Rubrik"/>
    <w:uiPriority w:val="10"/>
    <w:rsid w:val="00FE3543"/>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9249DE"/>
    <w:pPr>
      <w:numPr>
        <w:ilvl w:val="1"/>
      </w:numPr>
      <w:spacing w:before="240" w:after="120"/>
    </w:pPr>
    <w:rPr>
      <w:rFonts w:ascii="Arial" w:eastAsiaTheme="minorEastAsia" w:hAnsi="Arial"/>
      <w:b/>
      <w:caps/>
      <w:color w:val="404040" w:themeColor="text1" w:themeTint="BF"/>
      <w:spacing w:val="15"/>
      <w:sz w:val="24"/>
    </w:rPr>
  </w:style>
  <w:style w:type="character" w:customStyle="1" w:styleId="UnderrubrikChar">
    <w:name w:val="Underrubrik Char"/>
    <w:basedOn w:val="Standardstycketypsnitt"/>
    <w:link w:val="Underrubrik"/>
    <w:uiPriority w:val="11"/>
    <w:rsid w:val="009249DE"/>
    <w:rPr>
      <w:rFonts w:ascii="Arial" w:eastAsiaTheme="minorEastAsia" w:hAnsi="Arial"/>
      <w:b/>
      <w:caps/>
      <w:color w:val="404040" w:themeColor="text1" w:themeTint="BF"/>
      <w:spacing w:val="15"/>
      <w:sz w:val="24"/>
    </w:rPr>
  </w:style>
  <w:style w:type="character" w:styleId="Diskretbetoning">
    <w:name w:val="Subtle Emphasis"/>
    <w:aliases w:val="Brödtrext"/>
    <w:basedOn w:val="Standardstycketypsnitt"/>
    <w:uiPriority w:val="19"/>
    <w:rsid w:val="00FE3543"/>
    <w:rPr>
      <w:rFonts w:asciiTheme="minorHAnsi" w:hAnsiTheme="minorHAnsi"/>
      <w:i w:val="0"/>
      <w:iCs/>
      <w:color w:val="404040" w:themeColor="text1" w:themeTint="BF"/>
      <w:sz w:val="24"/>
    </w:rPr>
  </w:style>
  <w:style w:type="character" w:styleId="Betoning">
    <w:name w:val="Emphasis"/>
    <w:basedOn w:val="Standardstycketypsnitt"/>
    <w:uiPriority w:val="20"/>
    <w:qFormat/>
    <w:rsid w:val="00FE3543"/>
    <w:rPr>
      <w:i/>
      <w:iCs/>
    </w:rPr>
  </w:style>
  <w:style w:type="character" w:styleId="Starkbetoning">
    <w:name w:val="Intense Emphasis"/>
    <w:basedOn w:val="Standardstycketypsnitt"/>
    <w:uiPriority w:val="21"/>
    <w:rsid w:val="00FE3543"/>
    <w:rPr>
      <w:i/>
      <w:iCs/>
      <w:color w:val="5B9BD5" w:themeColor="accent1"/>
    </w:rPr>
  </w:style>
  <w:style w:type="character" w:styleId="Betoning2">
    <w:name w:val="Strong"/>
    <w:basedOn w:val="Standardstycketypsnitt"/>
    <w:uiPriority w:val="22"/>
    <w:qFormat/>
    <w:rsid w:val="00FE3543"/>
    <w:rPr>
      <w:b/>
      <w:bCs/>
    </w:rPr>
  </w:style>
  <w:style w:type="paragraph" w:styleId="Citat">
    <w:name w:val="Quote"/>
    <w:basedOn w:val="Normal"/>
    <w:next w:val="Normal"/>
    <w:link w:val="CitatChar"/>
    <w:uiPriority w:val="29"/>
    <w:qFormat/>
    <w:rsid w:val="00494AC8"/>
    <w:pPr>
      <w:pBdr>
        <w:top w:val="single" w:sz="4" w:space="7" w:color="FF0000"/>
        <w:bottom w:val="single" w:sz="4" w:space="7" w:color="FF0000"/>
      </w:pBdr>
      <w:spacing w:before="360" w:after="360" w:line="240" w:lineRule="auto"/>
      <w:ind w:left="567" w:right="862"/>
    </w:pPr>
    <w:rPr>
      <w:rFonts w:ascii="Georgia" w:hAnsi="Georgia"/>
      <w:i/>
      <w:iCs/>
      <w:color w:val="FF0000"/>
    </w:rPr>
  </w:style>
  <w:style w:type="character" w:customStyle="1" w:styleId="CitatChar">
    <w:name w:val="Citat Char"/>
    <w:basedOn w:val="Standardstycketypsnitt"/>
    <w:link w:val="Citat"/>
    <w:uiPriority w:val="29"/>
    <w:rsid w:val="00494AC8"/>
    <w:rPr>
      <w:rFonts w:ascii="Georgia" w:hAnsi="Georgia"/>
      <w:i/>
      <w:iCs/>
      <w:color w:val="FF0000"/>
    </w:rPr>
  </w:style>
  <w:style w:type="paragraph" w:styleId="Starktcitat">
    <w:name w:val="Intense Quote"/>
    <w:basedOn w:val="Normal"/>
    <w:next w:val="Normal"/>
    <w:link w:val="StarktcitatChar"/>
    <w:uiPriority w:val="30"/>
    <w:rsid w:val="00FE35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ypsnitt"/>
    <w:link w:val="Starktcitat"/>
    <w:uiPriority w:val="30"/>
    <w:rsid w:val="00FE3543"/>
    <w:rPr>
      <w:i/>
      <w:iCs/>
      <w:color w:val="5B9BD5" w:themeColor="accent1"/>
    </w:rPr>
  </w:style>
  <w:style w:type="character" w:styleId="Diskretreferens">
    <w:name w:val="Subtle Reference"/>
    <w:basedOn w:val="Standardstycketypsnitt"/>
    <w:uiPriority w:val="31"/>
    <w:rsid w:val="00FE3543"/>
    <w:rPr>
      <w:smallCaps/>
      <w:color w:val="5A5A5A" w:themeColor="text1" w:themeTint="A5"/>
    </w:rPr>
  </w:style>
  <w:style w:type="character" w:styleId="Starkreferens">
    <w:name w:val="Intense Reference"/>
    <w:basedOn w:val="Standardstycketypsnitt"/>
    <w:uiPriority w:val="32"/>
    <w:rsid w:val="00FE3543"/>
    <w:rPr>
      <w:b/>
      <w:bCs/>
      <w:smallCaps/>
      <w:color w:val="5B9BD5" w:themeColor="accent1"/>
      <w:spacing w:val="5"/>
    </w:rPr>
  </w:style>
  <w:style w:type="character" w:styleId="Bokenstitel">
    <w:name w:val="Book Title"/>
    <w:basedOn w:val="Standardstycketypsnitt"/>
    <w:uiPriority w:val="33"/>
    <w:rsid w:val="00FE3543"/>
    <w:rPr>
      <w:b/>
      <w:bCs/>
      <w:i/>
      <w:iCs/>
      <w:spacing w:val="5"/>
    </w:rPr>
  </w:style>
  <w:style w:type="paragraph" w:styleId="Liststycke">
    <w:name w:val="List Paragraph"/>
    <w:basedOn w:val="Normal"/>
    <w:uiPriority w:val="34"/>
    <w:rsid w:val="00FE3543"/>
    <w:pPr>
      <w:ind w:left="720"/>
      <w:contextualSpacing/>
    </w:pPr>
  </w:style>
  <w:style w:type="paragraph" w:customStyle="1" w:styleId="Brdtexten">
    <w:name w:val="Brödtexten"/>
    <w:basedOn w:val="Normal"/>
    <w:link w:val="BrdtextenChar"/>
    <w:qFormat/>
    <w:rsid w:val="00494AC8"/>
    <w:rPr>
      <w:rFonts w:ascii="Arial" w:hAnsi="Arial"/>
      <w:color w:val="404040" w:themeColor="text1" w:themeTint="BF"/>
      <w:spacing w:val="6"/>
    </w:rPr>
  </w:style>
  <w:style w:type="paragraph" w:customStyle="1" w:styleId="Punktlistor">
    <w:name w:val="Punktlistor"/>
    <w:basedOn w:val="Punktlista2"/>
    <w:link w:val="PunktlistorChar"/>
    <w:qFormat/>
    <w:rsid w:val="00494AC8"/>
    <w:pPr>
      <w:numPr>
        <w:numId w:val="3"/>
      </w:numPr>
      <w:spacing w:before="120" w:after="240" w:line="360" w:lineRule="auto"/>
      <w:ind w:left="930" w:hanging="284"/>
    </w:pPr>
    <w:rPr>
      <w:color w:val="404040" w:themeColor="text1" w:themeTint="BF"/>
      <w:lang w:val="en-US"/>
    </w:rPr>
  </w:style>
  <w:style w:type="character" w:customStyle="1" w:styleId="BrdtextenChar">
    <w:name w:val="Brödtexten Char"/>
    <w:basedOn w:val="Standardstycketypsnitt"/>
    <w:link w:val="Brdtexten"/>
    <w:rsid w:val="00494AC8"/>
    <w:rPr>
      <w:rFonts w:ascii="Arial" w:hAnsi="Arial"/>
      <w:color w:val="404040" w:themeColor="text1" w:themeTint="BF"/>
      <w:spacing w:val="6"/>
    </w:rPr>
  </w:style>
  <w:style w:type="paragraph" w:customStyle="1" w:styleId="Datumet">
    <w:name w:val="Datumet"/>
    <w:basedOn w:val="Datum"/>
    <w:link w:val="DatumetChar"/>
    <w:qFormat/>
    <w:rsid w:val="00331FC4"/>
    <w:pPr>
      <w:spacing w:before="240" w:after="240"/>
    </w:pPr>
    <w:rPr>
      <w:i/>
      <w:color w:val="767171" w:themeColor="background2" w:themeShade="80"/>
      <w:lang w:val="en-US"/>
    </w:rPr>
  </w:style>
  <w:style w:type="character" w:customStyle="1" w:styleId="PunktlistorChar">
    <w:name w:val="Punktlistor Char"/>
    <w:basedOn w:val="BrdtextenChar"/>
    <w:link w:val="Punktlistor"/>
    <w:rsid w:val="00494AC8"/>
    <w:rPr>
      <w:rFonts w:ascii="Arial" w:hAnsi="Arial"/>
      <w:color w:val="404040" w:themeColor="text1" w:themeTint="BF"/>
      <w:spacing w:val="6"/>
      <w:lang w:val="en-US"/>
    </w:rPr>
  </w:style>
  <w:style w:type="paragraph" w:styleId="Punktlista2">
    <w:name w:val="List Bullet 2"/>
    <w:basedOn w:val="Normal"/>
    <w:uiPriority w:val="99"/>
    <w:semiHidden/>
    <w:unhideWhenUsed/>
    <w:rsid w:val="008A1D30"/>
    <w:pPr>
      <w:numPr>
        <w:numId w:val="2"/>
      </w:numPr>
      <w:contextualSpacing/>
    </w:pPr>
  </w:style>
  <w:style w:type="character" w:customStyle="1" w:styleId="DatumetChar">
    <w:name w:val="Datumet Char"/>
    <w:basedOn w:val="Standardstycketypsnitt"/>
    <w:link w:val="Datumet"/>
    <w:rsid w:val="00331FC4"/>
    <w:rPr>
      <w:i/>
      <w:color w:val="767171" w:themeColor="background2" w:themeShade="80"/>
      <w:lang w:val="en-US"/>
    </w:rPr>
  </w:style>
  <w:style w:type="paragraph" w:styleId="Datum">
    <w:name w:val="Date"/>
    <w:basedOn w:val="Normal"/>
    <w:next w:val="Normal"/>
    <w:link w:val="DatumChar"/>
    <w:uiPriority w:val="99"/>
    <w:semiHidden/>
    <w:unhideWhenUsed/>
    <w:rsid w:val="00331FC4"/>
  </w:style>
  <w:style w:type="character" w:customStyle="1" w:styleId="DatumChar">
    <w:name w:val="Datum Char"/>
    <w:basedOn w:val="Standardstycketypsnitt"/>
    <w:link w:val="Datum"/>
    <w:uiPriority w:val="99"/>
    <w:semiHidden/>
    <w:rsid w:val="00331FC4"/>
  </w:style>
  <w:style w:type="paragraph" w:styleId="Bubbeltext">
    <w:name w:val="Balloon Text"/>
    <w:basedOn w:val="Normal"/>
    <w:link w:val="BubbeltextChar"/>
    <w:uiPriority w:val="99"/>
    <w:semiHidden/>
    <w:unhideWhenUsed/>
    <w:rsid w:val="009F5511"/>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9F5511"/>
    <w:rPr>
      <w:rFonts w:ascii="Segoe UI" w:hAnsi="Segoe UI" w:cs="Segoe UI"/>
      <w:sz w:val="18"/>
      <w:szCs w:val="18"/>
    </w:rPr>
  </w:style>
  <w:style w:type="character" w:styleId="Kommentarsreferens">
    <w:name w:val="annotation reference"/>
    <w:basedOn w:val="Standardstycketypsnitt"/>
    <w:uiPriority w:val="99"/>
    <w:semiHidden/>
    <w:unhideWhenUsed/>
    <w:rsid w:val="008761C9"/>
    <w:rPr>
      <w:sz w:val="16"/>
      <w:szCs w:val="16"/>
    </w:rPr>
  </w:style>
  <w:style w:type="paragraph" w:styleId="Kommentarer">
    <w:name w:val="annotation text"/>
    <w:basedOn w:val="Normal"/>
    <w:link w:val="KommentarerChar"/>
    <w:uiPriority w:val="99"/>
    <w:semiHidden/>
    <w:unhideWhenUsed/>
    <w:rsid w:val="008761C9"/>
    <w:pPr>
      <w:spacing w:line="240" w:lineRule="auto"/>
    </w:pPr>
    <w:rPr>
      <w:sz w:val="20"/>
      <w:szCs w:val="20"/>
    </w:rPr>
  </w:style>
  <w:style w:type="character" w:customStyle="1" w:styleId="KommentarerChar">
    <w:name w:val="Kommentarer Char"/>
    <w:basedOn w:val="Standardstycketypsnitt"/>
    <w:link w:val="Kommentarer"/>
    <w:uiPriority w:val="99"/>
    <w:semiHidden/>
    <w:rsid w:val="008761C9"/>
    <w:rPr>
      <w:sz w:val="20"/>
      <w:szCs w:val="20"/>
    </w:rPr>
  </w:style>
  <w:style w:type="paragraph" w:styleId="Kommentarsmne">
    <w:name w:val="annotation subject"/>
    <w:basedOn w:val="Kommentarer"/>
    <w:next w:val="Kommentarer"/>
    <w:link w:val="KommentarsmneChar"/>
    <w:uiPriority w:val="99"/>
    <w:semiHidden/>
    <w:unhideWhenUsed/>
    <w:rsid w:val="008761C9"/>
    <w:rPr>
      <w:b/>
      <w:bCs/>
    </w:rPr>
  </w:style>
  <w:style w:type="character" w:customStyle="1" w:styleId="KommentarsmneChar">
    <w:name w:val="Kommentarsämne Char"/>
    <w:basedOn w:val="KommentarerChar"/>
    <w:link w:val="Kommentarsmne"/>
    <w:uiPriority w:val="99"/>
    <w:semiHidden/>
    <w:rsid w:val="008761C9"/>
    <w:rPr>
      <w:b/>
      <w:bCs/>
      <w:sz w:val="20"/>
      <w:szCs w:val="20"/>
    </w:rPr>
  </w:style>
  <w:style w:type="character" w:customStyle="1" w:styleId="UnresolvedMention">
    <w:name w:val="Unresolved Mention"/>
    <w:basedOn w:val="Standardstycketypsnitt"/>
    <w:uiPriority w:val="99"/>
    <w:semiHidden/>
    <w:unhideWhenUsed/>
    <w:rsid w:val="00661AAE"/>
    <w:rPr>
      <w:color w:val="808080"/>
      <w:shd w:val="clear" w:color="auto" w:fill="E6E6E6"/>
    </w:rPr>
  </w:style>
  <w:style w:type="character" w:customStyle="1" w:styleId="button-font">
    <w:name w:val="button-font"/>
    <w:basedOn w:val="Standardstycketypsnitt"/>
    <w:rsid w:val="001F74C8"/>
  </w:style>
  <w:style w:type="paragraph" w:styleId="Normalwebb">
    <w:name w:val="Normal (Web)"/>
    <w:basedOn w:val="Normal"/>
    <w:uiPriority w:val="99"/>
    <w:semiHidden/>
    <w:unhideWhenUsed/>
    <w:rsid w:val="000776F9"/>
    <w:pPr>
      <w:spacing w:after="408"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89612">
      <w:bodyDiv w:val="1"/>
      <w:marLeft w:val="0"/>
      <w:marRight w:val="0"/>
      <w:marTop w:val="0"/>
      <w:marBottom w:val="0"/>
      <w:divBdr>
        <w:top w:val="none" w:sz="0" w:space="0" w:color="auto"/>
        <w:left w:val="none" w:sz="0" w:space="0" w:color="auto"/>
        <w:bottom w:val="none" w:sz="0" w:space="0" w:color="auto"/>
        <w:right w:val="none" w:sz="0" w:space="0" w:color="auto"/>
      </w:divBdr>
    </w:div>
    <w:div w:id="875779001">
      <w:bodyDiv w:val="1"/>
      <w:marLeft w:val="0"/>
      <w:marRight w:val="0"/>
      <w:marTop w:val="0"/>
      <w:marBottom w:val="0"/>
      <w:divBdr>
        <w:top w:val="none" w:sz="0" w:space="0" w:color="auto"/>
        <w:left w:val="none" w:sz="0" w:space="0" w:color="auto"/>
        <w:bottom w:val="none" w:sz="0" w:space="0" w:color="auto"/>
        <w:right w:val="none" w:sz="0" w:space="0" w:color="auto"/>
      </w:divBdr>
      <w:divsChild>
        <w:div w:id="218328463">
          <w:marLeft w:val="0"/>
          <w:marRight w:val="0"/>
          <w:marTop w:val="0"/>
          <w:marBottom w:val="0"/>
          <w:divBdr>
            <w:top w:val="none" w:sz="0" w:space="0" w:color="auto"/>
            <w:left w:val="none" w:sz="0" w:space="0" w:color="auto"/>
            <w:bottom w:val="none" w:sz="0" w:space="0" w:color="auto"/>
            <w:right w:val="none" w:sz="0" w:space="0" w:color="auto"/>
          </w:divBdr>
          <w:divsChild>
            <w:div w:id="378476015">
              <w:marLeft w:val="0"/>
              <w:marRight w:val="0"/>
              <w:marTop w:val="0"/>
              <w:marBottom w:val="0"/>
              <w:divBdr>
                <w:top w:val="none" w:sz="0" w:space="0" w:color="auto"/>
                <w:left w:val="none" w:sz="0" w:space="0" w:color="auto"/>
                <w:bottom w:val="none" w:sz="0" w:space="0" w:color="auto"/>
                <w:right w:val="none" w:sz="0" w:space="0" w:color="auto"/>
              </w:divBdr>
              <w:divsChild>
                <w:div w:id="1255629611">
                  <w:marLeft w:val="0"/>
                  <w:marRight w:val="0"/>
                  <w:marTop w:val="0"/>
                  <w:marBottom w:val="0"/>
                  <w:divBdr>
                    <w:top w:val="none" w:sz="0" w:space="0" w:color="auto"/>
                    <w:left w:val="none" w:sz="0" w:space="0" w:color="auto"/>
                    <w:bottom w:val="none" w:sz="0" w:space="0" w:color="auto"/>
                    <w:right w:val="none" w:sz="0" w:space="0" w:color="auto"/>
                  </w:divBdr>
                  <w:divsChild>
                    <w:div w:id="1346440919">
                      <w:marLeft w:val="0"/>
                      <w:marRight w:val="0"/>
                      <w:marTop w:val="0"/>
                      <w:marBottom w:val="0"/>
                      <w:divBdr>
                        <w:top w:val="none" w:sz="0" w:space="0" w:color="auto"/>
                        <w:left w:val="none" w:sz="0" w:space="0" w:color="auto"/>
                        <w:bottom w:val="none" w:sz="0" w:space="0" w:color="auto"/>
                        <w:right w:val="none" w:sz="0" w:space="0" w:color="auto"/>
                      </w:divBdr>
                      <w:divsChild>
                        <w:div w:id="2078236634">
                          <w:marLeft w:val="0"/>
                          <w:marRight w:val="0"/>
                          <w:marTop w:val="0"/>
                          <w:marBottom w:val="0"/>
                          <w:divBdr>
                            <w:top w:val="none" w:sz="0" w:space="0" w:color="auto"/>
                            <w:left w:val="none" w:sz="0" w:space="0" w:color="auto"/>
                            <w:bottom w:val="none" w:sz="0" w:space="0" w:color="auto"/>
                            <w:right w:val="none" w:sz="0" w:space="0" w:color="auto"/>
                          </w:divBdr>
                          <w:divsChild>
                            <w:div w:id="723794181">
                              <w:marLeft w:val="0"/>
                              <w:marRight w:val="0"/>
                              <w:marTop w:val="0"/>
                              <w:marBottom w:val="0"/>
                              <w:divBdr>
                                <w:top w:val="none" w:sz="0" w:space="0" w:color="auto"/>
                                <w:left w:val="none" w:sz="0" w:space="0" w:color="auto"/>
                                <w:bottom w:val="none" w:sz="0" w:space="0" w:color="auto"/>
                                <w:right w:val="none" w:sz="0" w:space="0" w:color="auto"/>
                              </w:divBdr>
                              <w:divsChild>
                                <w:div w:id="1673950877">
                                  <w:marLeft w:val="0"/>
                                  <w:marRight w:val="0"/>
                                  <w:marTop w:val="0"/>
                                  <w:marBottom w:val="0"/>
                                  <w:divBdr>
                                    <w:top w:val="none" w:sz="0" w:space="0" w:color="auto"/>
                                    <w:left w:val="none" w:sz="0" w:space="0" w:color="auto"/>
                                    <w:bottom w:val="none" w:sz="0" w:space="0" w:color="auto"/>
                                    <w:right w:val="none" w:sz="0" w:space="0" w:color="auto"/>
                                  </w:divBdr>
                                </w:div>
                                <w:div w:id="5096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8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karin.tennemar@skratt.nu" TargetMode="External"/><Relationship Id="rId10" Type="http://schemas.openxmlformats.org/officeDocument/2006/relationships/hyperlink" Target="mailto:aaxelahl@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arin.tennemar@skratt.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ropbox\10.%20DELADE%20MAPPAR\Cirkushoppet\3%20Marknadsf&#246;ring\Brevmall_Cirkushoppe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\Users\hp\Dropbox\10. DELADE MAPPAR\Cirkushoppet\3 Marknadsföring\Brevmall_Cirkushoppet.dotx</Template>
  <TotalTime>0</TotalTime>
  <Pages>2</Pages>
  <Words>412</Words>
  <Characters>2369</Characters>
  <Application>Microsoft Macintosh Word</Application>
  <DocSecurity>0</DocSecurity>
  <Lines>44</Lines>
  <Paragraphs>11</Paragraphs>
  <ScaleCrop>false</ScaleCrop>
  <HeadingPairs>
    <vt:vector size="2" baseType="variant">
      <vt:variant>
        <vt:lpstr>Rubrik</vt:lpstr>
      </vt:variant>
      <vt:variant>
        <vt:i4>1</vt:i4>
      </vt:variant>
    </vt:vector>
  </HeadingPairs>
  <TitlesOfParts>
    <vt:vector size="1" baseType="lpstr">
      <vt:lpstr/>
    </vt:vector>
  </TitlesOfParts>
  <Company>Cirkus Cirkör</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Karin Tennemar</cp:lastModifiedBy>
  <cp:revision>2</cp:revision>
  <dcterms:created xsi:type="dcterms:W3CDTF">2017-09-25T18:56:00Z</dcterms:created>
  <dcterms:modified xsi:type="dcterms:W3CDTF">2017-09-25T18:56:00Z</dcterms:modified>
</cp:coreProperties>
</file>