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Bildplatshållare"/>
        <w:tag w:val="Bildplatshållare"/>
        <w:id w:val="1711303173"/>
        <w:picture/>
      </w:sdtPr>
      <w:sdtEndPr/>
      <w:sdtContent>
        <w:p w:rsidR="00D2119D" w:rsidRDefault="00D2119D" w:rsidP="00367F49">
          <w:pPr>
            <w:pStyle w:val="Rubrik1"/>
          </w:pPr>
          <w:r w:rsidRPr="00310D42">
            <w:rPr>
              <w:noProof/>
            </w:rPr>
            <w:drawing>
              <wp:inline distT="0" distB="0" distL="0" distR="0">
                <wp:extent cx="6764262" cy="4683318"/>
                <wp:effectExtent l="0" t="0" r="0" b="3175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685"/>
                        <a:stretch/>
                      </pic:blipFill>
                      <pic:spPr bwMode="auto">
                        <a:xfrm>
                          <a:off x="0" y="0"/>
                          <a:ext cx="6781391" cy="4695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:rsidR="00B111C1" w:rsidRPr="00A01C4A" w:rsidRDefault="00ED2BA5" w:rsidP="00B111C1">
      <w:pPr>
        <w:rPr>
          <w:rFonts w:asciiTheme="majorHAnsi" w:eastAsiaTheme="majorEastAsia" w:hAnsiTheme="majorHAnsi" w:cstheme="majorBidi"/>
          <w:b/>
          <w:color w:val="0D0D0D" w:themeColor="text1" w:themeTint="F2"/>
          <w:sz w:val="56"/>
        </w:rPr>
      </w:pPr>
      <w:r>
        <w:rPr>
          <w:rFonts w:asciiTheme="majorHAnsi" w:eastAsiaTheme="majorEastAsia" w:hAnsiTheme="majorHAnsi" w:cstheme="majorBidi"/>
          <w:b/>
          <w:color w:val="0D0D0D" w:themeColor="text1" w:themeTint="F2"/>
          <w:sz w:val="56"/>
        </w:rPr>
        <w:t>Samarbe</w:t>
      </w:r>
      <w:r w:rsidR="005F56D3">
        <w:rPr>
          <w:rFonts w:asciiTheme="majorHAnsi" w:eastAsiaTheme="majorEastAsia" w:hAnsiTheme="majorHAnsi" w:cstheme="majorBidi"/>
          <w:b/>
          <w:color w:val="0D0D0D" w:themeColor="text1" w:themeTint="F2"/>
          <w:sz w:val="56"/>
        </w:rPr>
        <w:t>te</w:t>
      </w:r>
      <w:r>
        <w:rPr>
          <w:rFonts w:asciiTheme="majorHAnsi" w:eastAsiaTheme="majorEastAsia" w:hAnsiTheme="majorHAnsi" w:cstheme="majorBidi"/>
          <w:b/>
          <w:color w:val="0D0D0D" w:themeColor="text1" w:themeTint="F2"/>
          <w:sz w:val="56"/>
        </w:rPr>
        <w:t xml:space="preserve"> </w:t>
      </w:r>
      <w:r w:rsidR="005F56D3">
        <w:rPr>
          <w:rFonts w:asciiTheme="majorHAnsi" w:eastAsiaTheme="majorEastAsia" w:hAnsiTheme="majorHAnsi" w:cstheme="majorBidi"/>
          <w:b/>
          <w:color w:val="0D0D0D" w:themeColor="text1" w:themeTint="F2"/>
          <w:sz w:val="56"/>
        </w:rPr>
        <w:t>f</w:t>
      </w:r>
      <w:r w:rsidR="00743C81">
        <w:rPr>
          <w:rFonts w:asciiTheme="majorHAnsi" w:eastAsiaTheme="majorEastAsia" w:hAnsiTheme="majorHAnsi" w:cstheme="majorBidi"/>
          <w:b/>
          <w:color w:val="0D0D0D" w:themeColor="text1" w:themeTint="F2"/>
          <w:sz w:val="56"/>
        </w:rPr>
        <w:t xml:space="preserve">ör </w:t>
      </w:r>
      <w:r w:rsidR="005F56D3">
        <w:rPr>
          <w:rFonts w:asciiTheme="majorHAnsi" w:eastAsiaTheme="majorEastAsia" w:hAnsiTheme="majorHAnsi" w:cstheme="majorBidi"/>
          <w:b/>
          <w:color w:val="0D0D0D" w:themeColor="text1" w:themeTint="F2"/>
          <w:sz w:val="56"/>
        </w:rPr>
        <w:t>en vårfin stad</w:t>
      </w:r>
      <w:r w:rsidR="00A01C4A">
        <w:rPr>
          <w:rFonts w:asciiTheme="majorHAnsi" w:eastAsiaTheme="majorEastAsia" w:hAnsiTheme="majorHAnsi" w:cstheme="majorBidi"/>
          <w:b/>
          <w:color w:val="0D0D0D" w:themeColor="text1" w:themeTint="F2"/>
          <w:sz w:val="56"/>
        </w:rPr>
        <w:br/>
      </w:r>
      <w:r w:rsidR="002A7CC0">
        <w:rPr>
          <w:b/>
          <w:sz w:val="26"/>
          <w:szCs w:val="26"/>
        </w:rPr>
        <w:t>D</w:t>
      </w:r>
      <w:r w:rsidR="00A01C4A" w:rsidRPr="00A01C4A">
        <w:rPr>
          <w:b/>
          <w:sz w:val="26"/>
          <w:szCs w:val="26"/>
        </w:rPr>
        <w:t xml:space="preserve">en </w:t>
      </w:r>
      <w:r w:rsidR="00341557">
        <w:rPr>
          <w:b/>
          <w:sz w:val="26"/>
          <w:szCs w:val="26"/>
        </w:rPr>
        <w:t>15</w:t>
      </w:r>
      <w:r w:rsidR="00A01C4A" w:rsidRPr="00A01C4A">
        <w:rPr>
          <w:b/>
          <w:sz w:val="26"/>
          <w:szCs w:val="26"/>
        </w:rPr>
        <w:t xml:space="preserve"> april ger sig </w:t>
      </w:r>
      <w:r w:rsidR="002A7CC0">
        <w:rPr>
          <w:b/>
          <w:sz w:val="26"/>
          <w:szCs w:val="26"/>
        </w:rPr>
        <w:t>fem</w:t>
      </w:r>
      <w:r w:rsidR="00A01C4A" w:rsidRPr="00A01C4A">
        <w:rPr>
          <w:b/>
          <w:sz w:val="26"/>
          <w:szCs w:val="26"/>
        </w:rPr>
        <w:t xml:space="preserve"> arbetslag</w:t>
      </w:r>
      <w:r w:rsidR="002A7CC0">
        <w:rPr>
          <w:b/>
          <w:sz w:val="26"/>
          <w:szCs w:val="26"/>
        </w:rPr>
        <w:t xml:space="preserve"> från park- och nat</w:t>
      </w:r>
      <w:bookmarkStart w:id="0" w:name="_GoBack"/>
      <w:bookmarkEnd w:id="0"/>
      <w:r w:rsidR="002A7CC0">
        <w:rPr>
          <w:b/>
          <w:sz w:val="26"/>
          <w:szCs w:val="26"/>
        </w:rPr>
        <w:t>urförvaltningen</w:t>
      </w:r>
      <w:r w:rsidR="00A01C4A" w:rsidRPr="00A01C4A">
        <w:rPr>
          <w:b/>
          <w:sz w:val="26"/>
          <w:szCs w:val="26"/>
        </w:rPr>
        <w:t xml:space="preserve"> ut för att göra vårfint i</w:t>
      </w:r>
      <w:r w:rsidR="002A7CC0">
        <w:rPr>
          <w:b/>
          <w:sz w:val="26"/>
          <w:szCs w:val="26"/>
        </w:rPr>
        <w:t xml:space="preserve"> hela</w:t>
      </w:r>
      <w:r w:rsidR="00A01C4A" w:rsidRPr="00A01C4A">
        <w:rPr>
          <w:b/>
          <w:sz w:val="26"/>
          <w:szCs w:val="26"/>
        </w:rPr>
        <w:t xml:space="preserve"> staden. </w:t>
      </w:r>
      <w:r w:rsidR="002A7CC0">
        <w:rPr>
          <w:b/>
          <w:sz w:val="26"/>
          <w:szCs w:val="26"/>
        </w:rPr>
        <w:t>Den extra s</w:t>
      </w:r>
      <w:r w:rsidR="00A01C4A" w:rsidRPr="00A01C4A">
        <w:rPr>
          <w:b/>
          <w:sz w:val="26"/>
          <w:szCs w:val="26"/>
        </w:rPr>
        <w:t xml:space="preserve">tädinsatsen kallas Stora vårstädningen, </w:t>
      </w:r>
      <w:r w:rsidR="002A7CC0">
        <w:rPr>
          <w:b/>
          <w:sz w:val="26"/>
          <w:szCs w:val="26"/>
        </w:rPr>
        <w:t>och är ett samarbete mellan</w:t>
      </w:r>
      <w:r w:rsidR="00A01C4A" w:rsidRPr="00A01C4A">
        <w:rPr>
          <w:b/>
          <w:sz w:val="26"/>
          <w:szCs w:val="26"/>
        </w:rPr>
        <w:t xml:space="preserve"> </w:t>
      </w:r>
      <w:r w:rsidR="002A7CC0" w:rsidRPr="00A01C4A">
        <w:rPr>
          <w:b/>
          <w:sz w:val="26"/>
          <w:szCs w:val="26"/>
        </w:rPr>
        <w:t>fastighetskontoret</w:t>
      </w:r>
      <w:r w:rsidR="002A7CC0">
        <w:rPr>
          <w:b/>
          <w:sz w:val="26"/>
          <w:szCs w:val="26"/>
        </w:rPr>
        <w:t xml:space="preserve">, </w:t>
      </w:r>
      <w:r w:rsidR="002A7CC0" w:rsidRPr="00A01C4A">
        <w:rPr>
          <w:b/>
          <w:sz w:val="26"/>
          <w:szCs w:val="26"/>
        </w:rPr>
        <w:t xml:space="preserve">trafikkontoret </w:t>
      </w:r>
      <w:r w:rsidR="002A7CC0">
        <w:rPr>
          <w:b/>
          <w:sz w:val="26"/>
          <w:szCs w:val="26"/>
        </w:rPr>
        <w:t xml:space="preserve">och </w:t>
      </w:r>
      <w:r w:rsidR="00A01C4A" w:rsidRPr="00A01C4A">
        <w:rPr>
          <w:b/>
          <w:sz w:val="26"/>
          <w:szCs w:val="26"/>
        </w:rPr>
        <w:t>park- och naturförvaltningen.</w:t>
      </w:r>
    </w:p>
    <w:p w:rsidR="00A01C4A" w:rsidRDefault="00346D84" w:rsidP="00A01C4A">
      <w:pPr>
        <w:rPr>
          <w:sz w:val="24"/>
        </w:rPr>
      </w:pPr>
      <w:r>
        <w:rPr>
          <w:sz w:val="24"/>
        </w:rPr>
        <w:t xml:space="preserve">Samarbetet </w:t>
      </w:r>
      <w:r w:rsidR="00341557">
        <w:rPr>
          <w:sz w:val="24"/>
        </w:rPr>
        <w:t xml:space="preserve">kring </w:t>
      </w:r>
      <w:r w:rsidR="00AB3DB3">
        <w:rPr>
          <w:sz w:val="24"/>
        </w:rPr>
        <w:t>vår</w:t>
      </w:r>
      <w:r w:rsidR="00341557">
        <w:rPr>
          <w:sz w:val="24"/>
        </w:rPr>
        <w:t xml:space="preserve">städning </w:t>
      </w:r>
      <w:r>
        <w:rPr>
          <w:sz w:val="24"/>
        </w:rPr>
        <w:t>startade inför friidrotts-VM 1995 och har levt vidare i olika former</w:t>
      </w:r>
      <w:r w:rsidR="00341557">
        <w:rPr>
          <w:sz w:val="24"/>
        </w:rPr>
        <w:br/>
      </w:r>
      <w:r>
        <w:rPr>
          <w:sz w:val="24"/>
        </w:rPr>
        <w:t xml:space="preserve">sedan dess. </w:t>
      </w:r>
      <w:r w:rsidR="00C20B9A">
        <w:rPr>
          <w:sz w:val="24"/>
        </w:rPr>
        <w:t xml:space="preserve">Vanligtvis sköter respektive förvaltning underhållet av sina ytor men </w:t>
      </w:r>
      <w:r w:rsidR="00743C81">
        <w:rPr>
          <w:sz w:val="24"/>
        </w:rPr>
        <w:t>på våren blommar</w:t>
      </w:r>
      <w:r w:rsidR="00C20B9A">
        <w:rPr>
          <w:sz w:val="24"/>
        </w:rPr>
        <w:t xml:space="preserve"> ett förvaltningsövergripande samarbete</w:t>
      </w:r>
      <w:r w:rsidR="00743C81">
        <w:rPr>
          <w:sz w:val="24"/>
        </w:rPr>
        <w:t xml:space="preserve"> u</w:t>
      </w:r>
      <w:r>
        <w:rPr>
          <w:sz w:val="24"/>
        </w:rPr>
        <w:t>t</w:t>
      </w:r>
      <w:r w:rsidR="00C20B9A">
        <w:rPr>
          <w:sz w:val="24"/>
        </w:rPr>
        <w:t xml:space="preserve"> </w:t>
      </w:r>
      <w:r w:rsidR="00743C81">
        <w:rPr>
          <w:sz w:val="24"/>
        </w:rPr>
        <w:t>kring</w:t>
      </w:r>
      <w:r w:rsidR="00C20B9A">
        <w:rPr>
          <w:sz w:val="24"/>
        </w:rPr>
        <w:t xml:space="preserve"> </w:t>
      </w:r>
      <w:r w:rsidR="00743C81">
        <w:rPr>
          <w:sz w:val="24"/>
        </w:rPr>
        <w:t>vårstädning av staden</w:t>
      </w:r>
      <w:r w:rsidR="0066127F">
        <w:rPr>
          <w:sz w:val="24"/>
        </w:rPr>
        <w:t>, som</w:t>
      </w:r>
      <w:r w:rsidR="00C20B9A">
        <w:rPr>
          <w:sz w:val="24"/>
        </w:rPr>
        <w:t xml:space="preserve"> </w:t>
      </w:r>
      <w:r w:rsidR="00743C81">
        <w:rPr>
          <w:sz w:val="24"/>
        </w:rPr>
        <w:t>går under namnet</w:t>
      </w:r>
      <w:r w:rsidR="0066127F">
        <w:rPr>
          <w:sz w:val="24"/>
        </w:rPr>
        <w:br/>
      </w:r>
      <w:r w:rsidR="00C20B9A">
        <w:rPr>
          <w:sz w:val="24"/>
        </w:rPr>
        <w:t>Stora vårstädningen.</w:t>
      </w:r>
    </w:p>
    <w:p w:rsidR="00A01C4A" w:rsidRDefault="00A01C4A" w:rsidP="00A01C4A">
      <w:pPr>
        <w:rPr>
          <w:sz w:val="24"/>
        </w:rPr>
      </w:pPr>
      <w:r w:rsidRPr="00A01C4A">
        <w:rPr>
          <w:sz w:val="24"/>
        </w:rPr>
        <w:t xml:space="preserve">– </w:t>
      </w:r>
      <w:r w:rsidR="00E14353">
        <w:rPr>
          <w:sz w:val="24"/>
        </w:rPr>
        <w:t xml:space="preserve">Det är </w:t>
      </w:r>
      <w:r w:rsidR="00437980">
        <w:rPr>
          <w:sz w:val="24"/>
        </w:rPr>
        <w:t xml:space="preserve">både </w:t>
      </w:r>
      <w:r w:rsidR="00E14353">
        <w:rPr>
          <w:sz w:val="24"/>
        </w:rPr>
        <w:t xml:space="preserve">viktigt och roligt att vi </w:t>
      </w:r>
      <w:r w:rsidR="00B83F0D">
        <w:rPr>
          <w:sz w:val="24"/>
        </w:rPr>
        <w:t>kan genomföra</w:t>
      </w:r>
      <w:r w:rsidR="00E14353">
        <w:rPr>
          <w:sz w:val="24"/>
        </w:rPr>
        <w:t xml:space="preserve"> den här typen av samarbeten</w:t>
      </w:r>
      <w:r w:rsidR="00D53FFE">
        <w:rPr>
          <w:sz w:val="24"/>
        </w:rPr>
        <w:t>. Det</w:t>
      </w:r>
      <w:r w:rsidR="00E14353">
        <w:rPr>
          <w:sz w:val="24"/>
        </w:rPr>
        <w:t xml:space="preserve"> </w:t>
      </w:r>
      <w:r w:rsidR="00CA3733">
        <w:rPr>
          <w:sz w:val="24"/>
        </w:rPr>
        <w:t>blir ett lyft för</w:t>
      </w:r>
      <w:r w:rsidR="00E14353">
        <w:rPr>
          <w:sz w:val="24"/>
        </w:rPr>
        <w:t xml:space="preserve"> alla</w:t>
      </w:r>
      <w:r w:rsidRPr="00A01C4A">
        <w:rPr>
          <w:sz w:val="24"/>
        </w:rPr>
        <w:t xml:space="preserve">, </w:t>
      </w:r>
      <w:r w:rsidR="00E14353">
        <w:rPr>
          <w:sz w:val="24"/>
        </w:rPr>
        <w:t xml:space="preserve">inte minst </w:t>
      </w:r>
      <w:r w:rsidR="00CA3733">
        <w:rPr>
          <w:sz w:val="24"/>
        </w:rPr>
        <w:t xml:space="preserve">för </w:t>
      </w:r>
      <w:r w:rsidR="00E14353">
        <w:rPr>
          <w:sz w:val="24"/>
        </w:rPr>
        <w:t xml:space="preserve">medborgarna och miljön. Vi vill ha ett hållbart Göteborg och då är detta ett </w:t>
      </w:r>
      <w:r w:rsidR="002F7FDF">
        <w:rPr>
          <w:sz w:val="24"/>
        </w:rPr>
        <w:t xml:space="preserve">tydligt och </w:t>
      </w:r>
      <w:r w:rsidR="00E14353">
        <w:rPr>
          <w:sz w:val="24"/>
        </w:rPr>
        <w:t xml:space="preserve">konkret </w:t>
      </w:r>
      <w:r w:rsidR="002F7FDF">
        <w:rPr>
          <w:sz w:val="24"/>
        </w:rPr>
        <w:t>exempel</w:t>
      </w:r>
      <w:r w:rsidR="00C3716B">
        <w:rPr>
          <w:sz w:val="24"/>
        </w:rPr>
        <w:t xml:space="preserve"> för att nå dit</w:t>
      </w:r>
      <w:r w:rsidR="002F7FDF">
        <w:rPr>
          <w:sz w:val="24"/>
        </w:rPr>
        <w:t>,</w:t>
      </w:r>
      <w:r w:rsidR="00E14353">
        <w:rPr>
          <w:sz w:val="24"/>
        </w:rPr>
        <w:t xml:space="preserve"> </w:t>
      </w:r>
      <w:r w:rsidRPr="00A01C4A">
        <w:rPr>
          <w:sz w:val="24"/>
        </w:rPr>
        <w:t xml:space="preserve">säger </w:t>
      </w:r>
      <w:r w:rsidR="00A01899">
        <w:rPr>
          <w:sz w:val="24"/>
        </w:rPr>
        <w:t xml:space="preserve">Xavier de </w:t>
      </w:r>
      <w:r w:rsidR="00A01899" w:rsidRPr="00A01899">
        <w:rPr>
          <w:sz w:val="24"/>
        </w:rPr>
        <w:t>Maupeou</w:t>
      </w:r>
      <w:r w:rsidRPr="00A01C4A">
        <w:rPr>
          <w:sz w:val="24"/>
        </w:rPr>
        <w:t xml:space="preserve"> på </w:t>
      </w:r>
      <w:r w:rsidR="00A01899">
        <w:rPr>
          <w:sz w:val="24"/>
        </w:rPr>
        <w:t>fastighetskontoret</w:t>
      </w:r>
      <w:r w:rsidRPr="00A01C4A">
        <w:rPr>
          <w:sz w:val="24"/>
        </w:rPr>
        <w:t>.</w:t>
      </w:r>
    </w:p>
    <w:p w:rsidR="009E1C0F" w:rsidRDefault="009E1C0F" w:rsidP="00A01C4A">
      <w:pPr>
        <w:rPr>
          <w:sz w:val="24"/>
        </w:rPr>
      </w:pPr>
    </w:p>
    <w:p w:rsidR="00A01C4A" w:rsidRPr="00A01C4A" w:rsidRDefault="00957165" w:rsidP="00A01C4A">
      <w:pPr>
        <w:rPr>
          <w:b/>
          <w:sz w:val="24"/>
        </w:rPr>
      </w:pPr>
      <w:r>
        <w:rPr>
          <w:b/>
          <w:sz w:val="24"/>
        </w:rPr>
        <w:lastRenderedPageBreak/>
        <w:t xml:space="preserve">Viktig insats för </w:t>
      </w:r>
      <w:r w:rsidR="004A3FC6">
        <w:rPr>
          <w:b/>
          <w:sz w:val="24"/>
        </w:rPr>
        <w:t xml:space="preserve">både </w:t>
      </w:r>
      <w:r w:rsidR="00CA3733">
        <w:rPr>
          <w:b/>
          <w:sz w:val="24"/>
        </w:rPr>
        <w:t>människor och miljö</w:t>
      </w:r>
      <w:r w:rsidR="00A01C4A">
        <w:rPr>
          <w:b/>
          <w:sz w:val="24"/>
        </w:rPr>
        <w:br/>
      </w:r>
      <w:r w:rsidR="0005125C">
        <w:rPr>
          <w:sz w:val="24"/>
        </w:rPr>
        <w:t>Den gemensamma städningen</w:t>
      </w:r>
      <w:r w:rsidR="00CA3733">
        <w:rPr>
          <w:sz w:val="24"/>
        </w:rPr>
        <w:t xml:space="preserve"> ökar inte bara trivseln och tryggheteten för medborgarna i Göteborg, den är också viktig för </w:t>
      </w:r>
      <w:r w:rsidR="00214031">
        <w:rPr>
          <w:sz w:val="24"/>
        </w:rPr>
        <w:t xml:space="preserve">djuren, </w:t>
      </w:r>
      <w:r w:rsidR="00CA3733">
        <w:rPr>
          <w:sz w:val="24"/>
        </w:rPr>
        <w:t>natur</w:t>
      </w:r>
      <w:r w:rsidR="00214031">
        <w:rPr>
          <w:sz w:val="24"/>
        </w:rPr>
        <w:t>en</w:t>
      </w:r>
      <w:r w:rsidR="00CA3733">
        <w:rPr>
          <w:sz w:val="24"/>
        </w:rPr>
        <w:t xml:space="preserve"> och milj</w:t>
      </w:r>
      <w:r w:rsidR="00214031">
        <w:rPr>
          <w:sz w:val="24"/>
        </w:rPr>
        <w:t xml:space="preserve">ön. </w:t>
      </w:r>
      <w:r w:rsidR="00816D95">
        <w:rPr>
          <w:sz w:val="24"/>
        </w:rPr>
        <w:t xml:space="preserve">Under </w:t>
      </w:r>
      <w:r w:rsidR="001E7F86">
        <w:rPr>
          <w:sz w:val="24"/>
        </w:rPr>
        <w:t>städinsatserna</w:t>
      </w:r>
      <w:r w:rsidR="00816D95">
        <w:rPr>
          <w:sz w:val="24"/>
        </w:rPr>
        <w:t xml:space="preserve"> händer det att man hittar så kallade tjuvtippar och </w:t>
      </w:r>
      <w:r w:rsidR="0005125C">
        <w:rPr>
          <w:sz w:val="24"/>
        </w:rPr>
        <w:t xml:space="preserve">andra </w:t>
      </w:r>
      <w:r w:rsidR="00816D95">
        <w:rPr>
          <w:sz w:val="24"/>
        </w:rPr>
        <w:t>platser</w:t>
      </w:r>
      <w:r w:rsidR="0005125C">
        <w:rPr>
          <w:sz w:val="24"/>
        </w:rPr>
        <w:t xml:space="preserve"> där stora mängder avfall dumpats</w:t>
      </w:r>
      <w:r w:rsidR="00816D95">
        <w:rPr>
          <w:sz w:val="24"/>
        </w:rPr>
        <w:t xml:space="preserve">, </w:t>
      </w:r>
      <w:r w:rsidR="0005125C">
        <w:rPr>
          <w:sz w:val="24"/>
        </w:rPr>
        <w:t>och</w:t>
      </w:r>
      <w:r w:rsidR="00816D95">
        <w:rPr>
          <w:sz w:val="24"/>
        </w:rPr>
        <w:t xml:space="preserve"> i </w:t>
      </w:r>
      <w:r w:rsidR="0074644B">
        <w:rPr>
          <w:sz w:val="24"/>
        </w:rPr>
        <w:t>vissa fall</w:t>
      </w:r>
      <w:r w:rsidR="00816D95">
        <w:rPr>
          <w:sz w:val="24"/>
        </w:rPr>
        <w:t xml:space="preserve"> finns </w:t>
      </w:r>
      <w:r w:rsidR="0005125C">
        <w:rPr>
          <w:sz w:val="24"/>
        </w:rPr>
        <w:t xml:space="preserve">det </w:t>
      </w:r>
      <w:r w:rsidR="00816D95">
        <w:rPr>
          <w:sz w:val="24"/>
        </w:rPr>
        <w:t xml:space="preserve">miljöskadligt avfall bland </w:t>
      </w:r>
      <w:r w:rsidR="001E7F86">
        <w:rPr>
          <w:sz w:val="24"/>
        </w:rPr>
        <w:t>det som lämna</w:t>
      </w:r>
      <w:r w:rsidR="001F6A9B">
        <w:rPr>
          <w:sz w:val="24"/>
        </w:rPr>
        <w:t>t</w:t>
      </w:r>
      <w:r w:rsidR="001E7F86">
        <w:rPr>
          <w:sz w:val="24"/>
        </w:rPr>
        <w:t>s i naturen</w:t>
      </w:r>
      <w:r w:rsidR="00816D95">
        <w:rPr>
          <w:sz w:val="24"/>
        </w:rPr>
        <w:t>.</w:t>
      </w:r>
    </w:p>
    <w:p w:rsidR="00A01C4A" w:rsidRDefault="00A01C4A" w:rsidP="00A01C4A">
      <w:pPr>
        <w:rPr>
          <w:sz w:val="24"/>
        </w:rPr>
      </w:pPr>
      <w:r w:rsidRPr="00A01C4A">
        <w:rPr>
          <w:sz w:val="24"/>
        </w:rPr>
        <w:t xml:space="preserve">– </w:t>
      </w:r>
      <w:r w:rsidR="002B3151">
        <w:rPr>
          <w:sz w:val="24"/>
        </w:rPr>
        <w:t>Genom s</w:t>
      </w:r>
      <w:r w:rsidR="0005125C">
        <w:rPr>
          <w:sz w:val="24"/>
        </w:rPr>
        <w:t>amarbetet i Stora vår</w:t>
      </w:r>
      <w:r w:rsidRPr="00A01C4A">
        <w:rPr>
          <w:sz w:val="24"/>
        </w:rPr>
        <w:t>s</w:t>
      </w:r>
      <w:r w:rsidR="0005125C">
        <w:rPr>
          <w:sz w:val="24"/>
        </w:rPr>
        <w:t>t</w:t>
      </w:r>
      <w:r w:rsidRPr="00A01C4A">
        <w:rPr>
          <w:sz w:val="24"/>
        </w:rPr>
        <w:t>ädning</w:t>
      </w:r>
      <w:r w:rsidR="0005125C">
        <w:rPr>
          <w:sz w:val="24"/>
        </w:rPr>
        <w:t>en</w:t>
      </w:r>
      <w:r w:rsidRPr="00A01C4A">
        <w:rPr>
          <w:sz w:val="24"/>
        </w:rPr>
        <w:t xml:space="preserve"> blir </w:t>
      </w:r>
      <w:r w:rsidR="002B3151">
        <w:rPr>
          <w:sz w:val="24"/>
        </w:rPr>
        <w:t xml:space="preserve">vi </w:t>
      </w:r>
      <w:r w:rsidRPr="00A01C4A">
        <w:rPr>
          <w:sz w:val="24"/>
        </w:rPr>
        <w:t xml:space="preserve">mer effektiva och </w:t>
      </w:r>
      <w:r w:rsidR="0005125C">
        <w:rPr>
          <w:sz w:val="24"/>
        </w:rPr>
        <w:t>kan städa på större ytor</w:t>
      </w:r>
      <w:r w:rsidRPr="00A01C4A">
        <w:rPr>
          <w:sz w:val="24"/>
        </w:rPr>
        <w:t xml:space="preserve"> än om var och en städar</w:t>
      </w:r>
      <w:r w:rsidR="0005125C">
        <w:rPr>
          <w:sz w:val="24"/>
        </w:rPr>
        <w:t xml:space="preserve"> </w:t>
      </w:r>
      <w:r w:rsidRPr="00A01C4A">
        <w:rPr>
          <w:sz w:val="24"/>
        </w:rPr>
        <w:t>själva</w:t>
      </w:r>
      <w:r w:rsidR="00A22C19">
        <w:rPr>
          <w:sz w:val="24"/>
        </w:rPr>
        <w:t xml:space="preserve"> i sina områden</w:t>
      </w:r>
      <w:r w:rsidRPr="00A01C4A">
        <w:rPr>
          <w:sz w:val="24"/>
        </w:rPr>
        <w:t xml:space="preserve">. </w:t>
      </w:r>
      <w:r w:rsidR="0005125C">
        <w:rPr>
          <w:sz w:val="24"/>
        </w:rPr>
        <w:t>Vi hittar och kan ta hand om mer skräp, helt enkelt, och d</w:t>
      </w:r>
      <w:r w:rsidRPr="00A01C4A">
        <w:rPr>
          <w:sz w:val="24"/>
        </w:rPr>
        <w:t>et blir win-win för alla, säger Stefan Risedahl på trafikkontoret.</w:t>
      </w:r>
    </w:p>
    <w:p w:rsidR="00CA3733" w:rsidRDefault="0081700E" w:rsidP="00A01C4A">
      <w:pPr>
        <w:rPr>
          <w:sz w:val="24"/>
        </w:rPr>
      </w:pPr>
      <w:r>
        <w:rPr>
          <w:sz w:val="24"/>
        </w:rPr>
        <w:t>Stora vårstädningen startar vecka 16 och beräknas hålla på i två veckor.</w:t>
      </w:r>
    </w:p>
    <w:p w:rsidR="00CA3733" w:rsidRDefault="00CA3733" w:rsidP="00A01C4A">
      <w:pPr>
        <w:rPr>
          <w:sz w:val="24"/>
        </w:rPr>
      </w:pPr>
    </w:p>
    <w:p w:rsidR="00CA3733" w:rsidRDefault="00CA3733" w:rsidP="00A01C4A">
      <w:pPr>
        <w:rPr>
          <w:sz w:val="24"/>
        </w:rPr>
      </w:pPr>
    </w:p>
    <w:p w:rsidR="00CA3733" w:rsidRDefault="00CA3733" w:rsidP="00A01C4A">
      <w:pPr>
        <w:rPr>
          <w:sz w:val="24"/>
        </w:rPr>
      </w:pPr>
    </w:p>
    <w:p w:rsidR="00E4632C" w:rsidRPr="00A01C4A" w:rsidRDefault="00A56A37" w:rsidP="00823A3A">
      <w:pPr>
        <w:rPr>
          <w:sz w:val="22"/>
          <w:szCs w:val="21"/>
        </w:rPr>
      </w:pPr>
      <w:r w:rsidRPr="00A01C4A">
        <w:rPr>
          <w:b/>
          <w:sz w:val="22"/>
          <w:szCs w:val="21"/>
        </w:rPr>
        <w:t>Kontakt</w:t>
      </w:r>
      <w:r w:rsidR="00E4632C" w:rsidRPr="00A01C4A">
        <w:rPr>
          <w:b/>
          <w:sz w:val="22"/>
          <w:szCs w:val="21"/>
        </w:rPr>
        <w:br/>
        <w:t>Fastighetskontoret</w:t>
      </w:r>
      <w:r w:rsidR="00E4632C" w:rsidRPr="00A01C4A">
        <w:rPr>
          <w:sz w:val="22"/>
          <w:szCs w:val="21"/>
        </w:rPr>
        <w:br/>
        <w:t xml:space="preserve">Xavier de </w:t>
      </w:r>
      <w:bookmarkStart w:id="1" w:name="_Hlk5356963"/>
      <w:r w:rsidR="00E4632C" w:rsidRPr="00A01C4A">
        <w:rPr>
          <w:sz w:val="22"/>
          <w:szCs w:val="21"/>
        </w:rPr>
        <w:t>Maupeou</w:t>
      </w:r>
      <w:bookmarkEnd w:id="1"/>
      <w:r w:rsidR="00E4632C" w:rsidRPr="00A01C4A">
        <w:rPr>
          <w:sz w:val="22"/>
          <w:szCs w:val="21"/>
        </w:rPr>
        <w:t>, enhetschef. Tel</w:t>
      </w:r>
      <w:r w:rsidR="00AA4598" w:rsidRPr="00A01C4A">
        <w:rPr>
          <w:sz w:val="22"/>
          <w:szCs w:val="21"/>
        </w:rPr>
        <w:t>:</w:t>
      </w:r>
      <w:r w:rsidR="00E4632C" w:rsidRPr="00A01C4A">
        <w:rPr>
          <w:sz w:val="22"/>
          <w:szCs w:val="21"/>
        </w:rPr>
        <w:t xml:space="preserve"> 031-368 10 95</w:t>
      </w:r>
      <w:r w:rsidR="00AA4598" w:rsidRPr="00A01C4A">
        <w:rPr>
          <w:sz w:val="22"/>
          <w:szCs w:val="21"/>
        </w:rPr>
        <w:t xml:space="preserve">, e-post: </w:t>
      </w:r>
      <w:hyperlink r:id="rId8" w:history="1">
        <w:r w:rsidR="00AA4598" w:rsidRPr="00A01C4A">
          <w:rPr>
            <w:rStyle w:val="Hyperlnk"/>
            <w:sz w:val="22"/>
            <w:szCs w:val="21"/>
          </w:rPr>
          <w:t>xavier.de.maupeou@fastighet.goteborg.se</w:t>
        </w:r>
      </w:hyperlink>
    </w:p>
    <w:p w:rsidR="00E4632C" w:rsidRPr="00A01C4A" w:rsidRDefault="00E4632C" w:rsidP="00823A3A">
      <w:pPr>
        <w:rPr>
          <w:sz w:val="22"/>
          <w:szCs w:val="21"/>
        </w:rPr>
      </w:pPr>
      <w:r w:rsidRPr="00A01C4A">
        <w:rPr>
          <w:b/>
          <w:sz w:val="22"/>
          <w:szCs w:val="21"/>
        </w:rPr>
        <w:t>Trafikkontoret</w:t>
      </w:r>
      <w:r w:rsidRPr="00A01C4A">
        <w:rPr>
          <w:sz w:val="22"/>
          <w:szCs w:val="21"/>
        </w:rPr>
        <w:br/>
        <w:t>Stefan Risedahl, planeringsledare. Tel. 031-368 23 55</w:t>
      </w:r>
      <w:r w:rsidR="00AA4598" w:rsidRPr="00A01C4A">
        <w:rPr>
          <w:sz w:val="22"/>
          <w:szCs w:val="21"/>
        </w:rPr>
        <w:t xml:space="preserve">, e-post: </w:t>
      </w:r>
      <w:hyperlink r:id="rId9" w:history="1">
        <w:r w:rsidR="00AA4598" w:rsidRPr="00A01C4A">
          <w:rPr>
            <w:rStyle w:val="Hyperlnk"/>
            <w:sz w:val="22"/>
            <w:szCs w:val="21"/>
          </w:rPr>
          <w:t>stefan.risedahl@trafikkontoret.goteborg.se</w:t>
        </w:r>
      </w:hyperlink>
    </w:p>
    <w:p w:rsidR="00E4632C" w:rsidRPr="00A01C4A" w:rsidRDefault="00E4632C" w:rsidP="00823A3A">
      <w:pPr>
        <w:rPr>
          <w:sz w:val="20"/>
          <w:szCs w:val="21"/>
        </w:rPr>
      </w:pPr>
      <w:r w:rsidRPr="00A01C4A">
        <w:rPr>
          <w:b/>
          <w:sz w:val="22"/>
          <w:szCs w:val="21"/>
        </w:rPr>
        <w:t>Park- och naturförvaltningen</w:t>
      </w:r>
      <w:r w:rsidRPr="00A01C4A">
        <w:rPr>
          <w:sz w:val="22"/>
          <w:szCs w:val="21"/>
        </w:rPr>
        <w:br/>
        <w:t>Tomas Liljeblad, projektledare. Tel. 031-365 58 15</w:t>
      </w:r>
    </w:p>
    <w:p w:rsidR="00C638B6" w:rsidRPr="00A01C4A" w:rsidRDefault="00C638B6" w:rsidP="00823A3A">
      <w:pPr>
        <w:rPr>
          <w:sz w:val="20"/>
        </w:rPr>
      </w:pPr>
    </w:p>
    <w:p w:rsidR="00C638B6" w:rsidRPr="00A01C4A" w:rsidRDefault="00C638B6" w:rsidP="00823A3A">
      <w:pPr>
        <w:rPr>
          <w:sz w:val="20"/>
        </w:rPr>
      </w:pPr>
    </w:p>
    <w:p w:rsidR="00C638B6" w:rsidRPr="00A01C4A" w:rsidRDefault="00E4632C" w:rsidP="006245B1">
      <w:pPr>
        <w:rPr>
          <w:i/>
          <w:sz w:val="22"/>
        </w:rPr>
      </w:pPr>
      <w:r w:rsidRPr="00A01C4A">
        <w:rPr>
          <w:i/>
          <w:sz w:val="20"/>
        </w:rPr>
        <w:t>Stora vårstädningen är ett samarbete mellan fastighetskontoret, trafikkontoret och park- och naturförvaltningen.</w:t>
      </w:r>
      <w:r w:rsidRPr="00A01C4A">
        <w:rPr>
          <w:i/>
          <w:sz w:val="20"/>
        </w:rPr>
        <w:br/>
        <w:t xml:space="preserve">Syftet är att städa på ytor som saknar regelbunden skötsel eller städas sällan. Fokus för insatserna är </w:t>
      </w:r>
      <w:r w:rsidR="00AA4598" w:rsidRPr="00A01C4A">
        <w:rPr>
          <w:i/>
          <w:sz w:val="20"/>
        </w:rPr>
        <w:t>främst att få bort</w:t>
      </w:r>
      <w:r w:rsidR="00AA4598" w:rsidRPr="00A01C4A">
        <w:rPr>
          <w:i/>
          <w:sz w:val="20"/>
        </w:rPr>
        <w:br/>
        <w:t>miljöfarligt avfall,</w:t>
      </w:r>
      <w:r w:rsidRPr="00A01C4A">
        <w:rPr>
          <w:i/>
          <w:sz w:val="20"/>
        </w:rPr>
        <w:t xml:space="preserve"> skrot</w:t>
      </w:r>
      <w:r w:rsidR="00AA4598" w:rsidRPr="00A01C4A">
        <w:rPr>
          <w:i/>
          <w:sz w:val="20"/>
        </w:rPr>
        <w:t xml:space="preserve"> och </w:t>
      </w:r>
      <w:r w:rsidRPr="00A01C4A">
        <w:rPr>
          <w:i/>
          <w:sz w:val="20"/>
        </w:rPr>
        <w:t>större skrä</w:t>
      </w:r>
      <w:r w:rsidR="00AA4598" w:rsidRPr="00A01C4A">
        <w:rPr>
          <w:i/>
          <w:sz w:val="20"/>
        </w:rPr>
        <w:t>p. Arbetet utförs både av arbetsmarknadslag från park- och naturförvaltningen</w:t>
      </w:r>
      <w:r w:rsidR="00AA4598" w:rsidRPr="00A01C4A">
        <w:rPr>
          <w:i/>
          <w:sz w:val="20"/>
        </w:rPr>
        <w:br/>
        <w:t>och entreprenörer.</w:t>
      </w:r>
      <w:r w:rsidR="00C7035D" w:rsidRPr="00A01C4A">
        <w:rPr>
          <w:i/>
          <w:sz w:val="20"/>
        </w:rPr>
        <w:t xml:space="preserve"> Målet är en vårfin stad i såväl </w:t>
      </w:r>
      <w:r w:rsidR="00467883" w:rsidRPr="00A01C4A">
        <w:rPr>
          <w:i/>
          <w:sz w:val="20"/>
        </w:rPr>
        <w:t xml:space="preserve">den mer perifera </w:t>
      </w:r>
      <w:r w:rsidR="00C7035D" w:rsidRPr="00A01C4A">
        <w:rPr>
          <w:i/>
          <w:sz w:val="20"/>
        </w:rPr>
        <w:t>stadsmiljö</w:t>
      </w:r>
      <w:r w:rsidR="00467883" w:rsidRPr="00A01C4A">
        <w:rPr>
          <w:i/>
          <w:sz w:val="20"/>
        </w:rPr>
        <w:t>n</w:t>
      </w:r>
      <w:r w:rsidR="00C7035D" w:rsidRPr="00A01C4A">
        <w:rPr>
          <w:i/>
          <w:sz w:val="20"/>
        </w:rPr>
        <w:t xml:space="preserve"> som i skog och mark.</w:t>
      </w:r>
    </w:p>
    <w:sectPr w:rsidR="00C638B6" w:rsidRPr="00A01C4A" w:rsidSect="00B111C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5" w:right="567" w:bottom="1134" w:left="56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531" w:rsidRDefault="00FB3531" w:rsidP="00BF282B">
      <w:pPr>
        <w:spacing w:after="0" w:line="240" w:lineRule="auto"/>
      </w:pPr>
      <w:r>
        <w:separator/>
      </w:r>
    </w:p>
  </w:endnote>
  <w:endnote w:type="continuationSeparator" w:id="0">
    <w:p w:rsidR="00FB3531" w:rsidRDefault="00FB3531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:rsidTr="00986A1D">
      <w:tc>
        <w:tcPr>
          <w:tcW w:w="5812" w:type="dxa"/>
        </w:tcPr>
        <w:p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682016">
            <w:rPr>
              <w:noProof/>
            </w:rPr>
            <w:fldChar w:fldCharType="begin"/>
          </w:r>
          <w:r w:rsidR="00682016">
            <w:rPr>
              <w:noProof/>
            </w:rPr>
            <w:instrText xml:space="preserve"> NUMPAGES   \* MERGEFORMAT </w:instrText>
          </w:r>
          <w:r w:rsidR="00682016">
            <w:rPr>
              <w:noProof/>
            </w:rPr>
            <w:fldChar w:fldCharType="separate"/>
          </w:r>
          <w:r w:rsidR="00FB3531">
            <w:rPr>
              <w:noProof/>
            </w:rPr>
            <w:t>3</w:t>
          </w:r>
          <w:r w:rsidR="00682016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:rsidTr="00986A1D">
      <w:tc>
        <w:tcPr>
          <w:tcW w:w="5812" w:type="dxa"/>
        </w:tcPr>
        <w:p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  <w:tr w:rsidR="00986A1D" w:rsidTr="00986A1D">
      <w:tc>
        <w:tcPr>
          <w:tcW w:w="5812" w:type="dxa"/>
        </w:tcPr>
        <w:p w:rsidR="00986A1D" w:rsidRDefault="00986A1D" w:rsidP="00986A1D">
          <w:pPr>
            <w:pStyle w:val="Sidfot"/>
          </w:pPr>
        </w:p>
      </w:tc>
      <w:tc>
        <w:tcPr>
          <w:tcW w:w="1343" w:type="dxa"/>
        </w:tcPr>
        <w:p w:rsidR="00986A1D" w:rsidRDefault="00986A1D" w:rsidP="00986A1D">
          <w:pPr>
            <w:pStyle w:val="Sidfot"/>
          </w:pPr>
        </w:p>
      </w:tc>
      <w:tc>
        <w:tcPr>
          <w:tcW w:w="1917" w:type="dxa"/>
        </w:tcPr>
        <w:p w:rsidR="00986A1D" w:rsidRDefault="00986A1D" w:rsidP="00986A1D">
          <w:pPr>
            <w:pStyle w:val="Sidfot"/>
            <w:jc w:val="right"/>
          </w:pPr>
        </w:p>
      </w:tc>
    </w:tr>
  </w:tbl>
  <w:p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B111C1" w:rsidRPr="009B4E2A" w:rsidTr="003804C3">
      <w:tc>
        <w:tcPr>
          <w:tcW w:w="8453" w:type="dxa"/>
        </w:tcPr>
        <w:p w:rsidR="00B111C1" w:rsidRDefault="00B111C1" w:rsidP="00B111C1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:rsidR="00B111C1" w:rsidRPr="009B4E2A" w:rsidRDefault="00B111C1" w:rsidP="00B111C1">
          <w:pPr>
            <w:pStyle w:val="Sidfot"/>
            <w:jc w:val="right"/>
          </w:pPr>
        </w:p>
      </w:tc>
    </w:tr>
  </w:tbl>
  <w:p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:rsidTr="00D2119D">
      <w:tc>
        <w:tcPr>
          <w:tcW w:w="8453" w:type="dxa"/>
        </w:tcPr>
        <w:p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:rsidR="00FB3384" w:rsidRPr="009B4E2A" w:rsidRDefault="00FB3384" w:rsidP="00D2119D">
          <w:pPr>
            <w:pStyle w:val="Sidfot"/>
            <w:jc w:val="right"/>
          </w:pPr>
        </w:p>
      </w:tc>
    </w:tr>
  </w:tbl>
  <w:p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531" w:rsidRDefault="00FB3531" w:rsidP="00BF282B">
      <w:pPr>
        <w:spacing w:after="0" w:line="240" w:lineRule="auto"/>
      </w:pPr>
      <w:r>
        <w:separator/>
      </w:r>
    </w:p>
  </w:footnote>
  <w:footnote w:type="continuationSeparator" w:id="0">
    <w:p w:rsidR="00FB3531" w:rsidRDefault="00FB3531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:rsidTr="003804C3">
      <w:tc>
        <w:tcPr>
          <w:tcW w:w="5103" w:type="dxa"/>
          <w:tcBorders>
            <w:bottom w:val="nil"/>
          </w:tcBorders>
          <w:vAlign w:val="bottom"/>
        </w:tcPr>
        <w:p w:rsidR="00B111C1" w:rsidRPr="00A56A37" w:rsidRDefault="00E4632C" w:rsidP="00B111C1">
          <w:pPr>
            <w:pStyle w:val="Sidhuvud"/>
          </w:pPr>
          <w:r>
            <w:t>Park- och naturförvaltningen</w:t>
          </w:r>
          <w:r>
            <w:br/>
            <w:t>i samarbete med trafikkontoret</w:t>
          </w:r>
          <w:r>
            <w:br/>
            <w:t>och fastighetskontoret</w:t>
          </w:r>
          <w:r w:rsidR="001E4290" w:rsidRPr="00A56A37">
            <w:br/>
          </w:r>
        </w:p>
      </w:tc>
      <w:tc>
        <w:tcPr>
          <w:tcW w:w="3969" w:type="dxa"/>
          <w:tcBorders>
            <w:bottom w:val="nil"/>
          </w:tcBorders>
        </w:tcPr>
        <w:p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900CE79" wp14:editId="1EFDB434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:rsidTr="003804C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B111C1" w:rsidRPr="00A56A37" w:rsidRDefault="00A56A37" w:rsidP="00B111C1">
          <w:pPr>
            <w:pStyle w:val="Sidhuvud"/>
            <w:spacing w:after="100"/>
            <w:rPr>
              <w:rFonts w:asciiTheme="minorHAnsi" w:hAnsiTheme="minorHAnsi" w:cstheme="minorHAnsi"/>
            </w:rPr>
          </w:pPr>
          <w:r w:rsidRPr="00A56A37">
            <w:rPr>
              <w:rFonts w:asciiTheme="minorHAnsi" w:hAnsiTheme="minorHAnsi" w:cstheme="minorHAnsi"/>
            </w:rPr>
            <w:t>Pre</w:t>
          </w:r>
          <w:r>
            <w:rPr>
              <w:rFonts w:asciiTheme="minorHAnsi" w:hAnsiTheme="minorHAnsi" w:cstheme="minorHAnsi"/>
            </w:rPr>
            <w:t>ssmeddelande 201</w:t>
          </w:r>
          <w:r w:rsidR="00EB078F">
            <w:rPr>
              <w:rFonts w:asciiTheme="minorHAnsi" w:hAnsiTheme="minorHAnsi" w:cstheme="minorHAnsi"/>
            </w:rPr>
            <w:t>9</w:t>
          </w:r>
          <w:r>
            <w:rPr>
              <w:rFonts w:asciiTheme="minorHAnsi" w:hAnsiTheme="minorHAnsi" w:cstheme="minorHAnsi"/>
            </w:rPr>
            <w:t>-</w:t>
          </w:r>
          <w:r w:rsidR="00EB078F">
            <w:rPr>
              <w:rFonts w:asciiTheme="minorHAnsi" w:hAnsiTheme="minorHAnsi" w:cstheme="minorHAnsi"/>
            </w:rPr>
            <w:t>0</w:t>
          </w:r>
          <w:r w:rsidR="00E4632C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>-</w:t>
          </w:r>
          <w:r w:rsidR="00E4632C">
            <w:rPr>
              <w:rFonts w:asciiTheme="minorHAnsi" w:hAnsiTheme="minorHAnsi" w:cstheme="minorHAnsi"/>
            </w:rPr>
            <w:t>1</w:t>
          </w:r>
          <w:r w:rsidR="00D16D8C">
            <w:rPr>
              <w:rFonts w:asciiTheme="minorHAnsi" w:hAnsiTheme="minorHAnsi" w:cstheme="minorHAnsi"/>
            </w:rPr>
            <w:t>2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B111C1" w:rsidRDefault="00B111C1" w:rsidP="00B111C1">
          <w:pPr>
            <w:pStyle w:val="Sidhuvud"/>
            <w:spacing w:after="100"/>
            <w:jc w:val="right"/>
          </w:pPr>
        </w:p>
      </w:tc>
    </w:tr>
  </w:tbl>
  <w:p w:rsidR="00B111C1" w:rsidRDefault="00B1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:rsidTr="00C72B0F">
      <w:tc>
        <w:tcPr>
          <w:tcW w:w="5103" w:type="dxa"/>
          <w:tcBorders>
            <w:bottom w:val="nil"/>
          </w:tcBorders>
          <w:vAlign w:val="bottom"/>
        </w:tcPr>
        <w:p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2F4C406" wp14:editId="6311155C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:rsidR="00FB3B58" w:rsidRDefault="00D16D8C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:rsidR="00FB3B58" w:rsidRDefault="00D16D8C" w:rsidP="00C72B0F">
          <w:pPr>
            <w:pStyle w:val="Sidhuvud"/>
            <w:spacing w:after="100"/>
            <w:jc w:val="right"/>
          </w:pPr>
        </w:p>
      </w:tc>
    </w:tr>
  </w:tbl>
  <w:p w:rsidR="00176AF5" w:rsidRDefault="00D16D8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531"/>
    <w:rsid w:val="00015CC6"/>
    <w:rsid w:val="0005125C"/>
    <w:rsid w:val="000B6F6F"/>
    <w:rsid w:val="000C68BA"/>
    <w:rsid w:val="000C6B6F"/>
    <w:rsid w:val="000D3FD8"/>
    <w:rsid w:val="000D7F7D"/>
    <w:rsid w:val="000E1E45"/>
    <w:rsid w:val="000F2B85"/>
    <w:rsid w:val="00100756"/>
    <w:rsid w:val="00103D57"/>
    <w:rsid w:val="0011061F"/>
    <w:rsid w:val="0011381D"/>
    <w:rsid w:val="00142FEF"/>
    <w:rsid w:val="00145127"/>
    <w:rsid w:val="00173F0C"/>
    <w:rsid w:val="001C2218"/>
    <w:rsid w:val="001D645F"/>
    <w:rsid w:val="001E4290"/>
    <w:rsid w:val="001E7F86"/>
    <w:rsid w:val="001F6A9B"/>
    <w:rsid w:val="00214031"/>
    <w:rsid w:val="00214B46"/>
    <w:rsid w:val="00241F59"/>
    <w:rsid w:val="00257F49"/>
    <w:rsid w:val="00262693"/>
    <w:rsid w:val="00276A5A"/>
    <w:rsid w:val="002A7CC0"/>
    <w:rsid w:val="002B3151"/>
    <w:rsid w:val="002B4D79"/>
    <w:rsid w:val="002D09F7"/>
    <w:rsid w:val="002F7FDF"/>
    <w:rsid w:val="00310D42"/>
    <w:rsid w:val="003133D6"/>
    <w:rsid w:val="003164EC"/>
    <w:rsid w:val="00332A7F"/>
    <w:rsid w:val="00341557"/>
    <w:rsid w:val="00346D84"/>
    <w:rsid w:val="00350FEF"/>
    <w:rsid w:val="00367F49"/>
    <w:rsid w:val="00372CB4"/>
    <w:rsid w:val="0037789C"/>
    <w:rsid w:val="00390B16"/>
    <w:rsid w:val="003A576D"/>
    <w:rsid w:val="00414E79"/>
    <w:rsid w:val="00432054"/>
    <w:rsid w:val="0043396C"/>
    <w:rsid w:val="00437980"/>
    <w:rsid w:val="00437F48"/>
    <w:rsid w:val="00440D30"/>
    <w:rsid w:val="00467883"/>
    <w:rsid w:val="00473C11"/>
    <w:rsid w:val="004878B0"/>
    <w:rsid w:val="004A3FC6"/>
    <w:rsid w:val="004A5252"/>
    <w:rsid w:val="004A5625"/>
    <w:rsid w:val="004B1EE7"/>
    <w:rsid w:val="004B2433"/>
    <w:rsid w:val="004B287C"/>
    <w:rsid w:val="004B589D"/>
    <w:rsid w:val="004C0571"/>
    <w:rsid w:val="004C78B0"/>
    <w:rsid w:val="004D4239"/>
    <w:rsid w:val="00506057"/>
    <w:rsid w:val="00521790"/>
    <w:rsid w:val="005327EC"/>
    <w:rsid w:val="00566BDA"/>
    <w:rsid w:val="005729A0"/>
    <w:rsid w:val="00597ACB"/>
    <w:rsid w:val="005E6622"/>
    <w:rsid w:val="005F404E"/>
    <w:rsid w:val="005F4F6A"/>
    <w:rsid w:val="005F5390"/>
    <w:rsid w:val="005F56D3"/>
    <w:rsid w:val="00607F19"/>
    <w:rsid w:val="00613965"/>
    <w:rsid w:val="00621A9E"/>
    <w:rsid w:val="00623D4E"/>
    <w:rsid w:val="006245B1"/>
    <w:rsid w:val="00631C23"/>
    <w:rsid w:val="00646374"/>
    <w:rsid w:val="00656294"/>
    <w:rsid w:val="0066127F"/>
    <w:rsid w:val="006772D2"/>
    <w:rsid w:val="00682016"/>
    <w:rsid w:val="006831F9"/>
    <w:rsid w:val="00690A7F"/>
    <w:rsid w:val="00720B05"/>
    <w:rsid w:val="00742AE2"/>
    <w:rsid w:val="00743C81"/>
    <w:rsid w:val="0074644B"/>
    <w:rsid w:val="007517BE"/>
    <w:rsid w:val="00766929"/>
    <w:rsid w:val="00770200"/>
    <w:rsid w:val="0078402A"/>
    <w:rsid w:val="007A0E1C"/>
    <w:rsid w:val="007D2570"/>
    <w:rsid w:val="00800539"/>
    <w:rsid w:val="00816D95"/>
    <w:rsid w:val="0081700E"/>
    <w:rsid w:val="00823A3A"/>
    <w:rsid w:val="00826170"/>
    <w:rsid w:val="00831E91"/>
    <w:rsid w:val="008645A3"/>
    <w:rsid w:val="008760F6"/>
    <w:rsid w:val="00895958"/>
    <w:rsid w:val="008C2898"/>
    <w:rsid w:val="008D5C12"/>
    <w:rsid w:val="008E0181"/>
    <w:rsid w:val="008E56C2"/>
    <w:rsid w:val="008F5A51"/>
    <w:rsid w:val="00921B79"/>
    <w:rsid w:val="009433F3"/>
    <w:rsid w:val="00957165"/>
    <w:rsid w:val="009624D4"/>
    <w:rsid w:val="00967616"/>
    <w:rsid w:val="009823F2"/>
    <w:rsid w:val="00985ACB"/>
    <w:rsid w:val="00986A1D"/>
    <w:rsid w:val="0099623B"/>
    <w:rsid w:val="009B4E2A"/>
    <w:rsid w:val="009D4D5C"/>
    <w:rsid w:val="009E1C0F"/>
    <w:rsid w:val="00A01899"/>
    <w:rsid w:val="00A01C4A"/>
    <w:rsid w:val="00A074B5"/>
    <w:rsid w:val="00A22C19"/>
    <w:rsid w:val="00A345C1"/>
    <w:rsid w:val="00A3668C"/>
    <w:rsid w:val="00A47AD9"/>
    <w:rsid w:val="00A56A37"/>
    <w:rsid w:val="00A65747"/>
    <w:rsid w:val="00A8112E"/>
    <w:rsid w:val="00A918C9"/>
    <w:rsid w:val="00A9467F"/>
    <w:rsid w:val="00AA0284"/>
    <w:rsid w:val="00AA4598"/>
    <w:rsid w:val="00AB3DB3"/>
    <w:rsid w:val="00AE5147"/>
    <w:rsid w:val="00AE5F41"/>
    <w:rsid w:val="00B111C1"/>
    <w:rsid w:val="00B232AC"/>
    <w:rsid w:val="00B456FF"/>
    <w:rsid w:val="00B508EB"/>
    <w:rsid w:val="00B63E0E"/>
    <w:rsid w:val="00B83F0D"/>
    <w:rsid w:val="00BA1320"/>
    <w:rsid w:val="00BB651A"/>
    <w:rsid w:val="00BD05A4"/>
    <w:rsid w:val="00BD0663"/>
    <w:rsid w:val="00BF0F2D"/>
    <w:rsid w:val="00BF1EC3"/>
    <w:rsid w:val="00BF282B"/>
    <w:rsid w:val="00C0363D"/>
    <w:rsid w:val="00C10045"/>
    <w:rsid w:val="00C20B9A"/>
    <w:rsid w:val="00C3716B"/>
    <w:rsid w:val="00C55608"/>
    <w:rsid w:val="00C638B6"/>
    <w:rsid w:val="00C6662F"/>
    <w:rsid w:val="00C7035D"/>
    <w:rsid w:val="00C72B0F"/>
    <w:rsid w:val="00C81666"/>
    <w:rsid w:val="00C85A21"/>
    <w:rsid w:val="00CA3733"/>
    <w:rsid w:val="00CD0C7E"/>
    <w:rsid w:val="00CD65E8"/>
    <w:rsid w:val="00D16D8C"/>
    <w:rsid w:val="00D2088D"/>
    <w:rsid w:val="00D2119D"/>
    <w:rsid w:val="00D21D96"/>
    <w:rsid w:val="00D22966"/>
    <w:rsid w:val="00D4034F"/>
    <w:rsid w:val="00D53FFE"/>
    <w:rsid w:val="00D731D2"/>
    <w:rsid w:val="00D97FE7"/>
    <w:rsid w:val="00DA76F6"/>
    <w:rsid w:val="00DC59E4"/>
    <w:rsid w:val="00DC6E79"/>
    <w:rsid w:val="00DF152D"/>
    <w:rsid w:val="00E11731"/>
    <w:rsid w:val="00E14353"/>
    <w:rsid w:val="00E16440"/>
    <w:rsid w:val="00E4632C"/>
    <w:rsid w:val="00E61F69"/>
    <w:rsid w:val="00E93345"/>
    <w:rsid w:val="00EB078F"/>
    <w:rsid w:val="00EB12CD"/>
    <w:rsid w:val="00ED2BA5"/>
    <w:rsid w:val="00EE17CE"/>
    <w:rsid w:val="00EF388D"/>
    <w:rsid w:val="00F4117C"/>
    <w:rsid w:val="00F57801"/>
    <w:rsid w:val="00F5784B"/>
    <w:rsid w:val="00F66187"/>
    <w:rsid w:val="00F66804"/>
    <w:rsid w:val="00FA057E"/>
    <w:rsid w:val="00FA0781"/>
    <w:rsid w:val="00FB3384"/>
    <w:rsid w:val="00FB3531"/>
    <w:rsid w:val="00F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D10A9D5"/>
  <w15:docId w15:val="{89AF4F56-B870-49AF-ADB0-3A6CF83E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9D"/>
    <w:pPr>
      <w:spacing w:after="160" w:line="276" w:lineRule="auto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A56A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.de.maupeou@fastighet.goteborg.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efan.risedahl@trafikkontoret.goteborg.s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Göteborgs Stad färgpalett">
      <a:dk1>
        <a:sysClr val="windowText" lastClr="000000"/>
      </a:dk1>
      <a:lt1>
        <a:sysClr val="window" lastClr="FFFFFF"/>
      </a:lt1>
      <a:dk2>
        <a:srgbClr val="495663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868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7C43780-B484-42BE-8B10-0B69F39B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573DE425.dotm</Template>
  <TotalTime>0</TotalTime>
  <Pages>2</Pages>
  <Words>403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[Rubrik 1]</vt:lpstr>
    </vt:vector>
  </TitlesOfParts>
  <Company>[Organisationsnamn]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[Rubrik 1]</dc:title>
  <dc:subject/>
  <dc:creator>Cazuma Mori</dc:creator>
  <dc:description/>
  <cp:lastModifiedBy>Mathias Stenback</cp:lastModifiedBy>
  <cp:revision>44</cp:revision>
  <cp:lastPrinted>2017-01-05T15:29:00Z</cp:lastPrinted>
  <dcterms:created xsi:type="dcterms:W3CDTF">2019-04-05T08:25:00Z</dcterms:created>
  <dcterms:modified xsi:type="dcterms:W3CDTF">2019-04-11T07:48:00Z</dcterms:modified>
</cp:coreProperties>
</file>