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76D1" w14:textId="77777777" w:rsidR="00167AF0" w:rsidRPr="00182612" w:rsidRDefault="00103EFD" w:rsidP="00167AF0">
      <w:pPr>
        <w:pStyle w:val="Ingress"/>
        <w:rPr>
          <w:sz w:val="42"/>
          <w:szCs w:val="42"/>
        </w:rPr>
      </w:pPr>
      <w:r w:rsidRPr="00182612">
        <w:rPr>
          <w:rFonts w:eastAsiaTheme="majorEastAsia" w:cstheme="majorBidi"/>
          <w:b/>
          <w:spacing w:val="-10"/>
          <w:kern w:val="28"/>
          <w:sz w:val="42"/>
          <w:szCs w:val="42"/>
        </w:rPr>
        <w:t>Ny klimatstrategi sätter riktning för Kungsbacka</w:t>
      </w:r>
    </w:p>
    <w:p w14:paraId="661ED11E" w14:textId="670D48C8" w:rsidR="005E26CA" w:rsidRPr="00103EFD" w:rsidRDefault="00103EFD" w:rsidP="00103EFD">
      <w:pPr>
        <w:pStyle w:val="Ingress"/>
        <w:rPr>
          <w:b/>
        </w:rPr>
      </w:pPr>
      <w:r w:rsidRPr="00103EFD">
        <w:rPr>
          <w:b/>
        </w:rPr>
        <w:t>Produktionen av förnybar el ska fördubblas till 2030 och Kungsbacka kommun ska nå nettonollutsläpp senast år 2045. Den nyligen antagna klimatstrategin innebär ett viktigt kliv framåt för att Kungsbacka ska bli en av de främsta kommunerna</w:t>
      </w:r>
      <w:r w:rsidR="00182612">
        <w:rPr>
          <w:b/>
        </w:rPr>
        <w:t xml:space="preserve"> inom miljö- och klimatfrågor. </w:t>
      </w:r>
    </w:p>
    <w:p w14:paraId="474957A6" w14:textId="77777777" w:rsidR="00103EFD" w:rsidRDefault="00103EFD" w:rsidP="00103EFD">
      <w:r>
        <w:t xml:space="preserve">År </w:t>
      </w:r>
      <w:r w:rsidRPr="00780E3D">
        <w:t>2030</w:t>
      </w:r>
      <w:r>
        <w:t xml:space="preserve"> ska u</w:t>
      </w:r>
      <w:r w:rsidRPr="00780E3D">
        <w:t>tsläppen inom Kungsbacka kommun</w:t>
      </w:r>
      <w:r>
        <w:t xml:space="preserve"> minska med 60%, jämfört med 1990. Och senast år </w:t>
      </w:r>
      <w:r w:rsidRPr="000808B8">
        <w:t xml:space="preserve">2045 ska </w:t>
      </w:r>
      <w:r>
        <w:t xml:space="preserve">punkten för nollutsläpp vara nådd. </w:t>
      </w:r>
      <w:r w:rsidRPr="00D662F5">
        <w:t>Kungsbacka kommuns klimatstrategi består av politiskt antagna mål för att minska utsläppen och anpassa samhället till ett förändrat klimat.</w:t>
      </w:r>
      <w:r>
        <w:t xml:space="preserve"> </w:t>
      </w:r>
    </w:p>
    <w:p w14:paraId="63B44D6D" w14:textId="77777777" w:rsidR="00103EFD" w:rsidRPr="00EF495C" w:rsidRDefault="00103EFD" w:rsidP="00103EFD">
      <w:r>
        <w:t xml:space="preserve">Åtgärderna för att nå målen berör flera områden. Bland annat ska Kungsbacka kommun stödja utbyggnaden av ladd-infrastruktur för eldrivna fordon, verka för ökade möjligheter för resor med cykel, </w:t>
      </w:r>
      <w:r w:rsidRPr="00EF495C">
        <w:t>gång och kollektivtrafik och minska klimatpåverkan från inköpta livsmedel.</w:t>
      </w:r>
      <w:r>
        <w:t xml:space="preserve"> </w:t>
      </w:r>
    </w:p>
    <w:p w14:paraId="170B2B70" w14:textId="77777777" w:rsidR="00103EFD" w:rsidRPr="00EF495C" w:rsidRDefault="00103EFD" w:rsidP="00103EFD">
      <w:r>
        <w:t xml:space="preserve">Målen berör inte bara kommunens egna verksamheter utan tar ett helhetsgrepp om Kungsbackas klimatpåverkan. Genom att ställa krav i upphandlingar som påverkar utvecklingen av energieffektiva lösningar och genom att samarbeta med näringsliv och andra aktörer kan Kungsbacka inspirera till hållbart resande. Kungsbacka ska jobba för att stödja kommuninvånare och företag med information </w:t>
      </w:r>
      <w:r w:rsidRPr="00EF495C">
        <w:t xml:space="preserve">om förnybar energi. </w:t>
      </w:r>
      <w:bookmarkStart w:id="0" w:name="_GoBack"/>
      <w:bookmarkEnd w:id="0"/>
    </w:p>
    <w:p w14:paraId="228E1D30" w14:textId="04E8BFAB" w:rsidR="00103EFD" w:rsidRPr="00EF495C" w:rsidRDefault="00103EFD" w:rsidP="00103EFD">
      <w:r w:rsidRPr="00EF495C">
        <w:t xml:space="preserve">– Strategin begränsas inte till endast de kommunala verksamheterna utan inkluderar våra invånare, näringslivet i kommunen och inte minst våra olika förvaltningar och bolag. Alla behövs för </w:t>
      </w:r>
      <w:r>
        <w:t xml:space="preserve">att vi ska kunna uppnå våra mål, säger </w:t>
      </w:r>
      <w:r w:rsidR="00EB7D8D" w:rsidRPr="00EB7D8D">
        <w:t xml:space="preserve">kommundirektör </w:t>
      </w:r>
      <w:r>
        <w:t xml:space="preserve">Ann-Charlotte Järnström. </w:t>
      </w:r>
    </w:p>
    <w:p w14:paraId="41028870" w14:textId="77777777" w:rsidR="00103EFD" w:rsidRPr="00103EFD" w:rsidRDefault="00103EFD" w:rsidP="00103EFD">
      <w:pPr>
        <w:pStyle w:val="Rubrik3"/>
      </w:pPr>
      <w:r w:rsidRPr="00103EFD">
        <w:t>Kungsbackas ansvar i det globala klimatarbetet</w:t>
      </w:r>
    </w:p>
    <w:p w14:paraId="19390DE7" w14:textId="77777777" w:rsidR="00103EFD" w:rsidRPr="00103EFD" w:rsidRDefault="00103EFD" w:rsidP="00103EFD">
      <w:r w:rsidRPr="00103EFD">
        <w:t>Klimatstrategin tar avstamp både i Borgmästaravtalet (</w:t>
      </w:r>
      <w:proofErr w:type="spellStart"/>
      <w:r w:rsidRPr="00103EFD">
        <w:t>Convenant</w:t>
      </w:r>
      <w:proofErr w:type="spellEnd"/>
      <w:r w:rsidRPr="00103EFD">
        <w:t xml:space="preserve"> </w:t>
      </w:r>
      <w:proofErr w:type="spellStart"/>
      <w:r w:rsidRPr="00103EFD">
        <w:t>of</w:t>
      </w:r>
      <w:proofErr w:type="spellEnd"/>
      <w:r w:rsidRPr="00103EFD">
        <w:t xml:space="preserve"> Mayors) som Kungsbacka skrev under 2016 och de nationella miljömålen och globala hållbarhetsmålen. Klimatarbetet handlar om globala och långsiktiga frågor som kräver samarbete och samverkan lokalt, nationellt och internationellt för att lyckas. </w:t>
      </w:r>
    </w:p>
    <w:p w14:paraId="3CD708E5" w14:textId="77777777" w:rsidR="00103EFD" w:rsidRPr="00103EFD" w:rsidRDefault="00103EFD" w:rsidP="00103EFD">
      <w:r w:rsidRPr="00103EFD">
        <w:t xml:space="preserve">Kungsbackas mål om nettonollutsläpp senast år 2045 är i samma linje som Sveriges nationella klimatmål. Genom strategin tar Kungsbacka kommun sin del av ansvaret för klimatet och visar samtidigt att det är möjligt att uppnå nollutsläpp. </w:t>
      </w:r>
    </w:p>
    <w:p w14:paraId="207D18F4" w14:textId="17B4E96D" w:rsidR="00103EFD" w:rsidRDefault="00103EFD" w:rsidP="00103EFD">
      <w:r w:rsidRPr="00103EFD">
        <w:t>En stor del utav klimatpåverkan som är svår att mäta är den som sker via konsumtion, bland annat eftersom det ger upphov till utsläpp även utanför kommunens gränser. Konsumtionsbaserade utsläpp berörs i strategin genom konkreta åtgärder inom våra inköp som att Kungsbacka ska styra planering och inköp av livsmedel mot bästa möjliga klimatnytta och att fortsätta arbetet med att minska matsvinnet.</w:t>
      </w:r>
    </w:p>
    <w:p w14:paraId="1FB66224" w14:textId="4B7247C5" w:rsidR="0026001A" w:rsidRDefault="007654C8" w:rsidP="0026001A">
      <w:r w:rsidRPr="007654C8">
        <w:t>–</w:t>
      </w:r>
      <w:r>
        <w:t xml:space="preserve"> </w:t>
      </w:r>
      <w:r w:rsidR="0026001A">
        <w:t xml:space="preserve">Med den antagna klimatstrategin fullföljer vi vårt åtagande i och med Borgmästaravtalet och anger hur Kungsbacka ska arbeta för att uppnå de nationella och globala miljö- och hållbarhetsmålen, säger Hans Forsberg (M) kommunstyrelsens ordförande. </w:t>
      </w:r>
    </w:p>
    <w:p w14:paraId="784FAC10" w14:textId="5104AE90" w:rsidR="00182612" w:rsidRPr="00863B83" w:rsidRDefault="007654C8" w:rsidP="00103EFD">
      <w:r w:rsidRPr="007654C8">
        <w:t>–</w:t>
      </w:r>
      <w:r>
        <w:t xml:space="preserve"> </w:t>
      </w:r>
      <w:r w:rsidR="0026001A">
        <w:t xml:space="preserve">En viktig del i miljöarbetet är vår fortsatta ambitiösa satsning på fordon som drivs av förnyelsebar el och biogas. Samt satsningen på produktion av förnyelsebar energi med solceller och solfångare på våra byggnader, säger Fredrik Hansson (C), 1:e vice ordförande i kommunstyrelsen. </w:t>
      </w:r>
    </w:p>
    <w:sectPr w:rsidR="00182612" w:rsidRPr="00863B83" w:rsidSect="00167AF0">
      <w:footerReference w:type="default" r:id="rId8"/>
      <w:footerReference w:type="first" r:id="rId9"/>
      <w:pgSz w:w="11906" w:h="16838"/>
      <w:pgMar w:top="1418" w:right="1133" w:bottom="2410" w:left="1134" w:header="708"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52EA" w14:textId="77777777" w:rsidR="00103EFD" w:rsidRDefault="00103EFD" w:rsidP="006B30E4">
      <w:pPr>
        <w:spacing w:after="0" w:line="240" w:lineRule="auto"/>
      </w:pPr>
      <w:r>
        <w:separator/>
      </w:r>
    </w:p>
  </w:endnote>
  <w:endnote w:type="continuationSeparator" w:id="0">
    <w:p w14:paraId="64C753CB" w14:textId="77777777" w:rsidR="00103EFD" w:rsidRDefault="00103EFD" w:rsidP="006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Medium">
    <w:panose1 w:val="000006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Work Sans SemiBold">
    <w:panose1 w:val="000007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8204" w14:textId="77777777" w:rsidR="00841434" w:rsidRPr="00C53E65" w:rsidRDefault="00841434" w:rsidP="00841434">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5408" behindDoc="1" locked="0" layoutInCell="1" allowOverlap="1" wp14:anchorId="2969B266" wp14:editId="56EDCA58">
              <wp:simplePos x="0" y="0"/>
              <wp:positionH relativeFrom="column">
                <wp:posOffset>5364952</wp:posOffset>
              </wp:positionH>
              <wp:positionV relativeFrom="paragraph">
                <wp:posOffset>-878205</wp:posOffset>
              </wp:positionV>
              <wp:extent cx="899795" cy="1050925"/>
              <wp:effectExtent l="0" t="0" r="0" b="0"/>
              <wp:wrapNone/>
              <wp:docPr id="9" name="Textruta 9"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17D40" w14:textId="77777777" w:rsidR="00841434" w:rsidRPr="003D7109" w:rsidRDefault="00841434" w:rsidP="00841434"/>
                      </w:txbxContent>
                    </wps:txbx>
                    <wps:bodyPr rot="0" vert="horz" wrap="square" lIns="0" tIns="0" rIns="0" bIns="0" anchor="t" anchorCtr="0" upright="1">
                      <a:noAutofit/>
                    </wps:bodyPr>
                  </wps:wsp>
                </a:graphicData>
              </a:graphic>
            </wp:anchor>
          </w:drawing>
        </mc:Choice>
        <mc:Fallback>
          <w:pict>
            <v:shapetype w14:anchorId="2969B266" id="_x0000_t202" coordsize="21600,21600" o:spt="202" path="m,l,21600r21600,l21600,xe">
              <v:stroke joinstyle="miter"/>
              <v:path gradientshapeok="t" o:connecttype="rect"/>
            </v:shapetype>
            <v:shape id="Textruta 9" o:spid="_x0000_s1026" type="#_x0000_t202" alt="bmkLogo" style="position:absolute;margin-left:422.45pt;margin-top:-69.15pt;width:70.85pt;height:82.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" stroked="f">
              <v:fill r:id="rId2" o:title="bmkLogo" recolor="t" type="frame"/>
              <v:textbox inset="0,0,0,0">
                <w:txbxContent>
                  <w:p w14:paraId="7D817D40" w14:textId="77777777" w:rsidR="00841434" w:rsidRPr="003D7109" w:rsidRDefault="00841434" w:rsidP="00841434"/>
                </w:txbxContent>
              </v:textbox>
            </v:shape>
          </w:pict>
        </mc:Fallback>
      </mc:AlternateContent>
    </w:r>
    <w:r w:rsidRPr="00C53E65">
      <w:rPr>
        <w:sz w:val="16"/>
        <w:szCs w:val="16"/>
      </w:rPr>
      <w:t>Kungsbacka kommun</w:t>
    </w:r>
    <w:r w:rsidRPr="00DC7A8E">
      <w:t xml:space="preserve"> • </w:t>
    </w:r>
    <w:r w:rsidRPr="00C53E65">
      <w:rPr>
        <w:sz w:val="16"/>
        <w:szCs w:val="16"/>
      </w:rPr>
      <w:t>0300-83 4</w:t>
    </w:r>
    <w:r>
      <w:rPr>
        <w:sz w:val="16"/>
        <w:szCs w:val="16"/>
      </w:rPr>
      <w:t xml:space="preserve">0 00 • info@kungsbacka.se • </w:t>
    </w:r>
    <w:r w:rsidRPr="00C53E65">
      <w:rPr>
        <w:sz w:val="16"/>
        <w:szCs w:val="16"/>
      </w:rPr>
      <w:t>kungsbacka.se</w:t>
    </w:r>
    <w:r>
      <w:rPr>
        <w:sz w:val="16"/>
        <w:szCs w:val="16"/>
      </w:rPr>
      <w:tab/>
    </w:r>
  </w:p>
  <w:p w14:paraId="22F89265" w14:textId="77777777" w:rsidR="00FF2C44" w:rsidRDefault="00187254" w:rsidP="00187254">
    <w:pPr>
      <w:pStyle w:val="Sidfot"/>
      <w:tabs>
        <w:tab w:val="clear" w:pos="4536"/>
        <w:tab w:val="clear" w:pos="9072"/>
        <w:tab w:val="left" w:pos="287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7D04" w14:textId="77777777" w:rsidR="00DC7A8E" w:rsidRPr="00C53E65" w:rsidRDefault="00F73C21" w:rsidP="00F73C21">
    <w:pPr>
      <w:pStyle w:val="Sidfot"/>
      <w:tabs>
        <w:tab w:val="clear" w:pos="9072"/>
        <w:tab w:val="left" w:pos="7937"/>
      </w:tabs>
      <w:rPr>
        <w:sz w:val="16"/>
        <w:szCs w:val="16"/>
      </w:rPr>
    </w:pPr>
    <w:r>
      <w:rPr>
        <w:noProof/>
        <w:lang w:eastAsia="sv-SE"/>
      </w:rPr>
      <mc:AlternateContent>
        <mc:Choice Requires="wps">
          <w:drawing>
            <wp:anchor distT="0" distB="0" distL="114300" distR="114300" simplePos="0" relativeHeight="251663360" behindDoc="1" locked="0" layoutInCell="1" allowOverlap="1" wp14:anchorId="7B788342" wp14:editId="59506D64">
              <wp:simplePos x="0" y="0"/>
              <wp:positionH relativeFrom="column">
                <wp:posOffset>5383530</wp:posOffset>
              </wp:positionH>
              <wp:positionV relativeFrom="paragraph">
                <wp:posOffset>-878205</wp:posOffset>
              </wp:positionV>
              <wp:extent cx="899795" cy="1050925"/>
              <wp:effectExtent l="0" t="0" r="0" b="0"/>
              <wp:wrapNone/>
              <wp:docPr id="4" name="Textruta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2583B" w14:textId="77777777" w:rsidR="00F73C21" w:rsidRPr="003D7109" w:rsidRDefault="00F73C21" w:rsidP="00F73C21"/>
                      </w:txbxContent>
                    </wps:txbx>
                    <wps:bodyPr rot="0" vert="horz" wrap="square" lIns="0" tIns="0" rIns="0" bIns="0" anchor="t" anchorCtr="0" upright="1">
                      <a:noAutofit/>
                    </wps:bodyPr>
                  </wps:wsp>
                </a:graphicData>
              </a:graphic>
            </wp:anchor>
          </w:drawing>
        </mc:Choice>
        <mc:Fallback>
          <w:pict>
            <v:shapetype w14:anchorId="7B788342" id="_x0000_t202" coordsize="21600,21600" o:spt="202" path="m,l,21600r21600,l21600,xe">
              <v:stroke joinstyle="miter"/>
              <v:path gradientshapeok="t" o:connecttype="rect"/>
            </v:shapetype>
            <v:shape id="Textruta 4" o:spid="_x0000_s1027" type="#_x0000_t202" alt="bmkLogo" style="position:absolute;margin-left:423.9pt;margin-top:-69.15pt;width:70.85pt;height:82.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" stroked="f">
              <v:fill r:id="rId2" o:title="bmkLogo" recolor="t" type="frame"/>
              <v:textbox inset="0,0,0,0">
                <w:txbxContent>
                  <w:p w14:paraId="3352583B" w14:textId="77777777" w:rsidR="00F73C21" w:rsidRPr="003D7109" w:rsidRDefault="00F73C21" w:rsidP="00F73C21"/>
                </w:txbxContent>
              </v:textbox>
            </v:shape>
          </w:pict>
        </mc:Fallback>
      </mc:AlternateContent>
    </w:r>
    <w:r w:rsidR="00DC7A8E" w:rsidRPr="00C53E65">
      <w:rPr>
        <w:sz w:val="16"/>
        <w:szCs w:val="16"/>
      </w:rPr>
      <w:t>Kungsbacka kommun</w:t>
    </w:r>
    <w:r w:rsidR="00C53E65" w:rsidRPr="00DC7A8E">
      <w:t xml:space="preserve"> • </w:t>
    </w:r>
    <w:r w:rsidR="00DC7A8E" w:rsidRPr="00C53E65">
      <w:rPr>
        <w:sz w:val="16"/>
        <w:szCs w:val="16"/>
      </w:rPr>
      <w:t>0300-83 4</w:t>
    </w:r>
    <w:r w:rsidR="00C53E65">
      <w:rPr>
        <w:sz w:val="16"/>
        <w:szCs w:val="16"/>
      </w:rPr>
      <w:t xml:space="preserve">0 00 • info@kungsbacka.se • </w:t>
    </w:r>
    <w:r w:rsidR="00DC7A8E" w:rsidRPr="00C53E65">
      <w:rPr>
        <w:sz w:val="16"/>
        <w:szCs w:val="16"/>
      </w:rPr>
      <w:t>kungsbacka.se</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DB45" w14:textId="77777777" w:rsidR="00103EFD" w:rsidRDefault="00103EFD" w:rsidP="006B30E4">
      <w:pPr>
        <w:spacing w:after="0" w:line="240" w:lineRule="auto"/>
      </w:pPr>
      <w:r>
        <w:separator/>
      </w:r>
    </w:p>
  </w:footnote>
  <w:footnote w:type="continuationSeparator" w:id="0">
    <w:p w14:paraId="73B1BCC6" w14:textId="77777777" w:rsidR="00103EFD" w:rsidRDefault="00103EFD" w:rsidP="006B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48F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80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CE2E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763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28A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8C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0C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67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04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36A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5355"/>
    <w:multiLevelType w:val="hybridMultilevel"/>
    <w:tmpl w:val="3D0C6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FD"/>
    <w:rsid w:val="00043F89"/>
    <w:rsid w:val="000E0B4D"/>
    <w:rsid w:val="000F3B37"/>
    <w:rsid w:val="00103EFD"/>
    <w:rsid w:val="0013057E"/>
    <w:rsid w:val="00167AF0"/>
    <w:rsid w:val="001774DE"/>
    <w:rsid w:val="00182612"/>
    <w:rsid w:val="00187254"/>
    <w:rsid w:val="001A7369"/>
    <w:rsid w:val="001F5980"/>
    <w:rsid w:val="00244286"/>
    <w:rsid w:val="0026001A"/>
    <w:rsid w:val="00281C11"/>
    <w:rsid w:val="003566F9"/>
    <w:rsid w:val="003B1A49"/>
    <w:rsid w:val="004265A2"/>
    <w:rsid w:val="004B2D7D"/>
    <w:rsid w:val="00583073"/>
    <w:rsid w:val="005B4A8D"/>
    <w:rsid w:val="005C65F4"/>
    <w:rsid w:val="005E26CA"/>
    <w:rsid w:val="005F1F1F"/>
    <w:rsid w:val="0064176E"/>
    <w:rsid w:val="00647682"/>
    <w:rsid w:val="0066290D"/>
    <w:rsid w:val="00665E6C"/>
    <w:rsid w:val="00691C2D"/>
    <w:rsid w:val="006B30E4"/>
    <w:rsid w:val="00756659"/>
    <w:rsid w:val="00764B27"/>
    <w:rsid w:val="007654C8"/>
    <w:rsid w:val="007C4533"/>
    <w:rsid w:val="00841434"/>
    <w:rsid w:val="008604D7"/>
    <w:rsid w:val="00863B83"/>
    <w:rsid w:val="008E2BE7"/>
    <w:rsid w:val="00910253"/>
    <w:rsid w:val="00947B8A"/>
    <w:rsid w:val="009D3CFD"/>
    <w:rsid w:val="009F36FE"/>
    <w:rsid w:val="00A12E42"/>
    <w:rsid w:val="00A936E6"/>
    <w:rsid w:val="00B31F24"/>
    <w:rsid w:val="00B35C5C"/>
    <w:rsid w:val="00B74AF7"/>
    <w:rsid w:val="00BF13E6"/>
    <w:rsid w:val="00C53E65"/>
    <w:rsid w:val="00C73E7B"/>
    <w:rsid w:val="00CC5562"/>
    <w:rsid w:val="00CE4F7F"/>
    <w:rsid w:val="00CF3700"/>
    <w:rsid w:val="00D76181"/>
    <w:rsid w:val="00DC7A8E"/>
    <w:rsid w:val="00DE3EF7"/>
    <w:rsid w:val="00DF695F"/>
    <w:rsid w:val="00E422E6"/>
    <w:rsid w:val="00EB7D8D"/>
    <w:rsid w:val="00F547EE"/>
    <w:rsid w:val="00F73C21"/>
    <w:rsid w:val="00F93532"/>
    <w:rsid w:val="00FE6A29"/>
    <w:rsid w:val="00FF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1AF2B"/>
  <w15:chartTrackingRefBased/>
  <w15:docId w15:val="{784427F8-4E4C-46CD-9D7C-11C6D7F2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F89"/>
    <w:pPr>
      <w:spacing w:after="280" w:line="280" w:lineRule="atLeast"/>
    </w:pPr>
    <w:rPr>
      <w:rFonts w:ascii="Times New Roman" w:hAnsi="Times New Roman"/>
    </w:rPr>
  </w:style>
  <w:style w:type="paragraph" w:styleId="Rubrik1">
    <w:name w:val="heading 1"/>
    <w:next w:val="Normal"/>
    <w:link w:val="Rubrik1Char"/>
    <w:uiPriority w:val="9"/>
    <w:qFormat/>
    <w:rsid w:val="00C53E65"/>
    <w:pPr>
      <w:keepNext/>
      <w:spacing w:before="120" w:after="120" w:line="400" w:lineRule="atLeast"/>
      <w:outlineLvl w:val="0"/>
    </w:pPr>
    <w:rPr>
      <w:rFonts w:ascii="Work Sans" w:eastAsiaTheme="majorEastAsia" w:hAnsi="Work Sans" w:cstheme="majorBidi"/>
      <w:b/>
      <w:sz w:val="36"/>
      <w:szCs w:val="32"/>
    </w:rPr>
  </w:style>
  <w:style w:type="paragraph" w:styleId="Rubrik2">
    <w:name w:val="heading 2"/>
    <w:next w:val="Normal"/>
    <w:link w:val="Rubrik2Char"/>
    <w:uiPriority w:val="9"/>
    <w:unhideWhenUsed/>
    <w:qFormat/>
    <w:rsid w:val="00C53E65"/>
    <w:pPr>
      <w:keepNext/>
      <w:keepLines/>
      <w:spacing w:before="120" w:after="0" w:line="300" w:lineRule="atLeast"/>
      <w:outlineLvl w:val="1"/>
    </w:pPr>
    <w:rPr>
      <w:rFonts w:ascii="Work Sans" w:eastAsiaTheme="majorEastAsia" w:hAnsi="Work Sans" w:cstheme="majorBidi"/>
      <w:b/>
      <w:position w:val="4"/>
      <w:sz w:val="28"/>
      <w:szCs w:val="26"/>
    </w:rPr>
  </w:style>
  <w:style w:type="paragraph" w:styleId="Rubrik3">
    <w:name w:val="heading 3"/>
    <w:next w:val="Normal"/>
    <w:link w:val="Rubrik3Char"/>
    <w:uiPriority w:val="9"/>
    <w:unhideWhenUsed/>
    <w:qFormat/>
    <w:rsid w:val="004265A2"/>
    <w:pPr>
      <w:keepNext/>
      <w:keepLines/>
      <w:spacing w:before="240" w:after="0" w:line="280" w:lineRule="atLeast"/>
      <w:outlineLvl w:val="2"/>
    </w:pPr>
    <w:rPr>
      <w:rFonts w:ascii="Work Sans" w:eastAsiaTheme="majorEastAsia" w:hAnsi="Work Sans" w:cstheme="majorBidi"/>
      <w:b/>
      <w:kern w:val="28"/>
      <w:position w:val="4"/>
      <w:sz w:val="24"/>
      <w:szCs w:val="56"/>
    </w:rPr>
  </w:style>
  <w:style w:type="paragraph" w:styleId="Rubrik4">
    <w:name w:val="heading 4"/>
    <w:basedOn w:val="Normal"/>
    <w:next w:val="Normal"/>
    <w:link w:val="Rubrik4Char"/>
    <w:uiPriority w:val="9"/>
    <w:unhideWhenUsed/>
    <w:rsid w:val="00043F89"/>
    <w:pPr>
      <w:keepNext/>
      <w:keepLines/>
      <w:spacing w:before="40" w:after="0"/>
      <w:outlineLvl w:val="3"/>
    </w:pPr>
    <w:rPr>
      <w:rFonts w:ascii="Work Sans" w:eastAsiaTheme="majorEastAsia" w:hAnsi="Work Sans" w:cstheme="majorBidi"/>
      <w:i/>
      <w:iCs/>
      <w:color w:val="000000" w:themeColor="text1"/>
    </w:rPr>
  </w:style>
  <w:style w:type="paragraph" w:styleId="Rubrik5">
    <w:name w:val="heading 5"/>
    <w:basedOn w:val="Normal"/>
    <w:next w:val="Normal"/>
    <w:link w:val="Rubrik5Char"/>
    <w:uiPriority w:val="9"/>
    <w:unhideWhenUsed/>
    <w:qFormat/>
    <w:rsid w:val="00DE3EF7"/>
    <w:pPr>
      <w:keepNext/>
      <w:keepLines/>
      <w:spacing w:before="40" w:after="0"/>
      <w:outlineLvl w:val="4"/>
    </w:pPr>
    <w:rPr>
      <w:rFonts w:eastAsiaTheme="majorEastAsia" w:cs="Times New Roman"/>
      <w:i/>
      <w:color w:val="23557D"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30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30E4"/>
  </w:style>
  <w:style w:type="paragraph" w:styleId="Sidfot">
    <w:name w:val="footer"/>
    <w:basedOn w:val="Normal"/>
    <w:link w:val="SidfotChar"/>
    <w:uiPriority w:val="99"/>
    <w:unhideWhenUsed/>
    <w:rsid w:val="008604D7"/>
    <w:pPr>
      <w:tabs>
        <w:tab w:val="center" w:pos="4536"/>
        <w:tab w:val="right" w:pos="9072"/>
      </w:tabs>
      <w:spacing w:after="0" w:line="240" w:lineRule="exact"/>
    </w:pPr>
    <w:rPr>
      <w:rFonts w:ascii="Work Sans" w:hAnsi="Work Sans"/>
      <w:sz w:val="19"/>
    </w:rPr>
  </w:style>
  <w:style w:type="character" w:customStyle="1" w:styleId="SidfotChar">
    <w:name w:val="Sidfot Char"/>
    <w:basedOn w:val="Standardstycketeckensnitt"/>
    <w:link w:val="Sidfot"/>
    <w:uiPriority w:val="99"/>
    <w:rsid w:val="008604D7"/>
    <w:rPr>
      <w:rFonts w:ascii="Work Sans" w:hAnsi="Work Sans"/>
      <w:sz w:val="19"/>
    </w:rPr>
  </w:style>
  <w:style w:type="paragraph" w:styleId="Rubrik">
    <w:name w:val="Title"/>
    <w:next w:val="Normal"/>
    <w:link w:val="RubrikChar"/>
    <w:uiPriority w:val="10"/>
    <w:qFormat/>
    <w:rsid w:val="004265A2"/>
    <w:pPr>
      <w:spacing w:after="0" w:line="760" w:lineRule="atLeast"/>
      <w:contextualSpacing/>
    </w:pPr>
    <w:rPr>
      <w:rFonts w:ascii="Work Sans" w:eastAsiaTheme="majorEastAsia" w:hAnsi="Work Sans" w:cstheme="majorBidi"/>
      <w:b/>
      <w:spacing w:val="-10"/>
      <w:kern w:val="28"/>
      <w:sz w:val="72"/>
      <w:szCs w:val="56"/>
    </w:rPr>
  </w:style>
  <w:style w:type="character" w:customStyle="1" w:styleId="RubrikChar">
    <w:name w:val="Rubrik Char"/>
    <w:basedOn w:val="Standardstycketeckensnitt"/>
    <w:link w:val="Rubrik"/>
    <w:uiPriority w:val="10"/>
    <w:rsid w:val="004265A2"/>
    <w:rPr>
      <w:rFonts w:ascii="Work Sans" w:eastAsiaTheme="majorEastAsia" w:hAnsi="Work Sans" w:cstheme="majorBidi"/>
      <w:b/>
      <w:spacing w:val="-10"/>
      <w:kern w:val="28"/>
      <w:sz w:val="72"/>
      <w:szCs w:val="56"/>
    </w:rPr>
  </w:style>
  <w:style w:type="paragraph" w:customStyle="1" w:styleId="Bildtext">
    <w:name w:val="Bildtext"/>
    <w:basedOn w:val="Normal"/>
    <w:uiPriority w:val="99"/>
    <w:qFormat/>
    <w:rsid w:val="00A12E42"/>
    <w:pPr>
      <w:autoSpaceDE w:val="0"/>
      <w:autoSpaceDN w:val="0"/>
      <w:adjustRightInd w:val="0"/>
      <w:spacing w:before="240" w:after="0" w:line="220" w:lineRule="atLeast"/>
      <w:textAlignment w:val="center"/>
    </w:pPr>
    <w:rPr>
      <w:rFonts w:ascii="Work Sans Medium" w:hAnsi="Work Sans Medium" w:cs="Work Sans Medium"/>
      <w:color w:val="000000"/>
      <w:position w:val="-14"/>
      <w:sz w:val="16"/>
      <w:szCs w:val="16"/>
    </w:rPr>
  </w:style>
  <w:style w:type="paragraph" w:styleId="Underrubrik">
    <w:name w:val="Subtitle"/>
    <w:link w:val="UnderrubrikChar"/>
    <w:uiPriority w:val="11"/>
    <w:qFormat/>
    <w:rsid w:val="00DE3EF7"/>
    <w:pPr>
      <w:numPr>
        <w:ilvl w:val="1"/>
      </w:numPr>
      <w:spacing w:before="240" w:after="0" w:line="480" w:lineRule="atLeast"/>
    </w:pPr>
    <w:rPr>
      <w:rFonts w:ascii="Work Sans" w:eastAsiaTheme="minorEastAsia" w:hAnsi="Work Sans"/>
      <w:color w:val="262626" w:themeColor="text1" w:themeTint="D9"/>
      <w:sz w:val="40"/>
    </w:rPr>
  </w:style>
  <w:style w:type="character" w:customStyle="1" w:styleId="UnderrubrikChar">
    <w:name w:val="Underrubrik Char"/>
    <w:basedOn w:val="Standardstycketeckensnitt"/>
    <w:link w:val="Underrubrik"/>
    <w:uiPriority w:val="11"/>
    <w:rsid w:val="00DE3EF7"/>
    <w:rPr>
      <w:rFonts w:ascii="Work Sans" w:eastAsiaTheme="minorEastAsia" w:hAnsi="Work Sans"/>
      <w:color w:val="262626" w:themeColor="text1" w:themeTint="D9"/>
      <w:sz w:val="40"/>
    </w:rPr>
  </w:style>
  <w:style w:type="character" w:customStyle="1" w:styleId="Rubrik2Char">
    <w:name w:val="Rubrik 2 Char"/>
    <w:basedOn w:val="Standardstycketeckensnitt"/>
    <w:link w:val="Rubrik2"/>
    <w:uiPriority w:val="9"/>
    <w:rsid w:val="00C53E65"/>
    <w:rPr>
      <w:rFonts w:ascii="Work Sans" w:eastAsiaTheme="majorEastAsia" w:hAnsi="Work Sans" w:cstheme="majorBidi"/>
      <w:b/>
      <w:position w:val="4"/>
      <w:sz w:val="28"/>
      <w:szCs w:val="26"/>
    </w:rPr>
  </w:style>
  <w:style w:type="character" w:customStyle="1" w:styleId="Rubrik1Char">
    <w:name w:val="Rubrik 1 Char"/>
    <w:basedOn w:val="Standardstycketeckensnitt"/>
    <w:link w:val="Rubrik1"/>
    <w:uiPriority w:val="9"/>
    <w:rsid w:val="00C53E65"/>
    <w:rPr>
      <w:rFonts w:ascii="Work Sans" w:eastAsiaTheme="majorEastAsia" w:hAnsi="Work Sans" w:cstheme="majorBidi"/>
      <w:b/>
      <w:sz w:val="36"/>
      <w:szCs w:val="32"/>
    </w:rPr>
  </w:style>
  <w:style w:type="paragraph" w:customStyle="1" w:styleId="Ingress">
    <w:name w:val="Ingress"/>
    <w:aliases w:val="KBA Ingress"/>
    <w:basedOn w:val="Normal"/>
    <w:next w:val="Normal"/>
    <w:link w:val="IngressChar"/>
    <w:qFormat/>
    <w:rsid w:val="00DE3EF7"/>
    <w:pPr>
      <w:spacing w:after="120"/>
    </w:pPr>
    <w:rPr>
      <w:rFonts w:ascii="Work Sans" w:hAnsi="Work Sans"/>
    </w:rPr>
  </w:style>
  <w:style w:type="character" w:customStyle="1" w:styleId="IngressChar">
    <w:name w:val="Ingress Char"/>
    <w:aliases w:val="KBA Ingress Char"/>
    <w:basedOn w:val="Standardstycketeckensnitt"/>
    <w:link w:val="Ingress"/>
    <w:rsid w:val="00DE3EF7"/>
    <w:rPr>
      <w:rFonts w:ascii="Work Sans" w:hAnsi="Work Sans"/>
    </w:rPr>
  </w:style>
  <w:style w:type="paragraph" w:styleId="Ballongtext">
    <w:name w:val="Balloon Text"/>
    <w:basedOn w:val="Normal"/>
    <w:link w:val="BallongtextChar"/>
    <w:uiPriority w:val="99"/>
    <w:semiHidden/>
    <w:unhideWhenUsed/>
    <w:rsid w:val="006417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176E"/>
    <w:rPr>
      <w:rFonts w:ascii="Segoe UI" w:hAnsi="Segoe UI" w:cs="Segoe UI"/>
      <w:sz w:val="18"/>
      <w:szCs w:val="18"/>
    </w:rPr>
  </w:style>
  <w:style w:type="paragraph" w:styleId="Ingetavstnd">
    <w:name w:val="No Spacing"/>
    <w:link w:val="IngetavstndChar"/>
    <w:uiPriority w:val="1"/>
    <w:qFormat/>
    <w:rsid w:val="00A936E6"/>
    <w:pPr>
      <w:spacing w:after="0" w:line="280" w:lineRule="exact"/>
    </w:pPr>
    <w:rPr>
      <w:rFonts w:ascii="Times New Roman" w:eastAsiaTheme="minorEastAsia" w:hAnsi="Times New Roman"/>
      <w:lang w:eastAsia="sv-SE"/>
    </w:rPr>
  </w:style>
  <w:style w:type="character" w:customStyle="1" w:styleId="IngetavstndChar">
    <w:name w:val="Inget avstånd Char"/>
    <w:basedOn w:val="Standardstycketeckensnitt"/>
    <w:link w:val="Ingetavstnd"/>
    <w:uiPriority w:val="1"/>
    <w:rsid w:val="00A936E6"/>
    <w:rPr>
      <w:rFonts w:ascii="Times New Roman" w:eastAsiaTheme="minorEastAsia" w:hAnsi="Times New Roman"/>
      <w:lang w:eastAsia="sv-SE"/>
    </w:rPr>
  </w:style>
  <w:style w:type="character" w:styleId="Platshllartext">
    <w:name w:val="Placeholder Text"/>
    <w:basedOn w:val="Standardstycketeckensnitt"/>
    <w:uiPriority w:val="99"/>
    <w:semiHidden/>
    <w:rsid w:val="00CF3700"/>
    <w:rPr>
      <w:color w:val="808080"/>
    </w:rPr>
  </w:style>
  <w:style w:type="paragraph" w:styleId="Innehllsfrteckningsrubrik">
    <w:name w:val="TOC Heading"/>
    <w:basedOn w:val="Rubrik2"/>
    <w:next w:val="Normal"/>
    <w:uiPriority w:val="39"/>
    <w:unhideWhenUsed/>
    <w:qFormat/>
    <w:rsid w:val="000F3B37"/>
    <w:pPr>
      <w:spacing w:before="240" w:line="259" w:lineRule="auto"/>
      <w:outlineLvl w:val="9"/>
    </w:pPr>
    <w:rPr>
      <w:lang w:eastAsia="sv-SE"/>
    </w:rPr>
  </w:style>
  <w:style w:type="paragraph" w:styleId="Innehll1">
    <w:name w:val="toc 1"/>
    <w:basedOn w:val="Normal"/>
    <w:next w:val="Normal"/>
    <w:autoRedefine/>
    <w:uiPriority w:val="39"/>
    <w:unhideWhenUsed/>
    <w:rsid w:val="000F3B37"/>
    <w:pPr>
      <w:tabs>
        <w:tab w:val="right" w:leader="dot" w:pos="9629"/>
      </w:tabs>
      <w:spacing w:after="100"/>
    </w:pPr>
    <w:rPr>
      <w:rFonts w:ascii="Work Sans" w:hAnsi="Work Sans"/>
      <w:noProof/>
    </w:rPr>
  </w:style>
  <w:style w:type="paragraph" w:styleId="Innehll2">
    <w:name w:val="toc 2"/>
    <w:basedOn w:val="Innehll1"/>
    <w:next w:val="Normal"/>
    <w:autoRedefine/>
    <w:uiPriority w:val="39"/>
    <w:unhideWhenUsed/>
    <w:rsid w:val="00C73E7B"/>
    <w:pPr>
      <w:ind w:left="220"/>
    </w:pPr>
    <w:rPr>
      <w:sz w:val="20"/>
    </w:rPr>
  </w:style>
  <w:style w:type="character" w:styleId="Hyperlnk">
    <w:name w:val="Hyperlink"/>
    <w:basedOn w:val="Standardstycketeckensnitt"/>
    <w:uiPriority w:val="99"/>
    <w:unhideWhenUsed/>
    <w:rsid w:val="000F3B37"/>
    <w:rPr>
      <w:color w:val="0064AF" w:themeColor="hyperlink"/>
      <w:u w:val="single"/>
    </w:rPr>
  </w:style>
  <w:style w:type="paragraph" w:styleId="Innehll3">
    <w:name w:val="toc 3"/>
    <w:basedOn w:val="Innehll1"/>
    <w:next w:val="Normal"/>
    <w:autoRedefine/>
    <w:uiPriority w:val="39"/>
    <w:unhideWhenUsed/>
    <w:rsid w:val="00C73E7B"/>
    <w:pPr>
      <w:ind w:left="442"/>
    </w:pPr>
    <w:rPr>
      <w:sz w:val="20"/>
    </w:rPr>
  </w:style>
  <w:style w:type="character" w:customStyle="1" w:styleId="Rubrik3Char">
    <w:name w:val="Rubrik 3 Char"/>
    <w:basedOn w:val="Standardstycketeckensnitt"/>
    <w:link w:val="Rubrik3"/>
    <w:uiPriority w:val="9"/>
    <w:rsid w:val="004265A2"/>
    <w:rPr>
      <w:rFonts w:ascii="Work Sans" w:eastAsiaTheme="majorEastAsia" w:hAnsi="Work Sans" w:cstheme="majorBidi"/>
      <w:b/>
      <w:kern w:val="28"/>
      <w:position w:val="4"/>
      <w:sz w:val="24"/>
      <w:szCs w:val="56"/>
    </w:rPr>
  </w:style>
  <w:style w:type="paragraph" w:styleId="Liststycke">
    <w:name w:val="List Paragraph"/>
    <w:basedOn w:val="Normal"/>
    <w:uiPriority w:val="34"/>
    <w:rsid w:val="00FE6A29"/>
    <w:pPr>
      <w:ind w:left="720"/>
      <w:contextualSpacing/>
    </w:pPr>
  </w:style>
  <w:style w:type="character" w:customStyle="1" w:styleId="Rubrik4Char">
    <w:name w:val="Rubrik 4 Char"/>
    <w:basedOn w:val="Standardstycketeckensnitt"/>
    <w:link w:val="Rubrik4"/>
    <w:uiPriority w:val="9"/>
    <w:rsid w:val="00043F89"/>
    <w:rPr>
      <w:rFonts w:ascii="Work Sans" w:eastAsiaTheme="majorEastAsia" w:hAnsi="Work Sans" w:cstheme="majorBidi"/>
      <w:i/>
      <w:iCs/>
      <w:color w:val="000000" w:themeColor="text1"/>
    </w:rPr>
  </w:style>
  <w:style w:type="character" w:customStyle="1" w:styleId="Rubrik5Char">
    <w:name w:val="Rubrik 5 Char"/>
    <w:basedOn w:val="Standardstycketeckensnitt"/>
    <w:link w:val="Rubrik5"/>
    <w:uiPriority w:val="9"/>
    <w:rsid w:val="00DE3EF7"/>
    <w:rPr>
      <w:rFonts w:ascii="Times New Roman" w:eastAsiaTheme="majorEastAsia" w:hAnsi="Times New Roman" w:cs="Times New Roman"/>
      <w:i/>
      <w:color w:val="23557D" w:themeColor="text2"/>
    </w:rPr>
  </w:style>
  <w:style w:type="table" w:styleId="Tabellrutnt">
    <w:name w:val="Table Grid"/>
    <w:basedOn w:val="Normaltabell"/>
    <w:uiPriority w:val="39"/>
    <w:rsid w:val="00DE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5E26CA"/>
    <w:pPr>
      <w:spacing w:after="120"/>
    </w:pPr>
  </w:style>
  <w:style w:type="character" w:customStyle="1" w:styleId="BrdtextChar">
    <w:name w:val="Brödtext Char"/>
    <w:basedOn w:val="Standardstycketeckensnitt"/>
    <w:link w:val="Brdtext"/>
    <w:uiPriority w:val="99"/>
    <w:rsid w:val="005E26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a.local\app\install\OfficeMallar\Mallar%20Office2010\Gemensamma%20mallar\Kontors-mallar\A4%20infoblad.dotx" TargetMode="External"/></Relationships>
</file>

<file path=word/theme/theme1.xml><?xml version="1.0" encoding="utf-8"?>
<a:theme xmlns:a="http://schemas.openxmlformats.org/drawingml/2006/main" name="Kungsbacka2018">
  <a:themeElements>
    <a:clrScheme name="Kungsbacka 2018">
      <a:dk1>
        <a:srgbClr val="000000"/>
      </a:dk1>
      <a:lt1>
        <a:srgbClr val="FFFFFF"/>
      </a:lt1>
      <a:dk2>
        <a:srgbClr val="23557D"/>
      </a:dk2>
      <a:lt2>
        <a:srgbClr val="F0EBE7"/>
      </a:lt2>
      <a:accent1>
        <a:srgbClr val="EB5A19"/>
      </a:accent1>
      <a:accent2>
        <a:srgbClr val="4B9B9B"/>
      </a:accent2>
      <a:accent3>
        <a:srgbClr val="DC005A"/>
      </a:accent3>
      <a:accent4>
        <a:srgbClr val="73BE78"/>
      </a:accent4>
      <a:accent5>
        <a:srgbClr val="9B2864"/>
      </a:accent5>
      <a:accent6>
        <a:srgbClr val="0064AF"/>
      </a:accent6>
      <a:hlink>
        <a:srgbClr val="0064AF"/>
      </a:hlink>
      <a:folHlink>
        <a:srgbClr val="9B2864"/>
      </a:folHlink>
    </a:clrScheme>
    <a:fontScheme name="Work sans">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ungsbacka2018" id="{6ED127A1-4498-4901-A882-1F16D49A9B8E}" vid="{E1B06909-6A09-4E13-B173-65FC2A523D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AEEA-174E-4223-B7AD-C6C7293F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infoblad.dotx</Template>
  <TotalTime>125</TotalTime>
  <Pages>1</Pages>
  <Words>439</Words>
  <Characters>2631</Characters>
  <Application>Microsoft Office Word</Application>
  <DocSecurity>0</DocSecurity>
  <Lines>36</Lines>
  <Paragraphs>14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Johansson7</dc:creator>
  <cp:keywords/>
  <dc:description/>
  <cp:lastModifiedBy>Malin Johansson7</cp:lastModifiedBy>
  <cp:revision>6</cp:revision>
  <cp:lastPrinted>2018-09-18T14:42:00Z</cp:lastPrinted>
  <dcterms:created xsi:type="dcterms:W3CDTF">2018-12-13T12:17:00Z</dcterms:created>
  <dcterms:modified xsi:type="dcterms:W3CDTF">2018-12-14T08:08:00Z</dcterms:modified>
</cp:coreProperties>
</file>