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321"/>
      </w:tblGrid>
      <w:tr w:rsidR="00CD750A">
        <w:trPr>
          <w:cantSplit/>
          <w:trHeight w:val="280"/>
        </w:trPr>
        <w:tc>
          <w:tcPr>
            <w:tcW w:w="4321" w:type="dxa"/>
            <w:vAlign w:val="center"/>
          </w:tcPr>
          <w:p w:rsidR="00CD750A" w:rsidRDefault="00CD750A" w:rsidP="00CD750A">
            <w:pPr>
              <w:pStyle w:val="Ledtext"/>
            </w:pPr>
            <w:r>
              <w:t>Datum</w:t>
            </w:r>
          </w:p>
        </w:tc>
      </w:tr>
      <w:tr w:rsidR="00CD750A" w:rsidRPr="006B4219">
        <w:trPr>
          <w:cantSplit/>
        </w:trPr>
        <w:tc>
          <w:tcPr>
            <w:tcW w:w="4321" w:type="dxa"/>
            <w:vAlign w:val="bottom"/>
          </w:tcPr>
          <w:p w:rsidR="00CD750A" w:rsidRPr="006B4219" w:rsidRDefault="007D0633" w:rsidP="00BF46D8">
            <w:pPr>
              <w:pStyle w:val="Infotext"/>
              <w:rPr>
                <w:sz w:val="24"/>
              </w:rPr>
            </w:pPr>
            <w:bookmarkStart w:id="0" w:name="zz_Datum"/>
            <w:r>
              <w:rPr>
                <w:sz w:val="24"/>
              </w:rPr>
              <w:t>201</w:t>
            </w:r>
            <w:bookmarkEnd w:id="0"/>
            <w:r w:rsidR="00BF46D8">
              <w:rPr>
                <w:sz w:val="24"/>
              </w:rPr>
              <w:t>7-07-11</w:t>
            </w:r>
          </w:p>
        </w:tc>
      </w:tr>
    </w:tbl>
    <w:p w:rsidR="00CD750A" w:rsidRDefault="00CD750A" w:rsidP="00CD750A">
      <w:pPr>
        <w:pStyle w:val="Sidhuvud"/>
        <w:tabs>
          <w:tab w:val="clear" w:pos="4536"/>
          <w:tab w:val="clear" w:pos="9072"/>
        </w:tabs>
      </w:pPr>
    </w:p>
    <w:p w:rsidR="00BF46D8" w:rsidRPr="003A723E" w:rsidRDefault="00BF46D8" w:rsidP="00BF46D8">
      <w:pPr>
        <w:rPr>
          <w:b/>
          <w:sz w:val="36"/>
          <w:szCs w:val="36"/>
        </w:rPr>
      </w:pPr>
      <w:r>
        <w:rPr>
          <w:b/>
          <w:sz w:val="36"/>
          <w:szCs w:val="36"/>
        </w:rPr>
        <w:t>Fritidsbanken</w:t>
      </w:r>
      <w:r w:rsidRPr="003A723E">
        <w:rPr>
          <w:b/>
          <w:sz w:val="36"/>
          <w:szCs w:val="36"/>
        </w:rPr>
        <w:t xml:space="preserve"> samlar in prylar </w:t>
      </w:r>
      <w:r>
        <w:rPr>
          <w:b/>
          <w:sz w:val="36"/>
          <w:szCs w:val="36"/>
        </w:rPr>
        <w:t xml:space="preserve">i Malmö </w:t>
      </w:r>
      <w:r>
        <w:rPr>
          <w:b/>
          <w:sz w:val="36"/>
          <w:szCs w:val="36"/>
        </w:rPr>
        <w:br/>
      </w:r>
      <w:bookmarkStart w:id="1" w:name="_GoBack"/>
      <w:bookmarkEnd w:id="1"/>
      <w:r>
        <w:rPr>
          <w:b/>
          <w:sz w:val="36"/>
          <w:szCs w:val="36"/>
        </w:rPr>
        <w:t xml:space="preserve">under </w:t>
      </w:r>
      <w:r w:rsidRPr="003A723E">
        <w:rPr>
          <w:b/>
          <w:sz w:val="36"/>
          <w:szCs w:val="36"/>
        </w:rPr>
        <w:t>hela sommaren</w:t>
      </w:r>
    </w:p>
    <w:p w:rsidR="00BF46D8" w:rsidRDefault="00BF46D8" w:rsidP="00BF46D8">
      <w:pPr>
        <w:rPr>
          <w:b/>
        </w:rPr>
      </w:pPr>
    </w:p>
    <w:p w:rsidR="00BF46D8" w:rsidRPr="00BF46D8" w:rsidRDefault="00BF46D8" w:rsidP="00BF46D8">
      <w:pPr>
        <w:rPr>
          <w:b/>
        </w:rPr>
      </w:pPr>
      <w:r w:rsidRPr="00BF46D8">
        <w:rPr>
          <w:b/>
        </w:rPr>
        <w:t xml:space="preserve">I höst får Malmö sin första fritidsbank och under sommaren pågår insamlingen för fullt. Insamlingskärl, där förrådsrensande Malmöbor kan skänka sport- och fritidsutrustning som de inte längre behöver, finns på Stadionområdet och på Urban Beach på Ribban.  </w:t>
      </w:r>
    </w:p>
    <w:p w:rsidR="00BF46D8" w:rsidRDefault="00BF46D8" w:rsidP="00BF46D8"/>
    <w:p w:rsidR="00BF46D8" w:rsidRDefault="00BF46D8" w:rsidP="00BF46D8">
      <w:r>
        <w:t>Fritidsbanken fungerar som ett bibliotek fast med sport- och fritidsprylar och all utrustning är återvunnen genom att personer skänker utrustning som de inte längre behöver. Det kan till exempel handla om skridskor, inlines, flytvästar eller fotbollsskor. Fritidsbanken kommer att ligga på Urbant Sportcenter på Kopparbergsgatan, men exakt när man öppnar för allmänheten är inte bestämt.</w:t>
      </w:r>
    </w:p>
    <w:p w:rsidR="00BF46D8" w:rsidRDefault="00BF46D8" w:rsidP="00BF46D8"/>
    <w:p w:rsidR="00BF46D8" w:rsidRDefault="00BF46D8" w:rsidP="00BF46D8">
      <w:r>
        <w:t>– Det känns väldigt kul att Malmö ska få en egen fritidsbank. Det är ett koncept som ligger väldigt rätt i tiden med tanke på att det handlar om återbruk och att alla ska ha en chans till en meningsfull fritid. Vi hoppas så klart även att detta ska gynna Malmös föreningsliv med fler nyfikna barn och unga som vågar sig på att prova nya spännande idrotter, säger Sara Hansson, projektledare på fritidsförvaltningens evenemangsenhet.</w:t>
      </w:r>
    </w:p>
    <w:p w:rsidR="00BF46D8" w:rsidRDefault="00BF46D8" w:rsidP="00BF46D8"/>
    <w:p w:rsidR="00BF46D8" w:rsidRDefault="00BF46D8" w:rsidP="00BF46D8">
      <w:r>
        <w:t>Insamlingen vid Träningshallen på Stadionområdet kommer att hålla öppet måndag–fredag kl. 08.00–21.00 under sommaren. Adressen är Eric Perssons väg (det finns inget gatunummer). Ingången ligger mellan Baltiska hallen och Isstadion, snett över gatan från Kombihallens ingång.</w:t>
      </w:r>
    </w:p>
    <w:p w:rsidR="00BF46D8" w:rsidRDefault="00BF46D8" w:rsidP="00BF46D8"/>
    <w:p w:rsidR="00BF46D8" w:rsidRDefault="00BF46D8" w:rsidP="00BF46D8">
      <w:r>
        <w:t>Det kommer också att finnas möjlighet att lämna saker i ett insamlingskärl under Urban Beach på Ribban den 1 juli till 6 augusti. Öppet varje dag kl. 11.00–20.00. Här kommer också Urban Beach-besökarna att kunna låna utrustning för att fixa en egen aktivitet när man tröttnat på alla aktiviteter som erbjuds.</w:t>
      </w:r>
    </w:p>
    <w:p w:rsidR="00BF46D8" w:rsidRDefault="00BF46D8" w:rsidP="00BF46D8"/>
    <w:p w:rsidR="00CC22FF" w:rsidRDefault="00BF46D8" w:rsidP="00BF46D8">
      <w:r w:rsidRPr="00BF46D8">
        <w:rPr>
          <w:b/>
        </w:rPr>
        <w:t>Kontakt:</w:t>
      </w:r>
      <w:r>
        <w:t xml:space="preserve"> Sara Hansson, projektledare på fritidsförvaltningen,</w:t>
      </w:r>
      <w:proofErr w:type="gramStart"/>
      <w:r>
        <w:t xml:space="preserve"> 0708-741794</w:t>
      </w:r>
      <w:proofErr w:type="gramEnd"/>
      <w:r>
        <w:t xml:space="preserve">, </w:t>
      </w:r>
      <w:hyperlink r:id="rId7" w:history="1">
        <w:r w:rsidRPr="00DD4624">
          <w:rPr>
            <w:rStyle w:val="Hyperlnk"/>
          </w:rPr>
          <w:t>sara.hansson6@malmo.se</w:t>
        </w:r>
      </w:hyperlink>
    </w:p>
    <w:p w:rsidR="00BF46D8" w:rsidRDefault="00BF46D8" w:rsidP="00BF46D8"/>
    <w:p w:rsidR="00BF46D8" w:rsidRDefault="00BF46D8" w:rsidP="00BF46D8">
      <w:r w:rsidRPr="00BF46D8">
        <w:t xml:space="preserve">Utskickat av: Emilie Ekelund, kommunikatör, fritidsförvaltningen. 0766-108936, </w:t>
      </w:r>
      <w:hyperlink r:id="rId8" w:history="1">
        <w:r w:rsidRPr="00DD4624">
          <w:rPr>
            <w:rStyle w:val="Hyperlnk"/>
          </w:rPr>
          <w:t>emilie.ekelund@malmo.se</w:t>
        </w:r>
      </w:hyperlink>
    </w:p>
    <w:p w:rsidR="00BF46D8" w:rsidRPr="00CC22FF" w:rsidRDefault="00BF46D8" w:rsidP="00BF46D8"/>
    <w:sectPr w:rsidR="00BF46D8" w:rsidRPr="00CC22FF" w:rsidSect="007D0633">
      <w:headerReference w:type="default" r:id="rId9"/>
      <w:headerReference w:type="first" r:id="rId10"/>
      <w:footerReference w:type="first" r:id="rId11"/>
      <w:pgSz w:w="11906" w:h="16838" w:code="9"/>
      <w:pgMar w:top="397" w:right="2608" w:bottom="1701" w:left="1928" w:header="39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58" w:rsidRDefault="00B27058" w:rsidP="0076401C">
      <w:r>
        <w:separator/>
      </w:r>
    </w:p>
  </w:endnote>
  <w:endnote w:type="continuationSeparator" w:id="0">
    <w:p w:rsidR="00B27058" w:rsidRDefault="00B27058" w:rsidP="0076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7C" w:rsidRDefault="00961D67">
    <w:pPr>
      <w:pStyle w:val="Sidfot"/>
      <w:rPr>
        <w:sz w:val="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-855345</wp:posOffset>
              </wp:positionH>
              <wp:positionV relativeFrom="paragraph">
                <wp:posOffset>-2195830</wp:posOffset>
              </wp:positionV>
              <wp:extent cx="283845" cy="1828800"/>
              <wp:effectExtent l="0" t="0" r="0" b="0"/>
              <wp:wrapTight wrapText="bothSides">
                <wp:wrapPolygon edited="0">
                  <wp:start x="-580" y="0"/>
                  <wp:lineTo x="-580" y="21600"/>
                  <wp:lineTo x="22180" y="21600"/>
                  <wp:lineTo x="22180" y="0"/>
                  <wp:lineTo x="-58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57C" w:rsidRDefault="00F2257C">
                          <w:pPr>
                            <w:rPr>
                              <w:rFonts w:ascii="Arial" w:hAnsi="Arial" w:cs="Arial"/>
                              <w:sz w:val="14"/>
                            </w:rPr>
                          </w:pPr>
                          <w:bookmarkStart w:id="4" w:name="zDoknamn"/>
                          <w:bookmarkEnd w:id="4"/>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7.35pt;margin-top:-172.9pt;width:22.3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" filled="f" stroked="f">
              <v:textbox style="layout-flow:vertical;mso-layout-flow-alt:bottom-to-top">
                <w:txbxContent>
                  <w:p w:rsidR="00F2257C" w:rsidRDefault="00F2257C">
                    <w:pPr>
                      <w:rPr>
                        <w:rFonts w:ascii="Arial" w:hAnsi="Arial" w:cs="Arial"/>
                        <w:sz w:val="14"/>
                      </w:rPr>
                    </w:pPr>
                    <w:bookmarkStart w:id="7" w:name="zDoknamn"/>
                    <w:bookmarkEnd w:id="7"/>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58" w:rsidRDefault="00B27058" w:rsidP="0076401C">
      <w:r>
        <w:separator/>
      </w:r>
    </w:p>
  </w:footnote>
  <w:footnote w:type="continuationSeparator" w:id="0">
    <w:p w:rsidR="00B27058" w:rsidRDefault="00B27058" w:rsidP="00764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7C" w:rsidRDefault="00F2257C">
    <w:pPr>
      <w:pStyle w:val="Sidhuvud"/>
      <w:ind w:left="-1134"/>
      <w:jc w:val="right"/>
      <w:rPr>
        <w:rStyle w:val="Sidnummer"/>
      </w:rPr>
    </w:pPr>
    <w:r>
      <w:rPr>
        <w:rStyle w:val="Sidnummer"/>
      </w:rPr>
      <w:fldChar w:fldCharType="begin"/>
    </w:r>
    <w:r>
      <w:rPr>
        <w:rStyle w:val="Sidnummer"/>
      </w:rPr>
      <w:instrText xml:space="preserve"> PAGE </w:instrText>
    </w:r>
    <w:r>
      <w:rPr>
        <w:rStyle w:val="Sidnummer"/>
      </w:rPr>
      <w:fldChar w:fldCharType="separate"/>
    </w:r>
    <w:r w:rsidR="007D0633">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7D0633">
      <w:rPr>
        <w:rStyle w:val="Sidnummer"/>
        <w:noProof/>
      </w:rPr>
      <w:t>1</w:t>
    </w:r>
    <w:r>
      <w:rPr>
        <w:rStyle w:val="Sidnummer"/>
      </w:rPr>
      <w:fldChar w:fldCharType="end"/>
    </w:r>
    <w:r>
      <w:rPr>
        <w:rStyle w:val="Sidnummer"/>
      </w:rPr>
      <w:t>)</w:t>
    </w:r>
  </w:p>
  <w:p w:rsidR="00F2257C" w:rsidRDefault="00F2257C">
    <w:pPr>
      <w:pStyle w:val="Sidhuvud"/>
      <w:ind w:left="-1134"/>
    </w:pPr>
  </w:p>
  <w:p w:rsidR="00F2257C" w:rsidRDefault="00F2257C">
    <w:pPr>
      <w:pStyle w:val="Sidhuvud"/>
      <w:ind w:left="-1134"/>
    </w:pPr>
  </w:p>
  <w:p w:rsidR="00F2257C" w:rsidRDefault="00F2257C">
    <w:pPr>
      <w:pStyle w:val="Sidhuvud"/>
      <w:ind w:left="-1134"/>
    </w:pPr>
  </w:p>
  <w:p w:rsidR="00F2257C" w:rsidRDefault="00F2257C">
    <w:pPr>
      <w:pStyle w:val="Sidhuvud"/>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77" w:type="dxa"/>
      <w:tblLayout w:type="fixed"/>
      <w:tblCellMar>
        <w:left w:w="70" w:type="dxa"/>
        <w:right w:w="70" w:type="dxa"/>
      </w:tblCellMar>
      <w:tblLook w:val="0000" w:firstRow="0" w:lastRow="0" w:firstColumn="0" w:lastColumn="0" w:noHBand="0" w:noVBand="0"/>
    </w:tblPr>
    <w:tblGrid>
      <w:gridCol w:w="1064"/>
      <w:gridCol w:w="7643"/>
    </w:tblGrid>
    <w:tr w:rsidR="00F2257C">
      <w:trPr>
        <w:cantSplit/>
        <w:trHeight w:hRule="exact" w:val="964"/>
      </w:trPr>
      <w:tc>
        <w:tcPr>
          <w:tcW w:w="1064" w:type="dxa"/>
        </w:tcPr>
        <w:p w:rsidR="00F2257C" w:rsidRDefault="00961D67">
          <w:pPr>
            <w:pStyle w:val="Sidhuvud"/>
          </w:pPr>
          <w:bookmarkStart w:id="2" w:name="zhLogo"/>
          <w:r>
            <w:rPr>
              <w:noProof/>
            </w:rPr>
            <w:drawing>
              <wp:inline distT="0" distB="0" distL="0" distR="0">
                <wp:extent cx="554990" cy="6337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0440"/>
                        <a:stretch>
                          <a:fillRect/>
                        </a:stretch>
                      </pic:blipFill>
                      <pic:spPr bwMode="auto">
                        <a:xfrm>
                          <a:off x="0" y="0"/>
                          <a:ext cx="554990" cy="633730"/>
                        </a:xfrm>
                        <a:prstGeom prst="rect">
                          <a:avLst/>
                        </a:prstGeom>
                        <a:noFill/>
                        <a:ln>
                          <a:noFill/>
                        </a:ln>
                      </pic:spPr>
                    </pic:pic>
                  </a:graphicData>
                </a:graphic>
              </wp:inline>
            </w:drawing>
          </w:r>
          <w:bookmarkEnd w:id="2"/>
        </w:p>
      </w:tc>
      <w:tc>
        <w:tcPr>
          <w:tcW w:w="7643" w:type="dxa"/>
          <w:vMerge w:val="restart"/>
          <w:vAlign w:val="bottom"/>
        </w:tcPr>
        <w:p w:rsidR="007D0633" w:rsidRDefault="007D0633">
          <w:pPr>
            <w:pStyle w:val="Sidhuvud"/>
            <w:rPr>
              <w:rFonts w:ascii="Arial" w:hAnsi="Arial"/>
              <w:noProof/>
              <w:sz w:val="18"/>
            </w:rPr>
          </w:pPr>
          <w:bookmarkStart w:id="3" w:name="zhLogo0"/>
          <w:r>
            <w:rPr>
              <w:rFonts w:ascii="Arial" w:hAnsi="Arial"/>
              <w:noProof/>
              <w:sz w:val="18"/>
            </w:rPr>
            <w:t>Malmö stad</w:t>
          </w:r>
        </w:p>
        <w:bookmarkEnd w:id="3"/>
        <w:p w:rsidR="00F2257C" w:rsidRDefault="00BF46D8">
          <w:pPr>
            <w:pStyle w:val="Sidhuvud"/>
            <w:rPr>
              <w:rFonts w:ascii="Verdana" w:hAnsi="Verdana"/>
            </w:rPr>
          </w:pPr>
          <w:r>
            <w:rPr>
              <w:rFonts w:ascii="Arial" w:hAnsi="Arial"/>
              <w:b/>
              <w:noProof/>
              <w:spacing w:val="20"/>
              <w:sz w:val="26"/>
            </w:rPr>
            <w:t>Fritidsförvaltningen</w:t>
          </w:r>
        </w:p>
      </w:tc>
    </w:tr>
    <w:tr w:rsidR="00F2257C">
      <w:trPr>
        <w:cantSplit/>
        <w:trHeight w:hRule="exact" w:val="57"/>
      </w:trPr>
      <w:tc>
        <w:tcPr>
          <w:tcW w:w="1064" w:type="dxa"/>
        </w:tcPr>
        <w:p w:rsidR="00F2257C" w:rsidRDefault="00F2257C">
          <w:pPr>
            <w:pStyle w:val="Sidhuvud"/>
          </w:pPr>
        </w:p>
      </w:tc>
      <w:tc>
        <w:tcPr>
          <w:tcW w:w="7643" w:type="dxa"/>
          <w:vMerge/>
          <w:vAlign w:val="bottom"/>
        </w:tcPr>
        <w:p w:rsidR="00F2257C" w:rsidRDefault="00F2257C">
          <w:pPr>
            <w:pStyle w:val="Sidhuvud"/>
            <w:rPr>
              <w:rFonts w:ascii="Arial" w:hAnsi="Arial"/>
              <w:sz w:val="18"/>
            </w:rPr>
          </w:pPr>
        </w:p>
      </w:tc>
    </w:tr>
  </w:tbl>
  <w:p w:rsidR="00F2257C" w:rsidRDefault="00961D67">
    <w:r>
      <w:rPr>
        <w:noProof/>
        <w:sz w:val="2"/>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151765</wp:posOffset>
              </wp:positionV>
              <wp:extent cx="685800" cy="5029200"/>
              <wp:effectExtent l="0" t="0" r="0" b="0"/>
              <wp:wrapTight wrapText="bothSides">
                <wp:wrapPolygon edited="0">
                  <wp:start x="-300" y="0"/>
                  <wp:lineTo x="-300" y="21600"/>
                  <wp:lineTo x="21900" y="21600"/>
                  <wp:lineTo x="21900" y="0"/>
                  <wp:lineTo x="-30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57C" w:rsidRDefault="00F2257C">
                          <w:pPr>
                            <w:rPr>
                              <w:rFonts w:ascii="Arial" w:hAnsi="Arial" w:cs="Arial"/>
                              <w:color w:val="999999"/>
                              <w:spacing w:val="40"/>
                              <w:sz w:val="80"/>
                            </w:rPr>
                          </w:pPr>
                          <w:r>
                            <w:rPr>
                              <w:rFonts w:ascii="Arial" w:hAnsi="Arial" w:cs="Arial"/>
                              <w:spacing w:val="40"/>
                              <w:sz w:val="80"/>
                            </w:rPr>
                            <w:t>Press</w:t>
                          </w:r>
                          <w:r>
                            <w:rPr>
                              <w:rFonts w:ascii="Arial" w:hAnsi="Arial" w:cs="Arial"/>
                              <w:color w:val="999999"/>
                              <w:spacing w:val="40"/>
                              <w:sz w:val="80"/>
                            </w:rPr>
                            <w:t>meddelande</w:t>
                          </w:r>
                        </w:p>
                      </w:txbxContent>
                    </wps:txbx>
                    <wps:bodyPr rot="0" vert="vert"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3pt;margin-top:11.95pt;width:54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" stroked="f">
              <v:textbox style="layout-flow:vertical" inset=",.3mm">
                <w:txbxContent>
                  <w:p w:rsidR="00F2257C" w:rsidRDefault="00F2257C">
                    <w:pPr>
                      <w:rPr>
                        <w:rFonts w:ascii="Arial" w:hAnsi="Arial" w:cs="Arial"/>
                        <w:color w:val="999999"/>
                        <w:spacing w:val="40"/>
                        <w:sz w:val="80"/>
                      </w:rPr>
                    </w:pPr>
                    <w:r>
                      <w:rPr>
                        <w:rFonts w:ascii="Arial" w:hAnsi="Arial" w:cs="Arial"/>
                        <w:spacing w:val="40"/>
                        <w:sz w:val="80"/>
                      </w:rPr>
                      <w:t>Press</w:t>
                    </w:r>
                    <w:r>
                      <w:rPr>
                        <w:rFonts w:ascii="Arial" w:hAnsi="Arial" w:cs="Arial"/>
                        <w:color w:val="999999"/>
                        <w:spacing w:val="40"/>
                        <w:sz w:val="80"/>
                      </w:rPr>
                      <w:t>meddelande</w:t>
                    </w:r>
                  </w:p>
                </w:txbxContent>
              </v:textbox>
              <w10:wrap type="tight"/>
            </v:shape>
          </w:pict>
        </mc:Fallback>
      </mc:AlternateContent>
    </w:r>
  </w:p>
  <w:p w:rsidR="00F2257C" w:rsidRDefault="00F2257C"/>
  <w:p w:rsidR="00F2257C" w:rsidRDefault="00F2257C"/>
  <w:p w:rsidR="00F2257C" w:rsidRDefault="00F2257C"/>
  <w:p w:rsidR="00F2257C" w:rsidRDefault="00F2257C"/>
  <w:p w:rsidR="00F2257C" w:rsidRDefault="00F2257C">
    <w:pPr>
      <w:pStyle w:val="Sidhuvud"/>
      <w:ind w:right="-44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33"/>
    <w:rsid w:val="00263FBF"/>
    <w:rsid w:val="00354F35"/>
    <w:rsid w:val="00411B5C"/>
    <w:rsid w:val="006B01A0"/>
    <w:rsid w:val="006B4219"/>
    <w:rsid w:val="0076401C"/>
    <w:rsid w:val="007D0633"/>
    <w:rsid w:val="00961D67"/>
    <w:rsid w:val="00B27058"/>
    <w:rsid w:val="00BF46D8"/>
    <w:rsid w:val="00C34F61"/>
    <w:rsid w:val="00CC22FF"/>
    <w:rsid w:val="00CC4E21"/>
    <w:rsid w:val="00CD750A"/>
    <w:rsid w:val="00E552D0"/>
    <w:rsid w:val="00EA1190"/>
    <w:rsid w:val="00F2257C"/>
    <w:rsid w:val="00FB06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E21"/>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FB0657"/>
    <w:pPr>
      <w:keepNext/>
      <w:outlineLvl w:val="1"/>
    </w:pPr>
    <w:rPr>
      <w:rFonts w:ascii="Arial" w:hAnsi="Arial"/>
      <w:b/>
      <w:bCs/>
    </w:rPr>
  </w:style>
  <w:style w:type="paragraph" w:styleId="Rubrik3">
    <w:name w:val="heading 3"/>
    <w:basedOn w:val="Normal"/>
    <w:next w:val="Normal"/>
    <w:qFormat/>
    <w:rsid w:val="00FB0657"/>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zVersion">
    <w:name w:val="zVersion"/>
  </w:style>
  <w:style w:type="paragraph" w:customStyle="1" w:styleId="Ledtext">
    <w:name w:val="Ledtext"/>
    <w:basedOn w:val="Sidhuvud"/>
    <w:rsid w:val="00CD750A"/>
    <w:pPr>
      <w:tabs>
        <w:tab w:val="clear" w:pos="4536"/>
        <w:tab w:val="clear" w:pos="9072"/>
      </w:tabs>
      <w:spacing w:line="280" w:lineRule="atLeast"/>
    </w:pPr>
    <w:rPr>
      <w:rFonts w:ascii="Arial" w:hAnsi="Arial"/>
      <w:sz w:val="16"/>
    </w:rPr>
  </w:style>
  <w:style w:type="paragraph" w:customStyle="1" w:styleId="Infotext">
    <w:name w:val="Infotext"/>
    <w:basedOn w:val="Sidhuvud"/>
    <w:rsid w:val="00CD750A"/>
    <w:pPr>
      <w:tabs>
        <w:tab w:val="clear" w:pos="4536"/>
        <w:tab w:val="clear" w:pos="9072"/>
      </w:tabs>
      <w:spacing w:line="280" w:lineRule="atLeast"/>
    </w:pPr>
    <w:rPr>
      <w:sz w:val="20"/>
    </w:rPr>
  </w:style>
  <w:style w:type="paragraph" w:customStyle="1" w:styleId="Skrivposition">
    <w:name w:val="Skrivposition"/>
    <w:rsid w:val="007D0633"/>
    <w:rPr>
      <w:rFonts w:ascii="Helvetica" w:hAnsi="Helvetica"/>
      <w:sz w:val="24"/>
    </w:rPr>
  </w:style>
  <w:style w:type="paragraph" w:styleId="Ballongtext">
    <w:name w:val="Balloon Text"/>
    <w:basedOn w:val="Normal"/>
    <w:link w:val="BallongtextChar"/>
    <w:rsid w:val="00263FBF"/>
    <w:rPr>
      <w:rFonts w:ascii="Tahoma" w:hAnsi="Tahoma" w:cs="Tahoma"/>
      <w:sz w:val="16"/>
      <w:szCs w:val="16"/>
    </w:rPr>
  </w:style>
  <w:style w:type="character" w:customStyle="1" w:styleId="BallongtextChar">
    <w:name w:val="Ballongtext Char"/>
    <w:basedOn w:val="Standardstycketeckensnitt"/>
    <w:link w:val="Ballongtext"/>
    <w:rsid w:val="00263FBF"/>
    <w:rPr>
      <w:rFonts w:ascii="Tahoma" w:hAnsi="Tahoma" w:cs="Tahoma"/>
      <w:sz w:val="16"/>
      <w:szCs w:val="16"/>
    </w:rPr>
  </w:style>
  <w:style w:type="character" w:styleId="Hyperlnk">
    <w:name w:val="Hyperlink"/>
    <w:basedOn w:val="Standardstycketeckensnitt"/>
    <w:rsid w:val="00BF46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E21"/>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FB0657"/>
    <w:pPr>
      <w:keepNext/>
      <w:outlineLvl w:val="1"/>
    </w:pPr>
    <w:rPr>
      <w:rFonts w:ascii="Arial" w:hAnsi="Arial"/>
      <w:b/>
      <w:bCs/>
    </w:rPr>
  </w:style>
  <w:style w:type="paragraph" w:styleId="Rubrik3">
    <w:name w:val="heading 3"/>
    <w:basedOn w:val="Normal"/>
    <w:next w:val="Normal"/>
    <w:qFormat/>
    <w:rsid w:val="00FB0657"/>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zVersion">
    <w:name w:val="zVersion"/>
  </w:style>
  <w:style w:type="paragraph" w:customStyle="1" w:styleId="Ledtext">
    <w:name w:val="Ledtext"/>
    <w:basedOn w:val="Sidhuvud"/>
    <w:rsid w:val="00CD750A"/>
    <w:pPr>
      <w:tabs>
        <w:tab w:val="clear" w:pos="4536"/>
        <w:tab w:val="clear" w:pos="9072"/>
      </w:tabs>
      <w:spacing w:line="280" w:lineRule="atLeast"/>
    </w:pPr>
    <w:rPr>
      <w:rFonts w:ascii="Arial" w:hAnsi="Arial"/>
      <w:sz w:val="16"/>
    </w:rPr>
  </w:style>
  <w:style w:type="paragraph" w:customStyle="1" w:styleId="Infotext">
    <w:name w:val="Infotext"/>
    <w:basedOn w:val="Sidhuvud"/>
    <w:rsid w:val="00CD750A"/>
    <w:pPr>
      <w:tabs>
        <w:tab w:val="clear" w:pos="4536"/>
        <w:tab w:val="clear" w:pos="9072"/>
      </w:tabs>
      <w:spacing w:line="280" w:lineRule="atLeast"/>
    </w:pPr>
    <w:rPr>
      <w:sz w:val="20"/>
    </w:rPr>
  </w:style>
  <w:style w:type="paragraph" w:customStyle="1" w:styleId="Skrivposition">
    <w:name w:val="Skrivposition"/>
    <w:rsid w:val="007D0633"/>
    <w:rPr>
      <w:rFonts w:ascii="Helvetica" w:hAnsi="Helvetica"/>
      <w:sz w:val="24"/>
    </w:rPr>
  </w:style>
  <w:style w:type="paragraph" w:styleId="Ballongtext">
    <w:name w:val="Balloon Text"/>
    <w:basedOn w:val="Normal"/>
    <w:link w:val="BallongtextChar"/>
    <w:rsid w:val="00263FBF"/>
    <w:rPr>
      <w:rFonts w:ascii="Tahoma" w:hAnsi="Tahoma" w:cs="Tahoma"/>
      <w:sz w:val="16"/>
      <w:szCs w:val="16"/>
    </w:rPr>
  </w:style>
  <w:style w:type="character" w:customStyle="1" w:styleId="BallongtextChar">
    <w:name w:val="Ballongtext Char"/>
    <w:basedOn w:val="Standardstycketeckensnitt"/>
    <w:link w:val="Ballongtext"/>
    <w:rsid w:val="00263FBF"/>
    <w:rPr>
      <w:rFonts w:ascii="Tahoma" w:hAnsi="Tahoma" w:cs="Tahoma"/>
      <w:sz w:val="16"/>
      <w:szCs w:val="16"/>
    </w:rPr>
  </w:style>
  <w:style w:type="character" w:styleId="Hyperlnk">
    <w:name w:val="Hyperlink"/>
    <w:basedOn w:val="Standardstycketeckensnitt"/>
    <w:rsid w:val="00BF4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ie.ekelund@malmo.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a.hansson6@malmo.s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OK_MS\Workgrou\gemensam\Pressmeddelande_S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Pressmeddelande_SE</Template>
  <TotalTime>0</TotalTime>
  <Pages>1</Pages>
  <Words>282</Words>
  <Characters>1762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helper</dc:creator>
  <cp:lastModifiedBy>Emilie Ekelund</cp:lastModifiedBy>
  <cp:revision>2</cp:revision>
  <cp:lastPrinted>2003-03-03T12:34:00Z</cp:lastPrinted>
  <dcterms:created xsi:type="dcterms:W3CDTF">2017-07-11T06:26:00Z</dcterms:created>
  <dcterms:modified xsi:type="dcterms:W3CDTF">2017-07-11T06:26:00Z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