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5DA9" w14:textId="64DB6487" w:rsidR="00EB76D5" w:rsidRPr="00264FEC" w:rsidRDefault="00DF0096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>BilM</w:t>
      </w:r>
      <w:r w:rsidR="00CE5C9D">
        <w:rPr>
          <w:b/>
          <w:sz w:val="40"/>
          <w:szCs w:val="32"/>
        </w:rPr>
        <w:t xml:space="preserve">ånsson expanderar </w:t>
      </w:r>
      <w:r w:rsidR="001A1F9A">
        <w:rPr>
          <w:b/>
          <w:sz w:val="40"/>
          <w:szCs w:val="32"/>
        </w:rPr>
        <w:t>till Värnamo</w:t>
      </w:r>
    </w:p>
    <w:p w14:paraId="24820AEA" w14:textId="77777777" w:rsidR="00EB76D5" w:rsidRDefault="00EB76D5" w:rsidP="00077065">
      <w:pPr>
        <w:spacing w:line="276" w:lineRule="auto"/>
      </w:pPr>
    </w:p>
    <w:p w14:paraId="41891CBB" w14:textId="5E797BEE" w:rsidR="00EB76D5" w:rsidRPr="00264FEC" w:rsidRDefault="00FA4C64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Fordåterförsäljaren BilMånsson i Hal</w:t>
      </w:r>
      <w:r w:rsidR="000A4BF1">
        <w:rPr>
          <w:rFonts w:ascii="Helvetica" w:hAnsi="Helvetica"/>
          <w:b/>
          <w:sz w:val="22"/>
        </w:rPr>
        <w:t>land</w:t>
      </w:r>
      <w:r w:rsidR="00C74066">
        <w:rPr>
          <w:rFonts w:ascii="Helvetica" w:hAnsi="Helvetica"/>
          <w:b/>
          <w:sz w:val="22"/>
        </w:rPr>
        <w:t xml:space="preserve"> har tecknat en avsiktsförklaring tillsammans med Ford </w:t>
      </w:r>
      <w:r w:rsidR="00B72FA5">
        <w:rPr>
          <w:rFonts w:ascii="Helvetica" w:hAnsi="Helvetica"/>
          <w:b/>
          <w:sz w:val="22"/>
        </w:rPr>
        <w:t xml:space="preserve">Motor Company </w:t>
      </w:r>
      <w:r w:rsidR="00C74066">
        <w:rPr>
          <w:rFonts w:ascii="Helvetica" w:hAnsi="Helvetica"/>
          <w:b/>
          <w:sz w:val="22"/>
        </w:rPr>
        <w:t>för en</w:t>
      </w:r>
      <w:r>
        <w:rPr>
          <w:rFonts w:ascii="Helvetica" w:hAnsi="Helvetica"/>
          <w:b/>
          <w:sz w:val="22"/>
        </w:rPr>
        <w:t xml:space="preserve"> ny </w:t>
      </w:r>
      <w:r w:rsidR="008551F6">
        <w:rPr>
          <w:rFonts w:ascii="Helvetica" w:hAnsi="Helvetica"/>
          <w:b/>
          <w:sz w:val="22"/>
        </w:rPr>
        <w:t>FordStore-</w:t>
      </w:r>
      <w:r w:rsidR="00B72FA5">
        <w:rPr>
          <w:rFonts w:ascii="Helvetica" w:hAnsi="Helvetica"/>
          <w:b/>
          <w:sz w:val="22"/>
        </w:rPr>
        <w:t>etablering</w:t>
      </w:r>
      <w:r>
        <w:rPr>
          <w:rFonts w:ascii="Helvetica" w:hAnsi="Helvetica"/>
          <w:b/>
          <w:sz w:val="22"/>
        </w:rPr>
        <w:t xml:space="preserve"> i Värnamo. Precis som i Halmstad ska den nya hallen i Värnamo bli en FordStore, Fords flaggskeppsbutiker, som säljer och visar hela modellprogrammet av både personbilar och transportbilar, med exklusiva köpkonceptet Vignale och muskelbilarna Mustang och Focus RS.</w:t>
      </w:r>
      <w:r w:rsidRPr="00264FEC">
        <w:rPr>
          <w:rFonts w:ascii="Helvetica" w:hAnsi="Helvetica"/>
          <w:b/>
          <w:sz w:val="22"/>
        </w:rPr>
        <w:t xml:space="preserve"> </w:t>
      </w:r>
    </w:p>
    <w:p w14:paraId="441FFEBC" w14:textId="77777777" w:rsidR="00EB76D5" w:rsidRDefault="00EB76D5" w:rsidP="00623ADB">
      <w:pPr>
        <w:spacing w:line="276" w:lineRule="auto"/>
      </w:pPr>
    </w:p>
    <w:p w14:paraId="1A7C531B" w14:textId="4F238A78" w:rsidR="00F31FF6" w:rsidRPr="00D035DD" w:rsidRDefault="00C74066" w:rsidP="00D731A2">
      <w:pPr>
        <w:spacing w:line="276" w:lineRule="auto"/>
        <w:rPr>
          <w:rFonts w:ascii="Georgia" w:hAnsi="Georgia"/>
          <w:sz w:val="22"/>
          <w:szCs w:val="22"/>
        </w:rPr>
      </w:pPr>
      <w:bookmarkStart w:id="0" w:name="_GoBack"/>
      <w:bookmarkEnd w:id="0"/>
      <w:r>
        <w:rPr>
          <w:rFonts w:ascii="Georgia" w:hAnsi="Georgia"/>
          <w:sz w:val="22"/>
          <w:szCs w:val="22"/>
        </w:rPr>
        <w:t xml:space="preserve">När </w:t>
      </w:r>
      <w:r w:rsidR="00FA4C64">
        <w:rPr>
          <w:rFonts w:ascii="Georgia" w:hAnsi="Georgia"/>
          <w:sz w:val="22"/>
          <w:szCs w:val="22"/>
        </w:rPr>
        <w:t xml:space="preserve">BilMånsson </w:t>
      </w:r>
      <w:r>
        <w:rPr>
          <w:rFonts w:ascii="Georgia" w:hAnsi="Georgia"/>
          <w:sz w:val="22"/>
          <w:szCs w:val="22"/>
        </w:rPr>
        <w:t xml:space="preserve">startade i Halmstad 2008 var det </w:t>
      </w:r>
      <w:r w:rsidR="001B744F">
        <w:rPr>
          <w:rFonts w:ascii="Georgia" w:hAnsi="Georgia"/>
          <w:sz w:val="22"/>
          <w:szCs w:val="22"/>
        </w:rPr>
        <w:t>få</w:t>
      </w:r>
      <w:r>
        <w:rPr>
          <w:rFonts w:ascii="Georgia" w:hAnsi="Georgia"/>
          <w:sz w:val="22"/>
          <w:szCs w:val="22"/>
        </w:rPr>
        <w:t xml:space="preserve"> som trodde att Ford </w:t>
      </w:r>
      <w:r w:rsidR="00B72FA5">
        <w:rPr>
          <w:rFonts w:ascii="Georgia" w:hAnsi="Georgia"/>
          <w:sz w:val="22"/>
          <w:szCs w:val="22"/>
        </w:rPr>
        <w:t xml:space="preserve">personbilar </w:t>
      </w:r>
      <w:r>
        <w:rPr>
          <w:rFonts w:ascii="Georgia" w:hAnsi="Georgia"/>
          <w:sz w:val="22"/>
          <w:szCs w:val="22"/>
        </w:rPr>
        <w:t xml:space="preserve">bara åtta år senare skulle </w:t>
      </w:r>
      <w:r w:rsidR="000344FD">
        <w:rPr>
          <w:rFonts w:ascii="Georgia" w:hAnsi="Georgia"/>
          <w:sz w:val="22"/>
          <w:szCs w:val="22"/>
        </w:rPr>
        <w:t>ha 11 procents m</w:t>
      </w:r>
      <w:r w:rsidR="001B744F">
        <w:rPr>
          <w:rFonts w:ascii="Georgia" w:hAnsi="Georgia"/>
          <w:sz w:val="22"/>
          <w:szCs w:val="22"/>
        </w:rPr>
        <w:t xml:space="preserve">arknadsandel i distriktet och vara en av landets absolut Fordtätaste orter. Nu vill BilMånsson och Ford att framgångsreceptet lanseras på ytterligare en marknad genom en ny </w:t>
      </w:r>
      <w:r w:rsidR="00B72FA5">
        <w:rPr>
          <w:rFonts w:ascii="Georgia" w:hAnsi="Georgia"/>
          <w:sz w:val="22"/>
          <w:szCs w:val="22"/>
        </w:rPr>
        <w:t>FordStore</w:t>
      </w:r>
      <w:r w:rsidR="00CD0CEB">
        <w:rPr>
          <w:rFonts w:ascii="Georgia" w:hAnsi="Georgia"/>
          <w:sz w:val="22"/>
          <w:szCs w:val="22"/>
        </w:rPr>
        <w:t xml:space="preserve"> vid E4:an vid trafikplats Värnamo södra.</w:t>
      </w:r>
    </w:p>
    <w:p w14:paraId="6DD9609F" w14:textId="77777777" w:rsidR="00350B4B" w:rsidRDefault="00350B4B" w:rsidP="00D731A2">
      <w:pPr>
        <w:spacing w:line="276" w:lineRule="auto"/>
        <w:rPr>
          <w:rFonts w:ascii="Georgia" w:hAnsi="Georgia"/>
          <w:sz w:val="22"/>
        </w:rPr>
      </w:pPr>
    </w:p>
    <w:p w14:paraId="2215F60E" w14:textId="36B403D0" w:rsidR="001A001A" w:rsidRPr="006F72C3" w:rsidRDefault="00D95CA0" w:rsidP="001A001A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Vi har från början försökt lyfta Ford</w:t>
      </w:r>
      <w:r w:rsidR="0079430B">
        <w:rPr>
          <w:rFonts w:ascii="Georgia" w:hAnsi="Georgia"/>
          <w:sz w:val="22"/>
        </w:rPr>
        <w:t xml:space="preserve"> som varumärke</w:t>
      </w:r>
      <w:r>
        <w:rPr>
          <w:rFonts w:ascii="Georgia" w:hAnsi="Georgia"/>
          <w:sz w:val="22"/>
        </w:rPr>
        <w:t>. Vår fräscha anläggning tillsammans med modeller som Ford Mustang har satt oss på kartan lokalt</w:t>
      </w:r>
      <w:r w:rsidR="0079430B">
        <w:rPr>
          <w:rFonts w:ascii="Georgia" w:hAnsi="Georgia"/>
          <w:sz w:val="22"/>
        </w:rPr>
        <w:t>,</w:t>
      </w:r>
      <w:r>
        <w:rPr>
          <w:rFonts w:ascii="Georgia" w:hAnsi="Georgia"/>
          <w:sz w:val="22"/>
        </w:rPr>
        <w:t xml:space="preserve"> men även nationellt. Vi har dedikerade säljare med stor kunskap, </w:t>
      </w:r>
      <w:r w:rsidR="009671FE">
        <w:rPr>
          <w:rFonts w:ascii="Georgia" w:hAnsi="Georgia"/>
          <w:sz w:val="22"/>
        </w:rPr>
        <w:t>som tillsammans med övrig personal bildar ett</w:t>
      </w:r>
      <w:r>
        <w:rPr>
          <w:rFonts w:ascii="Georgia" w:hAnsi="Georgia"/>
          <w:sz w:val="22"/>
        </w:rPr>
        <w:t xml:space="preserve"> starkt t</w:t>
      </w:r>
      <w:r w:rsidR="0076229F">
        <w:rPr>
          <w:rFonts w:ascii="Georgia" w:hAnsi="Georgia"/>
          <w:sz w:val="22"/>
        </w:rPr>
        <w:t>eam som lyckats åstadkomma något fantastiskt</w:t>
      </w:r>
      <w:r w:rsidR="00FF7AEF">
        <w:rPr>
          <w:rFonts w:ascii="Georgia" w:hAnsi="Georgia"/>
          <w:sz w:val="22"/>
        </w:rPr>
        <w:t>. Det är vårt framgångskoncept</w:t>
      </w:r>
      <w:r w:rsidR="009671FE">
        <w:rPr>
          <w:rFonts w:ascii="Georgia" w:hAnsi="Georgia"/>
          <w:sz w:val="22"/>
        </w:rPr>
        <w:t>, berättar Clas Månsson</w:t>
      </w:r>
      <w:r w:rsidR="006F72C3">
        <w:rPr>
          <w:rFonts w:ascii="Georgia" w:hAnsi="Georgia"/>
          <w:sz w:val="22"/>
        </w:rPr>
        <w:t>, vd på BilMånsson i Halmstad</w:t>
      </w:r>
      <w:r w:rsidR="009671FE">
        <w:rPr>
          <w:rFonts w:ascii="Georgia" w:hAnsi="Georgia"/>
          <w:sz w:val="22"/>
        </w:rPr>
        <w:t>.</w:t>
      </w:r>
    </w:p>
    <w:p w14:paraId="2C9EE7EC" w14:textId="77777777" w:rsidR="00D95CA0" w:rsidRDefault="00D95CA0" w:rsidP="00D731A2">
      <w:pPr>
        <w:spacing w:line="276" w:lineRule="auto"/>
        <w:rPr>
          <w:rFonts w:ascii="Georgia" w:hAnsi="Georgia"/>
          <w:sz w:val="22"/>
        </w:rPr>
      </w:pPr>
    </w:p>
    <w:p w14:paraId="475C97B7" w14:textId="573066B3" w:rsidR="00350B4B" w:rsidRPr="00350B4B" w:rsidRDefault="00D035DD" w:rsidP="00D731A2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Ny satsning längs E4:an vid Värnamo</w:t>
      </w:r>
      <w:r w:rsidR="00350B4B">
        <w:rPr>
          <w:rFonts w:ascii="Georgia" w:hAnsi="Georgia"/>
          <w:b/>
          <w:sz w:val="22"/>
        </w:rPr>
        <w:t xml:space="preserve"> </w:t>
      </w:r>
    </w:p>
    <w:p w14:paraId="11556EC4" w14:textId="66E0268A" w:rsidR="00350B4B" w:rsidRDefault="00503A79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BilMånsson </w:t>
      </w:r>
      <w:r w:rsidR="00AC2E4D">
        <w:rPr>
          <w:rFonts w:ascii="Georgia" w:hAnsi="Georgia"/>
          <w:sz w:val="22"/>
        </w:rPr>
        <w:t xml:space="preserve">i Halland </w:t>
      </w:r>
      <w:r w:rsidR="00FF7AEF">
        <w:rPr>
          <w:rFonts w:ascii="Georgia" w:hAnsi="Georgia"/>
          <w:sz w:val="22"/>
        </w:rPr>
        <w:t>väljer nu att satsa vidare,</w:t>
      </w:r>
      <w:r>
        <w:rPr>
          <w:rFonts w:ascii="Georgia" w:hAnsi="Georgia"/>
          <w:sz w:val="22"/>
        </w:rPr>
        <w:t xml:space="preserve"> denna gång </w:t>
      </w:r>
      <w:r w:rsidR="00AC2E4D">
        <w:rPr>
          <w:rFonts w:ascii="Georgia" w:hAnsi="Georgia"/>
          <w:sz w:val="22"/>
        </w:rPr>
        <w:t>genom det ny</w:t>
      </w:r>
      <w:r w:rsidR="00FF7AEF">
        <w:rPr>
          <w:rFonts w:ascii="Georgia" w:hAnsi="Georgia"/>
          <w:sz w:val="22"/>
        </w:rPr>
        <w:t>bildade</w:t>
      </w:r>
      <w:r w:rsidR="00AC2E4D">
        <w:rPr>
          <w:rFonts w:ascii="Georgia" w:hAnsi="Georgia"/>
          <w:sz w:val="22"/>
        </w:rPr>
        <w:t xml:space="preserve"> bolaget BilMånsson i Småland</w:t>
      </w:r>
      <w:r>
        <w:rPr>
          <w:rFonts w:ascii="Georgia" w:hAnsi="Georgia"/>
          <w:sz w:val="22"/>
        </w:rPr>
        <w:t xml:space="preserve">. </w:t>
      </w:r>
      <w:r w:rsidR="00FF7AEF">
        <w:rPr>
          <w:rFonts w:ascii="Georgia" w:hAnsi="Georgia"/>
          <w:sz w:val="22"/>
        </w:rPr>
        <w:t>Planen är att</w:t>
      </w:r>
      <w:r w:rsidR="00256D07">
        <w:rPr>
          <w:rFonts w:ascii="Georgia" w:hAnsi="Georgia"/>
          <w:sz w:val="22"/>
        </w:rPr>
        <w:t xml:space="preserve"> öppna </w:t>
      </w:r>
      <w:r w:rsidR="00AC2E4D">
        <w:rPr>
          <w:rFonts w:ascii="Georgia" w:hAnsi="Georgia"/>
          <w:sz w:val="22"/>
        </w:rPr>
        <w:t>FordStore och Transit C</w:t>
      </w:r>
      <w:r>
        <w:rPr>
          <w:rFonts w:ascii="Georgia" w:hAnsi="Georgia"/>
          <w:sz w:val="22"/>
        </w:rPr>
        <w:t>enter</w:t>
      </w:r>
      <w:r w:rsidR="00256D07">
        <w:rPr>
          <w:rFonts w:ascii="Georgia" w:hAnsi="Georgia"/>
          <w:sz w:val="22"/>
        </w:rPr>
        <w:t xml:space="preserve"> på tomten</w:t>
      </w:r>
      <w:r>
        <w:rPr>
          <w:rFonts w:ascii="Georgia" w:hAnsi="Georgia"/>
          <w:sz w:val="22"/>
        </w:rPr>
        <w:t xml:space="preserve"> </w:t>
      </w:r>
      <w:r w:rsidR="00C731D7">
        <w:rPr>
          <w:rFonts w:ascii="Georgia" w:hAnsi="Georgia"/>
          <w:sz w:val="22"/>
        </w:rPr>
        <w:t>i</w:t>
      </w:r>
      <w:r>
        <w:rPr>
          <w:rFonts w:ascii="Georgia" w:hAnsi="Georgia"/>
          <w:sz w:val="22"/>
        </w:rPr>
        <w:t xml:space="preserve"> </w:t>
      </w:r>
      <w:r w:rsidR="00AC2E4D">
        <w:rPr>
          <w:rFonts w:ascii="Georgia" w:hAnsi="Georgia"/>
          <w:sz w:val="22"/>
        </w:rPr>
        <w:t xml:space="preserve">Bredasten </w:t>
      </w:r>
      <w:r w:rsidR="00256D07">
        <w:rPr>
          <w:rFonts w:ascii="Georgia" w:hAnsi="Georgia"/>
          <w:sz w:val="22"/>
        </w:rPr>
        <w:t>vid E4:an senast 2018</w:t>
      </w:r>
      <w:r>
        <w:rPr>
          <w:rFonts w:ascii="Georgia" w:hAnsi="Georgia"/>
          <w:sz w:val="22"/>
        </w:rPr>
        <w:t>.</w:t>
      </w:r>
      <w:r w:rsidR="00C731D7">
        <w:rPr>
          <w:rFonts w:ascii="Georgia" w:hAnsi="Georgia"/>
          <w:sz w:val="22"/>
        </w:rPr>
        <w:t xml:space="preserve"> Nu börjar arbetet med att konkretisera planerna för att slutföra projektet.</w:t>
      </w:r>
    </w:p>
    <w:p w14:paraId="63605073" w14:textId="77777777" w:rsidR="000F1C5A" w:rsidRDefault="000F1C5A" w:rsidP="00D731A2">
      <w:pPr>
        <w:spacing w:line="276" w:lineRule="auto"/>
        <w:rPr>
          <w:rFonts w:ascii="Georgia" w:hAnsi="Georgia"/>
          <w:sz w:val="22"/>
        </w:rPr>
      </w:pPr>
    </w:p>
    <w:p w14:paraId="123F8F9B" w14:textId="03E2537D" w:rsidR="000F1C5A" w:rsidRPr="006F72C3" w:rsidRDefault="000F1C5A" w:rsidP="007048DC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 w:rsidRPr="006F72C3">
        <w:rPr>
          <w:rFonts w:ascii="Georgia" w:hAnsi="Georgia"/>
          <w:sz w:val="22"/>
        </w:rPr>
        <w:t xml:space="preserve">Det känns lovande och roligt att dra igång en ny satsning för BilMånsson. </w:t>
      </w:r>
      <w:r w:rsidR="00256D07">
        <w:rPr>
          <w:rFonts w:ascii="Georgia" w:hAnsi="Georgia"/>
          <w:sz w:val="22"/>
        </w:rPr>
        <w:t xml:space="preserve">Vi har kommit till ett läge där vi är redo både organisatoriskt och ekonomiskt att </w:t>
      </w:r>
      <w:r w:rsidRPr="006F72C3">
        <w:rPr>
          <w:rFonts w:ascii="Georgia" w:hAnsi="Georgia"/>
          <w:sz w:val="22"/>
        </w:rPr>
        <w:t>kun</w:t>
      </w:r>
      <w:r w:rsidR="006F72C3">
        <w:rPr>
          <w:rFonts w:ascii="Georgia" w:hAnsi="Georgia"/>
          <w:sz w:val="22"/>
        </w:rPr>
        <w:t>na genomföra det här projektet. V</w:t>
      </w:r>
      <w:r w:rsidRPr="006F72C3">
        <w:rPr>
          <w:rFonts w:ascii="Georgia" w:hAnsi="Georgia"/>
          <w:sz w:val="22"/>
        </w:rPr>
        <w:t>i har lyckats bra i Halmstad och kände att det var dags för en ny utmaning</w:t>
      </w:r>
      <w:r w:rsidR="00256D07">
        <w:rPr>
          <w:rFonts w:ascii="Georgia" w:hAnsi="Georgia"/>
          <w:sz w:val="22"/>
        </w:rPr>
        <w:t>, och</w:t>
      </w:r>
      <w:r w:rsidR="008F7A72" w:rsidRPr="006F72C3">
        <w:rPr>
          <w:rFonts w:ascii="Georgia" w:hAnsi="Georgia"/>
          <w:sz w:val="22"/>
        </w:rPr>
        <w:t xml:space="preserve"> Småland och Värnamo</w:t>
      </w:r>
      <w:r w:rsidR="00256D07">
        <w:rPr>
          <w:rFonts w:ascii="Georgia" w:hAnsi="Georgia"/>
          <w:sz w:val="22"/>
        </w:rPr>
        <w:t xml:space="preserve"> ligger nära oss och h</w:t>
      </w:r>
      <w:r w:rsidR="008F7A72" w:rsidRPr="006F72C3">
        <w:rPr>
          <w:rFonts w:ascii="Georgia" w:hAnsi="Georgia"/>
          <w:sz w:val="22"/>
        </w:rPr>
        <w:t>ade under 80- och 90-talet en ri</w:t>
      </w:r>
      <w:r w:rsidR="006F72C3">
        <w:rPr>
          <w:rFonts w:ascii="Georgia" w:hAnsi="Georgia"/>
          <w:sz w:val="22"/>
        </w:rPr>
        <w:t xml:space="preserve">ktig framgångsperiod med </w:t>
      </w:r>
      <w:r w:rsidR="006F72C3" w:rsidRPr="00B72FA5">
        <w:rPr>
          <w:rFonts w:ascii="Georgia" w:hAnsi="Georgia"/>
          <w:color w:val="000000" w:themeColor="text1"/>
          <w:sz w:val="22"/>
        </w:rPr>
        <w:t>Ford</w:t>
      </w:r>
      <w:r w:rsidR="00B72FA5" w:rsidRPr="00B72FA5">
        <w:rPr>
          <w:rFonts w:ascii="Georgia" w:hAnsi="Georgia"/>
          <w:color w:val="000000" w:themeColor="text1"/>
          <w:sz w:val="22"/>
        </w:rPr>
        <w:t xml:space="preserve"> i Småland</w:t>
      </w:r>
      <w:r w:rsidR="006F72C3" w:rsidRPr="00B72FA5">
        <w:rPr>
          <w:rFonts w:ascii="Georgia" w:hAnsi="Georgia"/>
          <w:color w:val="000000" w:themeColor="text1"/>
          <w:sz w:val="22"/>
        </w:rPr>
        <w:t>, s</w:t>
      </w:r>
      <w:r w:rsidR="008F7A72" w:rsidRPr="00B72FA5">
        <w:rPr>
          <w:rFonts w:ascii="Georgia" w:hAnsi="Georgia"/>
          <w:color w:val="000000" w:themeColor="text1"/>
          <w:sz w:val="22"/>
        </w:rPr>
        <w:t xml:space="preserve">å varumärket finns </w:t>
      </w:r>
      <w:r w:rsidR="006F72C3" w:rsidRPr="00B72FA5">
        <w:rPr>
          <w:rFonts w:ascii="Georgia" w:hAnsi="Georgia"/>
          <w:color w:val="000000" w:themeColor="text1"/>
          <w:sz w:val="22"/>
        </w:rPr>
        <w:t>med sedan länge. N</w:t>
      </w:r>
      <w:r w:rsidR="00175DA9" w:rsidRPr="00B72FA5">
        <w:rPr>
          <w:rFonts w:ascii="Georgia" w:hAnsi="Georgia"/>
          <w:color w:val="000000" w:themeColor="text1"/>
          <w:sz w:val="22"/>
        </w:rPr>
        <w:t>u vill vi blåsa liv i det igen</w:t>
      </w:r>
      <w:r w:rsidR="00B72FA5" w:rsidRPr="00B72FA5">
        <w:rPr>
          <w:rFonts w:ascii="Georgia" w:hAnsi="Georgia"/>
          <w:color w:val="000000" w:themeColor="text1"/>
          <w:sz w:val="22"/>
        </w:rPr>
        <w:t xml:space="preserve">. </w:t>
      </w:r>
      <w:r w:rsidR="00B72FA5" w:rsidRPr="00B72FA5">
        <w:rPr>
          <w:rFonts w:ascii="Georgia" w:hAnsi="Georgia" w:cs="Helvetica"/>
          <w:color w:val="000000" w:themeColor="text1"/>
          <w:sz w:val="22"/>
          <w:szCs w:val="22"/>
        </w:rPr>
        <w:t>Nu påbörjas arbetet med att konkretisera planerna för att slutföra projektet</w:t>
      </w:r>
      <w:r w:rsidR="00B72FA5">
        <w:rPr>
          <w:rFonts w:ascii="Georgia" w:hAnsi="Georgia" w:cs="Helvetica"/>
          <w:color w:val="000000" w:themeColor="text1"/>
          <w:sz w:val="22"/>
          <w:szCs w:val="22"/>
        </w:rPr>
        <w:t>,</w:t>
      </w:r>
      <w:r w:rsidR="006F72C3" w:rsidRPr="00B72FA5">
        <w:rPr>
          <w:rFonts w:ascii="Georgia" w:hAnsi="Georgia"/>
          <w:color w:val="000000" w:themeColor="text1"/>
          <w:sz w:val="22"/>
        </w:rPr>
        <w:t xml:space="preserve"> säger Clas </w:t>
      </w:r>
      <w:r w:rsidR="006F72C3">
        <w:rPr>
          <w:rFonts w:ascii="Georgia" w:hAnsi="Georgia"/>
          <w:sz w:val="22"/>
        </w:rPr>
        <w:t>Måns</w:t>
      </w:r>
      <w:r w:rsidR="00256D07">
        <w:rPr>
          <w:rFonts w:ascii="Georgia" w:hAnsi="Georgia"/>
          <w:sz w:val="22"/>
        </w:rPr>
        <w:t>son, vd på BilMåns</w:t>
      </w:r>
      <w:r w:rsidR="00FF7AEF">
        <w:rPr>
          <w:rFonts w:ascii="Georgia" w:hAnsi="Georgia"/>
          <w:sz w:val="22"/>
        </w:rPr>
        <w:t>son i Halland och det nya bolaget</w:t>
      </w:r>
      <w:r w:rsidR="00256D07">
        <w:rPr>
          <w:rFonts w:ascii="Georgia" w:hAnsi="Georgia"/>
          <w:sz w:val="22"/>
        </w:rPr>
        <w:t xml:space="preserve"> BilMånsson i Småland</w:t>
      </w:r>
      <w:r w:rsidR="006F72C3">
        <w:rPr>
          <w:rFonts w:ascii="Georgia" w:hAnsi="Georgia"/>
          <w:sz w:val="22"/>
        </w:rPr>
        <w:t>.</w:t>
      </w:r>
    </w:p>
    <w:sectPr w:rsidR="000F1C5A" w:rsidRPr="006F72C3" w:rsidSect="00A74819">
      <w:headerReference w:type="default" r:id="rId7"/>
      <w:footerReference w:type="default" r:id="rId8"/>
      <w:pgSz w:w="11900" w:h="16840"/>
      <w:pgMar w:top="240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D7B81" w14:textId="77777777" w:rsidR="000834EF" w:rsidRDefault="000834EF" w:rsidP="00264FEC">
      <w:r>
        <w:separator/>
      </w:r>
    </w:p>
  </w:endnote>
  <w:endnote w:type="continuationSeparator" w:id="0">
    <w:p w14:paraId="4C15120D" w14:textId="77777777" w:rsidR="000834EF" w:rsidRDefault="000834EF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</w:t>
    </w:r>
    <w:r w:rsidR="005B2747">
      <w:rPr>
        <w:rFonts w:ascii="Georgia" w:hAnsi="Georgia"/>
        <w:iCs/>
        <w:sz w:val="20"/>
        <w:szCs w:val="20"/>
        <w:lang w:val="en-US"/>
      </w:rPr>
      <w:t>dsdelar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har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cirka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199</w:t>
    </w:r>
    <w:r w:rsidRPr="00903156">
      <w:rPr>
        <w:rFonts w:ascii="Georgia" w:hAnsi="Georgia"/>
        <w:iCs/>
        <w:sz w:val="20"/>
        <w:szCs w:val="20"/>
        <w:lang w:val="en-US"/>
      </w:rPr>
      <w:t xml:space="preserve">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1B789" w14:textId="77777777" w:rsidR="000834EF" w:rsidRDefault="000834EF" w:rsidP="00264FEC">
      <w:r>
        <w:separator/>
      </w:r>
    </w:p>
  </w:footnote>
  <w:footnote w:type="continuationSeparator" w:id="0">
    <w:p w14:paraId="32DC3128" w14:textId="77777777" w:rsidR="000834EF" w:rsidRDefault="000834EF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64D51166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2B1A89">
      <w:rPr>
        <w:sz w:val="22"/>
      </w:rPr>
      <w:t>10-27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6406F"/>
    <w:multiLevelType w:val="hybridMultilevel"/>
    <w:tmpl w:val="2E524760"/>
    <w:lvl w:ilvl="0" w:tplc="8488F65E">
      <w:start w:val="5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9F7E88"/>
    <w:multiLevelType w:val="hybridMultilevel"/>
    <w:tmpl w:val="B46AB6D0"/>
    <w:lvl w:ilvl="0" w:tplc="3E9EBA68">
      <w:start w:val="5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344FD"/>
    <w:rsid w:val="00060478"/>
    <w:rsid w:val="00071F9D"/>
    <w:rsid w:val="00077065"/>
    <w:rsid w:val="000834EF"/>
    <w:rsid w:val="000A4BF1"/>
    <w:rsid w:val="000B2899"/>
    <w:rsid w:val="000F1170"/>
    <w:rsid w:val="000F1C5A"/>
    <w:rsid w:val="0013161A"/>
    <w:rsid w:val="00153DE0"/>
    <w:rsid w:val="00175DA9"/>
    <w:rsid w:val="00187260"/>
    <w:rsid w:val="001A001A"/>
    <w:rsid w:val="001A1F9A"/>
    <w:rsid w:val="001B744F"/>
    <w:rsid w:val="001D1731"/>
    <w:rsid w:val="001E435B"/>
    <w:rsid w:val="00256D07"/>
    <w:rsid w:val="00264FEC"/>
    <w:rsid w:val="002B1A89"/>
    <w:rsid w:val="002E237B"/>
    <w:rsid w:val="00350B4B"/>
    <w:rsid w:val="003A07D2"/>
    <w:rsid w:val="003A6362"/>
    <w:rsid w:val="0049382A"/>
    <w:rsid w:val="004B06D8"/>
    <w:rsid w:val="004D1987"/>
    <w:rsid w:val="00503A79"/>
    <w:rsid w:val="00572EF1"/>
    <w:rsid w:val="00592132"/>
    <w:rsid w:val="005B2747"/>
    <w:rsid w:val="005D0C4B"/>
    <w:rsid w:val="005F6BC6"/>
    <w:rsid w:val="00623ADB"/>
    <w:rsid w:val="006A0328"/>
    <w:rsid w:val="006B30E0"/>
    <w:rsid w:val="006F72C3"/>
    <w:rsid w:val="00703EE7"/>
    <w:rsid w:val="0076229F"/>
    <w:rsid w:val="0079430B"/>
    <w:rsid w:val="008551F6"/>
    <w:rsid w:val="008B3A6F"/>
    <w:rsid w:val="008C1F52"/>
    <w:rsid w:val="008F7A72"/>
    <w:rsid w:val="00903156"/>
    <w:rsid w:val="00915896"/>
    <w:rsid w:val="009462A1"/>
    <w:rsid w:val="009671FE"/>
    <w:rsid w:val="009C2E64"/>
    <w:rsid w:val="009D62C7"/>
    <w:rsid w:val="00A74819"/>
    <w:rsid w:val="00A846D9"/>
    <w:rsid w:val="00AC2E4D"/>
    <w:rsid w:val="00AD02F5"/>
    <w:rsid w:val="00AE3957"/>
    <w:rsid w:val="00B31635"/>
    <w:rsid w:val="00B72FA5"/>
    <w:rsid w:val="00B901A2"/>
    <w:rsid w:val="00B90E51"/>
    <w:rsid w:val="00BA3171"/>
    <w:rsid w:val="00BC107D"/>
    <w:rsid w:val="00C35DD6"/>
    <w:rsid w:val="00C42391"/>
    <w:rsid w:val="00C47B7F"/>
    <w:rsid w:val="00C501C8"/>
    <w:rsid w:val="00C731D7"/>
    <w:rsid w:val="00C74066"/>
    <w:rsid w:val="00CD0CEB"/>
    <w:rsid w:val="00CE5C9D"/>
    <w:rsid w:val="00D035DD"/>
    <w:rsid w:val="00D109A5"/>
    <w:rsid w:val="00D24113"/>
    <w:rsid w:val="00D327C5"/>
    <w:rsid w:val="00D731A2"/>
    <w:rsid w:val="00D95CA0"/>
    <w:rsid w:val="00DB1546"/>
    <w:rsid w:val="00DF0096"/>
    <w:rsid w:val="00DF62DE"/>
    <w:rsid w:val="00E05D2F"/>
    <w:rsid w:val="00E06A1A"/>
    <w:rsid w:val="00EB76D5"/>
    <w:rsid w:val="00F24B1C"/>
    <w:rsid w:val="00F31FF6"/>
    <w:rsid w:val="00F50AE7"/>
    <w:rsid w:val="00F64DA0"/>
    <w:rsid w:val="00FA4C64"/>
    <w:rsid w:val="00FE26FB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E435B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E435B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E435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E435B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E43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37</TotalTime>
  <Pages>1</Pages>
  <Words>338</Words>
  <Characters>1794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9</cp:revision>
  <dcterms:created xsi:type="dcterms:W3CDTF">2016-10-25T10:53:00Z</dcterms:created>
  <dcterms:modified xsi:type="dcterms:W3CDTF">2016-10-26T15:15:00Z</dcterms:modified>
</cp:coreProperties>
</file>