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3920"/>
        <w:gridCol w:w="1870"/>
        <w:gridCol w:w="1600"/>
        <w:gridCol w:w="1920"/>
      </w:tblGrid>
      <w:tr w:rsidR="001C3473" w:rsidRPr="008D3E87" w:rsidTr="001C3473">
        <w:trPr>
          <w:cantSplit/>
          <w:trHeight w:hRule="exact" w:val="227"/>
        </w:trPr>
        <w:tc>
          <w:tcPr>
            <w:tcW w:w="3920" w:type="dxa"/>
            <w:tcBorders>
              <w:left w:val="nil"/>
              <w:bottom w:val="nil"/>
            </w:tcBorders>
            <w:vAlign w:val="center"/>
          </w:tcPr>
          <w:p w:rsidR="001C3473" w:rsidRPr="008D3E87" w:rsidRDefault="001C3473" w:rsidP="008A60A3">
            <w:pPr>
              <w:pStyle w:val="Ledtext"/>
            </w:pPr>
            <w:bookmarkStart w:id="0" w:name="Rubrik"/>
            <w:bookmarkEnd w:id="0"/>
          </w:p>
          <w:p w:rsidR="001C3473" w:rsidRPr="008D3E87" w:rsidRDefault="001C3473" w:rsidP="008A60A3">
            <w:pPr>
              <w:pStyle w:val="Ledtext"/>
            </w:pPr>
          </w:p>
        </w:tc>
        <w:tc>
          <w:tcPr>
            <w:tcW w:w="1870" w:type="dxa"/>
            <w:tcBorders>
              <w:bottom w:val="nil"/>
            </w:tcBorders>
            <w:vAlign w:val="center"/>
          </w:tcPr>
          <w:p w:rsidR="001C3473" w:rsidRPr="008D3E87" w:rsidRDefault="001C3473" w:rsidP="008A60A3">
            <w:pPr>
              <w:pStyle w:val="Ledtext"/>
            </w:pPr>
            <w:r w:rsidRPr="008D3E87">
              <w:t>Ort</w:t>
            </w:r>
          </w:p>
          <w:p w:rsidR="001C3473" w:rsidRPr="008D3E87" w:rsidRDefault="001C3473" w:rsidP="008A60A3">
            <w:pPr>
              <w:pStyle w:val="Ledtext"/>
            </w:pPr>
          </w:p>
        </w:tc>
        <w:tc>
          <w:tcPr>
            <w:tcW w:w="1600" w:type="dxa"/>
            <w:tcBorders>
              <w:bottom w:val="nil"/>
              <w:right w:val="nil"/>
            </w:tcBorders>
            <w:vAlign w:val="center"/>
          </w:tcPr>
          <w:p w:rsidR="001C3473" w:rsidRPr="008D3E87" w:rsidRDefault="001C3473" w:rsidP="008A60A3">
            <w:pPr>
              <w:pStyle w:val="Ledtext"/>
            </w:pPr>
            <w:r w:rsidRPr="008D3E87">
              <w:t>Datum</w:t>
            </w:r>
          </w:p>
        </w:tc>
        <w:tc>
          <w:tcPr>
            <w:tcW w:w="1920" w:type="dxa"/>
            <w:tcBorders>
              <w:bottom w:val="nil"/>
              <w:right w:val="nil"/>
            </w:tcBorders>
            <w:vAlign w:val="center"/>
          </w:tcPr>
          <w:p w:rsidR="001C3473" w:rsidRPr="008D3E87" w:rsidRDefault="001C3473" w:rsidP="008A60A3">
            <w:pPr>
              <w:pStyle w:val="Ledtext"/>
            </w:pPr>
            <w:r w:rsidRPr="008D3E87">
              <w:t>antal sidor</w:t>
            </w:r>
          </w:p>
        </w:tc>
      </w:tr>
      <w:tr w:rsidR="001C3473" w:rsidRPr="008D3E87" w:rsidTr="001C3473">
        <w:trPr>
          <w:cantSplit/>
          <w:trHeight w:hRule="exact" w:val="425"/>
        </w:trPr>
        <w:tc>
          <w:tcPr>
            <w:tcW w:w="3920" w:type="dxa"/>
            <w:tcBorders>
              <w:top w:val="nil"/>
              <w:left w:val="nil"/>
              <w:bottom w:val="single" w:sz="4" w:space="0" w:color="999999"/>
            </w:tcBorders>
            <w:vAlign w:val="center"/>
          </w:tcPr>
          <w:p w:rsidR="001C3473" w:rsidRPr="008D3E87" w:rsidRDefault="001C3473" w:rsidP="008A60A3">
            <w:pPr>
              <w:pStyle w:val="SvKPress"/>
            </w:pPr>
            <w:r w:rsidRPr="008D3E87">
              <w:t>Pressmeddelande</w:t>
            </w:r>
          </w:p>
        </w:tc>
        <w:tc>
          <w:tcPr>
            <w:tcW w:w="1870" w:type="dxa"/>
            <w:tcBorders>
              <w:top w:val="nil"/>
              <w:bottom w:val="single" w:sz="4" w:space="0" w:color="999999"/>
            </w:tcBorders>
            <w:vAlign w:val="center"/>
          </w:tcPr>
          <w:p w:rsidR="001C3473" w:rsidRPr="008D3E87" w:rsidRDefault="001C3473" w:rsidP="008A60A3">
            <w:pPr>
              <w:pStyle w:val="SvKOrt"/>
            </w:pPr>
            <w:r>
              <w:t>Göteborg</w:t>
            </w:r>
          </w:p>
        </w:tc>
        <w:tc>
          <w:tcPr>
            <w:tcW w:w="1600" w:type="dxa"/>
            <w:tcBorders>
              <w:top w:val="nil"/>
              <w:bottom w:val="single" w:sz="4" w:space="0" w:color="999999"/>
              <w:right w:val="nil"/>
            </w:tcBorders>
            <w:vAlign w:val="center"/>
          </w:tcPr>
          <w:p w:rsidR="001C3473" w:rsidRPr="008D3E87" w:rsidRDefault="005A013D" w:rsidP="009B5957">
            <w:pPr>
              <w:pStyle w:val="SvKDatum"/>
            </w:pPr>
            <w:r>
              <w:t>201</w:t>
            </w:r>
            <w:r w:rsidR="009B5957">
              <w:t>6</w:t>
            </w:r>
            <w:r w:rsidR="00D927C1">
              <w:t>-</w:t>
            </w:r>
            <w:r>
              <w:t>1</w:t>
            </w:r>
            <w:r w:rsidR="009B5957">
              <w:t>1</w:t>
            </w:r>
            <w:r w:rsidR="001D459E">
              <w:t>-</w:t>
            </w:r>
            <w:r w:rsidR="009B5957">
              <w:t>10</w:t>
            </w:r>
          </w:p>
        </w:tc>
        <w:tc>
          <w:tcPr>
            <w:tcW w:w="1920" w:type="dxa"/>
            <w:tcBorders>
              <w:top w:val="nil"/>
              <w:bottom w:val="single" w:sz="4" w:space="0" w:color="999999"/>
              <w:right w:val="nil"/>
            </w:tcBorders>
            <w:vAlign w:val="center"/>
          </w:tcPr>
          <w:p w:rsidR="001C3473" w:rsidRPr="008D3E87" w:rsidRDefault="0082341A" w:rsidP="008A60A3">
            <w:pPr>
              <w:pStyle w:val="AntSidor"/>
              <w:jc w:val="right"/>
            </w:pPr>
            <w:r>
              <w:t>2</w:t>
            </w:r>
            <w:bookmarkStart w:id="1" w:name="_GoBack"/>
            <w:bookmarkEnd w:id="1"/>
          </w:p>
        </w:tc>
      </w:tr>
      <w:tr w:rsidR="001C3473" w:rsidRPr="008D3E87" w:rsidTr="001C3473">
        <w:trPr>
          <w:cantSplit/>
          <w:trHeight w:hRule="exact" w:val="227"/>
        </w:trPr>
        <w:tc>
          <w:tcPr>
            <w:tcW w:w="3920" w:type="dxa"/>
            <w:tcBorders>
              <w:left w:val="nil"/>
              <w:bottom w:val="nil"/>
            </w:tcBorders>
            <w:vAlign w:val="center"/>
          </w:tcPr>
          <w:p w:rsidR="001C3473" w:rsidRPr="008D3E87" w:rsidRDefault="001C3473" w:rsidP="008A60A3">
            <w:pPr>
              <w:pStyle w:val="Ledtext"/>
            </w:pPr>
            <w:r w:rsidRPr="008D3E87">
              <w:t>Förnamn/efternamn</w:t>
            </w:r>
          </w:p>
        </w:tc>
        <w:tc>
          <w:tcPr>
            <w:tcW w:w="1870" w:type="dxa"/>
            <w:tcBorders>
              <w:bottom w:val="nil"/>
            </w:tcBorders>
            <w:vAlign w:val="center"/>
          </w:tcPr>
          <w:p w:rsidR="001C3473" w:rsidRPr="008D3E87" w:rsidRDefault="001C3473" w:rsidP="008A60A3">
            <w:pPr>
              <w:pStyle w:val="Ledtext"/>
            </w:pPr>
            <w:r w:rsidRPr="008D3E87">
              <w:t>titel</w:t>
            </w:r>
          </w:p>
        </w:tc>
        <w:tc>
          <w:tcPr>
            <w:tcW w:w="3520" w:type="dxa"/>
            <w:gridSpan w:val="2"/>
            <w:tcBorders>
              <w:bottom w:val="nil"/>
              <w:right w:val="nil"/>
            </w:tcBorders>
            <w:vAlign w:val="center"/>
          </w:tcPr>
          <w:p w:rsidR="001C3473" w:rsidRPr="008D3E87" w:rsidRDefault="001C3473" w:rsidP="008A60A3">
            <w:pPr>
              <w:pStyle w:val="Ledtext"/>
            </w:pPr>
            <w:r w:rsidRPr="008D3E87">
              <w:t>hemsida</w:t>
            </w:r>
          </w:p>
        </w:tc>
      </w:tr>
      <w:tr w:rsidR="001C3473" w:rsidRPr="008D3E87" w:rsidTr="001C3473">
        <w:trPr>
          <w:cantSplit/>
          <w:trHeight w:hRule="exact" w:val="425"/>
        </w:trPr>
        <w:tc>
          <w:tcPr>
            <w:tcW w:w="3920" w:type="dxa"/>
            <w:tcBorders>
              <w:top w:val="nil"/>
              <w:left w:val="nil"/>
              <w:bottom w:val="single" w:sz="4" w:space="0" w:color="999999"/>
            </w:tcBorders>
            <w:vAlign w:val="center"/>
          </w:tcPr>
          <w:p w:rsidR="001C3473" w:rsidRPr="008D3E87" w:rsidRDefault="007D4993" w:rsidP="008A60A3">
            <w:pPr>
              <w:pStyle w:val="Kontaktinfo"/>
            </w:pPr>
            <w:r>
              <w:t>Charlott Emgård</w:t>
            </w:r>
          </w:p>
        </w:tc>
        <w:tc>
          <w:tcPr>
            <w:tcW w:w="1870" w:type="dxa"/>
            <w:tcBorders>
              <w:top w:val="nil"/>
              <w:bottom w:val="single" w:sz="4" w:space="0" w:color="999999"/>
            </w:tcBorders>
            <w:vAlign w:val="center"/>
          </w:tcPr>
          <w:p w:rsidR="001C3473" w:rsidRPr="008D3E87" w:rsidRDefault="001C3473" w:rsidP="007D4993">
            <w:pPr>
              <w:pStyle w:val="Kontaktinfo"/>
            </w:pPr>
            <w:r>
              <w:t>Informat</w:t>
            </w:r>
            <w:r w:rsidR="007D4993">
              <w:t>ör</w:t>
            </w:r>
          </w:p>
        </w:tc>
        <w:tc>
          <w:tcPr>
            <w:tcW w:w="3520" w:type="dxa"/>
            <w:gridSpan w:val="2"/>
            <w:tcBorders>
              <w:top w:val="nil"/>
              <w:bottom w:val="single" w:sz="4" w:space="0" w:color="999999"/>
              <w:right w:val="nil"/>
            </w:tcBorders>
            <w:vAlign w:val="center"/>
          </w:tcPr>
          <w:p w:rsidR="001C3473" w:rsidRPr="008D3E87" w:rsidRDefault="001C3473" w:rsidP="008A60A3">
            <w:pPr>
              <w:pStyle w:val="www"/>
            </w:pPr>
            <w:r>
              <w:t>www.svenskakyrkan.se/goteborg</w:t>
            </w:r>
          </w:p>
        </w:tc>
      </w:tr>
      <w:tr w:rsidR="001C3473" w:rsidRPr="008D3E87" w:rsidTr="001C3473">
        <w:trPr>
          <w:cantSplit/>
          <w:trHeight w:hRule="exact" w:val="227"/>
        </w:trPr>
        <w:tc>
          <w:tcPr>
            <w:tcW w:w="3920" w:type="dxa"/>
            <w:tcBorders>
              <w:left w:val="nil"/>
              <w:bottom w:val="nil"/>
            </w:tcBorders>
            <w:vAlign w:val="center"/>
          </w:tcPr>
          <w:p w:rsidR="001C3473" w:rsidRPr="008D3E87" w:rsidRDefault="001C3473" w:rsidP="008A60A3">
            <w:pPr>
              <w:pStyle w:val="Ledtext"/>
            </w:pPr>
            <w:r w:rsidRPr="008D3E87">
              <w:t>e-postAdress</w:t>
            </w:r>
          </w:p>
          <w:p w:rsidR="001C3473" w:rsidRPr="008D3E87" w:rsidRDefault="001C3473" w:rsidP="008A60A3">
            <w:pPr>
              <w:pStyle w:val="Ledtext"/>
            </w:pPr>
            <w:r w:rsidRPr="008D3E87">
              <w:t>datum</w:t>
            </w:r>
          </w:p>
        </w:tc>
        <w:tc>
          <w:tcPr>
            <w:tcW w:w="1870" w:type="dxa"/>
            <w:tcBorders>
              <w:bottom w:val="nil"/>
            </w:tcBorders>
            <w:vAlign w:val="center"/>
          </w:tcPr>
          <w:p w:rsidR="001C3473" w:rsidRPr="008D3E87" w:rsidRDefault="001C3473" w:rsidP="008A60A3">
            <w:pPr>
              <w:pStyle w:val="Ledtext"/>
            </w:pPr>
            <w:r w:rsidRPr="008D3E87">
              <w:t>direktnummer</w:t>
            </w:r>
          </w:p>
        </w:tc>
        <w:tc>
          <w:tcPr>
            <w:tcW w:w="3520" w:type="dxa"/>
            <w:gridSpan w:val="2"/>
            <w:tcBorders>
              <w:bottom w:val="nil"/>
              <w:right w:val="nil"/>
            </w:tcBorders>
            <w:vAlign w:val="center"/>
          </w:tcPr>
          <w:p w:rsidR="001C3473" w:rsidRPr="008D3E87" w:rsidRDefault="001C3473" w:rsidP="008A60A3">
            <w:pPr>
              <w:pStyle w:val="Ledtext"/>
            </w:pPr>
            <w:r w:rsidRPr="008D3E87">
              <w:t>mobilnummer</w:t>
            </w:r>
          </w:p>
        </w:tc>
      </w:tr>
      <w:tr w:rsidR="001C3473" w:rsidRPr="008D3E87" w:rsidTr="001C3473">
        <w:trPr>
          <w:cantSplit/>
          <w:trHeight w:hRule="exact" w:val="425"/>
        </w:trPr>
        <w:tc>
          <w:tcPr>
            <w:tcW w:w="3920" w:type="dxa"/>
            <w:tcBorders>
              <w:top w:val="nil"/>
              <w:left w:val="nil"/>
            </w:tcBorders>
            <w:vAlign w:val="center"/>
          </w:tcPr>
          <w:p w:rsidR="001C3473" w:rsidRPr="008D3E87" w:rsidRDefault="00D927C1" w:rsidP="008A60A3">
            <w:pPr>
              <w:pStyle w:val="Kontaktinfo"/>
            </w:pPr>
            <w:r>
              <w:t>c</w:t>
            </w:r>
            <w:r w:rsidR="007D4993">
              <w:t>harlott.emgard</w:t>
            </w:r>
            <w:r w:rsidR="001C3473">
              <w:t>@svenskakyrkan.se</w:t>
            </w:r>
          </w:p>
        </w:tc>
        <w:tc>
          <w:tcPr>
            <w:tcW w:w="1870" w:type="dxa"/>
            <w:tcBorders>
              <w:top w:val="nil"/>
            </w:tcBorders>
            <w:vAlign w:val="center"/>
          </w:tcPr>
          <w:p w:rsidR="001C3473" w:rsidRPr="008D3E87" w:rsidRDefault="007D4993" w:rsidP="008A60A3">
            <w:pPr>
              <w:pStyle w:val="Kontaktinfo"/>
            </w:pPr>
            <w:r>
              <w:t>031–</w:t>
            </w:r>
            <w:r w:rsidR="001C3473">
              <w:t xml:space="preserve">731 88 </w:t>
            </w:r>
            <w:r>
              <w:t>15</w:t>
            </w:r>
          </w:p>
        </w:tc>
        <w:tc>
          <w:tcPr>
            <w:tcW w:w="3520" w:type="dxa"/>
            <w:gridSpan w:val="2"/>
            <w:tcBorders>
              <w:top w:val="nil"/>
              <w:right w:val="nil"/>
            </w:tcBorders>
            <w:vAlign w:val="center"/>
          </w:tcPr>
          <w:p w:rsidR="001C3473" w:rsidRPr="008D3E87" w:rsidRDefault="007D4993" w:rsidP="008A60A3">
            <w:pPr>
              <w:pStyle w:val="Kontaktinfo"/>
            </w:pPr>
            <w:r>
              <w:t>0737–73 88 15</w:t>
            </w:r>
          </w:p>
        </w:tc>
      </w:tr>
    </w:tbl>
    <w:p w:rsidR="00C35279" w:rsidRPr="001C3473" w:rsidRDefault="009B5957">
      <w:pPr>
        <w:pStyle w:val="SvKRubrik"/>
      </w:pPr>
      <w:r>
        <w:t>Arkitekt Margareta Diedrichs får kulturpris</w:t>
      </w:r>
    </w:p>
    <w:p w:rsidR="009B5957" w:rsidRDefault="009B5957" w:rsidP="006E1E50">
      <w:pPr>
        <w:rPr>
          <w:b/>
          <w:sz w:val="24"/>
        </w:rPr>
      </w:pPr>
      <w:bookmarkStart w:id="2" w:name="Brödtext"/>
      <w:bookmarkEnd w:id="2"/>
      <w:r>
        <w:rPr>
          <w:b/>
          <w:sz w:val="24"/>
        </w:rPr>
        <w:t xml:space="preserve">Margareta Diedrichs får Svenska kyrkan i Göteborgs kulturpris 2016. Hon är arkitekten bakom Örgryte församlingshem, Lundby nya kyrka och </w:t>
      </w:r>
      <w:proofErr w:type="spellStart"/>
      <w:r>
        <w:rPr>
          <w:b/>
          <w:sz w:val="24"/>
        </w:rPr>
        <w:t>Amhults</w:t>
      </w:r>
      <w:proofErr w:type="spellEnd"/>
      <w:r>
        <w:rPr>
          <w:b/>
          <w:sz w:val="24"/>
        </w:rPr>
        <w:t xml:space="preserve"> kyrka.</w:t>
      </w:r>
    </w:p>
    <w:p w:rsidR="006E1E50" w:rsidRDefault="006E1E50" w:rsidP="006E1E50">
      <w:r>
        <w:t>Motiveringen från kyrkonämndens kulturråd är:</w:t>
      </w:r>
    </w:p>
    <w:p w:rsidR="009B5957" w:rsidRPr="009B5957" w:rsidRDefault="009B5957" w:rsidP="009B5957">
      <w:pPr>
        <w:rPr>
          <w:i/>
        </w:rPr>
      </w:pPr>
      <w:r w:rsidRPr="009B5957">
        <w:rPr>
          <w:i/>
        </w:rPr>
        <w:t xml:space="preserve">Göteborgs kyrkliga kulturpris för 2016 tilldelas Margareta Diedrichs för betydelsefulla insatser vad gäller arkitektonisk gestaltning av Örgryte församlingshem, Lundby nya kyrka och </w:t>
      </w:r>
      <w:proofErr w:type="spellStart"/>
      <w:r w:rsidRPr="009B5957">
        <w:rPr>
          <w:i/>
        </w:rPr>
        <w:t>Amhults</w:t>
      </w:r>
      <w:proofErr w:type="spellEnd"/>
      <w:r w:rsidRPr="009B5957">
        <w:rPr>
          <w:i/>
        </w:rPr>
        <w:t xml:space="preserve"> kyrka.</w:t>
      </w:r>
    </w:p>
    <w:p w:rsidR="009B5957" w:rsidRPr="009B5957" w:rsidRDefault="009B5957" w:rsidP="009B5957">
      <w:pPr>
        <w:rPr>
          <w:i/>
        </w:rPr>
      </w:pPr>
      <w:r w:rsidRPr="009B5957">
        <w:rPr>
          <w:i/>
        </w:rPr>
        <w:t>Margareta Diedrichs gestaltning och formgivning av de tre byggnaderna är funktionell och utformad med mycket stor lyhördhet för beställarens önskemål och kännetecknas av inlevelse och känsla för kyrkans budskap och uppdrag.</w:t>
      </w:r>
    </w:p>
    <w:p w:rsidR="009B5957" w:rsidRPr="009B5957" w:rsidRDefault="009B5957" w:rsidP="009B5957">
      <w:pPr>
        <w:rPr>
          <w:i/>
        </w:rPr>
      </w:pPr>
      <w:r w:rsidRPr="009B5957">
        <w:rPr>
          <w:i/>
        </w:rPr>
        <w:t>Med nämnda byggnader har Svenska kyrkan i Göteborg tillförts en värdefull arkitektonisk kvalitet som uppmärksammats långt utanför samfällighetens gränser.</w:t>
      </w:r>
    </w:p>
    <w:p w:rsidR="009B5957" w:rsidRPr="009B5957" w:rsidRDefault="009B5957" w:rsidP="009B5957">
      <w:pPr>
        <w:rPr>
          <w:i/>
        </w:rPr>
      </w:pPr>
      <w:r w:rsidRPr="009B5957">
        <w:rPr>
          <w:i/>
        </w:rPr>
        <w:t>Göteborgs kyrkliga samfällighet upphör med utgången av 2017.  Det känns därför naturligt att uppmärksamma Margareta Diedrichs som kulturpristagare, eftersom hennes insatser har varit till glädje och välsignelse för samfälligheten och kommer att vara det för flera församlingar.</w:t>
      </w:r>
    </w:p>
    <w:p w:rsidR="00101068" w:rsidRDefault="00101068" w:rsidP="00101068">
      <w:r>
        <w:t>Svenska kyrkan i Göteborg delar årligen ut ett kulturpris till den eller dem som gjort en stor insats för kulturlivet i Svenska kyrkan i Göteborg och som lyfter fram kyrkans roll i Göteborg.</w:t>
      </w:r>
      <w:r w:rsidR="0061328D">
        <w:t xml:space="preserve"> </w:t>
      </w:r>
      <w:r w:rsidR="009B5957">
        <w:t>Priset brukar delas ut i samband med kyrkofullmäktiges sammanträde i början av december.</w:t>
      </w:r>
    </w:p>
    <w:p w:rsidR="00CA2653" w:rsidRDefault="00FB73A6" w:rsidP="00FB24EA">
      <w:r>
        <w:t xml:space="preserve">Mer information </w:t>
      </w:r>
      <w:r w:rsidR="000409B3">
        <w:t xml:space="preserve">om Svenska kyrkan i Göteborg </w:t>
      </w:r>
      <w:r>
        <w:t>finns på</w:t>
      </w:r>
      <w:r w:rsidR="006F07BA">
        <w:t xml:space="preserve"> Internet </w:t>
      </w:r>
      <w:hyperlink r:id="rId9" w:history="1">
        <w:r w:rsidR="006F07BA" w:rsidRPr="00D8446D">
          <w:rPr>
            <w:rStyle w:val="Hyperlnk"/>
          </w:rPr>
          <w:t>www.svenskakyrkan.se/goteborg</w:t>
        </w:r>
      </w:hyperlink>
      <w:r w:rsidR="006F07BA">
        <w:t xml:space="preserve">  </w:t>
      </w:r>
    </w:p>
    <w:p w:rsidR="0016698F" w:rsidRDefault="0016698F" w:rsidP="00094687">
      <w:pPr>
        <w:pStyle w:val="Rubrik3"/>
        <w:spacing w:after="0" w:line="240" w:lineRule="auto"/>
      </w:pPr>
      <w:r>
        <w:t>FRÅGOR</w:t>
      </w:r>
    </w:p>
    <w:p w:rsidR="008E0FEA" w:rsidRDefault="0016698F" w:rsidP="0016698F">
      <w:pPr>
        <w:pStyle w:val="Brdtext"/>
      </w:pPr>
      <w:r>
        <w:t xml:space="preserve">Har ni frågor om </w:t>
      </w:r>
      <w:r w:rsidR="00137E6C">
        <w:t>S</w:t>
      </w:r>
      <w:r w:rsidR="009754C3">
        <w:t xml:space="preserve">venska kyrkan i Göteborgs </w:t>
      </w:r>
      <w:r w:rsidR="00101068">
        <w:t>kulturpris</w:t>
      </w:r>
      <w:r w:rsidR="005D4959">
        <w:t xml:space="preserve"> </w:t>
      </w:r>
      <w:r>
        <w:t>går det bra att vända sig till</w:t>
      </w:r>
      <w:r w:rsidR="008E0FEA">
        <w:t>;</w:t>
      </w:r>
      <w:r>
        <w:t xml:space="preserve"> </w:t>
      </w:r>
    </w:p>
    <w:p w:rsidR="00FB73A6" w:rsidRDefault="008E0FEA" w:rsidP="0016698F">
      <w:pPr>
        <w:pStyle w:val="Brdtext"/>
        <w:rPr>
          <w:szCs w:val="24"/>
        </w:rPr>
      </w:pPr>
      <w:r>
        <w:t>K</w:t>
      </w:r>
      <w:r w:rsidR="000409B3">
        <w:t>ultur</w:t>
      </w:r>
      <w:r w:rsidR="009B5957">
        <w:t>rådet:</w:t>
      </w:r>
      <w:r w:rsidR="009754C3">
        <w:t xml:space="preserve"> </w:t>
      </w:r>
      <w:r w:rsidR="009B5957">
        <w:t xml:space="preserve">Ingvar </w:t>
      </w:r>
      <w:proofErr w:type="spellStart"/>
      <w:r w:rsidR="009B5957">
        <w:t>E</w:t>
      </w:r>
      <w:r w:rsidR="009B5957" w:rsidRPr="009B5957">
        <w:rPr>
          <w:szCs w:val="24"/>
        </w:rPr>
        <w:t>kbra</w:t>
      </w:r>
      <w:r w:rsidR="009B5957">
        <w:t>nd</w:t>
      </w:r>
      <w:proofErr w:type="spellEnd"/>
      <w:r w:rsidR="006C0CA7">
        <w:t xml:space="preserve"> </w:t>
      </w:r>
      <w:r w:rsidR="009B5957" w:rsidRPr="009B5957">
        <w:rPr>
          <w:szCs w:val="24"/>
        </w:rPr>
        <w:t>0303</w:t>
      </w:r>
      <w:r w:rsidR="009B5957">
        <w:rPr>
          <w:szCs w:val="24"/>
        </w:rPr>
        <w:t>–</w:t>
      </w:r>
      <w:r w:rsidR="009B5957" w:rsidRPr="009B5957">
        <w:rPr>
          <w:szCs w:val="24"/>
        </w:rPr>
        <w:t>143 55</w:t>
      </w:r>
    </w:p>
    <w:p w:rsidR="0082341A" w:rsidRDefault="0082341A" w:rsidP="0016698F">
      <w:pPr>
        <w:pStyle w:val="Brdtext"/>
      </w:pPr>
      <w:r>
        <w:rPr>
          <w:szCs w:val="24"/>
        </w:rPr>
        <w:t>eller Michael Ekdahl 031–731 88 67</w:t>
      </w:r>
    </w:p>
    <w:p w:rsidR="00DE7E98" w:rsidRDefault="009B5957" w:rsidP="0016698F">
      <w:pPr>
        <w:pStyle w:val="Brdtext"/>
      </w:pPr>
      <w:r>
        <w:lastRenderedPageBreak/>
        <w:t>Kommunik</w:t>
      </w:r>
      <w:r w:rsidR="00DE7E98">
        <w:t xml:space="preserve">ationsenheten på kyrkoförvaltningen </w:t>
      </w:r>
      <w:r w:rsidR="00AD4F72">
        <w:t>når ni via vår växel 031–</w:t>
      </w:r>
      <w:r w:rsidR="00101068">
        <w:t>731 88 00</w:t>
      </w:r>
    </w:p>
    <w:p w:rsidR="00BD34EB" w:rsidRDefault="00BD34EB" w:rsidP="0016698F">
      <w:pPr>
        <w:pStyle w:val="Brdtext"/>
      </w:pPr>
    </w:p>
    <w:p w:rsidR="001C3473" w:rsidRDefault="007D1C17" w:rsidP="00094687">
      <w:pPr>
        <w:pStyle w:val="Rubrik3"/>
        <w:spacing w:after="0" w:line="240" w:lineRule="auto"/>
      </w:pPr>
      <w:r>
        <w:t>FAKTA</w:t>
      </w:r>
      <w:r w:rsidR="001B51DE">
        <w:t>:</w:t>
      </w:r>
    </w:p>
    <w:p w:rsidR="002E3125" w:rsidRDefault="0061328D" w:rsidP="00FB73A6">
      <w:pPr>
        <w:pStyle w:val="Brdtext"/>
      </w:pPr>
      <w:r>
        <w:t>Det kyrkliga k</w:t>
      </w:r>
      <w:r w:rsidR="00101068">
        <w:t>ultur</w:t>
      </w:r>
      <w:r>
        <w:t xml:space="preserve">priset har funnits sedan 1971. Oftast har priset delats mellan flera pristagare, så sammanlagt har </w:t>
      </w:r>
      <w:r w:rsidR="009B5957">
        <w:t>fl</w:t>
      </w:r>
      <w:r>
        <w:t>er än 80 personer eller organisationer uppmärksammats under de 4</w:t>
      </w:r>
      <w:r w:rsidR="009B5957">
        <w:t>5</w:t>
      </w:r>
      <w:r>
        <w:t xml:space="preserve"> år som priset delats ut.</w:t>
      </w:r>
    </w:p>
    <w:sectPr w:rsidR="002E3125" w:rsidSect="001C3473">
      <w:headerReference w:type="default" r:id="rId10"/>
      <w:footerReference w:type="default" r:id="rId11"/>
      <w:headerReference w:type="first" r:id="rId12"/>
      <w:footerReference w:type="first" r:id="rId13"/>
      <w:type w:val="continuous"/>
      <w:pgSz w:w="11906" w:h="16838" w:code="9"/>
      <w:pgMar w:top="510" w:right="2155" w:bottom="1077" w:left="1446" w:header="907" w:footer="41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8D" w:rsidRDefault="0061328D">
      <w:r>
        <w:separator/>
      </w:r>
    </w:p>
  </w:endnote>
  <w:endnote w:type="continuationSeparator" w:id="0">
    <w:p w:rsidR="0061328D" w:rsidRDefault="0061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8D" w:rsidRDefault="0061328D">
    <w:pPr>
      <w:pStyle w:val="Sidfot"/>
    </w:pPr>
  </w:p>
  <w:tbl>
    <w:tblPr>
      <w:tblW w:w="0" w:type="auto"/>
      <w:tblCellMar>
        <w:left w:w="70" w:type="dxa"/>
        <w:right w:w="70" w:type="dxa"/>
      </w:tblCellMar>
      <w:tblLook w:val="0000" w:firstRow="0" w:lastRow="0" w:firstColumn="0" w:lastColumn="0" w:noHBand="0" w:noVBand="0"/>
    </w:tblPr>
    <w:tblGrid>
      <w:gridCol w:w="7750"/>
      <w:gridCol w:w="695"/>
    </w:tblGrid>
    <w:tr w:rsidR="0061328D">
      <w:trPr>
        <w:cantSplit/>
      </w:trPr>
      <w:tc>
        <w:tcPr>
          <w:tcW w:w="7750" w:type="dxa"/>
        </w:tcPr>
        <w:p w:rsidR="0061328D" w:rsidRDefault="0061328D">
          <w:pPr>
            <w:pStyle w:val="Sidfot"/>
            <w:rPr>
              <w:sz w:val="12"/>
            </w:rPr>
          </w:pPr>
          <w:bookmarkStart w:id="3" w:name="OrgNamn_s2"/>
          <w:bookmarkEnd w:id="3"/>
          <w:r>
            <w:rPr>
              <w:sz w:val="12"/>
            </w:rPr>
            <w:t>GÖTEBORGS KYRKOFÖRVALTNING</w:t>
          </w:r>
        </w:p>
      </w:tc>
      <w:tc>
        <w:tcPr>
          <w:tcW w:w="695" w:type="dxa"/>
          <w:vMerge w:val="restart"/>
          <w:vAlign w:val="bottom"/>
        </w:tcPr>
        <w:p w:rsidR="0061328D" w:rsidRDefault="00AC0D7A">
          <w:pPr>
            <w:pStyle w:val="Sidfot"/>
            <w:jc w:val="right"/>
            <w:rPr>
              <w:sz w:val="12"/>
            </w:rPr>
          </w:pPr>
          <w:r>
            <w:rPr>
              <w:noProof/>
              <w:sz w:val="12"/>
            </w:rPr>
            <mc:AlternateContent>
              <mc:Choice Requires="wps">
                <w:drawing>
                  <wp:anchor distT="0" distB="0" distL="114300" distR="114300" simplePos="0" relativeHeight="251657728" behindDoc="0" locked="0" layoutInCell="1" allowOverlap="0">
                    <wp:simplePos x="0" y="0"/>
                    <wp:positionH relativeFrom="column">
                      <wp:posOffset>31750</wp:posOffset>
                    </wp:positionH>
                    <wp:positionV relativeFrom="page">
                      <wp:posOffset>-495935</wp:posOffset>
                    </wp:positionV>
                    <wp:extent cx="381000" cy="228600"/>
                    <wp:effectExtent l="317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28D" w:rsidRDefault="0082341A">
                                <w:pPr>
                                  <w:pStyle w:val="Sidfot"/>
                                  <w:jc w:val="center"/>
                                </w:pPr>
                                <w:r>
                                  <w:fldChar w:fldCharType="begin"/>
                                </w:r>
                                <w:r>
                                  <w:instrText xml:space="preserve"> PAGE  \* MERGEFORMAT </w:instrText>
                                </w:r>
                                <w:r>
                                  <w:fldChar w:fldCharType="separate"/>
                                </w:r>
                                <w:r>
                                  <w:rPr>
                                    <w:noProof/>
                                  </w:rPr>
                                  <w:t>2</w:t>
                                </w:r>
                                <w:r>
                                  <w:rPr>
                                    <w:noProof/>
                                  </w:rPr>
                                  <w:fldChar w:fldCharType="end"/>
                                </w:r>
                                <w:r w:rsidR="0061328D">
                                  <w:t>(</w:t>
                                </w:r>
                                <w:r>
                                  <w:fldChar w:fldCharType="begin"/>
                                </w:r>
                                <w:r>
                                  <w:instrText xml:space="preserve"> NUMPAGES  \* MERGEFORMAT </w:instrText>
                                </w:r>
                                <w:r>
                                  <w:fldChar w:fldCharType="separate"/>
                                </w:r>
                                <w:r>
                                  <w:rPr>
                                    <w:noProof/>
                                  </w:rPr>
                                  <w:t>2</w:t>
                                </w:r>
                                <w:r>
                                  <w:rPr>
                                    <w:noProof/>
                                  </w:rPr>
                                  <w:fldChar w:fldCharType="end"/>
                                </w:r>
                                <w:r w:rsidR="0061328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39.05pt;width:3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" o:allowoverlap="f" stroked="f">
                    <v:textbox>
                      <w:txbxContent>
                        <w:p w:rsidR="0061328D" w:rsidRDefault="0082341A">
                          <w:pPr>
                            <w:pStyle w:val="Sidfot"/>
                            <w:jc w:val="center"/>
                          </w:pPr>
                          <w:r>
                            <w:fldChar w:fldCharType="begin"/>
                          </w:r>
                          <w:r>
                            <w:instrText xml:space="preserve"> PAGE  \* MERGEFORMAT </w:instrText>
                          </w:r>
                          <w:r>
                            <w:fldChar w:fldCharType="separate"/>
                          </w:r>
                          <w:r>
                            <w:rPr>
                              <w:noProof/>
                            </w:rPr>
                            <w:t>2</w:t>
                          </w:r>
                          <w:r>
                            <w:rPr>
                              <w:noProof/>
                            </w:rPr>
                            <w:fldChar w:fldCharType="end"/>
                          </w:r>
                          <w:r w:rsidR="0061328D">
                            <w:t>(</w:t>
                          </w:r>
                          <w:r>
                            <w:fldChar w:fldCharType="begin"/>
                          </w:r>
                          <w:r>
                            <w:instrText xml:space="preserve"> NUMPAGES  \* MERGEFORMAT </w:instrText>
                          </w:r>
                          <w:r>
                            <w:fldChar w:fldCharType="separate"/>
                          </w:r>
                          <w:r>
                            <w:rPr>
                              <w:noProof/>
                            </w:rPr>
                            <w:t>2</w:t>
                          </w:r>
                          <w:r>
                            <w:rPr>
                              <w:noProof/>
                            </w:rPr>
                            <w:fldChar w:fldCharType="end"/>
                          </w:r>
                          <w:r w:rsidR="0061328D">
                            <w:t>)</w:t>
                          </w:r>
                        </w:p>
                      </w:txbxContent>
                    </v:textbox>
                    <w10:wrap anchory="page"/>
                  </v:shape>
                </w:pict>
              </mc:Fallback>
            </mc:AlternateContent>
          </w:r>
        </w:p>
      </w:tc>
    </w:tr>
    <w:tr w:rsidR="0061328D">
      <w:trPr>
        <w:cantSplit/>
      </w:trPr>
      <w:tc>
        <w:tcPr>
          <w:tcW w:w="7750" w:type="dxa"/>
        </w:tcPr>
        <w:p w:rsidR="0061328D" w:rsidRPr="001C3473" w:rsidRDefault="0061328D">
          <w:pPr>
            <w:pStyle w:val="Sidfot"/>
            <w:rPr>
              <w:sz w:val="15"/>
            </w:rPr>
          </w:pPr>
          <w:bookmarkStart w:id="4" w:name="Kontakt1_s2"/>
          <w:bookmarkEnd w:id="4"/>
          <w:r>
            <w:rPr>
              <w:sz w:val="12"/>
            </w:rPr>
            <w:t xml:space="preserve">POSTADRESS: </w:t>
          </w:r>
          <w:r>
            <w:rPr>
              <w:sz w:val="15"/>
            </w:rPr>
            <w:t xml:space="preserve">Box 1526, 401 50 </w:t>
          </w:r>
          <w:proofErr w:type="gramStart"/>
          <w:r>
            <w:rPr>
              <w:sz w:val="15"/>
            </w:rPr>
            <w:t>GÖTEBORG</w:t>
          </w:r>
          <w:r>
            <w:rPr>
              <w:sz w:val="12"/>
            </w:rPr>
            <w:t xml:space="preserve">  BESÖKSADRESS</w:t>
          </w:r>
          <w:proofErr w:type="gramEnd"/>
          <w:r>
            <w:rPr>
              <w:sz w:val="12"/>
            </w:rPr>
            <w:t xml:space="preserve">: </w:t>
          </w:r>
          <w:r>
            <w:rPr>
              <w:sz w:val="15"/>
            </w:rPr>
            <w:t>Stora Nygatan 1</w:t>
          </w:r>
        </w:p>
      </w:tc>
      <w:tc>
        <w:tcPr>
          <w:tcW w:w="695" w:type="dxa"/>
          <w:vMerge/>
        </w:tcPr>
        <w:p w:rsidR="0061328D" w:rsidRDefault="0061328D">
          <w:pPr>
            <w:pStyle w:val="Sidfot"/>
          </w:pPr>
        </w:p>
      </w:tc>
    </w:tr>
    <w:tr w:rsidR="0061328D" w:rsidRPr="001C3473">
      <w:trPr>
        <w:cantSplit/>
      </w:trPr>
      <w:tc>
        <w:tcPr>
          <w:tcW w:w="7750" w:type="dxa"/>
        </w:tcPr>
        <w:p w:rsidR="0061328D" w:rsidRPr="001C3473" w:rsidRDefault="0061328D">
          <w:pPr>
            <w:pStyle w:val="Sidfot"/>
            <w:rPr>
              <w:sz w:val="15"/>
              <w:lang w:val="nb-NO"/>
            </w:rPr>
          </w:pPr>
          <w:bookmarkStart w:id="5" w:name="Kontakt2_s2"/>
          <w:bookmarkEnd w:id="5"/>
          <w:r w:rsidRPr="001C3473">
            <w:rPr>
              <w:sz w:val="12"/>
              <w:lang w:val="nb-NO"/>
            </w:rPr>
            <w:t xml:space="preserve">TELEFON: </w:t>
          </w:r>
          <w:r w:rsidRPr="001C3473">
            <w:rPr>
              <w:sz w:val="15"/>
              <w:lang w:val="nb-NO"/>
            </w:rPr>
            <w:t>031-731 88 00</w:t>
          </w:r>
          <w:r w:rsidRPr="001C3473">
            <w:rPr>
              <w:sz w:val="12"/>
              <w:lang w:val="nb-NO"/>
            </w:rPr>
            <w:t xml:space="preserve">  FAX: </w:t>
          </w:r>
          <w:r w:rsidRPr="001C3473">
            <w:rPr>
              <w:sz w:val="15"/>
              <w:lang w:val="nb-NO"/>
            </w:rPr>
            <w:t>031-731 88 09</w:t>
          </w:r>
          <w:r w:rsidRPr="001C3473">
            <w:rPr>
              <w:sz w:val="12"/>
              <w:lang w:val="nb-NO"/>
            </w:rPr>
            <w:t xml:space="preserve">  E-POST: </w:t>
          </w:r>
          <w:r w:rsidRPr="001C3473">
            <w:rPr>
              <w:sz w:val="15"/>
              <w:lang w:val="nb-NO"/>
            </w:rPr>
            <w:t xml:space="preserve">gbg.forvaltning@svenskakyrkan.se </w:t>
          </w:r>
        </w:p>
      </w:tc>
      <w:tc>
        <w:tcPr>
          <w:tcW w:w="695" w:type="dxa"/>
          <w:vMerge/>
        </w:tcPr>
        <w:p w:rsidR="0061328D" w:rsidRPr="001C3473" w:rsidRDefault="0061328D">
          <w:pPr>
            <w:pStyle w:val="Sidfot"/>
            <w:rPr>
              <w:lang w:val="nb-NO"/>
            </w:rPr>
          </w:pPr>
        </w:p>
      </w:tc>
    </w:tr>
    <w:tr w:rsidR="0061328D">
      <w:trPr>
        <w:cantSplit/>
      </w:trPr>
      <w:tc>
        <w:tcPr>
          <w:tcW w:w="7750" w:type="dxa"/>
        </w:tcPr>
        <w:p w:rsidR="0061328D" w:rsidRPr="001C3473" w:rsidRDefault="0061328D">
          <w:pPr>
            <w:pStyle w:val="Sidfot"/>
            <w:rPr>
              <w:sz w:val="15"/>
            </w:rPr>
          </w:pPr>
          <w:bookmarkStart w:id="6" w:name="Kontakt3_s2"/>
          <w:bookmarkEnd w:id="6"/>
          <w:r>
            <w:rPr>
              <w:sz w:val="12"/>
            </w:rPr>
            <w:t xml:space="preserve">HEMSIDA: </w:t>
          </w:r>
          <w:r>
            <w:rPr>
              <w:sz w:val="15"/>
            </w:rPr>
            <w:t>www.svenskakyrkan.se/goteborg/kf</w:t>
          </w:r>
        </w:p>
      </w:tc>
      <w:tc>
        <w:tcPr>
          <w:tcW w:w="695" w:type="dxa"/>
          <w:vMerge/>
        </w:tcPr>
        <w:p w:rsidR="0061328D" w:rsidRDefault="0061328D">
          <w:pPr>
            <w:pStyle w:val="Sidfot"/>
          </w:pPr>
        </w:p>
      </w:tc>
    </w:tr>
  </w:tbl>
  <w:p w:rsidR="0061328D" w:rsidRDefault="0061328D">
    <w:pPr>
      <w:pStyle w:val="Sidfot"/>
      <w:spacing w:line="240" w:lineRule="auto"/>
      <w:rPr>
        <w:sz w:val="2"/>
      </w:rPr>
    </w:pPr>
    <w:bookmarkStart w:id="7" w:name="Kontakt4_s2"/>
    <w:bookmarkEnd w:id="7"/>
  </w:p>
  <w:p w:rsidR="0061328D" w:rsidRDefault="0061328D">
    <w:pPr>
      <w:pStyle w:val="Sidfot"/>
      <w:spacing w:line="240" w:lineRule="auto"/>
      <w:rPr>
        <w:sz w:val="2"/>
        <w:szCs w:val="2"/>
      </w:rPr>
    </w:pPr>
  </w:p>
  <w:p w:rsidR="0061328D" w:rsidRDefault="0061328D">
    <w:pPr>
      <w:pStyle w:val="Sidfot"/>
      <w:spacing w:line="240"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8D" w:rsidRDefault="0061328D">
    <w:pPr>
      <w:pStyle w:val="Sidfot"/>
    </w:pPr>
  </w:p>
  <w:tbl>
    <w:tblPr>
      <w:tblW w:w="0" w:type="auto"/>
      <w:tblCellMar>
        <w:left w:w="70" w:type="dxa"/>
        <w:right w:w="70" w:type="dxa"/>
      </w:tblCellMar>
      <w:tblLook w:val="0000" w:firstRow="0" w:lastRow="0" w:firstColumn="0" w:lastColumn="0" w:noHBand="0" w:noVBand="0"/>
    </w:tblPr>
    <w:tblGrid>
      <w:gridCol w:w="8445"/>
    </w:tblGrid>
    <w:tr w:rsidR="0061328D" w:rsidTr="001C3473">
      <w:trPr>
        <w:cantSplit/>
      </w:trPr>
      <w:tc>
        <w:tcPr>
          <w:tcW w:w="8445" w:type="dxa"/>
        </w:tcPr>
        <w:p w:rsidR="0061328D" w:rsidRDefault="0061328D">
          <w:pPr>
            <w:pStyle w:val="Sidfot"/>
            <w:rPr>
              <w:sz w:val="12"/>
            </w:rPr>
          </w:pPr>
          <w:bookmarkStart w:id="8" w:name="OrgNamn"/>
          <w:bookmarkEnd w:id="8"/>
          <w:r>
            <w:rPr>
              <w:sz w:val="12"/>
            </w:rPr>
            <w:t>GÖTEBORGS KYRKOFÖRVALTNING</w:t>
          </w:r>
        </w:p>
      </w:tc>
    </w:tr>
    <w:tr w:rsidR="0061328D" w:rsidTr="001C3473">
      <w:trPr>
        <w:cantSplit/>
      </w:trPr>
      <w:tc>
        <w:tcPr>
          <w:tcW w:w="8445" w:type="dxa"/>
        </w:tcPr>
        <w:p w:rsidR="0061328D" w:rsidRPr="001C3473" w:rsidRDefault="0061328D">
          <w:pPr>
            <w:pStyle w:val="Sidfot"/>
            <w:rPr>
              <w:sz w:val="15"/>
            </w:rPr>
          </w:pPr>
          <w:bookmarkStart w:id="9" w:name="Kontakt1"/>
          <w:bookmarkEnd w:id="9"/>
          <w:r>
            <w:rPr>
              <w:sz w:val="12"/>
            </w:rPr>
            <w:t xml:space="preserve">POSTADRESS: </w:t>
          </w:r>
          <w:r>
            <w:rPr>
              <w:sz w:val="15"/>
            </w:rPr>
            <w:t xml:space="preserve">Box 1526, 401 50 </w:t>
          </w:r>
          <w:proofErr w:type="gramStart"/>
          <w:r>
            <w:rPr>
              <w:sz w:val="15"/>
            </w:rPr>
            <w:t>GÖTEBORG</w:t>
          </w:r>
          <w:r>
            <w:rPr>
              <w:sz w:val="12"/>
            </w:rPr>
            <w:t xml:space="preserve">  BESÖKSADRESS</w:t>
          </w:r>
          <w:proofErr w:type="gramEnd"/>
          <w:r>
            <w:rPr>
              <w:sz w:val="12"/>
            </w:rPr>
            <w:t xml:space="preserve">: </w:t>
          </w:r>
          <w:r>
            <w:rPr>
              <w:sz w:val="15"/>
            </w:rPr>
            <w:t>Stora Nygatan 1</w:t>
          </w:r>
        </w:p>
      </w:tc>
    </w:tr>
    <w:tr w:rsidR="0061328D" w:rsidRPr="001C3473" w:rsidTr="001C3473">
      <w:trPr>
        <w:cantSplit/>
      </w:trPr>
      <w:tc>
        <w:tcPr>
          <w:tcW w:w="8445" w:type="dxa"/>
        </w:tcPr>
        <w:p w:rsidR="0061328D" w:rsidRPr="001C3473" w:rsidRDefault="0061328D">
          <w:pPr>
            <w:pStyle w:val="Sidfot"/>
            <w:rPr>
              <w:sz w:val="15"/>
              <w:lang w:val="nb-NO"/>
            </w:rPr>
          </w:pPr>
          <w:bookmarkStart w:id="10" w:name="Kontakt2"/>
          <w:bookmarkEnd w:id="10"/>
          <w:r w:rsidRPr="001C3473">
            <w:rPr>
              <w:sz w:val="12"/>
              <w:lang w:val="nb-NO"/>
            </w:rPr>
            <w:t xml:space="preserve">TELEFON: </w:t>
          </w:r>
          <w:r w:rsidRPr="001C3473">
            <w:rPr>
              <w:sz w:val="15"/>
              <w:lang w:val="nb-NO"/>
            </w:rPr>
            <w:t>031-731 88 00</w:t>
          </w:r>
          <w:r w:rsidRPr="001C3473">
            <w:rPr>
              <w:sz w:val="12"/>
              <w:lang w:val="nb-NO"/>
            </w:rPr>
            <w:t xml:space="preserve">  FAX: </w:t>
          </w:r>
          <w:r w:rsidRPr="001C3473">
            <w:rPr>
              <w:sz w:val="15"/>
              <w:lang w:val="nb-NO"/>
            </w:rPr>
            <w:t>031-731 88 09</w:t>
          </w:r>
          <w:r w:rsidRPr="001C3473">
            <w:rPr>
              <w:sz w:val="12"/>
              <w:lang w:val="nb-NO"/>
            </w:rPr>
            <w:t xml:space="preserve">  E-POST: </w:t>
          </w:r>
          <w:r w:rsidRPr="001C3473">
            <w:rPr>
              <w:sz w:val="15"/>
              <w:lang w:val="nb-NO"/>
            </w:rPr>
            <w:t xml:space="preserve">gbg.forvaltning@svenskakyrkan.se </w:t>
          </w:r>
        </w:p>
      </w:tc>
    </w:tr>
    <w:tr w:rsidR="0061328D" w:rsidTr="001C3473">
      <w:trPr>
        <w:cantSplit/>
      </w:trPr>
      <w:tc>
        <w:tcPr>
          <w:tcW w:w="8445" w:type="dxa"/>
        </w:tcPr>
        <w:p w:rsidR="0061328D" w:rsidRPr="001C3473" w:rsidRDefault="0061328D">
          <w:pPr>
            <w:pStyle w:val="Sidfot"/>
            <w:rPr>
              <w:sz w:val="15"/>
            </w:rPr>
          </w:pPr>
          <w:bookmarkStart w:id="11" w:name="Kontakt3"/>
          <w:bookmarkEnd w:id="11"/>
          <w:r>
            <w:rPr>
              <w:sz w:val="12"/>
            </w:rPr>
            <w:t xml:space="preserve">HEMSIDA: </w:t>
          </w:r>
          <w:r>
            <w:rPr>
              <w:sz w:val="15"/>
            </w:rPr>
            <w:t>www.svenskakyrkan.se/goteborg/kf</w:t>
          </w:r>
        </w:p>
      </w:tc>
    </w:tr>
  </w:tbl>
  <w:p w:rsidR="0061328D" w:rsidRDefault="0061328D">
    <w:pPr>
      <w:pStyle w:val="Sidfot"/>
      <w:spacing w:line="240" w:lineRule="auto"/>
      <w:rPr>
        <w:sz w:val="2"/>
      </w:rPr>
    </w:pPr>
    <w:bookmarkStart w:id="12" w:name="Kontakt4"/>
    <w:bookmarkEnd w:id="12"/>
  </w:p>
  <w:p w:rsidR="0061328D" w:rsidRDefault="0061328D">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8D" w:rsidRDefault="0061328D">
      <w:r>
        <w:separator/>
      </w:r>
    </w:p>
  </w:footnote>
  <w:footnote w:type="continuationSeparator" w:id="0">
    <w:p w:rsidR="0061328D" w:rsidRDefault="00613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8D" w:rsidRDefault="0061328D">
    <w:pPr>
      <w:pStyle w:val="logga"/>
    </w:pPr>
    <w:r>
      <w:rPr>
        <w:noProof/>
      </w:rPr>
      <w:drawing>
        <wp:inline distT="0" distB="0" distL="0" distR="0">
          <wp:extent cx="2400300" cy="466725"/>
          <wp:effectExtent l="19050" t="0" r="0" b="0"/>
          <wp:docPr id="2" name="Bild 2" descr="iG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o_logo_RGB"/>
                  <pic:cNvPicPr>
                    <a:picLocks noChangeAspect="1" noChangeArrowheads="1"/>
                  </pic:cNvPicPr>
                </pic:nvPicPr>
                <pic:blipFill>
                  <a:blip r:embed="rId1"/>
                  <a:srcRect/>
                  <a:stretch>
                    <a:fillRect/>
                  </a:stretch>
                </pic:blipFill>
                <pic:spPr bwMode="auto">
                  <a:xfrm>
                    <a:off x="0" y="0"/>
                    <a:ext cx="2400300" cy="4667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8D" w:rsidRDefault="0061328D">
    <w:pPr>
      <w:pStyle w:val="logga"/>
    </w:pPr>
    <w:r>
      <w:rPr>
        <w:noProof/>
      </w:rPr>
      <w:drawing>
        <wp:inline distT="0" distB="0" distL="0" distR="0">
          <wp:extent cx="2400300" cy="466725"/>
          <wp:effectExtent l="19050" t="0" r="0" b="0"/>
          <wp:docPr id="1" name="Bild 1" descr="iG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o_logo_RGB"/>
                  <pic:cNvPicPr>
                    <a:picLocks noChangeAspect="1" noChangeArrowheads="1"/>
                  </pic:cNvPicPr>
                </pic:nvPicPr>
                <pic:blipFill>
                  <a:blip r:embed="rId1"/>
                  <a:srcRect/>
                  <a:stretch>
                    <a:fillRect/>
                  </a:stretch>
                </pic:blipFill>
                <pic:spPr bwMode="auto">
                  <a:xfrm>
                    <a:off x="0" y="0"/>
                    <a:ext cx="240030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9F6"/>
    <w:multiLevelType w:val="hybridMultilevel"/>
    <w:tmpl w:val="DF72B71E"/>
    <w:lvl w:ilvl="0" w:tplc="7FB26F72">
      <w:start w:val="70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D747099"/>
    <w:multiLevelType w:val="hybridMultilevel"/>
    <w:tmpl w:val="E69A2DF6"/>
    <w:lvl w:ilvl="0" w:tplc="041D0005">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2FB97F9C"/>
    <w:multiLevelType w:val="multilevel"/>
    <w:tmpl w:val="B31C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A1078"/>
    <w:multiLevelType w:val="hybridMultilevel"/>
    <w:tmpl w:val="AED6FA98"/>
    <w:lvl w:ilvl="0" w:tplc="2806DD2E">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ADC6E9A"/>
    <w:multiLevelType w:val="multilevel"/>
    <w:tmpl w:val="B5FA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3044F"/>
    <w:multiLevelType w:val="hybridMultilevel"/>
    <w:tmpl w:val="134A4C14"/>
    <w:lvl w:ilvl="0" w:tplc="0274650C">
      <w:numFmt w:val="bullet"/>
      <w:lvlText w:val="-"/>
      <w:lvlJc w:val="left"/>
      <w:pPr>
        <w:tabs>
          <w:tab w:val="num" w:pos="284"/>
        </w:tabs>
        <w:ind w:left="284" w:hanging="284"/>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66D12EA8"/>
    <w:multiLevelType w:val="multilevel"/>
    <w:tmpl w:val="134A4C14"/>
    <w:lvl w:ilvl="0">
      <w:numFmt w:val="bullet"/>
      <w:lvlText w:val="-"/>
      <w:lvlJc w:val="left"/>
      <w:pPr>
        <w:tabs>
          <w:tab w:val="num" w:pos="284"/>
        </w:tabs>
        <w:ind w:left="284" w:hanging="284"/>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B3"/>
    <w:rsid w:val="000409B3"/>
    <w:rsid w:val="000630EB"/>
    <w:rsid w:val="0008664E"/>
    <w:rsid w:val="00094687"/>
    <w:rsid w:val="000A0C6B"/>
    <w:rsid w:val="000C7A04"/>
    <w:rsid w:val="00101068"/>
    <w:rsid w:val="00120836"/>
    <w:rsid w:val="00137E6C"/>
    <w:rsid w:val="0016698F"/>
    <w:rsid w:val="001800EA"/>
    <w:rsid w:val="001B51DE"/>
    <w:rsid w:val="001C3473"/>
    <w:rsid w:val="001D459E"/>
    <w:rsid w:val="0024303E"/>
    <w:rsid w:val="00275823"/>
    <w:rsid w:val="0029503D"/>
    <w:rsid w:val="002E3125"/>
    <w:rsid w:val="0032021C"/>
    <w:rsid w:val="00340802"/>
    <w:rsid w:val="003444DA"/>
    <w:rsid w:val="0037040F"/>
    <w:rsid w:val="0038660C"/>
    <w:rsid w:val="003A39E0"/>
    <w:rsid w:val="003B67E2"/>
    <w:rsid w:val="003E7BC0"/>
    <w:rsid w:val="0043430D"/>
    <w:rsid w:val="00496CD1"/>
    <w:rsid w:val="00546B84"/>
    <w:rsid w:val="005536C5"/>
    <w:rsid w:val="005942F6"/>
    <w:rsid w:val="005A013D"/>
    <w:rsid w:val="005C4026"/>
    <w:rsid w:val="005D218E"/>
    <w:rsid w:val="005D4959"/>
    <w:rsid w:val="006014C0"/>
    <w:rsid w:val="006075CF"/>
    <w:rsid w:val="00610DE9"/>
    <w:rsid w:val="0061328D"/>
    <w:rsid w:val="006224E5"/>
    <w:rsid w:val="00630F65"/>
    <w:rsid w:val="006323D6"/>
    <w:rsid w:val="00644FFE"/>
    <w:rsid w:val="00652E4D"/>
    <w:rsid w:val="00663F2E"/>
    <w:rsid w:val="0066756A"/>
    <w:rsid w:val="00680DE7"/>
    <w:rsid w:val="00681B11"/>
    <w:rsid w:val="006A17AA"/>
    <w:rsid w:val="006A6532"/>
    <w:rsid w:val="006B1564"/>
    <w:rsid w:val="006C0CA7"/>
    <w:rsid w:val="006E1E50"/>
    <w:rsid w:val="006F07BA"/>
    <w:rsid w:val="007D1C17"/>
    <w:rsid w:val="007D4993"/>
    <w:rsid w:val="007E10EA"/>
    <w:rsid w:val="007E516C"/>
    <w:rsid w:val="00804ED6"/>
    <w:rsid w:val="00812B5A"/>
    <w:rsid w:val="0082341A"/>
    <w:rsid w:val="0084346D"/>
    <w:rsid w:val="00863CD7"/>
    <w:rsid w:val="008A60A3"/>
    <w:rsid w:val="008E0FEA"/>
    <w:rsid w:val="009355AD"/>
    <w:rsid w:val="009754C3"/>
    <w:rsid w:val="00983F27"/>
    <w:rsid w:val="009B0924"/>
    <w:rsid w:val="009B5957"/>
    <w:rsid w:val="00A940A1"/>
    <w:rsid w:val="00AA7656"/>
    <w:rsid w:val="00AB7B6F"/>
    <w:rsid w:val="00AC0D7A"/>
    <w:rsid w:val="00AD4F72"/>
    <w:rsid w:val="00B2327F"/>
    <w:rsid w:val="00B27BC3"/>
    <w:rsid w:val="00B37ABF"/>
    <w:rsid w:val="00B65DF4"/>
    <w:rsid w:val="00B838AE"/>
    <w:rsid w:val="00BD34EB"/>
    <w:rsid w:val="00BF5793"/>
    <w:rsid w:val="00C14D51"/>
    <w:rsid w:val="00C35279"/>
    <w:rsid w:val="00C52619"/>
    <w:rsid w:val="00C57996"/>
    <w:rsid w:val="00CA2653"/>
    <w:rsid w:val="00CD14E1"/>
    <w:rsid w:val="00D10F5C"/>
    <w:rsid w:val="00D25C38"/>
    <w:rsid w:val="00D62A05"/>
    <w:rsid w:val="00D91818"/>
    <w:rsid w:val="00D927C1"/>
    <w:rsid w:val="00DD0556"/>
    <w:rsid w:val="00DE7E98"/>
    <w:rsid w:val="00E40154"/>
    <w:rsid w:val="00E42A67"/>
    <w:rsid w:val="00E53100"/>
    <w:rsid w:val="00E97134"/>
    <w:rsid w:val="00F13C45"/>
    <w:rsid w:val="00F302DA"/>
    <w:rsid w:val="00F53943"/>
    <w:rsid w:val="00FB24EA"/>
    <w:rsid w:val="00FB4646"/>
    <w:rsid w:val="00FB73A6"/>
    <w:rsid w:val="00FC1DAC"/>
    <w:rsid w:val="00FF7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473"/>
    <w:pPr>
      <w:spacing w:after="200" w:line="300" w:lineRule="exact"/>
    </w:pPr>
    <w:rPr>
      <w:sz w:val="22"/>
      <w:szCs w:val="24"/>
    </w:rPr>
  </w:style>
  <w:style w:type="paragraph" w:styleId="Rubrik1">
    <w:name w:val="heading 1"/>
    <w:basedOn w:val="Normal"/>
    <w:next w:val="Brdtext"/>
    <w:qFormat/>
    <w:rsid w:val="00681B11"/>
    <w:pPr>
      <w:keepNext/>
      <w:spacing w:before="567" w:after="60" w:line="240" w:lineRule="atLeast"/>
      <w:outlineLvl w:val="0"/>
    </w:pPr>
    <w:rPr>
      <w:rFonts w:ascii="Arial" w:hAnsi="Arial" w:cs="Arial"/>
      <w:bCs/>
      <w:kern w:val="32"/>
      <w:sz w:val="36"/>
      <w:szCs w:val="32"/>
    </w:rPr>
  </w:style>
  <w:style w:type="paragraph" w:styleId="Rubrik2">
    <w:name w:val="heading 2"/>
    <w:basedOn w:val="Normal"/>
    <w:next w:val="Brdtext"/>
    <w:link w:val="Rubrik2Char"/>
    <w:qFormat/>
    <w:rsid w:val="00681B11"/>
    <w:pPr>
      <w:keepNext/>
      <w:spacing w:before="240" w:after="60"/>
      <w:outlineLvl w:val="1"/>
    </w:pPr>
    <w:rPr>
      <w:rFonts w:ascii="Arial" w:hAnsi="Arial" w:cs="Arial"/>
      <w:bCs/>
      <w:iCs/>
      <w:sz w:val="28"/>
      <w:szCs w:val="28"/>
    </w:rPr>
  </w:style>
  <w:style w:type="paragraph" w:styleId="Rubrik3">
    <w:name w:val="heading 3"/>
    <w:basedOn w:val="Normal"/>
    <w:next w:val="Brdtext"/>
    <w:qFormat/>
    <w:rsid w:val="00681B11"/>
    <w:pPr>
      <w:keepNext/>
      <w:spacing w:before="240"/>
      <w:outlineLvl w:val="2"/>
    </w:pPr>
    <w:rPr>
      <w:rFonts w:ascii="Arial" w:hAnsi="Arial" w:cs="Arial"/>
      <w:b/>
      <w:bCs/>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5C38"/>
    <w:pPr>
      <w:tabs>
        <w:tab w:val="center" w:pos="4536"/>
        <w:tab w:val="right" w:pos="9072"/>
      </w:tabs>
    </w:pPr>
  </w:style>
  <w:style w:type="paragraph" w:customStyle="1" w:styleId="Namnlista">
    <w:name w:val="Namnlista"/>
    <w:basedOn w:val="Uppgifter"/>
    <w:rsid w:val="00D25C38"/>
    <w:pPr>
      <w:spacing w:line="320" w:lineRule="exact"/>
    </w:pPr>
  </w:style>
  <w:style w:type="paragraph" w:customStyle="1" w:styleId="Da-rad">
    <w:name w:val="Da-rad"/>
    <w:basedOn w:val="Normal"/>
    <w:rsid w:val="00D25C38"/>
    <w:pPr>
      <w:tabs>
        <w:tab w:val="left" w:pos="5245"/>
      </w:tabs>
      <w:spacing w:after="240" w:line="300" w:lineRule="atLeast"/>
      <w:ind w:right="567"/>
    </w:pPr>
    <w:rPr>
      <w:b/>
      <w:sz w:val="32"/>
      <w:szCs w:val="20"/>
      <w:u w:val="single"/>
    </w:rPr>
  </w:style>
  <w:style w:type="paragraph" w:styleId="Sidfot">
    <w:name w:val="footer"/>
    <w:basedOn w:val="Normal"/>
    <w:rsid w:val="00D25C38"/>
    <w:pPr>
      <w:tabs>
        <w:tab w:val="left" w:pos="340"/>
        <w:tab w:val="left" w:pos="2268"/>
        <w:tab w:val="left" w:pos="3969"/>
        <w:tab w:val="center" w:pos="4536"/>
        <w:tab w:val="left" w:pos="5670"/>
        <w:tab w:val="right" w:pos="9072"/>
      </w:tabs>
      <w:spacing w:after="0" w:line="220" w:lineRule="exact"/>
    </w:pPr>
    <w:rPr>
      <w:rFonts w:ascii="Arial" w:hAnsi="Arial"/>
      <w:sz w:val="17"/>
      <w:szCs w:val="20"/>
    </w:rPr>
  </w:style>
  <w:style w:type="paragraph" w:customStyle="1" w:styleId="Logo">
    <w:name w:val="Logo"/>
    <w:basedOn w:val="Normal"/>
    <w:rsid w:val="00D25C38"/>
    <w:pPr>
      <w:tabs>
        <w:tab w:val="left" w:pos="340"/>
        <w:tab w:val="left" w:pos="2268"/>
        <w:tab w:val="left" w:pos="3969"/>
        <w:tab w:val="center" w:pos="4253"/>
        <w:tab w:val="left" w:pos="5670"/>
        <w:tab w:val="right" w:pos="8505"/>
      </w:tabs>
    </w:pPr>
    <w:rPr>
      <w:szCs w:val="20"/>
    </w:rPr>
  </w:style>
  <w:style w:type="paragraph" w:styleId="Brdtext">
    <w:name w:val="Body Text"/>
    <w:basedOn w:val="Normal"/>
    <w:rsid w:val="00681B11"/>
    <w:rPr>
      <w:szCs w:val="20"/>
    </w:rPr>
  </w:style>
  <w:style w:type="paragraph" w:customStyle="1" w:styleId="Uppgifter">
    <w:name w:val="Uppgifter"/>
    <w:rsid w:val="00D25C38"/>
    <w:rPr>
      <w:bCs/>
      <w:sz w:val="22"/>
    </w:rPr>
  </w:style>
  <w:style w:type="paragraph" w:customStyle="1" w:styleId="Ledtext">
    <w:name w:val="Ledtext"/>
    <w:rsid w:val="00D25C38"/>
    <w:pPr>
      <w:spacing w:before="40"/>
    </w:pPr>
    <w:rPr>
      <w:rFonts w:ascii="Arial" w:hAnsi="Arial" w:cs="Arial"/>
      <w:bCs/>
      <w:caps/>
      <w:color w:val="808080"/>
      <w:sz w:val="13"/>
    </w:rPr>
  </w:style>
  <w:style w:type="paragraph" w:customStyle="1" w:styleId="OrgNamn">
    <w:name w:val="OrgNamn"/>
    <w:basedOn w:val="Normal"/>
    <w:rsid w:val="00D25C38"/>
    <w:pPr>
      <w:tabs>
        <w:tab w:val="left" w:pos="340"/>
        <w:tab w:val="left" w:pos="2268"/>
        <w:tab w:val="left" w:pos="3969"/>
        <w:tab w:val="left" w:pos="5670"/>
      </w:tabs>
      <w:spacing w:line="220" w:lineRule="exact"/>
      <w:jc w:val="center"/>
    </w:pPr>
    <w:rPr>
      <w:rFonts w:ascii="Arial" w:hAnsi="Arial"/>
      <w:b/>
      <w:spacing w:val="6"/>
      <w:sz w:val="14"/>
      <w:szCs w:val="20"/>
      <w:lang w:val="de-DE"/>
    </w:rPr>
  </w:style>
  <w:style w:type="paragraph" w:customStyle="1" w:styleId="Kontaktinfo">
    <w:name w:val="Kontaktinfo"/>
    <w:basedOn w:val="Uppgifter"/>
    <w:rsid w:val="00D25C38"/>
  </w:style>
  <w:style w:type="paragraph" w:customStyle="1" w:styleId="www">
    <w:name w:val="www"/>
    <w:basedOn w:val="Uppgifter"/>
    <w:rsid w:val="00D25C38"/>
  </w:style>
  <w:style w:type="paragraph" w:customStyle="1" w:styleId="SvKOrt">
    <w:name w:val="SvKOrt"/>
    <w:basedOn w:val="Uppgifter"/>
    <w:rsid w:val="00D25C38"/>
  </w:style>
  <w:style w:type="paragraph" w:customStyle="1" w:styleId="SvKDatum">
    <w:name w:val="SvKDatum"/>
    <w:basedOn w:val="Uppgifter"/>
    <w:rsid w:val="00D25C38"/>
  </w:style>
  <w:style w:type="paragraph" w:customStyle="1" w:styleId="SvKPress">
    <w:name w:val="SvKPress"/>
    <w:basedOn w:val="Uppgifter"/>
    <w:rsid w:val="00D25C38"/>
  </w:style>
  <w:style w:type="paragraph" w:customStyle="1" w:styleId="SvKRubrik">
    <w:name w:val="SvKRubrik"/>
    <w:basedOn w:val="Rubrik1"/>
    <w:next w:val="SvKIngress"/>
    <w:rsid w:val="00D25C38"/>
    <w:pPr>
      <w:spacing w:after="240"/>
    </w:pPr>
  </w:style>
  <w:style w:type="paragraph" w:customStyle="1" w:styleId="SvKIngress">
    <w:name w:val="SvKIngress"/>
    <w:basedOn w:val="Brdtext"/>
    <w:next w:val="Normal"/>
    <w:rsid w:val="00D25C38"/>
    <w:pPr>
      <w:spacing w:after="240" w:line="240" w:lineRule="atLeast"/>
    </w:pPr>
    <w:rPr>
      <w:b/>
    </w:rPr>
  </w:style>
  <w:style w:type="paragraph" w:customStyle="1" w:styleId="SvKMellan">
    <w:name w:val="SvKMellan"/>
    <w:basedOn w:val="Normal"/>
    <w:next w:val="Normal"/>
    <w:rsid w:val="00D25C38"/>
    <w:pPr>
      <w:spacing w:after="0" w:line="240" w:lineRule="atLeast"/>
    </w:pPr>
    <w:rPr>
      <w:b/>
    </w:rPr>
  </w:style>
  <w:style w:type="paragraph" w:customStyle="1" w:styleId="logga">
    <w:name w:val="logga"/>
    <w:basedOn w:val="Normal"/>
    <w:next w:val="Normal"/>
    <w:rsid w:val="00D25C38"/>
    <w:pPr>
      <w:spacing w:line="240" w:lineRule="auto"/>
    </w:pPr>
  </w:style>
  <w:style w:type="paragraph" w:customStyle="1" w:styleId="SvKText">
    <w:name w:val="SvKText"/>
    <w:basedOn w:val="Normal"/>
    <w:rsid w:val="00D25C38"/>
  </w:style>
  <w:style w:type="paragraph" w:customStyle="1" w:styleId="AntSidor">
    <w:name w:val="AntSidor"/>
    <w:basedOn w:val="SvKPress"/>
    <w:rsid w:val="00D25C38"/>
    <w:pPr>
      <w:spacing w:line="240" w:lineRule="atLeast"/>
    </w:pPr>
    <w:rPr>
      <w:bCs w:val="0"/>
    </w:rPr>
  </w:style>
  <w:style w:type="paragraph" w:customStyle="1" w:styleId="Bort">
    <w:name w:val="Bort"/>
    <w:basedOn w:val="Normal"/>
    <w:rsid w:val="00D25C38"/>
    <w:pPr>
      <w:pBdr>
        <w:top w:val="single" w:sz="4" w:space="1" w:color="auto"/>
      </w:pBdr>
      <w:tabs>
        <w:tab w:val="left" w:pos="5245"/>
      </w:tabs>
      <w:ind w:right="140"/>
    </w:pPr>
    <w:rPr>
      <w:rFonts w:ascii="Sabon" w:hAnsi="Sabon"/>
      <w:sz w:val="24"/>
      <w:szCs w:val="20"/>
    </w:rPr>
  </w:style>
  <w:style w:type="character" w:styleId="Hyperlnk">
    <w:name w:val="Hyperlink"/>
    <w:basedOn w:val="Standardstycketeckensnitt"/>
    <w:rsid w:val="00E97134"/>
    <w:rPr>
      <w:color w:val="0000FF"/>
      <w:u w:val="single"/>
    </w:rPr>
  </w:style>
  <w:style w:type="paragraph" w:styleId="Ballongtext">
    <w:name w:val="Balloon Text"/>
    <w:basedOn w:val="Normal"/>
    <w:semiHidden/>
    <w:rsid w:val="00546B84"/>
    <w:rPr>
      <w:rFonts w:ascii="Tahoma" w:hAnsi="Tahoma" w:cs="Tahoma"/>
      <w:sz w:val="16"/>
      <w:szCs w:val="16"/>
    </w:rPr>
  </w:style>
  <w:style w:type="character" w:customStyle="1" w:styleId="Rubrik2Char">
    <w:name w:val="Rubrik 2 Char"/>
    <w:basedOn w:val="Standardstycketeckensnitt"/>
    <w:link w:val="Rubrik2"/>
    <w:rsid w:val="007D1C17"/>
    <w:rPr>
      <w:rFonts w:ascii="Arial" w:hAnsi="Arial" w:cs="Arial"/>
      <w:bCs/>
      <w:iCs/>
      <w:sz w:val="28"/>
      <w:szCs w:val="28"/>
      <w:lang w:val="sv-SE" w:eastAsia="sv-SE" w:bidi="ar-SA"/>
    </w:rPr>
  </w:style>
  <w:style w:type="character" w:styleId="AnvndHyperlnk">
    <w:name w:val="FollowedHyperlink"/>
    <w:basedOn w:val="Standardstycketeckensnitt"/>
    <w:rsid w:val="0084346D"/>
    <w:rPr>
      <w:color w:val="800080"/>
      <w:u w:val="single"/>
    </w:rPr>
  </w:style>
  <w:style w:type="character" w:customStyle="1" w:styleId="st1">
    <w:name w:val="st1"/>
    <w:basedOn w:val="Standardstycketeckensnitt"/>
    <w:rsid w:val="00AD4F72"/>
  </w:style>
  <w:style w:type="paragraph" w:styleId="Oformateradtext">
    <w:name w:val="Plain Text"/>
    <w:basedOn w:val="Normal"/>
    <w:link w:val="OformateradtextChar"/>
    <w:uiPriority w:val="99"/>
    <w:unhideWhenUsed/>
    <w:rsid w:val="009B5957"/>
    <w:pPr>
      <w:spacing w:after="0" w:line="240" w:lineRule="auto"/>
    </w:pPr>
    <w:rPr>
      <w:rFonts w:ascii="Calibri" w:eastAsiaTheme="minorHAnsi" w:hAnsi="Calibri"/>
      <w:szCs w:val="22"/>
      <w:lang w:eastAsia="en-US"/>
    </w:rPr>
  </w:style>
  <w:style w:type="character" w:customStyle="1" w:styleId="OformateradtextChar">
    <w:name w:val="Oformaterad text Char"/>
    <w:basedOn w:val="Standardstycketeckensnitt"/>
    <w:link w:val="Oformateradtext"/>
    <w:uiPriority w:val="99"/>
    <w:rsid w:val="009B5957"/>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473"/>
    <w:pPr>
      <w:spacing w:after="200" w:line="300" w:lineRule="exact"/>
    </w:pPr>
    <w:rPr>
      <w:sz w:val="22"/>
      <w:szCs w:val="24"/>
    </w:rPr>
  </w:style>
  <w:style w:type="paragraph" w:styleId="Rubrik1">
    <w:name w:val="heading 1"/>
    <w:basedOn w:val="Normal"/>
    <w:next w:val="Brdtext"/>
    <w:qFormat/>
    <w:rsid w:val="00681B11"/>
    <w:pPr>
      <w:keepNext/>
      <w:spacing w:before="567" w:after="60" w:line="240" w:lineRule="atLeast"/>
      <w:outlineLvl w:val="0"/>
    </w:pPr>
    <w:rPr>
      <w:rFonts w:ascii="Arial" w:hAnsi="Arial" w:cs="Arial"/>
      <w:bCs/>
      <w:kern w:val="32"/>
      <w:sz w:val="36"/>
      <w:szCs w:val="32"/>
    </w:rPr>
  </w:style>
  <w:style w:type="paragraph" w:styleId="Rubrik2">
    <w:name w:val="heading 2"/>
    <w:basedOn w:val="Normal"/>
    <w:next w:val="Brdtext"/>
    <w:link w:val="Rubrik2Char"/>
    <w:qFormat/>
    <w:rsid w:val="00681B11"/>
    <w:pPr>
      <w:keepNext/>
      <w:spacing w:before="240" w:after="60"/>
      <w:outlineLvl w:val="1"/>
    </w:pPr>
    <w:rPr>
      <w:rFonts w:ascii="Arial" w:hAnsi="Arial" w:cs="Arial"/>
      <w:bCs/>
      <w:iCs/>
      <w:sz w:val="28"/>
      <w:szCs w:val="28"/>
    </w:rPr>
  </w:style>
  <w:style w:type="paragraph" w:styleId="Rubrik3">
    <w:name w:val="heading 3"/>
    <w:basedOn w:val="Normal"/>
    <w:next w:val="Brdtext"/>
    <w:qFormat/>
    <w:rsid w:val="00681B11"/>
    <w:pPr>
      <w:keepNext/>
      <w:spacing w:before="240"/>
      <w:outlineLvl w:val="2"/>
    </w:pPr>
    <w:rPr>
      <w:rFonts w:ascii="Arial" w:hAnsi="Arial" w:cs="Arial"/>
      <w:b/>
      <w:bCs/>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5C38"/>
    <w:pPr>
      <w:tabs>
        <w:tab w:val="center" w:pos="4536"/>
        <w:tab w:val="right" w:pos="9072"/>
      </w:tabs>
    </w:pPr>
  </w:style>
  <w:style w:type="paragraph" w:customStyle="1" w:styleId="Namnlista">
    <w:name w:val="Namnlista"/>
    <w:basedOn w:val="Uppgifter"/>
    <w:rsid w:val="00D25C38"/>
    <w:pPr>
      <w:spacing w:line="320" w:lineRule="exact"/>
    </w:pPr>
  </w:style>
  <w:style w:type="paragraph" w:customStyle="1" w:styleId="Da-rad">
    <w:name w:val="Da-rad"/>
    <w:basedOn w:val="Normal"/>
    <w:rsid w:val="00D25C38"/>
    <w:pPr>
      <w:tabs>
        <w:tab w:val="left" w:pos="5245"/>
      </w:tabs>
      <w:spacing w:after="240" w:line="300" w:lineRule="atLeast"/>
      <w:ind w:right="567"/>
    </w:pPr>
    <w:rPr>
      <w:b/>
      <w:sz w:val="32"/>
      <w:szCs w:val="20"/>
      <w:u w:val="single"/>
    </w:rPr>
  </w:style>
  <w:style w:type="paragraph" w:styleId="Sidfot">
    <w:name w:val="footer"/>
    <w:basedOn w:val="Normal"/>
    <w:rsid w:val="00D25C38"/>
    <w:pPr>
      <w:tabs>
        <w:tab w:val="left" w:pos="340"/>
        <w:tab w:val="left" w:pos="2268"/>
        <w:tab w:val="left" w:pos="3969"/>
        <w:tab w:val="center" w:pos="4536"/>
        <w:tab w:val="left" w:pos="5670"/>
        <w:tab w:val="right" w:pos="9072"/>
      </w:tabs>
      <w:spacing w:after="0" w:line="220" w:lineRule="exact"/>
    </w:pPr>
    <w:rPr>
      <w:rFonts w:ascii="Arial" w:hAnsi="Arial"/>
      <w:sz w:val="17"/>
      <w:szCs w:val="20"/>
    </w:rPr>
  </w:style>
  <w:style w:type="paragraph" w:customStyle="1" w:styleId="Logo">
    <w:name w:val="Logo"/>
    <w:basedOn w:val="Normal"/>
    <w:rsid w:val="00D25C38"/>
    <w:pPr>
      <w:tabs>
        <w:tab w:val="left" w:pos="340"/>
        <w:tab w:val="left" w:pos="2268"/>
        <w:tab w:val="left" w:pos="3969"/>
        <w:tab w:val="center" w:pos="4253"/>
        <w:tab w:val="left" w:pos="5670"/>
        <w:tab w:val="right" w:pos="8505"/>
      </w:tabs>
    </w:pPr>
    <w:rPr>
      <w:szCs w:val="20"/>
    </w:rPr>
  </w:style>
  <w:style w:type="paragraph" w:styleId="Brdtext">
    <w:name w:val="Body Text"/>
    <w:basedOn w:val="Normal"/>
    <w:rsid w:val="00681B11"/>
    <w:rPr>
      <w:szCs w:val="20"/>
    </w:rPr>
  </w:style>
  <w:style w:type="paragraph" w:customStyle="1" w:styleId="Uppgifter">
    <w:name w:val="Uppgifter"/>
    <w:rsid w:val="00D25C38"/>
    <w:rPr>
      <w:bCs/>
      <w:sz w:val="22"/>
    </w:rPr>
  </w:style>
  <w:style w:type="paragraph" w:customStyle="1" w:styleId="Ledtext">
    <w:name w:val="Ledtext"/>
    <w:rsid w:val="00D25C38"/>
    <w:pPr>
      <w:spacing w:before="40"/>
    </w:pPr>
    <w:rPr>
      <w:rFonts w:ascii="Arial" w:hAnsi="Arial" w:cs="Arial"/>
      <w:bCs/>
      <w:caps/>
      <w:color w:val="808080"/>
      <w:sz w:val="13"/>
    </w:rPr>
  </w:style>
  <w:style w:type="paragraph" w:customStyle="1" w:styleId="OrgNamn">
    <w:name w:val="OrgNamn"/>
    <w:basedOn w:val="Normal"/>
    <w:rsid w:val="00D25C38"/>
    <w:pPr>
      <w:tabs>
        <w:tab w:val="left" w:pos="340"/>
        <w:tab w:val="left" w:pos="2268"/>
        <w:tab w:val="left" w:pos="3969"/>
        <w:tab w:val="left" w:pos="5670"/>
      </w:tabs>
      <w:spacing w:line="220" w:lineRule="exact"/>
      <w:jc w:val="center"/>
    </w:pPr>
    <w:rPr>
      <w:rFonts w:ascii="Arial" w:hAnsi="Arial"/>
      <w:b/>
      <w:spacing w:val="6"/>
      <w:sz w:val="14"/>
      <w:szCs w:val="20"/>
      <w:lang w:val="de-DE"/>
    </w:rPr>
  </w:style>
  <w:style w:type="paragraph" w:customStyle="1" w:styleId="Kontaktinfo">
    <w:name w:val="Kontaktinfo"/>
    <w:basedOn w:val="Uppgifter"/>
    <w:rsid w:val="00D25C38"/>
  </w:style>
  <w:style w:type="paragraph" w:customStyle="1" w:styleId="www">
    <w:name w:val="www"/>
    <w:basedOn w:val="Uppgifter"/>
    <w:rsid w:val="00D25C38"/>
  </w:style>
  <w:style w:type="paragraph" w:customStyle="1" w:styleId="SvKOrt">
    <w:name w:val="SvKOrt"/>
    <w:basedOn w:val="Uppgifter"/>
    <w:rsid w:val="00D25C38"/>
  </w:style>
  <w:style w:type="paragraph" w:customStyle="1" w:styleId="SvKDatum">
    <w:name w:val="SvKDatum"/>
    <w:basedOn w:val="Uppgifter"/>
    <w:rsid w:val="00D25C38"/>
  </w:style>
  <w:style w:type="paragraph" w:customStyle="1" w:styleId="SvKPress">
    <w:name w:val="SvKPress"/>
    <w:basedOn w:val="Uppgifter"/>
    <w:rsid w:val="00D25C38"/>
  </w:style>
  <w:style w:type="paragraph" w:customStyle="1" w:styleId="SvKRubrik">
    <w:name w:val="SvKRubrik"/>
    <w:basedOn w:val="Rubrik1"/>
    <w:next w:val="SvKIngress"/>
    <w:rsid w:val="00D25C38"/>
    <w:pPr>
      <w:spacing w:after="240"/>
    </w:pPr>
  </w:style>
  <w:style w:type="paragraph" w:customStyle="1" w:styleId="SvKIngress">
    <w:name w:val="SvKIngress"/>
    <w:basedOn w:val="Brdtext"/>
    <w:next w:val="Normal"/>
    <w:rsid w:val="00D25C38"/>
    <w:pPr>
      <w:spacing w:after="240" w:line="240" w:lineRule="atLeast"/>
    </w:pPr>
    <w:rPr>
      <w:b/>
    </w:rPr>
  </w:style>
  <w:style w:type="paragraph" w:customStyle="1" w:styleId="SvKMellan">
    <w:name w:val="SvKMellan"/>
    <w:basedOn w:val="Normal"/>
    <w:next w:val="Normal"/>
    <w:rsid w:val="00D25C38"/>
    <w:pPr>
      <w:spacing w:after="0" w:line="240" w:lineRule="atLeast"/>
    </w:pPr>
    <w:rPr>
      <w:b/>
    </w:rPr>
  </w:style>
  <w:style w:type="paragraph" w:customStyle="1" w:styleId="logga">
    <w:name w:val="logga"/>
    <w:basedOn w:val="Normal"/>
    <w:next w:val="Normal"/>
    <w:rsid w:val="00D25C38"/>
    <w:pPr>
      <w:spacing w:line="240" w:lineRule="auto"/>
    </w:pPr>
  </w:style>
  <w:style w:type="paragraph" w:customStyle="1" w:styleId="SvKText">
    <w:name w:val="SvKText"/>
    <w:basedOn w:val="Normal"/>
    <w:rsid w:val="00D25C38"/>
  </w:style>
  <w:style w:type="paragraph" w:customStyle="1" w:styleId="AntSidor">
    <w:name w:val="AntSidor"/>
    <w:basedOn w:val="SvKPress"/>
    <w:rsid w:val="00D25C38"/>
    <w:pPr>
      <w:spacing w:line="240" w:lineRule="atLeast"/>
    </w:pPr>
    <w:rPr>
      <w:bCs w:val="0"/>
    </w:rPr>
  </w:style>
  <w:style w:type="paragraph" w:customStyle="1" w:styleId="Bort">
    <w:name w:val="Bort"/>
    <w:basedOn w:val="Normal"/>
    <w:rsid w:val="00D25C38"/>
    <w:pPr>
      <w:pBdr>
        <w:top w:val="single" w:sz="4" w:space="1" w:color="auto"/>
      </w:pBdr>
      <w:tabs>
        <w:tab w:val="left" w:pos="5245"/>
      </w:tabs>
      <w:ind w:right="140"/>
    </w:pPr>
    <w:rPr>
      <w:rFonts w:ascii="Sabon" w:hAnsi="Sabon"/>
      <w:sz w:val="24"/>
      <w:szCs w:val="20"/>
    </w:rPr>
  </w:style>
  <w:style w:type="character" w:styleId="Hyperlnk">
    <w:name w:val="Hyperlink"/>
    <w:basedOn w:val="Standardstycketeckensnitt"/>
    <w:rsid w:val="00E97134"/>
    <w:rPr>
      <w:color w:val="0000FF"/>
      <w:u w:val="single"/>
    </w:rPr>
  </w:style>
  <w:style w:type="paragraph" w:styleId="Ballongtext">
    <w:name w:val="Balloon Text"/>
    <w:basedOn w:val="Normal"/>
    <w:semiHidden/>
    <w:rsid w:val="00546B84"/>
    <w:rPr>
      <w:rFonts w:ascii="Tahoma" w:hAnsi="Tahoma" w:cs="Tahoma"/>
      <w:sz w:val="16"/>
      <w:szCs w:val="16"/>
    </w:rPr>
  </w:style>
  <w:style w:type="character" w:customStyle="1" w:styleId="Rubrik2Char">
    <w:name w:val="Rubrik 2 Char"/>
    <w:basedOn w:val="Standardstycketeckensnitt"/>
    <w:link w:val="Rubrik2"/>
    <w:rsid w:val="007D1C17"/>
    <w:rPr>
      <w:rFonts w:ascii="Arial" w:hAnsi="Arial" w:cs="Arial"/>
      <w:bCs/>
      <w:iCs/>
      <w:sz w:val="28"/>
      <w:szCs w:val="28"/>
      <w:lang w:val="sv-SE" w:eastAsia="sv-SE" w:bidi="ar-SA"/>
    </w:rPr>
  </w:style>
  <w:style w:type="character" w:styleId="AnvndHyperlnk">
    <w:name w:val="FollowedHyperlink"/>
    <w:basedOn w:val="Standardstycketeckensnitt"/>
    <w:rsid w:val="0084346D"/>
    <w:rPr>
      <w:color w:val="800080"/>
      <w:u w:val="single"/>
    </w:rPr>
  </w:style>
  <w:style w:type="character" w:customStyle="1" w:styleId="st1">
    <w:name w:val="st1"/>
    <w:basedOn w:val="Standardstycketeckensnitt"/>
    <w:rsid w:val="00AD4F72"/>
  </w:style>
  <w:style w:type="paragraph" w:styleId="Oformateradtext">
    <w:name w:val="Plain Text"/>
    <w:basedOn w:val="Normal"/>
    <w:link w:val="OformateradtextChar"/>
    <w:uiPriority w:val="99"/>
    <w:unhideWhenUsed/>
    <w:rsid w:val="009B5957"/>
    <w:pPr>
      <w:spacing w:after="0" w:line="240" w:lineRule="auto"/>
    </w:pPr>
    <w:rPr>
      <w:rFonts w:ascii="Calibri" w:eastAsiaTheme="minorHAnsi" w:hAnsi="Calibri"/>
      <w:szCs w:val="22"/>
      <w:lang w:eastAsia="en-US"/>
    </w:rPr>
  </w:style>
  <w:style w:type="character" w:customStyle="1" w:styleId="OformateradtextChar">
    <w:name w:val="Oformaterad text Char"/>
    <w:basedOn w:val="Standardstycketeckensnitt"/>
    <w:link w:val="Oformateradtext"/>
    <w:uiPriority w:val="99"/>
    <w:rsid w:val="009B5957"/>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94777">
      <w:bodyDiv w:val="1"/>
      <w:marLeft w:val="0"/>
      <w:marRight w:val="0"/>
      <w:marTop w:val="0"/>
      <w:marBottom w:val="0"/>
      <w:divBdr>
        <w:top w:val="none" w:sz="0" w:space="0" w:color="auto"/>
        <w:left w:val="none" w:sz="0" w:space="0" w:color="auto"/>
        <w:bottom w:val="none" w:sz="0" w:space="0" w:color="auto"/>
        <w:right w:val="none" w:sz="0" w:space="0" w:color="auto"/>
      </w:divBdr>
    </w:div>
    <w:div w:id="925457027">
      <w:bodyDiv w:val="1"/>
      <w:marLeft w:val="0"/>
      <w:marRight w:val="0"/>
      <w:marTop w:val="0"/>
      <w:marBottom w:val="0"/>
      <w:divBdr>
        <w:top w:val="none" w:sz="0" w:space="0" w:color="auto"/>
        <w:left w:val="none" w:sz="0" w:space="0" w:color="auto"/>
        <w:bottom w:val="none" w:sz="0" w:space="0" w:color="auto"/>
        <w:right w:val="none" w:sz="0" w:space="0" w:color="auto"/>
      </w:divBdr>
    </w:div>
    <w:div w:id="1348406225">
      <w:bodyDiv w:val="1"/>
      <w:marLeft w:val="0"/>
      <w:marRight w:val="0"/>
      <w:marTop w:val="0"/>
      <w:marBottom w:val="0"/>
      <w:divBdr>
        <w:top w:val="none" w:sz="0" w:space="0" w:color="auto"/>
        <w:left w:val="none" w:sz="0" w:space="0" w:color="auto"/>
        <w:bottom w:val="none" w:sz="0" w:space="0" w:color="auto"/>
        <w:right w:val="none" w:sz="0" w:space="0" w:color="auto"/>
      </w:divBdr>
    </w:div>
    <w:div w:id="1521699037">
      <w:bodyDiv w:val="1"/>
      <w:marLeft w:val="0"/>
      <w:marRight w:val="0"/>
      <w:marTop w:val="0"/>
      <w:marBottom w:val="0"/>
      <w:divBdr>
        <w:top w:val="none" w:sz="0" w:space="0" w:color="auto"/>
        <w:left w:val="none" w:sz="0" w:space="0" w:color="auto"/>
        <w:bottom w:val="none" w:sz="0" w:space="0" w:color="auto"/>
        <w:right w:val="none" w:sz="0" w:space="0" w:color="auto"/>
      </w:divBdr>
      <w:divsChild>
        <w:div w:id="664741930">
          <w:marLeft w:val="0"/>
          <w:marRight w:val="0"/>
          <w:marTop w:val="0"/>
          <w:marBottom w:val="450"/>
          <w:divBdr>
            <w:top w:val="none" w:sz="0" w:space="0" w:color="auto"/>
            <w:left w:val="none" w:sz="0" w:space="0" w:color="auto"/>
            <w:bottom w:val="none" w:sz="0" w:space="0" w:color="auto"/>
            <w:right w:val="none" w:sz="0" w:space="0" w:color="auto"/>
          </w:divBdr>
          <w:divsChild>
            <w:div w:id="2101759116">
              <w:marLeft w:val="0"/>
              <w:marRight w:val="0"/>
              <w:marTop w:val="0"/>
              <w:marBottom w:val="0"/>
              <w:divBdr>
                <w:top w:val="none" w:sz="0" w:space="0" w:color="auto"/>
                <w:left w:val="none" w:sz="0" w:space="0" w:color="auto"/>
                <w:bottom w:val="single" w:sz="18" w:space="0" w:color="CD0014"/>
                <w:right w:val="none" w:sz="0" w:space="0" w:color="auto"/>
              </w:divBdr>
              <w:divsChild>
                <w:div w:id="1002245584">
                  <w:marLeft w:val="0"/>
                  <w:marRight w:val="0"/>
                  <w:marTop w:val="0"/>
                  <w:marBottom w:val="0"/>
                  <w:divBdr>
                    <w:top w:val="none" w:sz="0" w:space="0" w:color="auto"/>
                    <w:left w:val="none" w:sz="0" w:space="0" w:color="auto"/>
                    <w:bottom w:val="none" w:sz="0" w:space="0" w:color="auto"/>
                    <w:right w:val="none" w:sz="0" w:space="0" w:color="auto"/>
                  </w:divBdr>
                  <w:divsChild>
                    <w:div w:id="102922924">
                      <w:marLeft w:val="0"/>
                      <w:marRight w:val="0"/>
                      <w:marTop w:val="0"/>
                      <w:marBottom w:val="0"/>
                      <w:divBdr>
                        <w:top w:val="none" w:sz="0" w:space="0" w:color="auto"/>
                        <w:left w:val="none" w:sz="0" w:space="0" w:color="auto"/>
                        <w:bottom w:val="none" w:sz="0" w:space="0" w:color="auto"/>
                        <w:right w:val="single" w:sz="6" w:space="11" w:color="EBF0F4"/>
                      </w:divBdr>
                      <w:divsChild>
                        <w:div w:id="5971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3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venskakyrkan.se/goteb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Mallar\kf_press_201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A90D7-C755-452E-8A15-C394A01F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kf_press_2010</Template>
  <TotalTime>284</TotalTime>
  <Pages>2</Pages>
  <Words>302</Words>
  <Characters>1953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Pressmeddelande</vt:lpstr>
    </vt:vector>
  </TitlesOfParts>
  <Company>Svenska kyrkan i Göteborg</Company>
  <LinksUpToDate>false</LinksUpToDate>
  <CharactersWithSpaces>2251</CharactersWithSpaces>
  <SharedDoc>false</SharedDoc>
  <HLinks>
    <vt:vector size="6" baseType="variant">
      <vt:variant>
        <vt:i4>851987</vt:i4>
      </vt:variant>
      <vt:variant>
        <vt:i4>3</vt:i4>
      </vt:variant>
      <vt:variant>
        <vt:i4>0</vt:i4>
      </vt:variant>
      <vt:variant>
        <vt:i4>5</vt:i4>
      </vt:variant>
      <vt:variant>
        <vt:lpwstr>http://www.svenskakyrkan.se/goteborg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Charlott Emgård</dc:creator>
  <cp:lastModifiedBy>Charlott Emgård</cp:lastModifiedBy>
  <cp:revision>5</cp:revision>
  <cp:lastPrinted>2016-11-10T09:52:00Z</cp:lastPrinted>
  <dcterms:created xsi:type="dcterms:W3CDTF">2016-11-10T09:43:00Z</dcterms:created>
  <dcterms:modified xsi:type="dcterms:W3CDTF">2016-11-10T14:53:00Z</dcterms:modified>
</cp:coreProperties>
</file>