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bookmarkStart w:id="0" w:name="_GoBack"/>
      <w:bookmarkEnd w:id="0"/>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431594" w:rsidP="00B25DD2">
      <w:pPr>
        <w:pStyle w:val="Kopfzeile"/>
        <w:tabs>
          <w:tab w:val="left" w:pos="-360"/>
        </w:tabs>
        <w:ind w:left="-360" w:right="-426"/>
        <w:rPr>
          <w:rFonts w:ascii="Arial Narrow" w:hAnsi="Arial Narrow"/>
          <w:b/>
          <w:sz w:val="28"/>
          <w:szCs w:val="28"/>
        </w:rPr>
      </w:pPr>
      <w:r>
        <w:rPr>
          <w:rFonts w:ascii="Arial Narrow" w:hAnsi="Arial Narrow"/>
          <w:b/>
          <w:sz w:val="28"/>
          <w:szCs w:val="28"/>
        </w:rPr>
        <w:t>Barmenia unterstützt Maibaum-Aktion</w:t>
      </w:r>
    </w:p>
    <w:p w:rsidR="00B25DD2" w:rsidRPr="00B25DD2" w:rsidRDefault="00B25DD2" w:rsidP="00B25DD2">
      <w:pPr>
        <w:pStyle w:val="Kopfzeile"/>
        <w:ind w:left="-360" w:right="-426"/>
        <w:rPr>
          <w:rFonts w:ascii="Arial Narrow" w:hAnsi="Arial Narrow"/>
          <w:b/>
          <w:sz w:val="28"/>
          <w:szCs w:val="28"/>
        </w:rPr>
      </w:pPr>
    </w:p>
    <w:p w:rsidR="00B25DD2" w:rsidRPr="00B25DD2" w:rsidRDefault="00B25DD2" w:rsidP="00B25DD2">
      <w:pPr>
        <w:pStyle w:val="Kopfzeile"/>
        <w:tabs>
          <w:tab w:val="left" w:pos="708"/>
        </w:tabs>
        <w:ind w:left="-360"/>
        <w:jc w:val="both"/>
        <w:rPr>
          <w:rFonts w:ascii="Arial Narrow" w:hAnsi="Arial Narrow"/>
          <w:b/>
        </w:rPr>
      </w:pPr>
      <w:r w:rsidRPr="00B25DD2">
        <w:rPr>
          <w:rFonts w:ascii="Arial Narrow" w:hAnsi="Arial Narrow"/>
          <w:b/>
        </w:rPr>
        <w:t>Wuppertal, </w:t>
      </w:r>
      <w:r w:rsidR="00431594">
        <w:rPr>
          <w:rFonts w:ascii="Arial Narrow" w:hAnsi="Arial Narrow"/>
          <w:b/>
        </w:rPr>
        <w:t>26. April</w:t>
      </w:r>
      <w:r w:rsidRPr="00B25DD2">
        <w:rPr>
          <w:rFonts w:ascii="Arial Narrow" w:hAnsi="Arial Narrow"/>
          <w:b/>
        </w:rPr>
        <w:t xml:space="preserve"> 201</w:t>
      </w:r>
      <w:r w:rsidR="00910231">
        <w:rPr>
          <w:rFonts w:ascii="Arial Narrow" w:hAnsi="Arial Narrow"/>
          <w:b/>
        </w:rPr>
        <w:t>7</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r w:rsidR="00431594">
        <w:rPr>
          <w:rFonts w:ascii="Arial Narrow" w:hAnsi="Arial Narrow"/>
          <w:b/>
        </w:rPr>
        <w:t xml:space="preserve">Seit heute morgen steht der Maibaum der </w:t>
      </w:r>
      <w:r w:rsidR="00431594" w:rsidRPr="00431594">
        <w:rPr>
          <w:rFonts w:ascii="Arial Narrow" w:hAnsi="Arial Narrow"/>
          <w:b/>
        </w:rPr>
        <w:t>Aktion des Rotary Clubs Wuppertal-Bergisch Land und des Lions Clubs Corona</w:t>
      </w:r>
      <w:r w:rsidR="00431594">
        <w:rPr>
          <w:rFonts w:ascii="Arial Narrow" w:hAnsi="Arial Narrow"/>
          <w:b/>
        </w:rPr>
        <w:t xml:space="preserve"> in den Hauptverwaltungen der Barmenia an der Barmenia-Allee</w:t>
      </w:r>
      <w:r w:rsidR="00D91078">
        <w:rPr>
          <w:rFonts w:ascii="Arial Narrow" w:hAnsi="Arial Narrow"/>
          <w:b/>
        </w:rPr>
        <w:t>.</w:t>
      </w:r>
    </w:p>
    <w:p w:rsidR="00B25DD2" w:rsidRPr="00B25DD2" w:rsidRDefault="00B25DD2" w:rsidP="00B25DD2">
      <w:pPr>
        <w:pStyle w:val="Kopfzeile"/>
        <w:tabs>
          <w:tab w:val="left" w:pos="708"/>
        </w:tabs>
        <w:ind w:left="-360"/>
        <w:jc w:val="both"/>
        <w:rPr>
          <w:rFonts w:ascii="Arial Narrow" w:hAnsi="Arial Narrow"/>
        </w:rPr>
      </w:pPr>
    </w:p>
    <w:p w:rsidR="00431594" w:rsidRPr="00431594" w:rsidRDefault="00431594" w:rsidP="00431594">
      <w:pPr>
        <w:pStyle w:val="Kopfzeile"/>
        <w:tabs>
          <w:tab w:val="left" w:pos="708"/>
        </w:tabs>
        <w:ind w:left="-360"/>
        <w:jc w:val="both"/>
        <w:rPr>
          <w:rFonts w:ascii="Arial Narrow" w:hAnsi="Arial Narrow"/>
        </w:rPr>
      </w:pPr>
      <w:r w:rsidRPr="00431594">
        <w:rPr>
          <w:rFonts w:ascii="Arial Narrow" w:hAnsi="Arial Narrow"/>
        </w:rPr>
        <w:t xml:space="preserve">In der Zeit vom 24. bis zum 30. April schicken der Rotary Club Wuppertal-Bergisch Land und der Lions Club Corona einen kleinen Maibaum auf die Reise. Der Baum kann mit bunten Bändchen geschmückt werden, die für </w:t>
      </w:r>
      <w:r w:rsidR="00D91078">
        <w:rPr>
          <w:rFonts w:ascii="Arial Narrow" w:hAnsi="Arial Narrow"/>
        </w:rPr>
        <w:t>fünf</w:t>
      </w:r>
      <w:r w:rsidR="00D91078" w:rsidRPr="00431594">
        <w:rPr>
          <w:rFonts w:ascii="Arial Narrow" w:hAnsi="Arial Narrow"/>
        </w:rPr>
        <w:t xml:space="preserve"> </w:t>
      </w:r>
      <w:r w:rsidRPr="00431594">
        <w:rPr>
          <w:rFonts w:ascii="Arial Narrow" w:hAnsi="Arial Narrow"/>
        </w:rPr>
        <w:t xml:space="preserve">Euro pro Stück angeboten werden. </w:t>
      </w:r>
    </w:p>
    <w:p w:rsidR="00431594" w:rsidRPr="00431594" w:rsidRDefault="00431594" w:rsidP="00431594">
      <w:pPr>
        <w:pStyle w:val="Kopfzeile"/>
        <w:tabs>
          <w:tab w:val="left" w:pos="708"/>
        </w:tabs>
        <w:ind w:left="-360"/>
        <w:jc w:val="both"/>
        <w:rPr>
          <w:rFonts w:ascii="Arial Narrow" w:hAnsi="Arial Narrow"/>
        </w:rPr>
      </w:pPr>
    </w:p>
    <w:p w:rsidR="00431594" w:rsidRPr="00431594" w:rsidRDefault="00431594" w:rsidP="00431594">
      <w:pPr>
        <w:pStyle w:val="Kopfzeile"/>
        <w:tabs>
          <w:tab w:val="left" w:pos="708"/>
        </w:tabs>
        <w:ind w:left="-360"/>
        <w:jc w:val="both"/>
        <w:rPr>
          <w:rFonts w:ascii="Arial Narrow" w:hAnsi="Arial Narrow"/>
        </w:rPr>
      </w:pPr>
      <w:r w:rsidRPr="00431594">
        <w:rPr>
          <w:rFonts w:ascii="Arial Narrow" w:hAnsi="Arial Narrow"/>
        </w:rPr>
        <w:t xml:space="preserve">Den Erlös erhält das Café Kinderwagen, ein Projekt der Alten Feuerwache. Dort betreuen Hebammen junge Eltern und deren Babys einmal wöchentlich. Sie stehen für Fragen zur Verfügung, geben Tipps und untersuchen die Babys. </w:t>
      </w:r>
    </w:p>
    <w:p w:rsidR="00431594" w:rsidRPr="00431594" w:rsidRDefault="00431594" w:rsidP="00431594">
      <w:pPr>
        <w:pStyle w:val="Kopfzeile"/>
        <w:tabs>
          <w:tab w:val="left" w:pos="708"/>
        </w:tabs>
        <w:ind w:left="-360"/>
        <w:jc w:val="both"/>
        <w:rPr>
          <w:rFonts w:ascii="Arial Narrow" w:hAnsi="Arial Narrow"/>
        </w:rPr>
      </w:pPr>
    </w:p>
    <w:p w:rsidR="00431594" w:rsidRPr="00431594" w:rsidRDefault="00431594" w:rsidP="00431594">
      <w:pPr>
        <w:pStyle w:val="Kopfzeile"/>
        <w:tabs>
          <w:tab w:val="left" w:pos="708"/>
        </w:tabs>
        <w:ind w:left="-360"/>
        <w:jc w:val="both"/>
        <w:rPr>
          <w:rFonts w:ascii="Arial Narrow" w:hAnsi="Arial Narrow"/>
        </w:rPr>
      </w:pPr>
      <w:r w:rsidRPr="00431594">
        <w:rPr>
          <w:rFonts w:ascii="Arial Narrow" w:hAnsi="Arial Narrow"/>
        </w:rPr>
        <w:t>Der Maibaum startet</w:t>
      </w:r>
      <w:r>
        <w:rPr>
          <w:rFonts w:ascii="Arial Narrow" w:hAnsi="Arial Narrow"/>
        </w:rPr>
        <w:t>e</w:t>
      </w:r>
      <w:r w:rsidRPr="00431594">
        <w:rPr>
          <w:rFonts w:ascii="Arial Narrow" w:hAnsi="Arial Narrow"/>
        </w:rPr>
        <w:t xml:space="preserve"> am 24. April seine Reise vom Barmer Rathaus aus. Am Mittwoch, den 26. April </w:t>
      </w:r>
      <w:r>
        <w:rPr>
          <w:rFonts w:ascii="Arial Narrow" w:hAnsi="Arial Narrow"/>
        </w:rPr>
        <w:t>ist</w:t>
      </w:r>
      <w:r w:rsidRPr="00431594">
        <w:rPr>
          <w:rFonts w:ascii="Arial Narrow" w:hAnsi="Arial Narrow"/>
        </w:rPr>
        <w:t xml:space="preserve"> der Maibaum </w:t>
      </w:r>
      <w:r>
        <w:rPr>
          <w:rFonts w:ascii="Arial Narrow" w:hAnsi="Arial Narrow"/>
        </w:rPr>
        <w:t>früh morgens</w:t>
      </w:r>
      <w:r w:rsidRPr="00431594">
        <w:rPr>
          <w:rFonts w:ascii="Arial Narrow" w:hAnsi="Arial Narrow"/>
        </w:rPr>
        <w:t xml:space="preserve"> in der Barmenia </w:t>
      </w:r>
      <w:r w:rsidR="00D91078">
        <w:rPr>
          <w:rFonts w:ascii="Arial Narrow" w:hAnsi="Arial Narrow"/>
        </w:rPr>
        <w:t xml:space="preserve">für einen Tag </w:t>
      </w:r>
      <w:r>
        <w:rPr>
          <w:rFonts w:ascii="Arial Narrow" w:hAnsi="Arial Narrow"/>
        </w:rPr>
        <w:t>eingetroffen</w:t>
      </w:r>
      <w:r w:rsidRPr="00431594">
        <w:rPr>
          <w:rFonts w:ascii="Arial Narrow" w:hAnsi="Arial Narrow"/>
        </w:rPr>
        <w:t xml:space="preserve">. </w:t>
      </w:r>
      <w:r>
        <w:rPr>
          <w:rFonts w:ascii="Arial Narrow" w:hAnsi="Arial Narrow"/>
        </w:rPr>
        <w:t xml:space="preserve">Auch die </w:t>
      </w:r>
      <w:proofErr w:type="spellStart"/>
      <w:r>
        <w:rPr>
          <w:rFonts w:ascii="Arial Narrow" w:hAnsi="Arial Narrow"/>
        </w:rPr>
        <w:t>Barmenianer</w:t>
      </w:r>
      <w:proofErr w:type="spellEnd"/>
      <w:r>
        <w:rPr>
          <w:rFonts w:ascii="Arial Narrow" w:hAnsi="Arial Narrow"/>
        </w:rPr>
        <w:t xml:space="preserve"> haben die Möglichkeit, die Aktion mit dem Kauf von Bändchen zu unterstützen.</w:t>
      </w:r>
      <w:r w:rsidRPr="00431594">
        <w:rPr>
          <w:rFonts w:ascii="Arial Narrow" w:hAnsi="Arial Narrow"/>
        </w:rPr>
        <w:t xml:space="preserve"> </w:t>
      </w:r>
    </w:p>
    <w:p w:rsidR="00431594" w:rsidRPr="00431594" w:rsidRDefault="00431594" w:rsidP="00431594">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Barmenia Versicherungen zeichnen sich durch hohe soziale Kompetenz nicht nur in punkto Mitarbeiter und Kunden, sondern auch in Bezug auf nachhaltiges Engagement für die Allgemeinheit, die Bürgerinnen und Bürger, aus. So unterstützt der Wuppertaler Versicherer vielfältige Projekte in den Bereichen Soziales, Kultur, Kunst und Wissenschaft.  </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bCs/>
          <w:sz w:val="20"/>
          <w:szCs w:val="20"/>
        </w:rPr>
      </w:pPr>
      <w:r w:rsidRPr="00B25DD2">
        <w:rPr>
          <w:rFonts w:ascii="Arial Narrow" w:hAnsi="Arial Narrow"/>
          <w:bCs/>
          <w:sz w:val="20"/>
          <w:szCs w:val="20"/>
        </w:rPr>
        <w:t>Die Barmenia Versicherungen zählen zu den großen unabhängigen Versicherungsgruppen in Deutschland. Als einer der größten Arbeitgeber in Wuppertal – mit fast 1.</w:t>
      </w:r>
      <w:r w:rsidR="00F749B9">
        <w:rPr>
          <w:rFonts w:ascii="Arial Narrow" w:hAnsi="Arial Narrow"/>
          <w:bCs/>
          <w:sz w:val="20"/>
          <w:szCs w:val="20"/>
        </w:rPr>
        <w:t>7</w:t>
      </w:r>
      <w:r w:rsidRPr="00B25DD2">
        <w:rPr>
          <w:rFonts w:ascii="Arial Narrow" w:hAnsi="Arial Narrow"/>
          <w:bCs/>
          <w:sz w:val="20"/>
          <w:szCs w:val="20"/>
        </w:rPr>
        <w:t>00 Mitarbeitern am Standort und nahezu 1.400 Beratern deutschlandweit. Im Rahmen der Nachhaltigkeitsstrategie ist es der Barmenia ein Anliegen, junge Leute in verschiedenen Berufsfeldern im Innen- sowie Außendienst auszubilden. Derzeit sind es über 200 Auszubildende deutschlandweit.</w:t>
      </w:r>
    </w:p>
    <w:p w:rsid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Verena Wanner</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02 438-2010</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Fax: 02 02 438-03-010</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E-Mail: verena.wanner@barmenia.de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B6" w:rsidRDefault="00CB27B6">
      <w:r>
        <w:separator/>
      </w:r>
    </w:p>
  </w:endnote>
  <w:endnote w:type="continuationSeparator" w:id="0">
    <w:p w:rsidR="00CB27B6" w:rsidRDefault="00CB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B6" w:rsidRDefault="00CB27B6">
      <w:r>
        <w:separator/>
      </w:r>
    </w:p>
  </w:footnote>
  <w:footnote w:type="continuationSeparator" w:id="0">
    <w:p w:rsidR="00CB27B6" w:rsidRDefault="00CB2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B56EB"/>
    <w:rsid w:val="00147BFA"/>
    <w:rsid w:val="00153406"/>
    <w:rsid w:val="00287219"/>
    <w:rsid w:val="002C5804"/>
    <w:rsid w:val="00431594"/>
    <w:rsid w:val="00537CDE"/>
    <w:rsid w:val="00593AB3"/>
    <w:rsid w:val="00616CA9"/>
    <w:rsid w:val="007249B2"/>
    <w:rsid w:val="00725572"/>
    <w:rsid w:val="00733F62"/>
    <w:rsid w:val="00742CDF"/>
    <w:rsid w:val="00762A0E"/>
    <w:rsid w:val="007F2210"/>
    <w:rsid w:val="008463FC"/>
    <w:rsid w:val="00910231"/>
    <w:rsid w:val="009A1E33"/>
    <w:rsid w:val="009F015A"/>
    <w:rsid w:val="00B25DD2"/>
    <w:rsid w:val="00BF1AA8"/>
    <w:rsid w:val="00C20DBF"/>
    <w:rsid w:val="00CB27B6"/>
    <w:rsid w:val="00D90F5E"/>
    <w:rsid w:val="00D91078"/>
    <w:rsid w:val="00DF3A26"/>
    <w:rsid w:val="00E51201"/>
    <w:rsid w:val="00E65697"/>
    <w:rsid w:val="00E8172C"/>
    <w:rsid w:val="00EC6D03"/>
    <w:rsid w:val="00F12C38"/>
    <w:rsid w:val="00F74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71986">
      <w:bodyDiv w:val="1"/>
      <w:marLeft w:val="0"/>
      <w:marRight w:val="0"/>
      <w:marTop w:val="0"/>
      <w:marBottom w:val="0"/>
      <w:divBdr>
        <w:top w:val="none" w:sz="0" w:space="0" w:color="auto"/>
        <w:left w:val="none" w:sz="0" w:space="0" w:color="auto"/>
        <w:bottom w:val="none" w:sz="0" w:space="0" w:color="auto"/>
        <w:right w:val="none" w:sz="0" w:space="0" w:color="auto"/>
      </w:divBdr>
      <w:divsChild>
        <w:div w:id="1754738989">
          <w:marLeft w:val="0"/>
          <w:marRight w:val="0"/>
          <w:marTop w:val="0"/>
          <w:marBottom w:val="0"/>
          <w:divBdr>
            <w:top w:val="none" w:sz="0" w:space="0" w:color="auto"/>
            <w:left w:val="none" w:sz="0" w:space="0" w:color="auto"/>
            <w:bottom w:val="none" w:sz="0" w:space="0" w:color="auto"/>
            <w:right w:val="none" w:sz="0" w:space="0" w:color="auto"/>
          </w:divBdr>
        </w:div>
      </w:divsChild>
    </w:div>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kumente%20und%20Einstellungen\Dokumente%20und%20Einstellungen\270500\Lokale%20Einstellungen\Temp\notes8EC39C\www.twitter.com\barm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CA65DA4.dotm</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Weise-Bonczek, Marina</cp:lastModifiedBy>
  <cp:revision>2</cp:revision>
  <cp:lastPrinted>2017-01-12T13:35:00Z</cp:lastPrinted>
  <dcterms:created xsi:type="dcterms:W3CDTF">2017-04-26T10:04:00Z</dcterms:created>
  <dcterms:modified xsi:type="dcterms:W3CDTF">2017-04-26T10:04:00Z</dcterms:modified>
</cp:coreProperties>
</file>