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3A" w:rsidRDefault="00BA4A3A"/>
    <w:p w:rsidR="00F0419B" w:rsidRDefault="00F0419B"/>
    <w:p w:rsidR="00F0419B" w:rsidRDefault="00F0419B"/>
    <w:p w:rsidR="00F0419B" w:rsidRDefault="00F0419B" w:rsidP="00F0419B">
      <w:pPr>
        <w:rPr>
          <w:b/>
          <w:sz w:val="28"/>
          <w:szCs w:val="28"/>
        </w:rPr>
      </w:pPr>
      <w:r>
        <w:rPr>
          <w:b/>
          <w:noProof/>
          <w:sz w:val="52"/>
          <w:szCs w:val="52"/>
          <w:lang w:eastAsia="sv-SE"/>
        </w:rPr>
        <w:drawing>
          <wp:inline distT="0" distB="0" distL="0" distR="0" wp14:anchorId="53D3ACCA" wp14:editId="7A98B25F">
            <wp:extent cx="1490276" cy="7334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_RGB_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7736" cy="742018"/>
                    </a:xfrm>
                    <a:prstGeom prst="rect">
                      <a:avLst/>
                    </a:prstGeom>
                  </pic:spPr>
                </pic:pic>
              </a:graphicData>
            </a:graphic>
          </wp:inline>
        </w:drawing>
      </w:r>
    </w:p>
    <w:p w:rsidR="00F0419B" w:rsidRPr="00D14C16" w:rsidRDefault="00F0419B" w:rsidP="00F0419B">
      <w:pPr>
        <w:rPr>
          <w:b/>
          <w:sz w:val="28"/>
          <w:szCs w:val="28"/>
        </w:rPr>
      </w:pPr>
      <w:r w:rsidRPr="00D14C16">
        <w:rPr>
          <w:b/>
          <w:sz w:val="28"/>
          <w:szCs w:val="28"/>
        </w:rPr>
        <w:t>Pressmeddelande</w:t>
      </w:r>
    </w:p>
    <w:p w:rsidR="00F0419B" w:rsidRPr="00D14C16" w:rsidRDefault="00F0419B" w:rsidP="00F0419B">
      <w:pPr>
        <w:rPr>
          <w:sz w:val="24"/>
          <w:szCs w:val="24"/>
        </w:rPr>
      </w:pPr>
      <w:r w:rsidRPr="00D14C16">
        <w:rPr>
          <w:sz w:val="24"/>
          <w:szCs w:val="24"/>
        </w:rPr>
        <w:t xml:space="preserve">Stockholm </w:t>
      </w:r>
      <w:r>
        <w:rPr>
          <w:sz w:val="24"/>
          <w:szCs w:val="24"/>
        </w:rPr>
        <w:t>15 januari 2016</w:t>
      </w:r>
    </w:p>
    <w:p w:rsidR="00FB6F38" w:rsidRDefault="00FB6F38" w:rsidP="00F0419B">
      <w:pPr>
        <w:rPr>
          <w:sz w:val="16"/>
          <w:szCs w:val="16"/>
        </w:rPr>
      </w:pPr>
    </w:p>
    <w:p w:rsidR="00F0419B" w:rsidRPr="00B5405B" w:rsidRDefault="000C4C3C" w:rsidP="00F0419B">
      <w:pPr>
        <w:rPr>
          <w:b/>
          <w:sz w:val="32"/>
          <w:szCs w:val="32"/>
        </w:rPr>
      </w:pPr>
      <w:r>
        <w:rPr>
          <w:b/>
          <w:sz w:val="32"/>
          <w:szCs w:val="32"/>
        </w:rPr>
        <w:t>L</w:t>
      </w:r>
      <w:r w:rsidR="006E3E93">
        <w:rPr>
          <w:b/>
          <w:sz w:val="32"/>
          <w:szCs w:val="32"/>
        </w:rPr>
        <w:t xml:space="preserve">ovande forskare från </w:t>
      </w:r>
      <w:r>
        <w:rPr>
          <w:b/>
          <w:sz w:val="32"/>
          <w:szCs w:val="32"/>
        </w:rPr>
        <w:t xml:space="preserve">Göteborg </w:t>
      </w:r>
      <w:r w:rsidR="00427DB7">
        <w:rPr>
          <w:b/>
          <w:sz w:val="32"/>
          <w:szCs w:val="32"/>
        </w:rPr>
        <w:t>får årets post</w:t>
      </w:r>
      <w:r w:rsidR="00F0419B" w:rsidRPr="00B5405B">
        <w:rPr>
          <w:b/>
          <w:sz w:val="32"/>
          <w:szCs w:val="32"/>
        </w:rPr>
        <w:t>do</w:t>
      </w:r>
      <w:r w:rsidR="00427DB7">
        <w:rPr>
          <w:b/>
          <w:sz w:val="32"/>
          <w:szCs w:val="32"/>
        </w:rPr>
        <w:t>ktorala</w:t>
      </w:r>
      <w:r w:rsidR="00F0419B" w:rsidRPr="00B5405B">
        <w:rPr>
          <w:b/>
          <w:sz w:val="32"/>
          <w:szCs w:val="32"/>
        </w:rPr>
        <w:t xml:space="preserve"> stipendium från Hjärnfonden </w:t>
      </w:r>
    </w:p>
    <w:p w:rsidR="00721EA9" w:rsidRPr="00205382" w:rsidRDefault="00F20B44" w:rsidP="00F0419B">
      <w:pPr>
        <w:rPr>
          <w:b/>
        </w:rPr>
      </w:pPr>
      <w:r>
        <w:rPr>
          <w:rFonts w:cs="Arial"/>
          <w:b/>
          <w:color w:val="333333"/>
        </w:rPr>
        <w:t xml:space="preserve">Autismspektrumtillstånd, </w:t>
      </w:r>
      <w:r w:rsidR="004B7AD3" w:rsidRPr="00205382">
        <w:rPr>
          <w:rFonts w:cs="Arial"/>
          <w:b/>
          <w:color w:val="333333"/>
        </w:rPr>
        <w:t>AST</w:t>
      </w:r>
      <w:r>
        <w:rPr>
          <w:rFonts w:cs="Arial"/>
          <w:b/>
          <w:color w:val="333333"/>
        </w:rPr>
        <w:t xml:space="preserve">, </w:t>
      </w:r>
      <w:r w:rsidR="006707B5">
        <w:rPr>
          <w:rFonts w:cs="Arial"/>
          <w:b/>
          <w:color w:val="333333"/>
        </w:rPr>
        <w:t xml:space="preserve">är </w:t>
      </w:r>
      <w:r w:rsidR="004B7AD3" w:rsidRPr="00205382">
        <w:rPr>
          <w:rFonts w:cs="Arial"/>
          <w:b/>
          <w:color w:val="333333"/>
        </w:rPr>
        <w:t>en funktionsnedsättning som innebär svårigheter med socialt samspel och ömsesidig kommunikation</w:t>
      </w:r>
      <w:r w:rsidR="006707B5">
        <w:rPr>
          <w:rFonts w:cs="Arial"/>
          <w:b/>
          <w:color w:val="333333"/>
        </w:rPr>
        <w:t xml:space="preserve">. </w:t>
      </w:r>
      <w:r w:rsidR="004B7AD3" w:rsidRPr="00205382">
        <w:rPr>
          <w:rFonts w:cs="Arial"/>
          <w:b/>
          <w:color w:val="333333"/>
        </w:rPr>
        <w:t xml:space="preserve">Lina Jonsson </w:t>
      </w:r>
      <w:r w:rsidR="00721EA9" w:rsidRPr="00205382">
        <w:rPr>
          <w:rFonts w:cs="Arial"/>
          <w:b/>
        </w:rPr>
        <w:t xml:space="preserve">undersöker </w:t>
      </w:r>
      <w:r w:rsidR="002F1EDB">
        <w:rPr>
          <w:rFonts w:cs="Arial"/>
          <w:b/>
        </w:rPr>
        <w:t xml:space="preserve">de </w:t>
      </w:r>
      <w:r w:rsidR="00793898">
        <w:rPr>
          <w:rFonts w:cs="Arial"/>
          <w:b/>
        </w:rPr>
        <w:t xml:space="preserve">genetiska </w:t>
      </w:r>
      <w:r w:rsidR="002F1EDB">
        <w:rPr>
          <w:rFonts w:cs="Arial"/>
          <w:b/>
        </w:rPr>
        <w:t>risk</w:t>
      </w:r>
      <w:r w:rsidR="00793898">
        <w:rPr>
          <w:rFonts w:cs="Arial"/>
          <w:b/>
        </w:rPr>
        <w:t>faktorer</w:t>
      </w:r>
      <w:r w:rsidR="002F1EDB">
        <w:rPr>
          <w:rFonts w:cs="Arial"/>
          <w:b/>
        </w:rPr>
        <w:t>na</w:t>
      </w:r>
      <w:r w:rsidR="004B7AD3" w:rsidRPr="00205382">
        <w:rPr>
          <w:rFonts w:cs="Arial"/>
          <w:b/>
        </w:rPr>
        <w:t xml:space="preserve"> </w:t>
      </w:r>
      <w:r w:rsidR="002F1EDB">
        <w:rPr>
          <w:rFonts w:cs="Arial"/>
          <w:b/>
        </w:rPr>
        <w:t xml:space="preserve">hos personer med </w:t>
      </w:r>
      <w:r w:rsidR="004B7AD3" w:rsidRPr="00205382">
        <w:rPr>
          <w:rFonts w:cs="Arial"/>
          <w:b/>
        </w:rPr>
        <w:t>AST</w:t>
      </w:r>
      <w:r w:rsidR="00205382" w:rsidRPr="00205382">
        <w:rPr>
          <w:rFonts w:cs="Arial"/>
          <w:b/>
        </w:rPr>
        <w:t xml:space="preserve">. </w:t>
      </w:r>
      <w:r w:rsidR="004B7AD3" w:rsidRPr="00205382">
        <w:rPr>
          <w:rFonts w:cs="Arial"/>
          <w:b/>
        </w:rPr>
        <w:t xml:space="preserve"> </w:t>
      </w:r>
      <w:r w:rsidR="00205382" w:rsidRPr="00205382">
        <w:rPr>
          <w:rFonts w:cs="Arial"/>
          <w:b/>
        </w:rPr>
        <w:t>Hon</w:t>
      </w:r>
      <w:r w:rsidR="00721EA9" w:rsidRPr="00205382">
        <w:rPr>
          <w:rFonts w:cs="Arial"/>
          <w:b/>
        </w:rPr>
        <w:t xml:space="preserve"> är en av de forskare som får ta emot Hjärnfondens postdoktorala stipendium vid en ceremoni i Stockholm, den 18 januari 2016. </w:t>
      </w:r>
      <w:r w:rsidR="00721EA9" w:rsidRPr="00205382">
        <w:rPr>
          <w:rStyle w:val="frmtextarea100"/>
          <w:b/>
          <w:color w:val="000000"/>
        </w:rPr>
        <w:t xml:space="preserve">Totalt delar </w:t>
      </w:r>
      <w:r w:rsidR="006707B5">
        <w:rPr>
          <w:b/>
        </w:rPr>
        <w:t>Hjärnfonden ut 5,</w:t>
      </w:r>
      <w:r w:rsidR="00721EA9" w:rsidRPr="00205382">
        <w:rPr>
          <w:b/>
        </w:rPr>
        <w:t>6 miljoner kronor i form av stipendium, vilket i år ger möjlighet för 20 unga hjärnforskare som nyligen avlagt doktorsexamen att på heltid forska på hjärnan och dess sjukdomar</w:t>
      </w:r>
      <w:r w:rsidR="00205382">
        <w:rPr>
          <w:b/>
        </w:rPr>
        <w:t>.</w:t>
      </w:r>
    </w:p>
    <w:p w:rsidR="00F0419B" w:rsidRDefault="006707B5" w:rsidP="00F0419B">
      <w:bookmarkStart w:id="0" w:name="_GoBack"/>
      <w:bookmarkEnd w:id="0"/>
      <w:r w:rsidRPr="006707B5">
        <w:rPr>
          <w:rFonts w:cs="Arial"/>
          <w:color w:val="333333"/>
        </w:rPr>
        <w:t>AST inkluderar autism och drabbar 1-2 procent av befolkningen i Sverige</w:t>
      </w:r>
      <w:r w:rsidRPr="00205382">
        <w:rPr>
          <w:rFonts w:cs="Arial"/>
          <w:b/>
          <w:color w:val="333333"/>
        </w:rPr>
        <w:t>.</w:t>
      </w:r>
      <w:r>
        <w:rPr>
          <w:rFonts w:cs="Arial"/>
          <w:b/>
          <w:color w:val="333333"/>
        </w:rPr>
        <w:t xml:space="preserve"> </w:t>
      </w:r>
      <w:r w:rsidR="00793898" w:rsidRPr="002F1EDB">
        <w:t xml:space="preserve">För att kunna ge bättre rådgivning och behandling är det viktigt att få </w:t>
      </w:r>
      <w:r>
        <w:t>ökad</w:t>
      </w:r>
      <w:r w:rsidR="00793898" w:rsidRPr="002F1EDB">
        <w:t xml:space="preserve"> kunskap om den genetiska uppsättningen</w:t>
      </w:r>
      <w:r w:rsidR="001C2F49" w:rsidRPr="002F1EDB">
        <w:t xml:space="preserve"> hos merparten av de personer som har AST. </w:t>
      </w:r>
      <w:r w:rsidR="00AB4C45">
        <w:t>I d</w:t>
      </w:r>
      <w:r w:rsidR="008A575B">
        <w:t>en genetiska uppsättningen kan v</w:t>
      </w:r>
      <w:r w:rsidR="00AB4C45">
        <w:t>ariation</w:t>
      </w:r>
      <w:r w:rsidR="008A575B">
        <w:t>er</w:t>
      </w:r>
      <w:r w:rsidR="00AB4C45">
        <w:t xml:space="preserve"> förekomma som innebär att en person kan ha</w:t>
      </w:r>
      <w:r>
        <w:t xml:space="preserve"> för många eller för få kopior av gener</w:t>
      </w:r>
      <w:r w:rsidR="00AB4C45">
        <w:t xml:space="preserve">. </w:t>
      </w:r>
      <w:r w:rsidR="008A575B">
        <w:t xml:space="preserve">En del av de här variationerna </w:t>
      </w:r>
      <w:r w:rsidR="00AB4C45">
        <w:t xml:space="preserve">kan utgöra en </w:t>
      </w:r>
      <w:r>
        <w:t>riskfaktorer för neuropsykiatriska tillstånd</w:t>
      </w:r>
      <w:r w:rsidR="00AB4C45">
        <w:t xml:space="preserve">, som </w:t>
      </w:r>
      <w:proofErr w:type="gramStart"/>
      <w:r w:rsidR="00AB4C45">
        <w:t>tex</w:t>
      </w:r>
      <w:proofErr w:type="gramEnd"/>
      <w:r w:rsidR="00AB4C45">
        <w:t xml:space="preserve"> AST</w:t>
      </w:r>
      <w:r w:rsidR="001C2F49" w:rsidRPr="002F1EDB">
        <w:t xml:space="preserve">. </w:t>
      </w:r>
      <w:r w:rsidR="002F1EDB" w:rsidRPr="002F1EDB">
        <w:t xml:space="preserve">Lina Jonssons forskningsstudie </w:t>
      </w:r>
      <w:r w:rsidR="002F1EDB">
        <w:t xml:space="preserve">går ut på att </w:t>
      </w:r>
      <w:r w:rsidR="002F1EDB" w:rsidRPr="002F1EDB">
        <w:t xml:space="preserve">undersöka ett stort antal friska personer som bär på </w:t>
      </w:r>
      <w:r>
        <w:t xml:space="preserve">dessa riskfaktorer </w:t>
      </w:r>
      <w:r w:rsidR="002F1EDB">
        <w:t xml:space="preserve">för att </w:t>
      </w:r>
      <w:r>
        <w:t>bättre förstå</w:t>
      </w:r>
      <w:r w:rsidR="002F1EDB">
        <w:t xml:space="preserve"> hjärnans funktion.</w:t>
      </w:r>
    </w:p>
    <w:p w:rsidR="002F1EDB" w:rsidRDefault="00F20B44" w:rsidP="00F20B44">
      <w:pPr>
        <w:pStyle w:val="Liststycke"/>
        <w:numPr>
          <w:ilvl w:val="0"/>
          <w:numId w:val="1"/>
        </w:numPr>
        <w:rPr>
          <w:i/>
        </w:rPr>
      </w:pPr>
      <w:r w:rsidRPr="00F20B44">
        <w:rPr>
          <w:i/>
        </w:rPr>
        <w:t>Hjärnfondens postdoktorala stipendium är ett viktigt stöd i mitt mål att bedr</w:t>
      </w:r>
      <w:r w:rsidR="001F490F">
        <w:rPr>
          <w:i/>
        </w:rPr>
        <w:t xml:space="preserve">iva högkvalitativ forskning </w:t>
      </w:r>
      <w:r>
        <w:rPr>
          <w:i/>
        </w:rPr>
        <w:t xml:space="preserve">som på sikt kan </w:t>
      </w:r>
      <w:r w:rsidR="001F490F">
        <w:rPr>
          <w:i/>
        </w:rPr>
        <w:t xml:space="preserve">leda till bättre behandlingar för de </w:t>
      </w:r>
      <w:r>
        <w:rPr>
          <w:i/>
        </w:rPr>
        <w:t>med autismspektrumtillstånd</w:t>
      </w:r>
      <w:r w:rsidRPr="00F20B44">
        <w:rPr>
          <w:i/>
        </w:rPr>
        <w:t>, säger Lina Jonsson.</w:t>
      </w:r>
    </w:p>
    <w:p w:rsidR="002F1EDB" w:rsidRDefault="001F490F" w:rsidP="00F20B44">
      <w:r w:rsidRPr="001F490F">
        <w:t xml:space="preserve">Studien kommer </w:t>
      </w:r>
      <w:r w:rsidR="006707B5">
        <w:t xml:space="preserve">dessutom analysera dessa riskfaktorer i kombination med andra genetiska variationer och förekomster av </w:t>
      </w:r>
      <w:r w:rsidRPr="001F490F">
        <w:t xml:space="preserve">neuropsykiatriska problem. </w:t>
      </w:r>
      <w:r w:rsidR="006707B5">
        <w:t>Sammantaget kommer detta projekt leda till en ökad förståelse till bättre rådgivning och behandling för individer med AST och andra neuropsykiatriska tillstånd.</w:t>
      </w:r>
    </w:p>
    <w:p w:rsidR="00AB4C45" w:rsidRPr="001F490F" w:rsidRDefault="00AB4C45" w:rsidP="00F20B44">
      <w:r w:rsidRPr="00AB4C45">
        <w:t>Lina Jonsson disputerade vid Göteborgs universitet 2015 och forskar nu vid deCODE genetics i Reyk</w:t>
      </w:r>
      <w:r w:rsidR="00006745">
        <w:t>j</w:t>
      </w:r>
      <w:r w:rsidRPr="00AB4C45">
        <w:t>avik på Island.</w:t>
      </w:r>
    </w:p>
    <w:p w:rsidR="00B54EE3" w:rsidRPr="00B54EE3" w:rsidRDefault="00B54EE3" w:rsidP="00B54EE3">
      <w:pPr>
        <w:numPr>
          <w:ilvl w:val="0"/>
          <w:numId w:val="1"/>
        </w:numPr>
        <w:contextualSpacing/>
        <w:rPr>
          <w:i/>
          <w:color w:val="000000"/>
        </w:rPr>
      </w:pPr>
      <w:r w:rsidRPr="00B54EE3">
        <w:rPr>
          <w:i/>
          <w:color w:val="000000"/>
        </w:rPr>
        <w:t>Hjärnfonden stimulerar svensk hjärnf</w:t>
      </w:r>
      <w:r w:rsidR="00DF2042">
        <w:rPr>
          <w:i/>
          <w:color w:val="000000"/>
        </w:rPr>
        <w:t>orskning. Att dela ut stipendier</w:t>
      </w:r>
      <w:r w:rsidRPr="00B54EE3">
        <w:rPr>
          <w:i/>
          <w:color w:val="000000"/>
        </w:rPr>
        <w:t xml:space="preserve"> är ett viktigt arbete för att nå Hjärnfondens vision </w:t>
      </w:r>
      <w:r w:rsidR="00DF2042">
        <w:rPr>
          <w:i/>
          <w:color w:val="000000"/>
        </w:rPr>
        <w:t xml:space="preserve">att hjärnans ohälsa ska </w:t>
      </w:r>
      <w:r w:rsidRPr="00B54EE3">
        <w:rPr>
          <w:i/>
          <w:color w:val="000000"/>
        </w:rPr>
        <w:t xml:space="preserve">besegras, förebyggas, lindras och botas. Ett större antal av tidigare årens stipendiater har fått professurer inom svenska lärosäten, vilket är en stor framgång för Hjärnfondens uppskattade postdoktorala program, säger Anna Hemlin, </w:t>
      </w:r>
      <w:proofErr w:type="spellStart"/>
      <w:r w:rsidRPr="00B54EE3">
        <w:rPr>
          <w:i/>
          <w:color w:val="000000"/>
        </w:rPr>
        <w:t>tf</w:t>
      </w:r>
      <w:proofErr w:type="spellEnd"/>
      <w:r w:rsidRPr="00B54EE3">
        <w:rPr>
          <w:i/>
          <w:color w:val="000000"/>
        </w:rPr>
        <w:t xml:space="preserve"> generalsekreterare på Hjärnfonden.</w:t>
      </w:r>
    </w:p>
    <w:p w:rsidR="00B54EE3" w:rsidRPr="00B54EE3" w:rsidRDefault="00B54EE3" w:rsidP="00B54EE3"/>
    <w:p w:rsidR="002E0249" w:rsidRDefault="002E0249" w:rsidP="00F0419B">
      <w:pPr>
        <w:pStyle w:val="Normalwebb"/>
        <w:spacing w:line="300" w:lineRule="atLeast"/>
        <w:rPr>
          <w:rFonts w:asciiTheme="minorHAnsi" w:hAnsiTheme="minorHAnsi" w:cs="Arial"/>
          <w:sz w:val="22"/>
          <w:szCs w:val="22"/>
        </w:rPr>
      </w:pPr>
    </w:p>
    <w:p w:rsidR="002E0249" w:rsidRDefault="002E0249" w:rsidP="00F0419B">
      <w:pPr>
        <w:pStyle w:val="Normalwebb"/>
        <w:spacing w:line="300" w:lineRule="atLeast"/>
        <w:rPr>
          <w:rFonts w:asciiTheme="minorHAnsi" w:hAnsiTheme="minorHAnsi" w:cs="Arial"/>
          <w:sz w:val="22"/>
          <w:szCs w:val="22"/>
        </w:rPr>
      </w:pPr>
    </w:p>
    <w:p w:rsidR="002E0249" w:rsidRDefault="002E0249" w:rsidP="00F0419B">
      <w:pPr>
        <w:pStyle w:val="Normalwebb"/>
        <w:spacing w:line="300" w:lineRule="atLeast"/>
        <w:rPr>
          <w:rFonts w:asciiTheme="minorHAnsi" w:hAnsiTheme="minorHAnsi" w:cs="Arial"/>
          <w:sz w:val="22"/>
          <w:szCs w:val="22"/>
        </w:rPr>
      </w:pPr>
    </w:p>
    <w:p w:rsidR="009B16A0" w:rsidRPr="009B16A0" w:rsidRDefault="009B16A0" w:rsidP="009B16A0">
      <w:r w:rsidRPr="009B16A0">
        <w:t xml:space="preserve">Vilka som tilldelas </w:t>
      </w:r>
      <w:r w:rsidR="00427DB7">
        <w:t xml:space="preserve">Hjärnfondens årliga postdoktorala </w:t>
      </w:r>
      <w:r w:rsidRPr="009B16A0">
        <w:t xml:space="preserve">stipendium och forskningsanslag bestäms av Hjärnfondens vetenskapliga nämnd. Vetenskapliga nämnden består av ett tjugotal av landets främsta neurovetenskapliga experter som gör en noggrann granskning av ansökningarna enligt fastställda kriterier. </w:t>
      </w:r>
      <w:r>
        <w:t xml:space="preserve">Det postdoktorala stipendiet </w:t>
      </w:r>
      <w:r w:rsidR="00C25A5C">
        <w:t>är mycket eftertrakta</w:t>
      </w:r>
      <w:r>
        <w:t>de</w:t>
      </w:r>
      <w:r w:rsidRPr="009B16A0">
        <w:t xml:space="preserve"> eftersom det möjliggör för forskarna att självständigt driva sin forskning framåt – något som annars är svårt rent ekonomiskt de första åren efter disputation. </w:t>
      </w:r>
    </w:p>
    <w:p w:rsidR="002E0249" w:rsidRPr="002E0249" w:rsidRDefault="00C25A5C" w:rsidP="002E0249">
      <w:pPr>
        <w:rPr>
          <w:b/>
        </w:rPr>
      </w:pPr>
      <w:r>
        <w:rPr>
          <w:b/>
        </w:rPr>
        <w:t>Årets postdoktorala</w:t>
      </w:r>
      <w:r w:rsidR="002E0249" w:rsidRPr="002E0249">
        <w:rPr>
          <w:b/>
        </w:rPr>
        <w:t xml:space="preserve"> stipendiater 2016</w:t>
      </w:r>
    </w:p>
    <w:p w:rsidR="007F4BA5" w:rsidRDefault="007F4BA5" w:rsidP="007F4BA5">
      <w:r w:rsidRPr="00B848E6">
        <w:rPr>
          <w:b/>
        </w:rPr>
        <w:t>Namn</w:t>
      </w:r>
      <w:r>
        <w:tab/>
      </w:r>
      <w:r>
        <w:tab/>
      </w:r>
      <w:r w:rsidRPr="00B848E6">
        <w:rPr>
          <w:b/>
        </w:rPr>
        <w:t>Forskningsområde</w:t>
      </w:r>
      <w:r>
        <w:tab/>
      </w:r>
      <w:r>
        <w:tab/>
      </w:r>
      <w:r w:rsidRPr="00B848E6">
        <w:rPr>
          <w:b/>
        </w:rPr>
        <w:t>Lärosäte</w:t>
      </w:r>
      <w:r w:rsidRPr="00B848E6">
        <w:rPr>
          <w:b/>
        </w:rPr>
        <w:br/>
      </w:r>
      <w:r w:rsidR="001F490F">
        <w:t>Lina Jonsson</w:t>
      </w:r>
      <w:r w:rsidR="001F490F">
        <w:tab/>
      </w:r>
      <w:r w:rsidR="001F490F">
        <w:tab/>
        <w:t>Barn &amp; ungdomshjärnan</w:t>
      </w:r>
      <w:r w:rsidR="001F490F">
        <w:tab/>
      </w:r>
      <w:r w:rsidR="001F490F">
        <w:tab/>
        <w:t>Göteborgs universitet</w:t>
      </w:r>
      <w:r w:rsidR="001F490F">
        <w:br/>
      </w:r>
      <w:r>
        <w:t>Henrik Boije</w:t>
      </w:r>
      <w:r>
        <w:tab/>
      </w:r>
      <w:r>
        <w:tab/>
      </w:r>
      <w:r w:rsidR="001B06C0">
        <w:t>Neurala nätverk</w:t>
      </w:r>
      <w:r>
        <w:tab/>
      </w:r>
      <w:r>
        <w:tab/>
        <w:t>Uppsala universitet</w:t>
      </w:r>
      <w:r>
        <w:br/>
        <w:t>Camilla Lööv</w:t>
      </w:r>
      <w:r>
        <w:tab/>
      </w:r>
      <w:r>
        <w:tab/>
        <w:t>ALS, Parkinson, Huntington</w:t>
      </w:r>
      <w:r>
        <w:tab/>
      </w:r>
      <w:r>
        <w:tab/>
        <w:t>Uppsala universitet</w:t>
      </w:r>
      <w:r>
        <w:br/>
        <w:t>Daniel Nätt</w:t>
      </w:r>
      <w:r>
        <w:tab/>
      </w:r>
      <w:r>
        <w:tab/>
        <w:t>Övrig psykiatri</w:t>
      </w:r>
      <w:r>
        <w:tab/>
      </w:r>
      <w:r>
        <w:tab/>
      </w:r>
      <w:r>
        <w:tab/>
        <w:t>Linköpings universitet</w:t>
      </w:r>
      <w:r>
        <w:br/>
        <w:t xml:space="preserve">Nada </w:t>
      </w:r>
      <w:proofErr w:type="spellStart"/>
      <w:r>
        <w:t>Abdelmagid</w:t>
      </w:r>
      <w:proofErr w:type="spellEnd"/>
      <w:r>
        <w:tab/>
        <w:t xml:space="preserve">MS &amp; annan </w:t>
      </w:r>
      <w:proofErr w:type="spellStart"/>
      <w:r>
        <w:t>neuroinflammation</w:t>
      </w:r>
      <w:proofErr w:type="spellEnd"/>
      <w:r>
        <w:tab/>
        <w:t>Karolinska Institutet</w:t>
      </w:r>
      <w:r>
        <w:br/>
        <w:t>Emma Arvidsson</w:t>
      </w:r>
      <w:r>
        <w:tab/>
        <w:t>ALS, Parkinson, Huntington</w:t>
      </w:r>
      <w:r>
        <w:tab/>
      </w:r>
      <w:r>
        <w:tab/>
        <w:t>Karolinska Institutet</w:t>
      </w:r>
      <w:r>
        <w:br/>
      </w:r>
      <w:proofErr w:type="spellStart"/>
      <w:r>
        <w:t>Fahimeh</w:t>
      </w:r>
      <w:proofErr w:type="spellEnd"/>
      <w:r>
        <w:t xml:space="preserve"> </w:t>
      </w:r>
      <w:proofErr w:type="spellStart"/>
      <w:r>
        <w:t>Darki</w:t>
      </w:r>
      <w:proofErr w:type="spellEnd"/>
      <w:r>
        <w:tab/>
      </w:r>
      <w:r>
        <w:tab/>
        <w:t>Barn &amp; ungdomshjärnan</w:t>
      </w:r>
      <w:r>
        <w:tab/>
      </w:r>
      <w:r>
        <w:tab/>
        <w:t>Karolinska Institutet</w:t>
      </w:r>
      <w:r>
        <w:br/>
        <w:t xml:space="preserve">Emma Frans </w:t>
      </w:r>
      <w:r>
        <w:tab/>
      </w:r>
      <w:r>
        <w:tab/>
        <w:t>Barn &amp; ungdomshjärnan</w:t>
      </w:r>
      <w:r>
        <w:tab/>
      </w:r>
      <w:r>
        <w:tab/>
        <w:t>Karolinska Institutet</w:t>
      </w:r>
      <w:r>
        <w:br/>
        <w:t>Mats Hallgren</w:t>
      </w:r>
      <w:r>
        <w:tab/>
      </w:r>
      <w:r>
        <w:tab/>
        <w:t>Depression</w:t>
      </w:r>
      <w:r>
        <w:tab/>
      </w:r>
      <w:r>
        <w:tab/>
      </w:r>
      <w:r>
        <w:tab/>
        <w:t>Karolinska Institutet</w:t>
      </w:r>
      <w:r>
        <w:br/>
        <w:t xml:space="preserve">Anders </w:t>
      </w:r>
      <w:proofErr w:type="spellStart"/>
      <w:r>
        <w:t>Hånell</w:t>
      </w:r>
      <w:proofErr w:type="spellEnd"/>
      <w:r>
        <w:tab/>
      </w:r>
      <w:r>
        <w:tab/>
        <w:t>CNS-skador</w:t>
      </w:r>
      <w:r>
        <w:tab/>
      </w:r>
      <w:r>
        <w:tab/>
      </w:r>
      <w:r>
        <w:tab/>
        <w:t>Karolinska Institutet</w:t>
      </w:r>
      <w:r>
        <w:br/>
        <w:t>Olof Lindberg</w:t>
      </w:r>
      <w:r>
        <w:tab/>
      </w:r>
      <w:r>
        <w:tab/>
        <w:t>Alzheimers sjukdom, annan demens</w:t>
      </w:r>
      <w:r>
        <w:tab/>
        <w:t>Karolinska Institutet</w:t>
      </w:r>
      <w:r>
        <w:br/>
        <w:t>Carolyn Marks</w:t>
      </w:r>
      <w:r>
        <w:tab/>
      </w:r>
      <w:r>
        <w:tab/>
        <w:t>ALS, Parkinson, Huntington</w:t>
      </w:r>
      <w:r>
        <w:tab/>
      </w:r>
      <w:r>
        <w:tab/>
        <w:t>Karolinska Institutet</w:t>
      </w:r>
      <w:r>
        <w:br/>
        <w:t>Cynthia Perez Estrada</w:t>
      </w:r>
      <w:r>
        <w:tab/>
        <w:t>CNS-skador</w:t>
      </w:r>
      <w:r>
        <w:tab/>
      </w:r>
      <w:r>
        <w:tab/>
      </w:r>
      <w:r>
        <w:tab/>
        <w:t>Karolinska Institutet</w:t>
      </w:r>
      <w:r>
        <w:br/>
        <w:t>Carolina Thörn Perez</w:t>
      </w:r>
      <w:r>
        <w:tab/>
        <w:t>Övrig psykiatri</w:t>
      </w:r>
      <w:r>
        <w:tab/>
      </w:r>
      <w:r>
        <w:tab/>
      </w:r>
      <w:r>
        <w:tab/>
        <w:t>Karolinska Institutet</w:t>
      </w:r>
      <w:r>
        <w:br/>
      </w:r>
      <w:proofErr w:type="spellStart"/>
      <w:r>
        <w:t>Sajedeh</w:t>
      </w:r>
      <w:proofErr w:type="spellEnd"/>
      <w:r>
        <w:t xml:space="preserve"> </w:t>
      </w:r>
      <w:proofErr w:type="spellStart"/>
      <w:r>
        <w:t>Eftekh</w:t>
      </w:r>
      <w:r w:rsidR="002350B8">
        <w:t>h</w:t>
      </w:r>
      <w:r>
        <w:t>ari</w:t>
      </w:r>
      <w:proofErr w:type="spellEnd"/>
      <w:r>
        <w:tab/>
        <w:t>Migrän, Horton, annan huvudvärk</w:t>
      </w:r>
      <w:r>
        <w:tab/>
        <w:t>Lunds universitet</w:t>
      </w:r>
      <w:r>
        <w:br/>
        <w:t>Carina Wattmo</w:t>
      </w:r>
      <w:r>
        <w:tab/>
        <w:t>Alzheimers sjukdom, annan demens</w:t>
      </w:r>
      <w:r>
        <w:tab/>
        <w:t>Lunds universitet</w:t>
      </w:r>
      <w:r>
        <w:br/>
        <w:t>Magnus Hansson</w:t>
      </w:r>
      <w:r>
        <w:tab/>
        <w:t>Hjärnans funktion</w:t>
      </w:r>
      <w:r>
        <w:tab/>
      </w:r>
      <w:r>
        <w:tab/>
        <w:t>Stockholms universitet</w:t>
      </w:r>
      <w:r>
        <w:br/>
        <w:t>Kristoffer Brännström</w:t>
      </w:r>
      <w:r>
        <w:tab/>
        <w:t>Alzheimers sjukdom, annan demens</w:t>
      </w:r>
      <w:r>
        <w:tab/>
        <w:t>Umeå universitet</w:t>
      </w:r>
      <w:r>
        <w:br/>
        <w:t xml:space="preserve">Anna </w:t>
      </w:r>
      <w:proofErr w:type="spellStart"/>
      <w:r>
        <w:t>Gharibyan</w:t>
      </w:r>
      <w:proofErr w:type="spellEnd"/>
      <w:r>
        <w:tab/>
        <w:t>ALS, Parkinson, Huntington</w:t>
      </w:r>
      <w:r>
        <w:tab/>
      </w:r>
      <w:r>
        <w:tab/>
        <w:t>Umeå universitet</w:t>
      </w:r>
      <w:r>
        <w:br/>
        <w:t xml:space="preserve">Kristoffer </w:t>
      </w:r>
      <w:proofErr w:type="spellStart"/>
      <w:r>
        <w:t>Sahlholm</w:t>
      </w:r>
      <w:proofErr w:type="spellEnd"/>
      <w:r>
        <w:tab/>
        <w:t>ALS, Parkinson, Huntington</w:t>
      </w:r>
      <w:r>
        <w:tab/>
      </w:r>
      <w:r>
        <w:tab/>
        <w:t>Umeå universitet</w:t>
      </w:r>
    </w:p>
    <w:p w:rsidR="00006745" w:rsidRDefault="008E46F3" w:rsidP="008E46F3">
      <w:pPr>
        <w:rPr>
          <w:color w:val="000000" w:themeColor="text1"/>
          <w:lang w:eastAsia="sv-SE"/>
        </w:rPr>
      </w:pPr>
      <w:r w:rsidRPr="008E46F3">
        <w:rPr>
          <w:b/>
          <w:bCs/>
          <w:color w:val="333333"/>
        </w:rPr>
        <w:t xml:space="preserve">För mer information kontakta gärna: </w:t>
      </w:r>
      <w:r w:rsidRPr="008E46F3">
        <w:rPr>
          <w:b/>
          <w:bCs/>
          <w:color w:val="333333"/>
        </w:rPr>
        <w:br/>
      </w:r>
      <w:r w:rsidRPr="002350B8">
        <w:rPr>
          <w:color w:val="333333"/>
        </w:rPr>
        <w:t>Sophie Ternheim, pressansv</w:t>
      </w:r>
      <w:r w:rsidR="006B1179" w:rsidRPr="002350B8">
        <w:rPr>
          <w:color w:val="333333"/>
        </w:rPr>
        <w:t xml:space="preserve">arig Hjärnfonden, 0730-92 63 00 </w:t>
      </w:r>
      <w:hyperlink r:id="rId6" w:history="1">
        <w:r w:rsidR="006B1179" w:rsidRPr="002350B8">
          <w:rPr>
            <w:rStyle w:val="Hyperlnk"/>
          </w:rPr>
          <w:t>sophie.ternheim@hjarnfonden.se</w:t>
        </w:r>
      </w:hyperlink>
      <w:r w:rsidRPr="002350B8">
        <w:rPr>
          <w:color w:val="333333"/>
        </w:rPr>
        <w:t xml:space="preserve"> </w:t>
      </w:r>
      <w:r w:rsidRPr="002350B8">
        <w:rPr>
          <w:color w:val="333333"/>
        </w:rPr>
        <w:br/>
        <w:t>Anna Hemlin</w:t>
      </w:r>
      <w:r w:rsidR="00B81A9B">
        <w:rPr>
          <w:color w:val="333333"/>
        </w:rPr>
        <w:t>,</w:t>
      </w:r>
      <w:r w:rsidRPr="002350B8">
        <w:rPr>
          <w:color w:val="333333"/>
        </w:rPr>
        <w:t xml:space="preserve"> </w:t>
      </w:r>
      <w:proofErr w:type="spellStart"/>
      <w:r w:rsidRPr="002350B8">
        <w:rPr>
          <w:color w:val="333333"/>
        </w:rPr>
        <w:t>tf</w:t>
      </w:r>
      <w:proofErr w:type="spellEnd"/>
      <w:r w:rsidRPr="002350B8">
        <w:rPr>
          <w:color w:val="333333"/>
        </w:rPr>
        <w:t xml:space="preserve"> generalsekreterare Hjärnfonden, </w:t>
      </w:r>
      <w:r w:rsidR="006B1179" w:rsidRPr="002350B8">
        <w:rPr>
          <w:color w:val="000000"/>
          <w:lang w:eastAsia="sv-SE"/>
        </w:rPr>
        <w:t xml:space="preserve">0730- 51 75 54 </w:t>
      </w:r>
      <w:hyperlink r:id="rId7" w:history="1">
        <w:r w:rsidR="006B1179" w:rsidRPr="002350B8">
          <w:rPr>
            <w:rStyle w:val="Hyperlnk"/>
            <w:lang w:eastAsia="sv-SE"/>
          </w:rPr>
          <w:t>anna.hemlin@hjarnfonden.se</w:t>
        </w:r>
      </w:hyperlink>
      <w:r w:rsidR="002350B8" w:rsidRPr="002350B8">
        <w:rPr>
          <w:rStyle w:val="Hyperlnk"/>
          <w:lang w:eastAsia="sv-SE"/>
        </w:rPr>
        <w:br/>
      </w:r>
      <w:r w:rsidR="00B81A9B">
        <w:rPr>
          <w:color w:val="000000" w:themeColor="text1"/>
          <w:lang w:eastAsia="sv-SE"/>
        </w:rPr>
        <w:t xml:space="preserve">Lina Jonsson, </w:t>
      </w:r>
      <w:r w:rsidR="00006745">
        <w:rPr>
          <w:color w:val="000000" w:themeColor="text1"/>
          <w:lang w:eastAsia="sv-SE"/>
        </w:rPr>
        <w:t xml:space="preserve">+354-853 18 64/ 0709-29 77 88 </w:t>
      </w:r>
      <w:r w:rsidR="00B81A9B">
        <w:rPr>
          <w:color w:val="000000" w:themeColor="text1"/>
          <w:lang w:eastAsia="sv-SE"/>
        </w:rPr>
        <w:t xml:space="preserve"> </w:t>
      </w:r>
      <w:hyperlink r:id="rId8" w:history="1">
        <w:r w:rsidR="00006745" w:rsidRPr="00AB2902">
          <w:rPr>
            <w:rStyle w:val="Hyperlnk"/>
            <w:lang w:eastAsia="sv-SE"/>
          </w:rPr>
          <w:t>lina.jonsson@decode.is</w:t>
        </w:r>
      </w:hyperlink>
    </w:p>
    <w:p w:rsidR="008E46F3" w:rsidRPr="008E46F3" w:rsidRDefault="008E46F3" w:rsidP="008E46F3">
      <w:pPr>
        <w:rPr>
          <w:color w:val="333333"/>
          <w:sz w:val="18"/>
          <w:szCs w:val="18"/>
        </w:rPr>
      </w:pPr>
      <w:r w:rsidRPr="008E46F3">
        <w:rPr>
          <w:b/>
          <w:bCs/>
          <w:color w:val="333333"/>
          <w:sz w:val="18"/>
          <w:szCs w:val="18"/>
        </w:rPr>
        <w:t xml:space="preserve">Detta gör Hjärnfonden: </w:t>
      </w:r>
      <w:r w:rsidRPr="008E46F3">
        <w:rPr>
          <w:b/>
          <w:bCs/>
          <w:color w:val="333333"/>
          <w:sz w:val="18"/>
          <w:szCs w:val="18"/>
        </w:rPr>
        <w:br/>
      </w:r>
      <w:r w:rsidRPr="008E46F3">
        <w:rPr>
          <w:color w:val="333333"/>
          <w:sz w:val="18"/>
          <w:szCs w:val="18"/>
        </w:rPr>
        <w:t>Hjärnfonden arbetar för att samla in pengar och finansiera livsviktig hjärnforskning om hjärnan och alla de sjukdomar, skador och funktionsnedsättningar som orsakar stort lidande hos drabbade och deras familjer. Målet är att hitta nya behandlingar och botemedel. Hjärnfonden arbetar också för att öka kunskapen om hjärnan och dess sjukdomar, skador och funktionsnedsättningar hos allmänheten, synliggöra den viktiga hjärnforskningen samt minska skamkänslor kring hjärnans sjukdomar.</w:t>
      </w:r>
    </w:p>
    <w:p w:rsidR="008E46F3" w:rsidRPr="008E46F3" w:rsidRDefault="008E46F3" w:rsidP="008E46F3">
      <w:pPr>
        <w:rPr>
          <w:color w:val="0563C1" w:themeColor="hyperlink"/>
          <w:sz w:val="18"/>
          <w:szCs w:val="18"/>
          <w:u w:val="single"/>
        </w:rPr>
      </w:pPr>
      <w:r w:rsidRPr="008E46F3">
        <w:rPr>
          <w:b/>
          <w:color w:val="333333"/>
          <w:sz w:val="18"/>
          <w:szCs w:val="18"/>
        </w:rPr>
        <w:t>Hjärnfondens forskningsarbete:</w:t>
      </w:r>
      <w:r w:rsidRPr="008E46F3">
        <w:rPr>
          <w:color w:val="333333"/>
          <w:sz w:val="18"/>
          <w:szCs w:val="18"/>
        </w:rPr>
        <w:br/>
        <w:t>Hjärnfonden stöder forskningen på två olika sätt: 1) Postdoktorala stipendier, d.v.s. ettåriga stipendier som riktar sig till nyligen disputerade forskare med olika bakgrund. Stipendierna skapar förutsättningar för fortsatt forskning antigen i Sverige eller utomlands. Stipendiesumman är 280 000 kronor. 2) Ettåriga forskningsanslag om 500 000 kronor till etablerade forskargrupper vid de svenska medicinska neurofakulteterna.</w:t>
      </w:r>
      <w:r w:rsidRPr="008E46F3">
        <w:rPr>
          <w:color w:val="333333"/>
          <w:sz w:val="18"/>
          <w:szCs w:val="18"/>
        </w:rPr>
        <w:br/>
        <w:t xml:space="preserve"> </w:t>
      </w:r>
      <w:hyperlink r:id="rId9" w:history="1">
        <w:r w:rsidRPr="008E46F3">
          <w:rPr>
            <w:color w:val="0563C1" w:themeColor="hyperlink"/>
            <w:sz w:val="18"/>
            <w:szCs w:val="18"/>
            <w:u w:val="single"/>
          </w:rPr>
          <w:t xml:space="preserve">www.hjarnfonden.se </w:t>
        </w:r>
        <w:proofErr w:type="gramStart"/>
      </w:hyperlink>
      <w:r w:rsidRPr="008E46F3">
        <w:rPr>
          <w:color w:val="333333"/>
          <w:sz w:val="18"/>
          <w:szCs w:val="18"/>
        </w:rPr>
        <w:t xml:space="preserve">   </w:t>
      </w:r>
      <w:r w:rsidR="008A575B">
        <w:fldChar w:fldCharType="begin"/>
      </w:r>
      <w:proofErr w:type="gramEnd"/>
      <w:r w:rsidR="008A575B">
        <w:instrText xml:space="preserve"> HYPERLINK "http://www.facebook.com/pages/Hj%C3%A4rnfonden/248456458810" </w:instrText>
      </w:r>
      <w:r w:rsidR="008A575B">
        <w:fldChar w:fldCharType="separate"/>
      </w:r>
      <w:r w:rsidRPr="008E46F3">
        <w:rPr>
          <w:color w:val="0563C1" w:themeColor="hyperlink"/>
          <w:sz w:val="18"/>
          <w:szCs w:val="18"/>
          <w:u w:val="single"/>
        </w:rPr>
        <w:t xml:space="preserve">Följ oss på Facebook </w:t>
      </w:r>
      <w:r w:rsidR="008A575B">
        <w:rPr>
          <w:color w:val="0563C1" w:themeColor="hyperlink"/>
          <w:sz w:val="18"/>
          <w:szCs w:val="18"/>
          <w:u w:val="single"/>
        </w:rPr>
        <w:fldChar w:fldCharType="end"/>
      </w:r>
      <w:r w:rsidRPr="008E46F3">
        <w:rPr>
          <w:color w:val="333333"/>
          <w:sz w:val="18"/>
          <w:szCs w:val="18"/>
        </w:rPr>
        <w:t xml:space="preserve">   </w:t>
      </w:r>
      <w:hyperlink r:id="rId10" w:history="1">
        <w:r w:rsidRPr="008E46F3">
          <w:rPr>
            <w:color w:val="0563C1" w:themeColor="hyperlink"/>
            <w:sz w:val="18"/>
            <w:szCs w:val="18"/>
            <w:u w:val="single"/>
          </w:rPr>
          <w:t>Följ oss på Twitter</w:t>
        </w:r>
      </w:hyperlink>
    </w:p>
    <w:sectPr w:rsidR="008E46F3" w:rsidRPr="008E4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501"/>
    <w:multiLevelType w:val="hybridMultilevel"/>
    <w:tmpl w:val="BC7EB5B8"/>
    <w:lvl w:ilvl="0" w:tplc="A48ACAFC">
      <w:numFmt w:val="bullet"/>
      <w:lvlText w:val="-"/>
      <w:lvlJc w:val="left"/>
      <w:pPr>
        <w:ind w:left="720" w:hanging="360"/>
      </w:pPr>
      <w:rPr>
        <w:rFonts w:ascii="Verdana" w:eastAsia="Times New Roman" w:hAnsi="Verdana" w:cs="Times New Roman" w:hint="default"/>
        <w:i w:val="0"/>
        <w:color w:val="0000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2B2B54"/>
    <w:multiLevelType w:val="hybridMultilevel"/>
    <w:tmpl w:val="C5F4D2D2"/>
    <w:lvl w:ilvl="0" w:tplc="90EE63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C87F14"/>
    <w:multiLevelType w:val="hybridMultilevel"/>
    <w:tmpl w:val="0C8A7BE6"/>
    <w:lvl w:ilvl="0" w:tplc="1F4C136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9B"/>
    <w:rsid w:val="00006745"/>
    <w:rsid w:val="000C4C3C"/>
    <w:rsid w:val="001B06C0"/>
    <w:rsid w:val="001B57D3"/>
    <w:rsid w:val="001C2F49"/>
    <w:rsid w:val="001F490F"/>
    <w:rsid w:val="00205382"/>
    <w:rsid w:val="002350B8"/>
    <w:rsid w:val="002E0249"/>
    <w:rsid w:val="002F1EDB"/>
    <w:rsid w:val="00353FE9"/>
    <w:rsid w:val="00427DB7"/>
    <w:rsid w:val="004B0A25"/>
    <w:rsid w:val="004B7AD3"/>
    <w:rsid w:val="006707B5"/>
    <w:rsid w:val="006B1179"/>
    <w:rsid w:val="006E3E93"/>
    <w:rsid w:val="00721EA9"/>
    <w:rsid w:val="00793898"/>
    <w:rsid w:val="007F4BA5"/>
    <w:rsid w:val="008A575B"/>
    <w:rsid w:val="008E46F3"/>
    <w:rsid w:val="009B16A0"/>
    <w:rsid w:val="00AB4C45"/>
    <w:rsid w:val="00B4185F"/>
    <w:rsid w:val="00B54EE3"/>
    <w:rsid w:val="00B81A9B"/>
    <w:rsid w:val="00BA4A3A"/>
    <w:rsid w:val="00C25A5C"/>
    <w:rsid w:val="00CC1605"/>
    <w:rsid w:val="00DF2042"/>
    <w:rsid w:val="00F0419B"/>
    <w:rsid w:val="00F20B44"/>
    <w:rsid w:val="00FB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E041A-39FA-4C07-8216-C20B0A1D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419B"/>
    <w:pPr>
      <w:ind w:left="720"/>
      <w:contextualSpacing/>
    </w:pPr>
  </w:style>
  <w:style w:type="paragraph" w:styleId="Normalwebb">
    <w:name w:val="Normal (Web)"/>
    <w:basedOn w:val="Normal"/>
    <w:uiPriority w:val="99"/>
    <w:unhideWhenUsed/>
    <w:rsid w:val="00F0419B"/>
    <w:pPr>
      <w:spacing w:after="0" w:line="240" w:lineRule="auto"/>
    </w:pPr>
    <w:rPr>
      <w:rFonts w:ascii="Times New Roman" w:eastAsia="Times New Roman" w:hAnsi="Times New Roman" w:cs="Times New Roman"/>
      <w:sz w:val="24"/>
      <w:szCs w:val="24"/>
      <w:lang w:eastAsia="sv-SE"/>
    </w:rPr>
  </w:style>
  <w:style w:type="character" w:customStyle="1" w:styleId="frmtextarea100">
    <w:name w:val="frmtextarea100"/>
    <w:basedOn w:val="Standardstycketeckensnitt"/>
    <w:rsid w:val="00F0419B"/>
  </w:style>
  <w:style w:type="character" w:styleId="Hyperlnk">
    <w:name w:val="Hyperlink"/>
    <w:basedOn w:val="Standardstycketeckensnitt"/>
    <w:uiPriority w:val="99"/>
    <w:unhideWhenUsed/>
    <w:rsid w:val="006B1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jonsson@decode.is" TargetMode="External"/><Relationship Id="rId3" Type="http://schemas.openxmlformats.org/officeDocument/2006/relationships/settings" Target="settings.xml"/><Relationship Id="rId7" Type="http://schemas.openxmlformats.org/officeDocument/2006/relationships/hyperlink" Target="mailto:anna.hemlin@hjarnfond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ternheim@hjarnfonden.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witter.com/hjarnfonden" TargetMode="External"/><Relationship Id="rId4" Type="http://schemas.openxmlformats.org/officeDocument/2006/relationships/webSettings" Target="webSettings.xml"/><Relationship Id="rId9" Type="http://schemas.openxmlformats.org/officeDocument/2006/relationships/hyperlink" Target="http://file/filesrv01/users/arna/Desktop/www.hjarnfon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256ECC97</Template>
  <TotalTime>32</TotalTime>
  <Pages>2</Pages>
  <Words>923</Words>
  <Characters>4892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Ternheim</dc:creator>
  <cp:keywords/>
  <dc:description/>
  <cp:lastModifiedBy>Sophie Ternheim</cp:lastModifiedBy>
  <cp:revision>8</cp:revision>
  <dcterms:created xsi:type="dcterms:W3CDTF">2016-01-13T11:06:00Z</dcterms:created>
  <dcterms:modified xsi:type="dcterms:W3CDTF">2016-01-14T14:40:00Z</dcterms:modified>
</cp:coreProperties>
</file>