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Spec="center" w:tblpY="2808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5F1500" w:rsidRPr="00872B41" w14:paraId="66C6C51B" w14:textId="77777777" w:rsidTr="00020509">
        <w:trPr>
          <w:trHeight w:hRule="exact" w:val="6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B9D25FA" w14:textId="3D0FBF8B" w:rsidR="005F1500" w:rsidRPr="00AD50D4" w:rsidRDefault="00D32703" w:rsidP="0069238C">
            <w:pPr>
              <w:pStyle w:val="Titledocument"/>
              <w:framePr w:wrap="auto" w:vAnchor="margin" w:hAnchor="text" w:xAlign="left" w:yAlign="inline"/>
            </w:pPr>
            <w:r>
              <w:t>pressemeddelelse</w:t>
            </w:r>
          </w:p>
        </w:tc>
      </w:tr>
      <w:tr w:rsidR="00303EC1" w14:paraId="5F9A6689" w14:textId="77777777" w:rsidTr="0002050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2847C1D" w14:textId="367C3520" w:rsidR="00303EC1" w:rsidRPr="00C61A64" w:rsidRDefault="00D32703" w:rsidP="00220C7A">
            <w:pPr>
              <w:pStyle w:val="Townanddate"/>
              <w:rPr>
                <w:bCs/>
                <w:lang w:val="fr-FR"/>
              </w:rPr>
            </w:pPr>
            <w:r w:rsidRPr="00872B41">
              <w:rPr>
                <w:bCs/>
                <w:lang w:val="da-DK"/>
              </w:rPr>
              <w:t>København</w:t>
            </w:r>
            <w:r w:rsidR="00303EC1" w:rsidRPr="00C61A64">
              <w:rPr>
                <w:bCs/>
                <w:lang w:val="fr-FR"/>
              </w:rPr>
              <w:t xml:space="preserve">, </w:t>
            </w:r>
            <w:r w:rsidR="00872B41">
              <w:rPr>
                <w:bCs/>
                <w:lang w:val="fr-FR"/>
              </w:rPr>
              <w:t>3</w:t>
            </w:r>
            <w:r w:rsidR="005F5F7F">
              <w:rPr>
                <w:bCs/>
                <w:lang w:val="fr-FR"/>
              </w:rPr>
              <w:t>.</w:t>
            </w:r>
            <w:r w:rsidR="00220C7A" w:rsidRPr="00872B41">
              <w:rPr>
                <w:bCs/>
                <w:lang w:val="da-DK"/>
              </w:rPr>
              <w:t xml:space="preserve"> </w:t>
            </w:r>
            <w:r w:rsidR="00872B41" w:rsidRPr="00872B41">
              <w:rPr>
                <w:bCs/>
                <w:lang w:val="da-DK"/>
              </w:rPr>
              <w:t>februar</w:t>
            </w:r>
            <w:r w:rsidR="00787CCB">
              <w:rPr>
                <w:bCs/>
                <w:lang w:val="fr-FR"/>
              </w:rPr>
              <w:t xml:space="preserve"> </w:t>
            </w:r>
            <w:r w:rsidR="00220C7A">
              <w:rPr>
                <w:bCs/>
                <w:lang w:val="fr-FR"/>
              </w:rPr>
              <w:t>2022</w:t>
            </w:r>
          </w:p>
        </w:tc>
      </w:tr>
      <w:tr w:rsidR="008B43E1" w14:paraId="130CFB85" w14:textId="77777777" w:rsidTr="00020509">
        <w:trPr>
          <w:trHeight w:hRule="exact"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15C754E" w14:textId="77777777" w:rsidR="008B43E1" w:rsidRPr="00AD50D4" w:rsidRDefault="008B43E1" w:rsidP="00020509">
            <w:pPr>
              <w:pStyle w:val="Townanddate"/>
              <w:rPr>
                <w:bCs/>
              </w:rPr>
            </w:pPr>
          </w:p>
        </w:tc>
      </w:tr>
      <w:tr w:rsidR="00303EC1" w14:paraId="1C69190F" w14:textId="77777777" w:rsidTr="00020509">
        <w:trPr>
          <w:trHeight w:hRule="exact"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419CA0C" w14:textId="77777777" w:rsidR="00303EC1" w:rsidRPr="007F6B85" w:rsidRDefault="00303EC1" w:rsidP="00020509"/>
        </w:tc>
      </w:tr>
    </w:tbl>
    <w:p w14:paraId="35C7C7A6" w14:textId="77777777" w:rsidR="00D32703" w:rsidRPr="00D579AB" w:rsidRDefault="00D32703" w:rsidP="001534BA">
      <w:pPr>
        <w:pStyle w:val="Townanddate"/>
        <w:rPr>
          <w:b/>
          <w:caps/>
          <w:color w:val="AD0040" w:themeColor="accent3"/>
          <w:sz w:val="28"/>
          <w:szCs w:val="28"/>
          <w:lang w:val="en-US"/>
        </w:rPr>
        <w:sectPr w:rsidR="00D32703" w:rsidRPr="00D579AB" w:rsidSect="00224F3A">
          <w:headerReference w:type="default" r:id="rId8"/>
          <w:footerReference w:type="default" r:id="rId9"/>
          <w:type w:val="continuous"/>
          <w:pgSz w:w="11906" w:h="16838" w:code="9"/>
          <w:pgMar w:top="629" w:right="788" w:bottom="788" w:left="788" w:header="567" w:footer="567" w:gutter="0"/>
          <w:cols w:space="708"/>
          <w:docGrid w:linePitch="360"/>
        </w:sectPr>
      </w:pPr>
    </w:p>
    <w:p w14:paraId="7B3F7CB7" w14:textId="0A0378E7" w:rsidR="00D32703" w:rsidRPr="00575234" w:rsidRDefault="00D32703" w:rsidP="00D32703">
      <w:pPr>
        <w:pStyle w:val="Textintroduction"/>
        <w:ind w:left="720"/>
        <w:jc w:val="center"/>
        <w:rPr>
          <w:noProof/>
          <w:color w:val="AD0040" w:themeColor="accent3"/>
          <w:spacing w:val="0"/>
          <w:sz w:val="28"/>
          <w:szCs w:val="28"/>
          <w:lang w:val="da-DK"/>
        </w:rPr>
      </w:pPr>
      <w:r w:rsidRPr="00575234">
        <w:rPr>
          <w:noProof/>
          <w:color w:val="AD0040" w:themeColor="accent3"/>
          <w:spacing w:val="0"/>
          <w:sz w:val="28"/>
          <w:szCs w:val="28"/>
          <w:lang w:val="da-DK"/>
        </w:rPr>
        <w:t>DS</w:t>
      </w:r>
      <w:r w:rsidR="004C29A6" w:rsidRPr="00575234">
        <w:rPr>
          <w:noProof/>
          <w:color w:val="AD0040" w:themeColor="accent3"/>
          <w:spacing w:val="0"/>
          <w:sz w:val="28"/>
          <w:szCs w:val="28"/>
          <w:lang w:val="da-DK"/>
        </w:rPr>
        <w:t xml:space="preserve"> </w:t>
      </w:r>
      <w:r w:rsidR="00575234" w:rsidRPr="00575234">
        <w:rPr>
          <w:noProof/>
          <w:color w:val="AD0040" w:themeColor="accent3"/>
          <w:spacing w:val="0"/>
          <w:sz w:val="28"/>
          <w:szCs w:val="28"/>
          <w:lang w:val="da-DK"/>
        </w:rPr>
        <w:t xml:space="preserve">4 </w:t>
      </w:r>
      <w:r w:rsidR="006D4BF7">
        <w:rPr>
          <w:noProof/>
          <w:color w:val="AD0040" w:themeColor="accent3"/>
          <w:spacing w:val="0"/>
          <w:sz w:val="28"/>
          <w:szCs w:val="28"/>
          <w:lang w:val="da-DK"/>
        </w:rPr>
        <w:t>VINDER PRIS:</w:t>
      </w:r>
      <w:r w:rsidR="00575234" w:rsidRPr="00575234">
        <w:rPr>
          <w:noProof/>
          <w:color w:val="AD0040" w:themeColor="accent3"/>
          <w:spacing w:val="0"/>
          <w:sz w:val="28"/>
          <w:szCs w:val="28"/>
          <w:lang w:val="da-DK"/>
        </w:rPr>
        <w:t xml:space="preserve"> SMUKKESTE BIL I 2022</w:t>
      </w:r>
    </w:p>
    <w:p w14:paraId="3849B551" w14:textId="77777777" w:rsidR="001534BA" w:rsidRPr="00575234" w:rsidRDefault="001534BA" w:rsidP="001534BA">
      <w:pPr>
        <w:pStyle w:val="Townanddate"/>
        <w:rPr>
          <w:lang w:val="da-DK"/>
        </w:rPr>
      </w:pPr>
    </w:p>
    <w:p w14:paraId="7EBDBA37" w14:textId="77777777" w:rsidR="00A40DF3" w:rsidRPr="00575234" w:rsidRDefault="00A40DF3" w:rsidP="008B43E1">
      <w:pPr>
        <w:pStyle w:val="Textintroduction"/>
        <w:rPr>
          <w:lang w:val="da-DK"/>
        </w:rPr>
      </w:pPr>
    </w:p>
    <w:p w14:paraId="4F9DCF5C" w14:textId="61B94CC5" w:rsidR="00145D16" w:rsidRDefault="00575234" w:rsidP="00610A3B">
      <w:pPr>
        <w:pStyle w:val="Textintroduction"/>
        <w:jc w:val="center"/>
      </w:pPr>
      <w:r>
        <w:rPr>
          <w:noProof/>
          <w:lang w:val="en-US"/>
        </w:rPr>
        <w:drawing>
          <wp:anchor distT="0" distB="0" distL="0" distR="0" simplePos="0" relativeHeight="251678208" behindDoc="0" locked="0" layoutInCell="1" allowOverlap="1" wp14:anchorId="7977395B" wp14:editId="13ABA26E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4726800" cy="2656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68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8CE2A" w14:textId="77777777" w:rsidR="007668CB" w:rsidRDefault="007668CB" w:rsidP="003805BE">
      <w:pPr>
        <w:pStyle w:val="Textintroduction"/>
      </w:pPr>
    </w:p>
    <w:p w14:paraId="1BDE738B" w14:textId="1FDABA01" w:rsidR="00575234" w:rsidRDefault="005D4A91" w:rsidP="00575234">
      <w:pPr>
        <w:pStyle w:val="ListParagraph"/>
        <w:numPr>
          <w:ilvl w:val="0"/>
          <w:numId w:val="14"/>
        </w:numPr>
        <w:tabs>
          <w:tab w:val="left" w:pos="827"/>
          <w:tab w:val="left" w:pos="828"/>
        </w:tabs>
        <w:rPr>
          <w:b/>
          <w:sz w:val="24"/>
        </w:rPr>
      </w:pPr>
      <w:proofErr w:type="spellStart"/>
      <w:r>
        <w:rPr>
          <w:b/>
          <w:color w:val="2E2725"/>
          <w:spacing w:val="-7"/>
          <w:sz w:val="24"/>
        </w:rPr>
        <w:t>Juryen</w:t>
      </w:r>
      <w:proofErr w:type="spellEnd"/>
      <w:r>
        <w:rPr>
          <w:b/>
          <w:color w:val="2E2725"/>
          <w:spacing w:val="-7"/>
          <w:sz w:val="24"/>
        </w:rPr>
        <w:t xml:space="preserve"> for den </w:t>
      </w:r>
      <w:r w:rsidR="00575234">
        <w:rPr>
          <w:b/>
          <w:color w:val="2E2725"/>
          <w:spacing w:val="-7"/>
          <w:sz w:val="24"/>
        </w:rPr>
        <w:t xml:space="preserve">37. </w:t>
      </w:r>
      <w:r>
        <w:rPr>
          <w:b/>
          <w:color w:val="2E2725"/>
          <w:spacing w:val="-7"/>
          <w:sz w:val="24"/>
        </w:rPr>
        <w:t>"</w:t>
      </w:r>
      <w:r w:rsidR="00575234">
        <w:rPr>
          <w:b/>
          <w:color w:val="2E2725"/>
          <w:spacing w:val="-7"/>
          <w:sz w:val="24"/>
        </w:rPr>
        <w:t>Festival Automobile International</w:t>
      </w:r>
      <w:r w:rsidRPr="005D4A91">
        <w:rPr>
          <w:b/>
          <w:noProof/>
          <w:lang w:val="da-DK" w:eastAsia="fr-FR"/>
        </w:rPr>
        <w:t>”</w:t>
      </w:r>
      <w:r w:rsidR="00575234">
        <w:rPr>
          <w:b/>
          <w:color w:val="2E2725"/>
          <w:spacing w:val="-7"/>
          <w:sz w:val="24"/>
        </w:rPr>
        <w:t xml:space="preserve"> </w:t>
      </w:r>
      <w:proofErr w:type="spellStart"/>
      <w:r>
        <w:rPr>
          <w:b/>
          <w:color w:val="2E2725"/>
          <w:spacing w:val="-7"/>
          <w:sz w:val="24"/>
        </w:rPr>
        <w:t>har</w:t>
      </w:r>
      <w:proofErr w:type="spellEnd"/>
      <w:r>
        <w:rPr>
          <w:b/>
          <w:color w:val="2E2725"/>
          <w:spacing w:val="-7"/>
          <w:sz w:val="24"/>
        </w:rPr>
        <w:t xml:space="preserve"> </w:t>
      </w:r>
      <w:proofErr w:type="spellStart"/>
      <w:r>
        <w:rPr>
          <w:b/>
          <w:color w:val="2E2725"/>
          <w:spacing w:val="-7"/>
          <w:sz w:val="24"/>
        </w:rPr>
        <w:t>kåret</w:t>
      </w:r>
      <w:proofErr w:type="spellEnd"/>
      <w:r>
        <w:rPr>
          <w:b/>
          <w:color w:val="2E2725"/>
          <w:spacing w:val="-7"/>
          <w:sz w:val="24"/>
        </w:rPr>
        <w:t xml:space="preserve"> DS 4 </w:t>
      </w:r>
      <w:proofErr w:type="spellStart"/>
      <w:r>
        <w:rPr>
          <w:b/>
          <w:color w:val="2E2725"/>
          <w:spacing w:val="-7"/>
          <w:sz w:val="24"/>
        </w:rPr>
        <w:t>til</w:t>
      </w:r>
      <w:proofErr w:type="spellEnd"/>
      <w:r>
        <w:rPr>
          <w:b/>
          <w:color w:val="2E2725"/>
          <w:spacing w:val="-7"/>
          <w:sz w:val="24"/>
        </w:rPr>
        <w:t xml:space="preserve"> </w:t>
      </w:r>
      <w:proofErr w:type="spellStart"/>
      <w:r>
        <w:rPr>
          <w:b/>
          <w:color w:val="2E2725"/>
          <w:spacing w:val="-7"/>
          <w:sz w:val="24"/>
        </w:rPr>
        <w:t>årets</w:t>
      </w:r>
      <w:proofErr w:type="spellEnd"/>
      <w:r>
        <w:rPr>
          <w:b/>
          <w:color w:val="2E2725"/>
          <w:spacing w:val="-7"/>
          <w:sz w:val="24"/>
        </w:rPr>
        <w:t xml:space="preserve"> </w:t>
      </w:r>
      <w:proofErr w:type="spellStart"/>
      <w:r>
        <w:rPr>
          <w:b/>
          <w:color w:val="2E2725"/>
          <w:spacing w:val="-7"/>
          <w:sz w:val="24"/>
        </w:rPr>
        <w:t>smukkeste</w:t>
      </w:r>
      <w:proofErr w:type="spellEnd"/>
      <w:r>
        <w:rPr>
          <w:b/>
          <w:color w:val="2E2725"/>
          <w:spacing w:val="-7"/>
          <w:sz w:val="24"/>
        </w:rPr>
        <w:t xml:space="preserve"> </w:t>
      </w:r>
      <w:proofErr w:type="spellStart"/>
      <w:r>
        <w:rPr>
          <w:b/>
          <w:color w:val="2E2725"/>
          <w:spacing w:val="-7"/>
          <w:sz w:val="24"/>
        </w:rPr>
        <w:t>bil</w:t>
      </w:r>
      <w:proofErr w:type="spellEnd"/>
      <w:r>
        <w:rPr>
          <w:b/>
          <w:color w:val="2E2725"/>
          <w:spacing w:val="-7"/>
          <w:sz w:val="24"/>
        </w:rPr>
        <w:t xml:space="preserve"> i 2022.</w:t>
      </w:r>
    </w:p>
    <w:p w14:paraId="40034E56" w14:textId="77777777" w:rsidR="00575234" w:rsidRDefault="00575234" w:rsidP="00575234">
      <w:pPr>
        <w:pStyle w:val="BodyText"/>
        <w:spacing w:before="3"/>
        <w:rPr>
          <w:b/>
          <w:sz w:val="22"/>
        </w:rPr>
      </w:pPr>
    </w:p>
    <w:p w14:paraId="23776149" w14:textId="55F7B28B" w:rsidR="005D4A91" w:rsidRPr="005D4A91" w:rsidRDefault="005D4A91" w:rsidP="005D4A91">
      <w:pPr>
        <w:pStyle w:val="ListParagraph"/>
        <w:numPr>
          <w:ilvl w:val="0"/>
          <w:numId w:val="14"/>
        </w:numPr>
        <w:tabs>
          <w:tab w:val="left" w:pos="827"/>
          <w:tab w:val="left" w:pos="828"/>
        </w:tabs>
        <w:ind w:right="132"/>
        <w:rPr>
          <w:b/>
        </w:rPr>
      </w:pPr>
      <w:r>
        <w:rPr>
          <w:b/>
          <w:color w:val="2E2725"/>
          <w:sz w:val="24"/>
        </w:rPr>
        <w:t xml:space="preserve">DS DESIGN STUDIO PARIS </w:t>
      </w:r>
      <w:proofErr w:type="spellStart"/>
      <w:r>
        <w:rPr>
          <w:b/>
          <w:color w:val="2E2725"/>
          <w:sz w:val="24"/>
        </w:rPr>
        <w:t>står</w:t>
      </w:r>
      <w:proofErr w:type="spellEnd"/>
      <w:r>
        <w:rPr>
          <w:b/>
          <w:color w:val="2E2725"/>
          <w:sz w:val="24"/>
        </w:rPr>
        <w:t xml:space="preserve"> bag </w:t>
      </w:r>
      <w:proofErr w:type="spellStart"/>
      <w:r>
        <w:rPr>
          <w:b/>
          <w:color w:val="2E2725"/>
          <w:sz w:val="24"/>
        </w:rPr>
        <w:t>stregerne</w:t>
      </w:r>
      <w:proofErr w:type="spellEnd"/>
      <w:r>
        <w:rPr>
          <w:b/>
          <w:color w:val="2E2725"/>
          <w:sz w:val="24"/>
        </w:rPr>
        <w:t xml:space="preserve"> </w:t>
      </w:r>
      <w:proofErr w:type="spellStart"/>
      <w:r>
        <w:rPr>
          <w:b/>
          <w:color w:val="2E2725"/>
          <w:sz w:val="24"/>
        </w:rPr>
        <w:t>på</w:t>
      </w:r>
      <w:proofErr w:type="spellEnd"/>
      <w:r>
        <w:rPr>
          <w:b/>
          <w:color w:val="2E2725"/>
          <w:sz w:val="24"/>
        </w:rPr>
        <w:t xml:space="preserve"> den </w:t>
      </w:r>
      <w:proofErr w:type="spellStart"/>
      <w:r>
        <w:rPr>
          <w:b/>
          <w:color w:val="2E2725"/>
          <w:sz w:val="24"/>
        </w:rPr>
        <w:t>nye</w:t>
      </w:r>
      <w:proofErr w:type="spellEnd"/>
      <w:r>
        <w:rPr>
          <w:b/>
          <w:color w:val="2E2725"/>
          <w:sz w:val="24"/>
        </w:rPr>
        <w:t xml:space="preserve"> DS 4, der </w:t>
      </w:r>
      <w:proofErr w:type="spellStart"/>
      <w:r>
        <w:rPr>
          <w:b/>
          <w:color w:val="2E2725"/>
          <w:sz w:val="24"/>
        </w:rPr>
        <w:t>skiller</w:t>
      </w:r>
      <w:proofErr w:type="spellEnd"/>
      <w:r>
        <w:rPr>
          <w:b/>
          <w:color w:val="2E2725"/>
          <w:sz w:val="24"/>
        </w:rPr>
        <w:t xml:space="preserve"> </w:t>
      </w:r>
      <w:proofErr w:type="spellStart"/>
      <w:r>
        <w:rPr>
          <w:b/>
          <w:color w:val="2E2725"/>
          <w:sz w:val="24"/>
        </w:rPr>
        <w:t>sig</w:t>
      </w:r>
      <w:proofErr w:type="spellEnd"/>
      <w:r>
        <w:rPr>
          <w:b/>
          <w:color w:val="2E2725"/>
          <w:sz w:val="24"/>
        </w:rPr>
        <w:t xml:space="preserve"> </w:t>
      </w:r>
      <w:proofErr w:type="spellStart"/>
      <w:r>
        <w:rPr>
          <w:b/>
          <w:color w:val="2E2725"/>
          <w:sz w:val="24"/>
        </w:rPr>
        <w:t>ud</w:t>
      </w:r>
      <w:proofErr w:type="spellEnd"/>
      <w:r>
        <w:rPr>
          <w:b/>
          <w:color w:val="2E2725"/>
          <w:sz w:val="24"/>
        </w:rPr>
        <w:t xml:space="preserve"> </w:t>
      </w:r>
      <w:proofErr w:type="spellStart"/>
      <w:r>
        <w:rPr>
          <w:b/>
          <w:color w:val="2E2725"/>
          <w:sz w:val="24"/>
        </w:rPr>
        <w:t>ved</w:t>
      </w:r>
      <w:proofErr w:type="spellEnd"/>
      <w:r>
        <w:rPr>
          <w:b/>
          <w:color w:val="2E2725"/>
          <w:sz w:val="24"/>
        </w:rPr>
        <w:t xml:space="preserve"> sine </w:t>
      </w:r>
      <w:proofErr w:type="spellStart"/>
      <w:r>
        <w:rPr>
          <w:b/>
          <w:color w:val="2E2725"/>
          <w:sz w:val="24"/>
        </w:rPr>
        <w:t>unikke</w:t>
      </w:r>
      <w:proofErr w:type="spellEnd"/>
      <w:r>
        <w:rPr>
          <w:b/>
          <w:color w:val="2E2725"/>
          <w:sz w:val="24"/>
        </w:rPr>
        <w:t xml:space="preserve"> </w:t>
      </w:r>
      <w:proofErr w:type="spellStart"/>
      <w:r>
        <w:rPr>
          <w:b/>
          <w:color w:val="2E2725"/>
          <w:sz w:val="24"/>
        </w:rPr>
        <w:t>proportioner</w:t>
      </w:r>
      <w:proofErr w:type="spellEnd"/>
      <w:r>
        <w:rPr>
          <w:b/>
          <w:color w:val="2E2725"/>
          <w:sz w:val="24"/>
        </w:rPr>
        <w:t xml:space="preserve"> </w:t>
      </w:r>
      <w:proofErr w:type="spellStart"/>
      <w:r>
        <w:rPr>
          <w:b/>
          <w:color w:val="2E2725"/>
          <w:sz w:val="24"/>
        </w:rPr>
        <w:t>og</w:t>
      </w:r>
      <w:proofErr w:type="spellEnd"/>
      <w:r>
        <w:rPr>
          <w:b/>
          <w:color w:val="2E2725"/>
          <w:sz w:val="24"/>
        </w:rPr>
        <w:t xml:space="preserve"> sin </w:t>
      </w:r>
      <w:proofErr w:type="spellStart"/>
      <w:r>
        <w:rPr>
          <w:b/>
          <w:color w:val="2E2725"/>
          <w:sz w:val="24"/>
        </w:rPr>
        <w:t>imponerende</w:t>
      </w:r>
      <w:proofErr w:type="spellEnd"/>
      <w:r>
        <w:rPr>
          <w:b/>
          <w:color w:val="2E2725"/>
          <w:sz w:val="24"/>
        </w:rPr>
        <w:t xml:space="preserve"> </w:t>
      </w:r>
      <w:proofErr w:type="spellStart"/>
      <w:r>
        <w:rPr>
          <w:b/>
          <w:color w:val="2E2725"/>
          <w:sz w:val="24"/>
        </w:rPr>
        <w:t>fremtoning</w:t>
      </w:r>
      <w:proofErr w:type="spellEnd"/>
      <w:r>
        <w:rPr>
          <w:b/>
          <w:color w:val="2E2725"/>
          <w:sz w:val="24"/>
        </w:rPr>
        <w:t xml:space="preserve"> </w:t>
      </w:r>
      <w:proofErr w:type="spellStart"/>
      <w:r>
        <w:rPr>
          <w:b/>
          <w:color w:val="2E2725"/>
          <w:sz w:val="24"/>
        </w:rPr>
        <w:t>ude</w:t>
      </w:r>
      <w:proofErr w:type="spellEnd"/>
      <w:r>
        <w:rPr>
          <w:b/>
          <w:color w:val="2E2725"/>
          <w:sz w:val="24"/>
        </w:rPr>
        <w:t xml:space="preserve"> </w:t>
      </w:r>
      <w:proofErr w:type="spellStart"/>
      <w:r>
        <w:rPr>
          <w:b/>
          <w:color w:val="2E2725"/>
          <w:sz w:val="24"/>
        </w:rPr>
        <w:t>som</w:t>
      </w:r>
      <w:proofErr w:type="spellEnd"/>
      <w:r>
        <w:rPr>
          <w:b/>
          <w:color w:val="2E2725"/>
          <w:sz w:val="24"/>
        </w:rPr>
        <w:t xml:space="preserve"> inde.</w:t>
      </w:r>
    </w:p>
    <w:p w14:paraId="28BF4AF2" w14:textId="77777777" w:rsidR="005D4A91" w:rsidRPr="005D4A91" w:rsidRDefault="005D4A91" w:rsidP="005D4A91">
      <w:pPr>
        <w:pStyle w:val="ListParagraph"/>
        <w:rPr>
          <w:b/>
        </w:rPr>
      </w:pPr>
    </w:p>
    <w:p w14:paraId="1A897389" w14:textId="7C378EA1" w:rsidR="005D4A91" w:rsidRPr="005D4A91" w:rsidRDefault="005D4A91" w:rsidP="005D4A91">
      <w:pPr>
        <w:pStyle w:val="ListParagraph"/>
        <w:numPr>
          <w:ilvl w:val="0"/>
          <w:numId w:val="14"/>
        </w:numPr>
        <w:tabs>
          <w:tab w:val="left" w:pos="827"/>
          <w:tab w:val="left" w:pos="828"/>
        </w:tabs>
        <w:ind w:right="132"/>
        <w:rPr>
          <w:b/>
        </w:rPr>
      </w:pPr>
      <w:r>
        <w:rPr>
          <w:b/>
          <w:color w:val="2E2725"/>
          <w:spacing w:val="-7"/>
          <w:sz w:val="24"/>
        </w:rPr>
        <w:t xml:space="preserve">Den </w:t>
      </w:r>
      <w:proofErr w:type="spellStart"/>
      <w:r>
        <w:rPr>
          <w:b/>
          <w:color w:val="2E2725"/>
          <w:spacing w:val="-7"/>
          <w:sz w:val="24"/>
        </w:rPr>
        <w:t>prestigefulde</w:t>
      </w:r>
      <w:proofErr w:type="spellEnd"/>
      <w:r>
        <w:rPr>
          <w:b/>
          <w:color w:val="2E2725"/>
          <w:spacing w:val="-7"/>
          <w:sz w:val="24"/>
        </w:rPr>
        <w:t xml:space="preserve"> </w:t>
      </w:r>
      <w:r>
        <w:rPr>
          <w:b/>
          <w:color w:val="2E2725"/>
          <w:spacing w:val="-7"/>
          <w:sz w:val="24"/>
        </w:rPr>
        <w:t>"Festival Automobile International</w:t>
      </w:r>
      <w:r w:rsidRPr="005D4A91">
        <w:rPr>
          <w:b/>
          <w:noProof/>
          <w:lang w:val="da-DK" w:eastAsia="fr-FR"/>
        </w:rPr>
        <w:t>”</w:t>
      </w:r>
      <w:r>
        <w:rPr>
          <w:b/>
          <w:noProof/>
          <w:lang w:val="da-DK" w:eastAsia="fr-FR"/>
        </w:rPr>
        <w:t xml:space="preserve"> er en årlig tilbagevendende begivnehed afholdt i Paris, der over dage fejrer de bedste automotive designs og konceptbiler </w:t>
      </w:r>
    </w:p>
    <w:p w14:paraId="574A7354" w14:textId="77777777" w:rsidR="005D4A91" w:rsidRPr="005D4A91" w:rsidRDefault="005D4A91" w:rsidP="005D4A91">
      <w:pPr>
        <w:pStyle w:val="ListParagraph"/>
        <w:rPr>
          <w:b/>
        </w:rPr>
      </w:pPr>
    </w:p>
    <w:p w14:paraId="292BDF45" w14:textId="0A817522" w:rsidR="00575234" w:rsidRDefault="005D4A91" w:rsidP="005D4A91">
      <w:pPr>
        <w:pStyle w:val="ListParagraph"/>
        <w:tabs>
          <w:tab w:val="left" w:pos="827"/>
          <w:tab w:val="left" w:pos="828"/>
        </w:tabs>
        <w:ind w:right="132" w:firstLine="0"/>
        <w:rPr>
          <w:b/>
        </w:rPr>
      </w:pPr>
      <w:r>
        <w:rPr>
          <w:b/>
        </w:rPr>
        <w:t xml:space="preserve"> </w:t>
      </w:r>
    </w:p>
    <w:p w14:paraId="0F8D4250" w14:textId="7A9CD08D" w:rsidR="009C6265" w:rsidRDefault="009C6265" w:rsidP="00136EE6">
      <w:pPr>
        <w:spacing w:after="200" w:line="276" w:lineRule="auto"/>
        <w:jc w:val="both"/>
        <w:rPr>
          <w:noProof/>
          <w:lang w:val="fr-FR" w:eastAsia="fr-FR"/>
        </w:rPr>
      </w:pPr>
    </w:p>
    <w:p w14:paraId="2643F532" w14:textId="28D119AE" w:rsidR="005D4A91" w:rsidRDefault="003D4125" w:rsidP="009C6265">
      <w:pPr>
        <w:spacing w:after="200" w:line="276" w:lineRule="auto"/>
        <w:jc w:val="both"/>
        <w:rPr>
          <w:noProof/>
          <w:lang w:val="da-DK" w:eastAsia="fr-FR"/>
        </w:rPr>
      </w:pPr>
      <w:r>
        <w:rPr>
          <w:noProof/>
          <w:lang w:val="da-DK" w:eastAsia="fr-FR"/>
        </w:rPr>
        <w:t>DS 4 repræsenterer en helt ny</w:t>
      </w:r>
      <w:r w:rsidR="005D4A91">
        <w:rPr>
          <w:noProof/>
          <w:lang w:val="da-DK" w:eastAsia="fr-FR"/>
        </w:rPr>
        <w:t xml:space="preserve"> generation </w:t>
      </w:r>
      <w:r>
        <w:rPr>
          <w:noProof/>
          <w:lang w:val="da-DK" w:eastAsia="fr-FR"/>
        </w:rPr>
        <w:t xml:space="preserve">af DS Automobiles designs. Det karismatiske eksteriørdesign er </w:t>
      </w:r>
      <w:r w:rsidR="004060B1">
        <w:rPr>
          <w:noProof/>
          <w:lang w:val="da-DK" w:eastAsia="fr-FR"/>
        </w:rPr>
        <w:t>med sine ska</w:t>
      </w:r>
      <w:r w:rsidR="00AA4016">
        <w:rPr>
          <w:noProof/>
          <w:lang w:val="da-DK" w:eastAsia="fr-FR"/>
        </w:rPr>
        <w:t>rpskårede linjer, lange kølerhje</w:t>
      </w:r>
      <w:r w:rsidR="004060B1">
        <w:rPr>
          <w:noProof/>
          <w:lang w:val="da-DK" w:eastAsia="fr-FR"/>
        </w:rPr>
        <w:t>lm og høje</w:t>
      </w:r>
      <w:r w:rsidR="00AA4016">
        <w:rPr>
          <w:noProof/>
          <w:lang w:val="da-DK" w:eastAsia="fr-FR"/>
        </w:rPr>
        <w:t xml:space="preserve"> </w:t>
      </w:r>
      <w:r w:rsidR="004060B1">
        <w:rPr>
          <w:noProof/>
          <w:lang w:val="da-DK" w:eastAsia="fr-FR"/>
        </w:rPr>
        <w:t xml:space="preserve">frihøjde </w:t>
      </w:r>
      <w:r>
        <w:rPr>
          <w:noProof/>
          <w:lang w:val="da-DK" w:eastAsia="fr-FR"/>
        </w:rPr>
        <w:t xml:space="preserve">kompromisløst i sin tilgang til design og </w:t>
      </w:r>
      <w:r w:rsidR="00FA2FD2">
        <w:rPr>
          <w:noProof/>
          <w:lang w:val="da-DK" w:eastAsia="fr-FR"/>
        </w:rPr>
        <w:t>proportioner. Interiøret støtter om det ydre design og kombinerer klassiske dyder som</w:t>
      </w:r>
      <w:r>
        <w:rPr>
          <w:noProof/>
          <w:lang w:val="da-DK" w:eastAsia="fr-FR"/>
        </w:rPr>
        <w:t xml:space="preserve"> bl.a. håndlavede detaljer</w:t>
      </w:r>
      <w:r w:rsidR="00AA4016">
        <w:rPr>
          <w:noProof/>
          <w:lang w:val="da-DK" w:eastAsia="fr-FR"/>
        </w:rPr>
        <w:t xml:space="preserve"> med nyeste teknologi</w:t>
      </w:r>
      <w:r w:rsidR="00FA2FD2">
        <w:rPr>
          <w:noProof/>
          <w:lang w:val="da-DK" w:eastAsia="fr-FR"/>
        </w:rPr>
        <w:t>s</w:t>
      </w:r>
      <w:r w:rsidR="00AA4016">
        <w:rPr>
          <w:noProof/>
          <w:lang w:val="da-DK" w:eastAsia="fr-FR"/>
        </w:rPr>
        <w:t>k</w:t>
      </w:r>
      <w:r w:rsidR="00FA2FD2">
        <w:rPr>
          <w:noProof/>
          <w:lang w:val="da-DK" w:eastAsia="fr-FR"/>
        </w:rPr>
        <w:t xml:space="preserve">e </w:t>
      </w:r>
      <w:r w:rsidR="004060B1">
        <w:rPr>
          <w:noProof/>
          <w:lang w:val="da-DK" w:eastAsia="fr-FR"/>
        </w:rPr>
        <w:t xml:space="preserve">hjælpemidler, </w:t>
      </w:r>
      <w:r w:rsidR="00FA2FD2">
        <w:rPr>
          <w:noProof/>
          <w:lang w:val="da-DK" w:eastAsia="fr-FR"/>
        </w:rPr>
        <w:t>der</w:t>
      </w:r>
      <w:r>
        <w:rPr>
          <w:noProof/>
          <w:lang w:val="da-DK" w:eastAsia="fr-FR"/>
        </w:rPr>
        <w:t xml:space="preserve"> </w:t>
      </w:r>
      <w:r w:rsidR="00FA2FD2">
        <w:rPr>
          <w:noProof/>
          <w:lang w:val="da-DK" w:eastAsia="fr-FR"/>
        </w:rPr>
        <w:t xml:space="preserve">i samspil skaber </w:t>
      </w:r>
      <w:r>
        <w:rPr>
          <w:noProof/>
          <w:lang w:val="da-DK" w:eastAsia="fr-FR"/>
        </w:rPr>
        <w:t>en unik følelse af komfort</w:t>
      </w:r>
      <w:r w:rsidR="00FA2FD2">
        <w:rPr>
          <w:noProof/>
          <w:lang w:val="da-DK" w:eastAsia="fr-FR"/>
        </w:rPr>
        <w:t>.</w:t>
      </w:r>
      <w:r>
        <w:rPr>
          <w:noProof/>
          <w:lang w:val="da-DK" w:eastAsia="fr-FR"/>
        </w:rPr>
        <w:t xml:space="preserve"> </w:t>
      </w:r>
    </w:p>
    <w:p w14:paraId="25F06F3C" w14:textId="64B06875" w:rsidR="004060B1" w:rsidRDefault="004060B1" w:rsidP="004060B1">
      <w:pPr>
        <w:pStyle w:val="Verbatim-text"/>
        <w:rPr>
          <w:lang w:val="da-DK"/>
        </w:rPr>
      </w:pPr>
      <w:r w:rsidRPr="0068192E">
        <w:rPr>
          <w:lang w:val="da-DK"/>
        </w:rPr>
        <w:t>“</w:t>
      </w:r>
      <w:r>
        <w:rPr>
          <w:lang w:val="da-DK"/>
        </w:rPr>
        <w:t>Denne ”Most Beautiful Car of the Year”</w:t>
      </w:r>
      <w:r w:rsidR="00882510">
        <w:rPr>
          <w:lang w:val="da-DK"/>
        </w:rPr>
        <w:t>-</w:t>
      </w:r>
      <w:r w:rsidR="000926DB">
        <w:rPr>
          <w:lang w:val="da-DK"/>
        </w:rPr>
        <w:t xml:space="preserve">pris går </w:t>
      </w:r>
      <w:r w:rsidR="00882510">
        <w:rPr>
          <w:lang w:val="da-DK"/>
        </w:rPr>
        <w:t xml:space="preserve">ikke kun til designerne bag DS 4, men </w:t>
      </w:r>
      <w:r w:rsidR="000926DB">
        <w:rPr>
          <w:lang w:val="da-DK"/>
        </w:rPr>
        <w:t xml:space="preserve">også til alle de kvinder og mænd, der arbejdede på DS 4 længe før designafdelingen slog de første streger. </w:t>
      </w:r>
      <w:r w:rsidR="00C82954">
        <w:rPr>
          <w:lang w:val="da-DK"/>
        </w:rPr>
        <w:t>Vi</w:t>
      </w:r>
      <w:r w:rsidR="000926DB">
        <w:rPr>
          <w:lang w:val="da-DK"/>
        </w:rPr>
        <w:t xml:space="preserve"> </w:t>
      </w:r>
      <w:r w:rsidR="00C82954">
        <w:rPr>
          <w:lang w:val="da-DK"/>
        </w:rPr>
        <w:t xml:space="preserve">udviklede </w:t>
      </w:r>
      <w:r w:rsidR="000926DB">
        <w:rPr>
          <w:lang w:val="da-DK"/>
        </w:rPr>
        <w:t>på platformen</w:t>
      </w:r>
      <w:r w:rsidR="00C82954">
        <w:rPr>
          <w:lang w:val="da-DK"/>
        </w:rPr>
        <w:t xml:space="preserve"> i to år</w:t>
      </w:r>
      <w:r w:rsidR="000926DB">
        <w:rPr>
          <w:lang w:val="da-DK"/>
        </w:rPr>
        <w:t xml:space="preserve">, så </w:t>
      </w:r>
      <w:r w:rsidR="000926DB">
        <w:rPr>
          <w:lang w:val="da-DK"/>
        </w:rPr>
        <w:lastRenderedPageBreak/>
        <w:t xml:space="preserve">designerne kunne få så frie hænder som muligt til at designe en unik bil. DS 4 er inspireret af DS AERO SPORT LOUNGE konceptet og har unikke former med hidtil usete proportioner i segmentet. Stilen er atletisk, muskuløs, kompakt og så står DS 4 på store hjul. </w:t>
      </w:r>
      <w:r w:rsidR="00C82954">
        <w:rPr>
          <w:lang w:val="da-DK"/>
        </w:rPr>
        <w:t>Den er aerodynamisk, effektiv og</w:t>
      </w:r>
      <w:r w:rsidR="00F07774">
        <w:rPr>
          <w:lang w:val="da-DK"/>
        </w:rPr>
        <w:t xml:space="preserve"> karismatisk på en og samme tid</w:t>
      </w:r>
      <w:r>
        <w:rPr>
          <w:lang w:val="da-DK"/>
        </w:rPr>
        <w:t xml:space="preserve">”. </w:t>
      </w:r>
    </w:p>
    <w:p w14:paraId="13E81A28" w14:textId="130D0848" w:rsidR="004060B1" w:rsidRPr="00C82954" w:rsidRDefault="00C82954" w:rsidP="004060B1">
      <w:pPr>
        <w:pStyle w:val="Verbatim-text"/>
        <w:spacing w:before="0"/>
        <w:rPr>
          <w:b/>
          <w:szCs w:val="20"/>
        </w:rPr>
      </w:pPr>
      <w:r w:rsidRPr="00C82954">
        <w:rPr>
          <w:szCs w:val="20"/>
        </w:rPr>
        <w:t>Thierry Metroz, DS Automobiles Design Direktør</w:t>
      </w:r>
    </w:p>
    <w:p w14:paraId="136C5BAE" w14:textId="6E37873B" w:rsidR="004060B1" w:rsidRPr="00C82954" w:rsidRDefault="00C82954" w:rsidP="009C6265">
      <w:pPr>
        <w:spacing w:after="200" w:line="276" w:lineRule="auto"/>
        <w:jc w:val="both"/>
        <w:rPr>
          <w:noProof/>
          <w:lang w:val="da-DK" w:eastAsia="fr-FR"/>
        </w:rPr>
      </w:pPr>
      <w:r w:rsidRPr="00C82954">
        <w:rPr>
          <w:noProof/>
          <w:lang w:val="da-DK" w:eastAsia="fr-FR"/>
        </w:rPr>
        <w:t>Siden 2006 har Festival Automobile International årligt kåret “Most Beautiful Car of the Year” sammen med en række andre priser.</w:t>
      </w:r>
      <w:r>
        <w:rPr>
          <w:noProof/>
          <w:lang w:val="da-DK" w:eastAsia="fr-FR"/>
        </w:rPr>
        <w:t xml:space="preserve"> Juryen består af nøje udvalgte personer, førende indenfor deres respektive professioner. J</w:t>
      </w:r>
      <w:r w:rsidR="007C446D">
        <w:rPr>
          <w:noProof/>
          <w:lang w:val="da-DK" w:eastAsia="fr-FR"/>
        </w:rPr>
        <w:t>urymedlemmerne består bl.a. af ledende skikkelser inde</w:t>
      </w:r>
      <w:r w:rsidR="00AA4016">
        <w:rPr>
          <w:noProof/>
          <w:lang w:val="da-DK" w:eastAsia="fr-FR"/>
        </w:rPr>
        <w:t>n</w:t>
      </w:r>
      <w:bookmarkStart w:id="0" w:name="_GoBack"/>
      <w:bookmarkEnd w:id="0"/>
      <w:r w:rsidR="007C446D">
        <w:rPr>
          <w:noProof/>
          <w:lang w:val="da-DK" w:eastAsia="fr-FR"/>
        </w:rPr>
        <w:t>for arkitektur, design, kultur, racing, virksomhedsledelse, industri, marketing og politik.</w:t>
      </w:r>
    </w:p>
    <w:p w14:paraId="7A7057EB" w14:textId="09B578C6" w:rsidR="004C374C" w:rsidRPr="00D579AB" w:rsidRDefault="004C374C" w:rsidP="008C394E">
      <w:pPr>
        <w:pStyle w:val="Heading4"/>
        <w:rPr>
          <w:rStyle w:val="Hyperlink"/>
          <w:lang w:val="da-DK"/>
        </w:rPr>
      </w:pPr>
    </w:p>
    <w:p w14:paraId="42E9BE7E" w14:textId="77777777" w:rsidR="004C374C" w:rsidRPr="00D579AB" w:rsidRDefault="004C374C">
      <w:pPr>
        <w:spacing w:after="200" w:line="276" w:lineRule="auto"/>
        <w:rPr>
          <w:lang w:val="da-DK"/>
        </w:rPr>
      </w:pPr>
    </w:p>
    <w:p w14:paraId="1C3DC5D0" w14:textId="77777777" w:rsidR="001E5AB2" w:rsidRPr="00D579AB" w:rsidRDefault="001E5AB2" w:rsidP="001E5AB2">
      <w:pPr>
        <w:rPr>
          <w:lang w:val="da-DK"/>
        </w:rPr>
      </w:pPr>
    </w:p>
    <w:tbl>
      <w:tblPr>
        <w:tblStyle w:val="TableGrid"/>
        <w:tblpPr w:vertAnchor="page" w:horzAnchor="page" w:tblpXSpec="center" w:tblpYSpec="cen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0"/>
      </w:tblGrid>
      <w:tr w:rsidR="008C6011" w:rsidRPr="00872B41" w14:paraId="3ECCA405" w14:textId="77777777" w:rsidTr="009236BF">
        <w:trPr>
          <w:trHeight w:hRule="exact" w:val="2948"/>
        </w:trPr>
        <w:tc>
          <w:tcPr>
            <w:tcW w:w="5000" w:type="pct"/>
            <w:vAlign w:val="center"/>
          </w:tcPr>
          <w:p w14:paraId="08DA6E78" w14:textId="77777777" w:rsidR="008C6011" w:rsidRPr="00D579AB" w:rsidRDefault="002B219D" w:rsidP="002B219D">
            <w:pPr>
              <w:jc w:val="center"/>
              <w:rPr>
                <w:lang w:val="da-DK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160" behindDoc="0" locked="1" layoutInCell="1" allowOverlap="0" wp14:anchorId="3A45893A" wp14:editId="18AE55FB">
                  <wp:simplePos x="0" y="0"/>
                  <wp:positionH relativeFrom="page">
                    <wp:align>center</wp:align>
                  </wp:positionH>
                  <wp:positionV relativeFrom="page">
                    <wp:posOffset>-288290</wp:posOffset>
                  </wp:positionV>
                  <wp:extent cx="1915200" cy="1915200"/>
                  <wp:effectExtent l="0" t="0" r="0" b="0"/>
                  <wp:wrapSquare wrapText="bothSides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200" cy="19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BBD3705" w14:textId="77777777" w:rsidR="008C6011" w:rsidRPr="00D579AB" w:rsidRDefault="008C6011" w:rsidP="00F760BE">
      <w:pPr>
        <w:rPr>
          <w:lang w:val="da-DK"/>
        </w:rPr>
      </w:pPr>
    </w:p>
    <w:sectPr w:rsidR="008C6011" w:rsidRPr="00D579AB" w:rsidSect="00224F3A">
      <w:headerReference w:type="default" r:id="rId12"/>
      <w:type w:val="continuous"/>
      <w:pgSz w:w="11906" w:h="16838" w:code="9"/>
      <w:pgMar w:top="1820" w:right="788" w:bottom="788" w:left="7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91CE3" w14:textId="77777777" w:rsidR="00297AD3" w:rsidRDefault="00297AD3" w:rsidP="00E279E5">
      <w:pPr>
        <w:spacing w:line="240" w:lineRule="auto"/>
      </w:pPr>
      <w:r>
        <w:separator/>
      </w:r>
    </w:p>
  </w:endnote>
  <w:endnote w:type="continuationSeparator" w:id="0">
    <w:p w14:paraId="6116B0F0" w14:textId="77777777" w:rsidR="00297AD3" w:rsidRDefault="00297AD3" w:rsidP="00E27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troen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DS Automobiles Office">
    <w:panose1 w:val="00000000000000000000"/>
    <w:charset w:val="00"/>
    <w:family w:val="auto"/>
    <w:pitch w:val="variable"/>
    <w:sig w:usb0="A00000AF" w:usb1="5000604B" w:usb2="00000000" w:usb3="00000000" w:csb0="00000093" w:csb1="00000000"/>
  </w:font>
  <w:font w:name="DS Automobiles Office Extrabold">
    <w:panose1 w:val="02000303000000020004"/>
    <w:charset w:val="00"/>
    <w:family w:val="auto"/>
    <w:pitch w:val="variable"/>
    <w:sig w:usb0="A00000AF" w:usb1="5000604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Titres CS)">
    <w:altName w:val="Times New Roman"/>
    <w:charset w:val="00"/>
    <w:family w:val="roman"/>
    <w:pitch w:val="default"/>
  </w:font>
  <w:font w:name="DS Title Offic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FB83E" w14:textId="6DAF3DC4" w:rsidR="00297AD3" w:rsidRPr="00DD2816" w:rsidRDefault="00297AD3" w:rsidP="00D47490">
    <w:pPr>
      <w:pStyle w:val="Pagination"/>
      <w:rPr>
        <w:rFonts w:ascii="DS Title Office" w:hAnsi="DS Title Office"/>
        <w:b/>
        <w:bCs/>
        <w:color w:val="C4B7A6" w:themeColor="accent1"/>
      </w:rPr>
    </w:pPr>
    <w:r w:rsidRPr="00DD2816">
      <w:rPr>
        <w:rFonts w:ascii="DS Title Office" w:hAnsi="DS Title Office"/>
        <w:b/>
        <w:bCs/>
        <w:color w:val="C4B7A6" w:themeColor="accent1"/>
      </w:rPr>
      <w:fldChar w:fldCharType="begin"/>
    </w:r>
    <w:r w:rsidRPr="00DD2816">
      <w:rPr>
        <w:rFonts w:ascii="DS Title Office" w:hAnsi="DS Title Office"/>
        <w:b/>
        <w:bCs/>
        <w:color w:val="C4B7A6" w:themeColor="accent1"/>
      </w:rPr>
      <w:instrText xml:space="preserve"> PAGE   \* MERGEFORMAT </w:instrText>
    </w:r>
    <w:r w:rsidRPr="00DD2816">
      <w:rPr>
        <w:rFonts w:ascii="DS Title Office" w:hAnsi="DS Title Office"/>
        <w:b/>
        <w:bCs/>
        <w:color w:val="C4B7A6" w:themeColor="accent1"/>
      </w:rPr>
      <w:fldChar w:fldCharType="separate"/>
    </w:r>
    <w:r w:rsidR="00AA4016">
      <w:rPr>
        <w:rFonts w:ascii="DS Title Office" w:hAnsi="DS Title Office"/>
        <w:b/>
        <w:bCs/>
        <w:noProof/>
        <w:color w:val="C4B7A6" w:themeColor="accent1"/>
      </w:rPr>
      <w:t>2</w:t>
    </w:r>
    <w:r w:rsidRPr="00DD2816">
      <w:rPr>
        <w:rFonts w:ascii="DS Title Office" w:hAnsi="DS Title Office"/>
        <w:b/>
        <w:bCs/>
        <w:color w:val="C4B7A6" w:themeColor="accent1"/>
      </w:rPr>
      <w:fldChar w:fldCharType="end"/>
    </w:r>
    <w:r w:rsidRPr="00DD2816">
      <w:rPr>
        <w:rFonts w:ascii="DS Title Office" w:hAnsi="DS Title Office"/>
        <w:b/>
        <w:bCs/>
        <w:color w:val="C4B7A6" w:themeColor="accent1"/>
      </w:rPr>
      <w:t>/</w:t>
    </w:r>
    <w:r>
      <w:rPr>
        <w:rFonts w:ascii="DS Title Office" w:hAnsi="DS Title Office"/>
        <w:b/>
        <w:bCs/>
        <w:noProof/>
        <w:color w:val="C4B7A6" w:themeColor="accent1"/>
      </w:rPr>
      <w:fldChar w:fldCharType="begin"/>
    </w:r>
    <w:r>
      <w:rPr>
        <w:rFonts w:ascii="DS Title Office" w:hAnsi="DS Title Office"/>
        <w:b/>
        <w:bCs/>
        <w:noProof/>
        <w:color w:val="C4B7A6" w:themeColor="accent1"/>
      </w:rPr>
      <w:instrText xml:space="preserve"> NUMPAGES   \* MERGEFORMAT </w:instrText>
    </w:r>
    <w:r>
      <w:rPr>
        <w:rFonts w:ascii="DS Title Office" w:hAnsi="DS Title Office"/>
        <w:b/>
        <w:bCs/>
        <w:noProof/>
        <w:color w:val="C4B7A6" w:themeColor="accent1"/>
      </w:rPr>
      <w:fldChar w:fldCharType="separate"/>
    </w:r>
    <w:r w:rsidR="00AA4016">
      <w:rPr>
        <w:rFonts w:ascii="DS Title Office" w:hAnsi="DS Title Office"/>
        <w:b/>
        <w:bCs/>
        <w:noProof/>
        <w:color w:val="C4B7A6" w:themeColor="accent1"/>
      </w:rPr>
      <w:t>2</w:t>
    </w:r>
    <w:r>
      <w:rPr>
        <w:rFonts w:ascii="DS Title Office" w:hAnsi="DS Title Office"/>
        <w:b/>
        <w:bCs/>
        <w:noProof/>
        <w:color w:val="C4B7A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3281" w14:textId="77777777" w:rsidR="00297AD3" w:rsidRDefault="00297AD3" w:rsidP="00E279E5">
      <w:pPr>
        <w:spacing w:line="240" w:lineRule="auto"/>
      </w:pPr>
      <w:r>
        <w:separator/>
      </w:r>
    </w:p>
  </w:footnote>
  <w:footnote w:type="continuationSeparator" w:id="0">
    <w:p w14:paraId="1E38AC5C" w14:textId="77777777" w:rsidR="00297AD3" w:rsidRDefault="00297AD3" w:rsidP="00E279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365C3" w14:textId="77777777" w:rsidR="00297AD3" w:rsidRDefault="00297AD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774B68" wp14:editId="3A94C0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890000" cy="189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_Logo_2019_reverse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18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3CE77" w14:textId="77777777" w:rsidR="00297AD3" w:rsidRDefault="00297AD3">
    <w:pPr>
      <w:pStyle w:val="Header"/>
    </w:pPr>
  </w:p>
  <w:p w14:paraId="6814A942" w14:textId="77777777" w:rsidR="00297AD3" w:rsidRDefault="00297AD3" w:rsidP="001F288D">
    <w:pPr>
      <w:pStyle w:val="Header"/>
      <w:jc w:val="center"/>
    </w:pPr>
  </w:p>
  <w:p w14:paraId="7BAE36E5" w14:textId="77777777" w:rsidR="00297AD3" w:rsidRDefault="00297AD3">
    <w:pPr>
      <w:pStyle w:val="Header"/>
    </w:pPr>
  </w:p>
  <w:p w14:paraId="657CDAF0" w14:textId="77777777" w:rsidR="00297AD3" w:rsidRDefault="00297AD3">
    <w:pPr>
      <w:pStyle w:val="Header"/>
    </w:pPr>
  </w:p>
  <w:p w14:paraId="01E80AD3" w14:textId="77777777" w:rsidR="00297AD3" w:rsidRDefault="00297AD3">
    <w:pPr>
      <w:pStyle w:val="Header"/>
    </w:pPr>
  </w:p>
  <w:p w14:paraId="3DF3E7C4" w14:textId="77777777" w:rsidR="00297AD3" w:rsidRDefault="00297AD3">
    <w:pPr>
      <w:pStyle w:val="Header"/>
    </w:pPr>
  </w:p>
  <w:p w14:paraId="510F1D00" w14:textId="77777777" w:rsidR="00297AD3" w:rsidRDefault="00297AD3">
    <w:pPr>
      <w:pStyle w:val="Header"/>
    </w:pPr>
  </w:p>
  <w:p w14:paraId="4BD86ED4" w14:textId="77777777" w:rsidR="00297AD3" w:rsidRDefault="00297AD3">
    <w:pPr>
      <w:pStyle w:val="Header"/>
    </w:pPr>
  </w:p>
  <w:p w14:paraId="49208F16" w14:textId="77777777" w:rsidR="00297AD3" w:rsidRDefault="00297AD3">
    <w:pPr>
      <w:pStyle w:val="Header"/>
    </w:pPr>
  </w:p>
  <w:p w14:paraId="011E1131" w14:textId="77777777" w:rsidR="00297AD3" w:rsidRDefault="00297AD3" w:rsidP="0029612A">
    <w:pPr>
      <w:pStyle w:val="Header"/>
      <w:spacing w:line="27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9541" w14:textId="77777777" w:rsidR="00297AD3" w:rsidRDefault="00297AD3" w:rsidP="003A042A">
    <w:pPr>
      <w:pStyle w:val="Header"/>
      <w:spacing w:line="250" w:lineRule="exact"/>
      <w:rPr>
        <w:lang w:val="fr-FR"/>
      </w:rPr>
    </w:pPr>
  </w:p>
  <w:p w14:paraId="00418A00" w14:textId="77777777" w:rsidR="00297AD3" w:rsidRDefault="00297AD3" w:rsidP="003A042A">
    <w:pPr>
      <w:pStyle w:val="Header"/>
      <w:spacing w:line="250" w:lineRule="exact"/>
      <w:rPr>
        <w:lang w:val="fr-FR"/>
      </w:rPr>
    </w:pPr>
  </w:p>
  <w:p w14:paraId="6D57DBFE" w14:textId="77777777" w:rsidR="00297AD3" w:rsidRDefault="00297AD3" w:rsidP="003A042A">
    <w:pPr>
      <w:pStyle w:val="Header"/>
      <w:spacing w:line="250" w:lineRule="exact"/>
      <w:rPr>
        <w:lang w:val="fr-FR"/>
      </w:rPr>
    </w:pPr>
  </w:p>
  <w:p w14:paraId="5E9F8FBE" w14:textId="77777777" w:rsidR="00297AD3" w:rsidRDefault="00297AD3" w:rsidP="003A042A">
    <w:pPr>
      <w:pStyle w:val="Header"/>
      <w:spacing w:line="250" w:lineRule="exact"/>
      <w:rPr>
        <w:lang w:val="fr-FR"/>
      </w:rPr>
    </w:pPr>
  </w:p>
  <w:p w14:paraId="2A5A469D" w14:textId="77777777" w:rsidR="00297AD3" w:rsidRDefault="00297AD3" w:rsidP="003A042A">
    <w:pPr>
      <w:pStyle w:val="Header"/>
      <w:spacing w:line="250" w:lineRule="exact"/>
      <w:rPr>
        <w:lang w:val="fr-FR"/>
      </w:rPr>
    </w:pPr>
  </w:p>
  <w:p w14:paraId="6453BFA9" w14:textId="77777777" w:rsidR="00297AD3" w:rsidRDefault="00297AD3" w:rsidP="003A042A">
    <w:pPr>
      <w:pStyle w:val="Header"/>
      <w:spacing w:line="250" w:lineRule="exact"/>
      <w:rPr>
        <w:lang w:val="fr-FR"/>
      </w:rPr>
    </w:pPr>
  </w:p>
  <w:p w14:paraId="7BECB34C" w14:textId="77777777" w:rsidR="00297AD3" w:rsidRPr="0048029A" w:rsidRDefault="00297AD3" w:rsidP="004259C8">
    <w:pPr>
      <w:pStyle w:val="Header"/>
      <w:spacing w:line="220" w:lineRule="exac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E2B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028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3CD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7E7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A6B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E5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4E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1A7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66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45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C4EE9"/>
    <w:multiLevelType w:val="hybridMultilevel"/>
    <w:tmpl w:val="B55C4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5AF2"/>
    <w:multiLevelType w:val="hybridMultilevel"/>
    <w:tmpl w:val="B400F10E"/>
    <w:lvl w:ilvl="0" w:tplc="6A12C69A">
      <w:start w:val="1"/>
      <w:numFmt w:val="bullet"/>
      <w:pStyle w:val="Textbullet"/>
      <w:lvlText w:val=""/>
      <w:lvlJc w:val="left"/>
      <w:pPr>
        <w:ind w:left="360" w:hanging="360"/>
      </w:pPr>
      <w:rPr>
        <w:rFonts w:ascii="Wingdings" w:hAnsi="Wingdings" w:hint="default"/>
        <w:color w:val="2F27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162A"/>
    <w:multiLevelType w:val="hybridMultilevel"/>
    <w:tmpl w:val="FA46140E"/>
    <w:lvl w:ilvl="0" w:tplc="DE66824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E2725"/>
        <w:w w:val="100"/>
        <w:sz w:val="24"/>
        <w:szCs w:val="24"/>
        <w:lang w:val="fr-FR" w:eastAsia="en-US" w:bidi="ar-SA"/>
      </w:rPr>
    </w:lvl>
    <w:lvl w:ilvl="1" w:tplc="7C4E5CF4">
      <w:numFmt w:val="bullet"/>
      <w:lvlText w:val="•"/>
      <w:lvlJc w:val="left"/>
      <w:pPr>
        <w:ind w:left="1794" w:hanging="361"/>
      </w:pPr>
      <w:rPr>
        <w:rFonts w:hint="default"/>
        <w:lang w:val="fr-FR" w:eastAsia="en-US" w:bidi="ar-SA"/>
      </w:rPr>
    </w:lvl>
    <w:lvl w:ilvl="2" w:tplc="64C8C730">
      <w:numFmt w:val="bullet"/>
      <w:lvlText w:val="•"/>
      <w:lvlJc w:val="left"/>
      <w:pPr>
        <w:ind w:left="2769" w:hanging="361"/>
      </w:pPr>
      <w:rPr>
        <w:rFonts w:hint="default"/>
        <w:lang w:val="fr-FR" w:eastAsia="en-US" w:bidi="ar-SA"/>
      </w:rPr>
    </w:lvl>
    <w:lvl w:ilvl="3" w:tplc="F1B4353C">
      <w:numFmt w:val="bullet"/>
      <w:lvlText w:val="•"/>
      <w:lvlJc w:val="left"/>
      <w:pPr>
        <w:ind w:left="3743" w:hanging="361"/>
      </w:pPr>
      <w:rPr>
        <w:rFonts w:hint="default"/>
        <w:lang w:val="fr-FR" w:eastAsia="en-US" w:bidi="ar-SA"/>
      </w:rPr>
    </w:lvl>
    <w:lvl w:ilvl="4" w:tplc="AC7A58D2">
      <w:numFmt w:val="bullet"/>
      <w:lvlText w:val="•"/>
      <w:lvlJc w:val="left"/>
      <w:pPr>
        <w:ind w:left="4718" w:hanging="361"/>
      </w:pPr>
      <w:rPr>
        <w:rFonts w:hint="default"/>
        <w:lang w:val="fr-FR" w:eastAsia="en-US" w:bidi="ar-SA"/>
      </w:rPr>
    </w:lvl>
    <w:lvl w:ilvl="5" w:tplc="E0944862">
      <w:numFmt w:val="bullet"/>
      <w:lvlText w:val="•"/>
      <w:lvlJc w:val="left"/>
      <w:pPr>
        <w:ind w:left="5693" w:hanging="361"/>
      </w:pPr>
      <w:rPr>
        <w:rFonts w:hint="default"/>
        <w:lang w:val="fr-FR" w:eastAsia="en-US" w:bidi="ar-SA"/>
      </w:rPr>
    </w:lvl>
    <w:lvl w:ilvl="6" w:tplc="675C9B7E">
      <w:numFmt w:val="bullet"/>
      <w:lvlText w:val="•"/>
      <w:lvlJc w:val="left"/>
      <w:pPr>
        <w:ind w:left="6667" w:hanging="361"/>
      </w:pPr>
      <w:rPr>
        <w:rFonts w:hint="default"/>
        <w:lang w:val="fr-FR" w:eastAsia="en-US" w:bidi="ar-SA"/>
      </w:rPr>
    </w:lvl>
    <w:lvl w:ilvl="7" w:tplc="D91820D8">
      <w:numFmt w:val="bullet"/>
      <w:lvlText w:val="•"/>
      <w:lvlJc w:val="left"/>
      <w:pPr>
        <w:ind w:left="7642" w:hanging="361"/>
      </w:pPr>
      <w:rPr>
        <w:rFonts w:hint="default"/>
        <w:lang w:val="fr-FR" w:eastAsia="en-US" w:bidi="ar-SA"/>
      </w:rPr>
    </w:lvl>
    <w:lvl w:ilvl="8" w:tplc="8132C3FA">
      <w:numFmt w:val="bullet"/>
      <w:lvlText w:val="•"/>
      <w:lvlJc w:val="left"/>
      <w:pPr>
        <w:ind w:left="8617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797B467C"/>
    <w:multiLevelType w:val="hybridMultilevel"/>
    <w:tmpl w:val="23D62E00"/>
    <w:lvl w:ilvl="0" w:tplc="3FCAB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85"/>
    <w:rsid w:val="000043DD"/>
    <w:rsid w:val="00005CE6"/>
    <w:rsid w:val="000115B5"/>
    <w:rsid w:val="0001608A"/>
    <w:rsid w:val="00020509"/>
    <w:rsid w:val="00030FA2"/>
    <w:rsid w:val="000331E9"/>
    <w:rsid w:val="00033657"/>
    <w:rsid w:val="00040C5A"/>
    <w:rsid w:val="00041617"/>
    <w:rsid w:val="00044EB1"/>
    <w:rsid w:val="0004795E"/>
    <w:rsid w:val="00050E62"/>
    <w:rsid w:val="00074013"/>
    <w:rsid w:val="00074029"/>
    <w:rsid w:val="00086676"/>
    <w:rsid w:val="00090F9E"/>
    <w:rsid w:val="00092254"/>
    <w:rsid w:val="000926DB"/>
    <w:rsid w:val="000A3A50"/>
    <w:rsid w:val="000A5AC6"/>
    <w:rsid w:val="000B5826"/>
    <w:rsid w:val="000B76EC"/>
    <w:rsid w:val="000C35B6"/>
    <w:rsid w:val="000D3B6A"/>
    <w:rsid w:val="000E02C3"/>
    <w:rsid w:val="000E14F9"/>
    <w:rsid w:val="000E4D16"/>
    <w:rsid w:val="000F1585"/>
    <w:rsid w:val="000F36E6"/>
    <w:rsid w:val="000F5FB0"/>
    <w:rsid w:val="00100337"/>
    <w:rsid w:val="001026EB"/>
    <w:rsid w:val="001065C3"/>
    <w:rsid w:val="00110CC2"/>
    <w:rsid w:val="001125C0"/>
    <w:rsid w:val="001336DB"/>
    <w:rsid w:val="001360CA"/>
    <w:rsid w:val="00136EE6"/>
    <w:rsid w:val="001402DC"/>
    <w:rsid w:val="00141001"/>
    <w:rsid w:val="00141E16"/>
    <w:rsid w:val="00145D00"/>
    <w:rsid w:val="00145D16"/>
    <w:rsid w:val="00146E0B"/>
    <w:rsid w:val="001534BA"/>
    <w:rsid w:val="00154921"/>
    <w:rsid w:val="00154C70"/>
    <w:rsid w:val="00154E63"/>
    <w:rsid w:val="00162E03"/>
    <w:rsid w:val="00170DB6"/>
    <w:rsid w:val="00180B07"/>
    <w:rsid w:val="00193064"/>
    <w:rsid w:val="00194F71"/>
    <w:rsid w:val="001A0F12"/>
    <w:rsid w:val="001B2AF7"/>
    <w:rsid w:val="001C0AA2"/>
    <w:rsid w:val="001C1F81"/>
    <w:rsid w:val="001C6C39"/>
    <w:rsid w:val="001E5AB2"/>
    <w:rsid w:val="001F0CF0"/>
    <w:rsid w:val="001F288D"/>
    <w:rsid w:val="001F3585"/>
    <w:rsid w:val="002009AA"/>
    <w:rsid w:val="002013D6"/>
    <w:rsid w:val="0020432C"/>
    <w:rsid w:val="00214ACA"/>
    <w:rsid w:val="002175FE"/>
    <w:rsid w:val="00220C7A"/>
    <w:rsid w:val="002236EB"/>
    <w:rsid w:val="00224F3A"/>
    <w:rsid w:val="00231302"/>
    <w:rsid w:val="00231B67"/>
    <w:rsid w:val="00237958"/>
    <w:rsid w:val="0024511B"/>
    <w:rsid w:val="00254FFB"/>
    <w:rsid w:val="00256A88"/>
    <w:rsid w:val="00262DF6"/>
    <w:rsid w:val="002637F3"/>
    <w:rsid w:val="002663DD"/>
    <w:rsid w:val="0029612A"/>
    <w:rsid w:val="00297AD3"/>
    <w:rsid w:val="002A33C4"/>
    <w:rsid w:val="002A4014"/>
    <w:rsid w:val="002B219D"/>
    <w:rsid w:val="002B4DC4"/>
    <w:rsid w:val="002C6378"/>
    <w:rsid w:val="002E3EAC"/>
    <w:rsid w:val="002E5631"/>
    <w:rsid w:val="00303EC1"/>
    <w:rsid w:val="00304BAA"/>
    <w:rsid w:val="00314E2B"/>
    <w:rsid w:val="00333066"/>
    <w:rsid w:val="0033378A"/>
    <w:rsid w:val="00335FBF"/>
    <w:rsid w:val="00343BFB"/>
    <w:rsid w:val="00356C6E"/>
    <w:rsid w:val="00356FB8"/>
    <w:rsid w:val="0036268D"/>
    <w:rsid w:val="00365CF9"/>
    <w:rsid w:val="0037719C"/>
    <w:rsid w:val="003805BE"/>
    <w:rsid w:val="00381DA5"/>
    <w:rsid w:val="00386D91"/>
    <w:rsid w:val="00395D80"/>
    <w:rsid w:val="003A042A"/>
    <w:rsid w:val="003B00CA"/>
    <w:rsid w:val="003B7128"/>
    <w:rsid w:val="003C3002"/>
    <w:rsid w:val="003D0226"/>
    <w:rsid w:val="003D4125"/>
    <w:rsid w:val="003E5D1F"/>
    <w:rsid w:val="0040393A"/>
    <w:rsid w:val="004060B1"/>
    <w:rsid w:val="00420B38"/>
    <w:rsid w:val="0042114D"/>
    <w:rsid w:val="00424828"/>
    <w:rsid w:val="004253D5"/>
    <w:rsid w:val="004259C8"/>
    <w:rsid w:val="004302FC"/>
    <w:rsid w:val="00430DBE"/>
    <w:rsid w:val="00431D2C"/>
    <w:rsid w:val="00433261"/>
    <w:rsid w:val="004558D5"/>
    <w:rsid w:val="004572AE"/>
    <w:rsid w:val="0048029A"/>
    <w:rsid w:val="0048210E"/>
    <w:rsid w:val="00483965"/>
    <w:rsid w:val="004840F6"/>
    <w:rsid w:val="00485912"/>
    <w:rsid w:val="00487BE4"/>
    <w:rsid w:val="004909CA"/>
    <w:rsid w:val="00490EE6"/>
    <w:rsid w:val="00492545"/>
    <w:rsid w:val="0049329F"/>
    <w:rsid w:val="004A7C00"/>
    <w:rsid w:val="004B59C3"/>
    <w:rsid w:val="004B7DA0"/>
    <w:rsid w:val="004C29A6"/>
    <w:rsid w:val="004C321B"/>
    <w:rsid w:val="004C374C"/>
    <w:rsid w:val="004C70C1"/>
    <w:rsid w:val="004D05DC"/>
    <w:rsid w:val="004D1FD4"/>
    <w:rsid w:val="004F0D30"/>
    <w:rsid w:val="004F2C9C"/>
    <w:rsid w:val="004F6B5D"/>
    <w:rsid w:val="00505DC5"/>
    <w:rsid w:val="0052766B"/>
    <w:rsid w:val="00534134"/>
    <w:rsid w:val="0053491B"/>
    <w:rsid w:val="00535A4B"/>
    <w:rsid w:val="0054484F"/>
    <w:rsid w:val="005453D2"/>
    <w:rsid w:val="0054759B"/>
    <w:rsid w:val="00572339"/>
    <w:rsid w:val="00573A53"/>
    <w:rsid w:val="00575234"/>
    <w:rsid w:val="005766B1"/>
    <w:rsid w:val="00584B1C"/>
    <w:rsid w:val="00592737"/>
    <w:rsid w:val="00594F9D"/>
    <w:rsid w:val="005A1B12"/>
    <w:rsid w:val="005A4334"/>
    <w:rsid w:val="005A59CD"/>
    <w:rsid w:val="005C42DC"/>
    <w:rsid w:val="005C4791"/>
    <w:rsid w:val="005D4A91"/>
    <w:rsid w:val="005D6607"/>
    <w:rsid w:val="005E0439"/>
    <w:rsid w:val="005E2DF8"/>
    <w:rsid w:val="005E524D"/>
    <w:rsid w:val="005F041C"/>
    <w:rsid w:val="005F1500"/>
    <w:rsid w:val="005F5F7F"/>
    <w:rsid w:val="0061001D"/>
    <w:rsid w:val="00610A3B"/>
    <w:rsid w:val="00613993"/>
    <w:rsid w:val="00614421"/>
    <w:rsid w:val="00614D41"/>
    <w:rsid w:val="00615D20"/>
    <w:rsid w:val="00617248"/>
    <w:rsid w:val="006244C7"/>
    <w:rsid w:val="00637C59"/>
    <w:rsid w:val="00641DBE"/>
    <w:rsid w:val="00643258"/>
    <w:rsid w:val="00645BF1"/>
    <w:rsid w:val="00646749"/>
    <w:rsid w:val="00661ADF"/>
    <w:rsid w:val="00672473"/>
    <w:rsid w:val="00673A3D"/>
    <w:rsid w:val="0068192E"/>
    <w:rsid w:val="0068198A"/>
    <w:rsid w:val="00685A1E"/>
    <w:rsid w:val="006911FB"/>
    <w:rsid w:val="0069238C"/>
    <w:rsid w:val="00694497"/>
    <w:rsid w:val="006A079E"/>
    <w:rsid w:val="006A2338"/>
    <w:rsid w:val="006B0973"/>
    <w:rsid w:val="006B17FB"/>
    <w:rsid w:val="006B7A56"/>
    <w:rsid w:val="006D4BF7"/>
    <w:rsid w:val="006E67D2"/>
    <w:rsid w:val="006F50D8"/>
    <w:rsid w:val="00700DE2"/>
    <w:rsid w:val="00707DA0"/>
    <w:rsid w:val="007107F4"/>
    <w:rsid w:val="00730045"/>
    <w:rsid w:val="00732C19"/>
    <w:rsid w:val="00735EDB"/>
    <w:rsid w:val="00740A1B"/>
    <w:rsid w:val="007455CE"/>
    <w:rsid w:val="007458B0"/>
    <w:rsid w:val="0075538A"/>
    <w:rsid w:val="00757279"/>
    <w:rsid w:val="007668CB"/>
    <w:rsid w:val="0077011A"/>
    <w:rsid w:val="0077020D"/>
    <w:rsid w:val="00770C88"/>
    <w:rsid w:val="0077214D"/>
    <w:rsid w:val="007727CF"/>
    <w:rsid w:val="00781087"/>
    <w:rsid w:val="007817CB"/>
    <w:rsid w:val="00781C43"/>
    <w:rsid w:val="00787CCB"/>
    <w:rsid w:val="00790422"/>
    <w:rsid w:val="00793C79"/>
    <w:rsid w:val="007959E5"/>
    <w:rsid w:val="007A671A"/>
    <w:rsid w:val="007A7663"/>
    <w:rsid w:val="007B2379"/>
    <w:rsid w:val="007C446D"/>
    <w:rsid w:val="007C7BA3"/>
    <w:rsid w:val="007D0C66"/>
    <w:rsid w:val="007D3C60"/>
    <w:rsid w:val="007E3361"/>
    <w:rsid w:val="007E6A86"/>
    <w:rsid w:val="007E74F1"/>
    <w:rsid w:val="007F3615"/>
    <w:rsid w:val="007F6B85"/>
    <w:rsid w:val="0080088E"/>
    <w:rsid w:val="0082025C"/>
    <w:rsid w:val="00823FF1"/>
    <w:rsid w:val="008262F9"/>
    <w:rsid w:val="00831896"/>
    <w:rsid w:val="00831A54"/>
    <w:rsid w:val="00844578"/>
    <w:rsid w:val="00845D46"/>
    <w:rsid w:val="00852AD4"/>
    <w:rsid w:val="00853ED4"/>
    <w:rsid w:val="008573C9"/>
    <w:rsid w:val="0086652E"/>
    <w:rsid w:val="008674DE"/>
    <w:rsid w:val="00867656"/>
    <w:rsid w:val="00872B41"/>
    <w:rsid w:val="00882510"/>
    <w:rsid w:val="00890C48"/>
    <w:rsid w:val="008A210E"/>
    <w:rsid w:val="008B12B1"/>
    <w:rsid w:val="008B43E1"/>
    <w:rsid w:val="008C394E"/>
    <w:rsid w:val="008C6011"/>
    <w:rsid w:val="008D20C2"/>
    <w:rsid w:val="008D3EC0"/>
    <w:rsid w:val="008E5E9A"/>
    <w:rsid w:val="00901073"/>
    <w:rsid w:val="0090346A"/>
    <w:rsid w:val="00912376"/>
    <w:rsid w:val="00912763"/>
    <w:rsid w:val="009236BF"/>
    <w:rsid w:val="00926A97"/>
    <w:rsid w:val="00945BFE"/>
    <w:rsid w:val="009532D6"/>
    <w:rsid w:val="00981119"/>
    <w:rsid w:val="00995CD5"/>
    <w:rsid w:val="009A0768"/>
    <w:rsid w:val="009B0DF4"/>
    <w:rsid w:val="009B29D1"/>
    <w:rsid w:val="009B5BF2"/>
    <w:rsid w:val="009C06EF"/>
    <w:rsid w:val="009C071C"/>
    <w:rsid w:val="009C0CB6"/>
    <w:rsid w:val="009C2043"/>
    <w:rsid w:val="009C435E"/>
    <w:rsid w:val="009C6265"/>
    <w:rsid w:val="009F1029"/>
    <w:rsid w:val="009F4BD7"/>
    <w:rsid w:val="009F50F9"/>
    <w:rsid w:val="009F6ACB"/>
    <w:rsid w:val="00A007A7"/>
    <w:rsid w:val="00A01C0C"/>
    <w:rsid w:val="00A11843"/>
    <w:rsid w:val="00A11F66"/>
    <w:rsid w:val="00A20EBE"/>
    <w:rsid w:val="00A325B8"/>
    <w:rsid w:val="00A34F4C"/>
    <w:rsid w:val="00A40DF3"/>
    <w:rsid w:val="00A4161D"/>
    <w:rsid w:val="00A44F97"/>
    <w:rsid w:val="00A5000D"/>
    <w:rsid w:val="00A55885"/>
    <w:rsid w:val="00A662CB"/>
    <w:rsid w:val="00A75E0A"/>
    <w:rsid w:val="00A826D5"/>
    <w:rsid w:val="00A85741"/>
    <w:rsid w:val="00AA4016"/>
    <w:rsid w:val="00AA4462"/>
    <w:rsid w:val="00AA671A"/>
    <w:rsid w:val="00AB17C3"/>
    <w:rsid w:val="00AB2F73"/>
    <w:rsid w:val="00AB3F87"/>
    <w:rsid w:val="00AD50D4"/>
    <w:rsid w:val="00AE234D"/>
    <w:rsid w:val="00AF10E6"/>
    <w:rsid w:val="00AF794A"/>
    <w:rsid w:val="00B01001"/>
    <w:rsid w:val="00B052D5"/>
    <w:rsid w:val="00B1122A"/>
    <w:rsid w:val="00B13F80"/>
    <w:rsid w:val="00B15B73"/>
    <w:rsid w:val="00B36F3B"/>
    <w:rsid w:val="00B412B9"/>
    <w:rsid w:val="00B420E4"/>
    <w:rsid w:val="00B4722B"/>
    <w:rsid w:val="00B5170A"/>
    <w:rsid w:val="00B567A7"/>
    <w:rsid w:val="00B60A99"/>
    <w:rsid w:val="00B75D96"/>
    <w:rsid w:val="00B82DE1"/>
    <w:rsid w:val="00B87043"/>
    <w:rsid w:val="00B96561"/>
    <w:rsid w:val="00BB5C52"/>
    <w:rsid w:val="00BC3F8B"/>
    <w:rsid w:val="00BC70B9"/>
    <w:rsid w:val="00BE3CC6"/>
    <w:rsid w:val="00C00F77"/>
    <w:rsid w:val="00C03289"/>
    <w:rsid w:val="00C053E4"/>
    <w:rsid w:val="00C14CA7"/>
    <w:rsid w:val="00C239CE"/>
    <w:rsid w:val="00C37A87"/>
    <w:rsid w:val="00C47CE3"/>
    <w:rsid w:val="00C53156"/>
    <w:rsid w:val="00C61A64"/>
    <w:rsid w:val="00C70EFF"/>
    <w:rsid w:val="00C76D6D"/>
    <w:rsid w:val="00C82954"/>
    <w:rsid w:val="00C82FD5"/>
    <w:rsid w:val="00C871B0"/>
    <w:rsid w:val="00C87D47"/>
    <w:rsid w:val="00C95A62"/>
    <w:rsid w:val="00CA437F"/>
    <w:rsid w:val="00CB0C7B"/>
    <w:rsid w:val="00CC3286"/>
    <w:rsid w:val="00CC3BAF"/>
    <w:rsid w:val="00CF04CB"/>
    <w:rsid w:val="00CF170F"/>
    <w:rsid w:val="00CF17E3"/>
    <w:rsid w:val="00CF674F"/>
    <w:rsid w:val="00D06A57"/>
    <w:rsid w:val="00D07C39"/>
    <w:rsid w:val="00D14E43"/>
    <w:rsid w:val="00D15222"/>
    <w:rsid w:val="00D22160"/>
    <w:rsid w:val="00D307BE"/>
    <w:rsid w:val="00D32703"/>
    <w:rsid w:val="00D4034F"/>
    <w:rsid w:val="00D40A06"/>
    <w:rsid w:val="00D47490"/>
    <w:rsid w:val="00D579AB"/>
    <w:rsid w:val="00D62A52"/>
    <w:rsid w:val="00DA312B"/>
    <w:rsid w:val="00DB54E2"/>
    <w:rsid w:val="00DC0287"/>
    <w:rsid w:val="00DD25C8"/>
    <w:rsid w:val="00DD2816"/>
    <w:rsid w:val="00DF3DB4"/>
    <w:rsid w:val="00DF4A9E"/>
    <w:rsid w:val="00E05FF4"/>
    <w:rsid w:val="00E11912"/>
    <w:rsid w:val="00E12E1E"/>
    <w:rsid w:val="00E165E1"/>
    <w:rsid w:val="00E251C3"/>
    <w:rsid w:val="00E25E3C"/>
    <w:rsid w:val="00E274F1"/>
    <w:rsid w:val="00E279E5"/>
    <w:rsid w:val="00E30D8B"/>
    <w:rsid w:val="00E511B4"/>
    <w:rsid w:val="00E5246A"/>
    <w:rsid w:val="00E55547"/>
    <w:rsid w:val="00E61CCF"/>
    <w:rsid w:val="00E62547"/>
    <w:rsid w:val="00E63123"/>
    <w:rsid w:val="00E648BC"/>
    <w:rsid w:val="00E724B9"/>
    <w:rsid w:val="00E85EB7"/>
    <w:rsid w:val="00E8664F"/>
    <w:rsid w:val="00E97E44"/>
    <w:rsid w:val="00EA100E"/>
    <w:rsid w:val="00EA3D00"/>
    <w:rsid w:val="00EA3E60"/>
    <w:rsid w:val="00EB5ED0"/>
    <w:rsid w:val="00ED1D89"/>
    <w:rsid w:val="00EE07B5"/>
    <w:rsid w:val="00EE1111"/>
    <w:rsid w:val="00EE1A2A"/>
    <w:rsid w:val="00EE5FE1"/>
    <w:rsid w:val="00EF5522"/>
    <w:rsid w:val="00F0270D"/>
    <w:rsid w:val="00F06048"/>
    <w:rsid w:val="00F0757A"/>
    <w:rsid w:val="00F07774"/>
    <w:rsid w:val="00F12C61"/>
    <w:rsid w:val="00F13440"/>
    <w:rsid w:val="00F20234"/>
    <w:rsid w:val="00F23747"/>
    <w:rsid w:val="00F24E95"/>
    <w:rsid w:val="00F25349"/>
    <w:rsid w:val="00F32BF7"/>
    <w:rsid w:val="00F44223"/>
    <w:rsid w:val="00F55915"/>
    <w:rsid w:val="00F641C1"/>
    <w:rsid w:val="00F673C6"/>
    <w:rsid w:val="00F760BE"/>
    <w:rsid w:val="00F7693B"/>
    <w:rsid w:val="00F80AB3"/>
    <w:rsid w:val="00F81C01"/>
    <w:rsid w:val="00F92011"/>
    <w:rsid w:val="00F95118"/>
    <w:rsid w:val="00FA1409"/>
    <w:rsid w:val="00FA2FD2"/>
    <w:rsid w:val="00FA3BF5"/>
    <w:rsid w:val="00FC0306"/>
    <w:rsid w:val="00FC4C4E"/>
    <w:rsid w:val="00FC5B06"/>
    <w:rsid w:val="00FD71B4"/>
    <w:rsid w:val="00FE1C6A"/>
    <w:rsid w:val="00FE7CC3"/>
    <w:rsid w:val="00FF364E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7AD521"/>
  <w15:docId w15:val="{2C7F233C-3A6E-4091-A801-5D68702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E1"/>
    <w:pPr>
      <w:spacing w:after="0" w:line="260" w:lineRule="exact"/>
    </w:pPr>
    <w:rPr>
      <w:rFonts w:ascii="DS Automobiles Office" w:hAnsi="DS Automobiles Office"/>
      <w:color w:val="2F2726" w:themeColor="accent2"/>
      <w:sz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4C374C"/>
    <w:pPr>
      <w:spacing w:after="120"/>
      <w:outlineLvl w:val="0"/>
    </w:pPr>
    <w:rPr>
      <w:rFonts w:ascii="DS Automobiles Office Extrabold" w:eastAsiaTheme="majorEastAsia" w:hAnsi="DS Automobiles Office Extrabold" w:cs="Times New Roman (Titres CS)"/>
      <w:b/>
      <w:bCs/>
      <w:color w:val="000000" w:themeColor="text1"/>
      <w:sz w:val="28"/>
      <w:szCs w:val="2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74C"/>
    <w:pPr>
      <w:keepNext/>
      <w:keepLines/>
      <w:spacing w:after="300"/>
      <w:jc w:val="center"/>
      <w:outlineLvl w:val="1"/>
    </w:pPr>
    <w:rPr>
      <w:rFonts w:ascii="DS Title Office" w:eastAsiaTheme="majorEastAsia" w:hAnsi="DS Title Office" w:cstheme="majorBidi"/>
      <w:b/>
      <w:bCs/>
      <w:caps/>
      <w:color w:val="C4B7A6" w:themeColor="accen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0BE"/>
    <w:pPr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4C374C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12B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DA312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5246A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rsid w:val="00E5246A"/>
    <w:rPr>
      <w:color w:val="2F2726" w:themeColor="accent2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4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Footer"/>
    <w:qFormat/>
    <w:rsid w:val="005A59CD"/>
    <w:pPr>
      <w:framePr w:wrap="around" w:hAnchor="margin" w:xAlign="right" w:yAlign="bottom"/>
      <w:spacing w:line="240" w:lineRule="atLeast"/>
      <w:ind w:left="-57"/>
      <w:suppressOverlap/>
      <w:jc w:val="center"/>
    </w:pPr>
    <w:rPr>
      <w:lang w:val="fr-FR"/>
    </w:rPr>
  </w:style>
  <w:style w:type="paragraph" w:customStyle="1" w:styleId="Townanddate">
    <w:name w:val="Town and date"/>
    <w:basedOn w:val="Normal"/>
    <w:qFormat/>
    <w:rsid w:val="00333066"/>
    <w:pPr>
      <w:spacing w:line="240" w:lineRule="auto"/>
      <w:jc w:val="center"/>
    </w:pPr>
    <w:rPr>
      <w:sz w:val="22"/>
    </w:rPr>
  </w:style>
  <w:style w:type="paragraph" w:customStyle="1" w:styleId="Text">
    <w:name w:val="Text"/>
    <w:basedOn w:val="Normal"/>
    <w:qFormat/>
    <w:rsid w:val="005A59CD"/>
    <w:pPr>
      <w:spacing w:after="100"/>
      <w:jc w:val="both"/>
    </w:pPr>
  </w:style>
  <w:style w:type="paragraph" w:customStyle="1" w:styleId="Addresstitle">
    <w:name w:val="Address title"/>
    <w:basedOn w:val="Footer"/>
    <w:qFormat/>
    <w:rsid w:val="005A59CD"/>
    <w:pPr>
      <w:framePr w:wrap="around" w:hAnchor="margin" w:xAlign="center" w:yAlign="bottom"/>
      <w:spacing w:line="160" w:lineRule="exact"/>
      <w:suppressOverlap/>
      <w:jc w:val="center"/>
    </w:pPr>
    <w:rPr>
      <w:bCs/>
      <w:caps/>
      <w:color w:val="C4B7A6" w:themeColor="accent1"/>
      <w:sz w:val="14"/>
      <w:szCs w:val="14"/>
    </w:rPr>
  </w:style>
  <w:style w:type="paragraph" w:customStyle="1" w:styleId="Addresstext">
    <w:name w:val="Address text"/>
    <w:basedOn w:val="Footer"/>
    <w:qFormat/>
    <w:rsid w:val="005A59CD"/>
    <w:pPr>
      <w:framePr w:wrap="around" w:hAnchor="margin" w:xAlign="center" w:yAlign="bottom"/>
      <w:spacing w:after="60" w:line="180" w:lineRule="exact"/>
      <w:suppressOverlap/>
      <w:jc w:val="center"/>
    </w:pPr>
    <w:rPr>
      <w:b/>
      <w:bCs/>
      <w:color w:val="C4B7A6" w:themeColor="accent1"/>
      <w:sz w:val="14"/>
      <w:szCs w:val="14"/>
    </w:rPr>
  </w:style>
  <w:style w:type="paragraph" w:customStyle="1" w:styleId="Informationlgale">
    <w:name w:val="Information légale"/>
    <w:basedOn w:val="Footer"/>
    <w:qFormat/>
    <w:rsid w:val="005A59CD"/>
    <w:pPr>
      <w:framePr w:wrap="around" w:hAnchor="margin" w:yAlign="bottom"/>
      <w:spacing w:line="156" w:lineRule="exact"/>
      <w:suppressOverlap/>
    </w:pPr>
    <w:rPr>
      <w:caps/>
      <w:sz w:val="13"/>
    </w:rPr>
  </w:style>
  <w:style w:type="paragraph" w:customStyle="1" w:styleId="Numberofpages">
    <w:name w:val="Number of pages"/>
    <w:basedOn w:val="Normal"/>
    <w:qFormat/>
    <w:rsid w:val="00145D00"/>
    <w:rPr>
      <w:i/>
      <w:caps/>
      <w:sz w:val="12"/>
      <w:szCs w:val="12"/>
    </w:rPr>
  </w:style>
  <w:style w:type="paragraph" w:customStyle="1" w:styleId="Presskitlink">
    <w:name w:val="Press kit link"/>
    <w:basedOn w:val="Textpresskit"/>
    <w:qFormat/>
    <w:rsid w:val="00E165E1"/>
    <w:rPr>
      <w:b/>
    </w:rPr>
  </w:style>
  <w:style w:type="paragraph" w:customStyle="1" w:styleId="Textintroduction">
    <w:name w:val="Text introduction"/>
    <w:basedOn w:val="Text"/>
    <w:qFormat/>
    <w:rsid w:val="001E5AB2"/>
    <w:pPr>
      <w:spacing w:after="240" w:line="240" w:lineRule="auto"/>
    </w:pPr>
    <w:rPr>
      <w:b/>
      <w:spacing w:val="-10"/>
      <w:sz w:val="24"/>
      <w:lang w:val="fr-FR"/>
    </w:rPr>
  </w:style>
  <w:style w:type="paragraph" w:customStyle="1" w:styleId="Visual">
    <w:name w:val="Visual"/>
    <w:basedOn w:val="Normal"/>
    <w:qFormat/>
    <w:rsid w:val="004572AE"/>
    <w:pPr>
      <w:ind w:left="-28"/>
      <w:jc w:val="center"/>
    </w:pPr>
  </w:style>
  <w:style w:type="character" w:styleId="Hyperlink">
    <w:name w:val="Hyperlink"/>
    <w:basedOn w:val="DefaultParagraphFont"/>
    <w:uiPriority w:val="99"/>
    <w:unhideWhenUsed/>
    <w:rsid w:val="00E165E1"/>
    <w:rPr>
      <w:color w:val="000000" w:themeColor="hyperlink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C374C"/>
    <w:rPr>
      <w:rFonts w:ascii="DS Title Office" w:eastAsiaTheme="majorEastAsia" w:hAnsi="DS Title Office" w:cstheme="majorBidi"/>
      <w:b/>
      <w:bCs/>
      <w:caps/>
      <w:color w:val="C4B7A6" w:themeColor="accen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60BE"/>
    <w:rPr>
      <w:rFonts w:ascii="DS Automobiles Office" w:hAnsi="DS Automobiles Office"/>
      <w:b/>
      <w:color w:val="2F2726" w:themeColor="accent2"/>
      <w:sz w:val="20"/>
      <w:lang w:val="en-GB"/>
    </w:rPr>
  </w:style>
  <w:style w:type="paragraph" w:customStyle="1" w:styleId="Textbullet">
    <w:name w:val="Text bullet"/>
    <w:basedOn w:val="Normal"/>
    <w:qFormat/>
    <w:rsid w:val="005A59CD"/>
    <w:pPr>
      <w:numPr>
        <w:numId w:val="11"/>
      </w:numPr>
      <w:ind w:left="340" w:hanging="340"/>
    </w:pPr>
  </w:style>
  <w:style w:type="paragraph" w:customStyle="1" w:styleId="Pagination">
    <w:name w:val="Pagination"/>
    <w:basedOn w:val="Footer"/>
    <w:qFormat/>
    <w:rsid w:val="00D47490"/>
    <w:pPr>
      <w:spacing w:line="185" w:lineRule="auto"/>
      <w:jc w:val="center"/>
    </w:pPr>
    <w:rPr>
      <w:sz w:val="16"/>
    </w:rPr>
  </w:style>
  <w:style w:type="paragraph" w:customStyle="1" w:styleId="Texttable">
    <w:name w:val="Text table"/>
    <w:basedOn w:val="Text"/>
    <w:qFormat/>
    <w:rsid w:val="009B0DF4"/>
    <w:pPr>
      <w:spacing w:after="0"/>
      <w:jc w:val="left"/>
    </w:pPr>
    <w:rPr>
      <w:lang w:val="fr-FR"/>
    </w:rPr>
  </w:style>
  <w:style w:type="paragraph" w:customStyle="1" w:styleId="Highlightedtext">
    <w:name w:val="Highlighted text"/>
    <w:basedOn w:val="Text"/>
    <w:qFormat/>
    <w:rsid w:val="009F6ACB"/>
    <w:pPr>
      <w:pBdr>
        <w:bottom w:val="single" w:sz="4" w:space="20" w:color="C4B7A6" w:themeColor="accent1"/>
      </w:pBdr>
      <w:spacing w:after="0"/>
    </w:pPr>
    <w:rPr>
      <w:lang w:val="en-US"/>
    </w:rPr>
  </w:style>
  <w:style w:type="paragraph" w:customStyle="1" w:styleId="Highlightedtitle">
    <w:name w:val="Highlighted title"/>
    <w:basedOn w:val="Text"/>
    <w:qFormat/>
    <w:rsid w:val="009F50F9"/>
    <w:pPr>
      <w:spacing w:before="300"/>
      <w:ind w:left="3544"/>
    </w:pPr>
    <w:rPr>
      <w:b/>
    </w:rPr>
  </w:style>
  <w:style w:type="paragraph" w:customStyle="1" w:styleId="Highlightedtext2">
    <w:name w:val="Highlighted text 2"/>
    <w:basedOn w:val="Highlightedtext"/>
    <w:qFormat/>
    <w:rsid w:val="009F6ACB"/>
    <w:pPr>
      <w:pBdr>
        <w:bottom w:val="single" w:sz="4" w:space="15" w:color="C4B7A6" w:themeColor="accent1"/>
      </w:pBdr>
      <w:ind w:left="3544"/>
    </w:pPr>
  </w:style>
  <w:style w:type="paragraph" w:customStyle="1" w:styleId="Textpresskit">
    <w:name w:val="Text press kit"/>
    <w:basedOn w:val="Normal"/>
    <w:qFormat/>
    <w:rsid w:val="008B43E1"/>
    <w:pPr>
      <w:pBdr>
        <w:top w:val="single" w:sz="4" w:space="25" w:color="AD0040" w:themeColor="accent3"/>
        <w:bottom w:val="single" w:sz="4" w:space="25" w:color="AD0040" w:themeColor="accent3"/>
      </w:pBdr>
      <w:ind w:left="1871" w:right="1871"/>
      <w:jc w:val="center"/>
    </w:pPr>
    <w:rPr>
      <w:sz w:val="22"/>
      <w:lang w:val="en-US"/>
    </w:rPr>
  </w:style>
  <w:style w:type="paragraph" w:customStyle="1" w:styleId="Titlepresskit">
    <w:name w:val="Title press kit"/>
    <w:basedOn w:val="Textpresskit"/>
    <w:qFormat/>
    <w:rsid w:val="0075538A"/>
    <w:pPr>
      <w:spacing w:after="120"/>
    </w:pPr>
    <w:rPr>
      <w:b/>
      <w:caps/>
      <w:color w:val="AD0040" w:themeColor="accent3"/>
      <w:sz w:val="20"/>
    </w:rPr>
  </w:style>
  <w:style w:type="paragraph" w:customStyle="1" w:styleId="Textcontacts">
    <w:name w:val="Text contacts"/>
    <w:basedOn w:val="Text"/>
    <w:qFormat/>
    <w:rsid w:val="004A7C00"/>
    <w:pPr>
      <w:spacing w:after="0"/>
    </w:pPr>
    <w:rPr>
      <w:lang w:val="fr-FR"/>
    </w:rPr>
  </w:style>
  <w:style w:type="paragraph" w:customStyle="1" w:styleId="Titlecontacts">
    <w:name w:val="Title contacts"/>
    <w:basedOn w:val="Textcontacts"/>
    <w:qFormat/>
    <w:rsid w:val="004A7C00"/>
    <w:pPr>
      <w:spacing w:after="120"/>
    </w:pPr>
    <w:rPr>
      <w:b/>
      <w:caps/>
    </w:rPr>
  </w:style>
  <w:style w:type="paragraph" w:customStyle="1" w:styleId="Line">
    <w:name w:val="Line"/>
    <w:basedOn w:val="Text"/>
    <w:qFormat/>
    <w:rsid w:val="009C071C"/>
    <w:pPr>
      <w:pBdr>
        <w:bottom w:val="single" w:sz="4" w:space="1" w:color="C4B7A6" w:themeColor="accent1"/>
      </w:pBdr>
      <w:ind w:right="3720"/>
    </w:pPr>
  </w:style>
  <w:style w:type="paragraph" w:customStyle="1" w:styleId="Subtitle1">
    <w:name w:val="Subtitle 1"/>
    <w:basedOn w:val="Heading2"/>
    <w:rsid w:val="004C374C"/>
    <w:pPr>
      <w:spacing w:after="120"/>
      <w:jc w:val="left"/>
    </w:pPr>
    <w:rPr>
      <w:rFonts w:ascii="DS Automobiles Office Extrabold" w:hAnsi="DS Automobiles Office Extrabold"/>
      <w:color w:val="000000" w:themeColor="text1"/>
      <w:sz w:val="28"/>
    </w:rPr>
  </w:style>
  <w:style w:type="paragraph" w:customStyle="1" w:styleId="Titledocument">
    <w:name w:val="Title document"/>
    <w:basedOn w:val="Text"/>
    <w:qFormat/>
    <w:rsid w:val="005F1500"/>
    <w:pPr>
      <w:framePr w:wrap="around" w:vAnchor="page" w:hAnchor="page" w:xAlign="center" w:y="2269"/>
      <w:spacing w:after="0" w:line="696" w:lineRule="atLeast"/>
      <w:jc w:val="center"/>
    </w:pPr>
    <w:rPr>
      <w:rFonts w:ascii="DS Title Office" w:hAnsi="DS Title Office"/>
      <w:caps/>
      <w:color w:val="C4B7A6" w:themeColor="accent1"/>
      <w:sz w:val="58"/>
      <w:lang w:val="fr-FR"/>
    </w:rPr>
  </w:style>
  <w:style w:type="paragraph" w:customStyle="1" w:styleId="Textintroduction1">
    <w:name w:val="Text introduction 1"/>
    <w:basedOn w:val="Textintroduction"/>
    <w:rsid w:val="008B43E1"/>
    <w:rPr>
      <w:noProof/>
    </w:rPr>
  </w:style>
  <w:style w:type="character" w:customStyle="1" w:styleId="Textbold">
    <w:name w:val="Text bold"/>
    <w:basedOn w:val="DefaultParagraphFont"/>
    <w:uiPriority w:val="1"/>
    <w:qFormat/>
    <w:rsid w:val="009F6AC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C374C"/>
    <w:rPr>
      <w:rFonts w:ascii="DS Automobiles Office Extrabold" w:eastAsiaTheme="majorEastAsia" w:hAnsi="DS Automobiles Office Extrabold" w:cs="Times New Roman (Titres CS)"/>
      <w:b/>
      <w:bCs/>
      <w:color w:val="000000" w:themeColor="text1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C374C"/>
    <w:rPr>
      <w:rFonts w:ascii="DS Automobiles Office" w:hAnsi="DS Automobiles Office"/>
      <w:b/>
      <w:color w:val="2F2726" w:themeColor="accent2"/>
      <w:sz w:val="20"/>
      <w:lang w:val="en-GB"/>
    </w:rPr>
  </w:style>
  <w:style w:type="paragraph" w:customStyle="1" w:styleId="Verbatim-text">
    <w:name w:val="Verbatim - text"/>
    <w:basedOn w:val="Text"/>
    <w:qFormat/>
    <w:rsid w:val="0077214D"/>
    <w:pPr>
      <w:spacing w:before="260" w:after="120"/>
      <w:jc w:val="center"/>
    </w:pPr>
    <w:rPr>
      <w:i/>
      <w:noProof/>
      <w:color w:val="9F8A6F" w:themeColor="accent1" w:themeShade="BF"/>
      <w:lang w:val="en-US" w:eastAsia="fr-FR"/>
    </w:rPr>
  </w:style>
  <w:style w:type="paragraph" w:customStyle="1" w:styleId="Verbatim-signature">
    <w:name w:val="Verbatim - signature"/>
    <w:basedOn w:val="Text"/>
    <w:qFormat/>
    <w:rsid w:val="0077214D"/>
    <w:pPr>
      <w:spacing w:after="260"/>
      <w:jc w:val="center"/>
    </w:pPr>
    <w:rPr>
      <w:noProof/>
      <w:color w:val="9F8A6F" w:themeColor="accent1" w:themeShade="BF"/>
      <w:lang w:val="en-US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05D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05DC"/>
    <w:rPr>
      <w:rFonts w:eastAsiaTheme="minorEastAsia"/>
      <w:color w:val="5A5A5A" w:themeColor="text1" w:themeTint="A5"/>
      <w:spacing w:val="15"/>
      <w:lang w:val="en-GB"/>
    </w:rPr>
  </w:style>
  <w:style w:type="character" w:styleId="BookTitle">
    <w:name w:val="Book Title"/>
    <w:basedOn w:val="DefaultParagraphFont"/>
    <w:uiPriority w:val="33"/>
    <w:qFormat/>
    <w:rsid w:val="004D05D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D05DC"/>
    <w:rPr>
      <w:b/>
      <w:bCs/>
      <w:smallCaps/>
      <w:color w:val="C4B7A6" w:themeColor="accent1"/>
      <w:spacing w:val="5"/>
    </w:rPr>
  </w:style>
  <w:style w:type="character" w:styleId="Strong">
    <w:name w:val="Strong"/>
    <w:basedOn w:val="DefaultParagraphFont"/>
    <w:uiPriority w:val="22"/>
    <w:qFormat/>
    <w:rsid w:val="004D05D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A3E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32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B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BF7"/>
    <w:rPr>
      <w:rFonts w:ascii="DS Automobiles Office" w:hAnsi="DS Automobiles Office"/>
      <w:color w:val="2F2726" w:themeColor="accen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BF7"/>
    <w:rPr>
      <w:rFonts w:ascii="DS Automobiles Office" w:hAnsi="DS Automobiles Office"/>
      <w:b/>
      <w:bCs/>
      <w:color w:val="2F2726" w:themeColor="accent2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75234"/>
    <w:pPr>
      <w:widowControl w:val="0"/>
      <w:autoSpaceDE w:val="0"/>
      <w:autoSpaceDN w:val="0"/>
      <w:spacing w:line="240" w:lineRule="auto"/>
    </w:pPr>
    <w:rPr>
      <w:rFonts w:eastAsia="DS Automobiles Office" w:cs="DS Automobiles Office"/>
      <w:color w:val="auto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575234"/>
    <w:rPr>
      <w:rFonts w:ascii="DS Automobiles Office" w:eastAsia="DS Automobiles Office" w:hAnsi="DS Automobiles Office" w:cs="DS Automobiles Office"/>
      <w:sz w:val="20"/>
      <w:szCs w:val="20"/>
    </w:rPr>
  </w:style>
  <w:style w:type="paragraph" w:styleId="ListParagraph">
    <w:name w:val="List Paragraph"/>
    <w:basedOn w:val="Normal"/>
    <w:uiPriority w:val="1"/>
    <w:qFormat/>
    <w:rsid w:val="00575234"/>
    <w:pPr>
      <w:widowControl w:val="0"/>
      <w:autoSpaceDE w:val="0"/>
      <w:autoSpaceDN w:val="0"/>
      <w:spacing w:line="240" w:lineRule="auto"/>
      <w:ind w:left="827" w:right="115" w:hanging="361"/>
    </w:pPr>
    <w:rPr>
      <w:rFonts w:eastAsia="DS Automobiles Office" w:cs="DS Automobiles Office"/>
      <w:color w:val="auto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94877\AppData\Local\Temp\7zOCD29562E\DS_PRESS_RELEASE.dotx" TargetMode="External"/></Relationships>
</file>

<file path=word/theme/theme1.xml><?xml version="1.0" encoding="utf-8"?>
<a:theme xmlns:a="http://schemas.openxmlformats.org/drawingml/2006/main" name="Thème Office">
  <a:themeElements>
    <a:clrScheme name="DS">
      <a:dk1>
        <a:srgbClr val="000000"/>
      </a:dk1>
      <a:lt1>
        <a:sysClr val="window" lastClr="FFFFFF"/>
      </a:lt1>
      <a:dk2>
        <a:srgbClr val="D8D8D8"/>
      </a:dk2>
      <a:lt2>
        <a:srgbClr val="F2F2F2"/>
      </a:lt2>
      <a:accent1>
        <a:srgbClr val="C4B7A6"/>
      </a:accent1>
      <a:accent2>
        <a:srgbClr val="2F2726"/>
      </a:accent2>
      <a:accent3>
        <a:srgbClr val="AD0040"/>
      </a:accent3>
      <a:accent4>
        <a:srgbClr val="7F7F7F"/>
      </a:accent4>
      <a:accent5>
        <a:srgbClr val="A5A5A5"/>
      </a:accent5>
      <a:accent6>
        <a:srgbClr val="BFBFBF"/>
      </a:accent6>
      <a:hlink>
        <a:srgbClr val="000000"/>
      </a:hlink>
      <a:folHlink>
        <a:srgbClr val="000000"/>
      </a:folHlink>
    </a:clrScheme>
    <a:fontScheme name="DS">
      <a:majorFont>
        <a:latin typeface="Citroen"/>
        <a:ea typeface=""/>
        <a:cs typeface=""/>
      </a:majorFont>
      <a:minorFont>
        <a:latin typeface="Citro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1B504-9620-4552-B216-183ADFDA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DS_PRESS_RELEASE.dotx</Template>
  <TotalTime>125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DS</vt:lpstr>
      <vt:lpstr>DS</vt:lpstr>
      <vt:lpstr>DS</vt:lpstr>
    </vt:vector>
  </TitlesOfParts>
  <Manager>DS</Manager>
  <Company>DS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subject>DS</dc:subject>
  <dc:creator>ALEXANDRE STRICHER - U594877</dc:creator>
  <cp:keywords>ONLY YOU</cp:keywords>
  <cp:lastModifiedBy>Jesper Hermann</cp:lastModifiedBy>
  <cp:revision>8</cp:revision>
  <cp:lastPrinted>2022-02-03T11:37:00Z</cp:lastPrinted>
  <dcterms:created xsi:type="dcterms:W3CDTF">2022-02-03T09:24:00Z</dcterms:created>
  <dcterms:modified xsi:type="dcterms:W3CDTF">2022-02-03T11:39:00Z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2021-02-15T08:48:58Z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/>
  </property>
  <property fmtid="{D5CDD505-2E9C-101B-9397-08002B2CF9AE}" pid="8" name="MSIP_Label_2fd53d93-3f4c-4b90-b511-bd6bdbb4fba9_ContentBits">
    <vt:lpwstr>0</vt:lpwstr>
  </property>
</Properties>
</file>