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F82ED" w14:textId="77777777" w:rsidR="00D323E7" w:rsidRPr="00891EA7" w:rsidRDefault="00B84188">
      <w:pPr>
        <w:rPr>
          <w:rFonts w:ascii="Helvetica Neue" w:hAnsi="Helvetica Neue"/>
        </w:rPr>
      </w:pPr>
      <w:r w:rsidRPr="00891EA7">
        <w:rPr>
          <w:rFonts w:ascii="Helvetica Neue" w:hAnsi="Helvetica Neue"/>
        </w:rPr>
        <w:tab/>
      </w:r>
      <w:r w:rsidRPr="00891EA7">
        <w:rPr>
          <w:rFonts w:ascii="Helvetica Neue" w:hAnsi="Helvetica Neue"/>
        </w:rPr>
        <w:tab/>
      </w:r>
      <w:r w:rsidRPr="00891EA7">
        <w:rPr>
          <w:rFonts w:ascii="Helvetica Neue" w:hAnsi="Helvetica Neue"/>
        </w:rPr>
        <w:tab/>
      </w:r>
      <w:r w:rsidRPr="00891EA7">
        <w:rPr>
          <w:rFonts w:ascii="Helvetica Neue" w:hAnsi="Helvetica Neue"/>
        </w:rPr>
        <w:tab/>
        <w:t>Pressmeddelande 24 april 2017</w:t>
      </w:r>
    </w:p>
    <w:p w14:paraId="56DEAC64" w14:textId="77777777" w:rsidR="00B84188" w:rsidRPr="00891EA7" w:rsidRDefault="00B84188">
      <w:pPr>
        <w:rPr>
          <w:rFonts w:ascii="Helvetica Neue" w:hAnsi="Helvetica Neue"/>
        </w:rPr>
      </w:pPr>
    </w:p>
    <w:p w14:paraId="3788608E" w14:textId="77777777" w:rsidR="00B84188" w:rsidRPr="00891EA7" w:rsidRDefault="00B84188">
      <w:pPr>
        <w:rPr>
          <w:rFonts w:ascii="Helvetica Neue" w:hAnsi="Helvetica Neue"/>
        </w:rPr>
      </w:pPr>
    </w:p>
    <w:p w14:paraId="05ECF477" w14:textId="77777777" w:rsidR="00B84188" w:rsidRPr="00891EA7" w:rsidRDefault="00B84188">
      <w:pPr>
        <w:rPr>
          <w:rFonts w:ascii="Helvetica Neue" w:hAnsi="Helvetica Neue"/>
        </w:rPr>
      </w:pPr>
    </w:p>
    <w:p w14:paraId="6E6B3AA4" w14:textId="77777777" w:rsidR="00B84188" w:rsidRPr="00891EA7" w:rsidRDefault="00B84188">
      <w:pPr>
        <w:rPr>
          <w:rFonts w:ascii="Helvetica Neue" w:hAnsi="Helvetica Neue"/>
        </w:rPr>
      </w:pPr>
    </w:p>
    <w:p w14:paraId="22B59560" w14:textId="77777777" w:rsidR="0034312E" w:rsidRDefault="0034312E">
      <w:pPr>
        <w:rPr>
          <w:rFonts w:ascii="Helvetica Neue" w:hAnsi="Helvetica Neue"/>
          <w:b/>
          <w:sz w:val="28"/>
          <w:szCs w:val="28"/>
        </w:rPr>
      </w:pPr>
    </w:p>
    <w:p w14:paraId="2B3037A7" w14:textId="77777777" w:rsidR="0034312E" w:rsidRDefault="0034312E">
      <w:pPr>
        <w:rPr>
          <w:rFonts w:ascii="Helvetica Neue" w:hAnsi="Helvetica Neue"/>
          <w:b/>
          <w:sz w:val="28"/>
          <w:szCs w:val="28"/>
        </w:rPr>
      </w:pPr>
    </w:p>
    <w:p w14:paraId="73D3C8D9" w14:textId="77777777" w:rsidR="0034312E" w:rsidRDefault="0034312E">
      <w:pPr>
        <w:rPr>
          <w:rFonts w:ascii="Helvetica Neue" w:hAnsi="Helvetica Neue"/>
          <w:b/>
          <w:sz w:val="28"/>
          <w:szCs w:val="28"/>
        </w:rPr>
      </w:pPr>
    </w:p>
    <w:p w14:paraId="1ECD1C1A" w14:textId="77777777" w:rsidR="0034312E" w:rsidRDefault="0034312E">
      <w:pPr>
        <w:rPr>
          <w:rFonts w:ascii="Helvetica Neue" w:hAnsi="Helvetica Neue"/>
          <w:b/>
          <w:sz w:val="28"/>
          <w:szCs w:val="28"/>
        </w:rPr>
      </w:pPr>
    </w:p>
    <w:p w14:paraId="3DBBE13F" w14:textId="77777777" w:rsidR="0034312E" w:rsidRDefault="0034312E">
      <w:pPr>
        <w:rPr>
          <w:rFonts w:ascii="Helvetica Neue" w:hAnsi="Helvetica Neue"/>
          <w:b/>
          <w:sz w:val="28"/>
          <w:szCs w:val="28"/>
        </w:rPr>
      </w:pPr>
    </w:p>
    <w:p w14:paraId="6BBCF285" w14:textId="77777777" w:rsidR="0034312E" w:rsidRDefault="0034312E">
      <w:pPr>
        <w:rPr>
          <w:rFonts w:ascii="Helvetica Neue" w:hAnsi="Helvetica Neue"/>
          <w:b/>
          <w:sz w:val="28"/>
          <w:szCs w:val="28"/>
        </w:rPr>
      </w:pPr>
    </w:p>
    <w:p w14:paraId="4AB0C0D7" w14:textId="77777777" w:rsidR="00B84188" w:rsidRPr="00891EA7" w:rsidRDefault="00B84188">
      <w:pPr>
        <w:rPr>
          <w:rFonts w:ascii="Helvetica Neue" w:hAnsi="Helvetica Neue"/>
          <w:b/>
          <w:sz w:val="28"/>
          <w:szCs w:val="28"/>
        </w:rPr>
      </w:pPr>
      <w:bookmarkStart w:id="0" w:name="_GoBack"/>
      <w:r w:rsidRPr="00891EA7">
        <w:rPr>
          <w:rFonts w:ascii="Helvetica Neue" w:hAnsi="Helvetica Neue"/>
          <w:b/>
          <w:sz w:val="28"/>
          <w:szCs w:val="28"/>
        </w:rPr>
        <w:t xml:space="preserve">Honda MC Svenska AB nu hos </w:t>
      </w:r>
      <w:proofErr w:type="spellStart"/>
      <w:r w:rsidRPr="00891EA7">
        <w:rPr>
          <w:rFonts w:ascii="Helvetica Neue" w:hAnsi="Helvetica Neue"/>
          <w:b/>
          <w:sz w:val="28"/>
          <w:szCs w:val="28"/>
        </w:rPr>
        <w:t>KGK</w:t>
      </w:r>
      <w:proofErr w:type="spellEnd"/>
    </w:p>
    <w:bookmarkEnd w:id="0"/>
    <w:p w14:paraId="79E2E0ED" w14:textId="77777777" w:rsidR="00B84188" w:rsidRPr="00891EA7" w:rsidRDefault="00B84188">
      <w:pPr>
        <w:rPr>
          <w:rFonts w:ascii="Helvetica Neue" w:hAnsi="Helvetica Neue"/>
        </w:rPr>
      </w:pPr>
    </w:p>
    <w:p w14:paraId="0FDBE8B9" w14:textId="77777777" w:rsidR="00B84188" w:rsidRPr="00891EA7" w:rsidRDefault="00B84188">
      <w:pPr>
        <w:rPr>
          <w:rFonts w:ascii="Helvetica Neue" w:hAnsi="Helvetica Neue"/>
        </w:rPr>
      </w:pPr>
      <w:proofErr w:type="spellStart"/>
      <w:r w:rsidRPr="00891EA7">
        <w:rPr>
          <w:rFonts w:ascii="Helvetica Neue" w:hAnsi="Helvetica Neue"/>
        </w:rPr>
        <w:t>KGK</w:t>
      </w:r>
      <w:proofErr w:type="spellEnd"/>
      <w:r w:rsidRPr="00891EA7">
        <w:rPr>
          <w:rFonts w:ascii="Helvetica Neue" w:hAnsi="Helvetica Neue"/>
        </w:rPr>
        <w:t xml:space="preserve"> Holding AB har förvärvat Honda MC Svenska AB som erbjuder MC och ATV samt tillbehör. Honda i sig är världens största motortillverkare och grundades 1948 i Japan.</w:t>
      </w:r>
    </w:p>
    <w:p w14:paraId="027BC82B" w14:textId="77777777" w:rsidR="00B84188" w:rsidRPr="00891EA7" w:rsidRDefault="00B84188">
      <w:pPr>
        <w:rPr>
          <w:rFonts w:ascii="Helvetica Neue" w:hAnsi="Helvetica Neue"/>
        </w:rPr>
      </w:pPr>
    </w:p>
    <w:p w14:paraId="61BACD9F" w14:textId="77777777" w:rsidR="00B84188" w:rsidRPr="00927E98" w:rsidRDefault="00B84188">
      <w:pPr>
        <w:rPr>
          <w:rFonts w:ascii="Helvetica Neue" w:hAnsi="Helvetica Neue"/>
          <w:b/>
        </w:rPr>
      </w:pPr>
      <w:r w:rsidRPr="00927E98">
        <w:rPr>
          <w:rFonts w:ascii="Helvetica Neue" w:hAnsi="Helvetica Neue"/>
          <w:b/>
        </w:rPr>
        <w:t xml:space="preserve">Förstärkning av </w:t>
      </w:r>
      <w:proofErr w:type="spellStart"/>
      <w:r w:rsidRPr="00927E98">
        <w:rPr>
          <w:rFonts w:ascii="Helvetica Neue" w:hAnsi="Helvetica Neue"/>
          <w:b/>
        </w:rPr>
        <w:t>KGKs</w:t>
      </w:r>
      <w:proofErr w:type="spellEnd"/>
      <w:r w:rsidRPr="00927E98">
        <w:rPr>
          <w:rFonts w:ascii="Helvetica Neue" w:hAnsi="Helvetica Neue"/>
          <w:b/>
        </w:rPr>
        <w:t xml:space="preserve"> verksamhet</w:t>
      </w:r>
    </w:p>
    <w:p w14:paraId="566F28DA" w14:textId="77777777" w:rsidR="00B84188" w:rsidRPr="00891EA7" w:rsidRDefault="00B84188">
      <w:pPr>
        <w:rPr>
          <w:rFonts w:ascii="Helvetica Neue" w:hAnsi="Helvetica Neue"/>
        </w:rPr>
      </w:pPr>
      <w:r w:rsidRPr="00891EA7">
        <w:rPr>
          <w:rFonts w:ascii="Helvetica Neue" w:hAnsi="Helvetica Neue"/>
        </w:rPr>
        <w:t xml:space="preserve">Förvärvet är en del i </w:t>
      </w:r>
      <w:proofErr w:type="spellStart"/>
      <w:r w:rsidRPr="00891EA7">
        <w:rPr>
          <w:rFonts w:ascii="Helvetica Neue" w:hAnsi="Helvetica Neue"/>
        </w:rPr>
        <w:t>KGKs</w:t>
      </w:r>
      <w:proofErr w:type="spellEnd"/>
      <w:r w:rsidRPr="00891EA7">
        <w:rPr>
          <w:rFonts w:ascii="Helvetica Neue" w:hAnsi="Helvetica Neue"/>
        </w:rPr>
        <w:t xml:space="preserve"> strategi för tillväxt och kommer ytterligare att stärka företagets varumärkesportfölj inom motorsegmentet. Klas Östlund, VD </w:t>
      </w:r>
      <w:proofErr w:type="spellStart"/>
      <w:r w:rsidRPr="00891EA7">
        <w:rPr>
          <w:rFonts w:ascii="Helvetica Neue" w:hAnsi="Helvetica Neue"/>
        </w:rPr>
        <w:t>KGK</w:t>
      </w:r>
      <w:proofErr w:type="spellEnd"/>
      <w:r w:rsidRPr="00891EA7">
        <w:rPr>
          <w:rFonts w:ascii="Helvetica Neue" w:hAnsi="Helvetica Neue"/>
        </w:rPr>
        <w:t xml:space="preserve"> Motor betonar hur viktigt det är att som distributör hitta starka samar</w:t>
      </w:r>
      <w:r w:rsidR="00891EA7" w:rsidRPr="00891EA7">
        <w:rPr>
          <w:rFonts w:ascii="Helvetica Neue" w:hAnsi="Helvetica Neue"/>
        </w:rPr>
        <w:t>b</w:t>
      </w:r>
      <w:r w:rsidRPr="00891EA7">
        <w:rPr>
          <w:rFonts w:ascii="Helvetica Neue" w:hAnsi="Helvetica Neue"/>
        </w:rPr>
        <w:t>etspartners.</w:t>
      </w:r>
    </w:p>
    <w:p w14:paraId="017F06BF" w14:textId="77777777" w:rsidR="00B84188" w:rsidRPr="00891EA7" w:rsidRDefault="00B84188">
      <w:pPr>
        <w:rPr>
          <w:rFonts w:ascii="Helvetica Neue" w:hAnsi="Helvetica Neue"/>
        </w:rPr>
      </w:pPr>
    </w:p>
    <w:p w14:paraId="01326ECF" w14:textId="77777777" w:rsidR="00B84188" w:rsidRPr="00891EA7" w:rsidRDefault="00B84188" w:rsidP="00B84188">
      <w:pPr>
        <w:rPr>
          <w:rFonts w:ascii="Helvetica Neue" w:hAnsi="Helvetica Neue"/>
        </w:rPr>
      </w:pPr>
      <w:r w:rsidRPr="00891EA7">
        <w:rPr>
          <w:rFonts w:ascii="Helvetica Neue" w:hAnsi="Helvetica Neue"/>
        </w:rPr>
        <w:t xml:space="preserve">Klas Östlund, VD </w:t>
      </w:r>
      <w:proofErr w:type="spellStart"/>
      <w:r w:rsidRPr="00891EA7">
        <w:rPr>
          <w:rFonts w:ascii="Helvetica Neue" w:hAnsi="Helvetica Neue"/>
        </w:rPr>
        <w:t>KGK</w:t>
      </w:r>
      <w:proofErr w:type="spellEnd"/>
      <w:r w:rsidRPr="00891EA7">
        <w:rPr>
          <w:rFonts w:ascii="Helvetica Neue" w:hAnsi="Helvetica Neue"/>
        </w:rPr>
        <w:t xml:space="preserve"> Motor:</w:t>
      </w:r>
    </w:p>
    <w:p w14:paraId="06D1AF21" w14:textId="77777777" w:rsidR="00B84188" w:rsidRPr="00927E98" w:rsidRDefault="00B84188">
      <w:pPr>
        <w:rPr>
          <w:rFonts w:ascii="Helvetica Neue" w:hAnsi="Helvetica Neue"/>
          <w:i/>
        </w:rPr>
      </w:pPr>
      <w:r w:rsidRPr="00927E98">
        <w:rPr>
          <w:rFonts w:ascii="Helvetica Neue" w:hAnsi="Helvetica Neue"/>
          <w:i/>
        </w:rPr>
        <w:t xml:space="preserve">”Vi söker efter varumärken som höjer värdet och förstår vår kompetens gällande våra säljkanaler och där vi kan hitta möjligheter med vår företagsstruktur.” </w:t>
      </w:r>
    </w:p>
    <w:p w14:paraId="35383F3E" w14:textId="77777777" w:rsidR="00B84188" w:rsidRPr="00891EA7" w:rsidRDefault="00B84188">
      <w:pPr>
        <w:rPr>
          <w:rFonts w:ascii="Helvetica Neue" w:hAnsi="Helvetica Neue"/>
        </w:rPr>
      </w:pPr>
    </w:p>
    <w:p w14:paraId="49DF0C34" w14:textId="77777777" w:rsidR="00B84188" w:rsidRPr="00927E98" w:rsidRDefault="00B84188">
      <w:pPr>
        <w:rPr>
          <w:rFonts w:ascii="Helvetica Neue" w:hAnsi="Helvetica Neue"/>
          <w:b/>
        </w:rPr>
      </w:pPr>
      <w:r w:rsidRPr="00927E98">
        <w:rPr>
          <w:rFonts w:ascii="Helvetica Neue" w:hAnsi="Helvetica Neue"/>
          <w:b/>
        </w:rPr>
        <w:t>Honda kommer in i ett tungt stall</w:t>
      </w:r>
    </w:p>
    <w:p w14:paraId="0CE41018" w14:textId="77777777" w:rsidR="00B84188" w:rsidRPr="00891EA7" w:rsidRDefault="00B84188">
      <w:pPr>
        <w:rPr>
          <w:rFonts w:ascii="Helvetica Neue" w:hAnsi="Helvetica Neue"/>
        </w:rPr>
      </w:pPr>
      <w:r w:rsidRPr="00891EA7">
        <w:rPr>
          <w:rFonts w:ascii="Helvetica Neue" w:hAnsi="Helvetica Neue"/>
        </w:rPr>
        <w:t xml:space="preserve">Sedan tidigare har </w:t>
      </w:r>
      <w:proofErr w:type="spellStart"/>
      <w:r w:rsidRPr="00891EA7">
        <w:rPr>
          <w:rFonts w:ascii="Helvetica Neue" w:hAnsi="Helvetica Neue"/>
        </w:rPr>
        <w:t>KGK</w:t>
      </w:r>
      <w:proofErr w:type="spellEnd"/>
      <w:r w:rsidRPr="00891EA7">
        <w:rPr>
          <w:rFonts w:ascii="Helvetica Neue" w:hAnsi="Helvetica Neue"/>
        </w:rPr>
        <w:t xml:space="preserve"> varumärken som Suzuki, </w:t>
      </w:r>
      <w:proofErr w:type="spellStart"/>
      <w:r w:rsidRPr="00891EA7">
        <w:rPr>
          <w:rFonts w:ascii="Helvetica Neue" w:hAnsi="Helvetica Neue"/>
        </w:rPr>
        <w:t>Quadro</w:t>
      </w:r>
      <w:proofErr w:type="spellEnd"/>
      <w:r w:rsidRPr="00891EA7">
        <w:rPr>
          <w:rFonts w:ascii="Helvetica Neue" w:hAnsi="Helvetica Neue"/>
        </w:rPr>
        <w:t xml:space="preserve">, Gas </w:t>
      </w:r>
      <w:proofErr w:type="spellStart"/>
      <w:r w:rsidRPr="00891EA7">
        <w:rPr>
          <w:rFonts w:ascii="Helvetica Neue" w:hAnsi="Helvetica Neue"/>
        </w:rPr>
        <w:t>Gas</w:t>
      </w:r>
      <w:proofErr w:type="spellEnd"/>
      <w:r w:rsidRPr="00891EA7">
        <w:rPr>
          <w:rFonts w:ascii="Helvetica Neue" w:hAnsi="Helvetica Neue"/>
        </w:rPr>
        <w:t xml:space="preserve">, </w:t>
      </w:r>
      <w:proofErr w:type="spellStart"/>
      <w:r w:rsidRPr="00891EA7">
        <w:rPr>
          <w:rFonts w:ascii="Helvetica Neue" w:hAnsi="Helvetica Neue"/>
        </w:rPr>
        <w:t>Hisun</w:t>
      </w:r>
      <w:proofErr w:type="spellEnd"/>
      <w:r w:rsidRPr="00891EA7">
        <w:rPr>
          <w:rFonts w:ascii="Helvetica Neue" w:hAnsi="Helvetica Neue"/>
        </w:rPr>
        <w:t xml:space="preserve">, Arctic Cat, Access, </w:t>
      </w:r>
      <w:proofErr w:type="spellStart"/>
      <w:r w:rsidRPr="00891EA7">
        <w:rPr>
          <w:rFonts w:ascii="Helvetica Neue" w:hAnsi="Helvetica Neue"/>
        </w:rPr>
        <w:t>Motorcycle</w:t>
      </w:r>
      <w:proofErr w:type="spellEnd"/>
      <w:r w:rsidRPr="00891EA7">
        <w:rPr>
          <w:rFonts w:ascii="Helvetica Neue" w:hAnsi="Helvetica Neue"/>
        </w:rPr>
        <w:t xml:space="preserve"> art, </w:t>
      </w:r>
      <w:proofErr w:type="spellStart"/>
      <w:r w:rsidRPr="00891EA7">
        <w:rPr>
          <w:rFonts w:ascii="Helvetica Neue" w:hAnsi="Helvetica Neue"/>
        </w:rPr>
        <w:t>Torqeedo</w:t>
      </w:r>
      <w:proofErr w:type="spellEnd"/>
      <w:r w:rsidRPr="00891EA7">
        <w:rPr>
          <w:rFonts w:ascii="Helvetica Neue" w:hAnsi="Helvetica Neue"/>
        </w:rPr>
        <w:t xml:space="preserve">, Capelli, AMT, </w:t>
      </w:r>
      <w:proofErr w:type="spellStart"/>
      <w:r w:rsidRPr="00891EA7">
        <w:rPr>
          <w:rFonts w:ascii="Helvetica Neue" w:hAnsi="Helvetica Neue"/>
        </w:rPr>
        <w:t>Suzumar</w:t>
      </w:r>
      <w:proofErr w:type="spellEnd"/>
      <w:r w:rsidRPr="00891EA7">
        <w:rPr>
          <w:rFonts w:ascii="Helvetica Neue" w:hAnsi="Helvetica Neue"/>
        </w:rPr>
        <w:t xml:space="preserve"> och </w:t>
      </w:r>
      <w:proofErr w:type="spellStart"/>
      <w:r w:rsidRPr="00891EA7">
        <w:rPr>
          <w:rFonts w:ascii="Helvetica Neue" w:hAnsi="Helvetica Neue"/>
        </w:rPr>
        <w:t>Arronet</w:t>
      </w:r>
      <w:proofErr w:type="spellEnd"/>
      <w:r w:rsidRPr="00891EA7">
        <w:rPr>
          <w:rFonts w:ascii="Helvetica Neue" w:hAnsi="Helvetica Neue"/>
        </w:rPr>
        <w:t xml:space="preserve">. Med Honda </w:t>
      </w:r>
      <w:r w:rsidR="00891EA7" w:rsidRPr="00891EA7">
        <w:rPr>
          <w:rFonts w:ascii="Helvetica Neue" w:hAnsi="Helvetica Neue"/>
        </w:rPr>
        <w:t xml:space="preserve">MC får nu </w:t>
      </w:r>
      <w:proofErr w:type="spellStart"/>
      <w:r w:rsidR="00891EA7" w:rsidRPr="00891EA7">
        <w:rPr>
          <w:rFonts w:ascii="Helvetica Neue" w:hAnsi="Helvetica Neue"/>
        </w:rPr>
        <w:t>KGK</w:t>
      </w:r>
      <w:proofErr w:type="spellEnd"/>
      <w:r w:rsidR="00891EA7" w:rsidRPr="00891EA7">
        <w:rPr>
          <w:rFonts w:ascii="Helvetica Neue" w:hAnsi="Helvetica Neue"/>
        </w:rPr>
        <w:t xml:space="preserve"> ytterligare ett starkt motormärke för MC och ATV.</w:t>
      </w:r>
    </w:p>
    <w:p w14:paraId="244A1D18" w14:textId="77777777" w:rsidR="00891EA7" w:rsidRPr="00891EA7" w:rsidRDefault="00891EA7">
      <w:pPr>
        <w:rPr>
          <w:rFonts w:ascii="Helvetica Neue" w:hAnsi="Helvetica Neue"/>
        </w:rPr>
      </w:pPr>
    </w:p>
    <w:p w14:paraId="4A4AFA49" w14:textId="77777777" w:rsidR="00891EA7" w:rsidRPr="00891EA7" w:rsidRDefault="00891EA7">
      <w:pPr>
        <w:rPr>
          <w:rFonts w:ascii="Helvetica Neue" w:hAnsi="Helvetica Neue"/>
        </w:rPr>
      </w:pPr>
      <w:r w:rsidRPr="00891EA7">
        <w:rPr>
          <w:rFonts w:ascii="Helvetica Neue" w:hAnsi="Helvetica Neue"/>
        </w:rPr>
        <w:t>Lotta Jegenstam, VD Honda MC Svenska AB:</w:t>
      </w:r>
    </w:p>
    <w:p w14:paraId="397090D2" w14:textId="77777777" w:rsidR="00891EA7" w:rsidRPr="00927E98" w:rsidRDefault="00891EA7">
      <w:pPr>
        <w:rPr>
          <w:rFonts w:ascii="Helvetica Neue" w:hAnsi="Helvetica Neue"/>
          <w:i/>
        </w:rPr>
      </w:pPr>
      <w:r w:rsidRPr="00927E98">
        <w:rPr>
          <w:rFonts w:ascii="Helvetica Neue" w:hAnsi="Helvetica Neue" w:cs="Calibri"/>
          <w:i/>
        </w:rPr>
        <w:t>"Nu får vi de ekonomiska muskler och de stödfunktioner vi behöver för att fortsätta att utvecklas och växa på marknaden, helt enligt de strategier som ligger framöver."</w:t>
      </w:r>
    </w:p>
    <w:p w14:paraId="2E709B03" w14:textId="77777777" w:rsidR="00891EA7" w:rsidRPr="00891EA7" w:rsidRDefault="00891EA7">
      <w:pPr>
        <w:rPr>
          <w:rFonts w:ascii="Helvetica Neue" w:hAnsi="Helvetica Neue"/>
        </w:rPr>
      </w:pPr>
    </w:p>
    <w:p w14:paraId="30F789F3" w14:textId="77777777" w:rsidR="00891EA7" w:rsidRPr="00927E98" w:rsidRDefault="00891EA7">
      <w:pPr>
        <w:rPr>
          <w:rFonts w:ascii="Helvetica Neue" w:hAnsi="Helvetica Neue"/>
          <w:b/>
        </w:rPr>
      </w:pPr>
      <w:r w:rsidRPr="00927E98">
        <w:rPr>
          <w:rFonts w:ascii="Helvetica Neue" w:hAnsi="Helvetica Neue"/>
          <w:b/>
        </w:rPr>
        <w:t xml:space="preserve">De nya återförsäljarna får tillgång till </w:t>
      </w:r>
      <w:proofErr w:type="spellStart"/>
      <w:r w:rsidRPr="00927E98">
        <w:rPr>
          <w:rFonts w:ascii="Helvetica Neue" w:hAnsi="Helvetica Neue"/>
          <w:b/>
        </w:rPr>
        <w:t>KGKs</w:t>
      </w:r>
      <w:proofErr w:type="spellEnd"/>
      <w:r w:rsidRPr="00927E98">
        <w:rPr>
          <w:rFonts w:ascii="Helvetica Neue" w:hAnsi="Helvetica Neue"/>
          <w:b/>
        </w:rPr>
        <w:t xml:space="preserve"> alla fördelar</w:t>
      </w:r>
    </w:p>
    <w:p w14:paraId="2373EA2C" w14:textId="77777777" w:rsidR="00891EA7" w:rsidRPr="00891EA7" w:rsidRDefault="00891EA7">
      <w:pPr>
        <w:rPr>
          <w:rFonts w:ascii="Helvetica Neue" w:hAnsi="Helvetica Neue"/>
        </w:rPr>
      </w:pPr>
      <w:r w:rsidRPr="00891EA7">
        <w:rPr>
          <w:rFonts w:ascii="Helvetica Neue" w:hAnsi="Helvetica Neue"/>
        </w:rPr>
        <w:t xml:space="preserve">I och med affären med Honda MC stärker vi oss som distributör mot återförsäljarledet. Honda MC tillför ett antal nya kompetenser som kommer att bidra till att stärka vårt erbjudande. Likväl som </w:t>
      </w:r>
      <w:proofErr w:type="spellStart"/>
      <w:r w:rsidRPr="00891EA7">
        <w:rPr>
          <w:rFonts w:ascii="Helvetica Neue" w:hAnsi="Helvetica Neue"/>
        </w:rPr>
        <w:t>KGK</w:t>
      </w:r>
      <w:proofErr w:type="spellEnd"/>
      <w:r w:rsidRPr="00891EA7">
        <w:rPr>
          <w:rFonts w:ascii="Helvetica Neue" w:hAnsi="Helvetica Neue"/>
        </w:rPr>
        <w:t xml:space="preserve"> tillhandahåller kompetenser inom kärnverksamheten som etablerad distributör.</w:t>
      </w:r>
    </w:p>
    <w:p w14:paraId="30EB6AFC" w14:textId="77777777" w:rsidR="00891EA7" w:rsidRPr="00891EA7" w:rsidRDefault="00891EA7">
      <w:pPr>
        <w:rPr>
          <w:rFonts w:ascii="Helvetica Neue" w:hAnsi="Helvetica Neue"/>
        </w:rPr>
      </w:pPr>
    </w:p>
    <w:p w14:paraId="52740695" w14:textId="77777777" w:rsidR="00891EA7" w:rsidRPr="00891EA7" w:rsidRDefault="00891EA7">
      <w:pPr>
        <w:rPr>
          <w:rFonts w:ascii="Helvetica Neue" w:hAnsi="Helvetica Neue"/>
        </w:rPr>
      </w:pPr>
      <w:r w:rsidRPr="00891EA7">
        <w:rPr>
          <w:rFonts w:ascii="Helvetica Neue" w:hAnsi="Helvetica Neue"/>
        </w:rPr>
        <w:t xml:space="preserve">Robert </w:t>
      </w:r>
      <w:proofErr w:type="spellStart"/>
      <w:r w:rsidRPr="00891EA7">
        <w:rPr>
          <w:rFonts w:ascii="Helvetica Neue" w:hAnsi="Helvetica Neue"/>
        </w:rPr>
        <w:t>Paschetto</w:t>
      </w:r>
      <w:proofErr w:type="spellEnd"/>
      <w:r w:rsidRPr="00891EA7">
        <w:rPr>
          <w:rFonts w:ascii="Helvetica Neue" w:hAnsi="Helvetica Neue"/>
        </w:rPr>
        <w:t>:</w:t>
      </w:r>
    </w:p>
    <w:p w14:paraId="482D7572" w14:textId="77777777" w:rsidR="00891EA7" w:rsidRPr="00927E98" w:rsidRDefault="00891EA7">
      <w:pPr>
        <w:rPr>
          <w:rFonts w:ascii="Helvetica Neue" w:hAnsi="Helvetica Neue"/>
          <w:i/>
        </w:rPr>
      </w:pPr>
      <w:r w:rsidRPr="00927E98">
        <w:rPr>
          <w:rFonts w:ascii="Helvetica Neue" w:hAnsi="Helvetica Neue"/>
          <w:i/>
        </w:rPr>
        <w:t>”</w:t>
      </w:r>
      <w:proofErr w:type="spellStart"/>
      <w:r w:rsidRPr="00927E98">
        <w:rPr>
          <w:rFonts w:ascii="Helvetica Neue" w:hAnsi="Helvetica Neue"/>
          <w:i/>
        </w:rPr>
        <w:t>KGK</w:t>
      </w:r>
      <w:proofErr w:type="spellEnd"/>
      <w:r w:rsidRPr="00927E98">
        <w:rPr>
          <w:rFonts w:ascii="Helvetica Neue" w:hAnsi="Helvetica Neue"/>
          <w:i/>
        </w:rPr>
        <w:t xml:space="preserve"> ger Honda MC Svenska AB helt nya möjligheter som kommer att stärka positionen i Sverige.”</w:t>
      </w:r>
    </w:p>
    <w:p w14:paraId="12FF5ECC" w14:textId="77777777" w:rsidR="00891EA7" w:rsidRPr="00891EA7" w:rsidRDefault="00891EA7">
      <w:pPr>
        <w:rPr>
          <w:rFonts w:ascii="Helvetica Neue" w:hAnsi="Helvetica Neue"/>
        </w:rPr>
      </w:pPr>
    </w:p>
    <w:p w14:paraId="69E47D6A" w14:textId="77777777" w:rsidR="0034312E" w:rsidRDefault="0034312E">
      <w:pPr>
        <w:rPr>
          <w:rFonts w:ascii="Helvetica Neue" w:hAnsi="Helvetica Neue"/>
        </w:rPr>
      </w:pPr>
    </w:p>
    <w:p w14:paraId="7DAC4C62" w14:textId="77777777" w:rsidR="0034312E" w:rsidRDefault="0034312E">
      <w:pPr>
        <w:rPr>
          <w:rFonts w:ascii="Helvetica Neue" w:hAnsi="Helvetica Neue"/>
        </w:rPr>
      </w:pPr>
    </w:p>
    <w:p w14:paraId="55FB35A0" w14:textId="77777777" w:rsidR="0034312E" w:rsidRDefault="0034312E">
      <w:pPr>
        <w:rPr>
          <w:rFonts w:ascii="Helvetica Neue" w:hAnsi="Helvetica Neue"/>
        </w:rPr>
      </w:pPr>
    </w:p>
    <w:p w14:paraId="214515DE" w14:textId="77777777" w:rsidR="00891EA7" w:rsidRDefault="00891EA7">
      <w:pPr>
        <w:rPr>
          <w:rFonts w:ascii="Helvetica Neue" w:hAnsi="Helvetica Neue"/>
        </w:rPr>
      </w:pPr>
      <w:r>
        <w:rPr>
          <w:rFonts w:ascii="Helvetica Neue" w:hAnsi="Helvetica Neue"/>
        </w:rPr>
        <w:t>För mer information kontakta:</w:t>
      </w:r>
    </w:p>
    <w:p w14:paraId="726497D9" w14:textId="77777777" w:rsidR="00891EA7" w:rsidRDefault="00891EA7">
      <w:pPr>
        <w:rPr>
          <w:rFonts w:ascii="Helvetica Neue" w:hAnsi="Helvetica Neue"/>
        </w:rPr>
      </w:pPr>
    </w:p>
    <w:p w14:paraId="18225480" w14:textId="77777777" w:rsidR="00891EA7" w:rsidRDefault="00891EA7">
      <w:pPr>
        <w:rPr>
          <w:rFonts w:ascii="Helvetica Neue" w:hAnsi="Helvetica Neue"/>
        </w:rPr>
      </w:pPr>
      <w:r>
        <w:rPr>
          <w:rFonts w:ascii="Helvetica Neue" w:hAnsi="Helvetica Neue"/>
        </w:rPr>
        <w:t xml:space="preserve">Klas Östlund, VD </w:t>
      </w:r>
      <w:proofErr w:type="spellStart"/>
      <w:r>
        <w:rPr>
          <w:rFonts w:ascii="Helvetica Neue" w:hAnsi="Helvetica Neue"/>
        </w:rPr>
        <w:t>KGK</w:t>
      </w:r>
      <w:proofErr w:type="spellEnd"/>
      <w:r>
        <w:rPr>
          <w:rFonts w:ascii="Helvetica Neue" w:hAnsi="Helvetica Neue"/>
        </w:rPr>
        <w:t xml:space="preserve"> Motor</w:t>
      </w:r>
    </w:p>
    <w:p w14:paraId="78105EEE" w14:textId="77777777" w:rsidR="00891EA7" w:rsidRDefault="00891EA7">
      <w:pPr>
        <w:rPr>
          <w:rFonts w:ascii="Helvetica Neue" w:hAnsi="Helvetica Neue"/>
        </w:rPr>
      </w:pPr>
      <w:r>
        <w:rPr>
          <w:rFonts w:ascii="Helvetica Neue" w:hAnsi="Helvetica Neue"/>
        </w:rPr>
        <w:t>+46 8 – 92 33 38</w:t>
      </w:r>
    </w:p>
    <w:p w14:paraId="2716C5A7" w14:textId="77777777" w:rsidR="00891EA7" w:rsidRDefault="00891EA7">
      <w:pPr>
        <w:rPr>
          <w:rFonts w:ascii="Helvetica Neue" w:hAnsi="Helvetica Neue"/>
        </w:rPr>
      </w:pPr>
      <w:r>
        <w:rPr>
          <w:rFonts w:ascii="Helvetica Neue" w:hAnsi="Helvetica Neue"/>
        </w:rPr>
        <w:t>klas.ostlund@kgk.se</w:t>
      </w:r>
    </w:p>
    <w:p w14:paraId="2FA94E71" w14:textId="77777777" w:rsidR="00891EA7" w:rsidRDefault="00891EA7">
      <w:pPr>
        <w:rPr>
          <w:rFonts w:ascii="Helvetica Neue" w:hAnsi="Helvetica Neue"/>
        </w:rPr>
      </w:pPr>
    </w:p>
    <w:p w14:paraId="0D33166D" w14:textId="77777777" w:rsidR="00891EA7" w:rsidRDefault="00891EA7">
      <w:pPr>
        <w:rPr>
          <w:rFonts w:ascii="Helvetica Neue" w:hAnsi="Helvetica Neue"/>
        </w:rPr>
      </w:pPr>
      <w:r>
        <w:rPr>
          <w:rFonts w:ascii="Helvetica Neue" w:hAnsi="Helvetica Neue"/>
        </w:rPr>
        <w:t>Lotta Jegenstam, VD/Marknadschef</w:t>
      </w:r>
    </w:p>
    <w:p w14:paraId="7BF0111C" w14:textId="77777777" w:rsidR="00891EA7" w:rsidRDefault="00891EA7">
      <w:pPr>
        <w:rPr>
          <w:rFonts w:ascii="Helvetica Neue" w:hAnsi="Helvetica Neue"/>
        </w:rPr>
      </w:pPr>
      <w:r>
        <w:rPr>
          <w:rFonts w:ascii="Helvetica Neue" w:hAnsi="Helvetica Neue"/>
        </w:rPr>
        <w:t>Honda MC Svenska AB</w:t>
      </w:r>
    </w:p>
    <w:p w14:paraId="43CD643F" w14:textId="77777777" w:rsidR="00891EA7" w:rsidRDefault="00891EA7">
      <w:pPr>
        <w:rPr>
          <w:rFonts w:ascii="Helvetica Neue" w:hAnsi="Helvetica Neue"/>
        </w:rPr>
      </w:pPr>
      <w:r>
        <w:rPr>
          <w:rFonts w:ascii="Helvetica Neue" w:hAnsi="Helvetica Neue"/>
        </w:rPr>
        <w:t>+46 300 – 513 19</w:t>
      </w:r>
    </w:p>
    <w:p w14:paraId="398B8F24" w14:textId="77777777" w:rsidR="00891EA7" w:rsidRDefault="00891EA7">
      <w:pPr>
        <w:rPr>
          <w:rFonts w:ascii="Helvetica Neue" w:hAnsi="Helvetica Neue"/>
        </w:rPr>
      </w:pPr>
    </w:p>
    <w:p w14:paraId="39FF3225" w14:textId="77777777" w:rsidR="00891EA7" w:rsidRDefault="00891EA7">
      <w:pPr>
        <w:rPr>
          <w:rFonts w:ascii="Helvetica Neue" w:hAnsi="Helvetica Neue"/>
        </w:rPr>
      </w:pPr>
      <w:r>
        <w:rPr>
          <w:rFonts w:ascii="Helvetica Neue" w:hAnsi="Helvetica Neue"/>
        </w:rPr>
        <w:t xml:space="preserve">Robert </w:t>
      </w:r>
      <w:proofErr w:type="spellStart"/>
      <w:r>
        <w:rPr>
          <w:rFonts w:ascii="Helvetica Neue" w:hAnsi="Helvetica Neue"/>
        </w:rPr>
        <w:t>Paschetto</w:t>
      </w:r>
      <w:proofErr w:type="spellEnd"/>
    </w:p>
    <w:p w14:paraId="0E3375A9" w14:textId="77777777" w:rsidR="00891EA7" w:rsidRDefault="00891EA7">
      <w:pPr>
        <w:rPr>
          <w:rFonts w:ascii="Helvetica Neue" w:hAnsi="Helvetica Neue"/>
        </w:rPr>
      </w:pPr>
      <w:r>
        <w:rPr>
          <w:rFonts w:ascii="Helvetica Neue" w:hAnsi="Helvetica Neue"/>
        </w:rPr>
        <w:t>+46 706 36 99 99</w:t>
      </w:r>
    </w:p>
    <w:p w14:paraId="67357B0E" w14:textId="77777777" w:rsidR="00891EA7" w:rsidRDefault="00891EA7">
      <w:pPr>
        <w:rPr>
          <w:rFonts w:ascii="Helvetica Neue" w:hAnsi="Helvetica Neue"/>
        </w:rPr>
      </w:pPr>
    </w:p>
    <w:p w14:paraId="09BEBDCD" w14:textId="77777777" w:rsidR="00891EA7" w:rsidRDefault="00891EA7">
      <w:pPr>
        <w:rPr>
          <w:rFonts w:ascii="Helvetica Neue" w:hAnsi="Helvetica Neue"/>
        </w:rPr>
      </w:pPr>
    </w:p>
    <w:p w14:paraId="758422A8" w14:textId="77777777" w:rsidR="00891EA7" w:rsidRDefault="00891EA7">
      <w:pPr>
        <w:rPr>
          <w:rFonts w:ascii="Helvetica Neue" w:hAnsi="Helvetica Neue"/>
        </w:rPr>
      </w:pPr>
      <w:proofErr w:type="spellStart"/>
      <w:r>
        <w:rPr>
          <w:rFonts w:ascii="Helvetica Neue" w:hAnsi="Helvetica Neue"/>
        </w:rPr>
        <w:t>KGK</w:t>
      </w:r>
      <w:proofErr w:type="spellEnd"/>
    </w:p>
    <w:p w14:paraId="69328848" w14:textId="77777777" w:rsidR="00891EA7" w:rsidRDefault="00891EA7">
      <w:pPr>
        <w:rPr>
          <w:rFonts w:ascii="Helvetica Neue" w:hAnsi="Helvetica Neue"/>
        </w:rPr>
      </w:pPr>
      <w:r>
        <w:rPr>
          <w:rFonts w:ascii="Helvetica Neue" w:hAnsi="Helvetica Neue"/>
        </w:rPr>
        <w:t xml:space="preserve">Koncernen </w:t>
      </w:r>
      <w:proofErr w:type="spellStart"/>
      <w:r>
        <w:rPr>
          <w:rFonts w:ascii="Helvetica Neue" w:hAnsi="Helvetica Neue"/>
        </w:rPr>
        <w:t>KGK</w:t>
      </w:r>
      <w:proofErr w:type="spellEnd"/>
      <w:r>
        <w:rPr>
          <w:rFonts w:ascii="Helvetica Neue" w:hAnsi="Helvetica Neue"/>
        </w:rPr>
        <w:t xml:space="preserve"> grundades 1946 av Knut-Göran Knutsson. Verksamhetsområdena är bil, entreprenad &amp; maskin, fordonsindustri, </w:t>
      </w:r>
      <w:proofErr w:type="spellStart"/>
      <w:r>
        <w:rPr>
          <w:rFonts w:ascii="Helvetica Neue" w:hAnsi="Helvetica Neue"/>
        </w:rPr>
        <w:t>hydralik</w:t>
      </w:r>
      <w:proofErr w:type="spellEnd"/>
      <w:r>
        <w:rPr>
          <w:rFonts w:ascii="Helvetica Neue" w:hAnsi="Helvetica Neue"/>
        </w:rPr>
        <w:t>, industri, jordbruk, lastvagn och marin. Omsätter ca 3 Mdr och har ca 1000 anställda. Etablerat i Sverige, Norge, Finland, Estland, Lettland och Litauen.</w:t>
      </w:r>
    </w:p>
    <w:p w14:paraId="52A318BB" w14:textId="77777777" w:rsidR="00891EA7" w:rsidRDefault="00891EA7">
      <w:pPr>
        <w:rPr>
          <w:rFonts w:ascii="Helvetica Neue" w:hAnsi="Helvetica Neue"/>
        </w:rPr>
      </w:pPr>
    </w:p>
    <w:p w14:paraId="55F8B152" w14:textId="77777777" w:rsidR="00891EA7" w:rsidRDefault="00891EA7">
      <w:pPr>
        <w:rPr>
          <w:rFonts w:ascii="Helvetica Neue" w:hAnsi="Helvetica Neue"/>
        </w:rPr>
      </w:pPr>
    </w:p>
    <w:p w14:paraId="40B78C80" w14:textId="7F7F4E22" w:rsidR="00891EA7" w:rsidRDefault="00891EA7">
      <w:pPr>
        <w:rPr>
          <w:rFonts w:ascii="Helvetica Neue" w:hAnsi="Helvetica Neue"/>
        </w:rPr>
      </w:pPr>
      <w:r>
        <w:rPr>
          <w:rFonts w:ascii="Helvetica Neue" w:hAnsi="Helvetica Neue"/>
        </w:rPr>
        <w:t xml:space="preserve">Honda MC </w:t>
      </w:r>
      <w:r w:rsidR="00C47FEB">
        <w:rPr>
          <w:rFonts w:ascii="Helvetica Neue" w:hAnsi="Helvetica Neue"/>
        </w:rPr>
        <w:t>S</w:t>
      </w:r>
      <w:r>
        <w:rPr>
          <w:rFonts w:ascii="Helvetica Neue" w:hAnsi="Helvetica Neue"/>
        </w:rPr>
        <w:t>vensk</w:t>
      </w:r>
      <w:r w:rsidR="00C47FEB">
        <w:rPr>
          <w:rFonts w:ascii="Helvetica Neue" w:hAnsi="Helvetica Neue"/>
        </w:rPr>
        <w:t>a</w:t>
      </w:r>
      <w:r>
        <w:rPr>
          <w:rFonts w:ascii="Helvetica Neue" w:hAnsi="Helvetica Neue"/>
        </w:rPr>
        <w:t xml:space="preserve"> AB</w:t>
      </w:r>
    </w:p>
    <w:p w14:paraId="5C95F20D" w14:textId="77777777" w:rsidR="00891EA7" w:rsidRPr="00891EA7" w:rsidRDefault="00891EA7">
      <w:pPr>
        <w:rPr>
          <w:rFonts w:ascii="Helvetica Neue" w:hAnsi="Helvetica Neue"/>
        </w:rPr>
      </w:pPr>
      <w:r>
        <w:rPr>
          <w:rFonts w:ascii="Helvetica Neue" w:hAnsi="Helvetica Neue"/>
        </w:rPr>
        <w:t>Generalagent för Honda MC, skoter, mopeder, motocross och terrängskoter (ATV) i Sverige. Vi har reservdelslager och servicesupport till våra återförsäljare.</w:t>
      </w:r>
    </w:p>
    <w:sectPr w:rsidR="00891EA7" w:rsidRPr="00891EA7" w:rsidSect="00F34313">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B0469" w14:textId="77777777" w:rsidR="00821FAD" w:rsidRDefault="00821FAD" w:rsidP="00B947E0">
      <w:r>
        <w:separator/>
      </w:r>
    </w:p>
  </w:endnote>
  <w:endnote w:type="continuationSeparator" w:id="0">
    <w:p w14:paraId="197FADF1" w14:textId="77777777" w:rsidR="00821FAD" w:rsidRDefault="00821FAD" w:rsidP="00B9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264E4" w14:textId="77777777" w:rsidR="00821FAD" w:rsidRDefault="00821FAD" w:rsidP="00B947E0">
      <w:r>
        <w:separator/>
      </w:r>
    </w:p>
  </w:footnote>
  <w:footnote w:type="continuationSeparator" w:id="0">
    <w:p w14:paraId="7385064C" w14:textId="77777777" w:rsidR="00821FAD" w:rsidRDefault="00821FAD" w:rsidP="00B947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8619" w14:textId="77777777" w:rsidR="00927E98" w:rsidRDefault="00927E98" w:rsidP="00B947E0">
    <w:pPr>
      <w:pStyle w:val="Sidhuvud"/>
    </w:pPr>
    <w:r w:rsidRPr="00B947E0">
      <w:rPr>
        <w:noProof/>
      </w:rPr>
      <w:drawing>
        <wp:inline distT="0" distB="0" distL="0" distR="0" wp14:anchorId="22CC49F1" wp14:editId="123D5B46">
          <wp:extent cx="1032510" cy="828675"/>
          <wp:effectExtent l="0" t="0" r="8890" b="9525"/>
          <wp:docPr id="4" name="Bildobjekt 3"/>
          <wp:cNvGraphicFramePr/>
          <a:graphic xmlns:a="http://schemas.openxmlformats.org/drawingml/2006/main">
            <a:graphicData uri="http://schemas.openxmlformats.org/drawingml/2006/picture">
              <pic:pic xmlns:pic="http://schemas.openxmlformats.org/drawingml/2006/picture">
                <pic:nvPicPr>
                  <pic:cNvPr id="4" name="Bildobjekt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2510"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88"/>
    <w:rsid w:val="00000016"/>
    <w:rsid w:val="000769D1"/>
    <w:rsid w:val="0034312E"/>
    <w:rsid w:val="00821FAD"/>
    <w:rsid w:val="00891EA7"/>
    <w:rsid w:val="00927E98"/>
    <w:rsid w:val="00B84188"/>
    <w:rsid w:val="00B947E0"/>
    <w:rsid w:val="00C47FEB"/>
    <w:rsid w:val="00D323E7"/>
    <w:rsid w:val="00F34313"/>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A37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947E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947E0"/>
    <w:rPr>
      <w:rFonts w:ascii="Lucida Grande" w:hAnsi="Lucida Grande" w:cs="Lucida Grande"/>
      <w:sz w:val="18"/>
      <w:szCs w:val="18"/>
    </w:rPr>
  </w:style>
  <w:style w:type="paragraph" w:styleId="Sidhuvud">
    <w:name w:val="header"/>
    <w:basedOn w:val="Normal"/>
    <w:link w:val="SidhuvudChar"/>
    <w:uiPriority w:val="99"/>
    <w:unhideWhenUsed/>
    <w:rsid w:val="00B947E0"/>
    <w:pPr>
      <w:tabs>
        <w:tab w:val="center" w:pos="4536"/>
        <w:tab w:val="right" w:pos="9072"/>
      </w:tabs>
    </w:pPr>
  </w:style>
  <w:style w:type="character" w:customStyle="1" w:styleId="SidhuvudChar">
    <w:name w:val="Sidhuvud Char"/>
    <w:basedOn w:val="Standardstycketeckensnitt"/>
    <w:link w:val="Sidhuvud"/>
    <w:uiPriority w:val="99"/>
    <w:rsid w:val="00B947E0"/>
  </w:style>
  <w:style w:type="paragraph" w:styleId="Sidfot">
    <w:name w:val="footer"/>
    <w:basedOn w:val="Normal"/>
    <w:link w:val="SidfotChar"/>
    <w:uiPriority w:val="99"/>
    <w:unhideWhenUsed/>
    <w:rsid w:val="00B947E0"/>
    <w:pPr>
      <w:tabs>
        <w:tab w:val="center" w:pos="4536"/>
        <w:tab w:val="right" w:pos="9072"/>
      </w:tabs>
    </w:pPr>
  </w:style>
  <w:style w:type="character" w:customStyle="1" w:styleId="SidfotChar">
    <w:name w:val="Sidfot Char"/>
    <w:basedOn w:val="Standardstycketeckensnitt"/>
    <w:link w:val="Sidfot"/>
    <w:uiPriority w:val="99"/>
    <w:rsid w:val="00B9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selottejegenstam:Library:Application%20Support:Microsoft:Office:Dokumentmallar:Mina%20mallar:Honda_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HD:Users:liselottejegenstam:Library:Application Support:Microsoft:Office:Dokumentmallar:Mina mallar:Honda_brev.dotx</Template>
  <TotalTime>0</TotalTime>
  <Pages>2</Pages>
  <Words>364</Words>
  <Characters>1931</Characters>
  <Application>Microsoft Macintosh Word</Application>
  <DocSecurity>0</DocSecurity>
  <Lines>16</Lines>
  <Paragraphs>4</Paragraphs>
  <ScaleCrop>false</ScaleCrop>
  <Company>Ruby Tuesday AB</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Jegenstam</dc:creator>
  <cp:keywords/>
  <dc:description/>
  <cp:lastModifiedBy>Microsoft Office-användare</cp:lastModifiedBy>
  <cp:revision>2</cp:revision>
  <cp:lastPrinted>2017-04-24T09:19:00Z</cp:lastPrinted>
  <dcterms:created xsi:type="dcterms:W3CDTF">2017-04-24T09:52:00Z</dcterms:created>
  <dcterms:modified xsi:type="dcterms:W3CDTF">2017-04-24T09:52:00Z</dcterms:modified>
</cp:coreProperties>
</file>