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6163D" w14:textId="77777777" w:rsidR="00BB7B5B" w:rsidRDefault="00BB7B5B">
      <w:pPr>
        <w:rPr>
          <w:b/>
          <w:sz w:val="32"/>
          <w:szCs w:val="32"/>
        </w:rPr>
      </w:pPr>
    </w:p>
    <w:p w14:paraId="63EFF2A2" w14:textId="77777777" w:rsidR="00BB7B5B" w:rsidRDefault="00BB7B5B">
      <w:pPr>
        <w:rPr>
          <w:b/>
          <w:sz w:val="32"/>
          <w:szCs w:val="32"/>
        </w:rPr>
      </w:pPr>
    </w:p>
    <w:p w14:paraId="6E989834" w14:textId="5511CCAE" w:rsidR="00146E1A" w:rsidRPr="00C12828" w:rsidRDefault="00C12828">
      <w:pPr>
        <w:rPr>
          <w:b/>
          <w:sz w:val="32"/>
          <w:szCs w:val="32"/>
        </w:rPr>
      </w:pPr>
      <w:r w:rsidRPr="00C12828">
        <w:rPr>
          <w:b/>
          <w:sz w:val="32"/>
          <w:szCs w:val="32"/>
        </w:rPr>
        <w:t xml:space="preserve">NorthSide klar med </w:t>
      </w:r>
      <w:r w:rsidR="00BB7B5B">
        <w:rPr>
          <w:b/>
          <w:sz w:val="32"/>
          <w:szCs w:val="32"/>
        </w:rPr>
        <w:t xml:space="preserve">endeligt program, spilleplan og </w:t>
      </w:r>
      <w:proofErr w:type="spellStart"/>
      <w:r w:rsidR="00BB7B5B">
        <w:rPr>
          <w:b/>
          <w:sz w:val="32"/>
          <w:szCs w:val="32"/>
        </w:rPr>
        <w:t>app</w:t>
      </w:r>
      <w:proofErr w:type="spellEnd"/>
      <w:r w:rsidR="00BB7B5B">
        <w:rPr>
          <w:b/>
          <w:sz w:val="32"/>
          <w:szCs w:val="32"/>
        </w:rPr>
        <w:t>!</w:t>
      </w:r>
    </w:p>
    <w:p w14:paraId="6F13E56B" w14:textId="77777777" w:rsidR="00C12828" w:rsidRDefault="00C12828"/>
    <w:p w14:paraId="695534AD" w14:textId="2DC64F90" w:rsidR="00C12828" w:rsidRPr="00C12828" w:rsidRDefault="00C12828">
      <w:pPr>
        <w:rPr>
          <w:b/>
        </w:rPr>
      </w:pPr>
      <w:r w:rsidRPr="00C12828">
        <w:rPr>
          <w:b/>
        </w:rPr>
        <w:t>Med tilføjelsen af Suspekt og D-A-D til programmet kan NorthSide nu præsentere det færdige program</w:t>
      </w:r>
      <w:r>
        <w:rPr>
          <w:b/>
        </w:rPr>
        <w:t xml:space="preserve"> </w:t>
      </w:r>
      <w:r w:rsidR="00BF1993">
        <w:rPr>
          <w:b/>
        </w:rPr>
        <w:t>samt</w:t>
      </w:r>
      <w:r>
        <w:rPr>
          <w:b/>
        </w:rPr>
        <w:t xml:space="preserve"> den officielle </w:t>
      </w:r>
      <w:r w:rsidR="00BF1993">
        <w:rPr>
          <w:b/>
        </w:rPr>
        <w:t>NorthSide-</w:t>
      </w:r>
      <w:proofErr w:type="spellStart"/>
      <w:r>
        <w:rPr>
          <w:b/>
        </w:rPr>
        <w:t>app</w:t>
      </w:r>
      <w:proofErr w:type="spellEnd"/>
      <w:r w:rsidR="00BF1993">
        <w:rPr>
          <w:b/>
        </w:rPr>
        <w:t>.</w:t>
      </w:r>
    </w:p>
    <w:p w14:paraId="04D2C5F7" w14:textId="77777777" w:rsidR="00C12828" w:rsidRDefault="00C12828"/>
    <w:p w14:paraId="25014489" w14:textId="231724C2" w:rsidR="00C12828" w:rsidRDefault="00C12828">
      <w:r>
        <w:t xml:space="preserve">Opbygningen af en festivals program er et særdeles komplekst puslespil, men nu er det faldet på plads for arrangørerne af NorthSide Festival, der er klar med spilleplanen for dette års festival. Ved samme lejlighed kan </w:t>
      </w:r>
      <w:r w:rsidR="00BB4FD6">
        <w:t>vi</w:t>
      </w:r>
      <w:r>
        <w:t xml:space="preserve"> præsentere </w:t>
      </w:r>
      <w:r w:rsidR="00BF1993">
        <w:t xml:space="preserve">de sidste </w:t>
      </w:r>
      <w:r>
        <w:t xml:space="preserve">navne i form af </w:t>
      </w:r>
      <w:r w:rsidRPr="00650E21">
        <w:rPr>
          <w:b/>
        </w:rPr>
        <w:t>Suspekt</w:t>
      </w:r>
      <w:r>
        <w:t xml:space="preserve"> og </w:t>
      </w:r>
      <w:r w:rsidRPr="00650E21">
        <w:rPr>
          <w:b/>
        </w:rPr>
        <w:t>D-A-D</w:t>
      </w:r>
      <w:r>
        <w:t>.</w:t>
      </w:r>
    </w:p>
    <w:p w14:paraId="3CAF1143" w14:textId="77777777" w:rsidR="00C12828" w:rsidRDefault="00C12828"/>
    <w:p w14:paraId="23361AD9" w14:textId="0DA7A448" w:rsidR="00C12828" w:rsidRDefault="00C12828">
      <w:r>
        <w:t xml:space="preserve">De sidste to navne </w:t>
      </w:r>
      <w:r w:rsidR="005C4105">
        <w:t xml:space="preserve">til årets program </w:t>
      </w:r>
      <w:r>
        <w:t>repræsenterer noget af det bedste</w:t>
      </w:r>
      <w:r w:rsidR="00316ACA">
        <w:t>,</w:t>
      </w:r>
      <w:r>
        <w:t xml:space="preserve"> Danmark kan præstere inden for hiphop og rock, og begge er navne, der gentagende gange har bevist, at de kan levere det helt store brag på landets største scener.</w:t>
      </w:r>
    </w:p>
    <w:p w14:paraId="6DB0B2B3" w14:textId="77777777" w:rsidR="00C12828" w:rsidRDefault="00C12828"/>
    <w:p w14:paraId="2EC45BE3" w14:textId="77777777" w:rsidR="00C12828" w:rsidRPr="005C4105" w:rsidRDefault="00A01188">
      <w:pPr>
        <w:rPr>
          <w:b/>
        </w:rPr>
      </w:pPr>
      <w:r w:rsidRPr="005C4105">
        <w:rPr>
          <w:b/>
        </w:rPr>
        <w:t>D-A-D</w:t>
      </w:r>
    </w:p>
    <w:p w14:paraId="3E05EBCE" w14:textId="62DA6229" w:rsidR="00F65942" w:rsidRDefault="009B7668">
      <w:r>
        <w:t>D-A-D kan til næste år fejre 30 års jubilæum, men</w:t>
      </w:r>
      <w:r w:rsidR="00EB5B64">
        <w:t xml:space="preserve"> alderen trykker på ingen måde hos landets største rockorkester, der sidste år viste storform med udgivelsen af </w:t>
      </w:r>
      <w:r w:rsidR="00B368B0">
        <w:t xml:space="preserve">albummet </w:t>
      </w:r>
      <w:r w:rsidR="00EB5B64">
        <w:t>”</w:t>
      </w:r>
      <w:proofErr w:type="spellStart"/>
      <w:r w:rsidR="00EB5B64" w:rsidRPr="00EB5B64">
        <w:t>DIC.NII.LAN.DAFT.ERD.ARK</w:t>
      </w:r>
      <w:proofErr w:type="spellEnd"/>
      <w:r w:rsidR="00EB5B64">
        <w:t xml:space="preserve">”. </w:t>
      </w:r>
      <w:r w:rsidR="00B368B0">
        <w:t xml:space="preserve">Det er dog på scenen Binzer-brødrene og deres musikalske </w:t>
      </w:r>
      <w:r w:rsidR="00F65942">
        <w:t>brødre</w:t>
      </w:r>
      <w:r w:rsidR="005C4105">
        <w:t>,</w:t>
      </w:r>
      <w:r w:rsidR="00F65942">
        <w:t xml:space="preserve"> </w:t>
      </w:r>
      <w:r w:rsidR="00B368B0">
        <w:t>Laust Sonne og Stig Pedersen</w:t>
      </w:r>
      <w:r w:rsidR="005C4105">
        <w:t>,</w:t>
      </w:r>
      <w:r w:rsidR="00F65942">
        <w:t xml:space="preserve"> for alvor kommer til </w:t>
      </w:r>
      <w:r w:rsidR="005C4105">
        <w:t>deres</w:t>
      </w:r>
      <w:r w:rsidR="00F65942">
        <w:t xml:space="preserve"> ret, når de </w:t>
      </w:r>
      <w:r w:rsidR="000263FF">
        <w:t xml:space="preserve">kombinerer </w:t>
      </w:r>
      <w:r w:rsidR="00F65942">
        <w:t xml:space="preserve">materialet fra </w:t>
      </w:r>
      <w:r w:rsidR="000263FF">
        <w:t>den imponerende karriere med deres ekstravagante og opfindsomme sceneshow, der altid er en spektakulær oplevelse.</w:t>
      </w:r>
    </w:p>
    <w:p w14:paraId="04341D99" w14:textId="77777777" w:rsidR="00F65942" w:rsidRDefault="00F65942"/>
    <w:p w14:paraId="5E602F4D" w14:textId="77777777" w:rsidR="00F65942" w:rsidRPr="005C4105" w:rsidRDefault="00F65942">
      <w:pPr>
        <w:rPr>
          <w:b/>
        </w:rPr>
      </w:pPr>
      <w:r w:rsidRPr="005C4105">
        <w:rPr>
          <w:b/>
        </w:rPr>
        <w:t>Suspekt</w:t>
      </w:r>
    </w:p>
    <w:p w14:paraId="2B038A12" w14:textId="797CE59B" w:rsidR="00F65942" w:rsidRDefault="00F65942">
      <w:r>
        <w:t xml:space="preserve">Efter fire års pause vendte Suspekt sidste år tilbage med albummet ”Elektra”, der imponerende nok både er gruppens </w:t>
      </w:r>
      <w:r w:rsidR="00EC3FE8">
        <w:t>mest</w:t>
      </w:r>
      <w:r>
        <w:t xml:space="preserve"> ambitiøse og samtidig mest succesfulde album til dato. Tonen er dog lige så hård som altid, </w:t>
      </w:r>
      <w:r w:rsidR="00A2345E">
        <w:t>så</w:t>
      </w:r>
      <w:r>
        <w:t xml:space="preserve"> </w:t>
      </w:r>
      <w:r w:rsidR="00DE0421">
        <w:t xml:space="preserve">vi ser i den grad frem til at opleve Albertslund-drengene </w:t>
      </w:r>
      <w:r w:rsidR="00A2345E">
        <w:t>levere deres kompromisløse show til NorthSide.</w:t>
      </w:r>
    </w:p>
    <w:p w14:paraId="194BB7E0" w14:textId="77777777" w:rsidR="005C4105" w:rsidRDefault="005C4105"/>
    <w:p w14:paraId="66257973" w14:textId="46B125AA" w:rsidR="003735E4" w:rsidRPr="003735E4" w:rsidRDefault="003735E4">
      <w:pPr>
        <w:rPr>
          <w:b/>
        </w:rPr>
      </w:pPr>
      <w:r w:rsidRPr="003735E4">
        <w:rPr>
          <w:b/>
        </w:rPr>
        <w:t xml:space="preserve">NorthSide Festival </w:t>
      </w:r>
      <w:proofErr w:type="spellStart"/>
      <w:r w:rsidRPr="003735E4">
        <w:rPr>
          <w:b/>
        </w:rPr>
        <w:t>App</w:t>
      </w:r>
      <w:proofErr w:type="spellEnd"/>
      <w:r w:rsidRPr="003735E4">
        <w:rPr>
          <w:b/>
        </w:rPr>
        <w:t xml:space="preserve"> 2012</w:t>
      </w:r>
    </w:p>
    <w:p w14:paraId="08D9BD75" w14:textId="451E6A12" w:rsidR="005C4105" w:rsidRDefault="008049A4">
      <w:bookmarkStart w:id="0" w:name="_GoBack"/>
      <w:r>
        <w:t xml:space="preserve">Den færdige spilleplan </w:t>
      </w:r>
      <w:r w:rsidR="00650E21">
        <w:t xml:space="preserve">for NorthSide </w:t>
      </w:r>
      <w:r>
        <w:t>kan ses i den officielle NorthSide Festival-</w:t>
      </w:r>
      <w:proofErr w:type="spellStart"/>
      <w:r>
        <w:t>app</w:t>
      </w:r>
      <w:proofErr w:type="spellEnd"/>
      <w:r>
        <w:t xml:space="preserve">, der kan hentes til </w:t>
      </w:r>
      <w:proofErr w:type="spellStart"/>
      <w:r>
        <w:t>iPhone</w:t>
      </w:r>
      <w:proofErr w:type="spellEnd"/>
      <w:r>
        <w:t xml:space="preserve"> i Apples </w:t>
      </w:r>
      <w:proofErr w:type="spellStart"/>
      <w:r>
        <w:t>App</w:t>
      </w:r>
      <w:proofErr w:type="spellEnd"/>
      <w:r>
        <w:t xml:space="preserve"> Store og til Android hos Google Play. </w:t>
      </w:r>
      <w:proofErr w:type="spellStart"/>
      <w:r w:rsidR="00640A38">
        <w:t>App’en</w:t>
      </w:r>
      <w:proofErr w:type="spellEnd"/>
      <w:r w:rsidR="00640A38">
        <w:t xml:space="preserve"> er udviklet i samarbejdet med firmaet </w:t>
      </w:r>
      <w:proofErr w:type="spellStart"/>
      <w:r w:rsidR="00640A38">
        <w:t>Greencopper</w:t>
      </w:r>
      <w:proofErr w:type="spellEnd"/>
      <w:r w:rsidR="00640A38">
        <w:t>, og h</w:t>
      </w:r>
      <w:r>
        <w:t>er kan man også læse mere om årets musikprogram, se et kort over pladsen, læse om de forskellige events, aktiviteter og boder samt finde en masse generel information om NorthSide Festival 2012.</w:t>
      </w:r>
    </w:p>
    <w:bookmarkEnd w:id="0"/>
    <w:p w14:paraId="0CE39653" w14:textId="77777777" w:rsidR="008049A4" w:rsidRDefault="008049A4"/>
    <w:p w14:paraId="120A9AD0" w14:textId="44EE77CD" w:rsidR="008049A4" w:rsidRDefault="0097163A">
      <w:proofErr w:type="spellStart"/>
      <w:r>
        <w:t>App’en</w:t>
      </w:r>
      <w:proofErr w:type="spellEnd"/>
      <w:r>
        <w:t xml:space="preserve"> vil blive opdateret med yderligere information og indhold, som vi kommer tættere på festivalen, og den vil være et centralt kommunikationsværktøj under festivalen, hvor man </w:t>
      </w:r>
      <w:r w:rsidR="009A2C12">
        <w:t xml:space="preserve">blandt andet </w:t>
      </w:r>
      <w:r>
        <w:t xml:space="preserve">vil kunne holde sig opdateret samt </w:t>
      </w:r>
      <w:r w:rsidR="009A2C12">
        <w:t>se billeder</w:t>
      </w:r>
      <w:r w:rsidR="003735E4">
        <w:t xml:space="preserve"> fra festivalen.</w:t>
      </w:r>
    </w:p>
    <w:p w14:paraId="18E9304B" w14:textId="77777777" w:rsidR="003735E4" w:rsidRDefault="003735E4"/>
    <w:p w14:paraId="14FED263" w14:textId="56C4F9E2" w:rsidR="003735E4" w:rsidRPr="003735E4" w:rsidRDefault="003735E4">
      <w:pPr>
        <w:rPr>
          <w:b/>
        </w:rPr>
      </w:pPr>
      <w:r w:rsidRPr="003735E4">
        <w:rPr>
          <w:b/>
        </w:rPr>
        <w:t>Billetsalget nærmer sig udsolgt</w:t>
      </w:r>
    </w:p>
    <w:p w14:paraId="5DB33FE5" w14:textId="451A55FB" w:rsidR="003735E4" w:rsidRDefault="003735E4">
      <w:r>
        <w:t xml:space="preserve">Festivalpladsen er blevet udvidet med omkring 10.000 </w:t>
      </w:r>
      <w:proofErr w:type="spellStart"/>
      <w:r>
        <w:t>kvm</w:t>
      </w:r>
      <w:proofErr w:type="spellEnd"/>
      <w:r w:rsidR="000263FF">
        <w:t xml:space="preserve"> i areal</w:t>
      </w:r>
      <w:r w:rsidR="002B2A70">
        <w:t xml:space="preserve"> i forhold til 2011</w:t>
      </w:r>
      <w:r>
        <w:t xml:space="preserve">, og derfor </w:t>
      </w:r>
      <w:r w:rsidR="00815A86">
        <w:t>kan vi i år</w:t>
      </w:r>
      <w:r>
        <w:t xml:space="preserve"> </w:t>
      </w:r>
      <w:r w:rsidR="00815A86">
        <w:t>sætte</w:t>
      </w:r>
      <w:r>
        <w:t xml:space="preserve"> 20.000 billetter i salg til NorthSide</w:t>
      </w:r>
      <w:r w:rsidR="00815A86">
        <w:t xml:space="preserve">. Billetsalget går fortsat over al forventning, og derfor kan vi nu fortælle, at der kun er </w:t>
      </w:r>
      <w:r w:rsidR="000263FF">
        <w:t>lidt over</w:t>
      </w:r>
      <w:r w:rsidR="00815A86">
        <w:t xml:space="preserve"> 3.000 billetter tilbage</w:t>
      </w:r>
      <w:r w:rsidR="00650E21">
        <w:t>. Så vil man</w:t>
      </w:r>
      <w:r w:rsidR="00815A86">
        <w:t xml:space="preserve"> deltage i NorthSide Festival 2012, skal man ikke vente alt for længe med at købe </w:t>
      </w:r>
      <w:r w:rsidR="00650E21">
        <w:t xml:space="preserve">sin </w:t>
      </w:r>
      <w:r w:rsidR="00815A86">
        <w:t>billet.</w:t>
      </w:r>
    </w:p>
    <w:p w14:paraId="0B76C30D" w14:textId="77777777" w:rsidR="003735E4" w:rsidRDefault="003735E4"/>
    <w:p w14:paraId="073C0DD7" w14:textId="77777777" w:rsidR="00BB7B5B" w:rsidRDefault="00BB7B5B"/>
    <w:p w14:paraId="25EBB48B" w14:textId="77777777" w:rsidR="00BB7B5B" w:rsidRDefault="00BB7B5B"/>
    <w:p w14:paraId="5E79FE41" w14:textId="77777777" w:rsidR="00BB7B5B" w:rsidRDefault="00BB7B5B"/>
    <w:p w14:paraId="6593538D" w14:textId="77777777" w:rsidR="00387D7D" w:rsidRDefault="00387D7D"/>
    <w:p w14:paraId="091BE194" w14:textId="77777777" w:rsidR="00BB7B5B" w:rsidRDefault="008049A4">
      <w:pPr>
        <w:rPr>
          <w:b/>
        </w:rPr>
      </w:pPr>
      <w:r w:rsidRPr="0071370D">
        <w:t>NorthSide Festival 2012 afvikles i dagene 15.-17. juni, og billetter kan købes på Northsi</w:t>
      </w:r>
      <w:r w:rsidR="00815A86">
        <w:t>de.dk eller via Billetlugen.dk.</w:t>
      </w:r>
      <w:r w:rsidR="002B2A70">
        <w:rPr>
          <w:b/>
        </w:rPr>
        <w:t xml:space="preserve"> </w:t>
      </w:r>
    </w:p>
    <w:p w14:paraId="3DE0D0F0" w14:textId="77777777" w:rsidR="00BB7B5B" w:rsidRDefault="00BB7B5B">
      <w:pPr>
        <w:rPr>
          <w:b/>
        </w:rPr>
      </w:pPr>
    </w:p>
    <w:p w14:paraId="0DBB5748" w14:textId="0DA995B4" w:rsidR="008049A4" w:rsidRPr="002B2A70" w:rsidRDefault="008049A4">
      <w:pPr>
        <w:rPr>
          <w:b/>
        </w:rPr>
      </w:pPr>
      <w:r w:rsidRPr="0071370D">
        <w:t>Besøg NorthSide.dk eller facebook.com/</w:t>
      </w:r>
      <w:proofErr w:type="spellStart"/>
      <w:r w:rsidRPr="0071370D">
        <w:t>northsidefestival</w:t>
      </w:r>
      <w:proofErr w:type="spellEnd"/>
      <w:r w:rsidRPr="0071370D">
        <w:t xml:space="preserve"> for mere information om NorthSide Festival 2012.</w:t>
      </w:r>
    </w:p>
    <w:sectPr w:rsidR="008049A4" w:rsidRPr="002B2A70" w:rsidSect="00146E1A">
      <w:headerReference w:type="even" r:id="rId7"/>
      <w:headerReference w:type="default" r:id="rId8"/>
      <w:footerReference w:type="even" r:id="rId9"/>
      <w:footerReference w:type="default" r:id="rId10"/>
      <w:headerReference w:type="first" r:id="rId11"/>
      <w:footerReference w:type="first" r:id="rId1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ADE85" w14:textId="77777777" w:rsidR="000263FF" w:rsidRDefault="000263FF" w:rsidP="00835920">
      <w:r>
        <w:separator/>
      </w:r>
    </w:p>
  </w:endnote>
  <w:endnote w:type="continuationSeparator" w:id="0">
    <w:p w14:paraId="059FB5DC" w14:textId="77777777" w:rsidR="000263FF" w:rsidRDefault="000263FF" w:rsidP="0083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7A5D29" w14:textId="77777777" w:rsidR="000263FF" w:rsidRDefault="000263FF">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E13015" w14:textId="77777777" w:rsidR="000263FF" w:rsidRDefault="000263FF">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596E25" w14:textId="77777777" w:rsidR="000263FF" w:rsidRDefault="000263FF">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499FF" w14:textId="77777777" w:rsidR="000263FF" w:rsidRDefault="000263FF" w:rsidP="00835920">
      <w:r>
        <w:separator/>
      </w:r>
    </w:p>
  </w:footnote>
  <w:footnote w:type="continuationSeparator" w:id="0">
    <w:p w14:paraId="5F1D91C6" w14:textId="77777777" w:rsidR="000263FF" w:rsidRDefault="000263FF" w:rsidP="008359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7FF234" w14:textId="77777777" w:rsidR="000263FF" w:rsidRDefault="00640A38">
    <w:pPr>
      <w:pStyle w:val="Sidehoved"/>
    </w:pPr>
    <w:r>
      <w:rPr>
        <w:noProof/>
        <w:lang w:val="en-US"/>
      </w:rPr>
      <w:pict w14:anchorId="117D3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8752;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B000B1" w14:textId="77777777" w:rsidR="000263FF" w:rsidRDefault="00640A38">
    <w:pPr>
      <w:pStyle w:val="Sidehoved"/>
    </w:pPr>
    <w:r>
      <w:rPr>
        <w:noProof/>
        <w:lang w:val="en-US"/>
      </w:rPr>
      <w:pict w14:anchorId="0B49F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9776;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6EC71E" w14:textId="77777777" w:rsidR="000263FF" w:rsidRDefault="00640A38">
    <w:pPr>
      <w:pStyle w:val="Sidehoved"/>
    </w:pPr>
    <w:r>
      <w:rPr>
        <w:noProof/>
        <w:lang w:val="en-US"/>
      </w:rPr>
      <w:pict w14:anchorId="2FB466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7728;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1304"/>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28"/>
    <w:rsid w:val="000263FF"/>
    <w:rsid w:val="00146E1A"/>
    <w:rsid w:val="002B2A70"/>
    <w:rsid w:val="00316ACA"/>
    <w:rsid w:val="003735E4"/>
    <w:rsid w:val="00387D7D"/>
    <w:rsid w:val="005C4105"/>
    <w:rsid w:val="00640A38"/>
    <w:rsid w:val="00650E21"/>
    <w:rsid w:val="00680F63"/>
    <w:rsid w:val="008049A4"/>
    <w:rsid w:val="00815A86"/>
    <w:rsid w:val="00835920"/>
    <w:rsid w:val="0097163A"/>
    <w:rsid w:val="009A2C12"/>
    <w:rsid w:val="009B7668"/>
    <w:rsid w:val="00A01188"/>
    <w:rsid w:val="00A2345E"/>
    <w:rsid w:val="00B368B0"/>
    <w:rsid w:val="00BB4FD6"/>
    <w:rsid w:val="00BB7B5B"/>
    <w:rsid w:val="00BE0EBF"/>
    <w:rsid w:val="00BF1993"/>
    <w:rsid w:val="00C12828"/>
    <w:rsid w:val="00DE0421"/>
    <w:rsid w:val="00EB5B64"/>
    <w:rsid w:val="00EC3FE8"/>
    <w:rsid w:val="00F6594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CEDD0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35920"/>
    <w:pPr>
      <w:tabs>
        <w:tab w:val="center" w:pos="4819"/>
        <w:tab w:val="right" w:pos="9638"/>
      </w:tabs>
    </w:pPr>
  </w:style>
  <w:style w:type="character" w:customStyle="1" w:styleId="SidehovedTegn">
    <w:name w:val="Sidehoved Tegn"/>
    <w:basedOn w:val="Standardskrifttypeiafsnit"/>
    <w:link w:val="Sidehoved"/>
    <w:uiPriority w:val="99"/>
    <w:rsid w:val="00835920"/>
  </w:style>
  <w:style w:type="paragraph" w:styleId="Sidefod">
    <w:name w:val="footer"/>
    <w:basedOn w:val="Normal"/>
    <w:link w:val="SidefodTegn"/>
    <w:uiPriority w:val="99"/>
    <w:unhideWhenUsed/>
    <w:rsid w:val="00835920"/>
    <w:pPr>
      <w:tabs>
        <w:tab w:val="center" w:pos="4819"/>
        <w:tab w:val="right" w:pos="9638"/>
      </w:tabs>
    </w:pPr>
  </w:style>
  <w:style w:type="character" w:customStyle="1" w:styleId="SidefodTegn">
    <w:name w:val="Sidefod Tegn"/>
    <w:basedOn w:val="Standardskrifttypeiafsnit"/>
    <w:link w:val="Sidefod"/>
    <w:uiPriority w:val="99"/>
    <w:rsid w:val="008359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35920"/>
    <w:pPr>
      <w:tabs>
        <w:tab w:val="center" w:pos="4819"/>
        <w:tab w:val="right" w:pos="9638"/>
      </w:tabs>
    </w:pPr>
  </w:style>
  <w:style w:type="character" w:customStyle="1" w:styleId="SidehovedTegn">
    <w:name w:val="Sidehoved Tegn"/>
    <w:basedOn w:val="Standardskrifttypeiafsnit"/>
    <w:link w:val="Sidehoved"/>
    <w:uiPriority w:val="99"/>
    <w:rsid w:val="00835920"/>
  </w:style>
  <w:style w:type="paragraph" w:styleId="Sidefod">
    <w:name w:val="footer"/>
    <w:basedOn w:val="Normal"/>
    <w:link w:val="SidefodTegn"/>
    <w:uiPriority w:val="99"/>
    <w:unhideWhenUsed/>
    <w:rsid w:val="00835920"/>
    <w:pPr>
      <w:tabs>
        <w:tab w:val="center" w:pos="4819"/>
        <w:tab w:val="right" w:pos="9638"/>
      </w:tabs>
    </w:pPr>
  </w:style>
  <w:style w:type="character" w:customStyle="1" w:styleId="SidefodTegn">
    <w:name w:val="Sidefod Tegn"/>
    <w:basedOn w:val="Standardskrifttypeiafsnit"/>
    <w:link w:val="Sidefod"/>
    <w:uiPriority w:val="99"/>
    <w:rsid w:val="0083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fogde:Library:Application%20Support:Microsoft:Office:Brugerskabeloner:Mine%20skabeloner:NS%20brev%20skabelon.dot"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NS brev skabelon.dot</Template>
  <TotalTime>100</TotalTime>
  <Pages>2</Pages>
  <Words>403</Words>
  <Characters>2464</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Northside Entertainment</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Fogde</dc:creator>
  <cp:keywords/>
  <dc:description/>
  <cp:lastModifiedBy>John Fogde</cp:lastModifiedBy>
  <cp:revision>10</cp:revision>
  <dcterms:created xsi:type="dcterms:W3CDTF">2012-05-08T15:03:00Z</dcterms:created>
  <dcterms:modified xsi:type="dcterms:W3CDTF">2012-05-14T06:27:00Z</dcterms:modified>
</cp:coreProperties>
</file>