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05191A" w:rsidRPr="004165C1" w:rsidRDefault="0005191A" w:rsidP="0005191A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Mobil +49 (0) 172 810 3858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  <w:bookmarkStart w:id="5" w:name="_GoBack"/>
      <w:bookmarkEnd w:id="5"/>
    </w:p>
    <w:p w:rsidR="00AB6D4C" w:rsidRDefault="00DF01E5" w:rsidP="00DF01E5">
      <w:pPr>
        <w:shd w:val="clear" w:color="auto" w:fill="FFFFFF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DF01E5">
        <w:rPr>
          <w:rFonts w:ascii="Frutiger 55 Roman" w:hAnsi="Frutiger 55 Roman"/>
          <w:sz w:val="36"/>
          <w:szCs w:val="28"/>
          <w:lang w:val="de-DE"/>
        </w:rPr>
        <w:t>Corona</w:t>
      </w:r>
      <w:r>
        <w:rPr>
          <w:rFonts w:ascii="Frutiger 55 Roman" w:hAnsi="Frutiger 55 Roman"/>
          <w:sz w:val="36"/>
          <w:szCs w:val="28"/>
          <w:lang w:val="de-DE"/>
        </w:rPr>
        <w:t>-Krise</w:t>
      </w:r>
      <w:r w:rsidRPr="00DF01E5">
        <w:rPr>
          <w:rFonts w:ascii="Frutiger 55 Roman" w:hAnsi="Frutiger 55 Roman"/>
          <w:sz w:val="36"/>
          <w:szCs w:val="28"/>
          <w:lang w:val="de-DE"/>
        </w:rPr>
        <w:t xml:space="preserve">: </w:t>
      </w:r>
      <w:r>
        <w:rPr>
          <w:rFonts w:ascii="Frutiger 55 Roman" w:hAnsi="Frutiger 55 Roman"/>
          <w:sz w:val="36"/>
          <w:szCs w:val="28"/>
          <w:lang w:val="de-DE"/>
        </w:rPr>
        <w:t>Zurich</w:t>
      </w:r>
      <w:r w:rsidRPr="00DF01E5">
        <w:rPr>
          <w:rFonts w:ascii="Frutiger 55 Roman" w:hAnsi="Frutiger 55 Roman"/>
          <w:sz w:val="36"/>
          <w:szCs w:val="28"/>
          <w:lang w:val="de-DE"/>
        </w:rPr>
        <w:t xml:space="preserve"> beteiligt sich an </w:t>
      </w:r>
      <w:r>
        <w:rPr>
          <w:rFonts w:ascii="Frutiger 55 Roman" w:hAnsi="Frutiger 55 Roman"/>
          <w:sz w:val="36"/>
          <w:szCs w:val="28"/>
          <w:lang w:val="de-DE"/>
        </w:rPr>
        <w:t>Schutzschirm</w:t>
      </w:r>
      <w:r w:rsidRPr="00DF01E5">
        <w:rPr>
          <w:rFonts w:ascii="Frutiger 55 Roman" w:hAnsi="Frutiger 55 Roman"/>
          <w:sz w:val="36"/>
          <w:szCs w:val="28"/>
          <w:lang w:val="de-DE"/>
        </w:rPr>
        <w:t xml:space="preserve"> für deutsche Unternehmen</w:t>
      </w:r>
    </w:p>
    <w:p w:rsidR="00DF01E5" w:rsidRPr="002A2810" w:rsidRDefault="00DF01E5" w:rsidP="00DF01E5">
      <w:pPr>
        <w:shd w:val="clear" w:color="auto" w:fill="FFFFFF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AD7233" w:rsidRDefault="00AB6D4C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2A281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Köln, </w:t>
      </w:r>
      <w:r w:rsidR="00CA6D4F">
        <w:rPr>
          <w:rFonts w:ascii="Frutiger 45 Light" w:hAnsi="Frutiger 45 Light" w:cs="AGaramond"/>
          <w:color w:val="000000"/>
          <w:sz w:val="22"/>
          <w:szCs w:val="22"/>
          <w:lang w:val="de-DE"/>
        </w:rPr>
        <w:t>17</w:t>
      </w:r>
      <w:r w:rsidRPr="002A2810">
        <w:rPr>
          <w:rFonts w:ascii="Frutiger 45 Light" w:hAnsi="Frutiger 45 Light" w:cs="AGaramond"/>
          <w:color w:val="000000"/>
          <w:sz w:val="22"/>
          <w:szCs w:val="22"/>
          <w:lang w:val="de-DE"/>
        </w:rPr>
        <w:t>. April 2020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Corona-Krise stellt deutsche Unternehmen vor 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besondere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Herausforderungen. U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m die Geschäftsbeziehungen der deutschen Wirtschaft in der Corona-Pandemie abzusichern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, ha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>t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Bundesregierung 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 enger Abstimmung mit den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deutschen Kreditversicherer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, so auch d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>er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Zurich Gruppe Deutschland,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einen 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umfangreichen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Schutzschirm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gespannt</w:t>
      </w:r>
      <w:r w:rsid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Damit 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werden</w:t>
      </w:r>
      <w:r w:rsid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AD7233"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>Warenkreditversicher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>er</w:t>
      </w:r>
      <w:r w:rsid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den</w:t>
      </w:r>
      <w:r w:rsidR="00AD7233"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größten Teil der bestehenden 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>Absicherungen für ihre Kunden</w:t>
      </w:r>
      <w:r w:rsidR="00AD7233"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auch weiterhin aufrechterhalten und sogar neue übernehmen</w:t>
      </w:r>
      <w:r w:rsidR="00CA6D4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k</w:t>
      </w:r>
      <w:r w:rsidR="00AD7233"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>önnen.</w:t>
      </w:r>
    </w:p>
    <w:p w:rsidR="00AD7233" w:rsidRDefault="00AD7233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AD7233" w:rsidRPr="00AD7233" w:rsidRDefault="00AD7233" w:rsidP="00DF01E5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AD7233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Lieferantenkredite in Höhe von </w:t>
      </w:r>
      <w:r w:rsidR="00764AB2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insgesamt </w:t>
      </w:r>
      <w:r w:rsidRPr="00AD7233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400 Milliarden Euro</w:t>
      </w:r>
    </w:p>
    <w:p w:rsidR="00AD7233" w:rsidRDefault="00AD7233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Vereinbarung mit dem Bund ermöglicht es den Kreditversicherern, ihren Kunden weiterhin </w:t>
      </w:r>
      <w:proofErr w:type="spellStart"/>
      <w:r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>Kreditlimite</w:t>
      </w:r>
      <w:proofErr w:type="spellEnd"/>
      <w:r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im bestehenden Umfang von rund 400 Milliarden Euro zur Verfügung zu stellen. Durch eine Garantie des Bundes können sie dabei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 Zeiten von Corona </w:t>
      </w:r>
      <w:r w:rsidR="00895187">
        <w:rPr>
          <w:rFonts w:ascii="Frutiger 45 Light" w:hAnsi="Frutiger 45 Light" w:cs="AGaramond"/>
          <w:color w:val="000000"/>
          <w:sz w:val="22"/>
          <w:szCs w:val="22"/>
          <w:lang w:val="de-DE"/>
        </w:rPr>
        <w:t>weiterhin in großem Umfang Ausfallrisiken ihrer Kunden übernehmen, die sonst, infolge der Corona-Krise, kaum mehr tragbar gewesen wären</w:t>
      </w:r>
      <w:r w:rsidRPr="00AD7233">
        <w:rPr>
          <w:rFonts w:ascii="Frutiger 45 Light" w:hAnsi="Frutiger 45 Light" w:cs="AGaramond"/>
          <w:color w:val="000000"/>
          <w:sz w:val="22"/>
          <w:szCs w:val="22"/>
          <w:lang w:val="de-DE"/>
        </w:rPr>
        <w:t>. Das stabilisiert die Lieferketten, verhindert Kettenreaktionen und sichert das Vertrauen in die Stabilität der Wirtschaft.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p w:rsidR="00AD7233" w:rsidRDefault="00AD7233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DF01E5" w:rsidRDefault="00AD7233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Die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Garantie des Bundes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gilt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für Entschädigungszahlungen der Kreditversicherer von März bis Ende 2020 in Höhe von 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bis zu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30 Milliarden Euro. Im Gegenzug verpflichten sich die Kreditversicherer, die </w:t>
      </w:r>
      <w:proofErr w:type="spellStart"/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Kreditlimite</w:t>
      </w:r>
      <w:proofErr w:type="spellEnd"/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von derzeit rund 400 Milliarden Euro weitestgehend aufrecht zu erhalten. Darüber hinaus tragen die 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deutschen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Kreditversicherer Verluste in Höhe von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insgesamt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bis zu 500 Millionen Euro selbst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übernehmen die Ausfallrisiken, die über die Garantie des Bundes hinausgehen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>. Dafür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führen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Versicherer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82403E">
        <w:rPr>
          <w:rFonts w:ascii="Frutiger 45 Light" w:hAnsi="Frutiger 45 Light" w:cs="AGaramond"/>
          <w:color w:val="000000"/>
          <w:sz w:val="22"/>
          <w:szCs w:val="22"/>
          <w:lang w:val="de-DE"/>
        </w:rPr>
        <w:t>z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wei Drittel</w:t>
      </w:r>
      <w:r w:rsidR="0082403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ihrer gesamten Prämieneinnahmen 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aus der 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 xml:space="preserve">Warenkreditversicherung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für das Jahr 2020 an den Bund ab. Im Jahr 2019 beliefen sich die Prämieneinnahmen auf 817 Millionen Euro.</w:t>
      </w:r>
    </w:p>
    <w:p w:rsidR="005E0355" w:rsidRPr="00DF01E5" w:rsidRDefault="005E0355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9E2ECC" w:rsidRPr="009E2ECC" w:rsidRDefault="009E2ECC" w:rsidP="00DF01E5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9E2EC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Gemeinsam gesunde Unternehmen schützen</w:t>
      </w:r>
    </w:p>
    <w:p w:rsidR="009E2ECC" w:rsidRDefault="00DF01E5" w:rsidP="00DF01E5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>Das gemeinsame Ziel von Bundesregierung und Kreditversicherern ist es, die Lieferbeziehungen ihrer Kunden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 stabilisieren, die vor der Corona-Pandemie wirtschaftlich gesund waren und durch die Folgen der Pandemie in Schwierigkeiten geraten oder schon geraten sind. </w:t>
      </w:r>
      <w:r w:rsidR="009E2ECC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Unternehmen, die losgelöst von der Corona-Pandemie in finanziellen Schwierigkeiten sind, fallen </w:t>
      </w:r>
      <w:r w:rsid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somit </w:t>
      </w:r>
      <w:r w:rsidR="009E2ECC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>nicht unter die nun getroffene Vereinbarung</w:t>
      </w:r>
      <w:r w:rsid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</w:p>
    <w:p w:rsidR="009E2ECC" w:rsidRPr="009E2ECC" w:rsidRDefault="009E2ECC" w:rsidP="009E2EC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9E2ECC" w:rsidRPr="009E2ECC" w:rsidRDefault="009E2ECC" w:rsidP="009E2EC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 </w:t>
      </w:r>
      <w:r w:rsidR="00CA6D4F">
        <w:rPr>
          <w:rFonts w:ascii="Frutiger 45 Light" w:hAnsi="Frutiger 45 Light" w:cs="AGaramond"/>
          <w:color w:val="000000"/>
          <w:sz w:val="22"/>
          <w:szCs w:val="22"/>
          <w:lang w:val="de-DE"/>
        </w:rPr>
        <w:t>haben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hier mit dem Bund eine gemeinsame Lösung gefunden, um </w:t>
      </w:r>
      <w:r w:rsidR="00CE36A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im Kern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gesunde Unternehmen in dieser Krisenzeit 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vor wirtschaftlichen Problemen zu schützen,“ </w:t>
      </w:r>
      <w:r w:rsidR="00CA6D4F">
        <w:rPr>
          <w:rFonts w:ascii="Frutiger 45 Light" w:hAnsi="Frutiger 45 Light" w:cs="AGaramond"/>
          <w:color w:val="000000"/>
          <w:sz w:val="22"/>
          <w:szCs w:val="22"/>
          <w:lang w:val="de-DE"/>
        </w:rPr>
        <w:t>so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Petra Riga, Vorstand Industrieversicherung bei Zurich in Deutschland. „Als Versicherer tragen wir eine systemrelevante Verantwortung und können 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so auch in Zeiten von Corona </w:t>
      </w:r>
      <w:r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>neue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Deckungsrisiken</w:t>
      </w:r>
      <w:r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übernehmen. 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Unsere Experten werden nun umgehend in die Prüfungen einsteigen, um unsere Kunden schnellstmöglich zu entlasten. </w:t>
      </w:r>
      <w:r w:rsidR="005E0355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Entscheidung über </w:t>
      </w:r>
      <w:proofErr w:type="spellStart"/>
      <w:r w:rsidR="005E0355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>Kreditlimite</w:t>
      </w:r>
      <w:proofErr w:type="spellEnd"/>
      <w:r w:rsidR="005E0355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CA6D4F">
        <w:rPr>
          <w:rFonts w:ascii="Frutiger 45 Light" w:hAnsi="Frutiger 45 Light" w:cs="AGaramond"/>
          <w:color w:val="000000"/>
          <w:sz w:val="22"/>
          <w:szCs w:val="22"/>
          <w:lang w:val="de-DE"/>
        </w:rPr>
        <w:t>üb</w:t>
      </w:r>
      <w:r w:rsidR="00ED3632">
        <w:rPr>
          <w:rFonts w:ascii="Frutiger 45 Light" w:hAnsi="Frutiger 45 Light" w:cs="AGaramond"/>
          <w:color w:val="000000"/>
          <w:sz w:val="22"/>
          <w:szCs w:val="22"/>
          <w:lang w:val="de-DE"/>
        </w:rPr>
        <w:t>ernehmen wir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wie gewohnt selbst für </w:t>
      </w:r>
      <w:r w:rsidR="00ED3632">
        <w:rPr>
          <w:rFonts w:ascii="Frutiger 45 Light" w:hAnsi="Frutiger 45 Light" w:cs="AGaramond"/>
          <w:color w:val="000000"/>
          <w:sz w:val="22"/>
          <w:szCs w:val="22"/>
          <w:lang w:val="de-DE"/>
        </w:rPr>
        <w:t>unsere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Kunden. </w:t>
      </w:r>
      <w:r w:rsidR="005E0355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Wie üblich erfolgt dies auf Basis einer individuellen 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>Risikoprüfung</w:t>
      </w:r>
      <w:r w:rsidR="005E0355" w:rsidRPr="009E2ECC">
        <w:rPr>
          <w:rFonts w:ascii="Frutiger 45 Light" w:hAnsi="Frutiger 45 Light" w:cs="AGaramond"/>
          <w:color w:val="000000"/>
          <w:sz w:val="22"/>
          <w:szCs w:val="22"/>
          <w:lang w:val="de-DE"/>
        </w:rPr>
        <w:t>, bei denen neben der Bonität noch zahlreiche andere Faktoren eine Rolle spielen.</w:t>
      </w:r>
      <w:r w:rsid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</w:p>
    <w:p w:rsidR="009E2ECC" w:rsidRPr="009E2ECC" w:rsidRDefault="009E2ECC" w:rsidP="009E2EC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9E2ECC" w:rsidRPr="005E0355" w:rsidRDefault="005E0355" w:rsidP="009E2EC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5E0355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Hintergrundinformationen</w:t>
      </w:r>
    </w:p>
    <w:p w:rsidR="005E0355" w:rsidRPr="00970205" w:rsidRDefault="005E0355" w:rsidP="009E2EC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>Eine Warenkredit- oder Delkredere-Versicherung schützt Lieferanten für den Fall, dass ein Abnehmer im In- oder Ausland die Rechnung nicht bezahlen kann oder will. Kommt es zu Forderungsausfällen oder längerfristigen Zahlungsverzögerungen, wird die Rechnung vom Kreditversicherer beglichen. Nach Schätzungen des G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esamtverbandes der Versicherungswirtschaft (G</w:t>
      </w:r>
      <w:r w:rsidRP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>DV</w:t>
      </w:r>
      <w:r w:rsidR="00764AB2">
        <w:rPr>
          <w:rFonts w:ascii="Frutiger 45 Light" w:hAnsi="Frutiger 45 Light" w:cs="AGaramond"/>
          <w:color w:val="000000"/>
          <w:sz w:val="22"/>
          <w:szCs w:val="22"/>
          <w:lang w:val="de-DE"/>
        </w:rPr>
        <w:t>)</w:t>
      </w:r>
      <w:r w:rsidRPr="005E035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decken die Limite der Kreditversicherer unter anderem rund 15 Prozent der deutschen Ausfuhren und tragen damit erheblich zur Sicherheit der deutschen Exportwirtschaft bei.</w:t>
      </w:r>
    </w:p>
    <w:sectPr w:rsidR="005E0355" w:rsidRPr="00970205">
      <w:headerReference w:type="default" r:id="rId14"/>
      <w:headerReference w:type="firs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1F" w:rsidRDefault="00D3161F">
      <w:r>
        <w:separator/>
      </w:r>
    </w:p>
  </w:endnote>
  <w:endnote w:type="continuationSeparator" w:id="0">
    <w:p w:rsidR="00D3161F" w:rsidRDefault="00D3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1F" w:rsidRDefault="00D3161F">
      <w:r>
        <w:separator/>
      </w:r>
    </w:p>
  </w:footnote>
  <w:footnote w:type="continuationSeparator" w:id="0">
    <w:p w:rsidR="00D3161F" w:rsidRDefault="00D3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05191A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5EE14C55" wp14:editId="043A32DF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22" w:rsidRDefault="0005191A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47BE4E42" wp14:editId="6ACD0B1F">
          <wp:simplePos x="0" y="0"/>
          <wp:positionH relativeFrom="column">
            <wp:posOffset>4114800</wp:posOffset>
          </wp:positionH>
          <wp:positionV relativeFrom="paragraph">
            <wp:posOffset>-388824</wp:posOffset>
          </wp:positionV>
          <wp:extent cx="1163320" cy="715645"/>
          <wp:effectExtent l="0" t="0" r="0" b="0"/>
          <wp:wrapNone/>
          <wp:docPr id="3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191A"/>
    <w:rsid w:val="0005685A"/>
    <w:rsid w:val="00067478"/>
    <w:rsid w:val="00072629"/>
    <w:rsid w:val="00073A14"/>
    <w:rsid w:val="00091848"/>
    <w:rsid w:val="00091CD8"/>
    <w:rsid w:val="00094672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4D3D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0355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27DF"/>
    <w:rsid w:val="006F2E19"/>
    <w:rsid w:val="00704DE9"/>
    <w:rsid w:val="00705181"/>
    <w:rsid w:val="00710E5C"/>
    <w:rsid w:val="0071435E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64AB2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403E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846DE"/>
    <w:rsid w:val="00892721"/>
    <w:rsid w:val="00895187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B6659"/>
    <w:rsid w:val="009C384E"/>
    <w:rsid w:val="009D44F5"/>
    <w:rsid w:val="009D4EAC"/>
    <w:rsid w:val="009E2EC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44AF3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6D4C"/>
    <w:rsid w:val="00AB7667"/>
    <w:rsid w:val="00AC4C1C"/>
    <w:rsid w:val="00AD7233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4FE0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A6D4F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6AC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3161F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1E5"/>
    <w:rsid w:val="00DF060F"/>
    <w:rsid w:val="00DF0A43"/>
    <w:rsid w:val="00DF2DB7"/>
    <w:rsid w:val="00DF440C"/>
    <w:rsid w:val="00DF7328"/>
    <w:rsid w:val="00E13EE7"/>
    <w:rsid w:val="00E14041"/>
    <w:rsid w:val="00E147D6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363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726D-8F33-4853-A03B-B19CE9A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565</Words>
  <Characters>3820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Dominik Grauel</cp:lastModifiedBy>
  <cp:revision>2</cp:revision>
  <cp:lastPrinted>2019-03-07T12:20:00Z</cp:lastPrinted>
  <dcterms:created xsi:type="dcterms:W3CDTF">2020-04-17T08:13:00Z</dcterms:created>
  <dcterms:modified xsi:type="dcterms:W3CDTF">2020-04-17T08:13:00Z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SANDRA.LIEDTKE@ZURICH.COM</vt:lpwstr>
  </property>
  <property fmtid="{D5CDD505-2E9C-101B-9397-08002B2CF9AE}" pid="5" name="MSIP_Label_9a7ed875-cb67-40d7-9ea6-a804b08b1148_SetDate">
    <vt:lpwstr>2020-04-16T13:33:41.5746379Z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e21941cd-88e7-4330-b2e0-989c936522ff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