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29"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72"/>
        <w:gridCol w:w="1531"/>
        <w:gridCol w:w="779"/>
        <w:gridCol w:w="1247"/>
      </w:tblGrid>
      <w:tr w:rsidR="001D6AE9" w:rsidRPr="00914D70" w14:paraId="406E97D5" w14:textId="77777777" w:rsidTr="00787009">
        <w:trPr>
          <w:cantSplit/>
          <w:trHeight w:val="1814"/>
        </w:trPr>
        <w:tc>
          <w:tcPr>
            <w:tcW w:w="5272" w:type="dxa"/>
          </w:tcPr>
          <w:p w14:paraId="483AC7DA" w14:textId="77777777" w:rsidR="001D6AE9" w:rsidRPr="00914D70" w:rsidRDefault="00914D70" w:rsidP="00787009">
            <w:pPr>
              <w:pStyle w:val="Sidhuvud"/>
              <w:ind w:left="1559"/>
              <w:jc w:val="center"/>
            </w:pPr>
            <w:r w:rsidRPr="00914D70">
              <w:rPr>
                <w:noProof/>
              </w:rPr>
              <w:drawing>
                <wp:inline distT="0" distB="0" distL="0" distR="0" wp14:anchorId="75BF675D" wp14:editId="4AED4F99">
                  <wp:extent cx="1440000" cy="663005"/>
                  <wp:effectExtent l="0" t="0" r="8255" b="3810"/>
                  <wp:docPr id="1" name="Bildobjekt 1" descr="Logotyp Karlstads kommu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663005"/>
                          </a:xfrm>
                          <a:prstGeom prst="rect">
                            <a:avLst/>
                          </a:prstGeom>
                        </pic:spPr>
                      </pic:pic>
                    </a:graphicData>
                  </a:graphic>
                </wp:inline>
              </w:drawing>
            </w:r>
          </w:p>
        </w:tc>
        <w:tc>
          <w:tcPr>
            <w:tcW w:w="1531" w:type="dxa"/>
          </w:tcPr>
          <w:p w14:paraId="1211D189" w14:textId="77777777" w:rsidR="001D6AE9" w:rsidRPr="00914D70" w:rsidRDefault="001D6AE9" w:rsidP="00787009">
            <w:pPr>
              <w:pStyle w:val="Sidhuvudledtext"/>
              <w:jc w:val="right"/>
            </w:pPr>
          </w:p>
        </w:tc>
        <w:tc>
          <w:tcPr>
            <w:tcW w:w="779" w:type="dxa"/>
          </w:tcPr>
          <w:p w14:paraId="50A0385B" w14:textId="77777777" w:rsidR="001D6AE9" w:rsidRPr="00914D70" w:rsidRDefault="001D6AE9" w:rsidP="00787009">
            <w:pPr>
              <w:pStyle w:val="Sidhuvudledtext"/>
              <w:jc w:val="right"/>
            </w:pPr>
          </w:p>
        </w:tc>
        <w:tc>
          <w:tcPr>
            <w:tcW w:w="1247" w:type="dxa"/>
          </w:tcPr>
          <w:p w14:paraId="2D9ECEC1" w14:textId="3B85B1CA" w:rsidR="001D6AE9" w:rsidRPr="00914D70" w:rsidRDefault="00914D70" w:rsidP="00787009">
            <w:pPr>
              <w:pStyle w:val="Sidhuvud"/>
              <w:jc w:val="right"/>
            </w:pPr>
            <w:r>
              <w:t>Sid</w:t>
            </w:r>
            <w:r w:rsidR="001D6AE9" w:rsidRPr="00914D70">
              <w:t xml:space="preserve"> </w:t>
            </w:r>
            <w:r w:rsidR="001D6AE9" w:rsidRPr="00914D70">
              <w:rPr>
                <w:rStyle w:val="Sidnummer"/>
              </w:rPr>
              <w:fldChar w:fldCharType="begin"/>
            </w:r>
            <w:r w:rsidR="001D6AE9" w:rsidRPr="00914D70">
              <w:rPr>
                <w:rStyle w:val="Sidnummer"/>
              </w:rPr>
              <w:instrText xml:space="preserve"> PAGE </w:instrText>
            </w:r>
            <w:r w:rsidR="001D6AE9" w:rsidRPr="00914D70">
              <w:rPr>
                <w:rStyle w:val="Sidnummer"/>
              </w:rPr>
              <w:fldChar w:fldCharType="separate"/>
            </w:r>
            <w:r w:rsidR="001D6AE9" w:rsidRPr="00914D70">
              <w:rPr>
                <w:rStyle w:val="Sidnummer"/>
                <w:noProof/>
              </w:rPr>
              <w:t>1</w:t>
            </w:r>
            <w:r w:rsidR="001D6AE9" w:rsidRPr="00914D70">
              <w:rPr>
                <w:rStyle w:val="Sidnummer"/>
              </w:rPr>
              <w:fldChar w:fldCharType="end"/>
            </w:r>
            <w:r w:rsidR="001D6AE9" w:rsidRPr="00914D70">
              <w:t>(</w:t>
            </w:r>
            <w:r w:rsidR="002C48A5">
              <w:fldChar w:fldCharType="begin"/>
            </w:r>
            <w:r w:rsidR="002C48A5">
              <w:instrText xml:space="preserve"> NUMPAGES </w:instrText>
            </w:r>
            <w:r w:rsidR="002C48A5">
              <w:fldChar w:fldCharType="separate"/>
            </w:r>
            <w:r w:rsidR="002A0C19">
              <w:rPr>
                <w:noProof/>
              </w:rPr>
              <w:t>1</w:t>
            </w:r>
            <w:r w:rsidR="002C48A5">
              <w:rPr>
                <w:noProof/>
              </w:rPr>
              <w:fldChar w:fldCharType="end"/>
            </w:r>
            <w:r w:rsidR="001D6AE9" w:rsidRPr="00914D70">
              <w:t xml:space="preserve">)  </w:t>
            </w:r>
          </w:p>
        </w:tc>
      </w:tr>
    </w:tbl>
    <w:p w14:paraId="6DC3986C" w14:textId="77777777" w:rsidR="006469D1" w:rsidRPr="00914D70" w:rsidRDefault="006469D1" w:rsidP="006469D1">
      <w:pPr>
        <w:pStyle w:val="Sidhuvud"/>
      </w:pPr>
    </w:p>
    <w:tbl>
      <w:tblPr>
        <w:tblW w:w="8857"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78"/>
        <w:gridCol w:w="3579"/>
      </w:tblGrid>
      <w:tr w:rsidR="006469D1" w:rsidRPr="00914D70" w14:paraId="4006CC64" w14:textId="77777777" w:rsidTr="00322BBB">
        <w:trPr>
          <w:cantSplit/>
          <w:trHeight w:val="225"/>
        </w:trPr>
        <w:tc>
          <w:tcPr>
            <w:tcW w:w="5278" w:type="dxa"/>
          </w:tcPr>
          <w:p w14:paraId="03BB6378" w14:textId="77777777" w:rsidR="0064585A" w:rsidRPr="00914D70" w:rsidRDefault="00914D70" w:rsidP="00914D70">
            <w:pPr>
              <w:pStyle w:val="FormatmallSidhuvudArialBlackVersaler"/>
            </w:pPr>
            <w:r>
              <w:t>Miljöförvaltningen</w:t>
            </w:r>
          </w:p>
          <w:p w14:paraId="00B5F9D4" w14:textId="4E4735A9" w:rsidR="0064585A" w:rsidRPr="00914D70" w:rsidRDefault="00914D70" w:rsidP="00A80BB2">
            <w:pPr>
              <w:pStyle w:val="Sidhuvud"/>
              <w:rPr>
                <w:rFonts w:cs="Arial"/>
              </w:rPr>
            </w:pPr>
            <w:r>
              <w:rPr>
                <w:rFonts w:ascii="Arial Black" w:hAnsi="Arial Black" w:cs="Arial"/>
              </w:rPr>
              <w:t>Pressmeddelande</w:t>
            </w:r>
            <w:r>
              <w:rPr>
                <w:rFonts w:cs="Arial"/>
              </w:rPr>
              <w:t>, 2019-12-</w:t>
            </w:r>
            <w:r w:rsidR="00DA7427">
              <w:rPr>
                <w:rFonts w:cs="Arial"/>
              </w:rPr>
              <w:t>12</w:t>
            </w:r>
          </w:p>
        </w:tc>
        <w:tc>
          <w:tcPr>
            <w:tcW w:w="3579" w:type="dxa"/>
          </w:tcPr>
          <w:p w14:paraId="603DDAFC" w14:textId="77777777" w:rsidR="006469D1" w:rsidRPr="00914D70" w:rsidRDefault="006469D1" w:rsidP="00A80BB2">
            <w:pPr>
              <w:pStyle w:val="Sidhuvud"/>
            </w:pPr>
          </w:p>
        </w:tc>
      </w:tr>
    </w:tbl>
    <w:p w14:paraId="5FDBEB46" w14:textId="47C065B6" w:rsidR="00F91CF5" w:rsidRPr="00914D70" w:rsidRDefault="0772DDA1" w:rsidP="008216BF">
      <w:pPr>
        <w:pStyle w:val="Rubrik1"/>
      </w:pPr>
      <w:r>
        <w:t>Smart karta för pryltrötta värmlänningar</w:t>
      </w:r>
    </w:p>
    <w:p w14:paraId="12DDB932" w14:textId="2C3E63C4" w:rsidR="006A489D" w:rsidRDefault="0772DDA1" w:rsidP="008D2066">
      <w:pPr>
        <w:pStyle w:val="Ingress"/>
      </w:pPr>
      <w:r>
        <w:t>Julhandeln är igång, och det är vid den här tiden på året som det konsumeras som mest. Trots det visar en undersökning att majoriteten av värmlänningarna tycker de har för mycket prylar, och är öppna för idén att minska sin konsumtion. För att göra det enkelt för Karlstadsborna att hitta second hand-butiker, och tjänster för att dela, låna eller hyra saker, lanseras Smarta Kartan Karlstad.</w:t>
      </w:r>
    </w:p>
    <w:p w14:paraId="28F05CDA" w14:textId="69174C0C" w:rsidR="00592CF4" w:rsidRDefault="00FD2DF5" w:rsidP="00592CF4">
      <w:r>
        <w:t xml:space="preserve">Konceptet </w:t>
      </w:r>
      <w:r w:rsidR="00453BB2">
        <w:t>Smarta Kartan startade i Göteborg</w:t>
      </w:r>
      <w:r>
        <w:t>,</w:t>
      </w:r>
      <w:r w:rsidR="00453BB2">
        <w:t xml:space="preserve"> och har </w:t>
      </w:r>
      <w:r w:rsidR="00995814">
        <w:t xml:space="preserve">efter </w:t>
      </w:r>
      <w:r w:rsidR="00C266E5">
        <w:t>det</w:t>
      </w:r>
      <w:r w:rsidR="00453BB2">
        <w:t xml:space="preserve"> introducerats i Malmö och Sjuhäradsbygden. </w:t>
      </w:r>
      <w:r w:rsidR="00453BB2" w:rsidRPr="00CF1007">
        <w:t>Smarta kartan har vunnit det europeiska priset Eurocities Award</w:t>
      </w:r>
      <w:r w:rsidR="00453BB2">
        <w:t xml:space="preserve"> för hur den främjar delaktighet. </w:t>
      </w:r>
      <w:r w:rsidR="00FF6FA0">
        <w:t>Nu har projektet Karlstad delar skapat en Karlstads version av kartan, som lanseras</w:t>
      </w:r>
      <w:r w:rsidR="001261F3">
        <w:t xml:space="preserve"> på </w:t>
      </w:r>
      <w:hyperlink r:id="rId11" w:history="1">
        <w:r w:rsidR="009B4C48" w:rsidRPr="00515187">
          <w:rPr>
            <w:rStyle w:val="Hyperlnk"/>
          </w:rPr>
          <w:t>www.smartakartankarlstad.se</w:t>
        </w:r>
      </w:hyperlink>
      <w:r w:rsidR="001261F3">
        <w:t xml:space="preserve"> </w:t>
      </w:r>
      <w:r w:rsidR="00FF6FA0">
        <w:t xml:space="preserve">den 13 december. </w:t>
      </w:r>
      <w:r w:rsidR="00592CF4">
        <w:t xml:space="preserve">På </w:t>
      </w:r>
      <w:r w:rsidR="006C0D26">
        <w:t>kartan</w:t>
      </w:r>
      <w:r w:rsidR="00592CF4">
        <w:t xml:space="preserve"> visas bilpooler, tjänster för att låna eller hyra saker, second</w:t>
      </w:r>
      <w:r w:rsidR="000338A2">
        <w:t xml:space="preserve"> </w:t>
      </w:r>
      <w:r w:rsidR="00592CF4">
        <w:t>hand-butiker, och mycket mer.</w:t>
      </w:r>
    </w:p>
    <w:p w14:paraId="2826D78F" w14:textId="77777777" w:rsidR="00592CF4" w:rsidRPr="006C78E4" w:rsidRDefault="00592CF4" w:rsidP="00592CF4">
      <w:pPr>
        <w:rPr>
          <w:sz w:val="22"/>
          <w:szCs w:val="22"/>
        </w:rPr>
      </w:pPr>
    </w:p>
    <w:p w14:paraId="752863E9" w14:textId="75DCA5D7" w:rsidR="00592CF4" w:rsidRDefault="00592CF4" w:rsidP="00592CF4">
      <w:pPr>
        <w:pStyle w:val="Liststycke"/>
        <w:numPr>
          <w:ilvl w:val="0"/>
          <w:numId w:val="1"/>
        </w:numPr>
        <w:rPr>
          <w:sz w:val="22"/>
          <w:szCs w:val="22"/>
        </w:rPr>
      </w:pPr>
      <w:r w:rsidRPr="006C78E4">
        <w:rPr>
          <w:sz w:val="22"/>
          <w:szCs w:val="22"/>
        </w:rPr>
        <w:t xml:space="preserve">Jag tror många som besöker Smarta Kartan </w:t>
      </w:r>
      <w:r w:rsidR="00F01155">
        <w:rPr>
          <w:sz w:val="22"/>
          <w:szCs w:val="22"/>
        </w:rPr>
        <w:t>Karlstad</w:t>
      </w:r>
      <w:r w:rsidRPr="006C78E4">
        <w:rPr>
          <w:sz w:val="22"/>
          <w:szCs w:val="22"/>
        </w:rPr>
        <w:t xml:space="preserve"> kommer bli förvånade över hur många bra initiativ som </w:t>
      </w:r>
      <w:r w:rsidR="002A0C19">
        <w:rPr>
          <w:sz w:val="22"/>
          <w:szCs w:val="22"/>
        </w:rPr>
        <w:t xml:space="preserve">redan </w:t>
      </w:r>
      <w:bookmarkStart w:id="0" w:name="_GoBack"/>
      <w:bookmarkEnd w:id="0"/>
      <w:r w:rsidRPr="006C78E4">
        <w:rPr>
          <w:sz w:val="22"/>
          <w:szCs w:val="22"/>
        </w:rPr>
        <w:t>finns idag, säger Henric Barkman, projektledare för Karlstad delar.</w:t>
      </w:r>
    </w:p>
    <w:p w14:paraId="3BEAC1A6" w14:textId="77777777" w:rsidR="004C2609" w:rsidRDefault="004C2609" w:rsidP="004C2609">
      <w:pPr>
        <w:rPr>
          <w:sz w:val="22"/>
          <w:szCs w:val="22"/>
        </w:rPr>
      </w:pPr>
    </w:p>
    <w:p w14:paraId="5611022E" w14:textId="15FAFC6B" w:rsidR="00592CF4" w:rsidRPr="004C2609" w:rsidRDefault="004C2609" w:rsidP="00592CF4">
      <w:pPr>
        <w:rPr>
          <w:sz w:val="22"/>
          <w:szCs w:val="22"/>
        </w:rPr>
      </w:pPr>
      <w:r>
        <w:t>Projektet Karlstad delar är en satsning från Karlstads kommun, tillsammans med samverkanspartners, för att utveckla delningsekonomin, andrahandsmarknaden och reparationsverksamheter.</w:t>
      </w:r>
    </w:p>
    <w:p w14:paraId="214CAF7F" w14:textId="34C5D354" w:rsidR="008D2066" w:rsidRPr="00914D70" w:rsidRDefault="008B1398" w:rsidP="008D2066">
      <w:pPr>
        <w:pStyle w:val="Rubrik2"/>
      </w:pPr>
      <w:r>
        <w:t>Många vill återbruka</w:t>
      </w:r>
    </w:p>
    <w:p w14:paraId="61E97BD8" w14:textId="31953760" w:rsidR="001D7644" w:rsidRDefault="00BC1522" w:rsidP="009C389D">
      <w:pPr>
        <w:rPr>
          <w:szCs w:val="24"/>
        </w:rPr>
      </w:pPr>
      <w:r>
        <w:t xml:space="preserve">Forskning och marknadsundersökningar visar att det främsta argumentet till att använda delningstjänster är att spara pengar, att det är bra för miljön, att det är praktiskt, och att man vill göra nytta för andra. </w:t>
      </w:r>
      <w:r w:rsidR="0772DDA1">
        <w:t>En</w:t>
      </w:r>
      <w:r w:rsidR="008B1398">
        <w:t xml:space="preserve">ligt en undersökning upplever </w:t>
      </w:r>
      <w:r w:rsidR="0772DDA1">
        <w:t>majori</w:t>
      </w:r>
      <w:r w:rsidR="008B1398">
        <w:t xml:space="preserve">teten av de som bor i Värmland att </w:t>
      </w:r>
      <w:r w:rsidR="0772DDA1">
        <w:t xml:space="preserve">de har för många prylar. </w:t>
      </w:r>
      <w:r w:rsidR="008B1398">
        <w:t>Värmlänningarna</w:t>
      </w:r>
      <w:r w:rsidR="0772DDA1">
        <w:t xml:space="preserve"> är särskilt positiva till att reparera saker, att handla second hand, och att låna prylar. </w:t>
      </w:r>
      <w:r>
        <w:t>Trots detta</w:t>
      </w:r>
      <w:r w:rsidR="008B1398">
        <w:t xml:space="preserve"> så är det inte så många som praktiserar det, vilket kan bero på att den typen av tjänster är relativt outvecklade och att många inte känner till dem. För att</w:t>
      </w:r>
      <w:r>
        <w:t xml:space="preserve"> fler ska upptäcka vilka bra delningsinitiativ som finns i Karlstad lanseras Smarta Kartan Karlstad, med förhoppningen att fler ska upptäcka fördelarna med återbruk och delningstjänster.</w:t>
      </w:r>
    </w:p>
    <w:p w14:paraId="0DD4BA22" w14:textId="77777777" w:rsidR="008D2066" w:rsidRPr="00914D70" w:rsidRDefault="008D2066" w:rsidP="009B2B00">
      <w:pPr>
        <w:pStyle w:val="Rubrik4"/>
      </w:pPr>
      <w:r w:rsidRPr="00914D70">
        <w:t>För mer information kontakta:</w:t>
      </w:r>
    </w:p>
    <w:p w14:paraId="34F570C9" w14:textId="307A7DD1" w:rsidR="00914D70" w:rsidRDefault="5C1B2E90" w:rsidP="008D2066">
      <w:pPr>
        <w:pStyle w:val="Brdtext"/>
      </w:pPr>
      <w:r>
        <w:t>Henric Barkman, miljöstrateg och projektledare, 054-540 47 06</w:t>
      </w:r>
    </w:p>
    <w:p w14:paraId="46F49EF8" w14:textId="22F68A72" w:rsidR="00914D70" w:rsidRPr="00914D70" w:rsidRDefault="00665185" w:rsidP="008D2066">
      <w:pPr>
        <w:pStyle w:val="Brdtext"/>
      </w:pPr>
      <w:r>
        <w:t xml:space="preserve">Charlotte Wedberg, </w:t>
      </w:r>
      <w:r w:rsidR="00D37925">
        <w:t>projektledare</w:t>
      </w:r>
      <w:r w:rsidR="00EF65AA">
        <w:t xml:space="preserve">, </w:t>
      </w:r>
      <w:r w:rsidR="00834100" w:rsidRPr="00834100">
        <w:t>054-540</w:t>
      </w:r>
      <w:r w:rsidR="00834100">
        <w:t xml:space="preserve"> </w:t>
      </w:r>
      <w:r w:rsidR="00834100" w:rsidRPr="00834100">
        <w:t>69</w:t>
      </w:r>
      <w:r w:rsidR="00834100">
        <w:t xml:space="preserve"> </w:t>
      </w:r>
      <w:r w:rsidR="00834100" w:rsidRPr="00834100">
        <w:t>96</w:t>
      </w:r>
    </w:p>
    <w:sectPr w:rsidR="00914D70" w:rsidRPr="00914D70" w:rsidSect="00CE42F8">
      <w:headerReference w:type="even" r:id="rId12"/>
      <w:headerReference w:type="default" r:id="rId13"/>
      <w:footerReference w:type="even" r:id="rId14"/>
      <w:footerReference w:type="default" r:id="rId15"/>
      <w:headerReference w:type="first" r:id="rId16"/>
      <w:footerReference w:type="first" r:id="rId17"/>
      <w:pgSz w:w="11906" w:h="16838" w:code="9"/>
      <w:pgMar w:top="454" w:right="2041" w:bottom="397" w:left="2438"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2E4B0" w14:textId="77777777" w:rsidR="002C48A5" w:rsidRDefault="002C48A5" w:rsidP="00A80039">
      <w:pPr>
        <w:pStyle w:val="Tabellinnehll"/>
      </w:pPr>
      <w:r>
        <w:separator/>
      </w:r>
    </w:p>
  </w:endnote>
  <w:endnote w:type="continuationSeparator" w:id="0">
    <w:p w14:paraId="595B7A4A" w14:textId="77777777" w:rsidR="002C48A5" w:rsidRDefault="002C48A5" w:rsidP="00A80039">
      <w:pPr>
        <w:pStyle w:val="Tabellinnehll"/>
      </w:pPr>
      <w:r>
        <w:continuationSeparator/>
      </w:r>
    </w:p>
  </w:endnote>
  <w:endnote w:type="continuationNotice" w:id="1">
    <w:p w14:paraId="3776AF5B" w14:textId="77777777" w:rsidR="002C48A5" w:rsidRDefault="002C4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AE158" w14:textId="77777777" w:rsidR="00914D70" w:rsidRDefault="00914D7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30A4" w14:textId="77777777" w:rsidR="00B83411" w:rsidRDefault="00B83411"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1E06" w14:textId="77777777" w:rsidR="00B83411" w:rsidRDefault="00B83411" w:rsidP="00DC479C">
    <w:pPr>
      <w:pStyle w:val="Sidfot"/>
      <w:spacing w:before="240"/>
      <w:ind w:left="-1304" w:right="-1645"/>
    </w:pPr>
  </w:p>
  <w:tbl>
    <w:tblPr>
      <w:tblW w:w="10123" w:type="dxa"/>
      <w:tblInd w:w="-1304" w:type="dxa"/>
      <w:tblLayout w:type="fixed"/>
      <w:tblCellMar>
        <w:left w:w="0" w:type="dxa"/>
        <w:right w:w="0" w:type="dxa"/>
      </w:tblCellMar>
      <w:tblLook w:val="0000" w:firstRow="0" w:lastRow="0" w:firstColumn="0" w:lastColumn="0" w:noHBand="0" w:noVBand="0"/>
    </w:tblPr>
    <w:tblGrid>
      <w:gridCol w:w="3110"/>
      <w:gridCol w:w="2119"/>
      <w:gridCol w:w="1307"/>
      <w:gridCol w:w="1287"/>
      <w:gridCol w:w="1305"/>
      <w:gridCol w:w="995"/>
    </w:tblGrid>
    <w:tr w:rsidR="00B83411" w:rsidRPr="00AC6B31" w14:paraId="5414AA87" w14:textId="77777777" w:rsidTr="003C775E">
      <w:trPr>
        <w:trHeight w:val="418"/>
      </w:trPr>
      <w:tc>
        <w:tcPr>
          <w:tcW w:w="3110" w:type="dxa"/>
          <w:tcBorders>
            <w:top w:val="single" w:sz="4" w:space="0" w:color="auto"/>
          </w:tcBorders>
        </w:tcPr>
        <w:p w14:paraId="6B9ABE4B" w14:textId="77777777" w:rsidR="00B83411" w:rsidRPr="006B0841" w:rsidRDefault="00B83411" w:rsidP="006B0841">
          <w:pPr>
            <w:pStyle w:val="Sidfotledtext"/>
          </w:pPr>
        </w:p>
        <w:p w14:paraId="2A833597" w14:textId="77777777" w:rsidR="00B83411" w:rsidRPr="006B0841" w:rsidRDefault="00914D70" w:rsidP="006B0841">
          <w:pPr>
            <w:pStyle w:val="Sidfot"/>
          </w:pPr>
          <w:r>
            <w:t>Karlstads kommun</w:t>
          </w:r>
        </w:p>
      </w:tc>
      <w:tc>
        <w:tcPr>
          <w:tcW w:w="2119" w:type="dxa"/>
          <w:tcBorders>
            <w:top w:val="single" w:sz="4" w:space="0" w:color="auto"/>
          </w:tcBorders>
        </w:tcPr>
        <w:p w14:paraId="06AB9C87" w14:textId="77777777" w:rsidR="00B83411" w:rsidRPr="006B0841" w:rsidRDefault="00914D70" w:rsidP="006B0841">
          <w:pPr>
            <w:pStyle w:val="Sidfotledtext"/>
          </w:pPr>
          <w:r>
            <w:t>Webbplats</w:t>
          </w:r>
        </w:p>
        <w:p w14:paraId="00A0A324" w14:textId="77777777" w:rsidR="00B83411" w:rsidRPr="006B0841" w:rsidRDefault="00914D70" w:rsidP="006B0841">
          <w:pPr>
            <w:pStyle w:val="Sidfot"/>
          </w:pPr>
          <w:r>
            <w:t>karlstad.se</w:t>
          </w:r>
        </w:p>
      </w:tc>
      <w:tc>
        <w:tcPr>
          <w:tcW w:w="3899" w:type="dxa"/>
          <w:gridSpan w:val="3"/>
          <w:tcBorders>
            <w:top w:val="single" w:sz="4" w:space="0" w:color="auto"/>
          </w:tcBorders>
        </w:tcPr>
        <w:p w14:paraId="2D9F431E" w14:textId="77777777" w:rsidR="00B83411" w:rsidRPr="006B0841" w:rsidRDefault="00914D70" w:rsidP="006B0841">
          <w:pPr>
            <w:pStyle w:val="Sidfotledtext"/>
          </w:pPr>
          <w:r>
            <w:t>E-post</w:t>
          </w:r>
        </w:p>
        <w:p w14:paraId="51DEA1BA" w14:textId="77777777" w:rsidR="00B83411" w:rsidRPr="006B0841" w:rsidRDefault="00914D70" w:rsidP="006B0841">
          <w:pPr>
            <w:pStyle w:val="Sidfot"/>
          </w:pPr>
          <w:r>
            <w:t>karlstadskommun@karlstad.se</w:t>
          </w:r>
        </w:p>
      </w:tc>
      <w:tc>
        <w:tcPr>
          <w:tcW w:w="995" w:type="dxa"/>
          <w:tcBorders>
            <w:top w:val="single" w:sz="4" w:space="0" w:color="auto"/>
            <w:left w:val="nil"/>
          </w:tcBorders>
        </w:tcPr>
        <w:p w14:paraId="64EF3B04" w14:textId="77777777" w:rsidR="00B83411" w:rsidRPr="006B0841" w:rsidRDefault="00914D70" w:rsidP="006B0841">
          <w:pPr>
            <w:pStyle w:val="Sidfotledtext"/>
          </w:pPr>
          <w:r>
            <w:t>Organisationsnr</w:t>
          </w:r>
        </w:p>
        <w:p w14:paraId="48B7F3E6" w14:textId="77777777" w:rsidR="00B83411" w:rsidRPr="006B0841" w:rsidRDefault="00914D70" w:rsidP="006B0841">
          <w:pPr>
            <w:pStyle w:val="Sidfot"/>
          </w:pPr>
          <w:r>
            <w:t>212000-1850</w:t>
          </w:r>
        </w:p>
      </w:tc>
    </w:tr>
    <w:tr w:rsidR="00B83411" w:rsidRPr="007A722C" w14:paraId="78EC8F04" w14:textId="77777777" w:rsidTr="003C775E">
      <w:trPr>
        <w:trHeight w:val="800"/>
      </w:trPr>
      <w:tc>
        <w:tcPr>
          <w:tcW w:w="3110" w:type="dxa"/>
        </w:tcPr>
        <w:p w14:paraId="37DECD11" w14:textId="77777777" w:rsidR="00B83411" w:rsidRPr="006B0841" w:rsidRDefault="00914D70" w:rsidP="006B0841">
          <w:pPr>
            <w:pStyle w:val="Sidfotledtext"/>
          </w:pPr>
          <w:r>
            <w:t>Postadress</w:t>
          </w:r>
        </w:p>
        <w:p w14:paraId="796DDEB6" w14:textId="77777777" w:rsidR="00914D70" w:rsidRDefault="00914D70" w:rsidP="006B0841">
          <w:pPr>
            <w:pStyle w:val="Sidfot"/>
          </w:pPr>
          <w:r>
            <w:t>Karlstads kommun</w:t>
          </w:r>
        </w:p>
        <w:p w14:paraId="0705EEA5" w14:textId="77777777" w:rsidR="00B83411" w:rsidRPr="006B0841" w:rsidRDefault="00914D70" w:rsidP="006B0841">
          <w:pPr>
            <w:pStyle w:val="Sidfot"/>
          </w:pPr>
          <w:r>
            <w:t>651 84 Karlstad</w:t>
          </w:r>
        </w:p>
      </w:tc>
      <w:tc>
        <w:tcPr>
          <w:tcW w:w="2119" w:type="dxa"/>
        </w:tcPr>
        <w:p w14:paraId="09A0F39B" w14:textId="77777777" w:rsidR="00B83411" w:rsidRPr="006B0841" w:rsidRDefault="00914D70" w:rsidP="006B0841">
          <w:pPr>
            <w:pStyle w:val="Sidfotledtext"/>
          </w:pPr>
          <w:r>
            <w:t>Besöksadress</w:t>
          </w:r>
        </w:p>
        <w:p w14:paraId="7EAE359B" w14:textId="77777777" w:rsidR="00914D70" w:rsidRDefault="00914D70" w:rsidP="006B0841">
          <w:pPr>
            <w:pStyle w:val="Sidfot"/>
          </w:pPr>
          <w:r>
            <w:t>Kontaktcenter</w:t>
          </w:r>
        </w:p>
        <w:p w14:paraId="7C4B7344" w14:textId="77777777" w:rsidR="00B83411" w:rsidRPr="006B0841" w:rsidRDefault="00914D70" w:rsidP="006B0841">
          <w:pPr>
            <w:pStyle w:val="Sidfot"/>
          </w:pPr>
          <w:r>
            <w:t>Västra Torggatan 26</w:t>
          </w:r>
        </w:p>
      </w:tc>
      <w:tc>
        <w:tcPr>
          <w:tcW w:w="1307" w:type="dxa"/>
        </w:tcPr>
        <w:p w14:paraId="7591F08F" w14:textId="77777777" w:rsidR="00B83411" w:rsidRPr="006B0841" w:rsidRDefault="00914D70" w:rsidP="006B0841">
          <w:pPr>
            <w:pStyle w:val="Sidfotledtext"/>
          </w:pPr>
          <w:r>
            <w:t>Telefon</w:t>
          </w:r>
        </w:p>
        <w:p w14:paraId="7AC69DB3" w14:textId="77777777" w:rsidR="00B83411" w:rsidRPr="006B0841" w:rsidRDefault="00914D70" w:rsidP="006B0841">
          <w:pPr>
            <w:pStyle w:val="Sidfot"/>
          </w:pPr>
          <w:r>
            <w:t>054-540 00 00</w:t>
          </w:r>
        </w:p>
      </w:tc>
      <w:tc>
        <w:tcPr>
          <w:tcW w:w="1287" w:type="dxa"/>
        </w:tcPr>
        <w:p w14:paraId="309CD0B1" w14:textId="77777777" w:rsidR="00B83411" w:rsidRPr="006B0841" w:rsidRDefault="00914D70" w:rsidP="006B0841">
          <w:pPr>
            <w:pStyle w:val="Sidfotledtext"/>
          </w:pPr>
          <w:r>
            <w:t>Fax</w:t>
          </w:r>
        </w:p>
        <w:p w14:paraId="0AFEE91A" w14:textId="77777777" w:rsidR="00B83411" w:rsidRPr="006B0841" w:rsidRDefault="00914D70" w:rsidP="006B0841">
          <w:pPr>
            <w:pStyle w:val="Sidfot"/>
          </w:pPr>
          <w:r>
            <w:t>054-15 50 39</w:t>
          </w:r>
        </w:p>
      </w:tc>
      <w:tc>
        <w:tcPr>
          <w:tcW w:w="1305" w:type="dxa"/>
        </w:tcPr>
        <w:p w14:paraId="704132E7" w14:textId="77777777" w:rsidR="00B83411" w:rsidRPr="006B0841" w:rsidRDefault="00B83411" w:rsidP="006B0841">
          <w:pPr>
            <w:pStyle w:val="Sidfotledtext"/>
          </w:pPr>
        </w:p>
        <w:p w14:paraId="104ACB6C" w14:textId="77777777" w:rsidR="00B83411" w:rsidRPr="006B0841" w:rsidRDefault="00B83411" w:rsidP="006B0841">
          <w:pPr>
            <w:pStyle w:val="Sidfot"/>
          </w:pPr>
        </w:p>
      </w:tc>
      <w:tc>
        <w:tcPr>
          <w:tcW w:w="995" w:type="dxa"/>
        </w:tcPr>
        <w:p w14:paraId="206A9952" w14:textId="77777777" w:rsidR="00B83411" w:rsidRPr="006B0841" w:rsidRDefault="00914D70" w:rsidP="006B0841">
          <w:pPr>
            <w:pStyle w:val="Sidfotledtext"/>
          </w:pPr>
          <w:r>
            <w:t>Bankgiro</w:t>
          </w:r>
        </w:p>
        <w:p w14:paraId="3488A346" w14:textId="77777777" w:rsidR="00B83411" w:rsidRPr="00537AAD" w:rsidRDefault="00914D70" w:rsidP="00537AAD">
          <w:pPr>
            <w:pStyle w:val="Sidfot"/>
          </w:pPr>
          <w:r>
            <w:t>405-2213</w:t>
          </w:r>
        </w:p>
      </w:tc>
    </w:tr>
  </w:tbl>
  <w:p w14:paraId="26377D72" w14:textId="77777777" w:rsidR="00B83411" w:rsidRDefault="00B83411">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F21A1" w14:textId="77777777" w:rsidR="002C48A5" w:rsidRDefault="002C48A5" w:rsidP="00A80039">
      <w:pPr>
        <w:pStyle w:val="Tabellinnehll"/>
      </w:pPr>
      <w:r>
        <w:separator/>
      </w:r>
    </w:p>
  </w:footnote>
  <w:footnote w:type="continuationSeparator" w:id="0">
    <w:p w14:paraId="697658FC" w14:textId="77777777" w:rsidR="002C48A5" w:rsidRDefault="002C48A5" w:rsidP="00A80039">
      <w:pPr>
        <w:pStyle w:val="Tabellinnehll"/>
      </w:pPr>
      <w:r>
        <w:continuationSeparator/>
      </w:r>
    </w:p>
  </w:footnote>
  <w:footnote w:type="continuationNotice" w:id="1">
    <w:p w14:paraId="58925BE4" w14:textId="77777777" w:rsidR="002C48A5" w:rsidRDefault="002C48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F40B" w14:textId="77777777" w:rsidR="00914D70" w:rsidRDefault="00914D7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1" w:type="dxa"/>
      <w:tblInd w:w="-1304" w:type="dxa"/>
      <w:tblLayout w:type="fixed"/>
      <w:tblCellMar>
        <w:top w:w="28" w:type="dxa"/>
        <w:left w:w="28" w:type="dxa"/>
        <w:right w:w="28" w:type="dxa"/>
      </w:tblCellMar>
      <w:tblLook w:val="0000" w:firstRow="0" w:lastRow="0" w:firstColumn="0" w:lastColumn="0" w:noHBand="0" w:noVBand="0"/>
    </w:tblPr>
    <w:tblGrid>
      <w:gridCol w:w="6576"/>
      <w:gridCol w:w="1531"/>
      <w:gridCol w:w="777"/>
      <w:gridCol w:w="1247"/>
    </w:tblGrid>
    <w:tr w:rsidR="00B83411" w:rsidRPr="00F80BDF" w14:paraId="44F81978" w14:textId="77777777" w:rsidTr="00787009">
      <w:trPr>
        <w:cantSplit/>
        <w:trHeight w:val="240"/>
      </w:trPr>
      <w:tc>
        <w:tcPr>
          <w:tcW w:w="6576" w:type="dxa"/>
          <w:vAlign w:val="bottom"/>
        </w:tcPr>
        <w:p w14:paraId="3C93A19A" w14:textId="77777777" w:rsidR="00B83411" w:rsidRPr="00F80BDF" w:rsidRDefault="00B83411" w:rsidP="00F80BDF">
          <w:pPr>
            <w:pStyle w:val="Sidhuvud"/>
          </w:pPr>
        </w:p>
      </w:tc>
      <w:tc>
        <w:tcPr>
          <w:tcW w:w="1531" w:type="dxa"/>
          <w:vAlign w:val="bottom"/>
        </w:tcPr>
        <w:p w14:paraId="06AB5908" w14:textId="77777777" w:rsidR="00B83411" w:rsidRPr="00F80BDF" w:rsidRDefault="00B83411" w:rsidP="00787009">
          <w:pPr>
            <w:pStyle w:val="Sidhuvudledtext"/>
            <w:jc w:val="right"/>
          </w:pPr>
        </w:p>
      </w:tc>
      <w:tc>
        <w:tcPr>
          <w:tcW w:w="777" w:type="dxa"/>
          <w:vAlign w:val="bottom"/>
        </w:tcPr>
        <w:p w14:paraId="76833157" w14:textId="77777777" w:rsidR="00B83411" w:rsidRPr="00F80BDF" w:rsidRDefault="00B83411" w:rsidP="00787009">
          <w:pPr>
            <w:pStyle w:val="Sidhuvudledtext"/>
            <w:jc w:val="right"/>
          </w:pPr>
        </w:p>
      </w:tc>
      <w:tc>
        <w:tcPr>
          <w:tcW w:w="1247" w:type="dxa"/>
          <w:vAlign w:val="bottom"/>
        </w:tcPr>
        <w:p w14:paraId="2208C19B" w14:textId="77777777" w:rsidR="00B83411" w:rsidRPr="00F80BDF" w:rsidRDefault="00914D70" w:rsidP="00787009">
          <w:pPr>
            <w:pStyle w:val="Sidhuvud"/>
            <w:jc w:val="right"/>
          </w:pPr>
          <w:r>
            <w:t>Sid</w:t>
          </w:r>
          <w:r w:rsidR="00B83411" w:rsidRPr="00F80BDF">
            <w:t xml:space="preserve"> </w:t>
          </w:r>
          <w:r w:rsidR="00B83411" w:rsidRPr="00F80BDF">
            <w:fldChar w:fldCharType="begin"/>
          </w:r>
          <w:r w:rsidR="00B83411" w:rsidRPr="00F80BDF">
            <w:instrText xml:space="preserve"> PAGE </w:instrText>
          </w:r>
          <w:r w:rsidR="00B83411" w:rsidRPr="00F80BDF">
            <w:fldChar w:fldCharType="separate"/>
          </w:r>
          <w:r w:rsidR="00B83411">
            <w:rPr>
              <w:noProof/>
            </w:rPr>
            <w:t>2</w:t>
          </w:r>
          <w:r w:rsidR="00B83411" w:rsidRPr="00F80BDF">
            <w:fldChar w:fldCharType="end"/>
          </w:r>
          <w:r w:rsidR="00B83411" w:rsidRPr="00F80BDF">
            <w:t>(</w:t>
          </w:r>
          <w:r w:rsidR="002C48A5">
            <w:fldChar w:fldCharType="begin"/>
          </w:r>
          <w:r w:rsidR="002C48A5">
            <w:instrText xml:space="preserve"> NUMPAGES </w:instrText>
          </w:r>
          <w:r w:rsidR="002C48A5">
            <w:fldChar w:fldCharType="separate"/>
          </w:r>
          <w:r w:rsidR="00B83411">
            <w:rPr>
              <w:noProof/>
            </w:rPr>
            <w:t>2</w:t>
          </w:r>
          <w:r w:rsidR="002C48A5">
            <w:rPr>
              <w:noProof/>
            </w:rPr>
            <w:fldChar w:fldCharType="end"/>
          </w:r>
          <w:r w:rsidR="00B83411" w:rsidRPr="00F80BDF">
            <w:t>)</w:t>
          </w:r>
        </w:p>
      </w:tc>
    </w:tr>
  </w:tbl>
  <w:p w14:paraId="7CF5F957" w14:textId="77777777" w:rsidR="00B83411" w:rsidRDefault="00B83411" w:rsidP="007E393D">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E5332" w14:textId="77777777" w:rsidR="00B83411" w:rsidRDefault="00B83411">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64652"/>
    <w:multiLevelType w:val="hybridMultilevel"/>
    <w:tmpl w:val="8B884CBE"/>
    <w:lvl w:ilvl="0" w:tplc="2D928A3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nr" w:val=" "/>
    <w:docVar w:name="DnrÅr" w:val="2019"/>
    <w:docVar w:name="Dpl" w:val=" "/>
    <w:docVar w:name="HTTPadressSkrivhandbok" w:val="http://karlstad.se/filer/Widgetar/Mallhanteraren/Guide-mallar.pdf"/>
    <w:docVar w:name="KK" w:val="MN"/>
    <w:docVar w:name="Template Creator" w:val="FORMsoft AB"/>
  </w:docVars>
  <w:rsids>
    <w:rsidRoot w:val="00914D70"/>
    <w:rsid w:val="000001B5"/>
    <w:rsid w:val="00000572"/>
    <w:rsid w:val="000009E1"/>
    <w:rsid w:val="00002295"/>
    <w:rsid w:val="000023E0"/>
    <w:rsid w:val="00003DFF"/>
    <w:rsid w:val="00003E5F"/>
    <w:rsid w:val="00004B22"/>
    <w:rsid w:val="000062E0"/>
    <w:rsid w:val="0000633C"/>
    <w:rsid w:val="0001018E"/>
    <w:rsid w:val="0001060E"/>
    <w:rsid w:val="0001417D"/>
    <w:rsid w:val="0001491E"/>
    <w:rsid w:val="00014B5E"/>
    <w:rsid w:val="00016650"/>
    <w:rsid w:val="00017298"/>
    <w:rsid w:val="00017430"/>
    <w:rsid w:val="00020C2F"/>
    <w:rsid w:val="00021293"/>
    <w:rsid w:val="00024453"/>
    <w:rsid w:val="00024AC9"/>
    <w:rsid w:val="00025C7B"/>
    <w:rsid w:val="00025E98"/>
    <w:rsid w:val="000263F4"/>
    <w:rsid w:val="0002645A"/>
    <w:rsid w:val="00027D2D"/>
    <w:rsid w:val="00031506"/>
    <w:rsid w:val="000338A2"/>
    <w:rsid w:val="000345CD"/>
    <w:rsid w:val="000357A4"/>
    <w:rsid w:val="000365D2"/>
    <w:rsid w:val="00036CCD"/>
    <w:rsid w:val="00037330"/>
    <w:rsid w:val="000378B4"/>
    <w:rsid w:val="00037F70"/>
    <w:rsid w:val="00040E2E"/>
    <w:rsid w:val="000418C8"/>
    <w:rsid w:val="00041988"/>
    <w:rsid w:val="00042AE8"/>
    <w:rsid w:val="00044EFC"/>
    <w:rsid w:val="00047FC7"/>
    <w:rsid w:val="000500E2"/>
    <w:rsid w:val="00053736"/>
    <w:rsid w:val="00054788"/>
    <w:rsid w:val="00054C6D"/>
    <w:rsid w:val="00055670"/>
    <w:rsid w:val="000568A6"/>
    <w:rsid w:val="00056A78"/>
    <w:rsid w:val="00056BE6"/>
    <w:rsid w:val="000575B3"/>
    <w:rsid w:val="00060393"/>
    <w:rsid w:val="00061019"/>
    <w:rsid w:val="00061077"/>
    <w:rsid w:val="0006133D"/>
    <w:rsid w:val="00061ED7"/>
    <w:rsid w:val="00061F82"/>
    <w:rsid w:val="00064540"/>
    <w:rsid w:val="00065626"/>
    <w:rsid w:val="000665EE"/>
    <w:rsid w:val="000710C6"/>
    <w:rsid w:val="00071254"/>
    <w:rsid w:val="00071A54"/>
    <w:rsid w:val="00072D69"/>
    <w:rsid w:val="000744D8"/>
    <w:rsid w:val="00075420"/>
    <w:rsid w:val="0007639F"/>
    <w:rsid w:val="00077C3E"/>
    <w:rsid w:val="000803B0"/>
    <w:rsid w:val="00080EBF"/>
    <w:rsid w:val="00082EEC"/>
    <w:rsid w:val="00083BEC"/>
    <w:rsid w:val="00085954"/>
    <w:rsid w:val="000875A0"/>
    <w:rsid w:val="00087C76"/>
    <w:rsid w:val="00087E65"/>
    <w:rsid w:val="000918B9"/>
    <w:rsid w:val="000922D3"/>
    <w:rsid w:val="000924CA"/>
    <w:rsid w:val="00093DC9"/>
    <w:rsid w:val="000948AA"/>
    <w:rsid w:val="000968C8"/>
    <w:rsid w:val="000968E0"/>
    <w:rsid w:val="000A0069"/>
    <w:rsid w:val="000A151C"/>
    <w:rsid w:val="000A33B1"/>
    <w:rsid w:val="000A5B27"/>
    <w:rsid w:val="000A5B7A"/>
    <w:rsid w:val="000A6228"/>
    <w:rsid w:val="000A690E"/>
    <w:rsid w:val="000A6D83"/>
    <w:rsid w:val="000B0364"/>
    <w:rsid w:val="000B061A"/>
    <w:rsid w:val="000B268C"/>
    <w:rsid w:val="000B2773"/>
    <w:rsid w:val="000B2B80"/>
    <w:rsid w:val="000B335F"/>
    <w:rsid w:val="000B3AE1"/>
    <w:rsid w:val="000B3DA8"/>
    <w:rsid w:val="000B48C7"/>
    <w:rsid w:val="000B4DB5"/>
    <w:rsid w:val="000B4E52"/>
    <w:rsid w:val="000B5D67"/>
    <w:rsid w:val="000B6297"/>
    <w:rsid w:val="000B66D9"/>
    <w:rsid w:val="000B7CCA"/>
    <w:rsid w:val="000C00F6"/>
    <w:rsid w:val="000C073A"/>
    <w:rsid w:val="000C0782"/>
    <w:rsid w:val="000C0E31"/>
    <w:rsid w:val="000C151C"/>
    <w:rsid w:val="000C1A39"/>
    <w:rsid w:val="000C35BF"/>
    <w:rsid w:val="000C45D0"/>
    <w:rsid w:val="000C502D"/>
    <w:rsid w:val="000C710D"/>
    <w:rsid w:val="000C76CD"/>
    <w:rsid w:val="000D0575"/>
    <w:rsid w:val="000D0EB6"/>
    <w:rsid w:val="000D1CBA"/>
    <w:rsid w:val="000D1D35"/>
    <w:rsid w:val="000D204A"/>
    <w:rsid w:val="000D30AE"/>
    <w:rsid w:val="000D44AB"/>
    <w:rsid w:val="000D6128"/>
    <w:rsid w:val="000D6480"/>
    <w:rsid w:val="000D76CD"/>
    <w:rsid w:val="000D7DAC"/>
    <w:rsid w:val="000E0BA1"/>
    <w:rsid w:val="000E1FAA"/>
    <w:rsid w:val="000E2790"/>
    <w:rsid w:val="000E2AB7"/>
    <w:rsid w:val="000E37E1"/>
    <w:rsid w:val="000E4049"/>
    <w:rsid w:val="000E6B4E"/>
    <w:rsid w:val="000E7256"/>
    <w:rsid w:val="000F11D3"/>
    <w:rsid w:val="000F1BFC"/>
    <w:rsid w:val="000F1C03"/>
    <w:rsid w:val="000F37F2"/>
    <w:rsid w:val="000F3AF3"/>
    <w:rsid w:val="000F4CF4"/>
    <w:rsid w:val="000F4E80"/>
    <w:rsid w:val="000F4F8B"/>
    <w:rsid w:val="000F5D0C"/>
    <w:rsid w:val="000F65DD"/>
    <w:rsid w:val="000F662F"/>
    <w:rsid w:val="000F6BE5"/>
    <w:rsid w:val="000F6D18"/>
    <w:rsid w:val="000F6E9F"/>
    <w:rsid w:val="000F7795"/>
    <w:rsid w:val="000F79EC"/>
    <w:rsid w:val="000F7E8F"/>
    <w:rsid w:val="001005E3"/>
    <w:rsid w:val="001008D7"/>
    <w:rsid w:val="001010D5"/>
    <w:rsid w:val="0010113A"/>
    <w:rsid w:val="00102297"/>
    <w:rsid w:val="001023B2"/>
    <w:rsid w:val="0010256B"/>
    <w:rsid w:val="00102F4C"/>
    <w:rsid w:val="0010334C"/>
    <w:rsid w:val="0010368B"/>
    <w:rsid w:val="00103BB7"/>
    <w:rsid w:val="00104394"/>
    <w:rsid w:val="001044CC"/>
    <w:rsid w:val="00105082"/>
    <w:rsid w:val="00105332"/>
    <w:rsid w:val="00105B47"/>
    <w:rsid w:val="001066BA"/>
    <w:rsid w:val="00106B75"/>
    <w:rsid w:val="001074F9"/>
    <w:rsid w:val="00107A21"/>
    <w:rsid w:val="0011112B"/>
    <w:rsid w:val="001120E2"/>
    <w:rsid w:val="00112F6D"/>
    <w:rsid w:val="00113DAC"/>
    <w:rsid w:val="00113DF8"/>
    <w:rsid w:val="00114969"/>
    <w:rsid w:val="0011632E"/>
    <w:rsid w:val="001163E2"/>
    <w:rsid w:val="0011670A"/>
    <w:rsid w:val="001176D6"/>
    <w:rsid w:val="00117895"/>
    <w:rsid w:val="001204F7"/>
    <w:rsid w:val="00121EEC"/>
    <w:rsid w:val="00122D7C"/>
    <w:rsid w:val="00123D83"/>
    <w:rsid w:val="001248EA"/>
    <w:rsid w:val="00124E2E"/>
    <w:rsid w:val="00124FEF"/>
    <w:rsid w:val="00125740"/>
    <w:rsid w:val="001261F3"/>
    <w:rsid w:val="0012623F"/>
    <w:rsid w:val="001313C8"/>
    <w:rsid w:val="00131512"/>
    <w:rsid w:val="001319C8"/>
    <w:rsid w:val="00132049"/>
    <w:rsid w:val="001326B4"/>
    <w:rsid w:val="00133BD9"/>
    <w:rsid w:val="00135E71"/>
    <w:rsid w:val="00135EF4"/>
    <w:rsid w:val="00136B83"/>
    <w:rsid w:val="00137D34"/>
    <w:rsid w:val="00141893"/>
    <w:rsid w:val="0014314D"/>
    <w:rsid w:val="001435DE"/>
    <w:rsid w:val="00144939"/>
    <w:rsid w:val="00145495"/>
    <w:rsid w:val="00146087"/>
    <w:rsid w:val="00146982"/>
    <w:rsid w:val="00146C42"/>
    <w:rsid w:val="00147469"/>
    <w:rsid w:val="00147C0A"/>
    <w:rsid w:val="00150C1C"/>
    <w:rsid w:val="001522E9"/>
    <w:rsid w:val="001525D2"/>
    <w:rsid w:val="00152678"/>
    <w:rsid w:val="001526F8"/>
    <w:rsid w:val="00152BF7"/>
    <w:rsid w:val="00153552"/>
    <w:rsid w:val="00154295"/>
    <w:rsid w:val="00154706"/>
    <w:rsid w:val="0015742C"/>
    <w:rsid w:val="00160384"/>
    <w:rsid w:val="00160519"/>
    <w:rsid w:val="00161D7E"/>
    <w:rsid w:val="00163CD7"/>
    <w:rsid w:val="00164912"/>
    <w:rsid w:val="00165944"/>
    <w:rsid w:val="00165A29"/>
    <w:rsid w:val="00165A6B"/>
    <w:rsid w:val="00165ED0"/>
    <w:rsid w:val="00165F36"/>
    <w:rsid w:val="0016659D"/>
    <w:rsid w:val="00167C04"/>
    <w:rsid w:val="00167FE4"/>
    <w:rsid w:val="001701DF"/>
    <w:rsid w:val="001712D1"/>
    <w:rsid w:val="00171697"/>
    <w:rsid w:val="0017281E"/>
    <w:rsid w:val="00173CB4"/>
    <w:rsid w:val="001746E8"/>
    <w:rsid w:val="001755AD"/>
    <w:rsid w:val="0017596C"/>
    <w:rsid w:val="00176131"/>
    <w:rsid w:val="00177B9C"/>
    <w:rsid w:val="00177D94"/>
    <w:rsid w:val="001817EE"/>
    <w:rsid w:val="001824CB"/>
    <w:rsid w:val="0018264F"/>
    <w:rsid w:val="00182EAE"/>
    <w:rsid w:val="001854DC"/>
    <w:rsid w:val="0019215A"/>
    <w:rsid w:val="00192668"/>
    <w:rsid w:val="00192D29"/>
    <w:rsid w:val="00192DB8"/>
    <w:rsid w:val="0019346F"/>
    <w:rsid w:val="00193716"/>
    <w:rsid w:val="00194DAA"/>
    <w:rsid w:val="00196848"/>
    <w:rsid w:val="0019734A"/>
    <w:rsid w:val="0019769E"/>
    <w:rsid w:val="001A0354"/>
    <w:rsid w:val="001A0F4E"/>
    <w:rsid w:val="001A125C"/>
    <w:rsid w:val="001A1AA8"/>
    <w:rsid w:val="001A25B1"/>
    <w:rsid w:val="001A36BD"/>
    <w:rsid w:val="001A3EF3"/>
    <w:rsid w:val="001A4B9D"/>
    <w:rsid w:val="001A7347"/>
    <w:rsid w:val="001A7CB3"/>
    <w:rsid w:val="001B089C"/>
    <w:rsid w:val="001B3D15"/>
    <w:rsid w:val="001B3E4E"/>
    <w:rsid w:val="001B7262"/>
    <w:rsid w:val="001B7287"/>
    <w:rsid w:val="001C09F3"/>
    <w:rsid w:val="001C0B84"/>
    <w:rsid w:val="001C3DE4"/>
    <w:rsid w:val="001C3F76"/>
    <w:rsid w:val="001C407C"/>
    <w:rsid w:val="001C413B"/>
    <w:rsid w:val="001C4275"/>
    <w:rsid w:val="001C5836"/>
    <w:rsid w:val="001C68DD"/>
    <w:rsid w:val="001C69E2"/>
    <w:rsid w:val="001C7EE5"/>
    <w:rsid w:val="001D0BFF"/>
    <w:rsid w:val="001D0E21"/>
    <w:rsid w:val="001D11EE"/>
    <w:rsid w:val="001D21B9"/>
    <w:rsid w:val="001D28A3"/>
    <w:rsid w:val="001D2BFC"/>
    <w:rsid w:val="001D2E7D"/>
    <w:rsid w:val="001D3577"/>
    <w:rsid w:val="001D4E8F"/>
    <w:rsid w:val="001D4FDC"/>
    <w:rsid w:val="001D51B4"/>
    <w:rsid w:val="001D6AE9"/>
    <w:rsid w:val="001D6E73"/>
    <w:rsid w:val="001D6F4D"/>
    <w:rsid w:val="001D7644"/>
    <w:rsid w:val="001D7713"/>
    <w:rsid w:val="001D7AA4"/>
    <w:rsid w:val="001D7B34"/>
    <w:rsid w:val="001D7BD7"/>
    <w:rsid w:val="001E04FB"/>
    <w:rsid w:val="001E0603"/>
    <w:rsid w:val="001E0B7C"/>
    <w:rsid w:val="001E18EB"/>
    <w:rsid w:val="001E1C0B"/>
    <w:rsid w:val="001E45E4"/>
    <w:rsid w:val="001E4DEF"/>
    <w:rsid w:val="001E4E3A"/>
    <w:rsid w:val="001F1136"/>
    <w:rsid w:val="001F23BC"/>
    <w:rsid w:val="001F2D1B"/>
    <w:rsid w:val="001F2FA0"/>
    <w:rsid w:val="001F4807"/>
    <w:rsid w:val="001F6136"/>
    <w:rsid w:val="001F677A"/>
    <w:rsid w:val="0020028D"/>
    <w:rsid w:val="002004EE"/>
    <w:rsid w:val="00202024"/>
    <w:rsid w:val="002028A6"/>
    <w:rsid w:val="00204769"/>
    <w:rsid w:val="00204CBB"/>
    <w:rsid w:val="002056F0"/>
    <w:rsid w:val="00210112"/>
    <w:rsid w:val="00210C4C"/>
    <w:rsid w:val="00211B21"/>
    <w:rsid w:val="0021224D"/>
    <w:rsid w:val="00213F97"/>
    <w:rsid w:val="00214D1E"/>
    <w:rsid w:val="0021550A"/>
    <w:rsid w:val="00216E1B"/>
    <w:rsid w:val="0022094F"/>
    <w:rsid w:val="00221649"/>
    <w:rsid w:val="00223533"/>
    <w:rsid w:val="0022442D"/>
    <w:rsid w:val="00224720"/>
    <w:rsid w:val="002261E2"/>
    <w:rsid w:val="00226477"/>
    <w:rsid w:val="002266F2"/>
    <w:rsid w:val="00230EE6"/>
    <w:rsid w:val="002321E1"/>
    <w:rsid w:val="00233BE4"/>
    <w:rsid w:val="002347E1"/>
    <w:rsid w:val="002350AC"/>
    <w:rsid w:val="00235AFE"/>
    <w:rsid w:val="00236740"/>
    <w:rsid w:val="002370C2"/>
    <w:rsid w:val="00237D57"/>
    <w:rsid w:val="0024091A"/>
    <w:rsid w:val="00240C22"/>
    <w:rsid w:val="00241353"/>
    <w:rsid w:val="002416A7"/>
    <w:rsid w:val="00241908"/>
    <w:rsid w:val="002443BC"/>
    <w:rsid w:val="00244EED"/>
    <w:rsid w:val="00244F27"/>
    <w:rsid w:val="002451D9"/>
    <w:rsid w:val="002452F3"/>
    <w:rsid w:val="002455CE"/>
    <w:rsid w:val="00246CAA"/>
    <w:rsid w:val="00246CAC"/>
    <w:rsid w:val="002502F5"/>
    <w:rsid w:val="002504DF"/>
    <w:rsid w:val="00250F80"/>
    <w:rsid w:val="0025212E"/>
    <w:rsid w:val="00252A23"/>
    <w:rsid w:val="00253B21"/>
    <w:rsid w:val="00254477"/>
    <w:rsid w:val="0025466A"/>
    <w:rsid w:val="00256083"/>
    <w:rsid w:val="00256159"/>
    <w:rsid w:val="002561D9"/>
    <w:rsid w:val="0025758C"/>
    <w:rsid w:val="00257B8F"/>
    <w:rsid w:val="00257CD9"/>
    <w:rsid w:val="0026030D"/>
    <w:rsid w:val="00261913"/>
    <w:rsid w:val="00261BAC"/>
    <w:rsid w:val="0026229B"/>
    <w:rsid w:val="00263E99"/>
    <w:rsid w:val="00264C22"/>
    <w:rsid w:val="0026505A"/>
    <w:rsid w:val="00265274"/>
    <w:rsid w:val="00265EF5"/>
    <w:rsid w:val="00266F37"/>
    <w:rsid w:val="00267187"/>
    <w:rsid w:val="00267A2F"/>
    <w:rsid w:val="00270516"/>
    <w:rsid w:val="00270C4A"/>
    <w:rsid w:val="00271A72"/>
    <w:rsid w:val="0027413E"/>
    <w:rsid w:val="002743F8"/>
    <w:rsid w:val="00275555"/>
    <w:rsid w:val="00275D01"/>
    <w:rsid w:val="002771D3"/>
    <w:rsid w:val="00277534"/>
    <w:rsid w:val="002777FE"/>
    <w:rsid w:val="00277BC3"/>
    <w:rsid w:val="00277E12"/>
    <w:rsid w:val="00280226"/>
    <w:rsid w:val="00280908"/>
    <w:rsid w:val="00281664"/>
    <w:rsid w:val="00281B19"/>
    <w:rsid w:val="00281BF8"/>
    <w:rsid w:val="00281F7C"/>
    <w:rsid w:val="002844CB"/>
    <w:rsid w:val="002848CD"/>
    <w:rsid w:val="00284FB3"/>
    <w:rsid w:val="0028559A"/>
    <w:rsid w:val="00286CEE"/>
    <w:rsid w:val="0029396B"/>
    <w:rsid w:val="00294ADC"/>
    <w:rsid w:val="00295A4C"/>
    <w:rsid w:val="002964AB"/>
    <w:rsid w:val="00296647"/>
    <w:rsid w:val="002972C8"/>
    <w:rsid w:val="00297F3C"/>
    <w:rsid w:val="002A0843"/>
    <w:rsid w:val="002A0C19"/>
    <w:rsid w:val="002A13E2"/>
    <w:rsid w:val="002A202B"/>
    <w:rsid w:val="002A32B5"/>
    <w:rsid w:val="002A3AB7"/>
    <w:rsid w:val="002A4774"/>
    <w:rsid w:val="002A5063"/>
    <w:rsid w:val="002A5C1C"/>
    <w:rsid w:val="002A6D7C"/>
    <w:rsid w:val="002B01AB"/>
    <w:rsid w:val="002B086D"/>
    <w:rsid w:val="002B2F19"/>
    <w:rsid w:val="002B2FBA"/>
    <w:rsid w:val="002B4C3A"/>
    <w:rsid w:val="002B63D9"/>
    <w:rsid w:val="002B7FDA"/>
    <w:rsid w:val="002C0248"/>
    <w:rsid w:val="002C055A"/>
    <w:rsid w:val="002C1ECA"/>
    <w:rsid w:val="002C23FD"/>
    <w:rsid w:val="002C3351"/>
    <w:rsid w:val="002C380A"/>
    <w:rsid w:val="002C39D2"/>
    <w:rsid w:val="002C48A5"/>
    <w:rsid w:val="002C4ED1"/>
    <w:rsid w:val="002C555B"/>
    <w:rsid w:val="002C59CA"/>
    <w:rsid w:val="002C635B"/>
    <w:rsid w:val="002C69A1"/>
    <w:rsid w:val="002D2C68"/>
    <w:rsid w:val="002D3B74"/>
    <w:rsid w:val="002D4745"/>
    <w:rsid w:val="002D49FA"/>
    <w:rsid w:val="002D4B05"/>
    <w:rsid w:val="002E0D7C"/>
    <w:rsid w:val="002E17B4"/>
    <w:rsid w:val="002E55D4"/>
    <w:rsid w:val="002E6218"/>
    <w:rsid w:val="002E697C"/>
    <w:rsid w:val="002E6E22"/>
    <w:rsid w:val="002E773D"/>
    <w:rsid w:val="002F150D"/>
    <w:rsid w:val="002F67BE"/>
    <w:rsid w:val="00301749"/>
    <w:rsid w:val="0030221A"/>
    <w:rsid w:val="003024A0"/>
    <w:rsid w:val="00304F8D"/>
    <w:rsid w:val="0030590B"/>
    <w:rsid w:val="00305FFD"/>
    <w:rsid w:val="0031139E"/>
    <w:rsid w:val="003119FC"/>
    <w:rsid w:val="00312B2B"/>
    <w:rsid w:val="003136CA"/>
    <w:rsid w:val="00313882"/>
    <w:rsid w:val="00314E81"/>
    <w:rsid w:val="003151DB"/>
    <w:rsid w:val="003170CF"/>
    <w:rsid w:val="00320514"/>
    <w:rsid w:val="003206FE"/>
    <w:rsid w:val="00320E41"/>
    <w:rsid w:val="003215E7"/>
    <w:rsid w:val="00322BBB"/>
    <w:rsid w:val="00322CC6"/>
    <w:rsid w:val="003230C2"/>
    <w:rsid w:val="00324D56"/>
    <w:rsid w:val="00325BC8"/>
    <w:rsid w:val="00326889"/>
    <w:rsid w:val="00326DAF"/>
    <w:rsid w:val="00327741"/>
    <w:rsid w:val="00327E62"/>
    <w:rsid w:val="003310E7"/>
    <w:rsid w:val="00331AC9"/>
    <w:rsid w:val="00331FF5"/>
    <w:rsid w:val="00334ADC"/>
    <w:rsid w:val="00335AC4"/>
    <w:rsid w:val="003367B9"/>
    <w:rsid w:val="00336E6A"/>
    <w:rsid w:val="00340715"/>
    <w:rsid w:val="00340CBE"/>
    <w:rsid w:val="00341AE9"/>
    <w:rsid w:val="00343A62"/>
    <w:rsid w:val="003447CD"/>
    <w:rsid w:val="00345142"/>
    <w:rsid w:val="0034560D"/>
    <w:rsid w:val="00345A58"/>
    <w:rsid w:val="0034624B"/>
    <w:rsid w:val="00346C8A"/>
    <w:rsid w:val="00350015"/>
    <w:rsid w:val="003502FA"/>
    <w:rsid w:val="00350CC1"/>
    <w:rsid w:val="00351DD8"/>
    <w:rsid w:val="0035276F"/>
    <w:rsid w:val="00354DBB"/>
    <w:rsid w:val="00356DDC"/>
    <w:rsid w:val="003615F0"/>
    <w:rsid w:val="003619C2"/>
    <w:rsid w:val="00361DD0"/>
    <w:rsid w:val="00362E92"/>
    <w:rsid w:val="003633DE"/>
    <w:rsid w:val="003644C6"/>
    <w:rsid w:val="003656C6"/>
    <w:rsid w:val="00366615"/>
    <w:rsid w:val="0036682C"/>
    <w:rsid w:val="00366D7F"/>
    <w:rsid w:val="0036733E"/>
    <w:rsid w:val="0037066F"/>
    <w:rsid w:val="0037081C"/>
    <w:rsid w:val="003708E9"/>
    <w:rsid w:val="00370C9D"/>
    <w:rsid w:val="00371ED6"/>
    <w:rsid w:val="00372567"/>
    <w:rsid w:val="00372848"/>
    <w:rsid w:val="00372B3A"/>
    <w:rsid w:val="00372BE4"/>
    <w:rsid w:val="003756D8"/>
    <w:rsid w:val="00375BE3"/>
    <w:rsid w:val="00376701"/>
    <w:rsid w:val="0037775A"/>
    <w:rsid w:val="00377823"/>
    <w:rsid w:val="00384E21"/>
    <w:rsid w:val="003870EB"/>
    <w:rsid w:val="00387485"/>
    <w:rsid w:val="003877E9"/>
    <w:rsid w:val="00387889"/>
    <w:rsid w:val="00390BC7"/>
    <w:rsid w:val="0039328C"/>
    <w:rsid w:val="00393A48"/>
    <w:rsid w:val="003940EC"/>
    <w:rsid w:val="00395E48"/>
    <w:rsid w:val="003967D0"/>
    <w:rsid w:val="00396BDE"/>
    <w:rsid w:val="00397252"/>
    <w:rsid w:val="00397B2F"/>
    <w:rsid w:val="003A105C"/>
    <w:rsid w:val="003A1FE3"/>
    <w:rsid w:val="003A2FF4"/>
    <w:rsid w:val="003A3E46"/>
    <w:rsid w:val="003A5073"/>
    <w:rsid w:val="003A73FC"/>
    <w:rsid w:val="003B0024"/>
    <w:rsid w:val="003B035B"/>
    <w:rsid w:val="003B1486"/>
    <w:rsid w:val="003B27BF"/>
    <w:rsid w:val="003B2D44"/>
    <w:rsid w:val="003B4ECB"/>
    <w:rsid w:val="003B555F"/>
    <w:rsid w:val="003B6441"/>
    <w:rsid w:val="003B72BB"/>
    <w:rsid w:val="003C10EE"/>
    <w:rsid w:val="003C157A"/>
    <w:rsid w:val="003C52BE"/>
    <w:rsid w:val="003C558E"/>
    <w:rsid w:val="003C56CD"/>
    <w:rsid w:val="003C5AFB"/>
    <w:rsid w:val="003C5F80"/>
    <w:rsid w:val="003C775E"/>
    <w:rsid w:val="003D0430"/>
    <w:rsid w:val="003D04FE"/>
    <w:rsid w:val="003D0B75"/>
    <w:rsid w:val="003D26FD"/>
    <w:rsid w:val="003D2C50"/>
    <w:rsid w:val="003D32E7"/>
    <w:rsid w:val="003D3803"/>
    <w:rsid w:val="003D5A95"/>
    <w:rsid w:val="003D5BF2"/>
    <w:rsid w:val="003D7EB8"/>
    <w:rsid w:val="003E135A"/>
    <w:rsid w:val="003E1474"/>
    <w:rsid w:val="003E2E48"/>
    <w:rsid w:val="003E4134"/>
    <w:rsid w:val="003E4196"/>
    <w:rsid w:val="003E432D"/>
    <w:rsid w:val="003E4686"/>
    <w:rsid w:val="003E4C54"/>
    <w:rsid w:val="003E4E21"/>
    <w:rsid w:val="003E5630"/>
    <w:rsid w:val="003E6D70"/>
    <w:rsid w:val="003E79C7"/>
    <w:rsid w:val="003F0C7D"/>
    <w:rsid w:val="003F1885"/>
    <w:rsid w:val="003F334B"/>
    <w:rsid w:val="003F3619"/>
    <w:rsid w:val="003F3EDE"/>
    <w:rsid w:val="003F5B40"/>
    <w:rsid w:val="003F5DF3"/>
    <w:rsid w:val="003F61A8"/>
    <w:rsid w:val="003F691D"/>
    <w:rsid w:val="003F72B3"/>
    <w:rsid w:val="003F7392"/>
    <w:rsid w:val="004004F9"/>
    <w:rsid w:val="00400EC7"/>
    <w:rsid w:val="00400EE8"/>
    <w:rsid w:val="00401130"/>
    <w:rsid w:val="00401F39"/>
    <w:rsid w:val="00402174"/>
    <w:rsid w:val="0040232C"/>
    <w:rsid w:val="004039F4"/>
    <w:rsid w:val="00403B4B"/>
    <w:rsid w:val="0040437B"/>
    <w:rsid w:val="0040697E"/>
    <w:rsid w:val="00407350"/>
    <w:rsid w:val="00407491"/>
    <w:rsid w:val="0041028C"/>
    <w:rsid w:val="0041167A"/>
    <w:rsid w:val="0041177C"/>
    <w:rsid w:val="00413266"/>
    <w:rsid w:val="004167CC"/>
    <w:rsid w:val="004178C6"/>
    <w:rsid w:val="00417C96"/>
    <w:rsid w:val="004202A5"/>
    <w:rsid w:val="00420E92"/>
    <w:rsid w:val="004211B7"/>
    <w:rsid w:val="004215B6"/>
    <w:rsid w:val="00422000"/>
    <w:rsid w:val="004230E3"/>
    <w:rsid w:val="004234B8"/>
    <w:rsid w:val="00423AE9"/>
    <w:rsid w:val="00423BF5"/>
    <w:rsid w:val="0042435F"/>
    <w:rsid w:val="004251B5"/>
    <w:rsid w:val="00425A45"/>
    <w:rsid w:val="00427EE6"/>
    <w:rsid w:val="00431689"/>
    <w:rsid w:val="00431CC5"/>
    <w:rsid w:val="0043298E"/>
    <w:rsid w:val="004333AA"/>
    <w:rsid w:val="00433675"/>
    <w:rsid w:val="00435AFB"/>
    <w:rsid w:val="00435C8A"/>
    <w:rsid w:val="0043645F"/>
    <w:rsid w:val="0043725F"/>
    <w:rsid w:val="00437ECB"/>
    <w:rsid w:val="00440BB9"/>
    <w:rsid w:val="00441FFA"/>
    <w:rsid w:val="00443838"/>
    <w:rsid w:val="004440A3"/>
    <w:rsid w:val="004444CA"/>
    <w:rsid w:val="0044492E"/>
    <w:rsid w:val="004449E3"/>
    <w:rsid w:val="00445F89"/>
    <w:rsid w:val="00446289"/>
    <w:rsid w:val="00447386"/>
    <w:rsid w:val="0044799B"/>
    <w:rsid w:val="00451495"/>
    <w:rsid w:val="004515F3"/>
    <w:rsid w:val="00452927"/>
    <w:rsid w:val="004530BE"/>
    <w:rsid w:val="004538DE"/>
    <w:rsid w:val="004539EC"/>
    <w:rsid w:val="00453B72"/>
    <w:rsid w:val="00453BB2"/>
    <w:rsid w:val="00454864"/>
    <w:rsid w:val="00454B08"/>
    <w:rsid w:val="00454CE5"/>
    <w:rsid w:val="004564CD"/>
    <w:rsid w:val="00456AFA"/>
    <w:rsid w:val="0045707E"/>
    <w:rsid w:val="00457163"/>
    <w:rsid w:val="004574AC"/>
    <w:rsid w:val="00457F12"/>
    <w:rsid w:val="00460F9B"/>
    <w:rsid w:val="004611AF"/>
    <w:rsid w:val="004612CD"/>
    <w:rsid w:val="00463CE2"/>
    <w:rsid w:val="00464E88"/>
    <w:rsid w:val="0046589E"/>
    <w:rsid w:val="004659ED"/>
    <w:rsid w:val="0046654B"/>
    <w:rsid w:val="00466707"/>
    <w:rsid w:val="004669A2"/>
    <w:rsid w:val="00467514"/>
    <w:rsid w:val="00467539"/>
    <w:rsid w:val="004701E1"/>
    <w:rsid w:val="00470786"/>
    <w:rsid w:val="0047088A"/>
    <w:rsid w:val="004715B0"/>
    <w:rsid w:val="00471B58"/>
    <w:rsid w:val="0047247B"/>
    <w:rsid w:val="0047330F"/>
    <w:rsid w:val="004734EE"/>
    <w:rsid w:val="0047375E"/>
    <w:rsid w:val="00473FDC"/>
    <w:rsid w:val="00474441"/>
    <w:rsid w:val="00475157"/>
    <w:rsid w:val="004756AC"/>
    <w:rsid w:val="00475A27"/>
    <w:rsid w:val="004764AB"/>
    <w:rsid w:val="00476D7D"/>
    <w:rsid w:val="00477A62"/>
    <w:rsid w:val="00481CD5"/>
    <w:rsid w:val="004830C0"/>
    <w:rsid w:val="004834C0"/>
    <w:rsid w:val="00484333"/>
    <w:rsid w:val="00484875"/>
    <w:rsid w:val="00485037"/>
    <w:rsid w:val="00487137"/>
    <w:rsid w:val="00487504"/>
    <w:rsid w:val="004908D6"/>
    <w:rsid w:val="00492DC7"/>
    <w:rsid w:val="00493F07"/>
    <w:rsid w:val="0049478C"/>
    <w:rsid w:val="004953D2"/>
    <w:rsid w:val="004958D2"/>
    <w:rsid w:val="00495AA8"/>
    <w:rsid w:val="00497E9F"/>
    <w:rsid w:val="004A030C"/>
    <w:rsid w:val="004A16E6"/>
    <w:rsid w:val="004A2496"/>
    <w:rsid w:val="004A3449"/>
    <w:rsid w:val="004A53C7"/>
    <w:rsid w:val="004A67B3"/>
    <w:rsid w:val="004A6C4B"/>
    <w:rsid w:val="004A757C"/>
    <w:rsid w:val="004B0AB1"/>
    <w:rsid w:val="004B14B7"/>
    <w:rsid w:val="004B1A7D"/>
    <w:rsid w:val="004B4A4D"/>
    <w:rsid w:val="004B67CA"/>
    <w:rsid w:val="004B68F2"/>
    <w:rsid w:val="004B6BEA"/>
    <w:rsid w:val="004B717B"/>
    <w:rsid w:val="004B7E75"/>
    <w:rsid w:val="004C1BAF"/>
    <w:rsid w:val="004C2609"/>
    <w:rsid w:val="004C51C9"/>
    <w:rsid w:val="004C5CAC"/>
    <w:rsid w:val="004C611A"/>
    <w:rsid w:val="004C68BA"/>
    <w:rsid w:val="004C7876"/>
    <w:rsid w:val="004C7891"/>
    <w:rsid w:val="004C7EE2"/>
    <w:rsid w:val="004D1279"/>
    <w:rsid w:val="004D15C4"/>
    <w:rsid w:val="004D1A1E"/>
    <w:rsid w:val="004D204A"/>
    <w:rsid w:val="004D2A23"/>
    <w:rsid w:val="004D35B2"/>
    <w:rsid w:val="004D3BAD"/>
    <w:rsid w:val="004D3FCA"/>
    <w:rsid w:val="004D4C1C"/>
    <w:rsid w:val="004D55A4"/>
    <w:rsid w:val="004D6B87"/>
    <w:rsid w:val="004E0D12"/>
    <w:rsid w:val="004E19FF"/>
    <w:rsid w:val="004E1CD4"/>
    <w:rsid w:val="004E1D71"/>
    <w:rsid w:val="004E2B4D"/>
    <w:rsid w:val="004E2D2E"/>
    <w:rsid w:val="004E3A07"/>
    <w:rsid w:val="004E5285"/>
    <w:rsid w:val="004E5313"/>
    <w:rsid w:val="004E5C55"/>
    <w:rsid w:val="004E7CB2"/>
    <w:rsid w:val="004E7E8B"/>
    <w:rsid w:val="004F0728"/>
    <w:rsid w:val="004F19C6"/>
    <w:rsid w:val="004F2467"/>
    <w:rsid w:val="004F31D5"/>
    <w:rsid w:val="004F3649"/>
    <w:rsid w:val="004F364D"/>
    <w:rsid w:val="004F37E7"/>
    <w:rsid w:val="004F5819"/>
    <w:rsid w:val="004F7315"/>
    <w:rsid w:val="004F734F"/>
    <w:rsid w:val="00500644"/>
    <w:rsid w:val="00500D61"/>
    <w:rsid w:val="0050211C"/>
    <w:rsid w:val="00502569"/>
    <w:rsid w:val="00502E6F"/>
    <w:rsid w:val="00504407"/>
    <w:rsid w:val="00505164"/>
    <w:rsid w:val="00506696"/>
    <w:rsid w:val="00510C55"/>
    <w:rsid w:val="00513230"/>
    <w:rsid w:val="005138D5"/>
    <w:rsid w:val="00515913"/>
    <w:rsid w:val="0051760F"/>
    <w:rsid w:val="005177C8"/>
    <w:rsid w:val="005203BF"/>
    <w:rsid w:val="00520F55"/>
    <w:rsid w:val="005210D7"/>
    <w:rsid w:val="0052117C"/>
    <w:rsid w:val="00521804"/>
    <w:rsid w:val="00521A0B"/>
    <w:rsid w:val="00521A5A"/>
    <w:rsid w:val="00523175"/>
    <w:rsid w:val="0052388B"/>
    <w:rsid w:val="005245EF"/>
    <w:rsid w:val="005256DF"/>
    <w:rsid w:val="00525A71"/>
    <w:rsid w:val="00525C2D"/>
    <w:rsid w:val="00525CDC"/>
    <w:rsid w:val="00526ED4"/>
    <w:rsid w:val="00527647"/>
    <w:rsid w:val="00530107"/>
    <w:rsid w:val="00531FF0"/>
    <w:rsid w:val="0053228E"/>
    <w:rsid w:val="005322AE"/>
    <w:rsid w:val="005327F6"/>
    <w:rsid w:val="00532B02"/>
    <w:rsid w:val="00532E67"/>
    <w:rsid w:val="00533997"/>
    <w:rsid w:val="005342B6"/>
    <w:rsid w:val="005352BA"/>
    <w:rsid w:val="00535667"/>
    <w:rsid w:val="00535B74"/>
    <w:rsid w:val="00536019"/>
    <w:rsid w:val="0053603E"/>
    <w:rsid w:val="0053780F"/>
    <w:rsid w:val="00537AAD"/>
    <w:rsid w:val="00537B8B"/>
    <w:rsid w:val="0054007C"/>
    <w:rsid w:val="00540767"/>
    <w:rsid w:val="00541AE7"/>
    <w:rsid w:val="005434E4"/>
    <w:rsid w:val="00543864"/>
    <w:rsid w:val="005445D0"/>
    <w:rsid w:val="00544666"/>
    <w:rsid w:val="00545E02"/>
    <w:rsid w:val="005466EE"/>
    <w:rsid w:val="00547620"/>
    <w:rsid w:val="00551179"/>
    <w:rsid w:val="00551622"/>
    <w:rsid w:val="005517C6"/>
    <w:rsid w:val="00552277"/>
    <w:rsid w:val="00552552"/>
    <w:rsid w:val="00552E5D"/>
    <w:rsid w:val="00552EDF"/>
    <w:rsid w:val="00553C30"/>
    <w:rsid w:val="005554F0"/>
    <w:rsid w:val="00555B86"/>
    <w:rsid w:val="00555E63"/>
    <w:rsid w:val="005562F7"/>
    <w:rsid w:val="00557CDB"/>
    <w:rsid w:val="00560BF9"/>
    <w:rsid w:val="00561AF7"/>
    <w:rsid w:val="00562D6A"/>
    <w:rsid w:val="00564A7D"/>
    <w:rsid w:val="00565929"/>
    <w:rsid w:val="005660A9"/>
    <w:rsid w:val="00570127"/>
    <w:rsid w:val="005706BB"/>
    <w:rsid w:val="005714F6"/>
    <w:rsid w:val="00571F68"/>
    <w:rsid w:val="005725D3"/>
    <w:rsid w:val="00572D0C"/>
    <w:rsid w:val="00573AE4"/>
    <w:rsid w:val="00573F9F"/>
    <w:rsid w:val="00576A6C"/>
    <w:rsid w:val="00580576"/>
    <w:rsid w:val="00580E7A"/>
    <w:rsid w:val="00583187"/>
    <w:rsid w:val="0058463B"/>
    <w:rsid w:val="005871D0"/>
    <w:rsid w:val="005872B9"/>
    <w:rsid w:val="005878F8"/>
    <w:rsid w:val="00592CF4"/>
    <w:rsid w:val="0059362B"/>
    <w:rsid w:val="0059414D"/>
    <w:rsid w:val="00594612"/>
    <w:rsid w:val="00595DD9"/>
    <w:rsid w:val="00596109"/>
    <w:rsid w:val="0059651F"/>
    <w:rsid w:val="00596FD2"/>
    <w:rsid w:val="005A0322"/>
    <w:rsid w:val="005A04CA"/>
    <w:rsid w:val="005A149E"/>
    <w:rsid w:val="005A23E9"/>
    <w:rsid w:val="005A2F12"/>
    <w:rsid w:val="005A35A4"/>
    <w:rsid w:val="005A4DEB"/>
    <w:rsid w:val="005A4F6E"/>
    <w:rsid w:val="005A556C"/>
    <w:rsid w:val="005A6241"/>
    <w:rsid w:val="005A6CCB"/>
    <w:rsid w:val="005A7172"/>
    <w:rsid w:val="005B046C"/>
    <w:rsid w:val="005B1657"/>
    <w:rsid w:val="005B1B64"/>
    <w:rsid w:val="005B1CED"/>
    <w:rsid w:val="005B2462"/>
    <w:rsid w:val="005B3DEC"/>
    <w:rsid w:val="005B443F"/>
    <w:rsid w:val="005B5E0D"/>
    <w:rsid w:val="005B60D6"/>
    <w:rsid w:val="005C32A0"/>
    <w:rsid w:val="005C36CC"/>
    <w:rsid w:val="005C385F"/>
    <w:rsid w:val="005C40C8"/>
    <w:rsid w:val="005C5162"/>
    <w:rsid w:val="005C59F4"/>
    <w:rsid w:val="005C5C4E"/>
    <w:rsid w:val="005C5C9F"/>
    <w:rsid w:val="005C6B90"/>
    <w:rsid w:val="005D03A8"/>
    <w:rsid w:val="005D0F15"/>
    <w:rsid w:val="005D346A"/>
    <w:rsid w:val="005D3E3D"/>
    <w:rsid w:val="005D4712"/>
    <w:rsid w:val="005D5118"/>
    <w:rsid w:val="005D572F"/>
    <w:rsid w:val="005D6C2F"/>
    <w:rsid w:val="005D6D6F"/>
    <w:rsid w:val="005D7319"/>
    <w:rsid w:val="005E128F"/>
    <w:rsid w:val="005E2CDB"/>
    <w:rsid w:val="005E44B9"/>
    <w:rsid w:val="005E58F9"/>
    <w:rsid w:val="005E5974"/>
    <w:rsid w:val="005E5BAE"/>
    <w:rsid w:val="005E6433"/>
    <w:rsid w:val="005E7464"/>
    <w:rsid w:val="005E7CA5"/>
    <w:rsid w:val="005F12BA"/>
    <w:rsid w:val="005F22F0"/>
    <w:rsid w:val="005F2B8E"/>
    <w:rsid w:val="005F2DE0"/>
    <w:rsid w:val="005F31A5"/>
    <w:rsid w:val="005F36D0"/>
    <w:rsid w:val="005F5482"/>
    <w:rsid w:val="005F554F"/>
    <w:rsid w:val="005F75EA"/>
    <w:rsid w:val="00600CC4"/>
    <w:rsid w:val="006011B0"/>
    <w:rsid w:val="00601420"/>
    <w:rsid w:val="00602D1C"/>
    <w:rsid w:val="00602D9E"/>
    <w:rsid w:val="0060737E"/>
    <w:rsid w:val="0060741A"/>
    <w:rsid w:val="006077E0"/>
    <w:rsid w:val="00607D86"/>
    <w:rsid w:val="00607E6D"/>
    <w:rsid w:val="006108AE"/>
    <w:rsid w:val="006115A8"/>
    <w:rsid w:val="00611716"/>
    <w:rsid w:val="00611FB4"/>
    <w:rsid w:val="006131BD"/>
    <w:rsid w:val="00613306"/>
    <w:rsid w:val="00614552"/>
    <w:rsid w:val="00614C4E"/>
    <w:rsid w:val="006152A2"/>
    <w:rsid w:val="0061715C"/>
    <w:rsid w:val="00620E4B"/>
    <w:rsid w:val="00622BBD"/>
    <w:rsid w:val="00623485"/>
    <w:rsid w:val="006271BB"/>
    <w:rsid w:val="0063013E"/>
    <w:rsid w:val="00633239"/>
    <w:rsid w:val="00635F6C"/>
    <w:rsid w:val="00635FE9"/>
    <w:rsid w:val="006366AA"/>
    <w:rsid w:val="00636A61"/>
    <w:rsid w:val="00637866"/>
    <w:rsid w:val="00641CF0"/>
    <w:rsid w:val="00644321"/>
    <w:rsid w:val="0064585A"/>
    <w:rsid w:val="006469D1"/>
    <w:rsid w:val="006471B2"/>
    <w:rsid w:val="0064799B"/>
    <w:rsid w:val="00647C54"/>
    <w:rsid w:val="006519E6"/>
    <w:rsid w:val="0065360C"/>
    <w:rsid w:val="0065361D"/>
    <w:rsid w:val="00653736"/>
    <w:rsid w:val="006571B5"/>
    <w:rsid w:val="00657BC3"/>
    <w:rsid w:val="00657E48"/>
    <w:rsid w:val="006602E1"/>
    <w:rsid w:val="006615D0"/>
    <w:rsid w:val="0066266F"/>
    <w:rsid w:val="00662C1C"/>
    <w:rsid w:val="00662E59"/>
    <w:rsid w:val="00663589"/>
    <w:rsid w:val="00663E62"/>
    <w:rsid w:val="00664976"/>
    <w:rsid w:val="00664AF8"/>
    <w:rsid w:val="00665185"/>
    <w:rsid w:val="0066672B"/>
    <w:rsid w:val="006678D7"/>
    <w:rsid w:val="00667D66"/>
    <w:rsid w:val="0067075F"/>
    <w:rsid w:val="006711A3"/>
    <w:rsid w:val="00672ACE"/>
    <w:rsid w:val="00672B3B"/>
    <w:rsid w:val="00672DE7"/>
    <w:rsid w:val="006730E4"/>
    <w:rsid w:val="00674976"/>
    <w:rsid w:val="006761B5"/>
    <w:rsid w:val="006816B0"/>
    <w:rsid w:val="00681905"/>
    <w:rsid w:val="0068197C"/>
    <w:rsid w:val="0068215A"/>
    <w:rsid w:val="00691E54"/>
    <w:rsid w:val="006921FE"/>
    <w:rsid w:val="00693376"/>
    <w:rsid w:val="00694D33"/>
    <w:rsid w:val="006950EE"/>
    <w:rsid w:val="006950F2"/>
    <w:rsid w:val="00695DFC"/>
    <w:rsid w:val="00696250"/>
    <w:rsid w:val="006A0CF7"/>
    <w:rsid w:val="006A2F90"/>
    <w:rsid w:val="006A32C7"/>
    <w:rsid w:val="006A3B5B"/>
    <w:rsid w:val="006A489D"/>
    <w:rsid w:val="006A690D"/>
    <w:rsid w:val="006A6E77"/>
    <w:rsid w:val="006A7448"/>
    <w:rsid w:val="006A7596"/>
    <w:rsid w:val="006B0841"/>
    <w:rsid w:val="006B1931"/>
    <w:rsid w:val="006B3201"/>
    <w:rsid w:val="006B4354"/>
    <w:rsid w:val="006B6876"/>
    <w:rsid w:val="006C0057"/>
    <w:rsid w:val="006C0401"/>
    <w:rsid w:val="006C089D"/>
    <w:rsid w:val="006C0D26"/>
    <w:rsid w:val="006C2284"/>
    <w:rsid w:val="006C4254"/>
    <w:rsid w:val="006C43E4"/>
    <w:rsid w:val="006C470C"/>
    <w:rsid w:val="006C4DD3"/>
    <w:rsid w:val="006C51F7"/>
    <w:rsid w:val="006C6A36"/>
    <w:rsid w:val="006C6CCA"/>
    <w:rsid w:val="006C74BA"/>
    <w:rsid w:val="006C78E4"/>
    <w:rsid w:val="006D1580"/>
    <w:rsid w:val="006D2243"/>
    <w:rsid w:val="006D254B"/>
    <w:rsid w:val="006D2D62"/>
    <w:rsid w:val="006D3185"/>
    <w:rsid w:val="006D3212"/>
    <w:rsid w:val="006D5000"/>
    <w:rsid w:val="006D515E"/>
    <w:rsid w:val="006D5F4B"/>
    <w:rsid w:val="006D6B09"/>
    <w:rsid w:val="006E28AD"/>
    <w:rsid w:val="006E2917"/>
    <w:rsid w:val="006E2EFC"/>
    <w:rsid w:val="006E2FBA"/>
    <w:rsid w:val="006E5157"/>
    <w:rsid w:val="006E5D36"/>
    <w:rsid w:val="006E6B30"/>
    <w:rsid w:val="006E6FE9"/>
    <w:rsid w:val="006E7433"/>
    <w:rsid w:val="006E7671"/>
    <w:rsid w:val="006F0227"/>
    <w:rsid w:val="006F2F98"/>
    <w:rsid w:val="006F6782"/>
    <w:rsid w:val="006F6CDD"/>
    <w:rsid w:val="006F6F90"/>
    <w:rsid w:val="006F78BA"/>
    <w:rsid w:val="006F7999"/>
    <w:rsid w:val="006F7D65"/>
    <w:rsid w:val="00700D24"/>
    <w:rsid w:val="007016A3"/>
    <w:rsid w:val="007036BE"/>
    <w:rsid w:val="00704E92"/>
    <w:rsid w:val="00704F19"/>
    <w:rsid w:val="0070578A"/>
    <w:rsid w:val="00706314"/>
    <w:rsid w:val="0070651C"/>
    <w:rsid w:val="00706AF0"/>
    <w:rsid w:val="00710AC9"/>
    <w:rsid w:val="007111E7"/>
    <w:rsid w:val="007113A5"/>
    <w:rsid w:val="00711CA0"/>
    <w:rsid w:val="0071215D"/>
    <w:rsid w:val="007128D2"/>
    <w:rsid w:val="00712E72"/>
    <w:rsid w:val="0071323A"/>
    <w:rsid w:val="00714F75"/>
    <w:rsid w:val="00715D8A"/>
    <w:rsid w:val="00716DF0"/>
    <w:rsid w:val="00717E1A"/>
    <w:rsid w:val="00721418"/>
    <w:rsid w:val="00723102"/>
    <w:rsid w:val="00725433"/>
    <w:rsid w:val="00725E11"/>
    <w:rsid w:val="0072626F"/>
    <w:rsid w:val="00726F21"/>
    <w:rsid w:val="007277B4"/>
    <w:rsid w:val="00727A82"/>
    <w:rsid w:val="00730386"/>
    <w:rsid w:val="007303DC"/>
    <w:rsid w:val="00730A47"/>
    <w:rsid w:val="00730CF6"/>
    <w:rsid w:val="00731268"/>
    <w:rsid w:val="00734C36"/>
    <w:rsid w:val="0073520F"/>
    <w:rsid w:val="007356FE"/>
    <w:rsid w:val="00736B1D"/>
    <w:rsid w:val="0073718E"/>
    <w:rsid w:val="007378A4"/>
    <w:rsid w:val="00737B11"/>
    <w:rsid w:val="00737C79"/>
    <w:rsid w:val="00737FB8"/>
    <w:rsid w:val="007419A3"/>
    <w:rsid w:val="00741A43"/>
    <w:rsid w:val="00742114"/>
    <w:rsid w:val="007421EB"/>
    <w:rsid w:val="007450B7"/>
    <w:rsid w:val="00745380"/>
    <w:rsid w:val="00745413"/>
    <w:rsid w:val="007454EA"/>
    <w:rsid w:val="007458BD"/>
    <w:rsid w:val="00745E72"/>
    <w:rsid w:val="007464D2"/>
    <w:rsid w:val="00746C73"/>
    <w:rsid w:val="00751249"/>
    <w:rsid w:val="00751286"/>
    <w:rsid w:val="0075186F"/>
    <w:rsid w:val="00752292"/>
    <w:rsid w:val="007528EB"/>
    <w:rsid w:val="0075395F"/>
    <w:rsid w:val="007546F3"/>
    <w:rsid w:val="007561A0"/>
    <w:rsid w:val="0075641F"/>
    <w:rsid w:val="00756E25"/>
    <w:rsid w:val="00757993"/>
    <w:rsid w:val="00760374"/>
    <w:rsid w:val="007608F2"/>
    <w:rsid w:val="00760B1A"/>
    <w:rsid w:val="0076154D"/>
    <w:rsid w:val="0076262A"/>
    <w:rsid w:val="00762630"/>
    <w:rsid w:val="00762CE8"/>
    <w:rsid w:val="007630EA"/>
    <w:rsid w:val="00763AA7"/>
    <w:rsid w:val="00763AD4"/>
    <w:rsid w:val="0076530B"/>
    <w:rsid w:val="007653FA"/>
    <w:rsid w:val="007668E6"/>
    <w:rsid w:val="00766ACE"/>
    <w:rsid w:val="00767510"/>
    <w:rsid w:val="00770930"/>
    <w:rsid w:val="007714B1"/>
    <w:rsid w:val="00771B93"/>
    <w:rsid w:val="00775F88"/>
    <w:rsid w:val="00776FA5"/>
    <w:rsid w:val="007772D7"/>
    <w:rsid w:val="00780646"/>
    <w:rsid w:val="00780B2B"/>
    <w:rsid w:val="00781835"/>
    <w:rsid w:val="00783588"/>
    <w:rsid w:val="00784657"/>
    <w:rsid w:val="00787009"/>
    <w:rsid w:val="007905E6"/>
    <w:rsid w:val="00791942"/>
    <w:rsid w:val="00791C8F"/>
    <w:rsid w:val="00791D0E"/>
    <w:rsid w:val="00792A2B"/>
    <w:rsid w:val="00794069"/>
    <w:rsid w:val="00796D02"/>
    <w:rsid w:val="00796E27"/>
    <w:rsid w:val="007A0441"/>
    <w:rsid w:val="007A051B"/>
    <w:rsid w:val="007A1380"/>
    <w:rsid w:val="007A1F23"/>
    <w:rsid w:val="007A25CB"/>
    <w:rsid w:val="007A2901"/>
    <w:rsid w:val="007A5216"/>
    <w:rsid w:val="007A76D5"/>
    <w:rsid w:val="007B0D33"/>
    <w:rsid w:val="007B14AF"/>
    <w:rsid w:val="007B15E1"/>
    <w:rsid w:val="007B270C"/>
    <w:rsid w:val="007B272E"/>
    <w:rsid w:val="007B35D3"/>
    <w:rsid w:val="007B3BEF"/>
    <w:rsid w:val="007B5643"/>
    <w:rsid w:val="007B6371"/>
    <w:rsid w:val="007B6F56"/>
    <w:rsid w:val="007B7A61"/>
    <w:rsid w:val="007C07B6"/>
    <w:rsid w:val="007C273F"/>
    <w:rsid w:val="007C3169"/>
    <w:rsid w:val="007C3CC3"/>
    <w:rsid w:val="007C48A7"/>
    <w:rsid w:val="007C4A77"/>
    <w:rsid w:val="007C4ED9"/>
    <w:rsid w:val="007C523E"/>
    <w:rsid w:val="007C53B1"/>
    <w:rsid w:val="007D0115"/>
    <w:rsid w:val="007D2BD6"/>
    <w:rsid w:val="007D673A"/>
    <w:rsid w:val="007D6C62"/>
    <w:rsid w:val="007E06D2"/>
    <w:rsid w:val="007E0EE7"/>
    <w:rsid w:val="007E11A3"/>
    <w:rsid w:val="007E1B50"/>
    <w:rsid w:val="007E2952"/>
    <w:rsid w:val="007E2BD5"/>
    <w:rsid w:val="007E393D"/>
    <w:rsid w:val="007E3972"/>
    <w:rsid w:val="007E408C"/>
    <w:rsid w:val="007E5E0E"/>
    <w:rsid w:val="007E6115"/>
    <w:rsid w:val="007E6F20"/>
    <w:rsid w:val="007E6FD6"/>
    <w:rsid w:val="007E75BA"/>
    <w:rsid w:val="007E7E0E"/>
    <w:rsid w:val="007F0300"/>
    <w:rsid w:val="007F0995"/>
    <w:rsid w:val="007F0EAC"/>
    <w:rsid w:val="007F186B"/>
    <w:rsid w:val="007F21EA"/>
    <w:rsid w:val="007F2796"/>
    <w:rsid w:val="007F3773"/>
    <w:rsid w:val="007F3836"/>
    <w:rsid w:val="007F3875"/>
    <w:rsid w:val="007F45A2"/>
    <w:rsid w:val="007F51EB"/>
    <w:rsid w:val="007F5628"/>
    <w:rsid w:val="007F705C"/>
    <w:rsid w:val="007F77D0"/>
    <w:rsid w:val="0080022D"/>
    <w:rsid w:val="008009B5"/>
    <w:rsid w:val="00800C63"/>
    <w:rsid w:val="008027C2"/>
    <w:rsid w:val="00802AC4"/>
    <w:rsid w:val="00802D36"/>
    <w:rsid w:val="0080321A"/>
    <w:rsid w:val="0080371E"/>
    <w:rsid w:val="0080494F"/>
    <w:rsid w:val="00805910"/>
    <w:rsid w:val="00805B35"/>
    <w:rsid w:val="00806545"/>
    <w:rsid w:val="0080788F"/>
    <w:rsid w:val="00810D16"/>
    <w:rsid w:val="00811F8D"/>
    <w:rsid w:val="008130FD"/>
    <w:rsid w:val="008163E2"/>
    <w:rsid w:val="00816620"/>
    <w:rsid w:val="00816782"/>
    <w:rsid w:val="00816879"/>
    <w:rsid w:val="00820162"/>
    <w:rsid w:val="008216BF"/>
    <w:rsid w:val="00822573"/>
    <w:rsid w:val="008227F6"/>
    <w:rsid w:val="00822B67"/>
    <w:rsid w:val="00822B8A"/>
    <w:rsid w:val="00822E69"/>
    <w:rsid w:val="00823051"/>
    <w:rsid w:val="008230B4"/>
    <w:rsid w:val="008258BF"/>
    <w:rsid w:val="008261AB"/>
    <w:rsid w:val="00826615"/>
    <w:rsid w:val="008274E3"/>
    <w:rsid w:val="008301E0"/>
    <w:rsid w:val="00830A1C"/>
    <w:rsid w:val="0083158A"/>
    <w:rsid w:val="00831CAE"/>
    <w:rsid w:val="00832575"/>
    <w:rsid w:val="008331DE"/>
    <w:rsid w:val="00833E04"/>
    <w:rsid w:val="00834100"/>
    <w:rsid w:val="0083410E"/>
    <w:rsid w:val="008344A1"/>
    <w:rsid w:val="008351FF"/>
    <w:rsid w:val="00835530"/>
    <w:rsid w:val="00835EF0"/>
    <w:rsid w:val="00836775"/>
    <w:rsid w:val="00836CAE"/>
    <w:rsid w:val="00837C4F"/>
    <w:rsid w:val="00840A27"/>
    <w:rsid w:val="008449EB"/>
    <w:rsid w:val="00844B44"/>
    <w:rsid w:val="00844E16"/>
    <w:rsid w:val="0084620E"/>
    <w:rsid w:val="008523C6"/>
    <w:rsid w:val="00853AC3"/>
    <w:rsid w:val="00854599"/>
    <w:rsid w:val="0085483A"/>
    <w:rsid w:val="008555DB"/>
    <w:rsid w:val="00856140"/>
    <w:rsid w:val="00856156"/>
    <w:rsid w:val="00856413"/>
    <w:rsid w:val="0086090C"/>
    <w:rsid w:val="008612DD"/>
    <w:rsid w:val="008624BC"/>
    <w:rsid w:val="00863CC7"/>
    <w:rsid w:val="00864633"/>
    <w:rsid w:val="00864C7C"/>
    <w:rsid w:val="00864D86"/>
    <w:rsid w:val="008666AD"/>
    <w:rsid w:val="008672BB"/>
    <w:rsid w:val="00872477"/>
    <w:rsid w:val="008727AF"/>
    <w:rsid w:val="008740D3"/>
    <w:rsid w:val="00874470"/>
    <w:rsid w:val="008749C6"/>
    <w:rsid w:val="00876B2C"/>
    <w:rsid w:val="00876C2C"/>
    <w:rsid w:val="00877C1F"/>
    <w:rsid w:val="00880BD4"/>
    <w:rsid w:val="00881A85"/>
    <w:rsid w:val="00881D0D"/>
    <w:rsid w:val="008835FC"/>
    <w:rsid w:val="00886161"/>
    <w:rsid w:val="008863CD"/>
    <w:rsid w:val="00886424"/>
    <w:rsid w:val="00886A18"/>
    <w:rsid w:val="00887E27"/>
    <w:rsid w:val="0089147F"/>
    <w:rsid w:val="0089149C"/>
    <w:rsid w:val="00892728"/>
    <w:rsid w:val="00892B80"/>
    <w:rsid w:val="008936CD"/>
    <w:rsid w:val="0089390E"/>
    <w:rsid w:val="008941A5"/>
    <w:rsid w:val="00894CDF"/>
    <w:rsid w:val="00894D60"/>
    <w:rsid w:val="00895155"/>
    <w:rsid w:val="00896175"/>
    <w:rsid w:val="00896316"/>
    <w:rsid w:val="008969FC"/>
    <w:rsid w:val="008A0C5B"/>
    <w:rsid w:val="008A3A32"/>
    <w:rsid w:val="008A48EC"/>
    <w:rsid w:val="008A50B0"/>
    <w:rsid w:val="008B02FF"/>
    <w:rsid w:val="008B1398"/>
    <w:rsid w:val="008B18D0"/>
    <w:rsid w:val="008B1C9A"/>
    <w:rsid w:val="008B3704"/>
    <w:rsid w:val="008B3AD5"/>
    <w:rsid w:val="008B3BC2"/>
    <w:rsid w:val="008B404F"/>
    <w:rsid w:val="008B474C"/>
    <w:rsid w:val="008B548B"/>
    <w:rsid w:val="008B5493"/>
    <w:rsid w:val="008B5F53"/>
    <w:rsid w:val="008B60ED"/>
    <w:rsid w:val="008B63B0"/>
    <w:rsid w:val="008B6A23"/>
    <w:rsid w:val="008B7523"/>
    <w:rsid w:val="008C0E56"/>
    <w:rsid w:val="008C217B"/>
    <w:rsid w:val="008C6C26"/>
    <w:rsid w:val="008D03D0"/>
    <w:rsid w:val="008D0BE5"/>
    <w:rsid w:val="008D15DF"/>
    <w:rsid w:val="008D2066"/>
    <w:rsid w:val="008D30F7"/>
    <w:rsid w:val="008D32E9"/>
    <w:rsid w:val="008D3CE2"/>
    <w:rsid w:val="008D7093"/>
    <w:rsid w:val="008D7F92"/>
    <w:rsid w:val="008E0E10"/>
    <w:rsid w:val="008E28A1"/>
    <w:rsid w:val="008E2CC1"/>
    <w:rsid w:val="008E31C2"/>
    <w:rsid w:val="008E6E31"/>
    <w:rsid w:val="008E708B"/>
    <w:rsid w:val="008F090A"/>
    <w:rsid w:val="008F0BFB"/>
    <w:rsid w:val="008F0E8D"/>
    <w:rsid w:val="008F1764"/>
    <w:rsid w:val="008F186E"/>
    <w:rsid w:val="008F245F"/>
    <w:rsid w:val="008F3B8D"/>
    <w:rsid w:val="008F3C4D"/>
    <w:rsid w:val="008F4DFF"/>
    <w:rsid w:val="008F5FBD"/>
    <w:rsid w:val="008F7E78"/>
    <w:rsid w:val="009001D2"/>
    <w:rsid w:val="0090027D"/>
    <w:rsid w:val="009005CB"/>
    <w:rsid w:val="00901618"/>
    <w:rsid w:val="00902736"/>
    <w:rsid w:val="0090277D"/>
    <w:rsid w:val="009036C7"/>
    <w:rsid w:val="009036DE"/>
    <w:rsid w:val="0090407F"/>
    <w:rsid w:val="009048CE"/>
    <w:rsid w:val="00904F4A"/>
    <w:rsid w:val="009054F6"/>
    <w:rsid w:val="00905FD9"/>
    <w:rsid w:val="009061AC"/>
    <w:rsid w:val="00906E46"/>
    <w:rsid w:val="00913B2E"/>
    <w:rsid w:val="0091400F"/>
    <w:rsid w:val="00914870"/>
    <w:rsid w:val="00914A31"/>
    <w:rsid w:val="00914D70"/>
    <w:rsid w:val="0091579B"/>
    <w:rsid w:val="009159E0"/>
    <w:rsid w:val="009163A2"/>
    <w:rsid w:val="00916E9F"/>
    <w:rsid w:val="00920C98"/>
    <w:rsid w:val="009214CA"/>
    <w:rsid w:val="0092218F"/>
    <w:rsid w:val="00922962"/>
    <w:rsid w:val="00922DFB"/>
    <w:rsid w:val="00922EDB"/>
    <w:rsid w:val="0092333B"/>
    <w:rsid w:val="00923C06"/>
    <w:rsid w:val="0092445E"/>
    <w:rsid w:val="00924AD2"/>
    <w:rsid w:val="00925265"/>
    <w:rsid w:val="00925FC8"/>
    <w:rsid w:val="00926F14"/>
    <w:rsid w:val="0092700E"/>
    <w:rsid w:val="00927B41"/>
    <w:rsid w:val="0093045D"/>
    <w:rsid w:val="009307F7"/>
    <w:rsid w:val="0093790F"/>
    <w:rsid w:val="00937C30"/>
    <w:rsid w:val="009411B1"/>
    <w:rsid w:val="00943430"/>
    <w:rsid w:val="009437EF"/>
    <w:rsid w:val="00943BA3"/>
    <w:rsid w:val="00944761"/>
    <w:rsid w:val="00944E4C"/>
    <w:rsid w:val="00945438"/>
    <w:rsid w:val="00947F3C"/>
    <w:rsid w:val="0095103C"/>
    <w:rsid w:val="00952477"/>
    <w:rsid w:val="00952E17"/>
    <w:rsid w:val="0095308F"/>
    <w:rsid w:val="009533DF"/>
    <w:rsid w:val="009540A5"/>
    <w:rsid w:val="009541B5"/>
    <w:rsid w:val="00954D09"/>
    <w:rsid w:val="00954DC1"/>
    <w:rsid w:val="00955607"/>
    <w:rsid w:val="0095600B"/>
    <w:rsid w:val="0095606D"/>
    <w:rsid w:val="009579EA"/>
    <w:rsid w:val="00957FEC"/>
    <w:rsid w:val="0096012B"/>
    <w:rsid w:val="00960733"/>
    <w:rsid w:val="00961812"/>
    <w:rsid w:val="0096251C"/>
    <w:rsid w:val="0096286B"/>
    <w:rsid w:val="009634D1"/>
    <w:rsid w:val="00964719"/>
    <w:rsid w:val="009672F0"/>
    <w:rsid w:val="0097061F"/>
    <w:rsid w:val="0097101F"/>
    <w:rsid w:val="009713FE"/>
    <w:rsid w:val="00971EF2"/>
    <w:rsid w:val="0097216D"/>
    <w:rsid w:val="0097266C"/>
    <w:rsid w:val="00972978"/>
    <w:rsid w:val="009734AE"/>
    <w:rsid w:val="00976B56"/>
    <w:rsid w:val="00977805"/>
    <w:rsid w:val="00980451"/>
    <w:rsid w:val="00981090"/>
    <w:rsid w:val="009817A0"/>
    <w:rsid w:val="00982EFB"/>
    <w:rsid w:val="00982FED"/>
    <w:rsid w:val="009845A7"/>
    <w:rsid w:val="0098606C"/>
    <w:rsid w:val="00987587"/>
    <w:rsid w:val="009879BD"/>
    <w:rsid w:val="009912CF"/>
    <w:rsid w:val="00991A82"/>
    <w:rsid w:val="00992E39"/>
    <w:rsid w:val="009933E0"/>
    <w:rsid w:val="00994ABA"/>
    <w:rsid w:val="00995814"/>
    <w:rsid w:val="009968C5"/>
    <w:rsid w:val="009969B2"/>
    <w:rsid w:val="00996F50"/>
    <w:rsid w:val="009970FC"/>
    <w:rsid w:val="00997952"/>
    <w:rsid w:val="00997CFA"/>
    <w:rsid w:val="00997D3A"/>
    <w:rsid w:val="009A2902"/>
    <w:rsid w:val="009A32C0"/>
    <w:rsid w:val="009A4CE6"/>
    <w:rsid w:val="009A66FF"/>
    <w:rsid w:val="009A6A8A"/>
    <w:rsid w:val="009A7CEF"/>
    <w:rsid w:val="009B2B00"/>
    <w:rsid w:val="009B32AF"/>
    <w:rsid w:val="009B39C7"/>
    <w:rsid w:val="009B460D"/>
    <w:rsid w:val="009B4C48"/>
    <w:rsid w:val="009B612D"/>
    <w:rsid w:val="009B62BB"/>
    <w:rsid w:val="009B63E5"/>
    <w:rsid w:val="009B7725"/>
    <w:rsid w:val="009C040C"/>
    <w:rsid w:val="009C05A4"/>
    <w:rsid w:val="009C1611"/>
    <w:rsid w:val="009C1C83"/>
    <w:rsid w:val="009C25B3"/>
    <w:rsid w:val="009C2885"/>
    <w:rsid w:val="009C389D"/>
    <w:rsid w:val="009C4FC6"/>
    <w:rsid w:val="009C69F4"/>
    <w:rsid w:val="009D2433"/>
    <w:rsid w:val="009D2773"/>
    <w:rsid w:val="009D2F83"/>
    <w:rsid w:val="009D3D19"/>
    <w:rsid w:val="009D3F42"/>
    <w:rsid w:val="009D48E5"/>
    <w:rsid w:val="009D7AAD"/>
    <w:rsid w:val="009E0B74"/>
    <w:rsid w:val="009E0D4E"/>
    <w:rsid w:val="009E2072"/>
    <w:rsid w:val="009E4D58"/>
    <w:rsid w:val="009E50C5"/>
    <w:rsid w:val="009E74D0"/>
    <w:rsid w:val="009E7863"/>
    <w:rsid w:val="009F0CC2"/>
    <w:rsid w:val="009F111F"/>
    <w:rsid w:val="009F26F9"/>
    <w:rsid w:val="009F28CA"/>
    <w:rsid w:val="009F3C6B"/>
    <w:rsid w:val="009F60EF"/>
    <w:rsid w:val="009F65E5"/>
    <w:rsid w:val="009F7927"/>
    <w:rsid w:val="00A00602"/>
    <w:rsid w:val="00A01866"/>
    <w:rsid w:val="00A01936"/>
    <w:rsid w:val="00A01A91"/>
    <w:rsid w:val="00A02222"/>
    <w:rsid w:val="00A038D6"/>
    <w:rsid w:val="00A038F1"/>
    <w:rsid w:val="00A0434A"/>
    <w:rsid w:val="00A045F9"/>
    <w:rsid w:val="00A04ACB"/>
    <w:rsid w:val="00A04E3E"/>
    <w:rsid w:val="00A05C5E"/>
    <w:rsid w:val="00A05D74"/>
    <w:rsid w:val="00A10625"/>
    <w:rsid w:val="00A10BD1"/>
    <w:rsid w:val="00A112A3"/>
    <w:rsid w:val="00A117DC"/>
    <w:rsid w:val="00A124BF"/>
    <w:rsid w:val="00A14B53"/>
    <w:rsid w:val="00A14CF7"/>
    <w:rsid w:val="00A161B8"/>
    <w:rsid w:val="00A16767"/>
    <w:rsid w:val="00A16926"/>
    <w:rsid w:val="00A20CD1"/>
    <w:rsid w:val="00A21E69"/>
    <w:rsid w:val="00A22816"/>
    <w:rsid w:val="00A250A8"/>
    <w:rsid w:val="00A27218"/>
    <w:rsid w:val="00A3196F"/>
    <w:rsid w:val="00A31AF1"/>
    <w:rsid w:val="00A33009"/>
    <w:rsid w:val="00A36DD8"/>
    <w:rsid w:val="00A40DE3"/>
    <w:rsid w:val="00A41EAD"/>
    <w:rsid w:val="00A43E07"/>
    <w:rsid w:val="00A4493B"/>
    <w:rsid w:val="00A44976"/>
    <w:rsid w:val="00A44B82"/>
    <w:rsid w:val="00A4561B"/>
    <w:rsid w:val="00A45BEC"/>
    <w:rsid w:val="00A45E6D"/>
    <w:rsid w:val="00A4608C"/>
    <w:rsid w:val="00A503F3"/>
    <w:rsid w:val="00A53087"/>
    <w:rsid w:val="00A537E4"/>
    <w:rsid w:val="00A55783"/>
    <w:rsid w:val="00A566EC"/>
    <w:rsid w:val="00A56A43"/>
    <w:rsid w:val="00A577EC"/>
    <w:rsid w:val="00A60E03"/>
    <w:rsid w:val="00A62CB4"/>
    <w:rsid w:val="00A634B6"/>
    <w:rsid w:val="00A635A6"/>
    <w:rsid w:val="00A635E9"/>
    <w:rsid w:val="00A650B1"/>
    <w:rsid w:val="00A65347"/>
    <w:rsid w:val="00A705E5"/>
    <w:rsid w:val="00A70975"/>
    <w:rsid w:val="00A70E46"/>
    <w:rsid w:val="00A716ED"/>
    <w:rsid w:val="00A71C59"/>
    <w:rsid w:val="00A7273C"/>
    <w:rsid w:val="00A727CC"/>
    <w:rsid w:val="00A72F32"/>
    <w:rsid w:val="00A73E91"/>
    <w:rsid w:val="00A748C9"/>
    <w:rsid w:val="00A749CF"/>
    <w:rsid w:val="00A75896"/>
    <w:rsid w:val="00A758F8"/>
    <w:rsid w:val="00A76A94"/>
    <w:rsid w:val="00A80039"/>
    <w:rsid w:val="00A80BB2"/>
    <w:rsid w:val="00A8200C"/>
    <w:rsid w:val="00A86BC3"/>
    <w:rsid w:val="00A86C06"/>
    <w:rsid w:val="00A877CE"/>
    <w:rsid w:val="00A9075C"/>
    <w:rsid w:val="00A9094B"/>
    <w:rsid w:val="00A909EF"/>
    <w:rsid w:val="00A90F9C"/>
    <w:rsid w:val="00A90FC8"/>
    <w:rsid w:val="00A913E3"/>
    <w:rsid w:val="00A924EF"/>
    <w:rsid w:val="00A94226"/>
    <w:rsid w:val="00A953B5"/>
    <w:rsid w:val="00A96138"/>
    <w:rsid w:val="00A96BDA"/>
    <w:rsid w:val="00A971E6"/>
    <w:rsid w:val="00A97FA9"/>
    <w:rsid w:val="00AA0629"/>
    <w:rsid w:val="00AA1407"/>
    <w:rsid w:val="00AA1BC7"/>
    <w:rsid w:val="00AA2A40"/>
    <w:rsid w:val="00AA388A"/>
    <w:rsid w:val="00AA39DF"/>
    <w:rsid w:val="00AA475D"/>
    <w:rsid w:val="00AA77D0"/>
    <w:rsid w:val="00AB068B"/>
    <w:rsid w:val="00AB12D9"/>
    <w:rsid w:val="00AB140B"/>
    <w:rsid w:val="00AB16BC"/>
    <w:rsid w:val="00AB33B0"/>
    <w:rsid w:val="00AB3EEF"/>
    <w:rsid w:val="00AB4373"/>
    <w:rsid w:val="00AB43E4"/>
    <w:rsid w:val="00AB5BE4"/>
    <w:rsid w:val="00AB65BA"/>
    <w:rsid w:val="00AB694F"/>
    <w:rsid w:val="00AB6A0A"/>
    <w:rsid w:val="00AB776B"/>
    <w:rsid w:val="00AC0562"/>
    <w:rsid w:val="00AC0856"/>
    <w:rsid w:val="00AC3611"/>
    <w:rsid w:val="00AC457B"/>
    <w:rsid w:val="00AC7F48"/>
    <w:rsid w:val="00AD14C5"/>
    <w:rsid w:val="00AD1F64"/>
    <w:rsid w:val="00AD2312"/>
    <w:rsid w:val="00AD3A5A"/>
    <w:rsid w:val="00AD3F3E"/>
    <w:rsid w:val="00AD5F8A"/>
    <w:rsid w:val="00AD6337"/>
    <w:rsid w:val="00AD6CE1"/>
    <w:rsid w:val="00AD712C"/>
    <w:rsid w:val="00AD7286"/>
    <w:rsid w:val="00AD7445"/>
    <w:rsid w:val="00AE031D"/>
    <w:rsid w:val="00AE03A6"/>
    <w:rsid w:val="00AE08B0"/>
    <w:rsid w:val="00AE18AE"/>
    <w:rsid w:val="00AE1E2A"/>
    <w:rsid w:val="00AE46A3"/>
    <w:rsid w:val="00AE4F8F"/>
    <w:rsid w:val="00AE5207"/>
    <w:rsid w:val="00AE5FB8"/>
    <w:rsid w:val="00AE6035"/>
    <w:rsid w:val="00AE7076"/>
    <w:rsid w:val="00AE725A"/>
    <w:rsid w:val="00AE7263"/>
    <w:rsid w:val="00AF2303"/>
    <w:rsid w:val="00AF2859"/>
    <w:rsid w:val="00AF2DD0"/>
    <w:rsid w:val="00AF4A9F"/>
    <w:rsid w:val="00AF4FF4"/>
    <w:rsid w:val="00AF65BB"/>
    <w:rsid w:val="00AF68B3"/>
    <w:rsid w:val="00AF7A49"/>
    <w:rsid w:val="00B00B0A"/>
    <w:rsid w:val="00B01D70"/>
    <w:rsid w:val="00B027CB"/>
    <w:rsid w:val="00B02D86"/>
    <w:rsid w:val="00B0429E"/>
    <w:rsid w:val="00B07118"/>
    <w:rsid w:val="00B106E4"/>
    <w:rsid w:val="00B1174A"/>
    <w:rsid w:val="00B166CC"/>
    <w:rsid w:val="00B16D5C"/>
    <w:rsid w:val="00B1787F"/>
    <w:rsid w:val="00B230FD"/>
    <w:rsid w:val="00B235F2"/>
    <w:rsid w:val="00B24093"/>
    <w:rsid w:val="00B25006"/>
    <w:rsid w:val="00B25866"/>
    <w:rsid w:val="00B25C0B"/>
    <w:rsid w:val="00B26090"/>
    <w:rsid w:val="00B26214"/>
    <w:rsid w:val="00B2649E"/>
    <w:rsid w:val="00B26FF3"/>
    <w:rsid w:val="00B2724B"/>
    <w:rsid w:val="00B2769B"/>
    <w:rsid w:val="00B31F0D"/>
    <w:rsid w:val="00B400F6"/>
    <w:rsid w:val="00B40432"/>
    <w:rsid w:val="00B40B62"/>
    <w:rsid w:val="00B40D0F"/>
    <w:rsid w:val="00B40E4D"/>
    <w:rsid w:val="00B4117E"/>
    <w:rsid w:val="00B4185B"/>
    <w:rsid w:val="00B450DB"/>
    <w:rsid w:val="00B45592"/>
    <w:rsid w:val="00B45906"/>
    <w:rsid w:val="00B508FA"/>
    <w:rsid w:val="00B51016"/>
    <w:rsid w:val="00B51278"/>
    <w:rsid w:val="00B5198B"/>
    <w:rsid w:val="00B51AD0"/>
    <w:rsid w:val="00B527FD"/>
    <w:rsid w:val="00B53F73"/>
    <w:rsid w:val="00B551A1"/>
    <w:rsid w:val="00B56BF0"/>
    <w:rsid w:val="00B57C37"/>
    <w:rsid w:val="00B60429"/>
    <w:rsid w:val="00B61340"/>
    <w:rsid w:val="00B61485"/>
    <w:rsid w:val="00B619BC"/>
    <w:rsid w:val="00B62706"/>
    <w:rsid w:val="00B63AB9"/>
    <w:rsid w:val="00B63E86"/>
    <w:rsid w:val="00B64C11"/>
    <w:rsid w:val="00B6781B"/>
    <w:rsid w:val="00B67C06"/>
    <w:rsid w:val="00B7099B"/>
    <w:rsid w:val="00B7275E"/>
    <w:rsid w:val="00B72990"/>
    <w:rsid w:val="00B72F91"/>
    <w:rsid w:val="00B7433C"/>
    <w:rsid w:val="00B75E29"/>
    <w:rsid w:val="00B7600A"/>
    <w:rsid w:val="00B771B8"/>
    <w:rsid w:val="00B81365"/>
    <w:rsid w:val="00B82644"/>
    <w:rsid w:val="00B82DFB"/>
    <w:rsid w:val="00B83066"/>
    <w:rsid w:val="00B83411"/>
    <w:rsid w:val="00B83DA1"/>
    <w:rsid w:val="00B840BE"/>
    <w:rsid w:val="00B85755"/>
    <w:rsid w:val="00B86457"/>
    <w:rsid w:val="00B86A5B"/>
    <w:rsid w:val="00B872FA"/>
    <w:rsid w:val="00B91949"/>
    <w:rsid w:val="00B949AB"/>
    <w:rsid w:val="00B94C1F"/>
    <w:rsid w:val="00B96025"/>
    <w:rsid w:val="00B96E34"/>
    <w:rsid w:val="00BA054A"/>
    <w:rsid w:val="00BA066B"/>
    <w:rsid w:val="00BA0CC4"/>
    <w:rsid w:val="00BA1D94"/>
    <w:rsid w:val="00BA2610"/>
    <w:rsid w:val="00BA2B5B"/>
    <w:rsid w:val="00BA3A62"/>
    <w:rsid w:val="00BA46D9"/>
    <w:rsid w:val="00BA4818"/>
    <w:rsid w:val="00BA5332"/>
    <w:rsid w:val="00BA62BC"/>
    <w:rsid w:val="00BA64EB"/>
    <w:rsid w:val="00BA6EF5"/>
    <w:rsid w:val="00BA7CD9"/>
    <w:rsid w:val="00BB055D"/>
    <w:rsid w:val="00BB1A18"/>
    <w:rsid w:val="00BB1F2A"/>
    <w:rsid w:val="00BB3491"/>
    <w:rsid w:val="00BB3E2A"/>
    <w:rsid w:val="00BB4574"/>
    <w:rsid w:val="00BB4BBA"/>
    <w:rsid w:val="00BB4E40"/>
    <w:rsid w:val="00BB5904"/>
    <w:rsid w:val="00BB7106"/>
    <w:rsid w:val="00BB764A"/>
    <w:rsid w:val="00BC05D0"/>
    <w:rsid w:val="00BC08A5"/>
    <w:rsid w:val="00BC1158"/>
    <w:rsid w:val="00BC1522"/>
    <w:rsid w:val="00BC1E76"/>
    <w:rsid w:val="00BC3171"/>
    <w:rsid w:val="00BC4153"/>
    <w:rsid w:val="00BC4844"/>
    <w:rsid w:val="00BC5846"/>
    <w:rsid w:val="00BC5E39"/>
    <w:rsid w:val="00BC70AB"/>
    <w:rsid w:val="00BC7175"/>
    <w:rsid w:val="00BC77A5"/>
    <w:rsid w:val="00BD044F"/>
    <w:rsid w:val="00BD1BA5"/>
    <w:rsid w:val="00BD1DCF"/>
    <w:rsid w:val="00BD2223"/>
    <w:rsid w:val="00BD5A5A"/>
    <w:rsid w:val="00BD61A6"/>
    <w:rsid w:val="00BE2ABD"/>
    <w:rsid w:val="00BE4FDF"/>
    <w:rsid w:val="00BE59B8"/>
    <w:rsid w:val="00BE77C8"/>
    <w:rsid w:val="00BF19F8"/>
    <w:rsid w:val="00BF4486"/>
    <w:rsid w:val="00BF7981"/>
    <w:rsid w:val="00BF7DBE"/>
    <w:rsid w:val="00C010E1"/>
    <w:rsid w:val="00C01ABC"/>
    <w:rsid w:val="00C021B4"/>
    <w:rsid w:val="00C038F1"/>
    <w:rsid w:val="00C03FA4"/>
    <w:rsid w:val="00C048DC"/>
    <w:rsid w:val="00C05938"/>
    <w:rsid w:val="00C066F5"/>
    <w:rsid w:val="00C06997"/>
    <w:rsid w:val="00C06E11"/>
    <w:rsid w:val="00C07309"/>
    <w:rsid w:val="00C077F5"/>
    <w:rsid w:val="00C07A9B"/>
    <w:rsid w:val="00C104DE"/>
    <w:rsid w:val="00C11DCB"/>
    <w:rsid w:val="00C1333B"/>
    <w:rsid w:val="00C141AD"/>
    <w:rsid w:val="00C1421A"/>
    <w:rsid w:val="00C14A89"/>
    <w:rsid w:val="00C14EFB"/>
    <w:rsid w:val="00C1637C"/>
    <w:rsid w:val="00C16544"/>
    <w:rsid w:val="00C172F5"/>
    <w:rsid w:val="00C17BC8"/>
    <w:rsid w:val="00C21D43"/>
    <w:rsid w:val="00C22F0E"/>
    <w:rsid w:val="00C23A91"/>
    <w:rsid w:val="00C24FBC"/>
    <w:rsid w:val="00C25212"/>
    <w:rsid w:val="00C25337"/>
    <w:rsid w:val="00C25572"/>
    <w:rsid w:val="00C266E5"/>
    <w:rsid w:val="00C268C0"/>
    <w:rsid w:val="00C27199"/>
    <w:rsid w:val="00C27A65"/>
    <w:rsid w:val="00C32424"/>
    <w:rsid w:val="00C32849"/>
    <w:rsid w:val="00C3370C"/>
    <w:rsid w:val="00C36660"/>
    <w:rsid w:val="00C37B40"/>
    <w:rsid w:val="00C40795"/>
    <w:rsid w:val="00C40EC0"/>
    <w:rsid w:val="00C440DE"/>
    <w:rsid w:val="00C44214"/>
    <w:rsid w:val="00C44A93"/>
    <w:rsid w:val="00C44CCA"/>
    <w:rsid w:val="00C45797"/>
    <w:rsid w:val="00C465D7"/>
    <w:rsid w:val="00C465F1"/>
    <w:rsid w:val="00C46799"/>
    <w:rsid w:val="00C47C95"/>
    <w:rsid w:val="00C50146"/>
    <w:rsid w:val="00C50D60"/>
    <w:rsid w:val="00C50E82"/>
    <w:rsid w:val="00C524D0"/>
    <w:rsid w:val="00C5373E"/>
    <w:rsid w:val="00C54EA3"/>
    <w:rsid w:val="00C559EE"/>
    <w:rsid w:val="00C55D10"/>
    <w:rsid w:val="00C62068"/>
    <w:rsid w:val="00C62B1F"/>
    <w:rsid w:val="00C63372"/>
    <w:rsid w:val="00C64083"/>
    <w:rsid w:val="00C64610"/>
    <w:rsid w:val="00C64FC5"/>
    <w:rsid w:val="00C659ED"/>
    <w:rsid w:val="00C66F50"/>
    <w:rsid w:val="00C67102"/>
    <w:rsid w:val="00C67502"/>
    <w:rsid w:val="00C6754A"/>
    <w:rsid w:val="00C67C6C"/>
    <w:rsid w:val="00C702BF"/>
    <w:rsid w:val="00C71400"/>
    <w:rsid w:val="00C71F91"/>
    <w:rsid w:val="00C72121"/>
    <w:rsid w:val="00C72564"/>
    <w:rsid w:val="00C739BF"/>
    <w:rsid w:val="00C74637"/>
    <w:rsid w:val="00C7536E"/>
    <w:rsid w:val="00C760D5"/>
    <w:rsid w:val="00C7645C"/>
    <w:rsid w:val="00C765E3"/>
    <w:rsid w:val="00C7690F"/>
    <w:rsid w:val="00C77094"/>
    <w:rsid w:val="00C77D9A"/>
    <w:rsid w:val="00C77DC2"/>
    <w:rsid w:val="00C80286"/>
    <w:rsid w:val="00C8118C"/>
    <w:rsid w:val="00C82A13"/>
    <w:rsid w:val="00C82E26"/>
    <w:rsid w:val="00C82FED"/>
    <w:rsid w:val="00C8350E"/>
    <w:rsid w:val="00C85B91"/>
    <w:rsid w:val="00C86AAE"/>
    <w:rsid w:val="00C87B2F"/>
    <w:rsid w:val="00C903D0"/>
    <w:rsid w:val="00C939D9"/>
    <w:rsid w:val="00C939F5"/>
    <w:rsid w:val="00C94CB1"/>
    <w:rsid w:val="00C96BF1"/>
    <w:rsid w:val="00C96C72"/>
    <w:rsid w:val="00CA0677"/>
    <w:rsid w:val="00CA0896"/>
    <w:rsid w:val="00CA109F"/>
    <w:rsid w:val="00CA2019"/>
    <w:rsid w:val="00CA30EC"/>
    <w:rsid w:val="00CA31B2"/>
    <w:rsid w:val="00CA3A52"/>
    <w:rsid w:val="00CA5266"/>
    <w:rsid w:val="00CA5397"/>
    <w:rsid w:val="00CB1180"/>
    <w:rsid w:val="00CB1BCA"/>
    <w:rsid w:val="00CB364F"/>
    <w:rsid w:val="00CB3AE9"/>
    <w:rsid w:val="00CB4636"/>
    <w:rsid w:val="00CB4777"/>
    <w:rsid w:val="00CB6B31"/>
    <w:rsid w:val="00CB7882"/>
    <w:rsid w:val="00CB79A1"/>
    <w:rsid w:val="00CC04EF"/>
    <w:rsid w:val="00CC1E06"/>
    <w:rsid w:val="00CC2B61"/>
    <w:rsid w:val="00CC3D95"/>
    <w:rsid w:val="00CC40F5"/>
    <w:rsid w:val="00CC42C0"/>
    <w:rsid w:val="00CC59E6"/>
    <w:rsid w:val="00CC5CA9"/>
    <w:rsid w:val="00CC6F77"/>
    <w:rsid w:val="00CC7275"/>
    <w:rsid w:val="00CD083C"/>
    <w:rsid w:val="00CD130E"/>
    <w:rsid w:val="00CD1886"/>
    <w:rsid w:val="00CD1DAE"/>
    <w:rsid w:val="00CD5255"/>
    <w:rsid w:val="00CD5B32"/>
    <w:rsid w:val="00CD7242"/>
    <w:rsid w:val="00CD799B"/>
    <w:rsid w:val="00CD7CFC"/>
    <w:rsid w:val="00CE03E2"/>
    <w:rsid w:val="00CE0711"/>
    <w:rsid w:val="00CE0AF8"/>
    <w:rsid w:val="00CE2A23"/>
    <w:rsid w:val="00CE42F8"/>
    <w:rsid w:val="00CE59FD"/>
    <w:rsid w:val="00CE607C"/>
    <w:rsid w:val="00CE667A"/>
    <w:rsid w:val="00CE6B6C"/>
    <w:rsid w:val="00CF02B0"/>
    <w:rsid w:val="00CF041D"/>
    <w:rsid w:val="00CF074E"/>
    <w:rsid w:val="00CF1007"/>
    <w:rsid w:val="00CF1329"/>
    <w:rsid w:val="00CF1D92"/>
    <w:rsid w:val="00CF2B0B"/>
    <w:rsid w:val="00CF33B6"/>
    <w:rsid w:val="00CF3D51"/>
    <w:rsid w:val="00CF3E9A"/>
    <w:rsid w:val="00CF5C47"/>
    <w:rsid w:val="00CF6D5D"/>
    <w:rsid w:val="00CF7643"/>
    <w:rsid w:val="00CF7649"/>
    <w:rsid w:val="00CF7F32"/>
    <w:rsid w:val="00D00D81"/>
    <w:rsid w:val="00D00DB1"/>
    <w:rsid w:val="00D011DF"/>
    <w:rsid w:val="00D03CB7"/>
    <w:rsid w:val="00D04B48"/>
    <w:rsid w:val="00D04C5C"/>
    <w:rsid w:val="00D063E7"/>
    <w:rsid w:val="00D06AB7"/>
    <w:rsid w:val="00D07C37"/>
    <w:rsid w:val="00D100E5"/>
    <w:rsid w:val="00D1016A"/>
    <w:rsid w:val="00D1086F"/>
    <w:rsid w:val="00D115FA"/>
    <w:rsid w:val="00D1160A"/>
    <w:rsid w:val="00D12006"/>
    <w:rsid w:val="00D13902"/>
    <w:rsid w:val="00D15891"/>
    <w:rsid w:val="00D16ABF"/>
    <w:rsid w:val="00D17004"/>
    <w:rsid w:val="00D170C0"/>
    <w:rsid w:val="00D17652"/>
    <w:rsid w:val="00D17E8B"/>
    <w:rsid w:val="00D2590C"/>
    <w:rsid w:val="00D25BD0"/>
    <w:rsid w:val="00D25FB7"/>
    <w:rsid w:val="00D26589"/>
    <w:rsid w:val="00D26927"/>
    <w:rsid w:val="00D26CBB"/>
    <w:rsid w:val="00D30042"/>
    <w:rsid w:val="00D32984"/>
    <w:rsid w:val="00D33A26"/>
    <w:rsid w:val="00D35022"/>
    <w:rsid w:val="00D352AA"/>
    <w:rsid w:val="00D353AD"/>
    <w:rsid w:val="00D35456"/>
    <w:rsid w:val="00D37896"/>
    <w:rsid w:val="00D37925"/>
    <w:rsid w:val="00D41267"/>
    <w:rsid w:val="00D4271C"/>
    <w:rsid w:val="00D42B28"/>
    <w:rsid w:val="00D43241"/>
    <w:rsid w:val="00D43796"/>
    <w:rsid w:val="00D43C0B"/>
    <w:rsid w:val="00D45332"/>
    <w:rsid w:val="00D459CD"/>
    <w:rsid w:val="00D503F2"/>
    <w:rsid w:val="00D505F9"/>
    <w:rsid w:val="00D50B04"/>
    <w:rsid w:val="00D51049"/>
    <w:rsid w:val="00D53631"/>
    <w:rsid w:val="00D547E8"/>
    <w:rsid w:val="00D54D41"/>
    <w:rsid w:val="00D54EBD"/>
    <w:rsid w:val="00D55175"/>
    <w:rsid w:val="00D55DB6"/>
    <w:rsid w:val="00D56812"/>
    <w:rsid w:val="00D61958"/>
    <w:rsid w:val="00D61F44"/>
    <w:rsid w:val="00D631F4"/>
    <w:rsid w:val="00D6474E"/>
    <w:rsid w:val="00D64BE4"/>
    <w:rsid w:val="00D650C9"/>
    <w:rsid w:val="00D65826"/>
    <w:rsid w:val="00D65E82"/>
    <w:rsid w:val="00D664A1"/>
    <w:rsid w:val="00D6669A"/>
    <w:rsid w:val="00D67CC3"/>
    <w:rsid w:val="00D7171B"/>
    <w:rsid w:val="00D71AA0"/>
    <w:rsid w:val="00D72A5B"/>
    <w:rsid w:val="00D742EB"/>
    <w:rsid w:val="00D74715"/>
    <w:rsid w:val="00D76649"/>
    <w:rsid w:val="00D76F89"/>
    <w:rsid w:val="00D80CF5"/>
    <w:rsid w:val="00D831CE"/>
    <w:rsid w:val="00D83BD4"/>
    <w:rsid w:val="00D8545D"/>
    <w:rsid w:val="00D85A07"/>
    <w:rsid w:val="00D86A9B"/>
    <w:rsid w:val="00D873ED"/>
    <w:rsid w:val="00D9047C"/>
    <w:rsid w:val="00D910B1"/>
    <w:rsid w:val="00D91235"/>
    <w:rsid w:val="00D91731"/>
    <w:rsid w:val="00D922FF"/>
    <w:rsid w:val="00D93E34"/>
    <w:rsid w:val="00D94E25"/>
    <w:rsid w:val="00D94F25"/>
    <w:rsid w:val="00D969D8"/>
    <w:rsid w:val="00D9790A"/>
    <w:rsid w:val="00DA0478"/>
    <w:rsid w:val="00DA0E72"/>
    <w:rsid w:val="00DA1A9D"/>
    <w:rsid w:val="00DA3A8D"/>
    <w:rsid w:val="00DA41B6"/>
    <w:rsid w:val="00DA486C"/>
    <w:rsid w:val="00DA502B"/>
    <w:rsid w:val="00DA6A7B"/>
    <w:rsid w:val="00DA7427"/>
    <w:rsid w:val="00DB0C6A"/>
    <w:rsid w:val="00DB3815"/>
    <w:rsid w:val="00DB51F6"/>
    <w:rsid w:val="00DB544D"/>
    <w:rsid w:val="00DB5564"/>
    <w:rsid w:val="00DB70BA"/>
    <w:rsid w:val="00DB72A8"/>
    <w:rsid w:val="00DB77DF"/>
    <w:rsid w:val="00DB7818"/>
    <w:rsid w:val="00DC0896"/>
    <w:rsid w:val="00DC256C"/>
    <w:rsid w:val="00DC36A1"/>
    <w:rsid w:val="00DC3792"/>
    <w:rsid w:val="00DC479C"/>
    <w:rsid w:val="00DC51F1"/>
    <w:rsid w:val="00DC570A"/>
    <w:rsid w:val="00DC7535"/>
    <w:rsid w:val="00DC7921"/>
    <w:rsid w:val="00DD265F"/>
    <w:rsid w:val="00DD295D"/>
    <w:rsid w:val="00DD30CF"/>
    <w:rsid w:val="00DD3BCE"/>
    <w:rsid w:val="00DD3C16"/>
    <w:rsid w:val="00DD6E70"/>
    <w:rsid w:val="00DD7194"/>
    <w:rsid w:val="00DD7587"/>
    <w:rsid w:val="00DE1447"/>
    <w:rsid w:val="00DE21B6"/>
    <w:rsid w:val="00DE23C2"/>
    <w:rsid w:val="00DE3997"/>
    <w:rsid w:val="00DE3A50"/>
    <w:rsid w:val="00DE4B38"/>
    <w:rsid w:val="00DE6BE1"/>
    <w:rsid w:val="00DE6F4B"/>
    <w:rsid w:val="00DF0BE7"/>
    <w:rsid w:val="00DF211C"/>
    <w:rsid w:val="00DF2AC3"/>
    <w:rsid w:val="00DF4C0A"/>
    <w:rsid w:val="00DF4E2C"/>
    <w:rsid w:val="00DF5A92"/>
    <w:rsid w:val="00DF702E"/>
    <w:rsid w:val="00DF7A43"/>
    <w:rsid w:val="00DF7CA1"/>
    <w:rsid w:val="00DF7CB4"/>
    <w:rsid w:val="00E006AE"/>
    <w:rsid w:val="00E00965"/>
    <w:rsid w:val="00E00DA4"/>
    <w:rsid w:val="00E0249B"/>
    <w:rsid w:val="00E0542A"/>
    <w:rsid w:val="00E05B1C"/>
    <w:rsid w:val="00E06B82"/>
    <w:rsid w:val="00E103FF"/>
    <w:rsid w:val="00E10579"/>
    <w:rsid w:val="00E10E37"/>
    <w:rsid w:val="00E10F2E"/>
    <w:rsid w:val="00E116EF"/>
    <w:rsid w:val="00E11E30"/>
    <w:rsid w:val="00E11EA1"/>
    <w:rsid w:val="00E12C5B"/>
    <w:rsid w:val="00E13199"/>
    <w:rsid w:val="00E13579"/>
    <w:rsid w:val="00E16A60"/>
    <w:rsid w:val="00E20E04"/>
    <w:rsid w:val="00E22AF1"/>
    <w:rsid w:val="00E236B8"/>
    <w:rsid w:val="00E238E6"/>
    <w:rsid w:val="00E23E49"/>
    <w:rsid w:val="00E23E6F"/>
    <w:rsid w:val="00E24C6A"/>
    <w:rsid w:val="00E25A3B"/>
    <w:rsid w:val="00E310F0"/>
    <w:rsid w:val="00E3234B"/>
    <w:rsid w:val="00E32EF4"/>
    <w:rsid w:val="00E337B2"/>
    <w:rsid w:val="00E339AE"/>
    <w:rsid w:val="00E34459"/>
    <w:rsid w:val="00E34F2E"/>
    <w:rsid w:val="00E35556"/>
    <w:rsid w:val="00E36E5F"/>
    <w:rsid w:val="00E4038F"/>
    <w:rsid w:val="00E404F8"/>
    <w:rsid w:val="00E41F6E"/>
    <w:rsid w:val="00E42355"/>
    <w:rsid w:val="00E426D5"/>
    <w:rsid w:val="00E43278"/>
    <w:rsid w:val="00E432D5"/>
    <w:rsid w:val="00E47457"/>
    <w:rsid w:val="00E50107"/>
    <w:rsid w:val="00E5025F"/>
    <w:rsid w:val="00E50B4C"/>
    <w:rsid w:val="00E5116A"/>
    <w:rsid w:val="00E518EF"/>
    <w:rsid w:val="00E5218A"/>
    <w:rsid w:val="00E53763"/>
    <w:rsid w:val="00E53B0A"/>
    <w:rsid w:val="00E54DB7"/>
    <w:rsid w:val="00E555F9"/>
    <w:rsid w:val="00E55DD1"/>
    <w:rsid w:val="00E56341"/>
    <w:rsid w:val="00E5637B"/>
    <w:rsid w:val="00E56F3E"/>
    <w:rsid w:val="00E57113"/>
    <w:rsid w:val="00E5799E"/>
    <w:rsid w:val="00E57A22"/>
    <w:rsid w:val="00E57BB6"/>
    <w:rsid w:val="00E60073"/>
    <w:rsid w:val="00E62F77"/>
    <w:rsid w:val="00E63C95"/>
    <w:rsid w:val="00E63F71"/>
    <w:rsid w:val="00E645C9"/>
    <w:rsid w:val="00E6537A"/>
    <w:rsid w:val="00E65614"/>
    <w:rsid w:val="00E663F3"/>
    <w:rsid w:val="00E66AED"/>
    <w:rsid w:val="00E709B4"/>
    <w:rsid w:val="00E71FD0"/>
    <w:rsid w:val="00E730CD"/>
    <w:rsid w:val="00E74141"/>
    <w:rsid w:val="00E74EA8"/>
    <w:rsid w:val="00E75886"/>
    <w:rsid w:val="00E75B75"/>
    <w:rsid w:val="00E76233"/>
    <w:rsid w:val="00E777BC"/>
    <w:rsid w:val="00E8028C"/>
    <w:rsid w:val="00E811D0"/>
    <w:rsid w:val="00E81578"/>
    <w:rsid w:val="00E8288A"/>
    <w:rsid w:val="00E82D3E"/>
    <w:rsid w:val="00E830A2"/>
    <w:rsid w:val="00E839A7"/>
    <w:rsid w:val="00E83EAD"/>
    <w:rsid w:val="00E8541C"/>
    <w:rsid w:val="00E85BEC"/>
    <w:rsid w:val="00E870F3"/>
    <w:rsid w:val="00E90029"/>
    <w:rsid w:val="00E90D27"/>
    <w:rsid w:val="00E9246E"/>
    <w:rsid w:val="00E933D4"/>
    <w:rsid w:val="00E93933"/>
    <w:rsid w:val="00E93F58"/>
    <w:rsid w:val="00E951E9"/>
    <w:rsid w:val="00E958A0"/>
    <w:rsid w:val="00E973E1"/>
    <w:rsid w:val="00E97423"/>
    <w:rsid w:val="00EA09D8"/>
    <w:rsid w:val="00EA1787"/>
    <w:rsid w:val="00EA17CB"/>
    <w:rsid w:val="00EA3086"/>
    <w:rsid w:val="00EA3435"/>
    <w:rsid w:val="00EA3605"/>
    <w:rsid w:val="00EA3967"/>
    <w:rsid w:val="00EA3E5A"/>
    <w:rsid w:val="00EA47DC"/>
    <w:rsid w:val="00EB1BA6"/>
    <w:rsid w:val="00EB23D3"/>
    <w:rsid w:val="00EB2D40"/>
    <w:rsid w:val="00EB31E5"/>
    <w:rsid w:val="00EB3208"/>
    <w:rsid w:val="00EB4312"/>
    <w:rsid w:val="00EB4633"/>
    <w:rsid w:val="00EB4B01"/>
    <w:rsid w:val="00EB5294"/>
    <w:rsid w:val="00EB6708"/>
    <w:rsid w:val="00EC081B"/>
    <w:rsid w:val="00EC123B"/>
    <w:rsid w:val="00EC5E92"/>
    <w:rsid w:val="00EC680A"/>
    <w:rsid w:val="00ED2240"/>
    <w:rsid w:val="00ED256A"/>
    <w:rsid w:val="00ED26ED"/>
    <w:rsid w:val="00ED4B13"/>
    <w:rsid w:val="00ED4EF4"/>
    <w:rsid w:val="00ED627E"/>
    <w:rsid w:val="00ED6C5C"/>
    <w:rsid w:val="00ED738F"/>
    <w:rsid w:val="00ED73DB"/>
    <w:rsid w:val="00EE0445"/>
    <w:rsid w:val="00EE0622"/>
    <w:rsid w:val="00EE06FB"/>
    <w:rsid w:val="00EE1B88"/>
    <w:rsid w:val="00EE224C"/>
    <w:rsid w:val="00EE2FB8"/>
    <w:rsid w:val="00EE345F"/>
    <w:rsid w:val="00EE55A8"/>
    <w:rsid w:val="00EE5F9A"/>
    <w:rsid w:val="00EE6446"/>
    <w:rsid w:val="00EE67ED"/>
    <w:rsid w:val="00EE7108"/>
    <w:rsid w:val="00EF115A"/>
    <w:rsid w:val="00EF13A1"/>
    <w:rsid w:val="00EF19DD"/>
    <w:rsid w:val="00EF2491"/>
    <w:rsid w:val="00EF40C1"/>
    <w:rsid w:val="00EF4EF6"/>
    <w:rsid w:val="00EF6525"/>
    <w:rsid w:val="00EF65AA"/>
    <w:rsid w:val="00EF7C6F"/>
    <w:rsid w:val="00F004EB"/>
    <w:rsid w:val="00F00ED3"/>
    <w:rsid w:val="00F01155"/>
    <w:rsid w:val="00F02694"/>
    <w:rsid w:val="00F02705"/>
    <w:rsid w:val="00F02CC3"/>
    <w:rsid w:val="00F03C69"/>
    <w:rsid w:val="00F047C3"/>
    <w:rsid w:val="00F054A4"/>
    <w:rsid w:val="00F06E1B"/>
    <w:rsid w:val="00F071CB"/>
    <w:rsid w:val="00F07608"/>
    <w:rsid w:val="00F11707"/>
    <w:rsid w:val="00F11DCD"/>
    <w:rsid w:val="00F129C0"/>
    <w:rsid w:val="00F14DAE"/>
    <w:rsid w:val="00F1600D"/>
    <w:rsid w:val="00F1615D"/>
    <w:rsid w:val="00F20316"/>
    <w:rsid w:val="00F21E5A"/>
    <w:rsid w:val="00F22C8C"/>
    <w:rsid w:val="00F23367"/>
    <w:rsid w:val="00F27678"/>
    <w:rsid w:val="00F27BAF"/>
    <w:rsid w:val="00F30358"/>
    <w:rsid w:val="00F32FDD"/>
    <w:rsid w:val="00F33E66"/>
    <w:rsid w:val="00F341C8"/>
    <w:rsid w:val="00F37881"/>
    <w:rsid w:val="00F37A73"/>
    <w:rsid w:val="00F37EB4"/>
    <w:rsid w:val="00F404F2"/>
    <w:rsid w:val="00F4108D"/>
    <w:rsid w:val="00F419C2"/>
    <w:rsid w:val="00F42278"/>
    <w:rsid w:val="00F42521"/>
    <w:rsid w:val="00F429D8"/>
    <w:rsid w:val="00F42CE3"/>
    <w:rsid w:val="00F43286"/>
    <w:rsid w:val="00F4346B"/>
    <w:rsid w:val="00F44466"/>
    <w:rsid w:val="00F44764"/>
    <w:rsid w:val="00F46CB5"/>
    <w:rsid w:val="00F4713D"/>
    <w:rsid w:val="00F51324"/>
    <w:rsid w:val="00F537B7"/>
    <w:rsid w:val="00F53EED"/>
    <w:rsid w:val="00F54937"/>
    <w:rsid w:val="00F55185"/>
    <w:rsid w:val="00F564CA"/>
    <w:rsid w:val="00F56522"/>
    <w:rsid w:val="00F576F5"/>
    <w:rsid w:val="00F6135C"/>
    <w:rsid w:val="00F61A07"/>
    <w:rsid w:val="00F61A38"/>
    <w:rsid w:val="00F61A56"/>
    <w:rsid w:val="00F63AAE"/>
    <w:rsid w:val="00F668DA"/>
    <w:rsid w:val="00F669C1"/>
    <w:rsid w:val="00F67ED4"/>
    <w:rsid w:val="00F70507"/>
    <w:rsid w:val="00F706B1"/>
    <w:rsid w:val="00F706C1"/>
    <w:rsid w:val="00F70E30"/>
    <w:rsid w:val="00F74471"/>
    <w:rsid w:val="00F762BC"/>
    <w:rsid w:val="00F765F7"/>
    <w:rsid w:val="00F76980"/>
    <w:rsid w:val="00F77078"/>
    <w:rsid w:val="00F770E0"/>
    <w:rsid w:val="00F77D72"/>
    <w:rsid w:val="00F80BDF"/>
    <w:rsid w:val="00F833D2"/>
    <w:rsid w:val="00F83CD8"/>
    <w:rsid w:val="00F86932"/>
    <w:rsid w:val="00F90089"/>
    <w:rsid w:val="00F9009F"/>
    <w:rsid w:val="00F905F9"/>
    <w:rsid w:val="00F90CB1"/>
    <w:rsid w:val="00F9140D"/>
    <w:rsid w:val="00F91CF5"/>
    <w:rsid w:val="00F9497A"/>
    <w:rsid w:val="00F9519B"/>
    <w:rsid w:val="00F95AF4"/>
    <w:rsid w:val="00F9696A"/>
    <w:rsid w:val="00F969EB"/>
    <w:rsid w:val="00FA0FC2"/>
    <w:rsid w:val="00FA158B"/>
    <w:rsid w:val="00FA165D"/>
    <w:rsid w:val="00FA2FB6"/>
    <w:rsid w:val="00FA4A30"/>
    <w:rsid w:val="00FA4BA2"/>
    <w:rsid w:val="00FA51A1"/>
    <w:rsid w:val="00FA5E00"/>
    <w:rsid w:val="00FB06AF"/>
    <w:rsid w:val="00FB07BC"/>
    <w:rsid w:val="00FB4254"/>
    <w:rsid w:val="00FB45D0"/>
    <w:rsid w:val="00FB648E"/>
    <w:rsid w:val="00FB7109"/>
    <w:rsid w:val="00FC077B"/>
    <w:rsid w:val="00FC0F18"/>
    <w:rsid w:val="00FC1678"/>
    <w:rsid w:val="00FC2A13"/>
    <w:rsid w:val="00FC2D8B"/>
    <w:rsid w:val="00FC4C7A"/>
    <w:rsid w:val="00FC4DDC"/>
    <w:rsid w:val="00FC5FF0"/>
    <w:rsid w:val="00FC6842"/>
    <w:rsid w:val="00FC7199"/>
    <w:rsid w:val="00FC7916"/>
    <w:rsid w:val="00FC7967"/>
    <w:rsid w:val="00FD0D60"/>
    <w:rsid w:val="00FD1456"/>
    <w:rsid w:val="00FD1E30"/>
    <w:rsid w:val="00FD2DF5"/>
    <w:rsid w:val="00FD3AFF"/>
    <w:rsid w:val="00FD41EC"/>
    <w:rsid w:val="00FD44B6"/>
    <w:rsid w:val="00FD5893"/>
    <w:rsid w:val="00FD59EB"/>
    <w:rsid w:val="00FD5A60"/>
    <w:rsid w:val="00FD5DA3"/>
    <w:rsid w:val="00FD5FA7"/>
    <w:rsid w:val="00FD6A5D"/>
    <w:rsid w:val="00FE0FD8"/>
    <w:rsid w:val="00FE14C3"/>
    <w:rsid w:val="00FE1C25"/>
    <w:rsid w:val="00FE2205"/>
    <w:rsid w:val="00FE2D0E"/>
    <w:rsid w:val="00FE3B21"/>
    <w:rsid w:val="00FE439F"/>
    <w:rsid w:val="00FE5F9B"/>
    <w:rsid w:val="00FE6CC0"/>
    <w:rsid w:val="00FF0348"/>
    <w:rsid w:val="00FF0DE4"/>
    <w:rsid w:val="00FF10C7"/>
    <w:rsid w:val="00FF2E34"/>
    <w:rsid w:val="00FF3CEF"/>
    <w:rsid w:val="00FF44F4"/>
    <w:rsid w:val="00FF6FA0"/>
    <w:rsid w:val="00FF7AE6"/>
    <w:rsid w:val="0772DDA1"/>
    <w:rsid w:val="1586CB3D"/>
    <w:rsid w:val="22FEF4B9"/>
    <w:rsid w:val="5C1B2E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2ADAF"/>
  <w15:docId w15:val="{184EF003-9630-4D4D-A23C-E93C0A13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2CC3"/>
    <w:rPr>
      <w:sz w:val="24"/>
    </w:rPr>
  </w:style>
  <w:style w:type="paragraph" w:styleId="Rubrik1">
    <w:name w:val="heading 1"/>
    <w:basedOn w:val="Normal"/>
    <w:next w:val="Brdtext"/>
    <w:qFormat/>
    <w:rsid w:val="0064585A"/>
    <w:pPr>
      <w:keepNext/>
      <w:spacing w:before="480" w:after="120"/>
      <w:outlineLvl w:val="0"/>
    </w:pPr>
    <w:rPr>
      <w:rFonts w:ascii="Arial Black" w:hAnsi="Arial Black"/>
      <w:sz w:val="28"/>
    </w:rPr>
  </w:style>
  <w:style w:type="paragraph" w:styleId="Rubrik2">
    <w:name w:val="heading 2"/>
    <w:basedOn w:val="Normal"/>
    <w:next w:val="Brdtext"/>
    <w:qFormat/>
    <w:rsid w:val="0064585A"/>
    <w:pPr>
      <w:keepNext/>
      <w:spacing w:before="240" w:after="60"/>
      <w:outlineLvl w:val="1"/>
    </w:pPr>
    <w:rPr>
      <w:rFonts w:ascii="Arial Black" w:hAnsi="Arial Black"/>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rPr>
      <w:rFonts w:ascii="Arial" w:hAnsi="Arial"/>
      <w:sz w:val="16"/>
    </w:rPr>
  </w:style>
  <w:style w:type="paragraph" w:styleId="Sidhuvud">
    <w:name w:val="header"/>
    <w:basedOn w:val="Normal"/>
    <w:link w:val="SidhuvudChar"/>
    <w:rsid w:val="00EB4B01"/>
    <w:rPr>
      <w:rFonts w:ascii="Arial" w:hAnsi="Arial"/>
      <w:sz w:val="20"/>
    </w:rPr>
  </w:style>
  <w:style w:type="paragraph" w:customStyle="1" w:styleId="Tabellinnehll">
    <w:name w:val="Tabellinnehåll"/>
    <w:basedOn w:val="Normal"/>
    <w:qFormat/>
    <w:rsid w:val="00F9009F"/>
    <w:pPr>
      <w:spacing w:before="20"/>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A124BF"/>
    <w:pPr>
      <w:spacing w:after="120"/>
      <w:ind w:left="850" w:right="850"/>
    </w:pPr>
    <w:rPr>
      <w:iCs/>
      <w:color w:val="000000"/>
      <w:sz w:val="22"/>
    </w:rPr>
  </w:style>
  <w:style w:type="character" w:customStyle="1" w:styleId="CitatChar">
    <w:name w:val="Citat Char"/>
    <w:link w:val="Citat"/>
    <w:uiPriority w:val="29"/>
    <w:rsid w:val="00A124B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C0504D" w:themeColor="accent2"/>
      <w:u w:val="single"/>
    </w:rPr>
  </w:style>
  <w:style w:type="paragraph" w:styleId="Ingetavstnd">
    <w:name w:val="No Spacing"/>
    <w:uiPriority w:val="1"/>
    <w:qFormat/>
    <w:rsid w:val="003447CD"/>
    <w:rPr>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3447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447CD"/>
    <w:rPr>
      <w:rFonts w:asciiTheme="majorHAnsi" w:eastAsiaTheme="majorEastAsia" w:hAnsiTheme="majorHAnsi" w:cstheme="majorBidi"/>
      <w:color w:val="17365D" w:themeColor="text2" w:themeShade="BF"/>
      <w:spacing w:val="5"/>
      <w:kern w:val="28"/>
      <w:sz w:val="52"/>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4F81BD" w:themeColor="accent1"/>
    </w:rPr>
  </w:style>
  <w:style w:type="character" w:styleId="Starkreferens">
    <w:name w:val="Intense Reference"/>
    <w:basedOn w:val="Standardstycketeckensnitt"/>
    <w:uiPriority w:val="32"/>
    <w:rsid w:val="003447CD"/>
    <w:rPr>
      <w:b/>
      <w:bCs/>
      <w:smallCaps/>
      <w:color w:val="C0504D" w:themeColor="accent2"/>
      <w:spacing w:val="5"/>
      <w:u w:val="single"/>
    </w:rPr>
  </w:style>
  <w:style w:type="paragraph" w:styleId="Starktcitat">
    <w:name w:val="Intense Quote"/>
    <w:basedOn w:val="Normal"/>
    <w:next w:val="Normal"/>
    <w:link w:val="StarktcitatChar"/>
    <w:uiPriority w:val="30"/>
    <w:rsid w:val="003447C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3447CD"/>
    <w:rPr>
      <w:b/>
      <w:bCs/>
      <w:i/>
      <w:iCs/>
      <w:color w:val="4F81BD"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4F81BD"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table" w:styleId="Tabellrutnt">
    <w:name w:val="Table Grid"/>
    <w:basedOn w:val="Normaltabell"/>
    <w:rsid w:val="0064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SidhuvudArialBlackVersaler">
    <w:name w:val="Formatmall Sidhuvud + Arial Black Versaler"/>
    <w:basedOn w:val="Sidhuvud"/>
    <w:rsid w:val="007C4ED9"/>
    <w:rPr>
      <w:rFonts w:ascii="Arial Black" w:hAnsi="Arial Black"/>
      <w:caps/>
      <w:sz w:val="18"/>
    </w:rPr>
  </w:style>
  <w:style w:type="paragraph" w:styleId="Ballongtext">
    <w:name w:val="Balloon Text"/>
    <w:basedOn w:val="Normal"/>
    <w:link w:val="BallongtextChar"/>
    <w:semiHidden/>
    <w:unhideWhenUsed/>
    <w:rsid w:val="00914D70"/>
    <w:rPr>
      <w:rFonts w:ascii="Segoe UI" w:hAnsi="Segoe UI" w:cs="Segoe UI"/>
      <w:sz w:val="18"/>
      <w:szCs w:val="18"/>
    </w:rPr>
  </w:style>
  <w:style w:type="character" w:customStyle="1" w:styleId="BallongtextChar">
    <w:name w:val="Ballongtext Char"/>
    <w:basedOn w:val="Standardstycketeckensnitt"/>
    <w:link w:val="Ballongtext"/>
    <w:semiHidden/>
    <w:rsid w:val="00914D70"/>
    <w:rPr>
      <w:rFonts w:ascii="Segoe UI" w:hAnsi="Segoe UI" w:cs="Segoe UI"/>
      <w:sz w:val="18"/>
      <w:szCs w:val="18"/>
    </w:rPr>
  </w:style>
  <w:style w:type="character" w:styleId="Hyperlnk">
    <w:name w:val="Hyperlink"/>
    <w:basedOn w:val="Standardstycketeckensnitt"/>
    <w:unhideWhenUsed/>
    <w:rsid w:val="00914D70"/>
    <w:rPr>
      <w:color w:val="0000FF" w:themeColor="hyperlink"/>
      <w:u w:val="single"/>
    </w:rPr>
  </w:style>
  <w:style w:type="character" w:styleId="Olstomnmnande">
    <w:name w:val="Unresolved Mention"/>
    <w:basedOn w:val="Standardstycketeckensnitt"/>
    <w:uiPriority w:val="99"/>
    <w:semiHidden/>
    <w:unhideWhenUsed/>
    <w:rsid w:val="00914D70"/>
    <w:rPr>
      <w:color w:val="605E5C"/>
      <w:shd w:val="clear" w:color="auto" w:fill="E1DFDD"/>
    </w:rPr>
  </w:style>
  <w:style w:type="character" w:styleId="Kommentarsreferens">
    <w:name w:val="annotation reference"/>
    <w:basedOn w:val="Standardstycketeckensnitt"/>
    <w:semiHidden/>
    <w:unhideWhenUsed/>
    <w:rsid w:val="008D3CE2"/>
    <w:rPr>
      <w:sz w:val="16"/>
      <w:szCs w:val="16"/>
    </w:rPr>
  </w:style>
  <w:style w:type="paragraph" w:styleId="Kommentarer">
    <w:name w:val="annotation text"/>
    <w:basedOn w:val="Normal"/>
    <w:link w:val="KommentarerChar"/>
    <w:semiHidden/>
    <w:unhideWhenUsed/>
    <w:rsid w:val="008D3CE2"/>
    <w:rPr>
      <w:sz w:val="20"/>
    </w:rPr>
  </w:style>
  <w:style w:type="character" w:customStyle="1" w:styleId="KommentarerChar">
    <w:name w:val="Kommentarer Char"/>
    <w:basedOn w:val="Standardstycketeckensnitt"/>
    <w:link w:val="Kommentarer"/>
    <w:semiHidden/>
    <w:rsid w:val="008D3CE2"/>
  </w:style>
  <w:style w:type="paragraph" w:styleId="Kommentarsmne">
    <w:name w:val="annotation subject"/>
    <w:basedOn w:val="Kommentarer"/>
    <w:next w:val="Kommentarer"/>
    <w:link w:val="KommentarsmneChar"/>
    <w:semiHidden/>
    <w:unhideWhenUsed/>
    <w:rsid w:val="008D3CE2"/>
    <w:rPr>
      <w:b/>
      <w:bCs/>
    </w:rPr>
  </w:style>
  <w:style w:type="character" w:customStyle="1" w:styleId="KommentarsmneChar">
    <w:name w:val="Kommentarsämne Char"/>
    <w:basedOn w:val="KommentarerChar"/>
    <w:link w:val="Kommentarsmne"/>
    <w:semiHidden/>
    <w:rsid w:val="008D3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martakartankarlstad.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CCMDATA\Mallar\Kommunikation\Pressmeddeland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94b8483-e680-406e-9af9-943f10ff2dcb">
      <Value>5</Value>
      <Value>4</Value>
      <Value>3</Value>
      <Value>2</Value>
      <Value>1</Value>
    </TaxCatchAll>
    <i72cd72ec4c14244a2a3470d6f3e9a7c xmlns="594b8483-e680-406e-9af9-943f10ff2dcb">
      <Terms xmlns="http://schemas.microsoft.com/office/infopath/2007/PartnerControls">
        <TermInfo xmlns="http://schemas.microsoft.com/office/infopath/2007/PartnerControls">
          <TermName xmlns="http://schemas.microsoft.com/office/infopath/2007/PartnerControls">Ej process</TermName>
          <TermId xmlns="http://schemas.microsoft.com/office/infopath/2007/PartnerControls">a86c2502-7b97-41b0-90df-5b8d5f2ce7ca</TermId>
        </TermInfo>
      </Terms>
    </i72cd72ec4c14244a2a3470d6f3e9a7c>
    <mc7df0365ace4028b33c75187479c270 xmlns="594b8483-e680-406e-9af9-943f10ff2dcb">
      <Terms xmlns="http://schemas.microsoft.com/office/infopath/2007/PartnerControls">
        <TermInfo xmlns="http://schemas.microsoft.com/office/infopath/2007/PartnerControls">
          <TermName xmlns="http://schemas.microsoft.com/office/infopath/2007/PartnerControls">Aktuellt</TermName>
          <TermId xmlns="http://schemas.microsoft.com/office/infopath/2007/PartnerControls">4ffc7aaa-9fec-4498-ba31-fca1cefbade4</TermId>
        </TermInfo>
      </Terms>
    </mc7df0365ace4028b33c75187479c270>
    <o1f3a5551bf745ab99b2b0cda3ee02cf xmlns="594b8483-e680-406e-9af9-943f10ff2dcb">
      <Terms xmlns="http://schemas.microsoft.com/office/infopath/2007/PartnerControls">
        <TermInfo xmlns="http://schemas.microsoft.com/office/infopath/2007/PartnerControls">
          <TermName xmlns="http://schemas.microsoft.com/office/infopath/2007/PartnerControls">Dokument</TermName>
          <TermId xmlns="http://schemas.microsoft.com/office/infopath/2007/PartnerControls">5c09fdb5-f032-4876-8da2-f1ca59c040a3</TermId>
        </TermInfo>
      </Terms>
    </o1f3a5551bf745ab99b2b0cda3ee02cf>
    <kdDSF xmlns="594b8483-e680-406e-9af9-943f10ff2dcb">true</kdDSF>
    <d0eac89a2fb94daab383466ffa505889 xmlns="594b8483-e680-406e-9af9-943f10ff2dcb">
      <Terms xmlns="http://schemas.microsoft.com/office/infopath/2007/PartnerControls">
        <TermInfo xmlns="http://schemas.microsoft.com/office/infopath/2007/PartnerControls">
          <TermName xmlns="http://schemas.microsoft.com/office/infopath/2007/PartnerControls">Miljöförvaltningen</TermName>
          <TermId xmlns="http://schemas.microsoft.com/office/infopath/2007/PartnerControls">1aaa3b81-3010-4137-9ddd-8bff1a914071</TermId>
        </TermInfo>
      </Terms>
    </d0eac89a2fb94daab383466ffa505889>
    <af9fe63a9c7c4bf09c60eaa4de7b5bcf xmlns="594b8483-e680-406e-9af9-943f10ff2dcb">
      <Terms xmlns="http://schemas.microsoft.com/office/infopath/2007/PartnerControls">
        <TermInfo xmlns="http://schemas.microsoft.com/office/infopath/2007/PartnerControls">
          <TermName xmlns="http://schemas.microsoft.com/office/infopath/2007/PartnerControls">1 - Normala krav</TermName>
          <TermId xmlns="http://schemas.microsoft.com/office/infopath/2007/PartnerControls">55a84703-1395-486b-81e1-0091c67d8a0e</TermId>
        </TermInfo>
      </Terms>
    </af9fe63a9c7c4bf09c60eaa4de7b5bcf>
    <kdDiarienummer xmlns="594b8483-e680-406e-9af9-943f10ff2dcb" xsi:nil="true"/>
    <kdHandlaggare xmlns="594b8483-e680-406e-9af9-943f10ff2dcb">
      <UserInfo>
        <DisplayName/>
        <AccountId xsi:nil="true"/>
        <AccountType/>
      </UserInfo>
    </kdHandlaggare>
    <SharedWithUsers xmlns="594b8483-e680-406e-9af9-943f10ff2dcb">
      <UserInfo>
        <DisplayName>Sanna Olsson</DisplayName>
        <AccountId>31</AccountId>
        <AccountType/>
      </UserInfo>
      <UserInfo>
        <DisplayName>Charlotte Wedberg</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ell Word" ma:contentTypeID="0x010100B2F005B75ACF443E8E6B2D48A2046F290100392F66A6B2715D45897672B2AD9C565E" ma:contentTypeVersion="10" ma:contentTypeDescription="Innehållstyp beskriver vilken typ av dokument du vill spara, exempelvis ett generellt Word-dokument eller ett mötesdokument." ma:contentTypeScope="" ma:versionID="c4a355c5e015f4e08df2b2a704a97199">
  <xsd:schema xmlns:xsd="http://www.w3.org/2001/XMLSchema" xmlns:xs="http://www.w3.org/2001/XMLSchema" xmlns:p="http://schemas.microsoft.com/office/2006/metadata/properties" xmlns:ns2="594b8483-e680-406e-9af9-943f10ff2dcb" xmlns:ns3="c9467e9b-47be-40e6-8e46-48c160fcdf32" targetNamespace="http://schemas.microsoft.com/office/2006/metadata/properties" ma:root="true" ma:fieldsID="a784c32fae5c651aad287c946d40ed47" ns2:_="" ns3:_="">
    <xsd:import namespace="594b8483-e680-406e-9af9-943f10ff2dcb"/>
    <xsd:import namespace="c9467e9b-47be-40e6-8e46-48c160fcdf32"/>
    <xsd:element name="properties">
      <xsd:complexType>
        <xsd:sequence>
          <xsd:element name="documentManagement">
            <xsd:complexType>
              <xsd:all>
                <xsd:element ref="ns2:d0eac89a2fb94daab383466ffa505889" minOccurs="0"/>
                <xsd:element ref="ns2:TaxCatchAll" minOccurs="0"/>
                <xsd:element ref="ns2:TaxCatchAllLabel" minOccurs="0"/>
                <xsd:element ref="ns2:af9fe63a9c7c4bf09c60eaa4de7b5bcf" minOccurs="0"/>
                <xsd:element ref="ns2:i72cd72ec4c14244a2a3470d6f3e9a7c" minOccurs="0"/>
                <xsd:element ref="ns2:o1f3a5551bf745ab99b2b0cda3ee02cf" minOccurs="0"/>
                <xsd:element ref="ns2:kdDSF"/>
                <xsd:element ref="ns2:mc7df0365ace4028b33c75187479c270" minOccurs="0"/>
                <xsd:element ref="ns2:kdHandlaggare" minOccurs="0"/>
                <xsd:element ref="ns2:kdDiarienummer"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b8483-e680-406e-9af9-943f10ff2dcb" elementFormDefault="qualified">
    <xsd:import namespace="http://schemas.microsoft.com/office/2006/documentManagement/types"/>
    <xsd:import namespace="http://schemas.microsoft.com/office/infopath/2007/PartnerControls"/>
    <xsd:element name="d0eac89a2fb94daab383466ffa505889" ma:index="8" ma:taxonomy="true" ma:internalName="d0eac89a2fb94daab383466ffa505889" ma:taxonomyFieldName="kdUtfardandeOrganisation" ma:displayName="Utfärdande organisation" ma:indexed="true" ma:default="2;#Miljöförvaltningen|1aaa3b81-3010-4137-9ddd-8bff1a914071" ma:fieldId="{d0eac89a-2fb9-4daa-b383-466ffa505889}" ma:sspId="db98eb23-427e-45b1-9e22-aadb4296fdee" ma:termSetId="0e3c0439-1a6d-4f0e-9e03-76aef50d38b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d60cd80-aa38-40a6-a174-e221b74ce814}" ma:internalName="TaxCatchAll" ma:showField="CatchAllData" ma:web="594b8483-e680-406e-9af9-943f10ff2d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d60cd80-aa38-40a6-a174-e221b74ce814}" ma:internalName="TaxCatchAllLabel" ma:readOnly="true" ma:showField="CatchAllDataLabel" ma:web="594b8483-e680-406e-9af9-943f10ff2dcb">
      <xsd:complexType>
        <xsd:complexContent>
          <xsd:extension base="dms:MultiChoiceLookup">
            <xsd:sequence>
              <xsd:element name="Value" type="dms:Lookup" maxOccurs="unbounded" minOccurs="0" nillable="true"/>
            </xsd:sequence>
          </xsd:extension>
        </xsd:complexContent>
      </xsd:complexType>
    </xsd:element>
    <xsd:element name="af9fe63a9c7c4bf09c60eaa4de7b5bcf" ma:index="12" ma:taxonomy="true" ma:internalName="af9fe63a9c7c4bf09c60eaa4de7b5bcf" ma:taxonomyFieldName="kdKonfidentialitetsklass" ma:displayName="Konfidentialitetsklass" ma:indexed="true" ma:default="3;#1 - Normala krav|55a84703-1395-486b-81e1-0091c67d8a0e" ma:fieldId="{af9fe63a-9c7c-4bf0-9c60-eaa4de7b5bcf}" ma:sspId="db98eb23-427e-45b1-9e22-aadb4296fdee" ma:termSetId="5376501d-5372-4a79-bf80-8d8035b553d2" ma:anchorId="00000000-0000-0000-0000-000000000000" ma:open="false" ma:isKeyword="false">
      <xsd:complexType>
        <xsd:sequence>
          <xsd:element ref="pc:Terms" minOccurs="0" maxOccurs="1"/>
        </xsd:sequence>
      </xsd:complexType>
    </xsd:element>
    <xsd:element name="i72cd72ec4c14244a2a3470d6f3e9a7c" ma:index="14" ma:taxonomy="true" ma:internalName="i72cd72ec4c14244a2a3470d6f3e9a7c" ma:taxonomyFieldName="kdProcess" ma:displayName="Process" ma:indexed="true" ma:default="5;#Ej process|a86c2502-7b97-41b0-90df-5b8d5f2ce7ca" ma:fieldId="{272cd72e-c4c1-4244-a2a3-470d6f3e9a7c}" ma:sspId="db98eb23-427e-45b1-9e22-aadb4296fdee" ma:termSetId="d47fdd05-c4f1-4a68-be7f-2790ab51cdfe" ma:anchorId="00000000-0000-0000-0000-000000000000" ma:open="false" ma:isKeyword="false">
      <xsd:complexType>
        <xsd:sequence>
          <xsd:element ref="pc:Terms" minOccurs="0" maxOccurs="1"/>
        </xsd:sequence>
      </xsd:complexType>
    </xsd:element>
    <xsd:element name="o1f3a5551bf745ab99b2b0cda3ee02cf" ma:index="16" ma:taxonomy="true" ma:internalName="o1f3a5551bf745ab99b2b0cda3ee02cf" ma:taxonomyFieldName="kdHandlingstyp" ma:displayName="Handlingstyp" ma:indexed="true" ma:default="1;#Dokument|5c09fdb5-f032-4876-8da2-f1ca59c040a3" ma:fieldId="{81f3a555-1bf7-45ab-99b2-b0cda3ee02cf}" ma:sspId="db98eb23-427e-45b1-9e22-aadb4296fdee" ma:termSetId="46d4eacf-01f8-4e10-bb75-67d8c9d27843" ma:anchorId="00000000-0000-0000-0000-000000000000" ma:open="false" ma:isKeyword="false">
      <xsd:complexType>
        <xsd:sequence>
          <xsd:element ref="pc:Terms" minOccurs="0" maxOccurs="1"/>
        </xsd:sequence>
      </xsd:complexType>
    </xsd:element>
    <xsd:element name="kdDSF" ma:index="18" ma:displayName="DSF" ma:default="1" ma:indexed="true" ma:internalName="kdDSF">
      <xsd:simpleType>
        <xsd:restriction base="dms:Boolean"/>
      </xsd:simpleType>
    </xsd:element>
    <xsd:element name="mc7df0365ace4028b33c75187479c270" ma:index="19" ma:taxonomy="true" ma:internalName="mc7df0365ace4028b33c75187479c270" ma:taxonomyFieldName="kdGallring" ma:displayName="Gallring" ma:indexed="true" ma:default="4;#Aktuellt|4ffc7aaa-9fec-4498-ba31-fca1cefbade4" ma:fieldId="{6c7df036-5ace-4028-b33c-75187479c270}" ma:sspId="db98eb23-427e-45b1-9e22-aadb4296fdee" ma:termSetId="bc661943-1cba-48f8-9086-0f73c5219c0f" ma:anchorId="00000000-0000-0000-0000-000000000000" ma:open="false" ma:isKeyword="false">
      <xsd:complexType>
        <xsd:sequence>
          <xsd:element ref="pc:Terms" minOccurs="0" maxOccurs="1"/>
        </xsd:sequence>
      </xsd:complexType>
    </xsd:element>
    <xsd:element name="kdHandlaggare" ma:index="21" nillable="true" ma:displayName="Handläggare" ma:indexed="true" ma:internalName="kdHandlagg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dDiarienummer" ma:index="22" nillable="true" ma:displayName="Diarienummer" ma:indexed="true" ma:internalName="kdDiarienummer">
      <xsd:simpleType>
        <xsd:restriction base="dms:Text"/>
      </xsd:simpleType>
    </xsd:element>
    <xsd:element name="SharedWithUsers" ma:index="2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467e9b-47be-40e6-8e46-48c160fcdf32"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21798-492B-41EC-A1A3-397123596192}">
  <ds:schemaRefs>
    <ds:schemaRef ds:uri="http://schemas.microsoft.com/office/2006/metadata/properties"/>
    <ds:schemaRef ds:uri="http://schemas.microsoft.com/office/infopath/2007/PartnerControls"/>
    <ds:schemaRef ds:uri="594b8483-e680-406e-9af9-943f10ff2dcb"/>
  </ds:schemaRefs>
</ds:datastoreItem>
</file>

<file path=customXml/itemProps2.xml><?xml version="1.0" encoding="utf-8"?>
<ds:datastoreItem xmlns:ds="http://schemas.openxmlformats.org/officeDocument/2006/customXml" ds:itemID="{CFE59B53-D918-48BD-9016-8233E6A42072}">
  <ds:schemaRefs>
    <ds:schemaRef ds:uri="http://schemas.microsoft.com/sharepoint/v3/contenttype/forms"/>
  </ds:schemaRefs>
</ds:datastoreItem>
</file>

<file path=customXml/itemProps3.xml><?xml version="1.0" encoding="utf-8"?>
<ds:datastoreItem xmlns:ds="http://schemas.openxmlformats.org/officeDocument/2006/customXml" ds:itemID="{1E6D9125-EBCA-4A0E-BBD0-865ADEE39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b8483-e680-406e-9af9-943f10ff2dcb"/>
    <ds:schemaRef ds:uri="c9467e9b-47be-40e6-8e46-48c160fcd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Pressmeddelande</Template>
  <TotalTime>341</TotalTime>
  <Pages>1</Pages>
  <Words>366</Words>
  <Characters>1944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Pressmeddelande</vt:lpstr>
    </vt:vector>
  </TitlesOfParts>
  <Company>Karlstads kommun</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
  <dc:creator>Henric Barkman</dc:creator>
  <cp:keywords/>
  <cp:lastModifiedBy>Sanna Olsson</cp:lastModifiedBy>
  <cp:revision>10</cp:revision>
  <cp:lastPrinted>2003-09-08T17:29:00Z</cp:lastPrinted>
  <dcterms:created xsi:type="dcterms:W3CDTF">2019-12-11T08:39:00Z</dcterms:created>
  <dcterms:modified xsi:type="dcterms:W3CDTF">2019-12-12T10:07:00Z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dHandlingstyp">
    <vt:lpwstr>1;#Dokument|5c09fdb5-f032-4876-8da2-f1ca59c040a3</vt:lpwstr>
  </property>
  <property fmtid="{D5CDD505-2E9C-101B-9397-08002B2CF9AE}" pid="3" name="kdKonfidentialitetsklass">
    <vt:lpwstr>3;#1 - Normala krav|55a84703-1395-486b-81e1-0091c67d8a0e</vt:lpwstr>
  </property>
  <property fmtid="{D5CDD505-2E9C-101B-9397-08002B2CF9AE}" pid="4" name="ContentTypeId">
    <vt:lpwstr>0x010100B2F005B75ACF443E8E6B2D48A2046F290100392F66A6B2715D45897672B2AD9C565E</vt:lpwstr>
  </property>
  <property fmtid="{D5CDD505-2E9C-101B-9397-08002B2CF9AE}" pid="5" name="kdProcess">
    <vt:lpwstr>5;#Ej process|a86c2502-7b97-41b0-90df-5b8d5f2ce7ca</vt:lpwstr>
  </property>
  <property fmtid="{D5CDD505-2E9C-101B-9397-08002B2CF9AE}" pid="6" name="kdGallring">
    <vt:lpwstr>4;#Aktuellt|4ffc7aaa-9fec-4498-ba31-fca1cefbade4</vt:lpwstr>
  </property>
  <property fmtid="{D5CDD505-2E9C-101B-9397-08002B2CF9AE}" pid="7" name="kdUtfardandeOrganisation">
    <vt:lpwstr>2;#Miljöförvaltningen|1aaa3b81-3010-4137-9ddd-8bff1a914071</vt:lpwstr>
  </property>
</Properties>
</file>