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6"/>
        <w:gridCol w:w="236"/>
        <w:gridCol w:w="323"/>
        <w:gridCol w:w="3855"/>
        <w:gridCol w:w="998"/>
        <w:gridCol w:w="1128"/>
        <w:gridCol w:w="2274"/>
      </w:tblGrid>
      <w:tr w:rsidR="00F71F66" w14:paraId="7C8A5462" w14:textId="77777777" w:rsidTr="00D31217">
        <w:trPr>
          <w:trHeight w:val="170"/>
        </w:trPr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14:paraId="498D5B19" w14:textId="77777777" w:rsidR="00F71F66" w:rsidRPr="006A64AC" w:rsidRDefault="008E3E5B" w:rsidP="00C42127">
            <w:pPr>
              <w:ind w:left="0"/>
              <w:rPr>
                <w:sz w:val="16"/>
              </w:rPr>
            </w:pPr>
            <w:r>
              <w:rPr>
                <w:sz w:val="16"/>
              </w:rPr>
              <w:t>T</w:t>
            </w:r>
            <w:r w:rsidR="00F71F66">
              <w:rPr>
                <w:sz w:val="16"/>
              </w:rPr>
              <w:t>arjoaja</w:t>
            </w:r>
          </w:p>
        </w:tc>
        <w:tc>
          <w:tcPr>
            <w:tcW w:w="5412" w:type="dxa"/>
            <w:gridSpan w:val="4"/>
            <w:tcBorders>
              <w:bottom w:val="nil"/>
              <w:right w:val="single" w:sz="4" w:space="0" w:color="auto"/>
            </w:tcBorders>
          </w:tcPr>
          <w:p w14:paraId="4EECA2FA" w14:textId="77777777" w:rsidR="00F71F66" w:rsidRPr="006A64AC" w:rsidRDefault="00F71F66" w:rsidP="00C42127">
            <w:pPr>
              <w:rPr>
                <w:sz w:val="16"/>
              </w:rPr>
            </w:pPr>
            <w:r>
              <w:rPr>
                <w:sz w:val="16"/>
              </w:rPr>
              <w:t>Yrityksen nimi</w:t>
            </w:r>
          </w:p>
        </w:tc>
        <w:tc>
          <w:tcPr>
            <w:tcW w:w="3402" w:type="dxa"/>
            <w:gridSpan w:val="2"/>
            <w:tcBorders>
              <w:bottom w:val="nil"/>
              <w:right w:val="single" w:sz="4" w:space="0" w:color="auto"/>
            </w:tcBorders>
          </w:tcPr>
          <w:p w14:paraId="673522F1" w14:textId="77777777" w:rsidR="00F71F66" w:rsidRPr="006A64AC" w:rsidRDefault="00F71F66" w:rsidP="00C42127">
            <w:pPr>
              <w:rPr>
                <w:sz w:val="16"/>
              </w:rPr>
            </w:pPr>
            <w:r>
              <w:rPr>
                <w:sz w:val="16"/>
              </w:rPr>
              <w:t>Yrityksen Y-tunnus</w:t>
            </w:r>
          </w:p>
        </w:tc>
      </w:tr>
      <w:tr w:rsidR="00F71F66" w14:paraId="182E77E2" w14:textId="77777777" w:rsidTr="00D31217">
        <w:trPr>
          <w:trHeight w:val="454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61D435D3" w14:textId="77777777" w:rsidR="00F71F66" w:rsidRDefault="00F71F66" w:rsidP="00C42127"/>
        </w:tc>
        <w:tc>
          <w:tcPr>
            <w:tcW w:w="541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1D42B" w14:textId="77777777" w:rsidR="00F71F66" w:rsidRDefault="00F71F66" w:rsidP="00C42127">
            <w:r>
              <w:t xml:space="preserve">  </w:t>
            </w: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53A68" w14:textId="77777777" w:rsidR="00F71F66" w:rsidRDefault="00F71F66" w:rsidP="00C42127"/>
        </w:tc>
      </w:tr>
      <w:tr w:rsidR="00F71F66" w14:paraId="41A64159" w14:textId="77777777" w:rsidTr="00D31217">
        <w:trPr>
          <w:trHeight w:val="17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49B9D33F" w14:textId="77777777" w:rsidR="00F71F66" w:rsidRDefault="00F71F66" w:rsidP="00C42127"/>
        </w:tc>
        <w:tc>
          <w:tcPr>
            <w:tcW w:w="8814" w:type="dxa"/>
            <w:gridSpan w:val="6"/>
            <w:tcBorders>
              <w:bottom w:val="nil"/>
              <w:right w:val="single" w:sz="4" w:space="0" w:color="auto"/>
            </w:tcBorders>
          </w:tcPr>
          <w:p w14:paraId="78E9EFED" w14:textId="77777777" w:rsidR="00F71F66" w:rsidRPr="006A64AC" w:rsidRDefault="00F71F66" w:rsidP="00C42127">
            <w:pPr>
              <w:rPr>
                <w:sz w:val="16"/>
              </w:rPr>
            </w:pPr>
            <w:r>
              <w:rPr>
                <w:sz w:val="16"/>
              </w:rPr>
              <w:t>Yrityksen o</w:t>
            </w:r>
            <w:r w:rsidRPr="006A64AC">
              <w:rPr>
                <w:sz w:val="16"/>
              </w:rPr>
              <w:t>soite</w:t>
            </w:r>
          </w:p>
        </w:tc>
      </w:tr>
      <w:tr w:rsidR="00F71F66" w14:paraId="394D207A" w14:textId="77777777" w:rsidTr="00D31217">
        <w:trPr>
          <w:trHeight w:val="454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2225BCB0" w14:textId="77777777" w:rsidR="00F71F66" w:rsidRDefault="00F71F66" w:rsidP="00C42127"/>
        </w:tc>
        <w:tc>
          <w:tcPr>
            <w:tcW w:w="8814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47F1C" w14:textId="77777777" w:rsidR="00F71F66" w:rsidRDefault="00F71F66" w:rsidP="00C42127"/>
        </w:tc>
      </w:tr>
      <w:tr w:rsidR="00F71F66" w14:paraId="250DB753" w14:textId="77777777" w:rsidTr="00D31217">
        <w:trPr>
          <w:trHeight w:val="17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5EE3B0D9" w14:textId="77777777" w:rsidR="00F71F66" w:rsidRDefault="00F71F66" w:rsidP="00C42127"/>
        </w:tc>
        <w:tc>
          <w:tcPr>
            <w:tcW w:w="8814" w:type="dxa"/>
            <w:gridSpan w:val="6"/>
            <w:tcBorders>
              <w:bottom w:val="nil"/>
              <w:right w:val="single" w:sz="4" w:space="0" w:color="auto"/>
            </w:tcBorders>
          </w:tcPr>
          <w:p w14:paraId="60046E70" w14:textId="77777777" w:rsidR="00F71F66" w:rsidRPr="006A64AC" w:rsidRDefault="00F71F66" w:rsidP="00C42127">
            <w:pPr>
              <w:rPr>
                <w:sz w:val="16"/>
              </w:rPr>
            </w:pPr>
            <w:r>
              <w:rPr>
                <w:sz w:val="16"/>
              </w:rPr>
              <w:t>Yhteyshenkilön nimi</w:t>
            </w:r>
          </w:p>
        </w:tc>
      </w:tr>
      <w:tr w:rsidR="00F71F66" w14:paraId="05647194" w14:textId="77777777" w:rsidTr="00D31217">
        <w:trPr>
          <w:trHeight w:val="454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1A3EAF91" w14:textId="77777777" w:rsidR="00F71F66" w:rsidRDefault="00F71F66" w:rsidP="00C42127"/>
        </w:tc>
        <w:tc>
          <w:tcPr>
            <w:tcW w:w="8814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1FAEE" w14:textId="77777777" w:rsidR="00F71F66" w:rsidRDefault="00F71F66" w:rsidP="00C42127">
            <w:r>
              <w:t xml:space="preserve"> </w:t>
            </w:r>
          </w:p>
        </w:tc>
      </w:tr>
      <w:tr w:rsidR="00F71F66" w14:paraId="7E1C08D1" w14:textId="77777777" w:rsidTr="00D31217">
        <w:trPr>
          <w:trHeight w:val="17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7965EAA4" w14:textId="77777777" w:rsidR="00F71F66" w:rsidRDefault="00F71F66" w:rsidP="00C42127"/>
        </w:tc>
        <w:tc>
          <w:tcPr>
            <w:tcW w:w="541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E79867" w14:textId="77777777" w:rsidR="00F71F66" w:rsidRPr="00903F98" w:rsidRDefault="00F71F66" w:rsidP="00C42127">
            <w:pPr>
              <w:rPr>
                <w:sz w:val="16"/>
              </w:rPr>
            </w:pPr>
            <w:r>
              <w:rPr>
                <w:sz w:val="16"/>
              </w:rPr>
              <w:t>Yhteyshenkilön sähköpostiosoite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E86F4" w14:textId="77777777" w:rsidR="00F71F66" w:rsidRPr="00903F98" w:rsidRDefault="00F71F66" w:rsidP="00C42127">
            <w:pPr>
              <w:rPr>
                <w:sz w:val="16"/>
              </w:rPr>
            </w:pPr>
            <w:r>
              <w:rPr>
                <w:sz w:val="16"/>
              </w:rPr>
              <w:t>Yhteyshenkilön puhelinnumero</w:t>
            </w:r>
          </w:p>
        </w:tc>
      </w:tr>
      <w:tr w:rsidR="00F71F66" w14:paraId="3CF45DE3" w14:textId="77777777" w:rsidTr="00D31217">
        <w:trPr>
          <w:trHeight w:val="454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148B3363" w14:textId="77777777" w:rsidR="00F71F66" w:rsidRDefault="00F71F66" w:rsidP="00C42127"/>
        </w:tc>
        <w:tc>
          <w:tcPr>
            <w:tcW w:w="541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F2160" w14:textId="77777777" w:rsidR="00F71F66" w:rsidRDefault="00F71F66" w:rsidP="00C42127"/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0337E" w14:textId="77777777" w:rsidR="00F71F66" w:rsidRDefault="00F71F66" w:rsidP="00C42127"/>
        </w:tc>
      </w:tr>
      <w:tr w:rsidR="00F71F66" w14:paraId="74AA6663" w14:textId="77777777" w:rsidTr="00D31217">
        <w:trPr>
          <w:trHeight w:val="57"/>
        </w:trPr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14:paraId="05C2A3B6" w14:textId="77777777" w:rsidR="00F71F66" w:rsidRPr="00DA31EC" w:rsidRDefault="00F71F66" w:rsidP="00C42127">
            <w:pPr>
              <w:ind w:left="0"/>
              <w:rPr>
                <w:sz w:val="16"/>
              </w:rPr>
            </w:pPr>
            <w:r>
              <w:rPr>
                <w:sz w:val="16"/>
              </w:rPr>
              <w:t>Tarjouksen kohde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170F3338" w14:textId="77777777" w:rsidR="00F71F66" w:rsidRPr="00497BAC" w:rsidRDefault="00F71F66" w:rsidP="00C42127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2CA45D" w14:textId="77777777" w:rsidR="00F71F66" w:rsidRPr="00497BAC" w:rsidRDefault="00F71F66" w:rsidP="00C42127">
            <w:pPr>
              <w:rPr>
                <w:sz w:val="10"/>
                <w:szCs w:val="10"/>
              </w:rPr>
            </w:pPr>
          </w:p>
        </w:tc>
      </w:tr>
      <w:tr w:rsidR="00DB2DA6" w14:paraId="67C4D64F" w14:textId="77777777" w:rsidTr="00DB2DA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4826E5AA" w14:textId="77777777" w:rsidR="00F71F66" w:rsidRPr="001E764D" w:rsidRDefault="00F71F66" w:rsidP="00C42127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174594C9" w14:textId="77777777" w:rsidR="00F71F66" w:rsidRPr="00834D0C" w:rsidRDefault="00F71F66" w:rsidP="00C42127">
            <w:pPr>
              <w:jc w:val="center"/>
              <w:rPr>
                <w:sz w:val="6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99751" w14:textId="77777777" w:rsidR="00F71F66" w:rsidRPr="00834D0C" w:rsidRDefault="00F71F66" w:rsidP="00E272B5">
            <w:pPr>
              <w:rPr>
                <w:sz w:val="16"/>
              </w:rPr>
            </w:pPr>
            <w:r w:rsidRPr="00834D0C">
              <w:rPr>
                <w:sz w:val="16"/>
              </w:rPr>
              <w:t>To</w:t>
            </w:r>
            <w:r w:rsidR="00E272B5">
              <w:rPr>
                <w:sz w:val="16"/>
              </w:rPr>
              <w:t>r</w:t>
            </w:r>
            <w:r w:rsidRPr="00834D0C">
              <w:rPr>
                <w:sz w:val="16"/>
              </w:rPr>
              <w:t>ipaikka</w:t>
            </w:r>
            <w:r w:rsidR="00D95B69">
              <w:rPr>
                <w:sz w:val="16"/>
              </w:rPr>
              <w:t xml:space="preserve">                                                              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EF662" w14:textId="77777777" w:rsidR="00F71F66" w:rsidRPr="00834D0C" w:rsidRDefault="00F71F66" w:rsidP="0080484A">
            <w:pPr>
              <w:rPr>
                <w:sz w:val="16"/>
              </w:rPr>
            </w:pPr>
            <w:r>
              <w:rPr>
                <w:sz w:val="16"/>
              </w:rPr>
              <w:t>Käyttötarkoitus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F0663" w14:textId="77777777" w:rsidR="00F71F66" w:rsidRPr="00834D0C" w:rsidRDefault="00F71F66" w:rsidP="002872BA">
            <w:pPr>
              <w:rPr>
                <w:sz w:val="16"/>
                <w:szCs w:val="20"/>
              </w:rPr>
            </w:pPr>
            <w:r>
              <w:rPr>
                <w:sz w:val="16"/>
              </w:rPr>
              <w:t>Vu</w:t>
            </w:r>
            <w:r w:rsidR="00BD4774">
              <w:rPr>
                <w:sz w:val="16"/>
              </w:rPr>
              <w:t>okrahinta</w:t>
            </w:r>
            <w:r w:rsidR="00FA7A6B">
              <w:rPr>
                <w:sz w:val="16"/>
              </w:rPr>
              <w:t xml:space="preserve"> </w:t>
            </w:r>
            <w:r w:rsidR="00E232D3">
              <w:rPr>
                <w:sz w:val="16"/>
              </w:rPr>
              <w:t>1.1.-31.12.2018 (</w:t>
            </w:r>
            <w:r w:rsidR="00D31217">
              <w:rPr>
                <w:sz w:val="16"/>
              </w:rPr>
              <w:t>*</w:t>
            </w:r>
          </w:p>
        </w:tc>
      </w:tr>
      <w:tr w:rsidR="00D95B69" w14:paraId="306964FF" w14:textId="77777777" w:rsidTr="006C14A3">
        <w:trPr>
          <w:trHeight w:val="283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055E8672" w14:textId="77777777" w:rsidR="007963D0" w:rsidRPr="001E764D" w:rsidRDefault="007963D0" w:rsidP="00C42127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6586C8D" w14:textId="77777777" w:rsidR="007963D0" w:rsidRPr="00834D0C" w:rsidRDefault="007963D0" w:rsidP="00C42127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2C59" w14:textId="77777777" w:rsidR="007963D0" w:rsidRPr="001E764D" w:rsidRDefault="007963D0" w:rsidP="00C42127">
            <w:pPr>
              <w:jc w:val="center"/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3724FA" w14:textId="77777777" w:rsidR="007963D0" w:rsidRPr="00033389" w:rsidRDefault="007963D0" w:rsidP="006C14A3">
            <w:pPr>
              <w:rPr>
                <w:sz w:val="20"/>
              </w:rPr>
            </w:pPr>
            <w:r w:rsidRPr="00033389">
              <w:rPr>
                <w:sz w:val="20"/>
              </w:rPr>
              <w:t>A</w:t>
            </w:r>
            <w:r w:rsidR="00D31217">
              <w:rPr>
                <w:sz w:val="20"/>
              </w:rPr>
              <w:t>2-A3, B2-B3, C2-C, D2-D3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27212" w14:textId="77777777" w:rsidR="007963D0" w:rsidRPr="00DA04F4" w:rsidRDefault="007963D0" w:rsidP="006C14A3">
            <w:pPr>
              <w:rPr>
                <w:sz w:val="20"/>
              </w:rPr>
            </w:pPr>
            <w:r>
              <w:rPr>
                <w:sz w:val="20"/>
              </w:rPr>
              <w:t>Kahvilatoiminta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2F01EC" w14:textId="77777777" w:rsidR="007963D0" w:rsidRPr="00DA04F4" w:rsidRDefault="0026377F" w:rsidP="006C1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963D0">
              <w:rPr>
                <w:sz w:val="20"/>
                <w:szCs w:val="20"/>
              </w:rPr>
              <w:t>.000,00 e</w:t>
            </w:r>
          </w:p>
        </w:tc>
      </w:tr>
      <w:tr w:rsidR="00D95B69" w14:paraId="7DA38662" w14:textId="77777777" w:rsidTr="006C14A3">
        <w:trPr>
          <w:trHeight w:val="283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56544F32" w14:textId="77777777" w:rsidR="00F71F66" w:rsidRPr="001E764D" w:rsidRDefault="00F71F66" w:rsidP="00C42127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B6F12B8" w14:textId="77777777" w:rsidR="00F71F66" w:rsidRPr="00834D0C" w:rsidRDefault="00F71F66" w:rsidP="00C42127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09B6" w14:textId="77777777" w:rsidR="00F71F66" w:rsidRPr="001E764D" w:rsidRDefault="00F71F66" w:rsidP="00C42127">
            <w:pPr>
              <w:jc w:val="center"/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378879" w14:textId="77777777" w:rsidR="00F71F66" w:rsidRPr="00033389" w:rsidRDefault="00392065" w:rsidP="006C14A3">
            <w:pPr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B5F73" w14:textId="77777777" w:rsidR="00F71F66" w:rsidRPr="00DA04F4" w:rsidRDefault="00687A4A" w:rsidP="006C14A3">
            <w:pPr>
              <w:rPr>
                <w:sz w:val="20"/>
              </w:rPr>
            </w:pPr>
            <w:r>
              <w:rPr>
                <w:sz w:val="20"/>
              </w:rPr>
              <w:t>Yleinen t</w:t>
            </w:r>
            <w:r w:rsidR="00A0688D">
              <w:rPr>
                <w:sz w:val="20"/>
              </w:rPr>
              <w:t>orimyynti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09A249" w14:textId="77777777" w:rsidR="00F71F66" w:rsidRPr="00DA04F4" w:rsidRDefault="00D162AA" w:rsidP="006C1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172681" w:rsidRPr="002D79C0">
              <w:rPr>
                <w:sz w:val="20"/>
                <w:szCs w:val="20"/>
              </w:rPr>
              <w:t>0</w:t>
            </w:r>
            <w:r w:rsidR="006330A1" w:rsidRPr="002D79C0">
              <w:rPr>
                <w:sz w:val="20"/>
                <w:szCs w:val="20"/>
              </w:rPr>
              <w:t>,00</w:t>
            </w:r>
            <w:r w:rsidR="006330A1">
              <w:rPr>
                <w:sz w:val="20"/>
                <w:szCs w:val="20"/>
              </w:rPr>
              <w:t xml:space="preserve"> e</w:t>
            </w:r>
          </w:p>
        </w:tc>
      </w:tr>
      <w:tr w:rsidR="00D95B69" w14:paraId="5A636186" w14:textId="77777777" w:rsidTr="006C14A3">
        <w:trPr>
          <w:trHeight w:val="283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056762D4" w14:textId="77777777" w:rsidR="00724350" w:rsidRPr="001E764D" w:rsidRDefault="00724350" w:rsidP="00724350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A4710FE" w14:textId="77777777" w:rsidR="00724350" w:rsidRPr="00834D0C" w:rsidRDefault="00724350" w:rsidP="00724350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C008" w14:textId="77777777" w:rsidR="00724350" w:rsidRPr="001E764D" w:rsidRDefault="00724350" w:rsidP="00724350">
            <w:pPr>
              <w:jc w:val="center"/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CAD1FD" w14:textId="77777777" w:rsidR="00724350" w:rsidRDefault="00392065" w:rsidP="006C14A3">
            <w:pPr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6C401" w14:textId="77777777" w:rsidR="00724350" w:rsidRPr="00DA04F4" w:rsidRDefault="00724350" w:rsidP="006C14A3">
            <w:pPr>
              <w:rPr>
                <w:sz w:val="20"/>
              </w:rPr>
            </w:pPr>
            <w:r>
              <w:rPr>
                <w:sz w:val="20"/>
              </w:rPr>
              <w:t>Yleinen torimyynti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FA462F" w14:textId="77777777" w:rsidR="00724350" w:rsidRPr="00DA04F4" w:rsidRDefault="00724350" w:rsidP="006C1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2D79C0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 xml:space="preserve"> e</w:t>
            </w:r>
          </w:p>
        </w:tc>
      </w:tr>
      <w:tr w:rsidR="00D95B69" w14:paraId="069CE89C" w14:textId="77777777" w:rsidTr="006C14A3">
        <w:trPr>
          <w:trHeight w:val="283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31A13376" w14:textId="77777777" w:rsidR="00724350" w:rsidRPr="001E764D" w:rsidRDefault="00724350" w:rsidP="00724350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0401148" w14:textId="77777777" w:rsidR="00724350" w:rsidRPr="00834D0C" w:rsidRDefault="00724350" w:rsidP="00724350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C1B7" w14:textId="77777777" w:rsidR="00724350" w:rsidRPr="001E764D" w:rsidRDefault="00724350" w:rsidP="00724350">
            <w:pPr>
              <w:jc w:val="center"/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8B32B1" w14:textId="77777777" w:rsidR="00724350" w:rsidRDefault="00D95B69" w:rsidP="006C14A3">
            <w:pPr>
              <w:rPr>
                <w:sz w:val="20"/>
              </w:rPr>
            </w:pPr>
            <w:r>
              <w:rPr>
                <w:sz w:val="20"/>
              </w:rPr>
              <w:t>G0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48664" w14:textId="77777777" w:rsidR="00724350" w:rsidRPr="00DA04F4" w:rsidRDefault="00724350" w:rsidP="006C14A3">
            <w:pPr>
              <w:rPr>
                <w:sz w:val="20"/>
              </w:rPr>
            </w:pPr>
            <w:r>
              <w:rPr>
                <w:sz w:val="20"/>
              </w:rPr>
              <w:t>Yleinen torimyynti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449F36" w14:textId="77777777" w:rsidR="00724350" w:rsidRPr="00DA04F4" w:rsidRDefault="00724350" w:rsidP="006C1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2D79C0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 xml:space="preserve"> e</w:t>
            </w:r>
          </w:p>
        </w:tc>
      </w:tr>
      <w:tr w:rsidR="00D95B69" w14:paraId="4C6CC123" w14:textId="77777777" w:rsidTr="006C14A3">
        <w:trPr>
          <w:trHeight w:val="283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4C94643D" w14:textId="77777777" w:rsidR="00277BE3" w:rsidRPr="001E764D" w:rsidRDefault="00277BE3" w:rsidP="00C42127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3D66182" w14:textId="77777777" w:rsidR="00277BE3" w:rsidRPr="00834D0C" w:rsidRDefault="00277BE3" w:rsidP="00C42127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A0E8" w14:textId="77777777" w:rsidR="00277BE3" w:rsidRPr="001E764D" w:rsidRDefault="00277BE3" w:rsidP="00C42127">
            <w:pPr>
              <w:jc w:val="center"/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948E51" w14:textId="77777777" w:rsidR="00277BE3" w:rsidRPr="00033389" w:rsidRDefault="00D95B69" w:rsidP="006C14A3">
            <w:pPr>
              <w:rPr>
                <w:sz w:val="20"/>
              </w:rPr>
            </w:pPr>
            <w:r>
              <w:rPr>
                <w:sz w:val="20"/>
              </w:rPr>
              <w:t>G1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48F72" w14:textId="77777777" w:rsidR="00277BE3" w:rsidRDefault="000F7AA1" w:rsidP="006C14A3">
            <w:pPr>
              <w:rPr>
                <w:sz w:val="20"/>
              </w:rPr>
            </w:pPr>
            <w:r>
              <w:rPr>
                <w:sz w:val="20"/>
              </w:rPr>
              <w:t>Yleinen torimyynti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9FE6F8" w14:textId="77777777" w:rsidR="00277BE3" w:rsidRPr="00DA04F4" w:rsidRDefault="00D162AA" w:rsidP="006C1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172681">
              <w:rPr>
                <w:sz w:val="20"/>
                <w:szCs w:val="20"/>
              </w:rPr>
              <w:t>0</w:t>
            </w:r>
            <w:r w:rsidR="00FA7A6B">
              <w:rPr>
                <w:sz w:val="20"/>
                <w:szCs w:val="20"/>
              </w:rPr>
              <w:t>,00 e</w:t>
            </w:r>
          </w:p>
        </w:tc>
      </w:tr>
      <w:tr w:rsidR="00D95B69" w14:paraId="068D630D" w14:textId="77777777" w:rsidTr="006C14A3">
        <w:trPr>
          <w:trHeight w:val="283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033A3E1A" w14:textId="77777777" w:rsidR="002D79C0" w:rsidRPr="001E764D" w:rsidRDefault="002D79C0" w:rsidP="002D79C0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C6D0B83" w14:textId="77777777" w:rsidR="002D79C0" w:rsidRPr="00834D0C" w:rsidRDefault="002D79C0" w:rsidP="002D79C0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96E8" w14:textId="77777777" w:rsidR="002D79C0" w:rsidRPr="001E764D" w:rsidRDefault="002D79C0" w:rsidP="002D79C0">
            <w:pPr>
              <w:jc w:val="center"/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2D057E" w14:textId="77777777" w:rsidR="002D79C0" w:rsidRPr="00033389" w:rsidRDefault="00D95B69" w:rsidP="006C14A3">
            <w:pPr>
              <w:rPr>
                <w:sz w:val="20"/>
              </w:rPr>
            </w:pPr>
            <w:r>
              <w:rPr>
                <w:sz w:val="20"/>
              </w:rPr>
              <w:t>G2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89FD" w14:textId="77777777" w:rsidR="002D79C0" w:rsidRDefault="002D79C0" w:rsidP="006C14A3">
            <w:r w:rsidRPr="00DA6AE4">
              <w:rPr>
                <w:sz w:val="20"/>
              </w:rPr>
              <w:t>Yleinen torimyynti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12993D" w14:textId="77777777" w:rsidR="002D79C0" w:rsidRDefault="00D162AA" w:rsidP="006C14A3">
            <w:r>
              <w:rPr>
                <w:sz w:val="20"/>
                <w:szCs w:val="20"/>
              </w:rPr>
              <w:t>56</w:t>
            </w:r>
            <w:r w:rsidR="002D79C0" w:rsidRPr="003C196E">
              <w:rPr>
                <w:sz w:val="20"/>
                <w:szCs w:val="20"/>
              </w:rPr>
              <w:t>0,00 e</w:t>
            </w:r>
          </w:p>
        </w:tc>
      </w:tr>
      <w:tr w:rsidR="00D95B69" w14:paraId="64ED7F15" w14:textId="77777777" w:rsidTr="006C14A3">
        <w:trPr>
          <w:trHeight w:val="283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791D8B70" w14:textId="77777777" w:rsidR="002D79C0" w:rsidRPr="001E764D" w:rsidRDefault="002D79C0" w:rsidP="002D79C0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D7B3DD9" w14:textId="77777777" w:rsidR="002D79C0" w:rsidRPr="00834D0C" w:rsidRDefault="002D79C0" w:rsidP="002D79C0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98E7" w14:textId="77777777" w:rsidR="002D79C0" w:rsidRPr="001E764D" w:rsidRDefault="002D79C0" w:rsidP="002D79C0">
            <w:pPr>
              <w:jc w:val="center"/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F6C57D" w14:textId="77777777" w:rsidR="002D79C0" w:rsidRPr="00033389" w:rsidRDefault="00D95B69" w:rsidP="006C14A3">
            <w:pPr>
              <w:rPr>
                <w:sz w:val="20"/>
              </w:rPr>
            </w:pPr>
            <w:r>
              <w:rPr>
                <w:sz w:val="20"/>
              </w:rPr>
              <w:t>G3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311B8" w14:textId="77777777" w:rsidR="002D79C0" w:rsidRDefault="002D79C0" w:rsidP="006C14A3">
            <w:r w:rsidRPr="00DA6AE4">
              <w:rPr>
                <w:sz w:val="20"/>
              </w:rPr>
              <w:t>Yleinen torimyynti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CB9A5B" w14:textId="77777777" w:rsidR="002D79C0" w:rsidRDefault="00D162AA" w:rsidP="006C14A3">
            <w:r>
              <w:rPr>
                <w:sz w:val="20"/>
                <w:szCs w:val="20"/>
              </w:rPr>
              <w:t>56</w:t>
            </w:r>
            <w:r w:rsidR="002D79C0" w:rsidRPr="003C196E">
              <w:rPr>
                <w:sz w:val="20"/>
                <w:szCs w:val="20"/>
              </w:rPr>
              <w:t>0,00 e</w:t>
            </w:r>
          </w:p>
        </w:tc>
      </w:tr>
      <w:tr w:rsidR="00D95B69" w14:paraId="7FF1E7D0" w14:textId="77777777" w:rsidTr="006C14A3">
        <w:trPr>
          <w:trHeight w:val="283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0631235F" w14:textId="77777777" w:rsidR="00724350" w:rsidRPr="001E764D" w:rsidRDefault="00724350" w:rsidP="00724350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626A5B7" w14:textId="77777777" w:rsidR="00724350" w:rsidRPr="00834D0C" w:rsidRDefault="00724350" w:rsidP="00724350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2BC8" w14:textId="77777777" w:rsidR="00724350" w:rsidRPr="001E764D" w:rsidRDefault="00724350" w:rsidP="00724350">
            <w:pPr>
              <w:jc w:val="center"/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8C6A61" w14:textId="77777777" w:rsidR="00724350" w:rsidRDefault="00D95B69" w:rsidP="006C14A3">
            <w:pPr>
              <w:rPr>
                <w:sz w:val="20"/>
              </w:rPr>
            </w:pPr>
            <w:r>
              <w:rPr>
                <w:sz w:val="20"/>
              </w:rPr>
              <w:t>G4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9D319" w14:textId="77777777" w:rsidR="00724350" w:rsidRPr="00DA04F4" w:rsidRDefault="00724350" w:rsidP="006C14A3">
            <w:pPr>
              <w:rPr>
                <w:sz w:val="20"/>
              </w:rPr>
            </w:pPr>
            <w:r>
              <w:rPr>
                <w:sz w:val="20"/>
              </w:rPr>
              <w:t>Yleinen torimyynti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8420F9" w14:textId="77777777" w:rsidR="00724350" w:rsidRPr="00DA04F4" w:rsidRDefault="00724350" w:rsidP="006C1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2D79C0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 xml:space="preserve"> e</w:t>
            </w:r>
          </w:p>
        </w:tc>
      </w:tr>
      <w:tr w:rsidR="00D95B69" w14:paraId="1BBB87FA" w14:textId="77777777" w:rsidTr="006C14A3">
        <w:trPr>
          <w:trHeight w:val="329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7E572466" w14:textId="77777777" w:rsidR="00724350" w:rsidRPr="001E764D" w:rsidRDefault="00724350" w:rsidP="00724350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01C5769" w14:textId="77777777" w:rsidR="00724350" w:rsidRPr="00834D0C" w:rsidRDefault="00724350" w:rsidP="00724350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48D0" w14:textId="77777777" w:rsidR="00724350" w:rsidRPr="001E764D" w:rsidRDefault="00724350" w:rsidP="00724350">
            <w:pPr>
              <w:jc w:val="center"/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C01C2C" w14:textId="77777777" w:rsidR="00724350" w:rsidRPr="00033389" w:rsidRDefault="00D95B69" w:rsidP="006C14A3">
            <w:pPr>
              <w:rPr>
                <w:sz w:val="20"/>
              </w:rPr>
            </w:pPr>
            <w:r>
              <w:rPr>
                <w:sz w:val="20"/>
              </w:rPr>
              <w:t>G8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577D6" w14:textId="77777777" w:rsidR="00724350" w:rsidRDefault="00724350" w:rsidP="006C14A3">
            <w:r w:rsidRPr="00DA6AE4">
              <w:rPr>
                <w:sz w:val="20"/>
              </w:rPr>
              <w:t>Yleinen torimyynti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D31AE4" w14:textId="77777777" w:rsidR="00724350" w:rsidRDefault="00724350" w:rsidP="006C14A3">
            <w:r>
              <w:rPr>
                <w:sz w:val="20"/>
                <w:szCs w:val="20"/>
              </w:rPr>
              <w:t>56</w:t>
            </w:r>
            <w:r w:rsidRPr="003C196E">
              <w:rPr>
                <w:sz w:val="20"/>
                <w:szCs w:val="20"/>
              </w:rPr>
              <w:t>0,00 e</w:t>
            </w:r>
          </w:p>
        </w:tc>
      </w:tr>
      <w:tr w:rsidR="00D95B69" w14:paraId="63BE37FA" w14:textId="77777777" w:rsidTr="006C14A3">
        <w:trPr>
          <w:trHeight w:val="283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045C5213" w14:textId="77777777" w:rsidR="00724350" w:rsidRPr="001E764D" w:rsidRDefault="00724350" w:rsidP="00724350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4C5449E" w14:textId="77777777" w:rsidR="00724350" w:rsidRPr="00834D0C" w:rsidRDefault="00724350" w:rsidP="00724350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578F" w14:textId="77777777" w:rsidR="00724350" w:rsidRPr="001E764D" w:rsidRDefault="00724350" w:rsidP="00724350">
            <w:pPr>
              <w:jc w:val="center"/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B9F3F2" w14:textId="77777777" w:rsidR="00724350" w:rsidRPr="00033389" w:rsidRDefault="00D95B69" w:rsidP="006C14A3">
            <w:pPr>
              <w:rPr>
                <w:sz w:val="20"/>
              </w:rPr>
            </w:pPr>
            <w:r>
              <w:rPr>
                <w:sz w:val="20"/>
              </w:rPr>
              <w:t>G9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07371" w14:textId="77777777" w:rsidR="00724350" w:rsidRDefault="00724350" w:rsidP="006C14A3">
            <w:r w:rsidRPr="00DA6AE4">
              <w:rPr>
                <w:sz w:val="20"/>
              </w:rPr>
              <w:t>Yleinen torimyynti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E97870" w14:textId="77777777" w:rsidR="00724350" w:rsidRDefault="00D95B69" w:rsidP="006C14A3">
            <w:r>
              <w:rPr>
                <w:sz w:val="20"/>
                <w:szCs w:val="20"/>
              </w:rPr>
              <w:t>560,00</w:t>
            </w:r>
            <w:r w:rsidR="00724350" w:rsidRPr="003C196E">
              <w:rPr>
                <w:sz w:val="20"/>
                <w:szCs w:val="20"/>
              </w:rPr>
              <w:t xml:space="preserve"> e</w:t>
            </w:r>
          </w:p>
        </w:tc>
      </w:tr>
      <w:tr w:rsidR="00201A06" w14:paraId="0959EDD0" w14:textId="77777777" w:rsidTr="006C14A3">
        <w:trPr>
          <w:trHeight w:val="329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77200494" w14:textId="77777777" w:rsidR="00201A06" w:rsidRPr="001E764D" w:rsidRDefault="00201A06" w:rsidP="00724350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25C95FB" w14:textId="77777777" w:rsidR="00201A06" w:rsidRPr="00834D0C" w:rsidRDefault="00201A06" w:rsidP="00724350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8D88" w14:textId="77777777" w:rsidR="00201A06" w:rsidRPr="001E764D" w:rsidRDefault="00201A06" w:rsidP="00724350">
            <w:pPr>
              <w:jc w:val="center"/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2C81F4" w14:textId="231A84B4" w:rsidR="00201A06" w:rsidRDefault="00201A06" w:rsidP="006C14A3">
            <w:pPr>
              <w:rPr>
                <w:sz w:val="20"/>
              </w:rPr>
            </w:pPr>
            <w:r>
              <w:rPr>
                <w:sz w:val="20"/>
              </w:rPr>
              <w:t>H12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26EE4" w14:textId="271ED7E7" w:rsidR="00201A06" w:rsidRPr="00DA6AE4" w:rsidRDefault="00201A06" w:rsidP="006C14A3">
            <w:pPr>
              <w:rPr>
                <w:sz w:val="20"/>
              </w:rPr>
            </w:pPr>
            <w:r w:rsidRPr="00DA6AE4">
              <w:rPr>
                <w:sz w:val="20"/>
              </w:rPr>
              <w:t>Yleinen torimyynti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E50768" w14:textId="654D7F6C" w:rsidR="00201A06" w:rsidRPr="003C196E" w:rsidRDefault="00201A06" w:rsidP="006C1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560,00</w:t>
            </w:r>
            <w:r w:rsidRPr="003C196E">
              <w:rPr>
                <w:sz w:val="20"/>
                <w:szCs w:val="20"/>
              </w:rPr>
              <w:t xml:space="preserve"> e</w:t>
            </w:r>
          </w:p>
        </w:tc>
      </w:tr>
      <w:tr w:rsidR="00201A06" w14:paraId="2705AC19" w14:textId="77777777" w:rsidTr="006C14A3">
        <w:trPr>
          <w:trHeight w:val="329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1376631D" w14:textId="77777777" w:rsidR="00201A06" w:rsidRPr="001E764D" w:rsidRDefault="00201A06" w:rsidP="00724350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FC51B96" w14:textId="77777777" w:rsidR="00201A06" w:rsidRPr="00834D0C" w:rsidRDefault="00201A06" w:rsidP="00724350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3159" w14:textId="77777777" w:rsidR="00201A06" w:rsidRPr="001E764D" w:rsidRDefault="00201A06" w:rsidP="00724350">
            <w:pPr>
              <w:jc w:val="center"/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31CD5D" w14:textId="4ADD4967" w:rsidR="00201A06" w:rsidRDefault="00201A06" w:rsidP="006C14A3">
            <w:pPr>
              <w:rPr>
                <w:sz w:val="20"/>
              </w:rPr>
            </w:pPr>
            <w:r>
              <w:rPr>
                <w:sz w:val="20"/>
              </w:rPr>
              <w:t>H13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0652A" w14:textId="77777777" w:rsidR="00201A06" w:rsidRDefault="00201A06" w:rsidP="006C14A3">
            <w:r w:rsidRPr="00DA6AE4">
              <w:rPr>
                <w:sz w:val="20"/>
              </w:rPr>
              <w:t>Yleinen torimyynti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55EA2E" w14:textId="2655D514" w:rsidR="00201A06" w:rsidRDefault="00201A06" w:rsidP="006C14A3">
            <w:r>
              <w:rPr>
                <w:sz w:val="20"/>
                <w:szCs w:val="20"/>
              </w:rPr>
              <w:t>560</w:t>
            </w:r>
            <w:r w:rsidRPr="003C196E">
              <w:rPr>
                <w:sz w:val="20"/>
                <w:szCs w:val="20"/>
              </w:rPr>
              <w:t>,00 e</w:t>
            </w:r>
          </w:p>
        </w:tc>
      </w:tr>
      <w:tr w:rsidR="00201A06" w14:paraId="7F4F5FC8" w14:textId="77777777" w:rsidTr="006C14A3">
        <w:trPr>
          <w:trHeight w:val="329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04A81AD8" w14:textId="77777777" w:rsidR="00201A06" w:rsidRPr="001E764D" w:rsidRDefault="00201A06" w:rsidP="00724350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01A80F3" w14:textId="77777777" w:rsidR="00201A06" w:rsidRPr="00834D0C" w:rsidRDefault="00201A06" w:rsidP="00724350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B1C2" w14:textId="77777777" w:rsidR="00201A06" w:rsidRPr="001E764D" w:rsidRDefault="00201A06" w:rsidP="00724350">
            <w:pPr>
              <w:jc w:val="center"/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9D4442" w14:textId="3FF6A4E4" w:rsidR="00201A06" w:rsidRDefault="00201A06" w:rsidP="006C14A3">
            <w:pPr>
              <w:rPr>
                <w:sz w:val="20"/>
              </w:rPr>
            </w:pPr>
            <w:r>
              <w:rPr>
                <w:sz w:val="20"/>
              </w:rPr>
              <w:t>H14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05737" w14:textId="0EEE467C" w:rsidR="00201A06" w:rsidRPr="00DA6AE4" w:rsidRDefault="00201A06" w:rsidP="006C14A3">
            <w:pPr>
              <w:rPr>
                <w:sz w:val="20"/>
              </w:rPr>
            </w:pPr>
            <w:r w:rsidRPr="00DA6AE4">
              <w:rPr>
                <w:sz w:val="20"/>
              </w:rPr>
              <w:t>Yleinen torimyynti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2EBE82" w14:textId="6612C475" w:rsidR="00201A06" w:rsidRPr="003C196E" w:rsidRDefault="00201A06" w:rsidP="006C1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  <w:r w:rsidRPr="003C196E">
              <w:rPr>
                <w:sz w:val="20"/>
                <w:szCs w:val="20"/>
              </w:rPr>
              <w:t>,00 e</w:t>
            </w:r>
          </w:p>
        </w:tc>
      </w:tr>
      <w:tr w:rsidR="00201A06" w14:paraId="73F12852" w14:textId="77777777" w:rsidTr="006C14A3">
        <w:trPr>
          <w:trHeight w:val="329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5B32EED2" w14:textId="77777777" w:rsidR="00201A06" w:rsidRPr="001E764D" w:rsidRDefault="00201A06" w:rsidP="00724350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C00DB89" w14:textId="77777777" w:rsidR="00201A06" w:rsidRPr="00834D0C" w:rsidRDefault="00201A06" w:rsidP="00724350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EA2A" w14:textId="77777777" w:rsidR="00201A06" w:rsidRPr="001E764D" w:rsidRDefault="00201A06" w:rsidP="00724350">
            <w:pPr>
              <w:jc w:val="center"/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0E2D78" w14:textId="1F3D9B70" w:rsidR="00201A06" w:rsidRDefault="00201A06" w:rsidP="006C14A3">
            <w:pPr>
              <w:rPr>
                <w:sz w:val="20"/>
              </w:rPr>
            </w:pPr>
            <w:r>
              <w:rPr>
                <w:sz w:val="20"/>
              </w:rPr>
              <w:t>H15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310C3" w14:textId="63F1A856" w:rsidR="00201A06" w:rsidRPr="00DA6AE4" w:rsidRDefault="00201A06" w:rsidP="006C14A3">
            <w:pPr>
              <w:rPr>
                <w:sz w:val="20"/>
              </w:rPr>
            </w:pPr>
            <w:r w:rsidRPr="00DA6AE4">
              <w:rPr>
                <w:sz w:val="20"/>
              </w:rPr>
              <w:t>Yleinen torimyynti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D6DD35" w14:textId="48D3DB56" w:rsidR="00201A06" w:rsidRPr="003C196E" w:rsidRDefault="00201A06" w:rsidP="006C1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  <w:r w:rsidRPr="003C196E">
              <w:rPr>
                <w:sz w:val="20"/>
                <w:szCs w:val="20"/>
              </w:rPr>
              <w:t>,00 e</w:t>
            </w:r>
          </w:p>
        </w:tc>
      </w:tr>
      <w:tr w:rsidR="00201A06" w14:paraId="239D13F8" w14:textId="77777777" w:rsidTr="00DB2DA6">
        <w:trPr>
          <w:trHeight w:val="148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7F634" w14:textId="77777777" w:rsidR="00201A06" w:rsidRPr="001E764D" w:rsidRDefault="00201A06" w:rsidP="00724350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9CE86F" w14:textId="77777777" w:rsidR="00201A06" w:rsidRPr="00BD4774" w:rsidRDefault="00201A06" w:rsidP="0072435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8D9EFF" w14:textId="77777777" w:rsidR="00201A06" w:rsidRPr="00BD4774" w:rsidRDefault="00201A06" w:rsidP="0072435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99113" w14:textId="77777777" w:rsidR="00201A06" w:rsidRPr="00BD4774" w:rsidRDefault="00201A06" w:rsidP="00724350">
            <w:pPr>
              <w:rPr>
                <w:sz w:val="6"/>
                <w:szCs w:val="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F6A15" w14:textId="77777777" w:rsidR="00201A06" w:rsidRPr="00BD4774" w:rsidRDefault="00201A06" w:rsidP="00724350">
            <w:pPr>
              <w:rPr>
                <w:sz w:val="6"/>
                <w:szCs w:val="6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F57BD9" w14:textId="77777777" w:rsidR="00201A06" w:rsidRPr="00BD4774" w:rsidRDefault="00201A06" w:rsidP="00724350">
            <w:pPr>
              <w:rPr>
                <w:sz w:val="6"/>
                <w:szCs w:val="6"/>
              </w:rPr>
            </w:pPr>
          </w:p>
        </w:tc>
      </w:tr>
      <w:tr w:rsidR="00201A06" w14:paraId="6441E161" w14:textId="77777777" w:rsidTr="00DB2DA6">
        <w:trPr>
          <w:trHeight w:val="567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5C13C64B" w14:textId="77777777" w:rsidR="00201A06" w:rsidRPr="001E764D" w:rsidRDefault="00201A06" w:rsidP="00724350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7DAB03BC" w14:textId="77777777" w:rsidR="00201A06" w:rsidRPr="00834D0C" w:rsidRDefault="00201A06" w:rsidP="00724350">
            <w:pPr>
              <w:jc w:val="center"/>
              <w:rPr>
                <w:sz w:val="6"/>
              </w:rPr>
            </w:pPr>
          </w:p>
        </w:tc>
        <w:tc>
          <w:tcPr>
            <w:tcW w:w="85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BB30FE" w14:textId="0FA1B77F" w:rsidR="00201A06" w:rsidRDefault="006C14A3" w:rsidP="00724350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*) </w:t>
            </w:r>
            <w:r w:rsidR="00201A06" w:rsidRPr="00BD4774">
              <w:rPr>
                <w:sz w:val="16"/>
                <w:szCs w:val="20"/>
              </w:rPr>
              <w:t xml:space="preserve">Vuokrahintaan lisätään voimassa </w:t>
            </w:r>
            <w:bookmarkStart w:id="0" w:name="_GoBack"/>
            <w:bookmarkEnd w:id="0"/>
            <w:r w:rsidR="00201A06" w:rsidRPr="00BD4774">
              <w:rPr>
                <w:sz w:val="16"/>
                <w:szCs w:val="20"/>
              </w:rPr>
              <w:t>oleva arvonlisävero</w:t>
            </w:r>
            <w:r w:rsidR="00201A06">
              <w:rPr>
                <w:sz w:val="16"/>
                <w:szCs w:val="20"/>
              </w:rPr>
              <w:t xml:space="preserve"> (</w:t>
            </w:r>
            <w:r w:rsidR="00201A06" w:rsidRPr="00BD4774">
              <w:rPr>
                <w:sz w:val="16"/>
                <w:szCs w:val="20"/>
              </w:rPr>
              <w:t xml:space="preserve">mikäli </w:t>
            </w:r>
            <w:r w:rsidR="00201A06">
              <w:rPr>
                <w:sz w:val="16"/>
                <w:szCs w:val="20"/>
              </w:rPr>
              <w:t>tori</w:t>
            </w:r>
            <w:r w:rsidR="00201A06" w:rsidRPr="00BD4774">
              <w:rPr>
                <w:sz w:val="16"/>
                <w:szCs w:val="20"/>
              </w:rPr>
              <w:t>paikalla harjoitetaan ar</w:t>
            </w:r>
            <w:r w:rsidR="00201A06">
              <w:rPr>
                <w:sz w:val="16"/>
                <w:szCs w:val="20"/>
              </w:rPr>
              <w:t>vonlisäveron a</w:t>
            </w:r>
            <w:r w:rsidR="00201A06" w:rsidRPr="00BD4774">
              <w:rPr>
                <w:sz w:val="16"/>
                <w:szCs w:val="20"/>
              </w:rPr>
              <w:t>laista toimintaa</w:t>
            </w:r>
            <w:r w:rsidR="00201A06">
              <w:rPr>
                <w:sz w:val="16"/>
                <w:szCs w:val="20"/>
              </w:rPr>
              <w:t>).</w:t>
            </w:r>
          </w:p>
          <w:p w14:paraId="3C53571E" w14:textId="77777777" w:rsidR="00201A06" w:rsidRPr="00DA04F4" w:rsidRDefault="00201A06" w:rsidP="00724350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     Toripaikan käyttöön liittyvät sähkö-, jäte-, vartiointi-, ym. kulut laskutetaan erikseen.</w:t>
            </w:r>
          </w:p>
        </w:tc>
      </w:tr>
      <w:tr w:rsidR="00201A06" w14:paraId="6AA0E49D" w14:textId="77777777" w:rsidTr="00201A06">
        <w:trPr>
          <w:trHeight w:val="9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4E702B04" w14:textId="77777777" w:rsidR="00201A06" w:rsidRPr="001E764D" w:rsidRDefault="00201A06" w:rsidP="00724350">
            <w:pPr>
              <w:ind w:left="0"/>
              <w:rPr>
                <w:sz w:val="16"/>
              </w:rPr>
            </w:pPr>
          </w:p>
        </w:tc>
        <w:tc>
          <w:tcPr>
            <w:tcW w:w="8814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F1E0E" w14:textId="77777777" w:rsidR="00201A06" w:rsidRPr="00581F99" w:rsidRDefault="00201A06" w:rsidP="00724350">
            <w:pPr>
              <w:rPr>
                <w:sz w:val="10"/>
              </w:rPr>
            </w:pPr>
          </w:p>
        </w:tc>
      </w:tr>
      <w:tr w:rsidR="00201A06" w:rsidRPr="00497BAC" w14:paraId="6FF999E4" w14:textId="77777777" w:rsidTr="00724350">
        <w:trPr>
          <w:trHeight w:val="113"/>
        </w:trPr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14:paraId="396F3998" w14:textId="77777777" w:rsidR="00201A06" w:rsidRDefault="00201A06" w:rsidP="00724350">
            <w:pPr>
              <w:ind w:left="0"/>
              <w:rPr>
                <w:sz w:val="16"/>
              </w:rPr>
            </w:pPr>
            <w:r>
              <w:rPr>
                <w:sz w:val="16"/>
              </w:rPr>
              <w:t>Tori-toiminnan kuvaus</w:t>
            </w:r>
          </w:p>
          <w:p w14:paraId="7B015EE5" w14:textId="77777777" w:rsidR="00201A06" w:rsidRPr="00B8296B" w:rsidRDefault="00201A06" w:rsidP="00724350">
            <w:pPr>
              <w:ind w:left="0"/>
              <w:rPr>
                <w:i/>
                <w:sz w:val="14"/>
              </w:rPr>
            </w:pPr>
          </w:p>
          <w:p w14:paraId="7EA27FDB" w14:textId="77777777" w:rsidR="00201A06" w:rsidRDefault="00201A06" w:rsidP="00724350">
            <w:pPr>
              <w:ind w:left="0"/>
              <w:rPr>
                <w:sz w:val="16"/>
              </w:rPr>
            </w:pPr>
            <w:r w:rsidRPr="00B8296B">
              <w:rPr>
                <w:i/>
                <w:sz w:val="14"/>
              </w:rPr>
              <w:t>Jatka kuvausta</w:t>
            </w:r>
            <w:r>
              <w:rPr>
                <w:i/>
                <w:sz w:val="14"/>
              </w:rPr>
              <w:t xml:space="preserve"> tarvittaessa</w:t>
            </w:r>
            <w:r w:rsidRPr="00B8296B">
              <w:rPr>
                <w:i/>
                <w:sz w:val="14"/>
              </w:rPr>
              <w:t xml:space="preserve"> lomakkeen kääntö-puolelle</w:t>
            </w:r>
          </w:p>
        </w:tc>
        <w:tc>
          <w:tcPr>
            <w:tcW w:w="881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1000C0" w14:textId="77777777" w:rsidR="00201A06" w:rsidRDefault="00201A06" w:rsidP="00724350">
            <w:pPr>
              <w:rPr>
                <w:sz w:val="16"/>
              </w:rPr>
            </w:pPr>
            <w:r>
              <w:rPr>
                <w:sz w:val="16"/>
              </w:rPr>
              <w:t xml:space="preserve">Mitä tuotteita/palveluita toripaikalla myydään? </w:t>
            </w:r>
          </w:p>
        </w:tc>
      </w:tr>
      <w:tr w:rsidR="00201A06" w:rsidRPr="00497BAC" w14:paraId="2D8E41E2" w14:textId="77777777" w:rsidTr="00724350">
        <w:trPr>
          <w:trHeight w:val="1984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5591BF5B" w14:textId="77777777" w:rsidR="00201A06" w:rsidRDefault="00201A06" w:rsidP="00724350">
            <w:pPr>
              <w:rPr>
                <w:sz w:val="16"/>
              </w:rPr>
            </w:pPr>
          </w:p>
        </w:tc>
        <w:tc>
          <w:tcPr>
            <w:tcW w:w="8814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66E5E4" w14:textId="77777777" w:rsidR="00201A06" w:rsidRPr="004F6631" w:rsidRDefault="00201A06" w:rsidP="00724350">
            <w:pPr>
              <w:rPr>
                <w:szCs w:val="10"/>
              </w:rPr>
            </w:pPr>
          </w:p>
        </w:tc>
      </w:tr>
      <w:tr w:rsidR="00201A06" w:rsidRPr="00497BAC" w14:paraId="2D69F0FE" w14:textId="77777777" w:rsidTr="00D31217">
        <w:trPr>
          <w:trHeight w:val="2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45823DB6" w14:textId="77777777" w:rsidR="00201A06" w:rsidRDefault="00201A06" w:rsidP="00724350">
            <w:pPr>
              <w:rPr>
                <w:sz w:val="16"/>
              </w:rPr>
            </w:pPr>
          </w:p>
        </w:tc>
        <w:tc>
          <w:tcPr>
            <w:tcW w:w="881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865B51" w14:textId="77777777" w:rsidR="00201A06" w:rsidRPr="00F863FD" w:rsidRDefault="00201A06" w:rsidP="00724350">
            <w:pPr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Minkälaisia rakenteita toripaikalle tulee (liitä lomakkeeseen tarvittaessa kuva)? Tarvitaanko toripaikalla sähkö-/valovirtaliittymää?</w:t>
            </w:r>
          </w:p>
        </w:tc>
      </w:tr>
      <w:tr w:rsidR="00201A06" w:rsidRPr="00497BAC" w14:paraId="2E5E8F1F" w14:textId="77777777" w:rsidTr="00724350">
        <w:trPr>
          <w:trHeight w:val="1984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544F0D73" w14:textId="77777777" w:rsidR="00201A06" w:rsidRDefault="00201A06" w:rsidP="00724350">
            <w:pPr>
              <w:rPr>
                <w:sz w:val="16"/>
              </w:rPr>
            </w:pPr>
          </w:p>
        </w:tc>
        <w:tc>
          <w:tcPr>
            <w:tcW w:w="8814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C3D20F" w14:textId="77777777" w:rsidR="00201A06" w:rsidRPr="004F6631" w:rsidRDefault="00201A06" w:rsidP="00724350">
            <w:pPr>
              <w:rPr>
                <w:szCs w:val="10"/>
              </w:rPr>
            </w:pPr>
          </w:p>
        </w:tc>
      </w:tr>
      <w:tr w:rsidR="00201A06" w:rsidRPr="00497BAC" w14:paraId="52F842D0" w14:textId="77777777" w:rsidTr="00D31217">
        <w:trPr>
          <w:trHeight w:val="113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7CA573E5" w14:textId="77777777" w:rsidR="00201A06" w:rsidRDefault="00201A06" w:rsidP="00724350">
            <w:pPr>
              <w:rPr>
                <w:sz w:val="16"/>
              </w:rPr>
            </w:pPr>
          </w:p>
        </w:tc>
        <w:tc>
          <w:tcPr>
            <w:tcW w:w="881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5C1E03" w14:textId="77777777" w:rsidR="00201A06" w:rsidRPr="00497BAC" w:rsidRDefault="00201A06" w:rsidP="00724350">
            <w:pPr>
              <w:rPr>
                <w:sz w:val="10"/>
                <w:szCs w:val="10"/>
              </w:rPr>
            </w:pPr>
            <w:r>
              <w:rPr>
                <w:sz w:val="16"/>
              </w:rPr>
              <w:t>Kuinka monta henkilöä torimyynti työllistää?</w:t>
            </w:r>
          </w:p>
        </w:tc>
      </w:tr>
      <w:tr w:rsidR="00201A06" w:rsidRPr="00497BAC" w14:paraId="2872FF21" w14:textId="77777777" w:rsidTr="00561B91">
        <w:trPr>
          <w:trHeight w:val="539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19280ACB" w14:textId="77777777" w:rsidR="00201A06" w:rsidRDefault="00201A06" w:rsidP="00724350">
            <w:pPr>
              <w:rPr>
                <w:sz w:val="16"/>
              </w:rPr>
            </w:pPr>
          </w:p>
        </w:tc>
        <w:tc>
          <w:tcPr>
            <w:tcW w:w="8814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32D06F" w14:textId="77777777" w:rsidR="00201A06" w:rsidRPr="004F6631" w:rsidRDefault="00201A06" w:rsidP="00724350">
            <w:pPr>
              <w:rPr>
                <w:szCs w:val="10"/>
              </w:rPr>
            </w:pPr>
          </w:p>
        </w:tc>
      </w:tr>
      <w:tr w:rsidR="00201A06" w:rsidRPr="00497BAC" w14:paraId="7913C0EE" w14:textId="77777777" w:rsidTr="00D95B69">
        <w:trPr>
          <w:trHeight w:val="20"/>
        </w:trPr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14:paraId="5EB24F6E" w14:textId="77777777" w:rsidR="00201A06" w:rsidRDefault="00201A06" w:rsidP="00724350">
            <w:pPr>
              <w:rPr>
                <w:sz w:val="16"/>
              </w:rPr>
            </w:pPr>
            <w:r>
              <w:rPr>
                <w:sz w:val="16"/>
              </w:rPr>
              <w:t>Allekirjoitus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9E22DF" w14:textId="77777777" w:rsidR="00201A06" w:rsidRPr="00497BAC" w:rsidRDefault="00201A06" w:rsidP="00724350">
            <w:pPr>
              <w:rPr>
                <w:sz w:val="10"/>
                <w:szCs w:val="10"/>
              </w:rPr>
            </w:pPr>
            <w:r>
              <w:rPr>
                <w:sz w:val="16"/>
              </w:rPr>
              <w:t>Pä</w:t>
            </w:r>
            <w:r w:rsidRPr="002908B4">
              <w:rPr>
                <w:sz w:val="16"/>
              </w:rPr>
              <w:t>iväys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ACC524" w14:textId="77777777" w:rsidR="00201A06" w:rsidRPr="00497BAC" w:rsidRDefault="00201A06" w:rsidP="00724350">
            <w:pPr>
              <w:rPr>
                <w:sz w:val="10"/>
                <w:szCs w:val="10"/>
              </w:rPr>
            </w:pPr>
            <w:r w:rsidRPr="00C00B66">
              <w:rPr>
                <w:sz w:val="16"/>
              </w:rPr>
              <w:t>Allekirjoitus</w:t>
            </w:r>
            <w:r>
              <w:rPr>
                <w:sz w:val="16"/>
              </w:rPr>
              <w:t xml:space="preserve"> ja nimenselvennys</w:t>
            </w:r>
          </w:p>
        </w:tc>
      </w:tr>
      <w:tr w:rsidR="00201A06" w:rsidRPr="00497BAC" w14:paraId="1BED2C8A" w14:textId="77777777" w:rsidTr="00561B91">
        <w:trPr>
          <w:trHeight w:val="539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05DD55E9" w14:textId="77777777" w:rsidR="00201A06" w:rsidRDefault="00201A06" w:rsidP="00724350">
            <w:pPr>
              <w:rPr>
                <w:sz w:val="16"/>
              </w:rPr>
            </w:pPr>
          </w:p>
        </w:tc>
        <w:tc>
          <w:tcPr>
            <w:tcW w:w="441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359168" w14:textId="77777777" w:rsidR="00201A06" w:rsidRDefault="00201A06" w:rsidP="00724350">
            <w:pPr>
              <w:rPr>
                <w:sz w:val="16"/>
              </w:rPr>
            </w:pPr>
          </w:p>
        </w:tc>
        <w:tc>
          <w:tcPr>
            <w:tcW w:w="440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17FA60" w14:textId="77777777" w:rsidR="00201A06" w:rsidRDefault="00201A06" w:rsidP="00724350">
            <w:pPr>
              <w:rPr>
                <w:sz w:val="16"/>
              </w:rPr>
            </w:pPr>
          </w:p>
        </w:tc>
      </w:tr>
    </w:tbl>
    <w:p w14:paraId="74D260C1" w14:textId="77777777" w:rsidR="00F71F66" w:rsidRDefault="00F71F66" w:rsidP="00A02D82">
      <w:pPr>
        <w:spacing w:after="0"/>
        <w:rPr>
          <w:sz w:val="12"/>
        </w:rPr>
      </w:pPr>
    </w:p>
    <w:p w14:paraId="45D6B5E9" w14:textId="77777777" w:rsidR="00F71F66" w:rsidRPr="009B709E" w:rsidRDefault="00F71F66" w:rsidP="00724350">
      <w:pPr>
        <w:spacing w:after="0"/>
        <w:ind w:left="142"/>
        <w:rPr>
          <w:sz w:val="18"/>
        </w:rPr>
      </w:pPr>
      <w:r w:rsidRPr="009B709E">
        <w:rPr>
          <w:sz w:val="18"/>
        </w:rPr>
        <w:t xml:space="preserve">Sitovat, </w:t>
      </w:r>
      <w:r w:rsidR="00724350">
        <w:rPr>
          <w:sz w:val="18"/>
        </w:rPr>
        <w:t xml:space="preserve">allekirjoitetut </w:t>
      </w:r>
      <w:r w:rsidRPr="009B709E">
        <w:rPr>
          <w:sz w:val="18"/>
        </w:rPr>
        <w:t xml:space="preserve">tarjoukset tulee jättää </w:t>
      </w:r>
      <w:r w:rsidR="00DB599E">
        <w:rPr>
          <w:b/>
          <w:sz w:val="18"/>
        </w:rPr>
        <w:t>perjantaihin 23</w:t>
      </w:r>
      <w:r w:rsidR="00724350">
        <w:rPr>
          <w:b/>
          <w:sz w:val="18"/>
        </w:rPr>
        <w:t>.</w:t>
      </w:r>
      <w:r w:rsidR="00DB599E">
        <w:rPr>
          <w:b/>
          <w:sz w:val="18"/>
        </w:rPr>
        <w:t>2.2018</w:t>
      </w:r>
      <w:r w:rsidRPr="009B709E">
        <w:rPr>
          <w:b/>
          <w:sz w:val="18"/>
        </w:rPr>
        <w:t xml:space="preserve"> klo 16:00</w:t>
      </w:r>
      <w:r w:rsidRPr="009B709E">
        <w:rPr>
          <w:sz w:val="18"/>
        </w:rPr>
        <w:t xml:space="preserve"> mennessä </w:t>
      </w:r>
      <w:r w:rsidR="00724350">
        <w:rPr>
          <w:sz w:val="18"/>
        </w:rPr>
        <w:t>paperilla posti</w:t>
      </w:r>
      <w:r w:rsidRPr="009B709E">
        <w:rPr>
          <w:sz w:val="18"/>
        </w:rPr>
        <w:t xml:space="preserve">osoitteeseen Into Seinäjoki Oy, </w:t>
      </w:r>
      <w:r w:rsidR="007A0446" w:rsidRPr="009B709E">
        <w:rPr>
          <w:sz w:val="18"/>
        </w:rPr>
        <w:t xml:space="preserve">”Toripaikkatarjous”, </w:t>
      </w:r>
      <w:r w:rsidRPr="009B709E">
        <w:rPr>
          <w:sz w:val="18"/>
        </w:rPr>
        <w:t>Tiedekatu 2, 6032</w:t>
      </w:r>
      <w:r w:rsidR="00966065">
        <w:rPr>
          <w:sz w:val="18"/>
        </w:rPr>
        <w:t>0</w:t>
      </w:r>
      <w:r w:rsidR="00724350">
        <w:rPr>
          <w:sz w:val="18"/>
        </w:rPr>
        <w:t xml:space="preserve"> Seinäjoki tai skannattuna sähköpostiosoitteeseen </w:t>
      </w:r>
      <w:hyperlink r:id="rId7" w:history="1">
        <w:r w:rsidR="00C24219" w:rsidRPr="001A7EFE">
          <w:rPr>
            <w:rStyle w:val="Hyperlinkki"/>
            <w:sz w:val="18"/>
          </w:rPr>
          <w:t>myyntipaikat@intoseinajoki.fi</w:t>
        </w:r>
      </w:hyperlink>
      <w:r w:rsidR="00724350">
        <w:rPr>
          <w:sz w:val="18"/>
        </w:rPr>
        <w:t>.</w:t>
      </w:r>
      <w:r w:rsidR="00C24219">
        <w:rPr>
          <w:sz w:val="18"/>
        </w:rPr>
        <w:t xml:space="preserve"> </w:t>
      </w:r>
    </w:p>
    <w:sectPr w:rsidR="00F71F66" w:rsidRPr="009B709E" w:rsidSect="00724350">
      <w:headerReference w:type="default" r:id="rId8"/>
      <w:footerReference w:type="even" r:id="rId9"/>
      <w:headerReference w:type="first" r:id="rId10"/>
      <w:pgSz w:w="11900" w:h="16840"/>
      <w:pgMar w:top="1701" w:right="843" w:bottom="142" w:left="1134" w:header="851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C0D87" w14:textId="77777777" w:rsidR="0032519F" w:rsidRDefault="0032519F" w:rsidP="003F4FBA">
      <w:pPr>
        <w:spacing w:after="0"/>
      </w:pPr>
      <w:r>
        <w:separator/>
      </w:r>
    </w:p>
  </w:endnote>
  <w:endnote w:type="continuationSeparator" w:id="0">
    <w:p w14:paraId="0CFE181C" w14:textId="77777777" w:rsidR="0032519F" w:rsidRDefault="0032519F" w:rsidP="003F4F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5B283" w14:textId="77777777" w:rsidR="003D258F" w:rsidRDefault="003D258F" w:rsidP="000B39EB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78E30F7" w14:textId="77777777" w:rsidR="003D258F" w:rsidRDefault="003D258F" w:rsidP="00AB2E3B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6BC20" w14:textId="77777777" w:rsidR="0032519F" w:rsidRDefault="0032519F" w:rsidP="003F4FBA">
      <w:pPr>
        <w:spacing w:after="0"/>
      </w:pPr>
      <w:r>
        <w:separator/>
      </w:r>
    </w:p>
  </w:footnote>
  <w:footnote w:type="continuationSeparator" w:id="0">
    <w:p w14:paraId="509E2A7B" w14:textId="77777777" w:rsidR="0032519F" w:rsidRDefault="0032519F" w:rsidP="003F4F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A8B0A" w14:textId="77777777" w:rsidR="003D258F" w:rsidRDefault="00F71F66" w:rsidP="005F122C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392CD7FE" wp14:editId="08670A36">
          <wp:simplePos x="0" y="0"/>
          <wp:positionH relativeFrom="margin">
            <wp:posOffset>94615</wp:posOffset>
          </wp:positionH>
          <wp:positionV relativeFrom="margin">
            <wp:posOffset>-757555</wp:posOffset>
          </wp:positionV>
          <wp:extent cx="923108" cy="538480"/>
          <wp:effectExtent l="0" t="0" r="0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o-punainen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108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3BB5">
      <w:tab/>
    </w:r>
    <w:r w:rsidR="00AC126F">
      <w:tab/>
    </w:r>
    <w:r w:rsidR="00EA3BD5">
      <w:t>TARJOUS TORIPAIKASTA</w:t>
    </w:r>
  </w:p>
  <w:p w14:paraId="34D4CDC2" w14:textId="77777777" w:rsidR="00F71F66" w:rsidRDefault="00F71F66" w:rsidP="005F122C">
    <w:pPr>
      <w:pStyle w:val="Yltunniste"/>
    </w:pPr>
    <w:r>
      <w:tab/>
    </w:r>
    <w:r>
      <w:tab/>
    </w:r>
    <w:r w:rsidR="00E232D3">
      <w:t>Seinäjoen kauppatorille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FD966" w14:textId="77777777" w:rsidR="003D258F" w:rsidRDefault="003D258F" w:rsidP="000B39EB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  <w:p w14:paraId="66C425F9" w14:textId="77777777" w:rsidR="003D258F" w:rsidRDefault="003D258F" w:rsidP="000B39EB">
    <w:pPr>
      <w:pStyle w:val="Yltunniste"/>
      <w:ind w:right="360"/>
    </w:pPr>
  </w:p>
  <w:p w14:paraId="0DF1AE7B" w14:textId="77777777" w:rsidR="003D258F" w:rsidRDefault="003D258F" w:rsidP="000B39EB">
    <w:pPr>
      <w:pStyle w:val="Yltunniste"/>
      <w:tabs>
        <w:tab w:val="clear" w:pos="4819"/>
        <w:tab w:val="clear" w:pos="9638"/>
        <w:tab w:val="left" w:pos="88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7C"/>
    <w:rsid w:val="000151E5"/>
    <w:rsid w:val="000268BF"/>
    <w:rsid w:val="00033389"/>
    <w:rsid w:val="000747FA"/>
    <w:rsid w:val="000A76D7"/>
    <w:rsid w:val="000B39EB"/>
    <w:rsid w:val="000D734B"/>
    <w:rsid w:val="000F7AA1"/>
    <w:rsid w:val="00105ACC"/>
    <w:rsid w:val="00132B51"/>
    <w:rsid w:val="00140EA6"/>
    <w:rsid w:val="001618EB"/>
    <w:rsid w:val="0016674A"/>
    <w:rsid w:val="00172681"/>
    <w:rsid w:val="00177178"/>
    <w:rsid w:val="00180A3D"/>
    <w:rsid w:val="001A3419"/>
    <w:rsid w:val="001A4934"/>
    <w:rsid w:val="001C4346"/>
    <w:rsid w:val="001C4D02"/>
    <w:rsid w:val="001C6F4B"/>
    <w:rsid w:val="001E764D"/>
    <w:rsid w:val="001F6E70"/>
    <w:rsid w:val="00201A06"/>
    <w:rsid w:val="0026377F"/>
    <w:rsid w:val="0027020B"/>
    <w:rsid w:val="00277BE3"/>
    <w:rsid w:val="002872BA"/>
    <w:rsid w:val="002908B4"/>
    <w:rsid w:val="002C4434"/>
    <w:rsid w:val="002D79C0"/>
    <w:rsid w:val="002E135A"/>
    <w:rsid w:val="002F02FB"/>
    <w:rsid w:val="00302ED5"/>
    <w:rsid w:val="003216F8"/>
    <w:rsid w:val="0032519F"/>
    <w:rsid w:val="003313CE"/>
    <w:rsid w:val="00354E5A"/>
    <w:rsid w:val="00386A9B"/>
    <w:rsid w:val="00392065"/>
    <w:rsid w:val="003B432F"/>
    <w:rsid w:val="003D258F"/>
    <w:rsid w:val="003E12BA"/>
    <w:rsid w:val="003E3FB1"/>
    <w:rsid w:val="003E7608"/>
    <w:rsid w:val="003F4FBA"/>
    <w:rsid w:val="0047252E"/>
    <w:rsid w:val="00473137"/>
    <w:rsid w:val="00496BA4"/>
    <w:rsid w:val="00497BAC"/>
    <w:rsid w:val="004B24DE"/>
    <w:rsid w:val="004D0709"/>
    <w:rsid w:val="004E52AB"/>
    <w:rsid w:val="004F6631"/>
    <w:rsid w:val="005035CB"/>
    <w:rsid w:val="00512F60"/>
    <w:rsid w:val="00535A70"/>
    <w:rsid w:val="00540287"/>
    <w:rsid w:val="00544BE2"/>
    <w:rsid w:val="00561B91"/>
    <w:rsid w:val="005A33E3"/>
    <w:rsid w:val="005A6876"/>
    <w:rsid w:val="005C77DE"/>
    <w:rsid w:val="005E7749"/>
    <w:rsid w:val="005F122C"/>
    <w:rsid w:val="005F2A7E"/>
    <w:rsid w:val="00615294"/>
    <w:rsid w:val="00630C3A"/>
    <w:rsid w:val="006330A1"/>
    <w:rsid w:val="006342F8"/>
    <w:rsid w:val="00634E8D"/>
    <w:rsid w:val="006369B8"/>
    <w:rsid w:val="00646765"/>
    <w:rsid w:val="0065128E"/>
    <w:rsid w:val="00652DE1"/>
    <w:rsid w:val="00687A4A"/>
    <w:rsid w:val="006968B9"/>
    <w:rsid w:val="006C14A3"/>
    <w:rsid w:val="006D21EA"/>
    <w:rsid w:val="006E2588"/>
    <w:rsid w:val="006F2693"/>
    <w:rsid w:val="00703BB5"/>
    <w:rsid w:val="00706BA5"/>
    <w:rsid w:val="007100FA"/>
    <w:rsid w:val="00716428"/>
    <w:rsid w:val="007230D3"/>
    <w:rsid w:val="00724350"/>
    <w:rsid w:val="00760CED"/>
    <w:rsid w:val="00764EC9"/>
    <w:rsid w:val="007660B0"/>
    <w:rsid w:val="007963D0"/>
    <w:rsid w:val="007A0446"/>
    <w:rsid w:val="007B04B6"/>
    <w:rsid w:val="0080484A"/>
    <w:rsid w:val="00823F41"/>
    <w:rsid w:val="00834D0C"/>
    <w:rsid w:val="00842AB7"/>
    <w:rsid w:val="00872DBF"/>
    <w:rsid w:val="008747D6"/>
    <w:rsid w:val="00881195"/>
    <w:rsid w:val="00882734"/>
    <w:rsid w:val="0088465E"/>
    <w:rsid w:val="008C2161"/>
    <w:rsid w:val="008D6A40"/>
    <w:rsid w:val="008E3E5B"/>
    <w:rsid w:val="008E6D67"/>
    <w:rsid w:val="008F56BD"/>
    <w:rsid w:val="00903F98"/>
    <w:rsid w:val="009070A0"/>
    <w:rsid w:val="0090716C"/>
    <w:rsid w:val="00940AC8"/>
    <w:rsid w:val="009572CA"/>
    <w:rsid w:val="00966065"/>
    <w:rsid w:val="009924E4"/>
    <w:rsid w:val="00997129"/>
    <w:rsid w:val="009A7C57"/>
    <w:rsid w:val="009B5C73"/>
    <w:rsid w:val="009B709E"/>
    <w:rsid w:val="009E0DC4"/>
    <w:rsid w:val="00A02D82"/>
    <w:rsid w:val="00A0688D"/>
    <w:rsid w:val="00A10F36"/>
    <w:rsid w:val="00A1672A"/>
    <w:rsid w:val="00A2629A"/>
    <w:rsid w:val="00A424A9"/>
    <w:rsid w:val="00A547B5"/>
    <w:rsid w:val="00AB2E3B"/>
    <w:rsid w:val="00AC126F"/>
    <w:rsid w:val="00B24F23"/>
    <w:rsid w:val="00B3118C"/>
    <w:rsid w:val="00B322AD"/>
    <w:rsid w:val="00B57A9A"/>
    <w:rsid w:val="00B62DD5"/>
    <w:rsid w:val="00B6423E"/>
    <w:rsid w:val="00B744D3"/>
    <w:rsid w:val="00B75055"/>
    <w:rsid w:val="00B81D2E"/>
    <w:rsid w:val="00B8296B"/>
    <w:rsid w:val="00B863DC"/>
    <w:rsid w:val="00B95970"/>
    <w:rsid w:val="00BC5290"/>
    <w:rsid w:val="00BC762D"/>
    <w:rsid w:val="00BD4774"/>
    <w:rsid w:val="00BE2A50"/>
    <w:rsid w:val="00BF315D"/>
    <w:rsid w:val="00C00B66"/>
    <w:rsid w:val="00C24219"/>
    <w:rsid w:val="00C57672"/>
    <w:rsid w:val="00C76299"/>
    <w:rsid w:val="00CA6614"/>
    <w:rsid w:val="00CC7EDD"/>
    <w:rsid w:val="00CE010D"/>
    <w:rsid w:val="00CF37A1"/>
    <w:rsid w:val="00D11865"/>
    <w:rsid w:val="00D162AA"/>
    <w:rsid w:val="00D200EF"/>
    <w:rsid w:val="00D31217"/>
    <w:rsid w:val="00D344CE"/>
    <w:rsid w:val="00D34778"/>
    <w:rsid w:val="00D36878"/>
    <w:rsid w:val="00D37231"/>
    <w:rsid w:val="00D5594C"/>
    <w:rsid w:val="00D56CDD"/>
    <w:rsid w:val="00D631CB"/>
    <w:rsid w:val="00D745FA"/>
    <w:rsid w:val="00D90752"/>
    <w:rsid w:val="00D9582C"/>
    <w:rsid w:val="00D95B69"/>
    <w:rsid w:val="00D96A9C"/>
    <w:rsid w:val="00DA04F4"/>
    <w:rsid w:val="00DB2DA6"/>
    <w:rsid w:val="00DB599E"/>
    <w:rsid w:val="00DB7F21"/>
    <w:rsid w:val="00DC397C"/>
    <w:rsid w:val="00DD63D6"/>
    <w:rsid w:val="00E038DA"/>
    <w:rsid w:val="00E1605A"/>
    <w:rsid w:val="00E1653C"/>
    <w:rsid w:val="00E232D3"/>
    <w:rsid w:val="00E272B5"/>
    <w:rsid w:val="00E8461B"/>
    <w:rsid w:val="00E9797F"/>
    <w:rsid w:val="00EA3AB2"/>
    <w:rsid w:val="00EA3BD5"/>
    <w:rsid w:val="00EC0DB5"/>
    <w:rsid w:val="00EC433A"/>
    <w:rsid w:val="00EE038C"/>
    <w:rsid w:val="00F55936"/>
    <w:rsid w:val="00F617E2"/>
    <w:rsid w:val="00F71F66"/>
    <w:rsid w:val="00F741BC"/>
    <w:rsid w:val="00F757BA"/>
    <w:rsid w:val="00F81C7C"/>
    <w:rsid w:val="00F863FD"/>
    <w:rsid w:val="00F90D69"/>
    <w:rsid w:val="00F97394"/>
    <w:rsid w:val="00FA7A6B"/>
    <w:rsid w:val="00FB36F4"/>
    <w:rsid w:val="00FC55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D51A36"/>
  <w15:docId w15:val="{6C3B62F7-E118-4114-94F5-21A665BB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216F8"/>
    <w:rPr>
      <w:rFonts w:asciiTheme="majorHAnsi" w:hAnsiTheme="majorHAnsi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216F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E50E63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216F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E50E63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216F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E50E63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character" w:customStyle="1" w:styleId="Kappaleenoletusfontti15">
    <w:name w:val="Kappaleen oletusfontti1"/>
    <w:semiHidden/>
    <w:unhideWhenUsed/>
    <w:rsid w:val="00B744D3"/>
  </w:style>
  <w:style w:type="paragraph" w:styleId="Seliteteksti">
    <w:name w:val="Balloon Text"/>
    <w:basedOn w:val="Normaali"/>
    <w:link w:val="SelitetekstiChar"/>
    <w:uiPriority w:val="99"/>
    <w:semiHidden/>
    <w:unhideWhenUsed/>
    <w:rsid w:val="003F4FBA"/>
    <w:pPr>
      <w:spacing w:after="0"/>
    </w:pPr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11"/>
    <w:link w:val="Seliteteksti"/>
    <w:uiPriority w:val="99"/>
    <w:semiHidden/>
    <w:rsid w:val="003F4FBA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3F4FBA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11"/>
    <w:link w:val="Yltunniste"/>
    <w:uiPriority w:val="99"/>
    <w:rsid w:val="003F4FBA"/>
  </w:style>
  <w:style w:type="paragraph" w:styleId="Alatunniste">
    <w:name w:val="footer"/>
    <w:basedOn w:val="Normaali"/>
    <w:link w:val="AlatunnisteChar"/>
    <w:uiPriority w:val="99"/>
    <w:unhideWhenUsed/>
    <w:rsid w:val="003F4FBA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11"/>
    <w:link w:val="Alatunniste"/>
    <w:uiPriority w:val="99"/>
    <w:rsid w:val="003F4FBA"/>
  </w:style>
  <w:style w:type="paragraph" w:styleId="Eivli">
    <w:name w:val="No Spacing"/>
    <w:uiPriority w:val="1"/>
    <w:qFormat/>
    <w:rsid w:val="003216F8"/>
    <w:pPr>
      <w:spacing w:after="0"/>
    </w:pPr>
    <w:rPr>
      <w:rFonts w:asciiTheme="majorHAnsi" w:hAnsiTheme="majorHAnsi"/>
      <w:szCs w:val="22"/>
    </w:rPr>
  </w:style>
  <w:style w:type="character" w:customStyle="1" w:styleId="Otsikko1Char">
    <w:name w:val="Otsikko 1 Char"/>
    <w:basedOn w:val="Kappaleenoletusfontti11"/>
    <w:link w:val="Otsikko1"/>
    <w:uiPriority w:val="9"/>
    <w:rsid w:val="003216F8"/>
    <w:rPr>
      <w:rFonts w:asciiTheme="majorHAnsi" w:eastAsiaTheme="majorEastAsia" w:hAnsiTheme="majorHAnsi" w:cstheme="majorBidi"/>
      <w:b/>
      <w:bCs/>
      <w:color w:val="E50E63"/>
      <w:sz w:val="32"/>
      <w:szCs w:val="32"/>
    </w:rPr>
  </w:style>
  <w:style w:type="character" w:customStyle="1" w:styleId="Otsikko2Char">
    <w:name w:val="Otsikko 2 Char"/>
    <w:basedOn w:val="Kappaleenoletusfontti11"/>
    <w:link w:val="Otsikko2"/>
    <w:uiPriority w:val="9"/>
    <w:rsid w:val="003216F8"/>
    <w:rPr>
      <w:rFonts w:asciiTheme="majorHAnsi" w:eastAsiaTheme="majorEastAsia" w:hAnsiTheme="majorHAnsi" w:cstheme="majorBidi"/>
      <w:b/>
      <w:bCs/>
      <w:color w:val="E50E63"/>
      <w:sz w:val="26"/>
      <w:szCs w:val="26"/>
    </w:rPr>
  </w:style>
  <w:style w:type="character" w:customStyle="1" w:styleId="Otsikko3Char">
    <w:name w:val="Otsikko 3 Char"/>
    <w:basedOn w:val="Kappaleenoletusfontti11"/>
    <w:link w:val="Otsikko3"/>
    <w:uiPriority w:val="9"/>
    <w:rsid w:val="003216F8"/>
    <w:rPr>
      <w:rFonts w:asciiTheme="majorHAnsi" w:eastAsiaTheme="majorEastAsia" w:hAnsiTheme="majorHAnsi" w:cstheme="majorBidi"/>
      <w:b/>
      <w:bCs/>
      <w:color w:val="E50E63"/>
    </w:rPr>
  </w:style>
  <w:style w:type="paragraph" w:styleId="Otsikko">
    <w:name w:val="Title"/>
    <w:basedOn w:val="Normaali"/>
    <w:next w:val="Normaali"/>
    <w:link w:val="OtsikkoChar"/>
    <w:uiPriority w:val="10"/>
    <w:qFormat/>
    <w:rsid w:val="00D745F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11"/>
    <w:link w:val="Otsikko"/>
    <w:uiPriority w:val="10"/>
    <w:rsid w:val="00D74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vunumero">
    <w:name w:val="page number"/>
    <w:basedOn w:val="Kappaleenoletusfontti11"/>
    <w:uiPriority w:val="99"/>
    <w:semiHidden/>
    <w:unhideWhenUsed/>
    <w:rsid w:val="00AB2E3B"/>
  </w:style>
  <w:style w:type="table" w:styleId="TaulukkoRuudukko">
    <w:name w:val="Table Grid"/>
    <w:basedOn w:val="Normaalitaulukko"/>
    <w:uiPriority w:val="59"/>
    <w:rsid w:val="00BE2A50"/>
    <w:pPr>
      <w:spacing w:after="0"/>
      <w:ind w:left="-57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24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yyntipaikat@intoseinajoki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a\AppData\Local\Microsoft\Windows\Temporary%20Internet%20Files\Content.Outlook\JWE2BOUG\Into_word_peru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85E83F-A574-455A-8355-CCFA65D6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Into_word_perus</Template>
  <TotalTime>2</TotalTime>
  <Pages>1</Pages>
  <Words>193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BSTR Luova Konttori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 Vainionpää</dc:creator>
  <cp:lastModifiedBy>Marja Vainionpää</cp:lastModifiedBy>
  <cp:revision>3</cp:revision>
  <cp:lastPrinted>2018-01-10T13:58:00Z</cp:lastPrinted>
  <dcterms:created xsi:type="dcterms:W3CDTF">2018-01-11T13:24:00Z</dcterms:created>
  <dcterms:modified xsi:type="dcterms:W3CDTF">2018-01-11T13:25:00Z</dcterms:modified>
</cp:coreProperties>
</file>