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22" w:rsidRPr="00CD3B52" w:rsidRDefault="007C5C22" w:rsidP="007C2334">
      <w:pPr>
        <w:spacing w:after="0"/>
        <w:rPr>
          <w:rFonts w:ascii="Verdana" w:hAnsi="Verdana"/>
          <w:sz w:val="24"/>
          <w:szCs w:val="20"/>
        </w:rPr>
      </w:pPr>
      <w:r w:rsidRPr="005A7303">
        <w:rPr>
          <w:rFonts w:ascii="Verdana" w:hAnsi="Verdana"/>
          <w:noProof/>
          <w:sz w:val="24"/>
          <w:szCs w:val="20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23.75pt;height:28.5pt;visibility:visible">
            <v:imagedata r:id="rId5" o:title=""/>
          </v:shape>
        </w:pict>
      </w:r>
    </w:p>
    <w:p w:rsidR="007C5C22" w:rsidRDefault="007C5C22" w:rsidP="007C2334">
      <w:pPr>
        <w:spacing w:after="0"/>
        <w:rPr>
          <w:rFonts w:ascii="Verdana" w:hAnsi="Verdana"/>
          <w:sz w:val="24"/>
          <w:szCs w:val="20"/>
        </w:rPr>
      </w:pPr>
    </w:p>
    <w:p w:rsidR="007C5C22" w:rsidRDefault="007C5C22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Pr="00F76F87">
        <w:rPr>
          <w:rFonts w:ascii="Verdana" w:hAnsi="Verdana"/>
          <w:sz w:val="20"/>
          <w:szCs w:val="20"/>
        </w:rPr>
        <w:t>2013-</w:t>
      </w:r>
      <w:r>
        <w:rPr>
          <w:rFonts w:ascii="Verdana" w:hAnsi="Verdana"/>
          <w:sz w:val="20"/>
          <w:szCs w:val="20"/>
        </w:rPr>
        <w:t>08-13</w:t>
      </w:r>
    </w:p>
    <w:p w:rsidR="007C5C22" w:rsidRPr="00F76F87" w:rsidRDefault="007C5C22" w:rsidP="00F76F87">
      <w:pPr>
        <w:spacing w:after="0"/>
        <w:rPr>
          <w:rFonts w:ascii="Verdana" w:hAnsi="Verdana"/>
          <w:sz w:val="20"/>
          <w:szCs w:val="20"/>
        </w:rPr>
      </w:pPr>
    </w:p>
    <w:p w:rsidR="007C5C22" w:rsidRDefault="007C5C22" w:rsidP="00CF09D5">
      <w:pPr>
        <w:rPr>
          <w:rFonts w:ascii="Verdana" w:hAnsi="Verdana"/>
          <w:b/>
          <w:szCs w:val="20"/>
        </w:rPr>
      </w:pPr>
    </w:p>
    <w:p w:rsidR="007C5C22" w:rsidRPr="002F0A8F" w:rsidRDefault="007C5C22" w:rsidP="00CF09D5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Stort installationsprojekt för Imtech i Stockholm</w:t>
      </w:r>
    </w:p>
    <w:p w:rsidR="007C5C22" w:rsidRPr="00E43B7D" w:rsidRDefault="007C5C22" w:rsidP="00CF09D5">
      <w:pPr>
        <w:rPr>
          <w:rFonts w:ascii="Verdana Palatino" w:hAnsi="Verdana Palatino"/>
          <w:b/>
          <w:bCs/>
          <w:i/>
          <w:iCs/>
          <w:sz w:val="20"/>
          <w:szCs w:val="20"/>
        </w:rPr>
      </w:pPr>
      <w:r w:rsidRPr="00E43B7D">
        <w:rPr>
          <w:rFonts w:ascii="Verdana Palatino" w:hAnsi="Verdana Palatino"/>
          <w:b/>
          <w:bCs/>
          <w:i/>
          <w:iCs/>
          <w:sz w:val="20"/>
          <w:szCs w:val="20"/>
        </w:rPr>
        <w:t xml:space="preserve">Handelsbanken samlar stora delar av sin verksamhet i kvarteret Läkaren på Norra Bantorget i centrala Stockholm. Av de cirka 27 000 kvadratmetrarna kontorslokaler i fastigheten ska </w:t>
      </w:r>
      <w:smartTag w:uri="urn:schemas-microsoft-com:office:smarttags" w:element="metricconverter">
        <w:smartTagPr>
          <w:attr w:name="ProductID" w:val="10 400 kvadratmeter"/>
        </w:smartTagPr>
        <w:r w:rsidRPr="00E43B7D">
          <w:rPr>
            <w:rFonts w:ascii="Verdana Palatino" w:hAnsi="Verdana Palatino"/>
            <w:b/>
            <w:bCs/>
            <w:i/>
            <w:iCs/>
            <w:sz w:val="20"/>
            <w:szCs w:val="20"/>
          </w:rPr>
          <w:t>10 400 kvadratmeter</w:t>
        </w:r>
      </w:smartTag>
      <w:r w:rsidRPr="00E43B7D">
        <w:rPr>
          <w:rFonts w:ascii="Verdana Palatino" w:hAnsi="Verdana Palatino"/>
          <w:b/>
          <w:bCs/>
          <w:i/>
          <w:iCs/>
          <w:sz w:val="20"/>
          <w:szCs w:val="20"/>
        </w:rPr>
        <w:t xml:space="preserve"> på sex plan byggas om och moderniseras för att skapa nya moderna och flexibla arbetsplatser. Imtech Ventilation och Imtech VS-teknik i Stockholm svarar för ventilations- och </w:t>
      </w:r>
      <w:r>
        <w:rPr>
          <w:rFonts w:ascii="Verdana Palatino" w:hAnsi="Verdana Palatino"/>
          <w:b/>
          <w:bCs/>
          <w:i/>
          <w:iCs/>
          <w:sz w:val="20"/>
          <w:szCs w:val="20"/>
        </w:rPr>
        <w:t>vs-</w:t>
      </w:r>
      <w:r w:rsidRPr="00E43B7D">
        <w:rPr>
          <w:rFonts w:ascii="Verdana Palatino" w:hAnsi="Verdana Palatino"/>
          <w:b/>
          <w:bCs/>
          <w:i/>
          <w:iCs/>
          <w:sz w:val="20"/>
          <w:szCs w:val="20"/>
        </w:rPr>
        <w:t xml:space="preserve">installationerna. Det sammanlagda ordervärdet ligger på 25 miljoner kronor. </w:t>
      </w:r>
    </w:p>
    <w:p w:rsidR="007C5C22" w:rsidRPr="00E43B7D" w:rsidRDefault="007C5C22" w:rsidP="00CF09D5">
      <w:pPr>
        <w:rPr>
          <w:rFonts w:ascii="Verdana Palatino" w:hAnsi="Verdana Palatino"/>
          <w:bCs/>
          <w:iCs/>
          <w:sz w:val="20"/>
          <w:szCs w:val="20"/>
        </w:rPr>
      </w:pPr>
      <w:r w:rsidRPr="00E43B7D">
        <w:rPr>
          <w:rFonts w:ascii="Verdana Palatino" w:hAnsi="Verdana Palatino"/>
          <w:bCs/>
          <w:iCs/>
          <w:sz w:val="20"/>
          <w:szCs w:val="20"/>
        </w:rPr>
        <w:t>Totalt kostar ombyggnaden 100 miljoner kronor. Hyresvärd är Fastighetsbolaget Norrporten. Skanska Sverige AB svarar för ombyggnaden. Arbetet har startat och kommer att vara slutfört före årsskiftet. Installationsarbetena påbörjas i augusti och ska vara slutförda i mitten av december.</w:t>
      </w:r>
    </w:p>
    <w:p w:rsidR="007C5C22" w:rsidRPr="00E43B7D" w:rsidRDefault="007C5C22" w:rsidP="00CF09D5">
      <w:pPr>
        <w:rPr>
          <w:rFonts w:ascii="Verdana Palatino" w:hAnsi="Verdana Palatino"/>
          <w:bCs/>
          <w:iCs/>
          <w:sz w:val="20"/>
          <w:szCs w:val="20"/>
        </w:rPr>
      </w:pPr>
      <w:r w:rsidRPr="00E43B7D">
        <w:rPr>
          <w:rFonts w:ascii="Verdana Palatino" w:hAnsi="Verdana Palatino"/>
          <w:bCs/>
          <w:iCs/>
          <w:sz w:val="20"/>
          <w:szCs w:val="20"/>
        </w:rPr>
        <w:t xml:space="preserve">- I ventilationsentreprenaden ingår att byta fem befintliga luftbehandlingsaggregat med tillhörande kanalsystem, berättar Imtech Ventilations filialchef Kjell Jonsson. På kontorsplanen installeras nya fasadapparater för värme och kyla. I åtagandet ingår också ett samordningsansvar mellan </w:t>
      </w:r>
      <w:r>
        <w:rPr>
          <w:rFonts w:ascii="Verdana Palatino" w:hAnsi="Verdana Palatino"/>
          <w:bCs/>
          <w:iCs/>
          <w:sz w:val="20"/>
          <w:szCs w:val="20"/>
        </w:rPr>
        <w:t>vs-</w:t>
      </w:r>
      <w:r w:rsidRPr="00E43B7D">
        <w:rPr>
          <w:rFonts w:ascii="Verdana Palatino" w:hAnsi="Verdana Palatino"/>
          <w:bCs/>
          <w:iCs/>
          <w:sz w:val="20"/>
          <w:szCs w:val="20"/>
        </w:rPr>
        <w:t xml:space="preserve"> och ventilationsentreprenaden.</w:t>
      </w:r>
    </w:p>
    <w:p w:rsidR="007C5C22" w:rsidRPr="00E43B7D" w:rsidRDefault="007C5C22" w:rsidP="00CF09D5">
      <w:pPr>
        <w:rPr>
          <w:rFonts w:ascii="Verdana Palatino" w:hAnsi="Verdana Palatino"/>
          <w:sz w:val="20"/>
        </w:rPr>
      </w:pPr>
      <w:r w:rsidRPr="00E43B7D">
        <w:rPr>
          <w:rFonts w:ascii="Verdana Palatino" w:hAnsi="Verdana Palatino"/>
          <w:sz w:val="20"/>
        </w:rPr>
        <w:t>I VS-entreprenaden ingår att anpassa befintliga rörsystem som försörjer apparater och fläktar.</w:t>
      </w:r>
    </w:p>
    <w:p w:rsidR="007C5C22" w:rsidRPr="00E43B7D" w:rsidRDefault="007C5C22" w:rsidP="00CF09D5">
      <w:pPr>
        <w:rPr>
          <w:rFonts w:ascii="Verdana Palatino" w:hAnsi="Verdana Palatino"/>
          <w:sz w:val="20"/>
        </w:rPr>
      </w:pPr>
      <w:r w:rsidRPr="00E43B7D">
        <w:rPr>
          <w:rFonts w:ascii="Verdana Palatino" w:hAnsi="Verdana Palatino"/>
          <w:sz w:val="20"/>
        </w:rPr>
        <w:t>- Det blir även en del nyinstallationer av rörsystem och några våtgruppsinstallationer</w:t>
      </w:r>
      <w:r>
        <w:rPr>
          <w:rFonts w:ascii="Verdana Palatino" w:hAnsi="Verdana Palatino"/>
          <w:sz w:val="20"/>
        </w:rPr>
        <w:t>,</w:t>
      </w:r>
      <w:r w:rsidRPr="00E43B7D">
        <w:rPr>
          <w:rFonts w:ascii="Verdana Palatino" w:hAnsi="Verdana Palatino"/>
          <w:sz w:val="20"/>
        </w:rPr>
        <w:t xml:space="preserve"> berättar P-O Nilsson, Imtech VS-teknik.</w:t>
      </w:r>
    </w:p>
    <w:p w:rsidR="007C5C22" w:rsidRPr="00E43B7D" w:rsidRDefault="007C5C22" w:rsidP="00CF09D5">
      <w:pPr>
        <w:rPr>
          <w:rFonts w:ascii="Verdana Palatino" w:hAnsi="Verdana Palatino"/>
          <w:sz w:val="20"/>
        </w:rPr>
      </w:pPr>
      <w:r w:rsidRPr="00E43B7D">
        <w:rPr>
          <w:rFonts w:ascii="Verdana Palatino" w:hAnsi="Verdana Palatino"/>
          <w:sz w:val="20"/>
        </w:rPr>
        <w:t xml:space="preserve">Projektet är en samverkansentreprenad på löpande räkning med riktpris och incitament. Beställare är Skanska. </w:t>
      </w:r>
    </w:p>
    <w:p w:rsidR="007C5C22" w:rsidRPr="00E43B7D" w:rsidRDefault="007C5C22" w:rsidP="00CF09D5">
      <w:pPr>
        <w:rPr>
          <w:rFonts w:ascii="Verdana Palatino" w:hAnsi="Verdana Palatino"/>
          <w:sz w:val="20"/>
        </w:rPr>
      </w:pPr>
      <w:r w:rsidRPr="00E43B7D">
        <w:rPr>
          <w:rFonts w:ascii="Verdana Palatino" w:hAnsi="Verdana Palatino"/>
          <w:sz w:val="20"/>
        </w:rPr>
        <w:t>- Tiden är den stora utmaningen med projektet, säger P-O Nilsson. Dessutom pågår verksamhet i vissa angränsande lokaler.</w:t>
      </w:r>
    </w:p>
    <w:p w:rsidR="007C5C22" w:rsidRPr="00E43B7D" w:rsidRDefault="007C5C22" w:rsidP="00CF09D5">
      <w:pPr>
        <w:rPr>
          <w:rFonts w:ascii="Verdana Palatino" w:hAnsi="Verdana Palatino"/>
          <w:sz w:val="20"/>
        </w:rPr>
      </w:pPr>
      <w:r w:rsidRPr="00E43B7D">
        <w:rPr>
          <w:rFonts w:ascii="Verdana Palatino" w:hAnsi="Verdana Palatino"/>
          <w:sz w:val="20"/>
        </w:rPr>
        <w:t>För att klara det pressade tidsschemat sätter Imtech Ventilation in 20 montörer under det mest intensiva skedet. Imtech VS-teknik sätter in 4-6 man.</w:t>
      </w:r>
    </w:p>
    <w:p w:rsidR="007C5C22" w:rsidRDefault="007C5C22" w:rsidP="006D6C53">
      <w:pPr>
        <w:rPr>
          <w:rFonts w:ascii="Verdana Palatino" w:hAnsi="Verdana Palatino"/>
          <w:b/>
          <w:bCs/>
          <w:sz w:val="20"/>
          <w:szCs w:val="20"/>
        </w:rPr>
      </w:pPr>
    </w:p>
    <w:p w:rsidR="007C5C22" w:rsidRDefault="007C5C22" w:rsidP="006D6C53">
      <w:pPr>
        <w:rPr>
          <w:rFonts w:ascii="Verdana Palatino" w:hAnsi="Verdana Palatino"/>
          <w:sz w:val="20"/>
          <w:szCs w:val="20"/>
          <w:lang w:eastAsia="sv-SE"/>
        </w:rPr>
      </w:pPr>
      <w:r w:rsidRPr="00E43B7D">
        <w:rPr>
          <w:rFonts w:ascii="Verdana Palatino" w:hAnsi="Verdana Palatino"/>
          <w:b/>
          <w:bCs/>
          <w:sz w:val="20"/>
          <w:szCs w:val="20"/>
        </w:rPr>
        <w:t>För mer information kontakta</w:t>
      </w:r>
      <w:r>
        <w:rPr>
          <w:rFonts w:ascii="Verdana Palatino" w:hAnsi="Verdana Palatino"/>
          <w:b/>
          <w:sz w:val="20"/>
        </w:rPr>
        <w:br/>
      </w:r>
      <w:r w:rsidRPr="00E43B7D">
        <w:rPr>
          <w:rFonts w:ascii="Verdana Palatino" w:hAnsi="Verdana Palatino"/>
          <w:sz w:val="20"/>
          <w:szCs w:val="20"/>
          <w:lang w:eastAsia="sv-SE"/>
        </w:rPr>
        <w:t xml:space="preserve">Kjell Jonsson, filialchef, Imtech Ventilation, tel 08-522 429 20, e-post: </w:t>
      </w:r>
      <w:hyperlink r:id="rId6" w:history="1">
        <w:r w:rsidRPr="001250B9">
          <w:rPr>
            <w:rStyle w:val="Hyperlink"/>
            <w:rFonts w:ascii="Verdana Palatino" w:hAnsi="Verdana Palatino"/>
            <w:sz w:val="20"/>
            <w:szCs w:val="20"/>
            <w:lang w:eastAsia="sv-SE"/>
          </w:rPr>
          <w:t>kjell.jonsson @imtech.se</w:t>
        </w:r>
      </w:hyperlink>
      <w:r>
        <w:rPr>
          <w:rFonts w:ascii="Verdana Palatino" w:hAnsi="Verdana Palatino"/>
          <w:b/>
          <w:sz w:val="20"/>
        </w:rPr>
        <w:br/>
      </w:r>
      <w:r>
        <w:rPr>
          <w:rFonts w:ascii="Verdana Palatino" w:hAnsi="Verdana Palatino"/>
          <w:sz w:val="20"/>
          <w:szCs w:val="20"/>
          <w:lang w:eastAsia="sv-SE"/>
        </w:rPr>
        <w:t xml:space="preserve">P-O Nilsson, projektutvecklare Imtech VS-teknik, tel 010-475 31 11, e-post: </w:t>
      </w:r>
      <w:hyperlink r:id="rId7" w:history="1">
        <w:r w:rsidRPr="00DA54E7">
          <w:rPr>
            <w:rStyle w:val="Hyperlink"/>
            <w:rFonts w:ascii="Verdana Palatino" w:hAnsi="Verdana Palatino"/>
            <w:sz w:val="20"/>
            <w:szCs w:val="20"/>
            <w:lang w:eastAsia="sv-SE"/>
          </w:rPr>
          <w:t>per-olof.Nilsson@imtech.s</w:t>
        </w:r>
      </w:hyperlink>
      <w:r>
        <w:rPr>
          <w:rFonts w:ascii="Verdana Palatino" w:hAnsi="Verdana Palatino"/>
          <w:sz w:val="20"/>
          <w:szCs w:val="20"/>
          <w:lang w:eastAsia="sv-SE"/>
        </w:rPr>
        <w:br/>
      </w:r>
      <w:r w:rsidRPr="00E43B7D">
        <w:rPr>
          <w:rFonts w:ascii="Verdana Palatino" w:hAnsi="Verdana Palatino"/>
          <w:sz w:val="20"/>
          <w:szCs w:val="20"/>
          <w:lang w:eastAsia="sv-SE"/>
        </w:rPr>
        <w:t>Ann-Sofi Höijenstam, kommunikationschef, Imtech</w:t>
      </w:r>
      <w:r>
        <w:rPr>
          <w:rFonts w:ascii="Verdana Palatino" w:hAnsi="Verdana Palatino"/>
          <w:sz w:val="20"/>
          <w:szCs w:val="20"/>
          <w:lang w:eastAsia="sv-SE"/>
        </w:rPr>
        <w:t xml:space="preserve"> Nordic</w:t>
      </w:r>
      <w:r w:rsidRPr="00E43B7D">
        <w:rPr>
          <w:rFonts w:ascii="Verdana Palatino" w:hAnsi="Verdana Palatino"/>
          <w:sz w:val="20"/>
          <w:szCs w:val="20"/>
          <w:lang w:eastAsia="sv-SE"/>
        </w:rPr>
        <w:t xml:space="preserve">, tel 010-475 10 22, </w:t>
      </w:r>
      <w:r>
        <w:rPr>
          <w:rFonts w:ascii="Verdana Palatino" w:hAnsi="Verdana Palatino"/>
          <w:sz w:val="20"/>
          <w:szCs w:val="20"/>
          <w:lang w:eastAsia="sv-SE"/>
        </w:rPr>
        <w:t xml:space="preserve">                                                    </w:t>
      </w:r>
      <w:r w:rsidRPr="00E43B7D">
        <w:rPr>
          <w:rFonts w:ascii="Verdana Palatino" w:hAnsi="Verdana Palatino"/>
          <w:sz w:val="20"/>
          <w:szCs w:val="20"/>
          <w:lang w:eastAsia="sv-SE"/>
        </w:rPr>
        <w:t xml:space="preserve">e-post: </w:t>
      </w:r>
      <w:hyperlink r:id="rId8" w:history="1">
        <w:r w:rsidRPr="005D7450">
          <w:rPr>
            <w:rStyle w:val="Hyperlink"/>
            <w:rFonts w:ascii="Verdana Palatino" w:hAnsi="Verdana Palatino"/>
            <w:sz w:val="20"/>
            <w:szCs w:val="20"/>
            <w:lang w:eastAsia="sv-SE"/>
          </w:rPr>
          <w:t>ann-sofi.hoijenstam@imtech.se</w:t>
        </w:r>
      </w:hyperlink>
    </w:p>
    <w:p w:rsidR="007C5C22" w:rsidRPr="006D6C53" w:rsidRDefault="007C5C22" w:rsidP="006D6C53">
      <w:pPr>
        <w:rPr>
          <w:rFonts w:ascii="Verdana Palatino" w:hAnsi="Verdana Palatino"/>
          <w:b/>
          <w:sz w:val="20"/>
        </w:rPr>
      </w:pPr>
    </w:p>
    <w:p w:rsidR="007C5C22" w:rsidRDefault="007C5C22" w:rsidP="00DC02EF">
      <w:pPr>
        <w:rPr>
          <w:rStyle w:val="Hyperlink"/>
          <w:rFonts w:ascii="Verdana" w:hAnsi="Verdana"/>
          <w:sz w:val="16"/>
          <w:szCs w:val="16"/>
        </w:rPr>
      </w:pPr>
      <w:bookmarkStart w:id="0" w:name="_GoBack"/>
      <w:bookmarkEnd w:id="0"/>
    </w:p>
    <w:p w:rsidR="007C5C22" w:rsidRPr="007A2E4E" w:rsidRDefault="007C5C22" w:rsidP="006D6C53">
      <w:pPr>
        <w:rPr>
          <w:rFonts w:ascii="Verdana" w:hAnsi="Verdana"/>
          <w:sz w:val="16"/>
          <w:szCs w:val="16"/>
        </w:rPr>
      </w:pPr>
      <w:r w:rsidRPr="00224B23">
        <w:rPr>
          <w:rFonts w:ascii="Verdana" w:hAnsi="Verdana"/>
          <w:b/>
          <w:sz w:val="16"/>
          <w:szCs w:val="16"/>
        </w:rPr>
        <w:t>Imtech Nordic</w:t>
      </w:r>
      <w:r w:rsidRPr="007A2E4E">
        <w:rPr>
          <w:rFonts w:ascii="Verdana" w:hAnsi="Verdana"/>
          <w:sz w:val="16"/>
          <w:szCs w:val="16"/>
        </w:rPr>
        <w:t xml:space="preserve"> är en komplett teknik- och installationspartner, som med </w:t>
      </w:r>
      <w:r>
        <w:rPr>
          <w:rFonts w:ascii="Verdana" w:hAnsi="Verdana"/>
          <w:sz w:val="16"/>
          <w:szCs w:val="16"/>
        </w:rPr>
        <w:t>omkring  5 0</w:t>
      </w:r>
      <w:r w:rsidRPr="007A2E4E">
        <w:rPr>
          <w:rFonts w:ascii="Verdana" w:hAnsi="Verdana"/>
          <w:sz w:val="16"/>
          <w:szCs w:val="16"/>
        </w:rPr>
        <w:t xml:space="preserve">00 medarbetare och en sammanlagd omsättning på närmare </w:t>
      </w:r>
      <w:r>
        <w:rPr>
          <w:rFonts w:ascii="Verdana" w:hAnsi="Verdana"/>
          <w:sz w:val="16"/>
          <w:szCs w:val="16"/>
        </w:rPr>
        <w:t>8</w:t>
      </w:r>
      <w:r w:rsidRPr="007A2E4E">
        <w:rPr>
          <w:rFonts w:ascii="Verdana" w:hAnsi="Verdana"/>
          <w:sz w:val="16"/>
          <w:szCs w:val="16"/>
        </w:rPr>
        <w:t xml:space="preserve"> miljarder kronor, är en ledande aktör på den nordiska marknaden. Företaget utgörs av Imtech VS-teknik, Imtech Elteknik och Imtech Ventilation och finns på ett hundratal orter i Sverige, Norge och Finland. </w:t>
      </w:r>
      <w:hyperlink r:id="rId9" w:history="1">
        <w:r w:rsidRPr="007A2E4E">
          <w:rPr>
            <w:rStyle w:val="Hyperlink"/>
            <w:rFonts w:ascii="Verdana" w:hAnsi="Verdana"/>
            <w:sz w:val="16"/>
            <w:szCs w:val="16"/>
          </w:rPr>
          <w:t>www.imtech.se</w:t>
        </w:r>
      </w:hyperlink>
    </w:p>
    <w:p w:rsidR="007C5C22" w:rsidRPr="007A2E4E" w:rsidRDefault="007C5C22" w:rsidP="006D6C53">
      <w:pPr>
        <w:rPr>
          <w:rFonts w:ascii="Verdana" w:hAnsi="Verdana"/>
          <w:sz w:val="16"/>
          <w:szCs w:val="16"/>
        </w:rPr>
      </w:pPr>
      <w:r w:rsidRPr="007A2E4E">
        <w:rPr>
          <w:rFonts w:ascii="Verdana" w:hAnsi="Verdana"/>
          <w:sz w:val="16"/>
          <w:szCs w:val="16"/>
        </w:rPr>
        <w:t xml:space="preserve">Imtech Nordic är en del av Imtech N.V. som med cirka </w:t>
      </w:r>
      <w:r>
        <w:rPr>
          <w:rFonts w:ascii="Verdana" w:hAnsi="Verdana"/>
          <w:sz w:val="16"/>
          <w:szCs w:val="16"/>
        </w:rPr>
        <w:t>30</w:t>
      </w:r>
      <w:r w:rsidRPr="007A2E4E">
        <w:rPr>
          <w:rFonts w:ascii="Verdana" w:hAnsi="Verdana"/>
          <w:sz w:val="16"/>
          <w:szCs w:val="16"/>
        </w:rPr>
        <w:t xml:space="preserve"> 000 medarbetare och en omsättning på cirka 5,1 miljarder euro är ett av Europas största teknik- och serviceföretag. </w:t>
      </w:r>
      <w:hyperlink r:id="rId10" w:history="1">
        <w:r w:rsidRPr="007A2E4E">
          <w:rPr>
            <w:rStyle w:val="Hyperlink"/>
            <w:rFonts w:ascii="Verdana" w:hAnsi="Verdana"/>
            <w:sz w:val="16"/>
            <w:szCs w:val="16"/>
          </w:rPr>
          <w:t>www.imtech.com</w:t>
        </w:r>
      </w:hyperlink>
    </w:p>
    <w:p w:rsidR="007C5C22" w:rsidRPr="007A2E4E" w:rsidRDefault="007C5C22" w:rsidP="006D6C53">
      <w:pPr>
        <w:rPr>
          <w:rFonts w:ascii="Verdana" w:hAnsi="Verdana"/>
          <w:sz w:val="16"/>
          <w:szCs w:val="16"/>
        </w:rPr>
      </w:pPr>
    </w:p>
    <w:p w:rsidR="007C5C22" w:rsidRPr="00F76F87" w:rsidRDefault="007C5C22" w:rsidP="00DC02EF">
      <w:pPr>
        <w:rPr>
          <w:rFonts w:ascii="Verdana" w:hAnsi="Verdana"/>
          <w:sz w:val="16"/>
          <w:szCs w:val="16"/>
        </w:rPr>
      </w:pPr>
    </w:p>
    <w:sectPr w:rsidR="007C5C22" w:rsidRPr="00F76F87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D77"/>
    <w:rsid w:val="000006AB"/>
    <w:rsid w:val="000078F5"/>
    <w:rsid w:val="00015C2B"/>
    <w:rsid w:val="0001610B"/>
    <w:rsid w:val="00043D4F"/>
    <w:rsid w:val="00074B7D"/>
    <w:rsid w:val="00086C6A"/>
    <w:rsid w:val="000E6121"/>
    <w:rsid w:val="000F7E80"/>
    <w:rsid w:val="0010783B"/>
    <w:rsid w:val="00111F67"/>
    <w:rsid w:val="00115F31"/>
    <w:rsid w:val="001245B4"/>
    <w:rsid w:val="001250B9"/>
    <w:rsid w:val="001308B5"/>
    <w:rsid w:val="001427E0"/>
    <w:rsid w:val="0015217D"/>
    <w:rsid w:val="00155CBD"/>
    <w:rsid w:val="001806D3"/>
    <w:rsid w:val="0018686E"/>
    <w:rsid w:val="00194678"/>
    <w:rsid w:val="0020075E"/>
    <w:rsid w:val="0020177B"/>
    <w:rsid w:val="00224B23"/>
    <w:rsid w:val="00255E97"/>
    <w:rsid w:val="00264C65"/>
    <w:rsid w:val="00282EC6"/>
    <w:rsid w:val="00284597"/>
    <w:rsid w:val="00290694"/>
    <w:rsid w:val="002B1C6F"/>
    <w:rsid w:val="002E7936"/>
    <w:rsid w:val="002F0A8F"/>
    <w:rsid w:val="002F16DE"/>
    <w:rsid w:val="0031742B"/>
    <w:rsid w:val="00346375"/>
    <w:rsid w:val="00361569"/>
    <w:rsid w:val="003932FC"/>
    <w:rsid w:val="003B5558"/>
    <w:rsid w:val="003C74D5"/>
    <w:rsid w:val="003F035A"/>
    <w:rsid w:val="003F4C7C"/>
    <w:rsid w:val="003F679D"/>
    <w:rsid w:val="00442E78"/>
    <w:rsid w:val="0045038C"/>
    <w:rsid w:val="004518B3"/>
    <w:rsid w:val="0047725E"/>
    <w:rsid w:val="004E2403"/>
    <w:rsid w:val="004F1634"/>
    <w:rsid w:val="00503D4A"/>
    <w:rsid w:val="005128E2"/>
    <w:rsid w:val="00587A7C"/>
    <w:rsid w:val="005A4765"/>
    <w:rsid w:val="005A7303"/>
    <w:rsid w:val="005B2334"/>
    <w:rsid w:val="005D7450"/>
    <w:rsid w:val="005E2888"/>
    <w:rsid w:val="006163E2"/>
    <w:rsid w:val="00626D77"/>
    <w:rsid w:val="00654370"/>
    <w:rsid w:val="00672962"/>
    <w:rsid w:val="006D080F"/>
    <w:rsid w:val="006D6C53"/>
    <w:rsid w:val="006E33A4"/>
    <w:rsid w:val="006F7689"/>
    <w:rsid w:val="00706861"/>
    <w:rsid w:val="007121E0"/>
    <w:rsid w:val="0071246E"/>
    <w:rsid w:val="00741A4B"/>
    <w:rsid w:val="00746DAB"/>
    <w:rsid w:val="00763042"/>
    <w:rsid w:val="00793BD9"/>
    <w:rsid w:val="00795C4F"/>
    <w:rsid w:val="00795EE6"/>
    <w:rsid w:val="007A2E4E"/>
    <w:rsid w:val="007C2334"/>
    <w:rsid w:val="007C5C22"/>
    <w:rsid w:val="007E4DA2"/>
    <w:rsid w:val="00807D96"/>
    <w:rsid w:val="00846DD7"/>
    <w:rsid w:val="008865C7"/>
    <w:rsid w:val="008A0C42"/>
    <w:rsid w:val="008A6680"/>
    <w:rsid w:val="008B2DAE"/>
    <w:rsid w:val="008B7DC0"/>
    <w:rsid w:val="008E1F1E"/>
    <w:rsid w:val="008F2F93"/>
    <w:rsid w:val="008F6BDD"/>
    <w:rsid w:val="009073E0"/>
    <w:rsid w:val="0092088A"/>
    <w:rsid w:val="00922D12"/>
    <w:rsid w:val="00955AEA"/>
    <w:rsid w:val="0097235E"/>
    <w:rsid w:val="009D5B93"/>
    <w:rsid w:val="00A10225"/>
    <w:rsid w:val="00A20B60"/>
    <w:rsid w:val="00A94591"/>
    <w:rsid w:val="00AA0C70"/>
    <w:rsid w:val="00AA3F74"/>
    <w:rsid w:val="00AB3CA9"/>
    <w:rsid w:val="00AC11CE"/>
    <w:rsid w:val="00AD1A04"/>
    <w:rsid w:val="00AE5AD2"/>
    <w:rsid w:val="00AF5209"/>
    <w:rsid w:val="00B6593E"/>
    <w:rsid w:val="00B7100B"/>
    <w:rsid w:val="00B7236A"/>
    <w:rsid w:val="00B77FD3"/>
    <w:rsid w:val="00BB44CD"/>
    <w:rsid w:val="00BD6493"/>
    <w:rsid w:val="00BD767F"/>
    <w:rsid w:val="00BE2967"/>
    <w:rsid w:val="00C41A60"/>
    <w:rsid w:val="00C67BDD"/>
    <w:rsid w:val="00C735FD"/>
    <w:rsid w:val="00CD3B52"/>
    <w:rsid w:val="00CE5E3D"/>
    <w:rsid w:val="00CF09D5"/>
    <w:rsid w:val="00CF26CC"/>
    <w:rsid w:val="00D0085F"/>
    <w:rsid w:val="00D1240B"/>
    <w:rsid w:val="00D22DFA"/>
    <w:rsid w:val="00D6450F"/>
    <w:rsid w:val="00D817F6"/>
    <w:rsid w:val="00DA54E7"/>
    <w:rsid w:val="00DC02EF"/>
    <w:rsid w:val="00DC6CB6"/>
    <w:rsid w:val="00E24443"/>
    <w:rsid w:val="00E43B7D"/>
    <w:rsid w:val="00E44ADA"/>
    <w:rsid w:val="00E836EB"/>
    <w:rsid w:val="00EB249C"/>
    <w:rsid w:val="00EC5DB4"/>
    <w:rsid w:val="00EF0E6D"/>
    <w:rsid w:val="00EF3592"/>
    <w:rsid w:val="00EF6879"/>
    <w:rsid w:val="00F04E1F"/>
    <w:rsid w:val="00F76F87"/>
    <w:rsid w:val="00FB4A23"/>
    <w:rsid w:val="00FB4AAC"/>
    <w:rsid w:val="00FB7440"/>
    <w:rsid w:val="00FD414F"/>
    <w:rsid w:val="00FE40D4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450F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rsid w:val="007C23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sofi.hoijenstam@imtech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-olof.Nilsson@imtech.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M%20Kv%20L&#228;karen%202013-08-13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m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463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Nihlén</dc:creator>
  <cp:keywords/>
  <dc:description/>
  <cp:lastModifiedBy>Ann-sofi Höijenstam</cp:lastModifiedBy>
  <cp:revision>9</cp:revision>
  <cp:lastPrinted>2013-05-24T13:31:00Z</cp:lastPrinted>
  <dcterms:created xsi:type="dcterms:W3CDTF">2013-06-25T09:29:00Z</dcterms:created>
  <dcterms:modified xsi:type="dcterms:W3CDTF">2013-08-12T13:02:00Z</dcterms:modified>
</cp:coreProperties>
</file>