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9BBF" w14:textId="504816E5" w:rsidR="006E7BE9" w:rsidRPr="00552C91" w:rsidRDefault="006E7BE9" w:rsidP="006E7BE9">
      <w:pPr>
        <w:rPr>
          <w:rFonts w:ascii="Arial" w:hAnsi="Arial" w:cs="Arial"/>
        </w:rPr>
      </w:pPr>
      <w:bookmarkStart w:id="0" w:name="Subject"/>
    </w:p>
    <w:p w14:paraId="7A9AC409" w14:textId="77777777" w:rsidR="003E7CCC" w:rsidRDefault="003E7CCC" w:rsidP="006E7BE9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</w:p>
    <w:p w14:paraId="131E9102" w14:textId="77777777" w:rsidR="006E7BE9" w:rsidRDefault="006E7BE9" w:rsidP="006E7BE9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945ADE">
        <w:rPr>
          <w:rFonts w:cs="Arial"/>
          <w:b w:val="0"/>
          <w:color w:val="888888"/>
          <w:sz w:val="28"/>
          <w:szCs w:val="28"/>
        </w:rPr>
        <w:t>PRESSMEDDELANDE</w:t>
      </w:r>
    </w:p>
    <w:p w14:paraId="16ADAA0F" w14:textId="77777777" w:rsidR="006E7BE9" w:rsidRDefault="006E7BE9" w:rsidP="006E7BE9"/>
    <w:p w14:paraId="0D000001" w14:textId="77777777" w:rsidR="00DD7DB1" w:rsidRDefault="00DD7DB1" w:rsidP="006E7BE9"/>
    <w:bookmarkEnd w:id="0"/>
    <w:p w14:paraId="6C96C2F1" w14:textId="3CE4B0B1" w:rsidR="00EC4645" w:rsidRDefault="009D744D" w:rsidP="007640AE">
      <w:pPr>
        <w:tabs>
          <w:tab w:val="left" w:pos="544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Mattias Klum </w:t>
      </w:r>
      <w:r>
        <w:rPr>
          <w:rFonts w:ascii="Arial" w:hAnsi="Arial" w:cs="Arial"/>
          <w:b/>
          <w:bCs/>
          <w:sz w:val="28"/>
          <w:szCs w:val="28"/>
        </w:rPr>
        <w:t>och</w:t>
      </w:r>
      <w:r w:rsidRPr="009D744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Bingo Rimér </w:t>
      </w:r>
      <w:r w:rsidR="003A39D8">
        <w:rPr>
          <w:rFonts w:ascii="Arial" w:hAnsi="Arial" w:cs="Arial"/>
          <w:b/>
          <w:sz w:val="28"/>
          <w:szCs w:val="28"/>
        </w:rPr>
        <w:t xml:space="preserve">till </w:t>
      </w:r>
      <w:r>
        <w:rPr>
          <w:rFonts w:ascii="Arial" w:hAnsi="Arial" w:cs="Arial"/>
          <w:b/>
          <w:sz w:val="28"/>
          <w:szCs w:val="28"/>
        </w:rPr>
        <w:t>Fotomässan</w:t>
      </w:r>
    </w:p>
    <w:p w14:paraId="1318A22D" w14:textId="77777777" w:rsidR="00EC4645" w:rsidRDefault="00EC4645" w:rsidP="007640AE">
      <w:pPr>
        <w:tabs>
          <w:tab w:val="left" w:pos="5449"/>
        </w:tabs>
        <w:rPr>
          <w:rFonts w:ascii="Arial" w:hAnsi="Arial" w:cs="Arial"/>
          <w:b/>
          <w:sz w:val="28"/>
          <w:szCs w:val="28"/>
        </w:rPr>
      </w:pPr>
    </w:p>
    <w:p w14:paraId="67E8C9EE" w14:textId="196389D7" w:rsidR="00732B88" w:rsidRPr="00CB2A9A" w:rsidRDefault="009D744D" w:rsidP="007640AE">
      <w:pPr>
        <w:tabs>
          <w:tab w:val="left" w:pos="5449"/>
        </w:tabs>
        <w:rPr>
          <w:rFonts w:ascii="Arial" w:hAnsi="Arial" w:cs="Arial"/>
          <w:i/>
          <w:szCs w:val="22"/>
        </w:rPr>
      </w:pPr>
      <w:r w:rsidRPr="00CB2A9A">
        <w:rPr>
          <w:rFonts w:ascii="Arial" w:hAnsi="Arial" w:cs="Arial"/>
          <w:i/>
          <w:szCs w:val="22"/>
        </w:rPr>
        <w:t>På Fotomässan</w:t>
      </w:r>
      <w:r w:rsidR="00152101" w:rsidRPr="00CB2A9A">
        <w:rPr>
          <w:rFonts w:ascii="Arial" w:hAnsi="Arial" w:cs="Arial"/>
          <w:i/>
          <w:szCs w:val="22"/>
        </w:rPr>
        <w:t xml:space="preserve"> </w:t>
      </w:r>
      <w:r w:rsidR="00CB2A9A" w:rsidRPr="00CB2A9A">
        <w:rPr>
          <w:rFonts w:ascii="Arial" w:hAnsi="Arial" w:cs="Arial"/>
          <w:i/>
          <w:szCs w:val="22"/>
        </w:rPr>
        <w:t xml:space="preserve">som öppnar den 6 november får </w:t>
      </w:r>
      <w:r w:rsidR="00152101" w:rsidRPr="00CB2A9A">
        <w:rPr>
          <w:rFonts w:ascii="Arial" w:hAnsi="Arial" w:cs="Arial"/>
          <w:i/>
          <w:szCs w:val="22"/>
        </w:rPr>
        <w:t xml:space="preserve">besökarna </w:t>
      </w:r>
      <w:r w:rsidR="00CB2A9A" w:rsidRPr="00CB2A9A">
        <w:rPr>
          <w:rFonts w:ascii="Arial" w:hAnsi="Arial" w:cs="Arial"/>
          <w:i/>
          <w:szCs w:val="22"/>
        </w:rPr>
        <w:t xml:space="preserve">möjlighet att </w:t>
      </w:r>
      <w:r w:rsidR="00152101" w:rsidRPr="00CB2A9A">
        <w:rPr>
          <w:rFonts w:ascii="Arial" w:hAnsi="Arial" w:cs="Arial"/>
          <w:i/>
          <w:szCs w:val="22"/>
        </w:rPr>
        <w:t xml:space="preserve">möta och inspireras av </w:t>
      </w:r>
      <w:r w:rsidR="009B325C">
        <w:rPr>
          <w:rFonts w:ascii="Arial" w:hAnsi="Arial" w:cs="Arial"/>
          <w:i/>
          <w:szCs w:val="22"/>
        </w:rPr>
        <w:t xml:space="preserve">flera framstående </w:t>
      </w:r>
      <w:r w:rsidRPr="00CB2A9A">
        <w:rPr>
          <w:rFonts w:ascii="Arial" w:hAnsi="Arial" w:cs="Arial"/>
          <w:i/>
          <w:szCs w:val="22"/>
        </w:rPr>
        <w:t>fotografer</w:t>
      </w:r>
      <w:r w:rsidR="00CB2A9A">
        <w:rPr>
          <w:rFonts w:ascii="Arial" w:hAnsi="Arial" w:cs="Arial"/>
          <w:i/>
          <w:szCs w:val="22"/>
        </w:rPr>
        <w:t xml:space="preserve">, bland andra </w:t>
      </w:r>
      <w:r w:rsidR="00E61B46">
        <w:rPr>
          <w:rFonts w:ascii="Arial" w:hAnsi="Arial" w:cs="Arial"/>
          <w:i/>
          <w:szCs w:val="22"/>
        </w:rPr>
        <w:t xml:space="preserve">Mattias Klum, Pieter ten </w:t>
      </w:r>
      <w:proofErr w:type="spellStart"/>
      <w:r w:rsidR="00E61B46">
        <w:rPr>
          <w:rFonts w:ascii="Arial" w:hAnsi="Arial" w:cs="Arial"/>
          <w:i/>
          <w:szCs w:val="22"/>
        </w:rPr>
        <w:t>Hoop</w:t>
      </w:r>
      <w:r w:rsidRPr="00CB2A9A">
        <w:rPr>
          <w:rFonts w:ascii="Arial" w:hAnsi="Arial" w:cs="Arial"/>
          <w:i/>
          <w:szCs w:val="22"/>
        </w:rPr>
        <w:t>en</w:t>
      </w:r>
      <w:proofErr w:type="spellEnd"/>
      <w:r w:rsidRPr="00CB2A9A">
        <w:rPr>
          <w:rFonts w:ascii="Arial" w:hAnsi="Arial" w:cs="Arial"/>
          <w:i/>
          <w:szCs w:val="22"/>
        </w:rPr>
        <w:t xml:space="preserve"> och Bingo Rimér. På mässan </w:t>
      </w:r>
      <w:r w:rsidR="00CB2A9A" w:rsidRPr="00CB2A9A">
        <w:rPr>
          <w:rFonts w:ascii="Arial" w:hAnsi="Arial" w:cs="Arial"/>
          <w:i/>
          <w:szCs w:val="22"/>
        </w:rPr>
        <w:t>premiär</w:t>
      </w:r>
      <w:r w:rsidR="009B325C">
        <w:rPr>
          <w:rFonts w:ascii="Arial" w:hAnsi="Arial" w:cs="Arial"/>
          <w:i/>
          <w:szCs w:val="22"/>
        </w:rPr>
        <w:t>visas också ett flertal</w:t>
      </w:r>
      <w:r w:rsidRPr="00CB2A9A">
        <w:rPr>
          <w:rFonts w:ascii="Arial" w:hAnsi="Arial" w:cs="Arial"/>
          <w:i/>
          <w:szCs w:val="22"/>
        </w:rPr>
        <w:t xml:space="preserve"> nyheter, bland annat videokameran </w:t>
      </w:r>
      <w:r w:rsidR="009B325C">
        <w:rPr>
          <w:rFonts w:ascii="Arial" w:hAnsi="Arial" w:cs="Arial"/>
          <w:i/>
          <w:shd w:val="clear" w:color="auto" w:fill="FFFFFF"/>
        </w:rPr>
        <w:t>360f</w:t>
      </w:r>
      <w:r w:rsidR="009B325C" w:rsidRPr="00137D76">
        <w:rPr>
          <w:rFonts w:ascii="Arial" w:hAnsi="Arial" w:cs="Arial"/>
          <w:i/>
          <w:shd w:val="clear" w:color="auto" w:fill="FFFFFF"/>
        </w:rPr>
        <w:t>ly</w:t>
      </w:r>
      <w:r w:rsidR="009B325C" w:rsidRPr="00CB2A9A">
        <w:rPr>
          <w:rFonts w:ascii="Arial" w:hAnsi="Arial" w:cs="Arial"/>
          <w:i/>
          <w:szCs w:val="22"/>
        </w:rPr>
        <w:t xml:space="preserve"> </w:t>
      </w:r>
      <w:r w:rsidRPr="00CB2A9A">
        <w:rPr>
          <w:rFonts w:ascii="Arial" w:hAnsi="Arial" w:cs="Arial"/>
          <w:i/>
          <w:szCs w:val="22"/>
        </w:rPr>
        <w:t>som filmar hela familjen</w:t>
      </w:r>
      <w:r w:rsidR="00CB2A9A" w:rsidRPr="00CB2A9A">
        <w:rPr>
          <w:rFonts w:ascii="Arial" w:hAnsi="Arial" w:cs="Arial"/>
          <w:i/>
          <w:szCs w:val="22"/>
        </w:rPr>
        <w:t>, även den som är bakom kameran.</w:t>
      </w:r>
    </w:p>
    <w:p w14:paraId="036F7AE8" w14:textId="77777777" w:rsidR="00447690" w:rsidRDefault="00447690" w:rsidP="00AF6A77">
      <w:pPr>
        <w:rPr>
          <w:rFonts w:ascii="Arial" w:hAnsi="Arial" w:cs="Arial"/>
          <w:b/>
          <w:i/>
          <w:sz w:val="28"/>
          <w:szCs w:val="28"/>
        </w:rPr>
      </w:pPr>
    </w:p>
    <w:p w14:paraId="249F41FF" w14:textId="2BF266E4" w:rsidR="00136AB3" w:rsidRPr="00623B16" w:rsidRDefault="00136AB3" w:rsidP="00136AB3">
      <w:pPr>
        <w:rPr>
          <w:rFonts w:ascii="Arial" w:hAnsi="Arial" w:cs="Arial"/>
          <w:b/>
        </w:rPr>
      </w:pPr>
      <w:r w:rsidRPr="00623B16">
        <w:rPr>
          <w:rFonts w:ascii="Arial" w:hAnsi="Arial" w:cs="Arial"/>
          <w:b/>
          <w:szCs w:val="22"/>
        </w:rPr>
        <w:t xml:space="preserve">Panasonic </w:t>
      </w:r>
      <w:proofErr w:type="spellStart"/>
      <w:r w:rsidR="0055676F">
        <w:rPr>
          <w:rFonts w:ascii="Arial" w:hAnsi="Arial" w:cs="Arial"/>
          <w:b/>
          <w:szCs w:val="22"/>
        </w:rPr>
        <w:t>Lumix</w:t>
      </w:r>
      <w:proofErr w:type="spellEnd"/>
      <w:r w:rsidR="0055676F">
        <w:rPr>
          <w:rFonts w:ascii="Arial" w:hAnsi="Arial" w:cs="Arial"/>
          <w:b/>
          <w:szCs w:val="22"/>
        </w:rPr>
        <w:t xml:space="preserve"> </w:t>
      </w:r>
      <w:r w:rsidRPr="00623B16">
        <w:rPr>
          <w:rFonts w:ascii="Arial" w:hAnsi="Arial" w:cs="Arial"/>
          <w:b/>
          <w:szCs w:val="22"/>
        </w:rPr>
        <w:t>- f</w:t>
      </w:r>
      <w:r w:rsidRPr="00623B16">
        <w:rPr>
          <w:rFonts w:ascii="Arial" w:hAnsi="Arial" w:cs="Arial"/>
          <w:b/>
        </w:rPr>
        <w:t>otosafari med Bingo Rimér</w:t>
      </w:r>
    </w:p>
    <w:p w14:paraId="7D128B0F" w14:textId="0DE3F9CB" w:rsidR="00262481" w:rsidRDefault="00262481" w:rsidP="00EC4645">
      <w:pPr>
        <w:rPr>
          <w:rFonts w:ascii="Helvetica" w:hAnsi="Helvetica" w:cs="Helvetica"/>
          <w:color w:val="000000"/>
        </w:rPr>
      </w:pPr>
      <w:r>
        <w:rPr>
          <w:rStyle w:val="Stark"/>
          <w:rFonts w:ascii="Arial" w:hAnsi="Arial" w:cs="Arial"/>
          <w:b w:val="0"/>
          <w:bCs w:val="0"/>
        </w:rPr>
        <w:t xml:space="preserve">På Fotomässan </w:t>
      </w:r>
      <w:r w:rsidR="00093990">
        <w:rPr>
          <w:rStyle w:val="Stark"/>
          <w:rFonts w:ascii="Arial" w:hAnsi="Arial" w:cs="Arial"/>
          <w:b w:val="0"/>
          <w:bCs w:val="0"/>
        </w:rPr>
        <w:t xml:space="preserve">kan </w:t>
      </w:r>
      <w:r w:rsidR="00136AB3">
        <w:rPr>
          <w:rStyle w:val="Stark"/>
          <w:rFonts w:ascii="Arial" w:hAnsi="Arial" w:cs="Arial"/>
          <w:b w:val="0"/>
          <w:bCs w:val="0"/>
        </w:rPr>
        <w:t xml:space="preserve">besökarna </w:t>
      </w:r>
      <w:r w:rsidR="006527DA">
        <w:rPr>
          <w:rStyle w:val="Stark"/>
          <w:rFonts w:ascii="Arial" w:hAnsi="Arial" w:cs="Arial"/>
          <w:b w:val="0"/>
          <w:bCs w:val="0"/>
        </w:rPr>
        <w:t>följa med på en</w:t>
      </w:r>
      <w:r w:rsidR="00136AB3" w:rsidRPr="00623B16">
        <w:rPr>
          <w:rStyle w:val="Stark"/>
          <w:rFonts w:ascii="Arial" w:hAnsi="Arial" w:cs="Arial"/>
          <w:b w:val="0"/>
          <w:bCs w:val="0"/>
        </w:rPr>
        <w:t xml:space="preserve"> exklusiv </w:t>
      </w:r>
      <w:r w:rsidR="0055676F">
        <w:rPr>
          <w:rStyle w:val="Stark"/>
          <w:rFonts w:ascii="Arial" w:hAnsi="Arial" w:cs="Arial"/>
          <w:b w:val="0"/>
          <w:bCs w:val="0"/>
        </w:rPr>
        <w:t>fotosafari med fotografen Bingo Rimér.</w:t>
      </w:r>
      <w:r w:rsidR="00093990">
        <w:rPr>
          <w:rStyle w:val="Stark"/>
          <w:rFonts w:ascii="Arial" w:hAnsi="Arial" w:cs="Arial"/>
          <w:b w:val="0"/>
          <w:bCs w:val="0"/>
        </w:rPr>
        <w:t xml:space="preserve"> Under en</w:t>
      </w:r>
      <w:r w:rsidR="0055676F">
        <w:rPr>
          <w:rStyle w:val="Stark"/>
          <w:rFonts w:ascii="Arial" w:hAnsi="Arial" w:cs="Arial"/>
          <w:b w:val="0"/>
          <w:bCs w:val="0"/>
        </w:rPr>
        <w:t xml:space="preserve"> </w:t>
      </w:r>
      <w:r w:rsidR="00093990">
        <w:rPr>
          <w:rFonts w:ascii="Arial" w:hAnsi="Arial" w:cs="Arial"/>
        </w:rPr>
        <w:t>rundvandring</w:t>
      </w:r>
      <w:r w:rsidR="00093990">
        <w:rPr>
          <w:rStyle w:val="Stark"/>
          <w:rFonts w:ascii="Arial" w:hAnsi="Arial" w:cs="Arial"/>
          <w:b w:val="0"/>
          <w:bCs w:val="0"/>
        </w:rPr>
        <w:t xml:space="preserve"> på mässan</w:t>
      </w:r>
      <w:r w:rsidR="0055676F" w:rsidRPr="00623B16">
        <w:rPr>
          <w:rFonts w:ascii="Arial" w:hAnsi="Arial" w:cs="Arial"/>
        </w:rPr>
        <w:t xml:space="preserve"> </w:t>
      </w:r>
      <w:r w:rsidR="0055676F">
        <w:rPr>
          <w:rFonts w:ascii="Arial" w:hAnsi="Arial" w:cs="Arial"/>
        </w:rPr>
        <w:t>ger Bingo</w:t>
      </w:r>
      <w:r w:rsidR="00093990">
        <w:rPr>
          <w:rFonts w:ascii="Arial" w:hAnsi="Arial" w:cs="Arial"/>
        </w:rPr>
        <w:t xml:space="preserve"> massor med tips, a</w:t>
      </w:r>
      <w:r w:rsidR="00136AB3" w:rsidRPr="00623B16">
        <w:rPr>
          <w:rFonts w:ascii="Arial" w:hAnsi="Arial" w:cs="Arial"/>
        </w:rPr>
        <w:t>llt från grunderna i kompos</w:t>
      </w:r>
      <w:r w:rsidR="00136AB3">
        <w:rPr>
          <w:rFonts w:ascii="Arial" w:hAnsi="Arial" w:cs="Arial"/>
        </w:rPr>
        <w:t>i</w:t>
      </w:r>
      <w:r w:rsidR="00136AB3" w:rsidRPr="00623B16">
        <w:rPr>
          <w:rFonts w:ascii="Arial" w:hAnsi="Arial" w:cs="Arial"/>
        </w:rPr>
        <w:t>tion för porträttfoto och gruppbilder till hur man ska tänka i olika situationer</w:t>
      </w:r>
      <w:r w:rsidR="00093990">
        <w:rPr>
          <w:rFonts w:ascii="Arial" w:hAnsi="Arial" w:cs="Arial"/>
        </w:rPr>
        <w:t>.</w:t>
      </w:r>
      <w:r w:rsidR="00136AB3" w:rsidRPr="00623B16">
        <w:rPr>
          <w:rStyle w:val="apple-converted-space"/>
          <w:rFonts w:ascii="Arial" w:hAnsi="Arial" w:cs="Arial"/>
        </w:rPr>
        <w:t> </w:t>
      </w:r>
      <w:r w:rsidR="00CB2A9A">
        <w:rPr>
          <w:rFonts w:ascii="Helvetica" w:hAnsi="Helvetica" w:cs="Helvetica"/>
          <w:color w:val="000000"/>
        </w:rPr>
        <w:t>Anmälan sker i monter</w:t>
      </w:r>
      <w:r w:rsidR="00CB2A9A">
        <w:rPr>
          <w:rFonts w:ascii="Arial" w:hAnsi="Arial" w:cs="Arial"/>
        </w:rPr>
        <w:t>n och s</w:t>
      </w:r>
      <w:r w:rsidR="00136AB3" w:rsidRPr="00623B16">
        <w:rPr>
          <w:rFonts w:ascii="Arial" w:hAnsi="Arial" w:cs="Arial"/>
        </w:rPr>
        <w:t>afarin starta</w:t>
      </w:r>
      <w:r w:rsidR="00EC4645">
        <w:rPr>
          <w:rFonts w:ascii="Arial" w:hAnsi="Arial" w:cs="Arial"/>
        </w:rPr>
        <w:t>r</w:t>
      </w:r>
      <w:r w:rsidR="00136AB3" w:rsidRPr="00623B16">
        <w:rPr>
          <w:rFonts w:ascii="Arial" w:hAnsi="Arial" w:cs="Arial"/>
        </w:rPr>
        <w:t xml:space="preserve"> </w:t>
      </w:r>
      <w:r w:rsidR="00EC4645">
        <w:rPr>
          <w:rStyle w:val="apple-converted-space"/>
          <w:rFonts w:ascii="Arial" w:hAnsi="Arial" w:cs="Arial"/>
        </w:rPr>
        <w:t>l</w:t>
      </w:r>
      <w:r w:rsidR="00EC4645">
        <w:rPr>
          <w:rFonts w:ascii="Arial" w:hAnsi="Arial" w:cs="Arial"/>
        </w:rPr>
        <w:t xml:space="preserve">ördag </w:t>
      </w:r>
      <w:r w:rsidR="006527DA">
        <w:rPr>
          <w:rFonts w:ascii="Arial" w:hAnsi="Arial" w:cs="Arial"/>
        </w:rPr>
        <w:t>klockan</w:t>
      </w:r>
      <w:r w:rsidR="00A74079">
        <w:rPr>
          <w:rFonts w:ascii="Arial" w:hAnsi="Arial" w:cs="Arial"/>
        </w:rPr>
        <w:t xml:space="preserve"> </w:t>
      </w:r>
      <w:r w:rsidR="00EC4645">
        <w:rPr>
          <w:rFonts w:ascii="Arial" w:hAnsi="Arial" w:cs="Arial"/>
        </w:rPr>
        <w:t>11.30, 14.00 och</w:t>
      </w:r>
      <w:r w:rsidR="00136AB3" w:rsidRPr="00623B16">
        <w:rPr>
          <w:rFonts w:ascii="Arial" w:hAnsi="Arial" w:cs="Arial"/>
        </w:rPr>
        <w:t xml:space="preserve"> 16:00</w:t>
      </w:r>
      <w:r w:rsidR="00136AB3" w:rsidRPr="00623B16">
        <w:rPr>
          <w:rStyle w:val="apple-converted-space"/>
          <w:rFonts w:ascii="Arial" w:hAnsi="Arial" w:cs="Arial"/>
        </w:rPr>
        <w:t> </w:t>
      </w:r>
      <w:r w:rsidR="00EC4645">
        <w:rPr>
          <w:rFonts w:ascii="Arial" w:hAnsi="Arial" w:cs="Arial"/>
        </w:rPr>
        <w:t>och s</w:t>
      </w:r>
      <w:r w:rsidR="00136AB3" w:rsidRPr="00623B16">
        <w:rPr>
          <w:rFonts w:ascii="Arial" w:hAnsi="Arial" w:cs="Arial"/>
        </w:rPr>
        <w:t xml:space="preserve">öndag </w:t>
      </w:r>
      <w:r w:rsidR="006527DA">
        <w:rPr>
          <w:rFonts w:ascii="Arial" w:hAnsi="Arial" w:cs="Arial"/>
        </w:rPr>
        <w:t>klockan</w:t>
      </w:r>
      <w:r w:rsidR="00136AB3" w:rsidRPr="00623B16">
        <w:rPr>
          <w:rFonts w:ascii="Arial" w:hAnsi="Arial" w:cs="Arial"/>
        </w:rPr>
        <w:t>11.30 och 14.00</w:t>
      </w:r>
      <w:r w:rsidR="00EC46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</w:t>
      </w:r>
      <w:r w:rsidR="00CB2A9A">
        <w:rPr>
          <w:rFonts w:ascii="Arial" w:hAnsi="Arial" w:cs="Arial"/>
        </w:rPr>
        <w:t xml:space="preserve">Panasonic </w:t>
      </w:r>
      <w:proofErr w:type="spellStart"/>
      <w:r w:rsidR="00CB2A9A">
        <w:rPr>
          <w:rFonts w:ascii="Arial" w:hAnsi="Arial" w:cs="Arial"/>
        </w:rPr>
        <w:t>Lumix</w:t>
      </w:r>
      <w:proofErr w:type="spellEnd"/>
      <w:r w:rsidR="00CB2A9A">
        <w:rPr>
          <w:rFonts w:ascii="Arial" w:hAnsi="Arial" w:cs="Arial"/>
        </w:rPr>
        <w:t xml:space="preserve"> monter</w:t>
      </w:r>
      <w:r>
        <w:rPr>
          <w:rFonts w:ascii="Arial" w:hAnsi="Arial" w:cs="Arial"/>
        </w:rPr>
        <w:t xml:space="preserve"> visas</w:t>
      </w:r>
      <w:r w:rsidR="00C10599">
        <w:rPr>
          <w:rFonts w:ascii="Arial" w:hAnsi="Arial" w:cs="Arial"/>
        </w:rPr>
        <w:t xml:space="preserve"> också bland annat </w:t>
      </w:r>
      <w:r w:rsidR="00C10599">
        <w:rPr>
          <w:rFonts w:ascii="Arial" w:hAnsi="Arial" w:cs="Arial"/>
          <w:szCs w:val="22"/>
        </w:rPr>
        <w:t>4K-foto, so</w:t>
      </w:r>
      <w:r w:rsidR="00DD7DB1">
        <w:rPr>
          <w:rFonts w:ascii="Arial" w:hAnsi="Arial" w:cs="Arial"/>
          <w:szCs w:val="22"/>
        </w:rPr>
        <w:t xml:space="preserve">m är en funktion som gör att det möjligt att </w:t>
      </w:r>
      <w:r w:rsidR="001C7B47" w:rsidRPr="001C7B47">
        <w:rPr>
          <w:rFonts w:ascii="Arial" w:hAnsi="Arial" w:cs="Arial"/>
          <w:bCs/>
        </w:rPr>
        <w:t>plocka ut stillbilder med</w:t>
      </w:r>
      <w:r w:rsidR="006527DA">
        <w:rPr>
          <w:rFonts w:ascii="Arial" w:hAnsi="Arial" w:cs="Arial"/>
          <w:szCs w:val="22"/>
        </w:rPr>
        <w:t xml:space="preserve"> 8</w:t>
      </w:r>
      <w:r w:rsidR="00C10599">
        <w:rPr>
          <w:rFonts w:ascii="Arial" w:hAnsi="Arial" w:cs="Arial"/>
          <w:szCs w:val="22"/>
        </w:rPr>
        <w:t xml:space="preserve"> megapixlars upplösning direkt ur en </w:t>
      </w:r>
      <w:r w:rsidR="00DD7DB1">
        <w:rPr>
          <w:rFonts w:ascii="Arial" w:hAnsi="Arial" w:cs="Arial"/>
          <w:szCs w:val="22"/>
        </w:rPr>
        <w:t xml:space="preserve">4K-video genom att spara </w:t>
      </w:r>
      <w:r w:rsidR="00C10599">
        <w:rPr>
          <w:rFonts w:ascii="Arial" w:hAnsi="Arial" w:cs="Arial"/>
          <w:szCs w:val="22"/>
        </w:rPr>
        <w:t>enskilda bildrutor från filmen.</w:t>
      </w:r>
      <w:r w:rsidR="00C10599">
        <w:rPr>
          <w:szCs w:val="22"/>
        </w:rPr>
        <w:t xml:space="preserve"> </w:t>
      </w:r>
      <w:r w:rsidR="006E6273" w:rsidRPr="006E6273">
        <w:rPr>
          <w:rFonts w:ascii="Arial" w:hAnsi="Arial" w:cs="Arial"/>
          <w:szCs w:val="22"/>
        </w:rPr>
        <w:t>Monter</w:t>
      </w:r>
      <w:r w:rsidR="006E6273">
        <w:rPr>
          <w:rFonts w:ascii="Arial" w:hAnsi="Arial" w:cs="Arial"/>
          <w:sz w:val="20"/>
        </w:rPr>
        <w:t xml:space="preserve"> </w:t>
      </w:r>
      <w:r>
        <w:rPr>
          <w:rFonts w:ascii="Helvetica" w:hAnsi="Helvetica" w:cs="Helvetica"/>
          <w:color w:val="000000"/>
        </w:rPr>
        <w:t>A04:2</w:t>
      </w:r>
      <w:r w:rsidR="00A74079">
        <w:rPr>
          <w:rFonts w:ascii="Helvetica" w:hAnsi="Helvetica" w:cs="Helvetica"/>
          <w:color w:val="000000"/>
        </w:rPr>
        <w:t>1</w:t>
      </w:r>
      <w:r>
        <w:rPr>
          <w:rFonts w:ascii="Helvetica" w:hAnsi="Helvetica" w:cs="Helvetica"/>
          <w:color w:val="000000"/>
        </w:rPr>
        <w:t xml:space="preserve"> </w:t>
      </w:r>
      <w:hyperlink r:id="rId9" w:history="1">
        <w:r w:rsidRPr="00476ADF">
          <w:rPr>
            <w:rStyle w:val="Hyperlnk"/>
            <w:rFonts w:ascii="Helvetica" w:hAnsi="Helvetica" w:cs="Helvetica"/>
          </w:rPr>
          <w:t>www.panasonic.com</w:t>
        </w:r>
      </w:hyperlink>
    </w:p>
    <w:p w14:paraId="17916ECA" w14:textId="77777777" w:rsidR="00EC4645" w:rsidRPr="00EC4645" w:rsidRDefault="00EC4645" w:rsidP="00EC4645">
      <w:pPr>
        <w:rPr>
          <w:rFonts w:ascii="Arial" w:hAnsi="Arial" w:cs="Arial"/>
        </w:rPr>
      </w:pPr>
    </w:p>
    <w:p w14:paraId="649AC416" w14:textId="52DB347F" w:rsidR="00147407" w:rsidRDefault="00137D76" w:rsidP="00147407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Epson</w:t>
      </w:r>
      <w:r w:rsidR="00C10599">
        <w:rPr>
          <w:rFonts w:ascii="Arial" w:hAnsi="Arial" w:cs="Arial"/>
          <w:b/>
          <w:bCs/>
          <w:color w:val="000000"/>
          <w:sz w:val="21"/>
          <w:szCs w:val="21"/>
        </w:rPr>
        <w:t>/</w:t>
      </w:r>
      <w:proofErr w:type="spellStart"/>
      <w:r w:rsidRPr="00152101">
        <w:rPr>
          <w:rFonts w:ascii="Arial" w:hAnsi="Arial" w:cs="Arial"/>
          <w:b/>
          <w:szCs w:val="22"/>
        </w:rPr>
        <w:t>Network</w:t>
      </w:r>
      <w:proofErr w:type="spellEnd"/>
      <w:r w:rsidRPr="00152101">
        <w:rPr>
          <w:rFonts w:ascii="Arial" w:hAnsi="Arial" w:cs="Arial"/>
          <w:b/>
          <w:szCs w:val="22"/>
        </w:rPr>
        <w:t xml:space="preserve"> Innovations</w:t>
      </w:r>
      <w:r w:rsidRPr="00623B16">
        <w:rPr>
          <w:rFonts w:ascii="Arial" w:hAnsi="Arial" w:cs="Arial"/>
          <w:szCs w:val="22"/>
        </w:rPr>
        <w:t xml:space="preserve"> </w:t>
      </w:r>
      <w:r w:rsidR="00A92D5D">
        <w:rPr>
          <w:rFonts w:ascii="Arial" w:hAnsi="Arial" w:cs="Arial"/>
          <w:b/>
          <w:bCs/>
          <w:color w:val="000000"/>
          <w:sz w:val="21"/>
          <w:szCs w:val="21"/>
        </w:rPr>
        <w:t>–</w:t>
      </w:r>
      <w:r w:rsidR="00A74079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A92D5D">
        <w:rPr>
          <w:rFonts w:ascii="Arial" w:hAnsi="Arial" w:cs="Arial"/>
          <w:b/>
          <w:bCs/>
          <w:color w:val="000000"/>
          <w:sz w:val="21"/>
          <w:szCs w:val="21"/>
        </w:rPr>
        <w:t>skriv ut din favoritbild</w:t>
      </w:r>
      <w:r w:rsidR="006527D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C10599">
        <w:rPr>
          <w:rFonts w:ascii="Arial" w:hAnsi="Arial" w:cs="Arial"/>
          <w:b/>
          <w:bCs/>
          <w:color w:val="000000"/>
          <w:sz w:val="21"/>
          <w:szCs w:val="21"/>
        </w:rPr>
        <w:t>kostnad</w:t>
      </w:r>
      <w:r w:rsidR="006527DA">
        <w:rPr>
          <w:rFonts w:ascii="Arial" w:hAnsi="Arial" w:cs="Arial"/>
          <w:b/>
          <w:bCs/>
          <w:color w:val="000000"/>
          <w:sz w:val="21"/>
          <w:szCs w:val="21"/>
        </w:rPr>
        <w:t>sfritt</w:t>
      </w:r>
    </w:p>
    <w:p w14:paraId="51741592" w14:textId="45FE8AE9" w:rsidR="00C10599" w:rsidRDefault="00137D76" w:rsidP="00623B1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Besökarna kan ta med s</w:t>
      </w:r>
      <w:r w:rsidR="00147407" w:rsidRPr="00623B16">
        <w:rPr>
          <w:rFonts w:ascii="Arial" w:hAnsi="Arial" w:cs="Arial"/>
          <w:szCs w:val="22"/>
        </w:rPr>
        <w:t>in favoritbild (minst 10 MB) på USB-minne till monter</w:t>
      </w:r>
      <w:r>
        <w:rPr>
          <w:rFonts w:ascii="Arial" w:hAnsi="Arial" w:cs="Arial"/>
          <w:szCs w:val="22"/>
        </w:rPr>
        <w:t>n och där få hjälp</w:t>
      </w:r>
      <w:r w:rsidR="00147407" w:rsidRPr="00623B16">
        <w:rPr>
          <w:rFonts w:ascii="Arial" w:hAnsi="Arial" w:cs="Arial"/>
          <w:szCs w:val="22"/>
        </w:rPr>
        <w:t xml:space="preserve"> att printa </w:t>
      </w:r>
      <w:r>
        <w:rPr>
          <w:rFonts w:ascii="Arial" w:hAnsi="Arial" w:cs="Arial"/>
          <w:szCs w:val="22"/>
        </w:rPr>
        <w:t xml:space="preserve">ut </w:t>
      </w:r>
      <w:r w:rsidR="00DD7DB1">
        <w:rPr>
          <w:rFonts w:ascii="Arial" w:hAnsi="Arial" w:cs="Arial"/>
          <w:szCs w:val="22"/>
        </w:rPr>
        <w:t>den</w:t>
      </w:r>
      <w:r w:rsidR="00147407" w:rsidRPr="00623B16">
        <w:rPr>
          <w:rFonts w:ascii="Arial" w:hAnsi="Arial" w:cs="Arial"/>
          <w:szCs w:val="22"/>
        </w:rPr>
        <w:t xml:space="preserve"> i A3-format på Epson Premium </w:t>
      </w:r>
      <w:proofErr w:type="spellStart"/>
      <w:r w:rsidR="00147407" w:rsidRPr="00623B16">
        <w:rPr>
          <w:rFonts w:ascii="Arial" w:hAnsi="Arial" w:cs="Arial"/>
          <w:szCs w:val="22"/>
        </w:rPr>
        <w:t>Luster</w:t>
      </w:r>
      <w:proofErr w:type="spellEnd"/>
      <w:r w:rsidR="00147407" w:rsidRPr="00623B16">
        <w:rPr>
          <w:rFonts w:ascii="Arial" w:hAnsi="Arial" w:cs="Arial"/>
          <w:szCs w:val="22"/>
        </w:rPr>
        <w:t xml:space="preserve"> Paper på den nya prisade skrivaren Epson </w:t>
      </w:r>
      <w:proofErr w:type="spellStart"/>
      <w:r>
        <w:rPr>
          <w:rFonts w:ascii="Arial" w:hAnsi="Arial" w:cs="Arial"/>
          <w:szCs w:val="22"/>
        </w:rPr>
        <w:t>SureColor</w:t>
      </w:r>
      <w:proofErr w:type="spellEnd"/>
      <w:r>
        <w:rPr>
          <w:rFonts w:ascii="Arial" w:hAnsi="Arial" w:cs="Arial"/>
          <w:szCs w:val="22"/>
        </w:rPr>
        <w:t xml:space="preserve"> SC-P600. Bilden får de</w:t>
      </w:r>
      <w:r w:rsidR="00147407" w:rsidRPr="00623B16">
        <w:rPr>
          <w:rFonts w:ascii="Arial" w:hAnsi="Arial" w:cs="Arial"/>
          <w:szCs w:val="22"/>
        </w:rPr>
        <w:t xml:space="preserve"> helt utan kostnad. Erbjudandet gäller en utskr</w:t>
      </w:r>
      <w:r w:rsidR="00093990">
        <w:rPr>
          <w:rFonts w:ascii="Arial" w:hAnsi="Arial" w:cs="Arial"/>
          <w:szCs w:val="22"/>
        </w:rPr>
        <w:t>ift per person och i mån av tid</w:t>
      </w:r>
      <w:r w:rsidR="00147407" w:rsidRPr="00623B16">
        <w:rPr>
          <w:rFonts w:ascii="Arial" w:hAnsi="Arial" w:cs="Arial"/>
          <w:szCs w:val="22"/>
        </w:rPr>
        <w:t>.</w:t>
      </w:r>
      <w:r w:rsidR="00C10599">
        <w:rPr>
          <w:rFonts w:ascii="Arial" w:hAnsi="Arial" w:cs="Arial"/>
          <w:szCs w:val="22"/>
        </w:rPr>
        <w:t xml:space="preserve"> På mässan visas också bland annat fotolabbet ”</w:t>
      </w:r>
      <w:proofErr w:type="spellStart"/>
      <w:r w:rsidR="00C10599">
        <w:rPr>
          <w:rFonts w:ascii="Arial" w:hAnsi="Arial" w:cs="Arial"/>
          <w:szCs w:val="22"/>
        </w:rPr>
        <w:t>SureLab</w:t>
      </w:r>
      <w:proofErr w:type="spellEnd"/>
      <w:r w:rsidR="00C10599">
        <w:rPr>
          <w:rFonts w:ascii="Arial" w:hAnsi="Arial" w:cs="Arial"/>
          <w:szCs w:val="22"/>
        </w:rPr>
        <w:t xml:space="preserve"> D7 Studio” som styrs av en beställningsterminal med en 22 tum stor pekskärm och kan skicka utskriftsjobb till skrivarna </w:t>
      </w:r>
      <w:proofErr w:type="spellStart"/>
      <w:r w:rsidR="00C10599">
        <w:rPr>
          <w:rFonts w:ascii="Arial" w:hAnsi="Arial" w:cs="Arial"/>
          <w:szCs w:val="22"/>
        </w:rPr>
        <w:t>SureLab</w:t>
      </w:r>
      <w:proofErr w:type="spellEnd"/>
      <w:r w:rsidR="00C10599">
        <w:rPr>
          <w:rFonts w:ascii="Arial" w:hAnsi="Arial" w:cs="Arial"/>
          <w:szCs w:val="22"/>
        </w:rPr>
        <w:t xml:space="preserve"> D700, D3000. Epson visar även upp sin nya serie professionella fotoskrivare i SC-P-serien för konst- och provtrycksmarknaderna. </w:t>
      </w:r>
      <w:r w:rsidR="00A74079">
        <w:rPr>
          <w:rFonts w:ascii="Arial" w:hAnsi="Arial" w:cs="Arial"/>
          <w:szCs w:val="22"/>
        </w:rPr>
        <w:t>Monter</w:t>
      </w:r>
      <w:r w:rsidR="00C10599">
        <w:rPr>
          <w:rFonts w:ascii="Arial" w:hAnsi="Arial" w:cs="Arial"/>
          <w:szCs w:val="22"/>
        </w:rPr>
        <w:t xml:space="preserve"> A03:21, </w:t>
      </w:r>
      <w:hyperlink r:id="rId10" w:history="1">
        <w:r w:rsidR="00C10599" w:rsidRPr="00476ADF">
          <w:rPr>
            <w:rStyle w:val="Hyperlnk"/>
            <w:rFonts w:ascii="Arial" w:hAnsi="Arial" w:cs="Arial"/>
            <w:szCs w:val="22"/>
          </w:rPr>
          <w:t>www.epson.se</w:t>
        </w:r>
      </w:hyperlink>
    </w:p>
    <w:p w14:paraId="31A8D0B5" w14:textId="77777777" w:rsidR="009B325C" w:rsidRDefault="00147407" w:rsidP="009B325C">
      <w:r w:rsidRPr="00623B16">
        <w:rPr>
          <w:rFonts w:ascii="Arial" w:hAnsi="Arial" w:cs="Arial"/>
          <w:szCs w:val="22"/>
        </w:rPr>
        <w:br/>
      </w:r>
      <w:r w:rsidR="009B325C">
        <w:rPr>
          <w:rFonts w:ascii="Arial" w:hAnsi="Arial" w:cs="Arial"/>
          <w:b/>
          <w:bCs/>
        </w:rPr>
        <w:t>Nikon – kända fotografer och bloggare föreläser i montern</w:t>
      </w:r>
    </w:p>
    <w:p w14:paraId="345B71EB" w14:textId="77777777" w:rsidR="009B325C" w:rsidRDefault="009B325C" w:rsidP="009B325C">
      <w:r>
        <w:rPr>
          <w:rFonts w:ascii="Arial" w:hAnsi="Arial" w:cs="Arial"/>
        </w:rPr>
        <w:t xml:space="preserve">I Nikons monter är besökarna välkomna att följa med bakom </w:t>
      </w:r>
      <w:r>
        <w:rPr>
          <w:rFonts w:ascii="Arial" w:hAnsi="Arial" w:cs="Arial"/>
          <w:color w:val="000000"/>
        </w:rPr>
        <w:t>kameran</w:t>
      </w:r>
      <w:r>
        <w:rPr>
          <w:rFonts w:ascii="Arial" w:hAnsi="Arial" w:cs="Arial"/>
        </w:rPr>
        <w:t xml:space="preserve"> då några av främsta fotografer och bloggstjärnor berättar om hur de använder kameran i sitt arbete. Emmy-nominerade filmskaparen och fotografen Pieter ten </w:t>
      </w:r>
      <w:proofErr w:type="spellStart"/>
      <w:r>
        <w:rPr>
          <w:rFonts w:ascii="Arial" w:hAnsi="Arial" w:cs="Arial"/>
        </w:rPr>
        <w:t>Hoopen</w:t>
      </w:r>
      <w:proofErr w:type="spellEnd"/>
      <w:r>
        <w:rPr>
          <w:rFonts w:ascii="Arial" w:hAnsi="Arial" w:cs="Arial"/>
        </w:rPr>
        <w:t>, världskända naturfotografen Mattias Klum och blogg</w:t>
      </w:r>
      <w:r>
        <w:rPr>
          <w:rFonts w:ascii="Arial" w:hAnsi="Arial" w:cs="Arial"/>
          <w:color w:val="000000"/>
        </w:rPr>
        <w:t>aren</w:t>
      </w:r>
      <w:r>
        <w:rPr>
          <w:rFonts w:ascii="Arial" w:hAnsi="Arial" w:cs="Arial"/>
        </w:rPr>
        <w:t xml:space="preserve"> Janni </w:t>
      </w:r>
      <w:proofErr w:type="spellStart"/>
      <w:r>
        <w:rPr>
          <w:rFonts w:ascii="Arial" w:hAnsi="Arial" w:cs="Arial"/>
        </w:rPr>
        <w:t>Delér</w:t>
      </w:r>
      <w:proofErr w:type="spellEnd"/>
      <w:r>
        <w:rPr>
          <w:rFonts w:ascii="Arial" w:hAnsi="Arial" w:cs="Arial"/>
        </w:rPr>
        <w:t xml:space="preserve"> är några av profilerna som föreläser i Nikons monter.</w:t>
      </w:r>
    </w:p>
    <w:p w14:paraId="332E06C2" w14:textId="77777777" w:rsidR="009B325C" w:rsidRDefault="009B325C" w:rsidP="009B325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Besökarna kan också träffa den prisbelönade sportfotografen Joel Marklund, naturfotografen Staffan Widstrand och Martin Edström känd för sina nyskapande och interaktiva </w:t>
      </w:r>
      <w:proofErr w:type="spellStart"/>
      <w:r>
        <w:rPr>
          <w:rFonts w:ascii="Arial" w:hAnsi="Arial" w:cs="Arial"/>
        </w:rPr>
        <w:t>storytellingverktyg</w:t>
      </w:r>
      <w:proofErr w:type="spellEnd"/>
      <w:r>
        <w:rPr>
          <w:rFonts w:ascii="Arial" w:hAnsi="Arial" w:cs="Arial"/>
        </w:rPr>
        <w:t xml:space="preserve"> som 360-gradersreportage. </w:t>
      </w:r>
    </w:p>
    <w:p w14:paraId="07C617C6" w14:textId="77777777" w:rsidR="009B325C" w:rsidRDefault="009B325C" w:rsidP="009B325C">
      <w:pPr>
        <w:rPr>
          <w:rFonts w:ascii="Calibri" w:hAnsi="Calibri"/>
          <w:color w:val="1F497D"/>
        </w:rPr>
      </w:pPr>
    </w:p>
    <w:p w14:paraId="56E9C748" w14:textId="77777777" w:rsidR="009B325C" w:rsidRDefault="009B325C" w:rsidP="009B325C">
      <w:r>
        <w:rPr>
          <w:rFonts w:ascii="Arial" w:hAnsi="Arial" w:cs="Arial"/>
        </w:rPr>
        <w:t xml:space="preserve">Under mässan erbjuder Nikon även gratis </w:t>
      </w:r>
      <w:proofErr w:type="spellStart"/>
      <w:proofErr w:type="gramStart"/>
      <w:r>
        <w:rPr>
          <w:rFonts w:ascii="Arial" w:hAnsi="Arial" w:cs="Arial"/>
        </w:rPr>
        <w:t>Check&amp;Clean</w:t>
      </w:r>
      <w:proofErr w:type="spellEnd"/>
      <w:proofErr w:type="gramEnd"/>
      <w:r>
        <w:rPr>
          <w:rFonts w:ascii="Arial" w:hAnsi="Arial" w:cs="Arial"/>
        </w:rPr>
        <w:t xml:space="preserve"> där besökarna kan lämna in sin systemkamera för rengöring samtidigt som de besöker mässan</w:t>
      </w:r>
      <w:r>
        <w:t>.</w:t>
      </w:r>
    </w:p>
    <w:p w14:paraId="558AAB7E" w14:textId="42E0E4E8" w:rsidR="009B325C" w:rsidRPr="009B325C" w:rsidRDefault="009B325C" w:rsidP="009B325C">
      <w:pPr>
        <w:rPr>
          <w:lang w:val="en-US"/>
        </w:rPr>
      </w:pPr>
      <w:proofErr w:type="spellStart"/>
      <w:r w:rsidRPr="009B325C">
        <w:rPr>
          <w:rFonts w:ascii="Arial" w:hAnsi="Arial" w:cs="Arial"/>
          <w:lang w:val="en-US"/>
        </w:rPr>
        <w:t>Monter</w:t>
      </w:r>
      <w:proofErr w:type="spellEnd"/>
      <w:r w:rsidRPr="009B325C">
        <w:rPr>
          <w:rFonts w:ascii="Arial" w:hAnsi="Arial" w:cs="Arial"/>
          <w:lang w:val="en-US"/>
        </w:rPr>
        <w:t xml:space="preserve"> </w:t>
      </w:r>
      <w:r w:rsidRPr="009B325C">
        <w:rPr>
          <w:rFonts w:ascii="Helvetica" w:hAnsi="Helvetica"/>
          <w:color w:val="000000"/>
          <w:shd w:val="clear" w:color="auto" w:fill="FFFFFF"/>
          <w:lang w:val="en-US"/>
        </w:rPr>
        <w:t xml:space="preserve">A05:21, A06:20, </w:t>
      </w:r>
      <w:hyperlink r:id="rId11" w:history="1">
        <w:r w:rsidRPr="009B325C">
          <w:rPr>
            <w:rStyle w:val="Hyperlnk"/>
            <w:rFonts w:ascii="Helvetica" w:hAnsi="Helvetica"/>
            <w:shd w:val="clear" w:color="auto" w:fill="FFFFFF"/>
            <w:lang w:val="en-US"/>
          </w:rPr>
          <w:t>www.nikon.se</w:t>
        </w:r>
      </w:hyperlink>
    </w:p>
    <w:p w14:paraId="43E1F330" w14:textId="77777777" w:rsidR="009B325C" w:rsidRPr="009B325C" w:rsidRDefault="009B325C" w:rsidP="009B325C">
      <w:pPr>
        <w:rPr>
          <w:lang w:val="en-US"/>
        </w:rPr>
      </w:pPr>
      <w:r w:rsidRPr="009B325C">
        <w:rPr>
          <w:lang w:val="en-US"/>
        </w:rPr>
        <w:t> </w:t>
      </w:r>
    </w:p>
    <w:p w14:paraId="5CE661C6" w14:textId="77777777" w:rsidR="00152101" w:rsidRPr="009B325C" w:rsidRDefault="00152101" w:rsidP="00152101">
      <w:pPr>
        <w:rPr>
          <w:rFonts w:ascii="Arial" w:hAnsi="Arial" w:cs="Arial"/>
          <w:b/>
          <w:bCs/>
          <w:lang w:val="en-US"/>
        </w:rPr>
      </w:pPr>
    </w:p>
    <w:p w14:paraId="4E3B604A" w14:textId="77777777" w:rsidR="009B325C" w:rsidRPr="009B325C" w:rsidRDefault="009B325C" w:rsidP="00152101">
      <w:pPr>
        <w:rPr>
          <w:rFonts w:ascii="Arial" w:hAnsi="Arial" w:cs="Arial"/>
          <w:bCs/>
          <w:lang w:val="en-US"/>
        </w:rPr>
      </w:pPr>
    </w:p>
    <w:p w14:paraId="10290B0E" w14:textId="0F314FE0" w:rsidR="00016884" w:rsidRPr="00016884" w:rsidRDefault="004D022E" w:rsidP="0001688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Nordic </w:t>
      </w:r>
      <w:proofErr w:type="spellStart"/>
      <w:r>
        <w:rPr>
          <w:rFonts w:ascii="Arial" w:hAnsi="Arial" w:cs="Arial"/>
          <w:b/>
          <w:bCs/>
          <w:color w:val="000000"/>
        </w:rPr>
        <w:t>Cine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ProZone</w:t>
      </w:r>
      <w:proofErr w:type="spellEnd"/>
      <w:r>
        <w:rPr>
          <w:rFonts w:ascii="Arial" w:hAnsi="Arial" w:cs="Arial"/>
          <w:b/>
          <w:bCs/>
          <w:color w:val="000000"/>
        </w:rPr>
        <w:t xml:space="preserve"> - p</w:t>
      </w:r>
      <w:r w:rsidR="00C0740E">
        <w:rPr>
          <w:rFonts w:ascii="Arial" w:hAnsi="Arial" w:cs="Arial"/>
          <w:b/>
          <w:bCs/>
          <w:color w:val="000000"/>
        </w:rPr>
        <w:t>roffsmässan för film &amp; tv</w:t>
      </w:r>
      <w:r w:rsidR="00016884" w:rsidRPr="00016884">
        <w:rPr>
          <w:rFonts w:ascii="Arial" w:hAnsi="Arial" w:cs="Arial"/>
          <w:b/>
          <w:bCs/>
          <w:color w:val="000000"/>
        </w:rPr>
        <w:t xml:space="preserve"> är tillbaka</w:t>
      </w:r>
    </w:p>
    <w:p w14:paraId="06A2C00D" w14:textId="67564810" w:rsidR="00016884" w:rsidRPr="00137D76" w:rsidRDefault="00016884" w:rsidP="00016884">
      <w:pPr>
        <w:rPr>
          <w:rFonts w:ascii="Arial" w:hAnsi="Arial" w:cs="Arial"/>
          <w:color w:val="000000"/>
        </w:rPr>
      </w:pPr>
      <w:r w:rsidRPr="00016884">
        <w:rPr>
          <w:rFonts w:ascii="Arial" w:hAnsi="Arial" w:cs="Arial"/>
          <w:color w:val="000000"/>
        </w:rPr>
        <w:t xml:space="preserve">För andra året i rad slår Nordic </w:t>
      </w:r>
      <w:proofErr w:type="spellStart"/>
      <w:r w:rsidRPr="00016884">
        <w:rPr>
          <w:rFonts w:ascii="Arial" w:hAnsi="Arial" w:cs="Arial"/>
          <w:color w:val="000000"/>
        </w:rPr>
        <w:t>Cine</w:t>
      </w:r>
      <w:proofErr w:type="spellEnd"/>
      <w:r w:rsidRPr="00016884">
        <w:rPr>
          <w:rFonts w:ascii="Arial" w:hAnsi="Arial" w:cs="Arial"/>
          <w:color w:val="000000"/>
        </w:rPr>
        <w:t xml:space="preserve"> </w:t>
      </w:r>
      <w:proofErr w:type="spellStart"/>
      <w:r w:rsidRPr="00016884">
        <w:rPr>
          <w:rFonts w:ascii="Arial" w:hAnsi="Arial" w:cs="Arial"/>
          <w:color w:val="000000"/>
        </w:rPr>
        <w:t>ProZone</w:t>
      </w:r>
      <w:proofErr w:type="spellEnd"/>
      <w:r w:rsidRPr="00016884">
        <w:rPr>
          <w:rFonts w:ascii="Arial" w:hAnsi="Arial" w:cs="Arial"/>
          <w:color w:val="000000"/>
        </w:rPr>
        <w:t xml:space="preserve"> upp portarna på Fotomässan.</w:t>
      </w:r>
      <w:r w:rsidR="00A74079">
        <w:rPr>
          <w:rFonts w:ascii="Arial" w:hAnsi="Arial" w:cs="Arial"/>
          <w:color w:val="000000"/>
        </w:rPr>
        <w:t xml:space="preserve"> Här har </w:t>
      </w:r>
      <w:r w:rsidR="00C0740E">
        <w:rPr>
          <w:rFonts w:ascii="Arial" w:hAnsi="Arial" w:cs="Arial"/>
          <w:color w:val="000000"/>
          <w:lang w:eastAsia="sv-SE"/>
        </w:rPr>
        <w:t xml:space="preserve">film &amp; </w:t>
      </w:r>
      <w:proofErr w:type="spellStart"/>
      <w:r w:rsidR="00C0740E">
        <w:rPr>
          <w:rFonts w:ascii="Arial" w:hAnsi="Arial" w:cs="Arial"/>
          <w:color w:val="000000"/>
          <w:lang w:eastAsia="sv-SE"/>
        </w:rPr>
        <w:t>tv</w:t>
      </w:r>
      <w:r w:rsidRPr="00016884">
        <w:rPr>
          <w:rFonts w:ascii="Arial" w:hAnsi="Arial" w:cs="Arial"/>
          <w:color w:val="000000"/>
          <w:lang w:eastAsia="sv-SE"/>
        </w:rPr>
        <w:t>-</w:t>
      </w:r>
      <w:proofErr w:type="spellEnd"/>
      <w:r w:rsidRPr="00016884">
        <w:rPr>
          <w:rFonts w:ascii="Arial" w:hAnsi="Arial" w:cs="Arial"/>
          <w:color w:val="000000"/>
          <w:lang w:eastAsia="sv-SE"/>
        </w:rPr>
        <w:t xml:space="preserve"> branschen fått en årlig mötesplats där</w:t>
      </w:r>
      <w:r w:rsidR="00C0740E">
        <w:rPr>
          <w:rFonts w:ascii="Arial" w:hAnsi="Arial" w:cs="Arial"/>
          <w:color w:val="000000"/>
          <w:lang w:eastAsia="sv-SE"/>
        </w:rPr>
        <w:t xml:space="preserve"> de senaste produkterna från </w:t>
      </w:r>
      <w:proofErr w:type="spellStart"/>
      <w:r w:rsidR="00C0740E">
        <w:rPr>
          <w:rFonts w:ascii="Arial" w:hAnsi="Arial" w:cs="Arial"/>
          <w:color w:val="000000"/>
          <w:lang w:eastAsia="sv-SE"/>
        </w:rPr>
        <w:t>Nab</w:t>
      </w:r>
      <w:proofErr w:type="spellEnd"/>
      <w:r w:rsidRPr="00016884">
        <w:rPr>
          <w:rFonts w:ascii="Arial" w:hAnsi="Arial" w:cs="Arial"/>
          <w:color w:val="000000"/>
          <w:lang w:eastAsia="sv-SE"/>
        </w:rPr>
        <w:t xml:space="preserve"> &amp;</w:t>
      </w:r>
      <w:r w:rsidR="00C0740E">
        <w:rPr>
          <w:rFonts w:ascii="Arial" w:hAnsi="Arial" w:cs="Arial"/>
          <w:color w:val="000000"/>
          <w:lang w:eastAsia="sv-SE"/>
        </w:rPr>
        <w:t xml:space="preserve"> </w:t>
      </w:r>
      <w:proofErr w:type="spellStart"/>
      <w:r w:rsidR="00C0740E">
        <w:rPr>
          <w:rFonts w:ascii="Arial" w:hAnsi="Arial" w:cs="Arial"/>
          <w:color w:val="000000"/>
          <w:lang w:eastAsia="sv-SE"/>
        </w:rPr>
        <w:t>Ibc</w:t>
      </w:r>
      <w:proofErr w:type="spellEnd"/>
      <w:r w:rsidRPr="00016884">
        <w:rPr>
          <w:rFonts w:ascii="Arial" w:hAnsi="Arial" w:cs="Arial"/>
          <w:color w:val="000000"/>
          <w:lang w:eastAsia="sv-SE"/>
        </w:rPr>
        <w:t xml:space="preserve"> visas upp. På plats finns några av världens största tillverkare av kameror, opti</w:t>
      </w:r>
      <w:r w:rsidR="00C0740E">
        <w:rPr>
          <w:rFonts w:ascii="Arial" w:hAnsi="Arial" w:cs="Arial"/>
          <w:color w:val="000000"/>
          <w:lang w:eastAsia="sv-SE"/>
        </w:rPr>
        <w:t>k och tillbehör. </w:t>
      </w:r>
      <w:proofErr w:type="spellStart"/>
      <w:r w:rsidR="00C0740E">
        <w:rPr>
          <w:rFonts w:ascii="Arial" w:hAnsi="Arial" w:cs="Arial"/>
          <w:color w:val="000000"/>
          <w:lang w:eastAsia="sv-SE"/>
        </w:rPr>
        <w:t>Arri</w:t>
      </w:r>
      <w:proofErr w:type="spellEnd"/>
      <w:r w:rsidR="00C0740E">
        <w:rPr>
          <w:rFonts w:ascii="Arial" w:hAnsi="Arial" w:cs="Arial"/>
          <w:color w:val="000000"/>
          <w:lang w:eastAsia="sv-SE"/>
        </w:rPr>
        <w:t>, Red, Sony och Canon</w:t>
      </w:r>
      <w:r w:rsidRPr="00016884">
        <w:rPr>
          <w:rFonts w:ascii="Arial" w:hAnsi="Arial" w:cs="Arial"/>
          <w:color w:val="000000"/>
          <w:lang w:eastAsia="sv-SE"/>
        </w:rPr>
        <w:t xml:space="preserve"> demonstrerar de senaste lösningarna i autentisk ins</w:t>
      </w:r>
      <w:r w:rsidR="00C0740E">
        <w:rPr>
          <w:rFonts w:ascii="Arial" w:hAnsi="Arial" w:cs="Arial"/>
          <w:color w:val="000000"/>
          <w:lang w:eastAsia="sv-SE"/>
        </w:rPr>
        <w:t>pelningsmiljö – för långfilm, tv</w:t>
      </w:r>
      <w:r w:rsidRPr="00016884">
        <w:rPr>
          <w:rFonts w:ascii="Arial" w:hAnsi="Arial" w:cs="Arial"/>
          <w:color w:val="000000"/>
          <w:lang w:eastAsia="sv-SE"/>
        </w:rPr>
        <w:t xml:space="preserve">-produktion eller reklam. Nyheter </w:t>
      </w:r>
      <w:r w:rsidR="00DD7DB1">
        <w:rPr>
          <w:rFonts w:ascii="Arial" w:hAnsi="Arial" w:cs="Arial"/>
          <w:color w:val="000000"/>
          <w:lang w:eastAsia="sv-SE"/>
        </w:rPr>
        <w:t xml:space="preserve">visas också </w:t>
      </w:r>
      <w:r w:rsidRPr="00016884">
        <w:rPr>
          <w:rFonts w:ascii="Arial" w:hAnsi="Arial" w:cs="Arial"/>
          <w:color w:val="000000"/>
          <w:lang w:eastAsia="sv-SE"/>
        </w:rPr>
        <w:t xml:space="preserve">inom augmented </w:t>
      </w:r>
      <w:proofErr w:type="spellStart"/>
      <w:r w:rsidRPr="00016884">
        <w:rPr>
          <w:rFonts w:ascii="Arial" w:hAnsi="Arial" w:cs="Arial"/>
          <w:color w:val="000000"/>
          <w:lang w:eastAsia="sv-SE"/>
        </w:rPr>
        <w:t>reality</w:t>
      </w:r>
      <w:proofErr w:type="spellEnd"/>
      <w:r w:rsidRPr="00016884">
        <w:rPr>
          <w:rFonts w:ascii="Arial" w:hAnsi="Arial" w:cs="Arial"/>
          <w:color w:val="000000"/>
          <w:lang w:eastAsia="sv-SE"/>
        </w:rPr>
        <w:t xml:space="preserve"> och green </w:t>
      </w:r>
      <w:proofErr w:type="spellStart"/>
      <w:r w:rsidRPr="00016884">
        <w:rPr>
          <w:rFonts w:ascii="Arial" w:hAnsi="Arial" w:cs="Arial"/>
          <w:color w:val="000000"/>
          <w:lang w:eastAsia="sv-SE"/>
        </w:rPr>
        <w:t>screen</w:t>
      </w:r>
      <w:proofErr w:type="spellEnd"/>
      <w:r w:rsidRPr="00016884">
        <w:rPr>
          <w:rFonts w:ascii="Arial" w:hAnsi="Arial" w:cs="Arial"/>
          <w:color w:val="000000"/>
          <w:lang w:eastAsia="sv-SE"/>
        </w:rPr>
        <w:t xml:space="preserve"> varvat med anamorfiska linser, drone </w:t>
      </w:r>
      <w:proofErr w:type="spellStart"/>
      <w:r w:rsidRPr="00016884">
        <w:rPr>
          <w:rFonts w:ascii="Arial" w:hAnsi="Arial" w:cs="Arial"/>
          <w:color w:val="000000"/>
          <w:lang w:eastAsia="sv-SE"/>
        </w:rPr>
        <w:t>shots</w:t>
      </w:r>
      <w:proofErr w:type="spellEnd"/>
      <w:r w:rsidRPr="00016884">
        <w:rPr>
          <w:rFonts w:ascii="Arial" w:hAnsi="Arial" w:cs="Arial"/>
          <w:color w:val="000000"/>
          <w:lang w:eastAsia="sv-SE"/>
        </w:rPr>
        <w:t xml:space="preserve"> och 4K.</w:t>
      </w:r>
      <w:r w:rsidRPr="00016884">
        <w:rPr>
          <w:rFonts w:ascii="Arial" w:hAnsi="Arial" w:cs="Arial"/>
          <w:color w:val="000000"/>
          <w:sz w:val="21"/>
          <w:szCs w:val="21"/>
          <w:lang w:eastAsia="sv-SE"/>
        </w:rPr>
        <w:t xml:space="preserve"> </w:t>
      </w:r>
      <w:r w:rsidRPr="00137D76">
        <w:rPr>
          <w:rFonts w:ascii="Arial" w:hAnsi="Arial" w:cs="Arial"/>
          <w:color w:val="000000"/>
          <w:lang w:eastAsia="sv-SE"/>
        </w:rPr>
        <w:t xml:space="preserve">Monter A11:16, A15:10 </w:t>
      </w:r>
      <w:hyperlink r:id="rId12" w:history="1">
        <w:r w:rsidRPr="00137D76">
          <w:rPr>
            <w:rStyle w:val="Hyperlnk"/>
            <w:rFonts w:ascii="Arial" w:hAnsi="Arial" w:cs="Arial"/>
            <w:lang w:eastAsia="sv-SE"/>
          </w:rPr>
          <w:t>www.nordiccine.com</w:t>
        </w:r>
      </w:hyperlink>
      <w:r w:rsidRPr="00137D76">
        <w:rPr>
          <w:rFonts w:ascii="Arial" w:hAnsi="Arial" w:cs="Arial"/>
          <w:color w:val="000000"/>
          <w:lang w:eastAsia="sv-SE"/>
        </w:rPr>
        <w:t xml:space="preserve">  </w:t>
      </w:r>
    </w:p>
    <w:p w14:paraId="0910E5B3" w14:textId="77777777" w:rsidR="00CB2A9A" w:rsidRDefault="00CB2A9A" w:rsidP="00016884">
      <w:pPr>
        <w:rPr>
          <w:rStyle w:val="Stark"/>
          <w:rFonts w:ascii="Arial" w:hAnsi="Arial" w:cs="Arial"/>
          <w:bCs w:val="0"/>
        </w:rPr>
      </w:pPr>
    </w:p>
    <w:p w14:paraId="24B1AF14" w14:textId="2DD5142A" w:rsidR="00631ED0" w:rsidRPr="00016884" w:rsidRDefault="00016884" w:rsidP="00016884">
      <w:pPr>
        <w:rPr>
          <w:rFonts w:ascii="Arial" w:hAnsi="Arial" w:cs="Arial"/>
        </w:rPr>
      </w:pPr>
      <w:r w:rsidRPr="00016884">
        <w:rPr>
          <w:rStyle w:val="Stark"/>
          <w:rFonts w:ascii="Arial" w:hAnsi="Arial" w:cs="Arial"/>
          <w:bCs w:val="0"/>
        </w:rPr>
        <w:t xml:space="preserve">Focus Nordic </w:t>
      </w:r>
      <w:r w:rsidRPr="00093990">
        <w:rPr>
          <w:rStyle w:val="Stark"/>
          <w:rFonts w:ascii="Arial" w:hAnsi="Arial" w:cs="Arial"/>
          <w:bCs w:val="0"/>
        </w:rPr>
        <w:t>– p</w:t>
      </w:r>
      <w:r w:rsidRPr="00152101">
        <w:rPr>
          <w:rFonts w:ascii="Arial" w:hAnsi="Arial" w:cs="Arial"/>
          <w:b/>
        </w:rPr>
        <w:t>r</w:t>
      </w:r>
      <w:r w:rsidRPr="00016884">
        <w:rPr>
          <w:rFonts w:ascii="Arial" w:hAnsi="Arial" w:cs="Arial"/>
          <w:b/>
        </w:rPr>
        <w:t>emiärvisning av två helt nya kameror</w:t>
      </w:r>
    </w:p>
    <w:p w14:paraId="61F9D32E" w14:textId="5D474E21" w:rsidR="00C87869" w:rsidRDefault="00093990" w:rsidP="00016884">
      <w:pPr>
        <w:rPr>
          <w:rFonts w:ascii="Arial" w:hAnsi="Arial" w:cs="Arial"/>
          <w:szCs w:val="22"/>
        </w:rPr>
      </w:pPr>
      <w:r>
        <w:rPr>
          <w:rStyle w:val="Stark"/>
          <w:rFonts w:ascii="Arial" w:hAnsi="Arial" w:cs="Arial"/>
          <w:b w:val="0"/>
          <w:bCs w:val="0"/>
        </w:rPr>
        <w:t>Här premiärvisas</w:t>
      </w:r>
      <w:r w:rsidR="00631ED0" w:rsidRPr="00016884">
        <w:rPr>
          <w:rStyle w:val="Stark"/>
          <w:rFonts w:ascii="Arial" w:hAnsi="Arial" w:cs="Arial"/>
          <w:b w:val="0"/>
          <w:bCs w:val="0"/>
        </w:rPr>
        <w:t xml:space="preserve"> två helt nya kameror som skiljer sig från konventionella kameror</w:t>
      </w:r>
      <w:r w:rsidR="00137D76">
        <w:rPr>
          <w:rStyle w:val="Stark"/>
          <w:rFonts w:ascii="Arial" w:hAnsi="Arial" w:cs="Arial"/>
          <w:b w:val="0"/>
          <w:bCs w:val="0"/>
        </w:rPr>
        <w:t xml:space="preserve">. </w:t>
      </w:r>
      <w:proofErr w:type="spellStart"/>
      <w:r w:rsidR="00C0740E">
        <w:rPr>
          <w:rFonts w:ascii="Arial" w:hAnsi="Arial" w:cs="Arial"/>
          <w:i/>
        </w:rPr>
        <w:t>DxO</w:t>
      </w:r>
      <w:proofErr w:type="spellEnd"/>
      <w:r w:rsidR="00C0740E">
        <w:rPr>
          <w:rFonts w:ascii="Arial" w:hAnsi="Arial" w:cs="Arial"/>
          <w:i/>
        </w:rPr>
        <w:t xml:space="preserve"> </w:t>
      </w:r>
      <w:proofErr w:type="spellStart"/>
      <w:r w:rsidR="00C0740E">
        <w:rPr>
          <w:rFonts w:ascii="Arial" w:hAnsi="Arial" w:cs="Arial"/>
          <w:i/>
        </w:rPr>
        <w:t>One</w:t>
      </w:r>
      <w:proofErr w:type="spellEnd"/>
      <w:r>
        <w:rPr>
          <w:rFonts w:ascii="Arial" w:hAnsi="Arial" w:cs="Arial"/>
        </w:rPr>
        <w:t xml:space="preserve"> är </w:t>
      </w:r>
      <w:r w:rsidR="00DD7DB1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kamera</w:t>
      </w:r>
      <w:r w:rsidR="00C0740E">
        <w:rPr>
          <w:rFonts w:ascii="Arial" w:hAnsi="Arial" w:cs="Arial"/>
        </w:rPr>
        <w:t xml:space="preserve"> som ansluts till en </w:t>
      </w:r>
      <w:proofErr w:type="spellStart"/>
      <w:r w:rsidR="00C0740E">
        <w:rPr>
          <w:rFonts w:ascii="Arial" w:hAnsi="Arial" w:cs="Arial"/>
        </w:rPr>
        <w:t>Ip</w:t>
      </w:r>
      <w:r w:rsidR="00631ED0" w:rsidRPr="00016884">
        <w:rPr>
          <w:rFonts w:ascii="Arial" w:hAnsi="Arial" w:cs="Arial"/>
        </w:rPr>
        <w:t>hone</w:t>
      </w:r>
      <w:proofErr w:type="spellEnd"/>
      <w:r w:rsidR="00631ED0" w:rsidRPr="00016884">
        <w:rPr>
          <w:rFonts w:ascii="Arial" w:hAnsi="Arial" w:cs="Arial"/>
        </w:rPr>
        <w:t xml:space="preserve"> och ta</w:t>
      </w:r>
      <w:r>
        <w:rPr>
          <w:rFonts w:ascii="Arial" w:hAnsi="Arial" w:cs="Arial"/>
        </w:rPr>
        <w:t>r bilder i professionell kvalitet</w:t>
      </w:r>
      <w:r w:rsidR="00631ED0" w:rsidRPr="00016884">
        <w:rPr>
          <w:rFonts w:ascii="Arial" w:hAnsi="Arial" w:cs="Arial"/>
        </w:rPr>
        <w:t xml:space="preserve">. Det unika är att </w:t>
      </w:r>
      <w:r>
        <w:rPr>
          <w:rFonts w:ascii="Arial" w:hAnsi="Arial" w:cs="Arial"/>
        </w:rPr>
        <w:t xml:space="preserve">den </w:t>
      </w:r>
      <w:r w:rsidR="00631ED0" w:rsidRPr="00016884">
        <w:rPr>
          <w:rFonts w:ascii="Arial" w:hAnsi="Arial" w:cs="Arial"/>
        </w:rPr>
        <w:t>ryms i skjortfickan</w:t>
      </w:r>
      <w:r w:rsidR="00A74079">
        <w:rPr>
          <w:rFonts w:ascii="Arial" w:hAnsi="Arial" w:cs="Arial"/>
        </w:rPr>
        <w:t xml:space="preserve"> och ändå kan ta bilder av </w:t>
      </w:r>
      <w:r>
        <w:rPr>
          <w:rFonts w:ascii="Arial" w:hAnsi="Arial" w:cs="Arial"/>
        </w:rPr>
        <w:t>hög kvalitet.</w:t>
      </w:r>
      <w:r w:rsidR="00152101">
        <w:rPr>
          <w:rFonts w:ascii="Arial" w:hAnsi="Arial" w:cs="Arial"/>
        </w:rPr>
        <w:t xml:space="preserve"> I montern </w:t>
      </w:r>
      <w:r w:rsidR="00137D76">
        <w:rPr>
          <w:rFonts w:ascii="Arial" w:hAnsi="Arial" w:cs="Arial"/>
        </w:rPr>
        <w:t xml:space="preserve">visas </w:t>
      </w:r>
      <w:r w:rsidR="00631ED0" w:rsidRPr="00016884">
        <w:rPr>
          <w:rFonts w:ascii="Arial" w:hAnsi="Arial" w:cs="Arial"/>
        </w:rPr>
        <w:t xml:space="preserve">både kameran och den avancerade medföljande programvaran. </w:t>
      </w:r>
      <w:r w:rsidR="009B325C">
        <w:rPr>
          <w:rFonts w:ascii="Arial" w:hAnsi="Arial" w:cs="Arial"/>
          <w:i/>
          <w:shd w:val="clear" w:color="auto" w:fill="FFFFFF"/>
        </w:rPr>
        <w:t>360f</w:t>
      </w:r>
      <w:r w:rsidR="00631ED0" w:rsidRPr="00137D76">
        <w:rPr>
          <w:rFonts w:ascii="Arial" w:hAnsi="Arial" w:cs="Arial"/>
          <w:i/>
          <w:shd w:val="clear" w:color="auto" w:fill="FFFFFF"/>
        </w:rPr>
        <w:t>ly</w:t>
      </w:r>
      <w:r w:rsidR="00631ED0" w:rsidRPr="00016884">
        <w:rPr>
          <w:rFonts w:ascii="Arial" w:hAnsi="Arial" w:cs="Arial"/>
          <w:shd w:val="clear" w:color="auto" w:fill="FFFFFF"/>
        </w:rPr>
        <w:t xml:space="preserve"> är</w:t>
      </w:r>
      <w:r>
        <w:rPr>
          <w:rFonts w:ascii="Arial" w:hAnsi="Arial" w:cs="Arial"/>
          <w:shd w:val="clear" w:color="auto" w:fill="FFFFFF"/>
        </w:rPr>
        <w:t xml:space="preserve"> en videokamera</w:t>
      </w:r>
      <w:r w:rsidR="00631ED0" w:rsidRPr="00016884">
        <w:rPr>
          <w:rFonts w:ascii="Arial" w:hAnsi="Arial" w:cs="Arial"/>
          <w:shd w:val="clear" w:color="auto" w:fill="FFFFFF"/>
        </w:rPr>
        <w:t xml:space="preserve"> som kommer ändra på </w:t>
      </w:r>
      <w:r w:rsidR="00DD7DB1">
        <w:rPr>
          <w:rFonts w:ascii="Arial" w:hAnsi="Arial" w:cs="Arial"/>
          <w:shd w:val="clear" w:color="auto" w:fill="FFFFFF"/>
        </w:rPr>
        <w:t xml:space="preserve">uppfattningen </w:t>
      </w:r>
      <w:r w:rsidR="003E7CCC">
        <w:rPr>
          <w:rFonts w:ascii="Arial" w:hAnsi="Arial" w:cs="Arial"/>
          <w:shd w:val="clear" w:color="auto" w:fill="FFFFFF"/>
        </w:rPr>
        <w:t xml:space="preserve">på en kamera i grunden. Kameran filmar alla som är med på bilden, även den som står bakom kameran. </w:t>
      </w:r>
      <w:r w:rsidR="00C87869" w:rsidRPr="00016884">
        <w:rPr>
          <w:rFonts w:ascii="Arial" w:hAnsi="Arial" w:cs="Arial"/>
          <w:szCs w:val="22"/>
        </w:rPr>
        <w:t xml:space="preserve">Focus Nordic visar också upp det senaste från </w:t>
      </w:r>
      <w:proofErr w:type="spellStart"/>
      <w:r w:rsidR="00C87869" w:rsidRPr="00016884">
        <w:rPr>
          <w:rFonts w:ascii="Arial" w:hAnsi="Arial" w:cs="Arial"/>
          <w:szCs w:val="22"/>
        </w:rPr>
        <w:t>Tamron</w:t>
      </w:r>
      <w:proofErr w:type="spellEnd"/>
      <w:r w:rsidR="00C87869" w:rsidRPr="00016884">
        <w:rPr>
          <w:rFonts w:ascii="Arial" w:hAnsi="Arial" w:cs="Arial"/>
          <w:szCs w:val="22"/>
        </w:rPr>
        <w:t xml:space="preserve">, Zeiss, </w:t>
      </w:r>
      <w:proofErr w:type="spellStart"/>
      <w:r w:rsidR="00C87869" w:rsidRPr="00016884">
        <w:rPr>
          <w:rFonts w:ascii="Arial" w:hAnsi="Arial" w:cs="Arial"/>
          <w:szCs w:val="22"/>
        </w:rPr>
        <w:t>Samyang</w:t>
      </w:r>
      <w:proofErr w:type="spellEnd"/>
      <w:r w:rsidR="00C87869" w:rsidRPr="00016884">
        <w:rPr>
          <w:rFonts w:ascii="Arial" w:hAnsi="Arial" w:cs="Arial"/>
          <w:szCs w:val="22"/>
        </w:rPr>
        <w:t xml:space="preserve">, </w:t>
      </w:r>
      <w:proofErr w:type="spellStart"/>
      <w:r w:rsidR="00C87869" w:rsidRPr="00016884">
        <w:rPr>
          <w:rFonts w:ascii="Arial" w:hAnsi="Arial" w:cs="Arial"/>
          <w:szCs w:val="22"/>
        </w:rPr>
        <w:t>Lowepro</w:t>
      </w:r>
      <w:proofErr w:type="spellEnd"/>
      <w:r w:rsidR="00C87869" w:rsidRPr="00016884">
        <w:rPr>
          <w:rFonts w:ascii="Arial" w:hAnsi="Arial" w:cs="Arial"/>
          <w:szCs w:val="22"/>
        </w:rPr>
        <w:t xml:space="preserve">, </w:t>
      </w:r>
      <w:proofErr w:type="spellStart"/>
      <w:r w:rsidR="00C87869" w:rsidRPr="00016884">
        <w:rPr>
          <w:rFonts w:ascii="Arial" w:hAnsi="Arial" w:cs="Arial"/>
          <w:szCs w:val="22"/>
        </w:rPr>
        <w:t>Joby</w:t>
      </w:r>
      <w:proofErr w:type="spellEnd"/>
      <w:r w:rsidR="00C87869" w:rsidRPr="00016884">
        <w:rPr>
          <w:rFonts w:ascii="Arial" w:hAnsi="Arial" w:cs="Arial"/>
          <w:szCs w:val="22"/>
        </w:rPr>
        <w:t xml:space="preserve"> och Ricoh/</w:t>
      </w:r>
      <w:proofErr w:type="spellStart"/>
      <w:r w:rsidR="00C87869" w:rsidRPr="00016884">
        <w:rPr>
          <w:rFonts w:ascii="Arial" w:hAnsi="Arial" w:cs="Arial"/>
          <w:szCs w:val="22"/>
        </w:rPr>
        <w:t>Pentax</w:t>
      </w:r>
      <w:proofErr w:type="spellEnd"/>
      <w:r w:rsidR="00C87869" w:rsidRPr="00016884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Mo</w:t>
      </w:r>
      <w:bookmarkStart w:id="1" w:name="_GoBack"/>
      <w:bookmarkEnd w:id="1"/>
      <w:r>
        <w:rPr>
          <w:rFonts w:ascii="Arial" w:hAnsi="Arial" w:cs="Arial"/>
          <w:szCs w:val="22"/>
        </w:rPr>
        <w:t xml:space="preserve">nter A08:31 </w:t>
      </w:r>
      <w:hyperlink r:id="rId13" w:history="1">
        <w:r w:rsidRPr="00476ADF">
          <w:rPr>
            <w:rStyle w:val="Hyperlnk"/>
            <w:rFonts w:ascii="Arial" w:hAnsi="Arial" w:cs="Arial"/>
            <w:szCs w:val="22"/>
          </w:rPr>
          <w:t>www.focusnordic.se</w:t>
        </w:r>
      </w:hyperlink>
    </w:p>
    <w:p w14:paraId="482771FD" w14:textId="77777777" w:rsidR="00C87869" w:rsidRPr="00016884" w:rsidRDefault="00C87869" w:rsidP="00016884">
      <w:pPr>
        <w:rPr>
          <w:rFonts w:ascii="Arial" w:hAnsi="Arial" w:cs="Arial"/>
          <w:sz w:val="27"/>
          <w:szCs w:val="27"/>
        </w:rPr>
      </w:pPr>
    </w:p>
    <w:p w14:paraId="0E530859" w14:textId="2E9E2341" w:rsidR="009D744D" w:rsidRPr="009D744D" w:rsidRDefault="009D744D" w:rsidP="009D744D">
      <w:pPr>
        <w:pStyle w:val="Normalwebb"/>
        <w:spacing w:before="0" w:beforeAutospacing="0" w:after="135" w:afterAutospacing="0" w:line="270" w:lineRule="atLeast"/>
        <w:rPr>
          <w:rFonts w:ascii="Helvetica" w:hAnsi="Helvetica" w:cs="Helvetica"/>
          <w:i/>
          <w:color w:val="555555"/>
          <w:sz w:val="22"/>
          <w:szCs w:val="22"/>
        </w:rPr>
      </w:pPr>
      <w:r w:rsidRPr="009D744D">
        <w:rPr>
          <w:rStyle w:val="Betoning"/>
          <w:rFonts w:ascii="Helvetica" w:hAnsi="Helvetica" w:cs="Helvetica"/>
          <w:i w:val="0"/>
          <w:sz w:val="22"/>
          <w:szCs w:val="22"/>
        </w:rPr>
        <w:t xml:space="preserve">Fotomässan är Nordens största mässa för fotografi och </w:t>
      </w:r>
      <w:r w:rsidR="00191EF2">
        <w:rPr>
          <w:rStyle w:val="Betoning"/>
          <w:rFonts w:ascii="Helvetica" w:hAnsi="Helvetica" w:cs="Helvetica"/>
          <w:i w:val="0"/>
          <w:sz w:val="22"/>
          <w:szCs w:val="22"/>
        </w:rPr>
        <w:t>rörlig</w:t>
      </w:r>
      <w:r w:rsidR="00BA4B2F">
        <w:rPr>
          <w:rStyle w:val="Betoning"/>
          <w:rFonts w:ascii="Helvetica" w:hAnsi="Helvetica" w:cs="Helvetica"/>
          <w:i w:val="0"/>
          <w:sz w:val="22"/>
          <w:szCs w:val="22"/>
        </w:rPr>
        <w:t xml:space="preserve"> bild</w:t>
      </w:r>
      <w:r w:rsidR="00191EF2">
        <w:rPr>
          <w:rStyle w:val="Betoning"/>
          <w:rFonts w:ascii="Helvetica" w:hAnsi="Helvetica" w:cs="Helvetica"/>
          <w:i w:val="0"/>
          <w:sz w:val="22"/>
          <w:szCs w:val="22"/>
        </w:rPr>
        <w:t xml:space="preserve"> </w:t>
      </w:r>
      <w:r w:rsidRPr="009D744D">
        <w:rPr>
          <w:rStyle w:val="Betoning"/>
          <w:rFonts w:ascii="Helvetica" w:hAnsi="Helvetica" w:cs="Helvetica"/>
          <w:i w:val="0"/>
          <w:sz w:val="22"/>
          <w:szCs w:val="22"/>
        </w:rPr>
        <w:t>pågår den 6-8 november</w:t>
      </w:r>
      <w:r>
        <w:rPr>
          <w:rStyle w:val="Betoning"/>
          <w:rFonts w:ascii="Helvetica" w:hAnsi="Helvetica" w:cs="Helvetica"/>
          <w:i w:val="0"/>
          <w:sz w:val="22"/>
          <w:szCs w:val="22"/>
        </w:rPr>
        <w:t xml:space="preserve"> på Stockholmsmässan</w:t>
      </w:r>
      <w:r w:rsidRPr="009D744D">
        <w:rPr>
          <w:rStyle w:val="Betoning"/>
          <w:rFonts w:ascii="Helvetica" w:hAnsi="Helvetica" w:cs="Helvetica"/>
          <w:i w:val="0"/>
          <w:sz w:val="22"/>
          <w:szCs w:val="22"/>
        </w:rPr>
        <w:t xml:space="preserve">. Här får besökarna uppleva en fotofest fylld med inspiration, nyheter och fria föreläsningar. Parallellt med mässan går Mitt kök som öppnar redan den 5 november. </w:t>
      </w:r>
    </w:p>
    <w:p w14:paraId="3327F2F1" w14:textId="77777777" w:rsidR="004604DC" w:rsidRPr="00614050" w:rsidRDefault="004604DC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14:paraId="30612A2E" w14:textId="77777777" w:rsidR="00825FEB" w:rsidRPr="00614050" w:rsidRDefault="00080A06" w:rsidP="00080A06">
      <w:pPr>
        <w:rPr>
          <w:rFonts w:ascii="Arial" w:hAnsi="Arial" w:cs="Arial"/>
          <w:szCs w:val="22"/>
        </w:rPr>
      </w:pPr>
      <w:r w:rsidRPr="00C0740E">
        <w:rPr>
          <w:rFonts w:ascii="Arial" w:hAnsi="Arial" w:cs="Arial"/>
          <w:i/>
          <w:szCs w:val="22"/>
        </w:rPr>
        <w:t xml:space="preserve">För mer information besök </w:t>
      </w:r>
      <w:hyperlink r:id="rId14" w:history="1">
        <w:r w:rsidRPr="00C0740E">
          <w:rPr>
            <w:rStyle w:val="Hyperlnk"/>
            <w:rFonts w:ascii="Arial" w:hAnsi="Arial" w:cs="Arial"/>
            <w:i/>
            <w:color w:val="auto"/>
            <w:szCs w:val="22"/>
          </w:rPr>
          <w:t>www.fotomassan.se</w:t>
        </w:r>
      </w:hyperlink>
      <w:r w:rsidRPr="00C0740E">
        <w:rPr>
          <w:rFonts w:ascii="Arial" w:hAnsi="Arial" w:cs="Arial"/>
          <w:i/>
          <w:szCs w:val="22"/>
        </w:rPr>
        <w:t xml:space="preserve"> eller kontakta:</w:t>
      </w:r>
      <w:r w:rsidRPr="00614050">
        <w:rPr>
          <w:rFonts w:ascii="Arial" w:hAnsi="Arial" w:cs="Arial"/>
          <w:szCs w:val="22"/>
        </w:rPr>
        <w:t xml:space="preserve"> </w:t>
      </w:r>
      <w:r w:rsidRPr="00614050">
        <w:rPr>
          <w:rFonts w:ascii="Arial" w:hAnsi="Arial" w:cs="Arial"/>
          <w:szCs w:val="22"/>
        </w:rPr>
        <w:br/>
      </w:r>
      <w:r w:rsidRPr="00614050">
        <w:rPr>
          <w:rFonts w:ascii="Arial" w:hAnsi="Arial" w:cs="Arial"/>
          <w:szCs w:val="22"/>
          <w:shd w:val="clear" w:color="auto" w:fill="FFFFFF"/>
        </w:rPr>
        <w:t xml:space="preserve">Hanse Thorslund, </w:t>
      </w:r>
      <w:hyperlink r:id="rId15" w:history="1">
        <w:r w:rsidRPr="00614050">
          <w:rPr>
            <w:rStyle w:val="Hyperlnk"/>
            <w:rFonts w:ascii="Arial" w:hAnsi="Arial" w:cs="Arial"/>
            <w:color w:val="auto"/>
            <w:szCs w:val="22"/>
            <w:shd w:val="clear" w:color="auto" w:fill="FFFFFF"/>
          </w:rPr>
          <w:t>hanse.thorslund@stockholmsmassan.se</w:t>
        </w:r>
      </w:hyperlink>
      <w:r w:rsidRPr="00614050">
        <w:rPr>
          <w:rFonts w:ascii="Arial" w:hAnsi="Arial" w:cs="Arial"/>
          <w:szCs w:val="22"/>
          <w:shd w:val="clear" w:color="auto" w:fill="FFFFFF"/>
        </w:rPr>
        <w:t>, 08-789 43 85</w:t>
      </w:r>
      <w:r w:rsidRPr="00614050">
        <w:rPr>
          <w:rFonts w:ascii="Arial" w:hAnsi="Arial" w:cs="Arial"/>
          <w:szCs w:val="22"/>
          <w:shd w:val="clear" w:color="auto" w:fill="FFFFFF"/>
        </w:rPr>
        <w:br/>
        <w:t xml:space="preserve">Catarina Oscarsson, </w:t>
      </w:r>
      <w:hyperlink r:id="rId16" w:history="1">
        <w:r w:rsidRPr="00614050">
          <w:rPr>
            <w:rStyle w:val="Hyperlnk"/>
            <w:rFonts w:ascii="Arial" w:hAnsi="Arial" w:cs="Arial"/>
            <w:color w:val="auto"/>
            <w:szCs w:val="22"/>
            <w:shd w:val="clear" w:color="auto" w:fill="FFFFFF"/>
          </w:rPr>
          <w:t>catarina.oscarsson@stockholmsmassan.se</w:t>
        </w:r>
      </w:hyperlink>
      <w:r w:rsidRPr="00614050">
        <w:rPr>
          <w:rFonts w:ascii="Arial" w:hAnsi="Arial" w:cs="Arial"/>
          <w:szCs w:val="22"/>
          <w:shd w:val="clear" w:color="auto" w:fill="FFFFFF"/>
        </w:rPr>
        <w:t>, 08-789 43</w:t>
      </w:r>
    </w:p>
    <w:p w14:paraId="1A9BEDD2" w14:textId="77777777" w:rsidR="008B57C6" w:rsidRPr="00614050" w:rsidRDefault="008B57C6">
      <w:pPr>
        <w:rPr>
          <w:rFonts w:ascii="Arial" w:hAnsi="Arial" w:cs="Arial"/>
          <w:szCs w:val="22"/>
        </w:rPr>
      </w:pPr>
    </w:p>
    <w:sectPr w:rsidR="008B57C6" w:rsidRPr="00614050" w:rsidSect="00F53C2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8A78F" w14:textId="77777777" w:rsidR="00D645E7" w:rsidRDefault="00D645E7">
      <w:pPr>
        <w:spacing w:line="240" w:lineRule="auto"/>
      </w:pPr>
      <w:r>
        <w:separator/>
      </w:r>
    </w:p>
  </w:endnote>
  <w:endnote w:type="continuationSeparator" w:id="0">
    <w:p w14:paraId="388EEC40" w14:textId="77777777" w:rsidR="00D645E7" w:rsidRDefault="00D64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 Grotesk BE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BDB6A" w14:textId="008CBA70" w:rsidR="00825FEB" w:rsidRDefault="00825FEB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</w:t>
    </w:r>
    <w:r w:rsidR="00016884">
      <w:rPr>
        <w:rFonts w:ascii="Arial" w:hAnsi="Arial" w:cs="Arial"/>
        <w:i/>
        <w:iCs/>
        <w:sz w:val="16"/>
        <w:szCs w:val="16"/>
      </w:rPr>
      <w:t xml:space="preserve">ner. Stockholmsmässan är Nordens </w:t>
    </w:r>
    <w:r w:rsidRPr="00324615">
      <w:rPr>
        <w:rFonts w:ascii="Arial" w:hAnsi="Arial" w:cs="Arial"/>
        <w:i/>
        <w:iCs/>
        <w:sz w:val="16"/>
        <w:szCs w:val="16"/>
      </w:rPr>
      <w:t>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14:paraId="09FD41C2" w14:textId="77777777" w:rsidR="00825FEB" w:rsidRDefault="00825FEB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14:paraId="53D0778F" w14:textId="77777777" w:rsidR="00825FEB" w:rsidRPr="00AB07EC" w:rsidRDefault="00825FEB" w:rsidP="00825FEB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>
      <w:rPr>
        <w:color w:val="333333"/>
        <w:szCs w:val="24"/>
      </w:rPr>
      <w:t>Adress: 125 80 Stockholm, Besöksadress: Mässvägen 1, Älvsjö, Telefon 08</w:t>
    </w:r>
    <w:r w:rsidRPr="00AB07EC">
      <w:rPr>
        <w:color w:val="333333"/>
        <w:szCs w:val="24"/>
      </w:rPr>
      <w:t>–</w:t>
    </w:r>
    <w:r>
      <w:rPr>
        <w:color w:val="333333"/>
        <w:szCs w:val="24"/>
      </w:rPr>
      <w:t xml:space="preserve">749 41 00   info@stockholmsmassan.se, </w:t>
    </w:r>
    <w:r w:rsidRPr="00AB07EC">
      <w:rPr>
        <w:color w:val="333333"/>
        <w:szCs w:val="24"/>
      </w:rPr>
      <w:t xml:space="preserve">www.stockholmsmassan.se </w:t>
    </w:r>
  </w:p>
  <w:p w14:paraId="7F8778BF" w14:textId="77777777" w:rsidR="00825FEB" w:rsidRDefault="00825FEB">
    <w:pPr>
      <w:pStyle w:val="Sidfot"/>
    </w:pPr>
  </w:p>
  <w:p w14:paraId="0B302263" w14:textId="77777777" w:rsidR="002F5B7A" w:rsidRDefault="002F5B7A" w:rsidP="00F53C23">
    <w:pPr>
      <w:tabs>
        <w:tab w:val="left" w:pos="8505"/>
        <w:tab w:val="right" w:pos="952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BA48" w14:textId="495E8077" w:rsidR="002F5B7A" w:rsidRDefault="0042774E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="002F5B7A" w:rsidRPr="00324615">
      <w:rPr>
        <w:rFonts w:ascii="Arial" w:hAnsi="Arial" w:cs="Arial"/>
        <w:i/>
        <w:iCs/>
        <w:sz w:val="16"/>
        <w:szCs w:val="16"/>
      </w:rPr>
      <w:t xml:space="preserve">Inspiration och kunskap, affärsmöjligheter och nya vänner. </w:t>
    </w:r>
    <w:r w:rsidR="007640AE">
      <w:rPr>
        <w:rFonts w:ascii="Arial" w:hAnsi="Arial" w:cs="Arial"/>
        <w:i/>
        <w:iCs/>
        <w:sz w:val="16"/>
        <w:szCs w:val="16"/>
      </w:rPr>
      <w:t xml:space="preserve">Stockholmsmässan är Nordens </w:t>
    </w:r>
    <w:r w:rsidR="002F5B7A" w:rsidRPr="00324615">
      <w:rPr>
        <w:rFonts w:ascii="Arial" w:hAnsi="Arial" w:cs="Arial"/>
        <w:i/>
        <w:iCs/>
        <w:sz w:val="16"/>
        <w:szCs w:val="16"/>
      </w:rPr>
      <w:t>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14:paraId="26382C8E" w14:textId="77777777" w:rsidR="0042774E" w:rsidRDefault="0042774E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14:paraId="5412199A" w14:textId="77777777" w:rsidR="002F5B7A" w:rsidRPr="00AB07EC" w:rsidRDefault="002F5B7A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="00B82A59">
      <w:rPr>
        <w:color w:val="333333"/>
        <w:szCs w:val="24"/>
      </w:rPr>
      <w:t xml:space="preserve">Adress: 125 80 Stockholm, </w:t>
    </w:r>
    <w:r w:rsidR="0042774E">
      <w:rPr>
        <w:color w:val="333333"/>
        <w:szCs w:val="24"/>
      </w:rPr>
      <w:t>Besöksadress: Mässvägen 1, Älvsjö</w:t>
    </w:r>
    <w:r w:rsidR="00B82A59">
      <w:rPr>
        <w:color w:val="333333"/>
        <w:szCs w:val="24"/>
      </w:rPr>
      <w:t>,</w:t>
    </w:r>
    <w:r w:rsidR="00454759">
      <w:rPr>
        <w:color w:val="333333"/>
        <w:szCs w:val="24"/>
      </w:rPr>
      <w:t xml:space="preserve"> Telefon</w:t>
    </w:r>
    <w:r w:rsidR="0042774E">
      <w:rPr>
        <w:color w:val="333333"/>
        <w:szCs w:val="24"/>
      </w:rPr>
      <w:t xml:space="preserve"> 08</w:t>
    </w:r>
    <w:r w:rsidRPr="00AB07EC">
      <w:rPr>
        <w:color w:val="333333"/>
        <w:szCs w:val="24"/>
      </w:rPr>
      <w:t>–</w:t>
    </w:r>
    <w:r w:rsidR="0042774E">
      <w:rPr>
        <w:color w:val="333333"/>
        <w:szCs w:val="24"/>
      </w:rPr>
      <w:t xml:space="preserve">749 41 00  </w:t>
    </w:r>
    <w:r w:rsidR="00B82A59">
      <w:rPr>
        <w:color w:val="333333"/>
        <w:szCs w:val="24"/>
      </w:rPr>
      <w:t xml:space="preserve"> info@stockholmsmassan.se, </w:t>
    </w:r>
    <w:r w:rsidRPr="00AB07EC">
      <w:rPr>
        <w:color w:val="333333"/>
        <w:szCs w:val="24"/>
      </w:rPr>
      <w:t xml:space="preserve">www.stockholmsmassan.se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AA553" w14:textId="77777777" w:rsidR="00D645E7" w:rsidRDefault="00D645E7">
      <w:pPr>
        <w:spacing w:line="240" w:lineRule="auto"/>
      </w:pPr>
      <w:r>
        <w:separator/>
      </w:r>
    </w:p>
  </w:footnote>
  <w:footnote w:type="continuationSeparator" w:id="0">
    <w:p w14:paraId="13107995" w14:textId="77777777" w:rsidR="00D645E7" w:rsidRDefault="00D645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F42B3" w14:textId="77777777" w:rsidR="002F5B7A" w:rsidRDefault="002F5B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5627FC63" wp14:editId="570A47D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C9E60" w14:textId="77777777" w:rsidR="0042774E" w:rsidRDefault="0042774E">
    <w:pPr>
      <w:pStyle w:val="Sidhuvud"/>
    </w:pPr>
  </w:p>
  <w:p w14:paraId="79A4A02A" w14:textId="77777777" w:rsidR="0042774E" w:rsidRDefault="0042774E">
    <w:pPr>
      <w:pStyle w:val="Sidhuvud"/>
    </w:pPr>
  </w:p>
  <w:p w14:paraId="3BA15C8D" w14:textId="77777777" w:rsidR="002F5B7A" w:rsidRDefault="002F5B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4073EAB0" wp14:editId="39FF300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F0EFB"/>
    <w:multiLevelType w:val="hybridMultilevel"/>
    <w:tmpl w:val="5176950E"/>
    <w:lvl w:ilvl="0" w:tplc="F678E8E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3477"/>
    <w:rsid w:val="00006F8A"/>
    <w:rsid w:val="00016884"/>
    <w:rsid w:val="00017192"/>
    <w:rsid w:val="00017A18"/>
    <w:rsid w:val="000352B8"/>
    <w:rsid w:val="00066F65"/>
    <w:rsid w:val="00080A06"/>
    <w:rsid w:val="00093990"/>
    <w:rsid w:val="000B668F"/>
    <w:rsid w:val="000C16F7"/>
    <w:rsid w:val="000D3CB6"/>
    <w:rsid w:val="000D4B7B"/>
    <w:rsid w:val="000E6EDA"/>
    <w:rsid w:val="000F17DF"/>
    <w:rsid w:val="00106C9F"/>
    <w:rsid w:val="00113338"/>
    <w:rsid w:val="00115750"/>
    <w:rsid w:val="001323F3"/>
    <w:rsid w:val="00136AB3"/>
    <w:rsid w:val="00137D76"/>
    <w:rsid w:val="00147407"/>
    <w:rsid w:val="00152101"/>
    <w:rsid w:val="00167F3C"/>
    <w:rsid w:val="001774ED"/>
    <w:rsid w:val="00186AEF"/>
    <w:rsid w:val="00191EF2"/>
    <w:rsid w:val="00192F1F"/>
    <w:rsid w:val="001C7A57"/>
    <w:rsid w:val="001C7B47"/>
    <w:rsid w:val="001E2AD0"/>
    <w:rsid w:val="001F6BDB"/>
    <w:rsid w:val="00215CDE"/>
    <w:rsid w:val="00215EDA"/>
    <w:rsid w:val="002255FA"/>
    <w:rsid w:val="00227259"/>
    <w:rsid w:val="00244E5D"/>
    <w:rsid w:val="002513AA"/>
    <w:rsid w:val="00257D96"/>
    <w:rsid w:val="00262481"/>
    <w:rsid w:val="00262B19"/>
    <w:rsid w:val="00282E5B"/>
    <w:rsid w:val="00290B67"/>
    <w:rsid w:val="002A16B8"/>
    <w:rsid w:val="002A2152"/>
    <w:rsid w:val="002A4233"/>
    <w:rsid w:val="002B5D12"/>
    <w:rsid w:val="002C41BE"/>
    <w:rsid w:val="002D7F7A"/>
    <w:rsid w:val="002E312D"/>
    <w:rsid w:val="002F5B7A"/>
    <w:rsid w:val="003138FD"/>
    <w:rsid w:val="003339CD"/>
    <w:rsid w:val="003426A2"/>
    <w:rsid w:val="00352E79"/>
    <w:rsid w:val="003736ED"/>
    <w:rsid w:val="00385D5B"/>
    <w:rsid w:val="0038782F"/>
    <w:rsid w:val="00395B20"/>
    <w:rsid w:val="003A39D8"/>
    <w:rsid w:val="003B6606"/>
    <w:rsid w:val="003E3266"/>
    <w:rsid w:val="003E7CCC"/>
    <w:rsid w:val="003F0207"/>
    <w:rsid w:val="003F134E"/>
    <w:rsid w:val="0042774E"/>
    <w:rsid w:val="004344FE"/>
    <w:rsid w:val="0044431F"/>
    <w:rsid w:val="0044528C"/>
    <w:rsid w:val="004472F3"/>
    <w:rsid w:val="00447690"/>
    <w:rsid w:val="00454759"/>
    <w:rsid w:val="0045631A"/>
    <w:rsid w:val="004563B7"/>
    <w:rsid w:val="004604DC"/>
    <w:rsid w:val="00460C6D"/>
    <w:rsid w:val="00485188"/>
    <w:rsid w:val="00486CF5"/>
    <w:rsid w:val="004B12C9"/>
    <w:rsid w:val="004D022E"/>
    <w:rsid w:val="004E18BF"/>
    <w:rsid w:val="004F671F"/>
    <w:rsid w:val="005021ED"/>
    <w:rsid w:val="0055676F"/>
    <w:rsid w:val="00563F6F"/>
    <w:rsid w:val="00582F2B"/>
    <w:rsid w:val="00585E41"/>
    <w:rsid w:val="0058717E"/>
    <w:rsid w:val="005B5D8C"/>
    <w:rsid w:val="005D34E6"/>
    <w:rsid w:val="005D4635"/>
    <w:rsid w:val="005D5EEE"/>
    <w:rsid w:val="005E0214"/>
    <w:rsid w:val="005E5BEF"/>
    <w:rsid w:val="00614050"/>
    <w:rsid w:val="00622254"/>
    <w:rsid w:val="0062350C"/>
    <w:rsid w:val="00623B16"/>
    <w:rsid w:val="00631ED0"/>
    <w:rsid w:val="006362EF"/>
    <w:rsid w:val="006527DA"/>
    <w:rsid w:val="006669E2"/>
    <w:rsid w:val="006A1E0A"/>
    <w:rsid w:val="006B38D4"/>
    <w:rsid w:val="006E070F"/>
    <w:rsid w:val="006E6273"/>
    <w:rsid w:val="006E7BE9"/>
    <w:rsid w:val="00705AF6"/>
    <w:rsid w:val="00713083"/>
    <w:rsid w:val="0071564F"/>
    <w:rsid w:val="007267DA"/>
    <w:rsid w:val="00732B88"/>
    <w:rsid w:val="00746ACB"/>
    <w:rsid w:val="007640AE"/>
    <w:rsid w:val="0076571B"/>
    <w:rsid w:val="007A49C1"/>
    <w:rsid w:val="007B3FE2"/>
    <w:rsid w:val="007B6893"/>
    <w:rsid w:val="007D0044"/>
    <w:rsid w:val="007D1481"/>
    <w:rsid w:val="007D51AD"/>
    <w:rsid w:val="007F09DD"/>
    <w:rsid w:val="007F2143"/>
    <w:rsid w:val="007F2270"/>
    <w:rsid w:val="007F5BDA"/>
    <w:rsid w:val="00805A26"/>
    <w:rsid w:val="00806B7C"/>
    <w:rsid w:val="00825FEB"/>
    <w:rsid w:val="008400BD"/>
    <w:rsid w:val="00842501"/>
    <w:rsid w:val="008509BF"/>
    <w:rsid w:val="0085764C"/>
    <w:rsid w:val="0088048E"/>
    <w:rsid w:val="008840C6"/>
    <w:rsid w:val="00893DB8"/>
    <w:rsid w:val="008A10EF"/>
    <w:rsid w:val="008B57C6"/>
    <w:rsid w:val="008B7CD5"/>
    <w:rsid w:val="008C1A5E"/>
    <w:rsid w:val="0090001D"/>
    <w:rsid w:val="00911963"/>
    <w:rsid w:val="00943153"/>
    <w:rsid w:val="009714AC"/>
    <w:rsid w:val="0098782D"/>
    <w:rsid w:val="009A5C8E"/>
    <w:rsid w:val="009A6373"/>
    <w:rsid w:val="009B325C"/>
    <w:rsid w:val="009D744D"/>
    <w:rsid w:val="00A06E9A"/>
    <w:rsid w:val="00A145A9"/>
    <w:rsid w:val="00A17AD1"/>
    <w:rsid w:val="00A21B58"/>
    <w:rsid w:val="00A22D9E"/>
    <w:rsid w:val="00A356A9"/>
    <w:rsid w:val="00A50755"/>
    <w:rsid w:val="00A5505C"/>
    <w:rsid w:val="00A72EA9"/>
    <w:rsid w:val="00A73A1F"/>
    <w:rsid w:val="00A74079"/>
    <w:rsid w:val="00A821C2"/>
    <w:rsid w:val="00A874D3"/>
    <w:rsid w:val="00A92D5D"/>
    <w:rsid w:val="00AC65BB"/>
    <w:rsid w:val="00AD0041"/>
    <w:rsid w:val="00AD0F1E"/>
    <w:rsid w:val="00AD3494"/>
    <w:rsid w:val="00AF1FB8"/>
    <w:rsid w:val="00AF6A77"/>
    <w:rsid w:val="00B07B4B"/>
    <w:rsid w:val="00B1479C"/>
    <w:rsid w:val="00B24CDD"/>
    <w:rsid w:val="00B27F4B"/>
    <w:rsid w:val="00B36E69"/>
    <w:rsid w:val="00B52172"/>
    <w:rsid w:val="00B6329C"/>
    <w:rsid w:val="00B7701C"/>
    <w:rsid w:val="00B82A59"/>
    <w:rsid w:val="00B91180"/>
    <w:rsid w:val="00B94F57"/>
    <w:rsid w:val="00BA3125"/>
    <w:rsid w:val="00BA3FDA"/>
    <w:rsid w:val="00BA4B2F"/>
    <w:rsid w:val="00BC1D2F"/>
    <w:rsid w:val="00BE3513"/>
    <w:rsid w:val="00BE695D"/>
    <w:rsid w:val="00C06CEE"/>
    <w:rsid w:val="00C0740E"/>
    <w:rsid w:val="00C10599"/>
    <w:rsid w:val="00C334DB"/>
    <w:rsid w:val="00C34E44"/>
    <w:rsid w:val="00C6699B"/>
    <w:rsid w:val="00C77A3E"/>
    <w:rsid w:val="00C87869"/>
    <w:rsid w:val="00CA6716"/>
    <w:rsid w:val="00CB2A9A"/>
    <w:rsid w:val="00CC2E9F"/>
    <w:rsid w:val="00D143E4"/>
    <w:rsid w:val="00D3354B"/>
    <w:rsid w:val="00D420B2"/>
    <w:rsid w:val="00D56161"/>
    <w:rsid w:val="00D645E7"/>
    <w:rsid w:val="00D66529"/>
    <w:rsid w:val="00DB20BC"/>
    <w:rsid w:val="00DD4570"/>
    <w:rsid w:val="00DD7DB1"/>
    <w:rsid w:val="00DE2594"/>
    <w:rsid w:val="00E26045"/>
    <w:rsid w:val="00E52B0B"/>
    <w:rsid w:val="00E61B46"/>
    <w:rsid w:val="00E85A9D"/>
    <w:rsid w:val="00E861AE"/>
    <w:rsid w:val="00EA23BA"/>
    <w:rsid w:val="00EB016B"/>
    <w:rsid w:val="00EB7DF8"/>
    <w:rsid w:val="00EC4645"/>
    <w:rsid w:val="00EE5B5D"/>
    <w:rsid w:val="00EE7C47"/>
    <w:rsid w:val="00F0750E"/>
    <w:rsid w:val="00F53C23"/>
    <w:rsid w:val="00F66537"/>
    <w:rsid w:val="00F71C65"/>
    <w:rsid w:val="00F9596B"/>
    <w:rsid w:val="00FB53B9"/>
    <w:rsid w:val="00FD094F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A6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14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14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Normal"/>
    <w:rsid w:val="003138FD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145A9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145A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customStyle="1" w:styleId="ingress">
    <w:name w:val="ingress"/>
    <w:basedOn w:val="Normal"/>
    <w:rsid w:val="00D3354B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33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14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14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Normal"/>
    <w:rsid w:val="003138FD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145A9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145A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customStyle="1" w:styleId="ingress">
    <w:name w:val="ingress"/>
    <w:basedOn w:val="Normal"/>
    <w:rsid w:val="00D3354B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33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1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cusnordic.s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ordiccin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atarina.oscarsson@stockholmsmassan.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kon.s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anse.thorslund@stockholmsmassan.se" TargetMode="External"/><Relationship Id="rId10" Type="http://schemas.openxmlformats.org/officeDocument/2006/relationships/hyperlink" Target="http://www.epson.s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panasonic.com" TargetMode="External"/><Relationship Id="rId14" Type="http://schemas.openxmlformats.org/officeDocument/2006/relationships/hyperlink" Target="http://www.fotomassan.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D727-94C8-427A-9999-2056A9A3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73FE98F2</Template>
  <TotalTime>1</TotalTime>
  <Pages>2</Pages>
  <Words>747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Felix Andersson</cp:lastModifiedBy>
  <cp:revision>2</cp:revision>
  <cp:lastPrinted>2015-10-22T09:22:00Z</cp:lastPrinted>
  <dcterms:created xsi:type="dcterms:W3CDTF">2015-10-22T09:50:00Z</dcterms:created>
  <dcterms:modified xsi:type="dcterms:W3CDTF">2015-10-22T09:50:00Z</dcterms:modified>
</cp:coreProperties>
</file>